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731" w:rsidRPr="00045D84" w:rsidRDefault="000F7731" w:rsidP="000F7731">
      <w:pPr>
        <w:pStyle w:val="Datum"/>
      </w:pPr>
      <w:bookmarkStart w:id="0" w:name="_GoBack"/>
      <w:bookmarkEnd w:id="0"/>
      <w:r w:rsidRPr="00045D84">
        <w:t>28 June 2024</w:t>
      </w:r>
    </w:p>
    <w:p w:rsidR="000F7731" w:rsidRPr="00045D84" w:rsidRDefault="000F7731" w:rsidP="000F7731">
      <w:pPr>
        <w:pStyle w:val="Podtitulek"/>
        <w:rPr>
          <w:color w:val="BD1B21"/>
          <w:sz w:val="32"/>
          <w:szCs w:val="32"/>
        </w:rPr>
      </w:pPr>
      <w:r w:rsidRPr="00045D84">
        <w:rPr>
          <w:color w:val="BD1B21"/>
          <w:sz w:val="32"/>
          <w:szCs w:val="32"/>
        </w:rPr>
        <w:t xml:space="preserve">Population </w:t>
      </w:r>
      <w:r w:rsidR="000101DC" w:rsidRPr="00045D84">
        <w:rPr>
          <w:color w:val="BD1B21"/>
          <w:sz w:val="32"/>
          <w:szCs w:val="32"/>
        </w:rPr>
        <w:t>decline</w:t>
      </w:r>
      <w:r w:rsidR="000B212E">
        <w:rPr>
          <w:color w:val="BD1B21"/>
          <w:sz w:val="32"/>
          <w:szCs w:val="32"/>
        </w:rPr>
        <w:t>d</w:t>
      </w:r>
      <w:r w:rsidR="00A42358">
        <w:rPr>
          <w:color w:val="BD1B21"/>
          <w:sz w:val="32"/>
          <w:szCs w:val="32"/>
        </w:rPr>
        <w:t xml:space="preserve"> back </w:t>
      </w:r>
      <w:r w:rsidR="00933CDF">
        <w:rPr>
          <w:color w:val="BD1B21"/>
          <w:sz w:val="32"/>
          <w:szCs w:val="32"/>
        </w:rPr>
        <w:t xml:space="preserve">below </w:t>
      </w:r>
      <w:r w:rsidR="00A42358">
        <w:rPr>
          <w:color w:val="BD1B21"/>
          <w:sz w:val="32"/>
          <w:szCs w:val="32"/>
        </w:rPr>
        <w:t>10.9 mil</w:t>
      </w:r>
      <w:r w:rsidRPr="00045D84">
        <w:rPr>
          <w:color w:val="BD1B21"/>
          <w:sz w:val="32"/>
          <w:szCs w:val="32"/>
        </w:rPr>
        <w:t>lion</w:t>
      </w:r>
      <w:r w:rsidR="00933CDF">
        <w:rPr>
          <w:color w:val="BD1B21"/>
          <w:sz w:val="32"/>
          <w:szCs w:val="32"/>
        </w:rPr>
        <w:t xml:space="preserve"> </w:t>
      </w:r>
      <w:r w:rsidR="000B212E">
        <w:rPr>
          <w:color w:val="BD1B21"/>
          <w:sz w:val="32"/>
          <w:szCs w:val="32"/>
        </w:rPr>
        <w:t>number</w:t>
      </w:r>
    </w:p>
    <w:p w:rsidR="000F7731" w:rsidRPr="00045D84" w:rsidRDefault="000F7731" w:rsidP="000F7731">
      <w:pPr>
        <w:pStyle w:val="Podtitulek"/>
      </w:pPr>
      <w:r w:rsidRPr="00045D84">
        <w:t xml:space="preserve">Population change </w:t>
      </w:r>
      <w:r w:rsidR="006F4F9C" w:rsidRPr="00045D84">
        <w:t>–</w:t>
      </w:r>
      <w:r w:rsidRPr="00045D84">
        <w:t xml:space="preserve"> 1st quarter of 2024</w:t>
      </w:r>
    </w:p>
    <w:p w:rsidR="006F4F9C" w:rsidRPr="00045D84" w:rsidRDefault="006F4F9C" w:rsidP="006F4F9C">
      <w:pPr>
        <w:pStyle w:val="Perex"/>
      </w:pPr>
      <w:r w:rsidRPr="00045D84">
        <w:t xml:space="preserve">During the first quarter of the year, the population </w:t>
      </w:r>
      <w:r w:rsidR="00933CDF">
        <w:t>in</w:t>
      </w:r>
      <w:r w:rsidRPr="00045D84">
        <w:t xml:space="preserve"> </w:t>
      </w:r>
      <w:proofErr w:type="spellStart"/>
      <w:r w:rsidRPr="00045D84">
        <w:t>Czech</w:t>
      </w:r>
      <w:r w:rsidR="00933CDF">
        <w:t>ia</w:t>
      </w:r>
      <w:proofErr w:type="spellEnd"/>
      <w:r w:rsidRPr="00045D84">
        <w:t xml:space="preserve"> decreased by 41</w:t>
      </w:r>
      <w:r w:rsidR="00933CDF">
        <w:t> </w:t>
      </w:r>
      <w:r w:rsidRPr="00045D84">
        <w:t>thousand to 10.86 million. The decline was caused not only by the excess of deaths over live births (by 9.2 thousand), but also by the negative balance of international migration (</w:t>
      </w:r>
      <w:r w:rsidR="00933CDF">
        <w:t>−</w:t>
      </w:r>
      <w:r w:rsidRPr="00045D84">
        <w:t>31.8</w:t>
      </w:r>
      <w:r w:rsidR="003E399B">
        <w:t> </w:t>
      </w:r>
      <w:r w:rsidRPr="00045D84">
        <w:t>thousand). The number of marriages, births and deaths decreased year-on-year.</w:t>
      </w:r>
    </w:p>
    <w:p w:rsidR="006F4F9C" w:rsidRPr="00045D84" w:rsidRDefault="00A049EE" w:rsidP="006F4F9C">
      <w:r w:rsidRPr="00045D84">
        <w:t xml:space="preserve">According to the population balance of the CZSO, the </w:t>
      </w:r>
      <w:r w:rsidRPr="00045D84">
        <w:rPr>
          <w:b/>
        </w:rPr>
        <w:t>population</w:t>
      </w:r>
      <w:r w:rsidRPr="00045D84">
        <w:t xml:space="preserve"> of </w:t>
      </w:r>
      <w:proofErr w:type="spellStart"/>
      <w:r w:rsidRPr="00045D84">
        <w:t>Czech</w:t>
      </w:r>
      <w:r w:rsidR="00933CDF">
        <w:t>ia</w:t>
      </w:r>
      <w:proofErr w:type="spellEnd"/>
      <w:r w:rsidRPr="00045D84">
        <w:t xml:space="preserve"> as </w:t>
      </w:r>
      <w:r w:rsidR="00A42358">
        <w:t>at</w:t>
      </w:r>
      <w:r w:rsidRPr="00045D84">
        <w:t xml:space="preserve"> 31 March included 10.86 million persons. "</w:t>
      </w:r>
      <w:r w:rsidRPr="00045D84">
        <w:rPr>
          <w:i/>
        </w:rPr>
        <w:t>At the end of the first quarter of this year, the populat</w:t>
      </w:r>
      <w:r w:rsidR="00A42358">
        <w:rPr>
          <w:i/>
        </w:rPr>
        <w:t xml:space="preserve">ion of </w:t>
      </w:r>
      <w:proofErr w:type="spellStart"/>
      <w:r w:rsidR="00933CDF">
        <w:rPr>
          <w:i/>
        </w:rPr>
        <w:t>C</w:t>
      </w:r>
      <w:r w:rsidR="00A42358">
        <w:rPr>
          <w:i/>
        </w:rPr>
        <w:t>zech</w:t>
      </w:r>
      <w:r w:rsidR="00933CDF">
        <w:rPr>
          <w:i/>
        </w:rPr>
        <w:t>ia</w:t>
      </w:r>
      <w:proofErr w:type="spellEnd"/>
      <w:r w:rsidR="00933CDF">
        <w:rPr>
          <w:i/>
        </w:rPr>
        <w:t xml:space="preserve"> </w:t>
      </w:r>
      <w:r w:rsidR="00A42358">
        <w:rPr>
          <w:i/>
        </w:rPr>
        <w:t>was</w:t>
      </w:r>
      <w:r w:rsidRPr="00045D84">
        <w:rPr>
          <w:i/>
        </w:rPr>
        <w:t xml:space="preserve"> 41 thousand lower than at the beginning of the year, thus decreased back </w:t>
      </w:r>
      <w:r w:rsidR="00933CDF">
        <w:rPr>
          <w:i/>
        </w:rPr>
        <w:t>below</w:t>
      </w:r>
      <w:r w:rsidRPr="00045D84">
        <w:rPr>
          <w:i/>
        </w:rPr>
        <w:t xml:space="preserve"> </w:t>
      </w:r>
      <w:r w:rsidR="00933CDF">
        <w:rPr>
          <w:i/>
        </w:rPr>
        <w:t xml:space="preserve">the </w:t>
      </w:r>
      <w:r w:rsidRPr="00045D84">
        <w:rPr>
          <w:i/>
        </w:rPr>
        <w:t>10.9 million</w:t>
      </w:r>
      <w:r w:rsidR="00933CDF">
        <w:rPr>
          <w:i/>
        </w:rPr>
        <w:t xml:space="preserve"> mark</w:t>
      </w:r>
      <w:r w:rsidRPr="00045D84">
        <w:rPr>
          <w:i/>
        </w:rPr>
        <w:t xml:space="preserve">. </w:t>
      </w:r>
      <w:proofErr w:type="gramStart"/>
      <w:r w:rsidRPr="00045D84">
        <w:rPr>
          <w:i/>
        </w:rPr>
        <w:t>The population decline was caused mainly by the high number of emigrants</w:t>
      </w:r>
      <w:r w:rsidR="000B212E">
        <w:rPr>
          <w:i/>
        </w:rPr>
        <w:t>,</w:t>
      </w:r>
      <w:r w:rsidR="00933CDF">
        <w:rPr>
          <w:i/>
        </w:rPr>
        <w:t xml:space="preserve"> </w:t>
      </w:r>
      <w:r w:rsidRPr="00045D84">
        <w:rPr>
          <w:i/>
        </w:rPr>
        <w:t>a</w:t>
      </w:r>
      <w:r w:rsidR="00933CDF">
        <w:rPr>
          <w:i/>
        </w:rPr>
        <w:t> </w:t>
      </w:r>
      <w:r w:rsidRPr="00045D84">
        <w:rPr>
          <w:i/>
        </w:rPr>
        <w:t xml:space="preserve">large part of whom were persons whose </w:t>
      </w:r>
      <w:r w:rsidR="000101DC" w:rsidRPr="00045D84">
        <w:rPr>
          <w:i/>
        </w:rPr>
        <w:t xml:space="preserve">granted </w:t>
      </w:r>
      <w:r w:rsidRPr="00045D84">
        <w:rPr>
          <w:i/>
        </w:rPr>
        <w:t xml:space="preserve">temporary protection expired at the end of March and did not apply for its </w:t>
      </w:r>
      <w:r w:rsidR="009926C1">
        <w:rPr>
          <w:i/>
        </w:rPr>
        <w:t>prolongation</w:t>
      </w:r>
      <w:proofErr w:type="gramEnd"/>
      <w:r w:rsidRPr="00045D84">
        <w:rPr>
          <w:i/>
        </w:rPr>
        <w:t>. Thus, international migration ended in the first quar</w:t>
      </w:r>
      <w:r w:rsidR="003A6510">
        <w:rPr>
          <w:i/>
        </w:rPr>
        <w:t xml:space="preserve">ter with a negative balance of </w:t>
      </w:r>
      <w:r w:rsidR="009926C1">
        <w:rPr>
          <w:i/>
        </w:rPr>
        <w:t>−</w:t>
      </w:r>
      <w:r w:rsidRPr="00045D84">
        <w:rPr>
          <w:i/>
        </w:rPr>
        <w:t>31.8 thousand persons,</w:t>
      </w:r>
      <w:r w:rsidRPr="00045D84">
        <w:t xml:space="preserve">" said Michaela Němečková from the Demographic Statistics Unit of the Czech Statistical Office. The number of persons who moved abroad was 62.3 thousand, ten times more than in the first quarter of 2023. The number of </w:t>
      </w:r>
      <w:r w:rsidR="000B212E">
        <w:t>immigrants from</w:t>
      </w:r>
      <w:r w:rsidRPr="00045D84">
        <w:t xml:space="preserve"> abroad to </w:t>
      </w:r>
      <w:proofErr w:type="spellStart"/>
      <w:r w:rsidRPr="00045D84">
        <w:t>Czech</w:t>
      </w:r>
      <w:r w:rsidR="009926C1">
        <w:t>ia</w:t>
      </w:r>
      <w:proofErr w:type="spellEnd"/>
      <w:r w:rsidRPr="00045D84">
        <w:t xml:space="preserve"> </w:t>
      </w:r>
      <w:r w:rsidR="00A42358">
        <w:t>was 30.5 thousand, which was</w:t>
      </w:r>
      <w:r w:rsidRPr="00045D84">
        <w:t xml:space="preserve"> 8.2 thousand less year-on-year, but still representing </w:t>
      </w:r>
      <w:r w:rsidR="00DB566D" w:rsidRPr="00045D84">
        <w:t xml:space="preserve">a </w:t>
      </w:r>
      <w:r w:rsidRPr="00045D84">
        <w:t>double</w:t>
      </w:r>
      <w:r w:rsidR="00DB566D" w:rsidRPr="00045D84">
        <w:t xml:space="preserve"> of</w:t>
      </w:r>
      <w:r w:rsidRPr="00045D84">
        <w:t xml:space="preserve"> the average number for</w:t>
      </w:r>
      <w:r w:rsidR="00DB566D" w:rsidRPr="00045D84">
        <w:t xml:space="preserve"> the first quarter of</w:t>
      </w:r>
      <w:r w:rsidRPr="00045D84">
        <w:t xml:space="preserve"> 2017–2021.</w:t>
      </w:r>
    </w:p>
    <w:p w:rsidR="00A049EE" w:rsidRPr="00045D84" w:rsidRDefault="00A049EE" w:rsidP="006F4F9C"/>
    <w:p w:rsidR="006F4F9C" w:rsidRPr="00045D84" w:rsidRDefault="004D60EF" w:rsidP="006F4F9C">
      <w:pPr>
        <w:pStyle w:val="TabulkaGraf"/>
      </w:pPr>
      <w:r w:rsidRPr="00045D84">
        <w:t>Figure</w:t>
      </w:r>
      <w:r w:rsidR="006F4F9C" w:rsidRPr="00045D84">
        <w:t xml:space="preserve"> </w:t>
      </w:r>
      <w:r w:rsidRPr="00045D84">
        <w:t>Population change of 1st quarter of</w:t>
      </w:r>
      <w:r w:rsidR="00FF51F7" w:rsidRPr="00045D84">
        <w:t xml:space="preserve"> 2023 and</w:t>
      </w:r>
      <w:r w:rsidRPr="00045D84">
        <w:t xml:space="preserve"> 2024</w:t>
      </w:r>
      <w:r w:rsidR="000B212E">
        <w:br/>
      </w:r>
      <w:r w:rsidR="000B212E" w:rsidRPr="000B212E">
        <w:drawing>
          <wp:inline distT="0" distB="0" distL="0" distR="0">
            <wp:extent cx="5046345" cy="2449830"/>
            <wp:effectExtent l="0" t="0" r="1905" b="762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6345" cy="2449830"/>
                    </a:xfrm>
                    <a:prstGeom prst="rect">
                      <a:avLst/>
                    </a:prstGeom>
                    <a:noFill/>
                    <a:ln>
                      <a:noFill/>
                    </a:ln>
                  </pic:spPr>
                </pic:pic>
              </a:graphicData>
            </a:graphic>
          </wp:inline>
        </w:drawing>
      </w:r>
    </w:p>
    <w:p w:rsidR="006F4F9C" w:rsidRPr="00045D84" w:rsidRDefault="006F4F9C" w:rsidP="006F4F9C"/>
    <w:p w:rsidR="00DB566D" w:rsidRPr="00045D84" w:rsidRDefault="00DB566D" w:rsidP="00043BF4">
      <w:r w:rsidRPr="00045D84">
        <w:t xml:space="preserve">More than one-fifth of the population decline was caused by the excess of deaths over live births. This has been recorded regularly in the first quarter of the year since 2011. The </w:t>
      </w:r>
      <w:r w:rsidR="00C50B79" w:rsidRPr="00045D84">
        <w:t>largest</w:t>
      </w:r>
      <w:r w:rsidRPr="00045D84">
        <w:t xml:space="preserve"> (</w:t>
      </w:r>
      <w:r w:rsidR="009926C1">
        <w:t>−</w:t>
      </w:r>
      <w:r w:rsidRPr="00045D84">
        <w:t>19</w:t>
      </w:r>
      <w:r w:rsidR="009926C1">
        <w:t> </w:t>
      </w:r>
      <w:r w:rsidRPr="00045D84">
        <w:t xml:space="preserve">thousand) </w:t>
      </w:r>
      <w:r w:rsidR="009926C1">
        <w:t xml:space="preserve">natural </w:t>
      </w:r>
      <w:r w:rsidRPr="00045D84">
        <w:t xml:space="preserve">decline was in January-March 2021, </w:t>
      </w:r>
      <w:r w:rsidR="00A42358">
        <w:t xml:space="preserve">while this year </w:t>
      </w:r>
      <w:r w:rsidR="009926C1">
        <w:t xml:space="preserve">there were </w:t>
      </w:r>
      <w:r w:rsidR="009926C1" w:rsidRPr="00045D84">
        <w:t xml:space="preserve">more deaths than live births </w:t>
      </w:r>
      <w:r w:rsidR="009926C1">
        <w:t xml:space="preserve">by </w:t>
      </w:r>
      <w:r w:rsidRPr="00045D84">
        <w:t xml:space="preserve">9.2 thousand </w:t>
      </w:r>
      <w:r w:rsidR="00A42358">
        <w:t>during</w:t>
      </w:r>
      <w:r w:rsidRPr="00045D84">
        <w:t xml:space="preserve"> </w:t>
      </w:r>
      <w:r w:rsidR="009926C1">
        <w:t>the first quarter</w:t>
      </w:r>
      <w:r w:rsidRPr="00045D84">
        <w:t xml:space="preserve">. </w:t>
      </w:r>
      <w:r w:rsidR="00045D84" w:rsidRPr="00045D84">
        <w:t xml:space="preserve">The number of live </w:t>
      </w:r>
      <w:r w:rsidR="00045D84" w:rsidRPr="00045D84">
        <w:rPr>
          <w:b/>
          <w:bCs/>
        </w:rPr>
        <w:t>births</w:t>
      </w:r>
      <w:r w:rsidR="00045D84" w:rsidRPr="00045D84">
        <w:t xml:space="preserve"> during January-March reached</w:t>
      </w:r>
      <w:r w:rsidRPr="00045D84">
        <w:t xml:space="preserve"> 20.3 thousand</w:t>
      </w:r>
      <w:r w:rsidR="00045D84" w:rsidRPr="00045D84">
        <w:t xml:space="preserve"> and was lower</w:t>
      </w:r>
      <w:r w:rsidRPr="00045D84">
        <w:t xml:space="preserve"> by 2.6 thousand (or 11%</w:t>
      </w:r>
      <w:r w:rsidR="003A6510">
        <w:t xml:space="preserve">) year-on-year. </w:t>
      </w:r>
      <w:r w:rsidR="003A6510">
        <w:lastRenderedPageBreak/>
        <w:t>T</w:t>
      </w:r>
      <w:r w:rsidRPr="00045D84">
        <w:t xml:space="preserve">he highest decrease in the number of births </w:t>
      </w:r>
      <w:r w:rsidR="009926C1" w:rsidRPr="00045D84">
        <w:t xml:space="preserve">was </w:t>
      </w:r>
      <w:r w:rsidRPr="00045D84">
        <w:t>in the 25–29 age group</w:t>
      </w:r>
      <w:r w:rsidR="009926C1">
        <w:t xml:space="preserve"> of women</w:t>
      </w:r>
      <w:r w:rsidRPr="00045D84">
        <w:t xml:space="preserve">. A total of 47.8% of children were born outside marriage. The number of </w:t>
      </w:r>
      <w:r w:rsidRPr="00045D84">
        <w:rPr>
          <w:b/>
        </w:rPr>
        <w:t>deaths</w:t>
      </w:r>
      <w:r w:rsidRPr="00045D84">
        <w:t xml:space="preserve"> reached 29.5 thousand and was 1.0 thousand (or 3%) lower than in the same period last year.</w:t>
      </w:r>
    </w:p>
    <w:p w:rsidR="00DB566D" w:rsidRPr="00045D84" w:rsidRDefault="00DB566D" w:rsidP="00043BF4"/>
    <w:p w:rsidR="004F5AA2" w:rsidRPr="000B212E" w:rsidRDefault="00DB566D" w:rsidP="000B212E">
      <w:r w:rsidRPr="00045D84">
        <w:t xml:space="preserve">During the first quarter, </w:t>
      </w:r>
      <w:proofErr w:type="gramStart"/>
      <w:r w:rsidRPr="00045D84">
        <w:t>a total of 3.2</w:t>
      </w:r>
      <w:proofErr w:type="gramEnd"/>
      <w:r w:rsidRPr="00045D84">
        <w:t xml:space="preserve"> thousand couples entered into </w:t>
      </w:r>
      <w:r w:rsidRPr="00045D84">
        <w:rPr>
          <w:b/>
        </w:rPr>
        <w:t>marriage</w:t>
      </w:r>
      <w:r w:rsidR="009926C1" w:rsidRPr="009926C1">
        <w:t>;</w:t>
      </w:r>
      <w:r w:rsidR="009926C1">
        <w:t xml:space="preserve"> it was </w:t>
      </w:r>
      <w:r w:rsidR="00A42358">
        <w:t>0.8</w:t>
      </w:r>
      <w:r w:rsidR="009926C1">
        <w:t> </w:t>
      </w:r>
      <w:r w:rsidR="00A42358">
        <w:t>thousand (or one-</w:t>
      </w:r>
      <w:r w:rsidRPr="00045D84">
        <w:t xml:space="preserve">fifth) fewer than a year earlier. According to preliminary data, </w:t>
      </w:r>
      <w:r w:rsidR="004F5AA2" w:rsidRPr="00045D84">
        <w:t>there were</w:t>
      </w:r>
      <w:r w:rsidRPr="00045D84">
        <w:t xml:space="preserve"> 5.0 thousand </w:t>
      </w:r>
      <w:r w:rsidR="004F5AA2" w:rsidRPr="00045D84">
        <w:t>divorces</w:t>
      </w:r>
      <w:r w:rsidRPr="00045D84">
        <w:t>, of which 2.1 thousand were without minor children at the time of the divorce and 2.9</w:t>
      </w:r>
      <w:r w:rsidR="003E399B">
        <w:t> </w:t>
      </w:r>
      <w:r w:rsidRPr="00045D84">
        <w:t>thousand with a minor child or children.</w:t>
      </w:r>
    </w:p>
    <w:p w:rsidR="00FF51F7" w:rsidRPr="00045D84" w:rsidRDefault="00FF51F7" w:rsidP="00B42E7A">
      <w:pPr>
        <w:pStyle w:val="Poznmky0"/>
      </w:pPr>
      <w:r w:rsidRPr="00045D84">
        <w:t>Notes:</w:t>
      </w:r>
    </w:p>
    <w:p w:rsidR="00FF51F7" w:rsidRPr="00045D84" w:rsidRDefault="00FF51F7" w:rsidP="00B42E7A">
      <w:pPr>
        <w:pStyle w:val="Poznmky0"/>
      </w:pPr>
      <w:r w:rsidRPr="00045D84">
        <w:t>All data refer to citizens of the Czech Republic and foreigners with permanent residence in the Czech Republic, third-country nationals with temporary residence in the territory of the Czech Republic based on a long-term visa (over 90 days) or a permanent residence permit, nationals of the EU Member States, Norway, Switzerland, Iceland, Liechtenstein and their dependants with notified temporary residence in the territory of the Czech Republic and foreigners with valid asylum status in the Czech Republic. Since 2022, the population has included persons granted temporary protection in the Czech Republic with usual residence in the Czech Republic. The data contain also information on events (marriages, births, and deaths) of Czech citizens with the permanent residence in the Czech Republic that occurred abroad and were registered by the special registry office in Brno.</w:t>
      </w:r>
    </w:p>
    <w:p w:rsidR="00FF51F7" w:rsidRPr="00045D84" w:rsidRDefault="00FF51F7" w:rsidP="00B42E7A">
      <w:pPr>
        <w:pStyle w:val="Poznmky0"/>
      </w:pPr>
      <w:r w:rsidRPr="00045D84">
        <w:t>All data for 202</w:t>
      </w:r>
      <w:r w:rsidR="00B42E7A" w:rsidRPr="00045D84">
        <w:t>4</w:t>
      </w:r>
      <w:r w:rsidRPr="00045D84">
        <w:t xml:space="preserve"> are preliminary.</w:t>
      </w:r>
    </w:p>
    <w:p w:rsidR="00B42E7A" w:rsidRPr="00045D84" w:rsidRDefault="00B42E7A" w:rsidP="00FF51F7">
      <w:pPr>
        <w:rPr>
          <w:i/>
          <w:sz w:val="18"/>
          <w:szCs w:val="18"/>
        </w:rPr>
      </w:pPr>
    </w:p>
    <w:p w:rsidR="00FF51F7" w:rsidRPr="00045D84" w:rsidRDefault="00B42E7A" w:rsidP="00B42E7A">
      <w:pPr>
        <w:ind w:left="3119" w:hanging="3119"/>
        <w:rPr>
          <w:i/>
          <w:sz w:val="18"/>
          <w:szCs w:val="18"/>
        </w:rPr>
      </w:pPr>
      <w:r w:rsidRPr="00045D84">
        <w:rPr>
          <w:i/>
          <w:sz w:val="18"/>
          <w:szCs w:val="18"/>
        </w:rPr>
        <w:t xml:space="preserve">Responsible manager: </w:t>
      </w:r>
      <w:r w:rsidR="00A3784B" w:rsidRPr="00045D84">
        <w:rPr>
          <w:i/>
          <w:sz w:val="18"/>
          <w:szCs w:val="18"/>
        </w:rPr>
        <w:tab/>
      </w:r>
      <w:r w:rsidR="00FF51F7" w:rsidRPr="00045D84">
        <w:rPr>
          <w:i/>
          <w:sz w:val="18"/>
          <w:szCs w:val="18"/>
        </w:rPr>
        <w:t xml:space="preserve">Mgr. Robert Šanda, </w:t>
      </w:r>
      <w:r w:rsidRPr="00045D84">
        <w:rPr>
          <w:i/>
          <w:iCs/>
          <w:sz w:val="18"/>
          <w:szCs w:val="18"/>
        </w:rPr>
        <w:t>director of Population Statistics Department</w:t>
      </w:r>
      <w:r w:rsidR="00FF51F7" w:rsidRPr="00045D84">
        <w:rPr>
          <w:i/>
          <w:sz w:val="18"/>
          <w:szCs w:val="18"/>
        </w:rPr>
        <w:t xml:space="preserve">, </w:t>
      </w:r>
    </w:p>
    <w:p w:rsidR="00FF51F7" w:rsidRPr="00045D84" w:rsidRDefault="00FF51F7" w:rsidP="00B42E7A">
      <w:pPr>
        <w:ind w:left="2399" w:firstLine="720"/>
        <w:rPr>
          <w:i/>
          <w:sz w:val="18"/>
          <w:szCs w:val="18"/>
        </w:rPr>
      </w:pPr>
      <w:r w:rsidRPr="00045D84">
        <w:rPr>
          <w:i/>
          <w:sz w:val="18"/>
          <w:szCs w:val="18"/>
        </w:rPr>
        <w:t xml:space="preserve">tel. 274 052 160, e-mail: robert.sanda@csu.gov.cz </w:t>
      </w:r>
    </w:p>
    <w:p w:rsidR="00FF51F7" w:rsidRPr="00045D84" w:rsidRDefault="00B42E7A" w:rsidP="00B42E7A">
      <w:pPr>
        <w:tabs>
          <w:tab w:val="left" w:pos="3119"/>
        </w:tabs>
        <w:rPr>
          <w:i/>
          <w:sz w:val="18"/>
          <w:szCs w:val="18"/>
        </w:rPr>
      </w:pPr>
      <w:r w:rsidRPr="00045D84">
        <w:rPr>
          <w:i/>
          <w:iCs/>
          <w:sz w:val="18"/>
          <w:szCs w:val="18"/>
        </w:rPr>
        <w:t>Contact person:</w:t>
      </w:r>
      <w:r w:rsidR="00FF51F7" w:rsidRPr="00045D84">
        <w:rPr>
          <w:i/>
          <w:sz w:val="18"/>
          <w:szCs w:val="18"/>
        </w:rPr>
        <w:tab/>
        <w:t xml:space="preserve">Mgr. Michaela Němečková, </w:t>
      </w:r>
      <w:r w:rsidRPr="00045D84">
        <w:rPr>
          <w:i/>
          <w:iCs/>
          <w:sz w:val="18"/>
          <w:szCs w:val="18"/>
        </w:rPr>
        <w:t>Demographic Statistics Unit</w:t>
      </w:r>
      <w:r w:rsidR="00FF51F7" w:rsidRPr="00045D84">
        <w:rPr>
          <w:i/>
          <w:sz w:val="18"/>
          <w:szCs w:val="18"/>
        </w:rPr>
        <w:t xml:space="preserve">, </w:t>
      </w:r>
    </w:p>
    <w:p w:rsidR="00FF51F7" w:rsidRPr="00045D84" w:rsidRDefault="00FF51F7" w:rsidP="00B42E7A">
      <w:pPr>
        <w:ind w:left="2880" w:firstLine="239"/>
        <w:rPr>
          <w:i/>
          <w:sz w:val="18"/>
          <w:szCs w:val="18"/>
        </w:rPr>
      </w:pPr>
      <w:r w:rsidRPr="00045D84">
        <w:rPr>
          <w:i/>
          <w:sz w:val="18"/>
          <w:szCs w:val="18"/>
        </w:rPr>
        <w:t xml:space="preserve">tel. 274 052 184, e-mail: michaela.nemeckova@csu.gov.cz </w:t>
      </w:r>
    </w:p>
    <w:p w:rsidR="00FF51F7" w:rsidRPr="00045D84" w:rsidRDefault="00B42E7A" w:rsidP="00B42E7A">
      <w:pPr>
        <w:tabs>
          <w:tab w:val="left" w:pos="3119"/>
        </w:tabs>
        <w:ind w:left="3119" w:hanging="3119"/>
        <w:rPr>
          <w:i/>
          <w:sz w:val="18"/>
          <w:szCs w:val="18"/>
        </w:rPr>
      </w:pPr>
      <w:r w:rsidRPr="00045D84">
        <w:rPr>
          <w:i/>
          <w:iCs/>
          <w:sz w:val="18"/>
          <w:szCs w:val="18"/>
        </w:rPr>
        <w:t xml:space="preserve">Data source: </w:t>
      </w:r>
      <w:r w:rsidRPr="00045D84">
        <w:rPr>
          <w:i/>
          <w:iCs/>
          <w:sz w:val="18"/>
          <w:szCs w:val="18"/>
        </w:rPr>
        <w:tab/>
        <w:t xml:space="preserve">Demographic statistics – results of processing statistical reports of </w:t>
      </w:r>
      <w:proofErr w:type="spellStart"/>
      <w:r w:rsidRPr="00045D84">
        <w:rPr>
          <w:i/>
          <w:iCs/>
          <w:sz w:val="18"/>
          <w:szCs w:val="18"/>
        </w:rPr>
        <w:t>Obyv</w:t>
      </w:r>
      <w:proofErr w:type="spellEnd"/>
      <w:r w:rsidRPr="00045D84">
        <w:rPr>
          <w:i/>
          <w:iCs/>
          <w:sz w:val="18"/>
          <w:szCs w:val="18"/>
        </w:rPr>
        <w:t xml:space="preserve"> series and</w:t>
      </w:r>
      <w:r w:rsidR="00FF51F7" w:rsidRPr="00045D84">
        <w:rPr>
          <w:i/>
          <w:sz w:val="18"/>
          <w:szCs w:val="18"/>
        </w:rPr>
        <w:t xml:space="preserve"> </w:t>
      </w:r>
      <w:r w:rsidRPr="00045D84">
        <w:rPr>
          <w:i/>
          <w:sz w:val="18"/>
          <w:szCs w:val="18"/>
        </w:rPr>
        <w:t>dat</w:t>
      </w:r>
      <w:r w:rsidR="00045D84">
        <w:rPr>
          <w:i/>
          <w:sz w:val="18"/>
          <w:szCs w:val="18"/>
        </w:rPr>
        <w:t>a</w:t>
      </w:r>
      <w:r w:rsidRPr="00045D84">
        <w:rPr>
          <w:i/>
          <w:sz w:val="18"/>
          <w:szCs w:val="18"/>
        </w:rPr>
        <w:t xml:space="preserve"> from Census Information System</w:t>
      </w:r>
    </w:p>
    <w:p w:rsidR="00A3784B" w:rsidRPr="00045D84" w:rsidRDefault="00B42E7A" w:rsidP="00B42E7A">
      <w:pPr>
        <w:ind w:left="3119"/>
        <w:rPr>
          <w:i/>
          <w:sz w:val="18"/>
          <w:szCs w:val="18"/>
        </w:rPr>
      </w:pPr>
      <w:r w:rsidRPr="00045D84">
        <w:rPr>
          <w:i/>
          <w:iCs/>
          <w:sz w:val="18"/>
          <w:szCs w:val="18"/>
        </w:rPr>
        <w:t>Divorces – Information system of the Ministry of Justice of the CR</w:t>
      </w:r>
      <w:r w:rsidRPr="00045D84">
        <w:rPr>
          <w:i/>
          <w:sz w:val="18"/>
          <w:szCs w:val="18"/>
        </w:rPr>
        <w:br/>
      </w:r>
      <w:r w:rsidRPr="00045D84">
        <w:rPr>
          <w:i/>
          <w:iCs/>
          <w:sz w:val="18"/>
          <w:szCs w:val="18"/>
        </w:rPr>
        <w:t>Migration data – Information System of Inhabitants Records (Ministry of the Interior of the CR) and Alien Information System (Directorate of Alien Police)</w:t>
      </w:r>
    </w:p>
    <w:p w:rsidR="00B42E7A" w:rsidRPr="00045D84" w:rsidRDefault="00B42E7A" w:rsidP="00A3784B">
      <w:pPr>
        <w:tabs>
          <w:tab w:val="left" w:pos="3119"/>
        </w:tabs>
        <w:rPr>
          <w:i/>
          <w:sz w:val="18"/>
          <w:szCs w:val="18"/>
        </w:rPr>
      </w:pPr>
      <w:r w:rsidRPr="00045D84">
        <w:rPr>
          <w:i/>
          <w:iCs/>
          <w:sz w:val="18"/>
          <w:szCs w:val="18"/>
        </w:rPr>
        <w:t xml:space="preserve">End of data collection: </w:t>
      </w:r>
      <w:r w:rsidR="00A3784B" w:rsidRPr="00045D84">
        <w:rPr>
          <w:i/>
          <w:iCs/>
          <w:sz w:val="18"/>
          <w:szCs w:val="18"/>
        </w:rPr>
        <w:tab/>
      </w:r>
      <w:r w:rsidRPr="00045D84">
        <w:rPr>
          <w:i/>
          <w:iCs/>
          <w:sz w:val="18"/>
          <w:szCs w:val="18"/>
        </w:rPr>
        <w:t>20 June 2024</w:t>
      </w:r>
      <w:r w:rsidRPr="00045D84">
        <w:rPr>
          <w:i/>
          <w:sz w:val="18"/>
          <w:szCs w:val="18"/>
        </w:rPr>
        <w:t xml:space="preserve"> </w:t>
      </w:r>
    </w:p>
    <w:p w:rsidR="00A3784B" w:rsidRPr="00045D84" w:rsidRDefault="00B42E7A" w:rsidP="00A3784B">
      <w:pPr>
        <w:tabs>
          <w:tab w:val="left" w:pos="3119"/>
        </w:tabs>
        <w:rPr>
          <w:i/>
          <w:sz w:val="18"/>
          <w:szCs w:val="18"/>
        </w:rPr>
      </w:pPr>
      <w:r w:rsidRPr="00045D84">
        <w:rPr>
          <w:i/>
          <w:iCs/>
          <w:sz w:val="18"/>
          <w:szCs w:val="18"/>
        </w:rPr>
        <w:t>Related publication</w:t>
      </w:r>
      <w:r w:rsidR="00FF51F7" w:rsidRPr="00045D84">
        <w:rPr>
          <w:i/>
          <w:sz w:val="18"/>
          <w:szCs w:val="18"/>
        </w:rPr>
        <w:t>:</w:t>
      </w:r>
      <w:r w:rsidR="00FF51F7" w:rsidRPr="00045D84">
        <w:rPr>
          <w:i/>
          <w:sz w:val="18"/>
          <w:szCs w:val="18"/>
        </w:rPr>
        <w:tab/>
      </w:r>
      <w:r w:rsidRPr="00045D84">
        <w:rPr>
          <w:i/>
          <w:iCs/>
          <w:sz w:val="18"/>
          <w:szCs w:val="18"/>
        </w:rPr>
        <w:t>130062-24 Population of the Czech Republic – 1st quarter of 2024</w:t>
      </w:r>
    </w:p>
    <w:p w:rsidR="00FF51F7" w:rsidRPr="00DA770D" w:rsidRDefault="00DA770D" w:rsidP="00DA770D">
      <w:pPr>
        <w:tabs>
          <w:tab w:val="left" w:pos="3119"/>
        </w:tabs>
        <w:jc w:val="right"/>
        <w:rPr>
          <w:i/>
          <w:sz w:val="18"/>
          <w:szCs w:val="18"/>
        </w:rPr>
      </w:pPr>
      <w:r>
        <w:rPr>
          <w:i/>
          <w:sz w:val="18"/>
          <w:szCs w:val="18"/>
        </w:rPr>
        <w:t xml:space="preserve">         </w:t>
      </w:r>
      <w:hyperlink r:id="rId11" w:anchor="katalog=34275" w:history="1">
        <w:r w:rsidRPr="00DA770D">
          <w:rPr>
            <w:rStyle w:val="Hypertextovodkaz"/>
            <w:i/>
            <w:sz w:val="18"/>
            <w:szCs w:val="18"/>
          </w:rPr>
          <w:t>https://vdb.czso.cz/vdbvo2/faces/en/index.jsf?page=statistiky&amp;katalog=30845#katalog=34275</w:t>
        </w:r>
      </w:hyperlink>
    </w:p>
    <w:p w:rsidR="00FF51F7" w:rsidRPr="00045D84" w:rsidRDefault="00A3784B" w:rsidP="00045D84">
      <w:pPr>
        <w:tabs>
          <w:tab w:val="right" w:pos="8504"/>
        </w:tabs>
        <w:rPr>
          <w:i/>
          <w:sz w:val="18"/>
          <w:szCs w:val="18"/>
        </w:rPr>
      </w:pPr>
      <w:r w:rsidRPr="00045D84">
        <w:rPr>
          <w:i/>
          <w:sz w:val="18"/>
          <w:szCs w:val="18"/>
        </w:rPr>
        <w:t xml:space="preserve">Related time series: </w:t>
      </w:r>
      <w:r w:rsidRPr="00045D84">
        <w:rPr>
          <w:i/>
          <w:sz w:val="18"/>
          <w:szCs w:val="18"/>
        </w:rPr>
        <w:tab/>
      </w:r>
      <w:hyperlink r:id="rId12" w:history="1">
        <w:r w:rsidR="00045D84" w:rsidRPr="00955C9D">
          <w:rPr>
            <w:rStyle w:val="Hypertextovodkaz"/>
            <w:i/>
            <w:sz w:val="18"/>
            <w:szCs w:val="18"/>
          </w:rPr>
          <w:t>https://vdb.czso.cz/vdbvo2/faces/en/index.jsf?page=statistiky&amp;katalog=33157</w:t>
        </w:r>
      </w:hyperlink>
    </w:p>
    <w:p w:rsidR="00FF51F7" w:rsidRPr="00045D84" w:rsidRDefault="00B42E7A" w:rsidP="00A3784B">
      <w:pPr>
        <w:tabs>
          <w:tab w:val="left" w:pos="3119"/>
        </w:tabs>
        <w:rPr>
          <w:i/>
          <w:sz w:val="18"/>
          <w:szCs w:val="18"/>
        </w:rPr>
      </w:pPr>
      <w:r w:rsidRPr="00045D84">
        <w:rPr>
          <w:i/>
          <w:sz w:val="18"/>
          <w:szCs w:val="18"/>
        </w:rPr>
        <w:t>Next News Release</w:t>
      </w:r>
      <w:r w:rsidR="00FF51F7" w:rsidRPr="00045D84">
        <w:rPr>
          <w:i/>
          <w:sz w:val="18"/>
          <w:szCs w:val="18"/>
        </w:rPr>
        <w:t>:</w:t>
      </w:r>
      <w:r w:rsidR="00FF51F7" w:rsidRPr="00045D84">
        <w:rPr>
          <w:i/>
          <w:sz w:val="18"/>
          <w:szCs w:val="18"/>
        </w:rPr>
        <w:tab/>
      </w:r>
      <w:r w:rsidRPr="00045D84">
        <w:rPr>
          <w:i/>
          <w:sz w:val="18"/>
          <w:szCs w:val="18"/>
        </w:rPr>
        <w:t xml:space="preserve">27 September </w:t>
      </w:r>
      <w:r w:rsidR="00FF51F7" w:rsidRPr="00045D84">
        <w:rPr>
          <w:i/>
          <w:sz w:val="18"/>
          <w:szCs w:val="18"/>
        </w:rPr>
        <w:t>2024</w:t>
      </w:r>
    </w:p>
    <w:p w:rsidR="00FF51F7" w:rsidRPr="00045D84" w:rsidRDefault="00FF51F7" w:rsidP="00FF51F7">
      <w:pPr>
        <w:rPr>
          <w:i/>
          <w:sz w:val="18"/>
          <w:szCs w:val="18"/>
        </w:rPr>
      </w:pPr>
    </w:p>
    <w:p w:rsidR="00A3784B" w:rsidRPr="000B212E" w:rsidRDefault="00A3784B" w:rsidP="00A3784B">
      <w:pPr>
        <w:pStyle w:val="Poznamkytexty"/>
        <w:spacing w:line="276" w:lineRule="auto"/>
        <w:rPr>
          <w:i w:val="0"/>
          <w:sz w:val="20"/>
          <w:szCs w:val="20"/>
          <w:lang w:val="en-GB"/>
        </w:rPr>
      </w:pPr>
      <w:r w:rsidRPr="000B212E">
        <w:rPr>
          <w:i w:val="0"/>
          <w:sz w:val="20"/>
          <w:szCs w:val="20"/>
          <w:lang w:val="en-GB"/>
        </w:rPr>
        <w:t>Annexes:</w:t>
      </w:r>
    </w:p>
    <w:p w:rsidR="00A3784B" w:rsidRPr="00045D84" w:rsidRDefault="00045D84" w:rsidP="00A3784B">
      <w:pPr>
        <w:pStyle w:val="Zkladntextodsazen"/>
        <w:spacing w:after="0"/>
        <w:ind w:left="284" w:hanging="284"/>
        <w:rPr>
          <w:iCs/>
          <w:szCs w:val="20"/>
        </w:rPr>
      </w:pPr>
      <w:r>
        <w:rPr>
          <w:iCs/>
          <w:szCs w:val="20"/>
        </w:rPr>
        <w:t>Table</w:t>
      </w:r>
      <w:r w:rsidR="00A3784B" w:rsidRPr="00045D84">
        <w:rPr>
          <w:iCs/>
          <w:szCs w:val="20"/>
        </w:rPr>
        <w:t xml:space="preserve"> </w:t>
      </w:r>
      <w:proofErr w:type="gramStart"/>
      <w:r w:rsidR="00A3784B" w:rsidRPr="00045D84">
        <w:rPr>
          <w:iCs/>
          <w:szCs w:val="20"/>
        </w:rPr>
        <w:t>1</w:t>
      </w:r>
      <w:proofErr w:type="gramEnd"/>
      <w:r w:rsidR="00A3784B" w:rsidRPr="00045D84">
        <w:rPr>
          <w:iCs/>
          <w:szCs w:val="20"/>
        </w:rPr>
        <w:t xml:space="preserve"> Population (absolute and relative figures, year-to-year changes)</w:t>
      </w:r>
    </w:p>
    <w:p w:rsidR="00A3784B" w:rsidRPr="00045D84" w:rsidRDefault="00A3784B" w:rsidP="00A3784B">
      <w:pPr>
        <w:pStyle w:val="Zkladntextodsazen"/>
        <w:spacing w:after="0"/>
        <w:ind w:left="0"/>
        <w:rPr>
          <w:iCs/>
          <w:szCs w:val="20"/>
        </w:rPr>
      </w:pPr>
      <w:r w:rsidRPr="00045D84">
        <w:rPr>
          <w:iCs/>
          <w:szCs w:val="20"/>
        </w:rPr>
        <w:t>Chart 1 Population, quarterly data (numbers)</w:t>
      </w:r>
    </w:p>
    <w:p w:rsidR="00A3784B" w:rsidRPr="00045D84" w:rsidRDefault="00A3784B" w:rsidP="00A3784B">
      <w:pPr>
        <w:pStyle w:val="Zpat"/>
        <w:spacing w:line="276" w:lineRule="auto"/>
        <w:rPr>
          <w:iCs/>
          <w:szCs w:val="20"/>
        </w:rPr>
      </w:pPr>
      <w:r w:rsidRPr="00045D84">
        <w:rPr>
          <w:iCs/>
          <w:szCs w:val="20"/>
        </w:rPr>
        <w:t>Chart 2 Population change, 1st quarter (numbers)</w:t>
      </w:r>
    </w:p>
    <w:p w:rsidR="00A3784B" w:rsidRPr="00045D84" w:rsidRDefault="00A3784B" w:rsidP="00A3784B">
      <w:pPr>
        <w:pStyle w:val="Zpat"/>
        <w:spacing w:line="276" w:lineRule="auto"/>
        <w:rPr>
          <w:iCs/>
          <w:szCs w:val="20"/>
        </w:rPr>
      </w:pPr>
      <w:r w:rsidRPr="00045D84">
        <w:rPr>
          <w:iCs/>
          <w:szCs w:val="20"/>
        </w:rPr>
        <w:t>Chart 3 Live births, quarterly data (numbers)</w:t>
      </w:r>
    </w:p>
    <w:p w:rsidR="00A3784B" w:rsidRPr="00045D84" w:rsidRDefault="00A3784B" w:rsidP="00A3784B">
      <w:pPr>
        <w:pStyle w:val="Zpat"/>
        <w:spacing w:line="276" w:lineRule="auto"/>
        <w:rPr>
          <w:iCs/>
          <w:szCs w:val="20"/>
        </w:rPr>
      </w:pPr>
      <w:r w:rsidRPr="00045D84">
        <w:rPr>
          <w:iCs/>
          <w:szCs w:val="20"/>
        </w:rPr>
        <w:t>Chart 4 Deaths, quarterly data (numbers)</w:t>
      </w:r>
    </w:p>
    <w:p w:rsidR="00A3784B" w:rsidRPr="00045D84" w:rsidRDefault="00A3784B" w:rsidP="00A3784B">
      <w:pPr>
        <w:pStyle w:val="Zpat"/>
        <w:spacing w:line="276" w:lineRule="auto"/>
        <w:rPr>
          <w:iCs/>
          <w:szCs w:val="20"/>
        </w:rPr>
      </w:pPr>
      <w:r w:rsidRPr="00045D84">
        <w:rPr>
          <w:iCs/>
          <w:szCs w:val="20"/>
        </w:rPr>
        <w:t>Chart 5 Marriages, quarterly data (numbers)</w:t>
      </w:r>
    </w:p>
    <w:p w:rsidR="00D209A7" w:rsidRPr="000B212E" w:rsidRDefault="00A3784B" w:rsidP="000B212E">
      <w:pPr>
        <w:pStyle w:val="Zpat"/>
        <w:spacing w:line="276" w:lineRule="auto"/>
        <w:rPr>
          <w:iCs/>
          <w:szCs w:val="20"/>
        </w:rPr>
      </w:pPr>
      <w:r w:rsidRPr="00045D84">
        <w:rPr>
          <w:iCs/>
          <w:szCs w:val="20"/>
        </w:rPr>
        <w:t xml:space="preserve">Chart </w:t>
      </w:r>
      <w:proofErr w:type="gramStart"/>
      <w:r w:rsidRPr="00045D84">
        <w:rPr>
          <w:iCs/>
          <w:szCs w:val="20"/>
        </w:rPr>
        <w:t>6</w:t>
      </w:r>
      <w:proofErr w:type="gramEnd"/>
      <w:r w:rsidRPr="00045D84">
        <w:rPr>
          <w:iCs/>
          <w:szCs w:val="20"/>
        </w:rPr>
        <w:t xml:space="preserve"> Divorces, quarterly data (numbers)</w:t>
      </w:r>
    </w:p>
    <w:sectPr w:rsidR="00D209A7" w:rsidRPr="000B212E" w:rsidSect="00405244">
      <w:headerReference w:type="default" r:id="rId13"/>
      <w:footerReference w:type="default" r:id="rId14"/>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00A" w:rsidRDefault="00BD400A" w:rsidP="00BA6370">
      <w:r>
        <w:separator/>
      </w:r>
    </w:p>
  </w:endnote>
  <w:endnote w:type="continuationSeparator" w:id="0">
    <w:p w:rsidR="00BD400A" w:rsidRDefault="00BD400A"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A049EE">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hyperlink r:id="rId1" w:history="1">
                            <w:r w:rsidR="00EA4798" w:rsidRPr="000055B2">
                              <w:rPr>
                                <w:rStyle w:val="Hypertextovodkaz"/>
                                <w:rFonts w:cs="Arial"/>
                                <w:b/>
                                <w:sz w:val="15"/>
                                <w:szCs w:val="15"/>
                              </w:rPr>
                              <w:t>www.csu.gov.cz</w:t>
                            </w:r>
                          </w:hyperlink>
                        </w:p>
                        <w:p w:rsidR="00380178" w:rsidRPr="000172E7" w:rsidRDefault="00380178" w:rsidP="00380178">
                          <w:pPr>
                            <w:tabs>
                              <w:tab w:val="right" w:pos="8505"/>
                            </w:tabs>
                            <w:spacing w:line="220" w:lineRule="atLeast"/>
                            <w:rPr>
                              <w:rFonts w:cs="Arial"/>
                            </w:rPr>
                          </w:pPr>
                          <w:proofErr w:type="spellStart"/>
                          <w:proofErr w:type="gramStart"/>
                          <w:r w:rsidRPr="00D52A09">
                            <w:rPr>
                              <w:rFonts w:cs="Arial"/>
                              <w:sz w:val="15"/>
                              <w:szCs w:val="15"/>
                            </w:rPr>
                            <w:t>tel</w:t>
                          </w:r>
                          <w:proofErr w:type="spellEnd"/>
                          <w:proofErr w:type="gramEnd"/>
                          <w:r w:rsidRPr="00D52A09">
                            <w:rPr>
                              <w:rFonts w:cs="Arial"/>
                              <w:sz w:val="15"/>
                              <w:szCs w:val="15"/>
                            </w:rPr>
                            <w:t xml:space="preserve">: +420 </w:t>
                          </w:r>
                          <w:r w:rsidR="000B6773"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2" w:history="1">
                            <w:r w:rsidR="00EA4798" w:rsidRPr="000055B2">
                              <w:rPr>
                                <w:rStyle w:val="Hypertextovodkaz"/>
                                <w:rFonts w:cs="Arial"/>
                                <w:sz w:val="15"/>
                                <w:szCs w:val="15"/>
                              </w:rPr>
                              <w:t>infoservis@csu.gov.cz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3E399B">
                            <w:rPr>
                              <w:rFonts w:cs="Arial"/>
                              <w:noProof/>
                              <w:szCs w:val="15"/>
                            </w:rPr>
                            <w:t>2</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hyperlink r:id="rId3" w:history="1">
                      <w:r w:rsidR="00EA4798" w:rsidRPr="000055B2">
                        <w:rPr>
                          <w:rStyle w:val="Hypertextovodkaz"/>
                          <w:rFonts w:cs="Arial"/>
                          <w:b/>
                          <w:sz w:val="15"/>
                          <w:szCs w:val="15"/>
                        </w:rPr>
                        <w:t>www.csu.gov.cz</w:t>
                      </w:r>
                    </w:hyperlink>
                  </w:p>
                  <w:p w:rsidR="00380178" w:rsidRPr="000172E7" w:rsidRDefault="00380178" w:rsidP="00380178">
                    <w:pPr>
                      <w:tabs>
                        <w:tab w:val="right" w:pos="8505"/>
                      </w:tabs>
                      <w:spacing w:line="220" w:lineRule="atLeast"/>
                      <w:rPr>
                        <w:rFonts w:cs="Arial"/>
                      </w:rPr>
                    </w:pPr>
                    <w:proofErr w:type="spellStart"/>
                    <w:proofErr w:type="gramStart"/>
                    <w:r w:rsidRPr="00D52A09">
                      <w:rPr>
                        <w:rFonts w:cs="Arial"/>
                        <w:sz w:val="15"/>
                        <w:szCs w:val="15"/>
                      </w:rPr>
                      <w:t>tel</w:t>
                    </w:r>
                    <w:proofErr w:type="spellEnd"/>
                    <w:proofErr w:type="gramEnd"/>
                    <w:r w:rsidRPr="00D52A09">
                      <w:rPr>
                        <w:rFonts w:cs="Arial"/>
                        <w:sz w:val="15"/>
                        <w:szCs w:val="15"/>
                      </w:rPr>
                      <w:t xml:space="preserve">: +420 </w:t>
                    </w:r>
                    <w:r w:rsidR="000B6773"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4" w:history="1">
                      <w:r w:rsidR="00EA4798" w:rsidRPr="000055B2">
                        <w:rPr>
                          <w:rStyle w:val="Hypertextovodkaz"/>
                          <w:rFonts w:cs="Arial"/>
                          <w:sz w:val="15"/>
                          <w:szCs w:val="15"/>
                        </w:rPr>
                        <w:t>infoservis@csu.gov.cz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3E399B">
                      <w:rPr>
                        <w:rFonts w:cs="Arial"/>
                        <w:noProof/>
                        <w:szCs w:val="15"/>
                      </w:rPr>
                      <w:t>2</w:t>
                    </w:r>
                    <w:r w:rsidR="00123849"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B3A5BE6"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00A" w:rsidRDefault="00BD400A" w:rsidP="00BA6370">
      <w:r>
        <w:separator/>
      </w:r>
    </w:p>
  </w:footnote>
  <w:footnote w:type="continuationSeparator" w:id="0">
    <w:p w:rsidR="00BD400A" w:rsidRDefault="00BD400A"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A049EE">
    <w:pPr>
      <w:pStyle w:val="Zhlav"/>
    </w:pPr>
    <w:r>
      <w:rPr>
        <w:noProof/>
        <w:lang w:val="cs-CZ" w:eastAsia="cs-CZ"/>
      </w:rPr>
      <w:drawing>
        <wp:anchor distT="0" distB="0" distL="114300" distR="114300" simplePos="0" relativeHeight="251659776" behindDoc="0" locked="0" layoutInCell="1" allowOverlap="1">
          <wp:simplePos x="0" y="0"/>
          <wp:positionH relativeFrom="column">
            <wp:posOffset>-882015</wp:posOffset>
          </wp:positionH>
          <wp:positionV relativeFrom="paragraph">
            <wp:posOffset>100965</wp:posOffset>
          </wp:positionV>
          <wp:extent cx="6429375" cy="1018540"/>
          <wp:effectExtent l="0" t="0" r="0" b="0"/>
          <wp:wrapNone/>
          <wp:docPr id="48" name="obrázek 48" descr="Záhlaví_News Release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Záhlaví_News Release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9375" cy="10185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358"/>
    <w:rsid w:val="000101DC"/>
    <w:rsid w:val="00043BF4"/>
    <w:rsid w:val="00045D84"/>
    <w:rsid w:val="000560A0"/>
    <w:rsid w:val="000843A5"/>
    <w:rsid w:val="00091722"/>
    <w:rsid w:val="000B212E"/>
    <w:rsid w:val="000B6773"/>
    <w:rsid w:val="000B6F63"/>
    <w:rsid w:val="000F7731"/>
    <w:rsid w:val="00116ED1"/>
    <w:rsid w:val="00123849"/>
    <w:rsid w:val="0013242C"/>
    <w:rsid w:val="001373F5"/>
    <w:rsid w:val="001404AB"/>
    <w:rsid w:val="0017231D"/>
    <w:rsid w:val="00176E26"/>
    <w:rsid w:val="0018061F"/>
    <w:rsid w:val="001810DC"/>
    <w:rsid w:val="001B607F"/>
    <w:rsid w:val="001C71FD"/>
    <w:rsid w:val="001D369A"/>
    <w:rsid w:val="001F08B3"/>
    <w:rsid w:val="002070FB"/>
    <w:rsid w:val="00213729"/>
    <w:rsid w:val="002406FA"/>
    <w:rsid w:val="00297900"/>
    <w:rsid w:val="002B2E47"/>
    <w:rsid w:val="002D37F5"/>
    <w:rsid w:val="002F3110"/>
    <w:rsid w:val="0032398D"/>
    <w:rsid w:val="003301A3"/>
    <w:rsid w:val="0036777B"/>
    <w:rsid w:val="00380178"/>
    <w:rsid w:val="0038282A"/>
    <w:rsid w:val="00397580"/>
    <w:rsid w:val="003A45C8"/>
    <w:rsid w:val="003A6510"/>
    <w:rsid w:val="003B7F42"/>
    <w:rsid w:val="003C2DCF"/>
    <w:rsid w:val="003C3372"/>
    <w:rsid w:val="003C7FE7"/>
    <w:rsid w:val="003D0499"/>
    <w:rsid w:val="003D3576"/>
    <w:rsid w:val="003E399B"/>
    <w:rsid w:val="003F526A"/>
    <w:rsid w:val="00405244"/>
    <w:rsid w:val="00436D82"/>
    <w:rsid w:val="004436EE"/>
    <w:rsid w:val="0045547F"/>
    <w:rsid w:val="004920AD"/>
    <w:rsid w:val="004D05B3"/>
    <w:rsid w:val="004D60EF"/>
    <w:rsid w:val="004E479E"/>
    <w:rsid w:val="004F5AA2"/>
    <w:rsid w:val="004F78E6"/>
    <w:rsid w:val="00512D99"/>
    <w:rsid w:val="00531DBB"/>
    <w:rsid w:val="00564213"/>
    <w:rsid w:val="005769CE"/>
    <w:rsid w:val="005F79FB"/>
    <w:rsid w:val="00604406"/>
    <w:rsid w:val="00605F4A"/>
    <w:rsid w:val="00607822"/>
    <w:rsid w:val="006103AA"/>
    <w:rsid w:val="00613BBF"/>
    <w:rsid w:val="00622B80"/>
    <w:rsid w:val="0064139A"/>
    <w:rsid w:val="006D5C60"/>
    <w:rsid w:val="006E024F"/>
    <w:rsid w:val="006E4E81"/>
    <w:rsid w:val="006F4F9C"/>
    <w:rsid w:val="00707F7D"/>
    <w:rsid w:val="00717EC5"/>
    <w:rsid w:val="00755D8B"/>
    <w:rsid w:val="00763787"/>
    <w:rsid w:val="00784615"/>
    <w:rsid w:val="00793D5F"/>
    <w:rsid w:val="007A0CA5"/>
    <w:rsid w:val="007A57F2"/>
    <w:rsid w:val="007B1333"/>
    <w:rsid w:val="007C1CFB"/>
    <w:rsid w:val="007F4AEB"/>
    <w:rsid w:val="007F75B2"/>
    <w:rsid w:val="008043C4"/>
    <w:rsid w:val="00831B1B"/>
    <w:rsid w:val="00855FB3"/>
    <w:rsid w:val="00861D0E"/>
    <w:rsid w:val="00867569"/>
    <w:rsid w:val="00885C0D"/>
    <w:rsid w:val="008A750A"/>
    <w:rsid w:val="008B3970"/>
    <w:rsid w:val="008C384C"/>
    <w:rsid w:val="008D0F11"/>
    <w:rsid w:val="008F3DD6"/>
    <w:rsid w:val="008F73B4"/>
    <w:rsid w:val="009035E8"/>
    <w:rsid w:val="00933CDF"/>
    <w:rsid w:val="00953416"/>
    <w:rsid w:val="00971374"/>
    <w:rsid w:val="009926C1"/>
    <w:rsid w:val="009B55B1"/>
    <w:rsid w:val="009C4D55"/>
    <w:rsid w:val="009E39C5"/>
    <w:rsid w:val="00A049EE"/>
    <w:rsid w:val="00A07BA7"/>
    <w:rsid w:val="00A17409"/>
    <w:rsid w:val="00A3784B"/>
    <w:rsid w:val="00A42358"/>
    <w:rsid w:val="00A4343D"/>
    <w:rsid w:val="00A502F1"/>
    <w:rsid w:val="00A70A83"/>
    <w:rsid w:val="00A81EB3"/>
    <w:rsid w:val="00AB6196"/>
    <w:rsid w:val="00AC3140"/>
    <w:rsid w:val="00B00C1D"/>
    <w:rsid w:val="00B42E7A"/>
    <w:rsid w:val="00B632CC"/>
    <w:rsid w:val="00BA12F1"/>
    <w:rsid w:val="00BA439F"/>
    <w:rsid w:val="00BA6370"/>
    <w:rsid w:val="00BD400A"/>
    <w:rsid w:val="00C059DE"/>
    <w:rsid w:val="00C269D4"/>
    <w:rsid w:val="00C4160D"/>
    <w:rsid w:val="00C50B79"/>
    <w:rsid w:val="00C8406E"/>
    <w:rsid w:val="00CB2709"/>
    <w:rsid w:val="00CB6F89"/>
    <w:rsid w:val="00CE228C"/>
    <w:rsid w:val="00CE71D9"/>
    <w:rsid w:val="00CF545B"/>
    <w:rsid w:val="00D209A7"/>
    <w:rsid w:val="00D27D69"/>
    <w:rsid w:val="00D448C2"/>
    <w:rsid w:val="00D666C3"/>
    <w:rsid w:val="00D811AB"/>
    <w:rsid w:val="00DA770D"/>
    <w:rsid w:val="00DB566D"/>
    <w:rsid w:val="00DF47FE"/>
    <w:rsid w:val="00E0156A"/>
    <w:rsid w:val="00E1630A"/>
    <w:rsid w:val="00E26704"/>
    <w:rsid w:val="00E31980"/>
    <w:rsid w:val="00E6423C"/>
    <w:rsid w:val="00E71483"/>
    <w:rsid w:val="00E93830"/>
    <w:rsid w:val="00E93E0E"/>
    <w:rsid w:val="00EA4798"/>
    <w:rsid w:val="00EB1A25"/>
    <w:rsid w:val="00EB1ED3"/>
    <w:rsid w:val="00EE70B7"/>
    <w:rsid w:val="00F314B7"/>
    <w:rsid w:val="00F83C49"/>
    <w:rsid w:val="00FB687C"/>
    <w:rsid w:val="00FE114D"/>
    <w:rsid w:val="00FF51F7"/>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71bc"/>
    </o:shapedefaults>
    <o:shapelayout v:ext="edit">
      <o:idmap v:ext="edit" data="1"/>
    </o:shapelayout>
  </w:shapeDefaults>
  <w:decimalSymbol w:val=","/>
  <w:listSeparator w:val=";"/>
  <w14:docId w14:val="7B4BEFD0"/>
  <w15:docId w15:val="{0308DD63-A39A-4D9A-9341-E40245409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nhideWhenUsed/>
    <w:rsid w:val="00BA6370"/>
    <w:pPr>
      <w:tabs>
        <w:tab w:val="center" w:pos="4703"/>
        <w:tab w:val="right" w:pos="9406"/>
      </w:tabs>
      <w:spacing w:line="240" w:lineRule="auto"/>
    </w:pPr>
  </w:style>
  <w:style w:type="character" w:customStyle="1" w:styleId="ZpatChar">
    <w:name w:val="Zápatí Char"/>
    <w:basedOn w:val="Standardnpsmoodstavce"/>
    <w:link w:val="Zpat"/>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character" w:styleId="Zdraznn">
    <w:name w:val="Emphasis"/>
    <w:basedOn w:val="Standardnpsmoodstavce"/>
    <w:uiPriority w:val="20"/>
    <w:qFormat/>
    <w:rsid w:val="00FF51F7"/>
    <w:rPr>
      <w:i/>
      <w:iCs/>
    </w:rPr>
  </w:style>
  <w:style w:type="paragraph" w:styleId="Zkladntextodsazen">
    <w:name w:val="Body Text Indent"/>
    <w:basedOn w:val="Normln"/>
    <w:link w:val="ZkladntextodsazenChar"/>
    <w:uiPriority w:val="99"/>
    <w:semiHidden/>
    <w:unhideWhenUsed/>
    <w:rsid w:val="00A3784B"/>
    <w:pPr>
      <w:spacing w:after="120"/>
      <w:ind w:left="283"/>
    </w:pPr>
  </w:style>
  <w:style w:type="character" w:customStyle="1" w:styleId="ZkladntextodsazenChar">
    <w:name w:val="Základní text odsazený Char"/>
    <w:basedOn w:val="Standardnpsmoodstavce"/>
    <w:link w:val="Zkladntextodsazen"/>
    <w:uiPriority w:val="99"/>
    <w:semiHidden/>
    <w:rsid w:val="00A3784B"/>
    <w:rPr>
      <w:rFonts w:ascii="Arial" w:hAnsi="Arial"/>
      <w:szCs w:val="22"/>
      <w:lang w:val="en-GB" w:eastAsia="en-US"/>
    </w:rPr>
  </w:style>
  <w:style w:type="paragraph" w:customStyle="1" w:styleId="Poznamkytexty">
    <w:name w:val="Poznamky texty"/>
    <w:basedOn w:val="Normln"/>
    <w:qFormat/>
    <w:rsid w:val="00A3784B"/>
    <w:pPr>
      <w:spacing w:line="240" w:lineRule="exact"/>
    </w:pPr>
    <w:rPr>
      <w:rFonts w:cs="ArialMT"/>
      <w:i/>
      <w:color w:val="000000"/>
      <w:sz w:val="18"/>
      <w:szCs w:val="18"/>
      <w:lang w:val="cs-CZ"/>
    </w:rPr>
  </w:style>
  <w:style w:type="character" w:styleId="Sledovanodkaz">
    <w:name w:val="FollowedHyperlink"/>
    <w:basedOn w:val="Standardnpsmoodstavce"/>
    <w:uiPriority w:val="99"/>
    <w:semiHidden/>
    <w:unhideWhenUsed/>
    <w:rsid w:val="00045D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9655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db.czso.cz/vdbvo2/faces/en/index.jsf?page=statistiky&amp;katalog=3315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db.czso.cz/vdbvo2/faces/en/index.jsf?page=statistiky&amp;katalog=30845"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su.gov.cz" TargetMode="External"/><Relationship Id="rId2" Type="http://schemas.openxmlformats.org/officeDocument/2006/relationships/hyperlink" Target="mailto:infoservis@csu.gov.cz" TargetMode="External"/><Relationship Id="rId1" Type="http://schemas.openxmlformats.org/officeDocument/2006/relationships/hyperlink" Target="http://www.csu.gov.cz" TargetMode="External"/><Relationship Id="rId4" Type="http://schemas.openxmlformats.org/officeDocument/2006/relationships/hyperlink" Target="mailto:infoservis@csu.gov.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avek33696\Documents\Publikace\P&#345;eklady\RI\2024\1Q\aoby062824.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BE00E32D9964647925B05BE21A1B4C5" ma:contentTypeVersion="4" ma:contentTypeDescription="Vytvoří nový dokument" ma:contentTypeScope="" ma:versionID="c0c140c9d05ca1c47f4a405bdec15489">
  <xsd:schema xmlns:xsd="http://www.w3.org/2001/XMLSchema" xmlns:xs="http://www.w3.org/2001/XMLSchema" xmlns:p="http://schemas.microsoft.com/office/2006/metadata/properties" xmlns:ns2="6f5a4aca-455c-4012-a902-4d97d6c174df" targetNamespace="http://schemas.microsoft.com/office/2006/metadata/properties" ma:root="true" ma:fieldsID="02bf72f01db06c9395d44c145d248dca" ns2:_="">
    <xsd:import namespace="6f5a4aca-455c-4012-a902-4d97d6c174d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a4aca-455c-4012-a902-4d97d6c17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215F2-D9B3-4995-BDE1-7BBC53832C3F}">
  <ds:schemaRefs>
    <ds:schemaRef ds:uri="http://schemas.microsoft.com/sharepoint/v3/contenttype/forms"/>
  </ds:schemaRefs>
</ds:datastoreItem>
</file>

<file path=customXml/itemProps2.xml><?xml version="1.0" encoding="utf-8"?>
<ds:datastoreItem xmlns:ds="http://schemas.openxmlformats.org/officeDocument/2006/customXml" ds:itemID="{8FC2F3CF-EA1B-4A80-B256-36D33AEB9F95}"/>
</file>

<file path=customXml/itemProps3.xml><?xml version="1.0" encoding="utf-8"?>
<ds:datastoreItem xmlns:ds="http://schemas.openxmlformats.org/officeDocument/2006/customXml" ds:itemID="{27B604C2-90F1-443B-9B76-272619FAE4D4}">
  <ds:schemaRefs>
    <ds:schemaRef ds:uri="http://schemas.microsoft.com/office/2006/metadata/properties"/>
    <ds:schemaRef ds:uri="http://schemas.microsoft.com/office/infopath/2007/PartnerControls"/>
    <ds:schemaRef ds:uri="8675fb2b-b414-4bad-b4c4-d9349268b5a1"/>
    <ds:schemaRef ds:uri="406a38fe-c53c-4047-b0f8-c641386931ae"/>
  </ds:schemaRefs>
</ds:datastoreItem>
</file>

<file path=customXml/itemProps4.xml><?xml version="1.0" encoding="utf-8"?>
<ds:datastoreItem xmlns:ds="http://schemas.openxmlformats.org/officeDocument/2006/customXml" ds:itemID="{ED8437E4-7075-41D7-85A4-9C3A518C9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aoby062824.dotx</Template>
  <TotalTime>20</TotalTime>
  <Pages>2</Pages>
  <Words>731</Words>
  <Characters>4313</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5034</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ČSÚ</dc:creator>
  <cp:lastModifiedBy>Němečková Michaela</cp:lastModifiedBy>
  <cp:revision>4</cp:revision>
  <cp:lastPrinted>2024-06-27T08:54:00Z</cp:lastPrinted>
  <dcterms:created xsi:type="dcterms:W3CDTF">2024-06-27T08:35:00Z</dcterms:created>
  <dcterms:modified xsi:type="dcterms:W3CDTF">2024-06-27T08:58:00Z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0x0101001BE00E32D9964647925B05BE21A1B4C5</vt:lpwstr>
  </property>
  <property fmtid="{D5CDD505-2E9C-101B-9397-08002B2CF9AE}" pid="3" name="Názevformuláře">
    <vt:lpwstr>Rychlá informace EN - konjukturální průzkum
</vt:lpwstr>
  </property>
  <property fmtid="{D5CDD505-2E9C-101B-9397-08002B2CF9AE}" pid="4" name="Vazbanaprocesnídoménu">
    <vt:lpwstr>;#4. Komunikace a propagace;#</vt:lpwstr>
  </property>
  <property fmtid="{D5CDD505-2E9C-101B-9397-08002B2CF9AE}" pid="5" name="Vazbanadefiničnípředpis">
    <vt:lpwstr>Směrnice č. 6/2020; Manuál jednotného vizuálního stylu ČSÚ
</vt:lpwstr>
  </property>
  <property fmtid="{D5CDD505-2E9C-101B-9397-08002B2CF9AE}" pid="6" name="Ustanovení">
    <vt:lpwstr>čl. 3, odst. 5a; část 11.1
</vt:lpwstr>
  </property>
  <property fmtid="{D5CDD505-2E9C-101B-9397-08002B2CF9AE}" pid="7" name="Účinnostod">
    <vt:filetime>2022-03-02T08:00:00Z</vt:filetime>
  </property>
  <property fmtid="{D5CDD505-2E9C-101B-9397-08002B2CF9AE}" pid="8" name="Označení">
    <vt:lpwstr>Form_c466</vt:lpwstr>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y fmtid="{D5CDD505-2E9C-101B-9397-08002B2CF9AE}" pid="16" name="xd_Signature">
    <vt:bool>false</vt:bool>
  </property>
  <property fmtid="{D5CDD505-2E9C-101B-9397-08002B2CF9AE}" pid="17" name="GrammarlyDocumentId">
    <vt:lpwstr>53c959430657fc71f23c9cb2dbed6cfa272333a22ea33c0ab3af75049a9a9488</vt:lpwstr>
  </property>
</Properties>
</file>