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3E114C" w:rsidP="004477BC">
      <w:pPr>
        <w:pStyle w:val="datum0"/>
        <w:rPr>
          <w:lang w:val="en-GB"/>
        </w:rPr>
      </w:pPr>
      <w:r>
        <w:rPr>
          <w:lang w:val="en-GB"/>
        </w:rPr>
        <w:t>January</w:t>
      </w:r>
      <w:r w:rsidR="004F68C4">
        <w:rPr>
          <w:lang w:val="en-GB"/>
        </w:rPr>
        <w:t xml:space="preserve"> </w:t>
      </w:r>
      <w:r w:rsidR="00D179EA">
        <w:rPr>
          <w:lang w:val="en-GB"/>
        </w:rPr>
        <w:t>1</w:t>
      </w:r>
      <w:r w:rsidR="004D5985">
        <w:rPr>
          <w:lang w:val="en-GB"/>
        </w:rPr>
        <w:t>6</w:t>
      </w:r>
      <w:r w:rsidR="00425CAE">
        <w:rPr>
          <w:lang w:val="en-GB"/>
        </w:rPr>
        <w:t xml:space="preserve">, </w:t>
      </w:r>
      <w:r w:rsidR="00E45A3A">
        <w:rPr>
          <w:lang w:val="en-GB"/>
        </w:rPr>
        <w:t>201</w:t>
      </w:r>
      <w:r>
        <w:rPr>
          <w:lang w:val="en-GB"/>
        </w:rPr>
        <w:t>7</w:t>
      </w:r>
    </w:p>
    <w:p w:rsidR="004A64B0" w:rsidRPr="004A64B0" w:rsidRDefault="004A64B0" w:rsidP="004A64B0">
      <w:pPr>
        <w:pStyle w:val="Nzev"/>
        <w:rPr>
          <w:rFonts w:ascii="Segoe UI" w:hAnsi="Segoe UI" w:cs="Segoe UI"/>
          <w:szCs w:val="20"/>
          <w:lang w:val="en-US" w:eastAsia="cs-CZ"/>
        </w:rPr>
      </w:pPr>
      <w:bookmarkStart w:id="0" w:name="_GoBack"/>
      <w:bookmarkEnd w:id="0"/>
      <w:r w:rsidRPr="004A64B0">
        <w:rPr>
          <w:lang w:val="en-US" w:eastAsia="cs-CZ"/>
        </w:rPr>
        <w:t>Industrial producer price index fell by 3.3% in 2016</w:t>
      </w:r>
    </w:p>
    <w:p w:rsidR="004477BC" w:rsidRPr="00567320" w:rsidRDefault="004477BC" w:rsidP="004C1F88">
      <w:pPr>
        <w:pStyle w:val="Podtitulek"/>
      </w:pPr>
      <w:r w:rsidRPr="00567320">
        <w:t>Producer price indices –</w:t>
      </w:r>
      <w:r w:rsidR="00425CAE" w:rsidRPr="00567320">
        <w:t xml:space="preserve"> </w:t>
      </w:r>
      <w:r w:rsidR="00F6022A" w:rsidRPr="00567320">
        <w:t>December</w:t>
      </w:r>
      <w:r w:rsidR="001A0F8C" w:rsidRPr="00567320">
        <w:t xml:space="preserve"> </w:t>
      </w:r>
      <w:r w:rsidRPr="00567320">
        <w:t>201</w:t>
      </w:r>
      <w:r w:rsidR="00ED71D2" w:rsidRPr="00567320">
        <w:t>6</w:t>
      </w:r>
    </w:p>
    <w:p w:rsidR="00085593" w:rsidRPr="00E40C63" w:rsidRDefault="008628E0" w:rsidP="00085593">
      <w:pPr>
        <w:pStyle w:val="Perex"/>
        <w:spacing w:after="0"/>
        <w:rPr>
          <w:lang w:eastAsia="cs-CZ"/>
        </w:rPr>
      </w:pPr>
      <w:r w:rsidRPr="00567320">
        <w:rPr>
          <w:lang w:eastAsia="cs-CZ"/>
        </w:rPr>
        <w:t xml:space="preserve">In </w:t>
      </w:r>
      <w:r w:rsidR="00567320" w:rsidRPr="00567320">
        <w:rPr>
          <w:lang w:eastAsia="cs-CZ"/>
        </w:rPr>
        <w:t>December</w:t>
      </w:r>
      <w:r w:rsidRPr="00567320">
        <w:rPr>
          <w:lang w:eastAsia="cs-CZ"/>
        </w:rPr>
        <w:t xml:space="preserve"> 201</w:t>
      </w:r>
      <w:r w:rsidR="00914A56" w:rsidRPr="00567320">
        <w:rPr>
          <w:lang w:eastAsia="cs-CZ"/>
        </w:rPr>
        <w:t>6</w:t>
      </w:r>
      <w:r w:rsidRPr="00567320">
        <w:rPr>
          <w:lang w:eastAsia="cs-CZ"/>
        </w:rPr>
        <w:t xml:space="preserve"> compared with the previous month,</w:t>
      </w:r>
      <w:r w:rsidR="007549D0" w:rsidRPr="00567320">
        <w:rPr>
          <w:lang w:eastAsia="cs-CZ"/>
        </w:rPr>
        <w:t xml:space="preserve"> </w:t>
      </w:r>
      <w:r w:rsidR="004F582D" w:rsidRPr="00567320">
        <w:rPr>
          <w:lang w:eastAsia="cs-CZ"/>
        </w:rPr>
        <w:t>agr</w:t>
      </w:r>
      <w:r w:rsidR="0069560E" w:rsidRPr="00567320">
        <w:rPr>
          <w:lang w:eastAsia="cs-CZ"/>
        </w:rPr>
        <w:t xml:space="preserve">icultural producer prices were </w:t>
      </w:r>
      <w:r w:rsidR="00E13818" w:rsidRPr="0029235E">
        <w:rPr>
          <w:lang w:eastAsia="cs-CZ"/>
        </w:rPr>
        <w:t>lowe</w:t>
      </w:r>
      <w:r w:rsidR="0069560E" w:rsidRPr="0029235E">
        <w:rPr>
          <w:lang w:eastAsia="cs-CZ"/>
        </w:rPr>
        <w:t xml:space="preserve">r by </w:t>
      </w:r>
      <w:r w:rsidR="00567320" w:rsidRPr="0029235E">
        <w:rPr>
          <w:lang w:eastAsia="cs-CZ"/>
        </w:rPr>
        <w:t>0</w:t>
      </w:r>
      <w:r w:rsidR="004F582D" w:rsidRPr="0029235E">
        <w:rPr>
          <w:lang w:eastAsia="cs-CZ"/>
        </w:rPr>
        <w:t>.</w:t>
      </w:r>
      <w:r w:rsidR="00567320" w:rsidRPr="0029235E">
        <w:rPr>
          <w:lang w:eastAsia="cs-CZ"/>
        </w:rPr>
        <w:t>4</w:t>
      </w:r>
      <w:r w:rsidR="004F582D" w:rsidRPr="0029235E">
        <w:rPr>
          <w:lang w:eastAsia="cs-CZ"/>
        </w:rPr>
        <w:t>%</w:t>
      </w:r>
      <w:r w:rsidR="00377716" w:rsidRPr="0029235E">
        <w:rPr>
          <w:lang w:eastAsia="cs-CZ"/>
        </w:rPr>
        <w:t xml:space="preserve"> and</w:t>
      </w:r>
      <w:r w:rsidR="00A90604" w:rsidRPr="0029235E">
        <w:rPr>
          <w:lang w:eastAsia="cs-CZ"/>
        </w:rPr>
        <w:t xml:space="preserve"> </w:t>
      </w:r>
      <w:r w:rsidR="00377716" w:rsidRPr="0029235E">
        <w:rPr>
          <w:lang w:eastAsia="cs-CZ"/>
        </w:rPr>
        <w:t xml:space="preserve">prices of market services fell by </w:t>
      </w:r>
      <w:r w:rsidR="008F110C" w:rsidRPr="0029235E">
        <w:rPr>
          <w:lang w:eastAsia="cs-CZ"/>
        </w:rPr>
        <w:t>0.9</w:t>
      </w:r>
      <w:r w:rsidR="008F110C" w:rsidRPr="003E63C1">
        <w:rPr>
          <w:lang w:eastAsia="cs-CZ"/>
        </w:rPr>
        <w:t xml:space="preserve">%. </w:t>
      </w:r>
      <w:r w:rsidR="00A90604" w:rsidRPr="003E63C1">
        <w:rPr>
          <w:lang w:eastAsia="cs-CZ"/>
        </w:rPr>
        <w:t xml:space="preserve">Industrial producer prices </w:t>
      </w:r>
      <w:r w:rsidR="00DE61C9" w:rsidRPr="003E63C1">
        <w:rPr>
          <w:lang w:eastAsia="cs-CZ"/>
        </w:rPr>
        <w:t>went</w:t>
      </w:r>
      <w:r w:rsidR="003E63C1" w:rsidRPr="003E63C1">
        <w:rPr>
          <w:lang w:eastAsia="cs-CZ"/>
        </w:rPr>
        <w:t xml:space="preserve"> up by 0.5</w:t>
      </w:r>
      <w:r w:rsidR="00DE61C9" w:rsidRPr="003E63C1">
        <w:rPr>
          <w:lang w:eastAsia="cs-CZ"/>
        </w:rPr>
        <w:t>%</w:t>
      </w:r>
      <w:r w:rsidR="005115B8" w:rsidRPr="003E63C1">
        <w:rPr>
          <w:lang w:eastAsia="cs-CZ"/>
        </w:rPr>
        <w:t>.</w:t>
      </w:r>
      <w:r w:rsidR="009C39D0" w:rsidRPr="004D4F9B">
        <w:rPr>
          <w:color w:val="FF0000"/>
          <w:lang w:eastAsia="cs-CZ"/>
        </w:rPr>
        <w:t xml:space="preserve"> </w:t>
      </w:r>
      <w:r w:rsidR="00431057" w:rsidRPr="00BC68E7">
        <w:rPr>
          <w:lang w:eastAsia="cs-CZ"/>
        </w:rPr>
        <w:t>Construction work prices</w:t>
      </w:r>
      <w:r w:rsidR="001B000E" w:rsidRPr="00BC68E7">
        <w:rPr>
          <w:lang w:eastAsia="cs-CZ"/>
        </w:rPr>
        <w:t xml:space="preserve"> </w:t>
      </w:r>
      <w:r w:rsidR="003B1881" w:rsidRPr="00BC68E7">
        <w:rPr>
          <w:lang w:eastAsia="cs-CZ"/>
        </w:rPr>
        <w:t xml:space="preserve">grew </w:t>
      </w:r>
      <w:r w:rsidR="001B000E" w:rsidRPr="00BC68E7">
        <w:rPr>
          <w:lang w:eastAsia="cs-CZ"/>
        </w:rPr>
        <w:t xml:space="preserve">by </w:t>
      </w:r>
      <w:r w:rsidR="002C0723" w:rsidRPr="00BC68E7">
        <w:rPr>
          <w:lang w:eastAsia="cs-CZ"/>
        </w:rPr>
        <w:t>0</w:t>
      </w:r>
      <w:r w:rsidR="003B1881" w:rsidRPr="00BC68E7">
        <w:rPr>
          <w:lang w:eastAsia="cs-CZ"/>
        </w:rPr>
        <w:t>.</w:t>
      </w:r>
      <w:r w:rsidR="005355FA" w:rsidRPr="00BC68E7">
        <w:rPr>
          <w:lang w:eastAsia="cs-CZ"/>
        </w:rPr>
        <w:t>1</w:t>
      </w:r>
      <w:r w:rsidR="001B000E" w:rsidRPr="00BC68E7">
        <w:rPr>
          <w:lang w:eastAsia="cs-CZ"/>
        </w:rPr>
        <w:t>%</w:t>
      </w:r>
      <w:r w:rsidR="00062E6C" w:rsidRPr="00BC68E7">
        <w:rPr>
          <w:lang w:eastAsia="cs-CZ"/>
        </w:rPr>
        <w:t>.</w:t>
      </w:r>
      <w:r w:rsidR="00B952B3" w:rsidRPr="00BC68E7">
        <w:rPr>
          <w:lang w:eastAsia="cs-CZ"/>
        </w:rPr>
        <w:t xml:space="preserve"> </w:t>
      </w:r>
      <w:r w:rsidR="00C54263" w:rsidRPr="00BC68E7">
        <w:rPr>
          <w:lang w:eastAsia="cs-CZ"/>
        </w:rPr>
        <w:t>I</w:t>
      </w:r>
      <w:r w:rsidRPr="00BC68E7">
        <w:rPr>
          <w:lang w:eastAsia="cs-CZ"/>
        </w:rPr>
        <w:t>n</w:t>
      </w:r>
      <w:r w:rsidR="00C74502" w:rsidRPr="00BC68E7">
        <w:rPr>
          <w:lang w:eastAsia="cs-CZ"/>
        </w:rPr>
        <w:t> </w:t>
      </w:r>
      <w:r w:rsidR="003945B7" w:rsidRPr="00BC68E7">
        <w:rPr>
          <w:lang w:eastAsia="cs-CZ"/>
        </w:rPr>
        <w:t>comparison</w:t>
      </w:r>
      <w:r w:rsidR="003945B7" w:rsidRPr="00923B27">
        <w:rPr>
          <w:lang w:eastAsia="cs-CZ"/>
        </w:rPr>
        <w:t xml:space="preserve"> </w:t>
      </w:r>
      <w:r w:rsidRPr="00923B27">
        <w:rPr>
          <w:lang w:eastAsia="cs-CZ"/>
        </w:rPr>
        <w:t>to</w:t>
      </w:r>
      <w:r w:rsidR="00B952B3" w:rsidRPr="00923B27">
        <w:rPr>
          <w:lang w:eastAsia="cs-CZ"/>
        </w:rPr>
        <w:t xml:space="preserve"> </w:t>
      </w:r>
      <w:r w:rsidR="00923B27" w:rsidRPr="00923B27">
        <w:rPr>
          <w:lang w:eastAsia="cs-CZ"/>
        </w:rPr>
        <w:t>December</w:t>
      </w:r>
      <w:r w:rsidR="00DF4B76" w:rsidRPr="00923B27">
        <w:rPr>
          <w:lang w:eastAsia="cs-CZ"/>
        </w:rPr>
        <w:t xml:space="preserve"> </w:t>
      </w:r>
      <w:r w:rsidRPr="00923B27">
        <w:rPr>
          <w:lang w:eastAsia="cs-CZ"/>
        </w:rPr>
        <w:t>201</w:t>
      </w:r>
      <w:r w:rsidR="00AA1E2C" w:rsidRPr="00923B27">
        <w:rPr>
          <w:lang w:eastAsia="cs-CZ"/>
        </w:rPr>
        <w:t>5</w:t>
      </w:r>
      <w:r w:rsidRPr="00923B27">
        <w:rPr>
          <w:lang w:eastAsia="cs-CZ"/>
        </w:rPr>
        <w:t>,</w:t>
      </w:r>
      <w:r w:rsidR="003945B7" w:rsidRPr="00EB00FB">
        <w:rPr>
          <w:color w:val="FF0000"/>
          <w:lang w:eastAsia="cs-CZ"/>
        </w:rPr>
        <w:t xml:space="preserve"> </w:t>
      </w:r>
      <w:r w:rsidR="007424A3" w:rsidRPr="0016744B">
        <w:rPr>
          <w:lang w:eastAsia="cs-CZ"/>
        </w:rPr>
        <w:t xml:space="preserve">agricultural </w:t>
      </w:r>
      <w:r w:rsidRPr="0016744B">
        <w:rPr>
          <w:lang w:eastAsia="cs-CZ"/>
        </w:rPr>
        <w:t xml:space="preserve">producer prices </w:t>
      </w:r>
      <w:r w:rsidR="00C47016" w:rsidRPr="0016744B">
        <w:rPr>
          <w:lang w:eastAsia="cs-CZ"/>
        </w:rPr>
        <w:t xml:space="preserve">fell </w:t>
      </w:r>
      <w:r w:rsidR="001F5375" w:rsidRPr="0016744B">
        <w:rPr>
          <w:lang w:eastAsia="cs-CZ"/>
        </w:rPr>
        <w:t>by</w:t>
      </w:r>
      <w:r w:rsidR="00A70D4F" w:rsidRPr="0016744B">
        <w:rPr>
          <w:lang w:eastAsia="cs-CZ"/>
        </w:rPr>
        <w:t xml:space="preserve"> </w:t>
      </w:r>
      <w:r w:rsidR="005A38BB" w:rsidRPr="0016744B">
        <w:rPr>
          <w:lang w:eastAsia="cs-CZ"/>
        </w:rPr>
        <w:t>4</w:t>
      </w:r>
      <w:r w:rsidR="004E2B8A" w:rsidRPr="0016744B">
        <w:rPr>
          <w:lang w:eastAsia="cs-CZ"/>
        </w:rPr>
        <w:t>.</w:t>
      </w:r>
      <w:r w:rsidR="005A38BB" w:rsidRPr="0016744B">
        <w:rPr>
          <w:lang w:eastAsia="cs-CZ"/>
        </w:rPr>
        <w:t>7</w:t>
      </w:r>
      <w:r w:rsidR="001348EB" w:rsidRPr="0016744B">
        <w:rPr>
          <w:lang w:eastAsia="cs-CZ"/>
        </w:rPr>
        <w:t>%</w:t>
      </w:r>
      <w:r w:rsidR="003945B7" w:rsidRPr="0016744B">
        <w:rPr>
          <w:lang w:eastAsia="cs-CZ"/>
        </w:rPr>
        <w:t xml:space="preserve"> and</w:t>
      </w:r>
      <w:r w:rsidR="007424A3" w:rsidRPr="0016744B">
        <w:rPr>
          <w:lang w:eastAsia="cs-CZ"/>
        </w:rPr>
        <w:t xml:space="preserve"> industrial producer prices</w:t>
      </w:r>
      <w:r w:rsidRPr="0016744B">
        <w:rPr>
          <w:lang w:eastAsia="cs-CZ"/>
        </w:rPr>
        <w:t xml:space="preserve"> </w:t>
      </w:r>
      <w:r w:rsidR="00DE61C9" w:rsidRPr="0016744B">
        <w:rPr>
          <w:lang w:eastAsia="cs-CZ"/>
        </w:rPr>
        <w:t xml:space="preserve">were </w:t>
      </w:r>
      <w:r w:rsidR="00AF4F6F" w:rsidRPr="0016744B">
        <w:rPr>
          <w:lang w:eastAsia="cs-CZ"/>
        </w:rPr>
        <w:t xml:space="preserve">also </w:t>
      </w:r>
      <w:r w:rsidR="00DE61C9" w:rsidRPr="0016744B">
        <w:rPr>
          <w:lang w:eastAsia="cs-CZ"/>
        </w:rPr>
        <w:t xml:space="preserve">lower by </w:t>
      </w:r>
      <w:r w:rsidR="0016744B" w:rsidRPr="0016744B">
        <w:rPr>
          <w:lang w:eastAsia="cs-CZ"/>
        </w:rPr>
        <w:t>0</w:t>
      </w:r>
      <w:r w:rsidR="00DE61C9" w:rsidRPr="0016744B">
        <w:rPr>
          <w:lang w:eastAsia="cs-CZ"/>
        </w:rPr>
        <w:t>.</w:t>
      </w:r>
      <w:r w:rsidR="0016744B" w:rsidRPr="0016744B">
        <w:rPr>
          <w:lang w:eastAsia="cs-CZ"/>
        </w:rPr>
        <w:t>4</w:t>
      </w:r>
      <w:r w:rsidR="00DE61C9" w:rsidRPr="0016744B">
        <w:rPr>
          <w:lang w:eastAsia="cs-CZ"/>
        </w:rPr>
        <w:t>%</w:t>
      </w:r>
      <w:r w:rsidR="003945B7" w:rsidRPr="0016744B">
        <w:rPr>
          <w:lang w:eastAsia="cs-CZ"/>
        </w:rPr>
        <w:t>.</w:t>
      </w:r>
      <w:r w:rsidR="003945B7" w:rsidRPr="00EB00FB">
        <w:rPr>
          <w:color w:val="FF0000"/>
          <w:lang w:eastAsia="cs-CZ"/>
        </w:rPr>
        <w:t xml:space="preserve"> </w:t>
      </w:r>
      <w:r w:rsidR="00176F5D" w:rsidRPr="00751DF2">
        <w:rPr>
          <w:lang w:eastAsia="cs-CZ"/>
        </w:rPr>
        <w:t xml:space="preserve">Construction work prices </w:t>
      </w:r>
      <w:r w:rsidR="00092D2E" w:rsidRPr="00751DF2">
        <w:rPr>
          <w:lang w:eastAsia="cs-CZ"/>
        </w:rPr>
        <w:t>increased</w:t>
      </w:r>
      <w:r w:rsidR="00176F5D" w:rsidRPr="00751DF2">
        <w:rPr>
          <w:lang w:eastAsia="cs-CZ"/>
        </w:rPr>
        <w:t xml:space="preserve"> by </w:t>
      </w:r>
      <w:r w:rsidR="00092D2E" w:rsidRPr="00751DF2">
        <w:rPr>
          <w:lang w:eastAsia="cs-CZ"/>
        </w:rPr>
        <w:t>1</w:t>
      </w:r>
      <w:r w:rsidR="00176F5D" w:rsidRPr="00751DF2">
        <w:rPr>
          <w:lang w:eastAsia="cs-CZ"/>
        </w:rPr>
        <w:t>.</w:t>
      </w:r>
      <w:r w:rsidR="0060186E" w:rsidRPr="00751DF2">
        <w:rPr>
          <w:lang w:eastAsia="cs-CZ"/>
        </w:rPr>
        <w:t>2</w:t>
      </w:r>
      <w:r w:rsidR="00176F5D" w:rsidRPr="00751DF2">
        <w:rPr>
          <w:lang w:eastAsia="cs-CZ"/>
        </w:rPr>
        <w:t>% and p</w:t>
      </w:r>
      <w:r w:rsidR="009F6DB5" w:rsidRPr="00751DF2">
        <w:rPr>
          <w:lang w:eastAsia="cs-CZ"/>
        </w:rPr>
        <w:t>rices</w:t>
      </w:r>
      <w:r w:rsidR="009F6DB5" w:rsidRPr="00D87B63">
        <w:rPr>
          <w:lang w:eastAsia="cs-CZ"/>
        </w:rPr>
        <w:t xml:space="preserve"> of market services </w:t>
      </w:r>
      <w:r w:rsidR="00544836" w:rsidRPr="00D87B63">
        <w:rPr>
          <w:lang w:eastAsia="cs-CZ"/>
        </w:rPr>
        <w:t>went up</w:t>
      </w:r>
      <w:r w:rsidR="00176F5D" w:rsidRPr="00D87B63">
        <w:rPr>
          <w:lang w:eastAsia="cs-CZ"/>
        </w:rPr>
        <w:t xml:space="preserve"> by</w:t>
      </w:r>
      <w:r w:rsidR="008208F5" w:rsidRPr="00D87B63">
        <w:rPr>
          <w:lang w:eastAsia="cs-CZ"/>
        </w:rPr>
        <w:t xml:space="preserve"> 0.</w:t>
      </w:r>
      <w:r w:rsidR="00D87B63" w:rsidRPr="00D87B63">
        <w:rPr>
          <w:lang w:eastAsia="cs-CZ"/>
        </w:rPr>
        <w:t>2</w:t>
      </w:r>
      <w:r w:rsidR="00176F5D" w:rsidRPr="00D87B63">
        <w:rPr>
          <w:lang w:eastAsia="cs-CZ"/>
        </w:rPr>
        <w:t>%</w:t>
      </w:r>
      <w:r w:rsidR="001348EB" w:rsidRPr="00D87B63">
        <w:rPr>
          <w:lang w:eastAsia="cs-CZ"/>
        </w:rPr>
        <w:t>.</w:t>
      </w:r>
      <w:r w:rsidR="008A14E8" w:rsidRPr="00D87B63">
        <w:rPr>
          <w:lang w:eastAsia="cs-CZ"/>
        </w:rPr>
        <w:t xml:space="preserve"> </w:t>
      </w:r>
    </w:p>
    <w:p w:rsidR="001014E7" w:rsidRPr="00921125" w:rsidRDefault="001014E7" w:rsidP="001014E7">
      <w:pPr>
        <w:rPr>
          <w:b/>
          <w:lang w:val="en-GB"/>
        </w:rPr>
      </w:pPr>
      <w:r w:rsidRPr="00E40C63">
        <w:rPr>
          <w:b/>
          <w:bCs/>
          <w:lang w:val="en-GB"/>
        </w:rPr>
        <w:t xml:space="preserve">In comparison with the year 2015, on average for the whole year 2016 prices of </w:t>
      </w:r>
      <w:r w:rsidRPr="0040160D">
        <w:rPr>
          <w:b/>
          <w:bCs/>
          <w:lang w:val="en-GB"/>
        </w:rPr>
        <w:t xml:space="preserve">agricultural producers and industrial producers were both lower by </w:t>
      </w:r>
      <w:r w:rsidR="00BD43ED" w:rsidRPr="0040160D">
        <w:rPr>
          <w:b/>
          <w:bCs/>
          <w:lang w:val="en-GB"/>
        </w:rPr>
        <w:t>4</w:t>
      </w:r>
      <w:r w:rsidRPr="0040160D">
        <w:rPr>
          <w:b/>
          <w:bCs/>
          <w:lang w:val="en-GB"/>
        </w:rPr>
        <w:t>.</w:t>
      </w:r>
      <w:r w:rsidR="00BD43ED" w:rsidRPr="0040160D">
        <w:rPr>
          <w:b/>
          <w:bCs/>
          <w:lang w:val="en-GB"/>
        </w:rPr>
        <w:t>9</w:t>
      </w:r>
      <w:r w:rsidRPr="0040160D">
        <w:rPr>
          <w:b/>
          <w:bCs/>
          <w:lang w:val="en-GB"/>
        </w:rPr>
        <w:t>% and 3.</w:t>
      </w:r>
      <w:r w:rsidR="00E40C63" w:rsidRPr="0040160D">
        <w:rPr>
          <w:b/>
          <w:bCs/>
          <w:lang w:val="en-GB"/>
        </w:rPr>
        <w:t>3</w:t>
      </w:r>
      <w:r w:rsidRPr="0040160D">
        <w:rPr>
          <w:b/>
          <w:bCs/>
          <w:lang w:val="en-GB"/>
        </w:rPr>
        <w:t xml:space="preserve">%, </w:t>
      </w:r>
      <w:r w:rsidRPr="00921125">
        <w:rPr>
          <w:b/>
          <w:bCs/>
          <w:lang w:val="en-GB"/>
        </w:rPr>
        <w:t>respectively. Prices of const</w:t>
      </w:r>
      <w:r w:rsidR="00921125" w:rsidRPr="00921125">
        <w:rPr>
          <w:b/>
          <w:bCs/>
          <w:lang w:val="en-GB"/>
        </w:rPr>
        <w:t>ruction works were higher by 1.1</w:t>
      </w:r>
      <w:r w:rsidRPr="00921125">
        <w:rPr>
          <w:b/>
          <w:bCs/>
          <w:lang w:val="en-GB"/>
        </w:rPr>
        <w:t xml:space="preserve">%. Prices of market services </w:t>
      </w:r>
      <w:r w:rsidR="0076053F" w:rsidRPr="00921125">
        <w:rPr>
          <w:b/>
          <w:lang w:val="en-GB" w:eastAsia="cs-CZ"/>
        </w:rPr>
        <w:t>rose by 0.1%</w:t>
      </w:r>
      <w:r w:rsidRPr="00921125">
        <w:rPr>
          <w:b/>
          <w:bCs/>
          <w:lang w:val="en-GB"/>
        </w:rPr>
        <w:t>.</w:t>
      </w:r>
    </w:p>
    <w:p w:rsidR="001014E7" w:rsidRPr="001014E7" w:rsidRDefault="001014E7" w:rsidP="001014E7">
      <w:pPr>
        <w:rPr>
          <w:lang w:val="en-GB" w:eastAsia="cs-CZ"/>
        </w:rPr>
      </w:pPr>
    </w:p>
    <w:p w:rsidR="00D07E64" w:rsidRPr="00EB00FB" w:rsidRDefault="00D07E64" w:rsidP="00D07E64">
      <w:pPr>
        <w:rPr>
          <w:color w:val="FF0000"/>
          <w:lang w:val="en-GB" w:eastAsia="cs-CZ"/>
        </w:rPr>
      </w:pPr>
    </w:p>
    <w:p w:rsidR="004477BC" w:rsidRPr="00E063B3" w:rsidRDefault="004477BC" w:rsidP="00A10DA1">
      <w:pPr>
        <w:pStyle w:val="Nadpis1"/>
        <w:jc w:val="both"/>
      </w:pPr>
      <w:r w:rsidRPr="00E063B3">
        <w:t>Month-on-month comparison:</w:t>
      </w:r>
    </w:p>
    <w:p w:rsidR="008A0601" w:rsidRPr="00826C45" w:rsidRDefault="008A0601" w:rsidP="00A10DA1">
      <w:pPr>
        <w:rPr>
          <w:b/>
          <w:noProof/>
          <w:lang w:val="en-GB"/>
        </w:rPr>
      </w:pPr>
    </w:p>
    <w:p w:rsidR="00381102" w:rsidRPr="00EB00FB" w:rsidRDefault="00416012" w:rsidP="00337DB9">
      <w:pPr>
        <w:rPr>
          <w:noProof/>
          <w:color w:val="FF0000"/>
          <w:lang w:val="en-GB"/>
        </w:rPr>
      </w:pPr>
      <w:r w:rsidRPr="00826C45">
        <w:rPr>
          <w:b/>
          <w:noProof/>
          <w:lang w:val="en-GB"/>
        </w:rPr>
        <w:t xml:space="preserve">Agricultural producer </w:t>
      </w:r>
      <w:r w:rsidR="00015800" w:rsidRPr="00826C45">
        <w:rPr>
          <w:noProof/>
          <w:lang w:val="en-GB"/>
        </w:rPr>
        <w:t xml:space="preserve">prices </w:t>
      </w:r>
      <w:r w:rsidR="0067279D" w:rsidRPr="00826C45">
        <w:rPr>
          <w:noProof/>
          <w:lang w:val="en-GB"/>
        </w:rPr>
        <w:t xml:space="preserve">fell </w:t>
      </w:r>
      <w:r w:rsidR="00381102" w:rsidRPr="00826C45">
        <w:rPr>
          <w:noProof/>
          <w:lang w:val="en-GB"/>
        </w:rPr>
        <w:t>by</w:t>
      </w:r>
      <w:r w:rsidR="003B439E" w:rsidRPr="00826C45">
        <w:rPr>
          <w:noProof/>
          <w:lang w:val="en-GB"/>
        </w:rPr>
        <w:t xml:space="preserve"> </w:t>
      </w:r>
      <w:r w:rsidR="00E063B3" w:rsidRPr="00826C45">
        <w:rPr>
          <w:noProof/>
          <w:lang w:val="en-GB"/>
        </w:rPr>
        <w:t>0</w:t>
      </w:r>
      <w:r w:rsidR="00381102" w:rsidRPr="00826C45">
        <w:rPr>
          <w:noProof/>
          <w:lang w:val="en-GB"/>
        </w:rPr>
        <w:t>.</w:t>
      </w:r>
      <w:r w:rsidR="00E063B3" w:rsidRPr="00E975CE">
        <w:rPr>
          <w:noProof/>
          <w:lang w:val="en-GB"/>
        </w:rPr>
        <w:t>4</w:t>
      </w:r>
      <w:r w:rsidR="00381102" w:rsidRPr="00E975CE">
        <w:rPr>
          <w:noProof/>
          <w:lang w:val="en-GB"/>
        </w:rPr>
        <w:t>%.</w:t>
      </w:r>
      <w:r w:rsidR="00A54E5A" w:rsidRPr="00E975CE">
        <w:rPr>
          <w:noProof/>
          <w:lang w:val="en-GB"/>
        </w:rPr>
        <w:t xml:space="preserve"> </w:t>
      </w:r>
      <w:r w:rsidR="0076529E" w:rsidRPr="00E975CE">
        <w:rPr>
          <w:noProof/>
          <w:lang w:val="en-GB"/>
        </w:rPr>
        <w:t xml:space="preserve">Prices of </w:t>
      </w:r>
      <w:r w:rsidR="00C42694" w:rsidRPr="00E975CE">
        <w:rPr>
          <w:lang w:val="en-GB"/>
        </w:rPr>
        <w:t>fresh vegetables</w:t>
      </w:r>
      <w:r w:rsidR="00684CA1" w:rsidRPr="00E975CE">
        <w:rPr>
          <w:lang w:val="en-GB"/>
        </w:rPr>
        <w:t xml:space="preserve"> </w:t>
      </w:r>
      <w:r w:rsidR="004D1C80" w:rsidRPr="00E975CE">
        <w:rPr>
          <w:lang w:val="en-GB"/>
        </w:rPr>
        <w:t>(</w:t>
      </w:r>
      <w:r w:rsidR="005C294A" w:rsidRPr="00E975CE">
        <w:rPr>
          <w:lang w:val="en-GB"/>
        </w:rPr>
        <w:t>-8</w:t>
      </w:r>
      <w:r w:rsidR="00304D15" w:rsidRPr="00E975CE">
        <w:rPr>
          <w:lang w:val="en-GB"/>
        </w:rPr>
        <w:t>.</w:t>
      </w:r>
      <w:r w:rsidR="005C294A" w:rsidRPr="00E975CE">
        <w:rPr>
          <w:lang w:val="en-GB"/>
        </w:rPr>
        <w:t>7</w:t>
      </w:r>
      <w:r w:rsidR="00304D15" w:rsidRPr="00E975CE">
        <w:rPr>
          <w:lang w:val="en-GB"/>
        </w:rPr>
        <w:t>%),</w:t>
      </w:r>
      <w:r w:rsidR="00444759" w:rsidRPr="00E975CE">
        <w:rPr>
          <w:lang w:val="en-GB"/>
        </w:rPr>
        <w:t xml:space="preserve"> </w:t>
      </w:r>
      <w:r w:rsidR="00826C45" w:rsidRPr="00E975CE">
        <w:rPr>
          <w:lang w:val="en-GB"/>
        </w:rPr>
        <w:t>pigs for slaughter</w:t>
      </w:r>
      <w:r w:rsidR="00C42694" w:rsidRPr="00E975CE">
        <w:rPr>
          <w:lang w:val="en-GB"/>
        </w:rPr>
        <w:t xml:space="preserve"> (-</w:t>
      </w:r>
      <w:r w:rsidR="00FC12E7" w:rsidRPr="00E975CE">
        <w:rPr>
          <w:lang w:val="en-GB"/>
        </w:rPr>
        <w:t>2</w:t>
      </w:r>
      <w:r w:rsidR="00B4772F" w:rsidRPr="00E975CE">
        <w:rPr>
          <w:lang w:val="en-GB"/>
        </w:rPr>
        <w:t>.</w:t>
      </w:r>
      <w:r w:rsidR="00826C45" w:rsidRPr="00E975CE">
        <w:rPr>
          <w:lang w:val="en-GB"/>
        </w:rPr>
        <w:t>4</w:t>
      </w:r>
      <w:r w:rsidR="001823D0" w:rsidRPr="00E975CE">
        <w:rPr>
          <w:lang w:val="en-GB"/>
        </w:rPr>
        <w:t xml:space="preserve">%) and </w:t>
      </w:r>
      <w:r w:rsidR="00826C45" w:rsidRPr="00E975CE">
        <w:rPr>
          <w:lang w:val="en-GB"/>
        </w:rPr>
        <w:t xml:space="preserve">poultry </w:t>
      </w:r>
      <w:r w:rsidR="001823D0" w:rsidRPr="00E975CE">
        <w:rPr>
          <w:lang w:val="en-GB"/>
        </w:rPr>
        <w:t>(-1</w:t>
      </w:r>
      <w:r w:rsidR="00876BE8" w:rsidRPr="00E975CE">
        <w:rPr>
          <w:lang w:val="en-GB"/>
        </w:rPr>
        <w:t>.</w:t>
      </w:r>
      <w:r w:rsidR="00826C45" w:rsidRPr="00E975CE">
        <w:rPr>
          <w:lang w:val="en-GB"/>
        </w:rPr>
        <w:t>8</w:t>
      </w:r>
      <w:r w:rsidR="002F2AD4" w:rsidRPr="00E975CE">
        <w:rPr>
          <w:lang w:val="en-GB"/>
        </w:rPr>
        <w:t>%)</w:t>
      </w:r>
      <w:r w:rsidR="000C4E49" w:rsidRPr="00E975CE">
        <w:rPr>
          <w:lang w:val="en-GB"/>
        </w:rPr>
        <w:t xml:space="preserve"> went down</w:t>
      </w:r>
      <w:r w:rsidR="002F2AD4" w:rsidRPr="00E975CE">
        <w:rPr>
          <w:lang w:val="en-GB"/>
        </w:rPr>
        <w:t>.</w:t>
      </w:r>
      <w:r w:rsidR="00876BE8" w:rsidRPr="00E975CE">
        <w:rPr>
          <w:lang w:val="en-GB"/>
        </w:rPr>
        <w:t xml:space="preserve"> </w:t>
      </w:r>
      <w:r w:rsidR="00243DB5" w:rsidRPr="00E975CE">
        <w:rPr>
          <w:noProof/>
          <w:lang w:val="en-GB"/>
        </w:rPr>
        <w:t>Prices of</w:t>
      </w:r>
      <w:r w:rsidR="00680670" w:rsidRPr="00E975CE">
        <w:rPr>
          <w:noProof/>
          <w:lang w:val="en-GB"/>
        </w:rPr>
        <w:t xml:space="preserve"> </w:t>
      </w:r>
      <w:r w:rsidR="00805778" w:rsidRPr="00E975CE">
        <w:rPr>
          <w:noProof/>
          <w:lang w:val="en-GB"/>
        </w:rPr>
        <w:t>eggs</w:t>
      </w:r>
      <w:r w:rsidR="000356DD" w:rsidRPr="00E975CE">
        <w:rPr>
          <w:noProof/>
          <w:lang w:val="en-GB"/>
        </w:rPr>
        <w:t xml:space="preserve"> (+</w:t>
      </w:r>
      <w:r w:rsidR="00805778" w:rsidRPr="00E975CE">
        <w:rPr>
          <w:noProof/>
          <w:lang w:val="en-GB"/>
        </w:rPr>
        <w:t>6</w:t>
      </w:r>
      <w:r w:rsidR="008E3B38" w:rsidRPr="00E975CE">
        <w:rPr>
          <w:noProof/>
          <w:lang w:val="en-GB"/>
        </w:rPr>
        <w:t>.</w:t>
      </w:r>
      <w:r w:rsidR="00805778" w:rsidRPr="00E975CE">
        <w:rPr>
          <w:noProof/>
          <w:lang w:val="en-GB"/>
        </w:rPr>
        <w:t>9</w:t>
      </w:r>
      <w:r w:rsidR="008E3B38" w:rsidRPr="00E975CE">
        <w:rPr>
          <w:noProof/>
          <w:lang w:val="en-GB"/>
        </w:rPr>
        <w:t xml:space="preserve">%), </w:t>
      </w:r>
      <w:r w:rsidR="001A5AAC" w:rsidRPr="00E975CE">
        <w:rPr>
          <w:lang w:val="en-GB"/>
        </w:rPr>
        <w:t>milk</w:t>
      </w:r>
      <w:r w:rsidR="00EA170D" w:rsidRPr="00E975CE">
        <w:rPr>
          <w:lang w:val="en-GB"/>
        </w:rPr>
        <w:t xml:space="preserve"> </w:t>
      </w:r>
      <w:r w:rsidR="00685571" w:rsidRPr="00E975CE">
        <w:rPr>
          <w:lang w:val="en-GB"/>
        </w:rPr>
        <w:t>(</w:t>
      </w:r>
      <w:r w:rsidR="00EA170D" w:rsidRPr="00E975CE">
        <w:rPr>
          <w:lang w:val="en-GB"/>
        </w:rPr>
        <w:t>+</w:t>
      </w:r>
      <w:r w:rsidR="001A5AAC" w:rsidRPr="00E975CE">
        <w:rPr>
          <w:lang w:val="en-GB"/>
        </w:rPr>
        <w:t>6</w:t>
      </w:r>
      <w:r w:rsidR="00193998" w:rsidRPr="00E975CE">
        <w:rPr>
          <w:lang w:val="en-GB"/>
        </w:rPr>
        <w:t>.</w:t>
      </w:r>
      <w:r w:rsidR="001A5AAC" w:rsidRPr="00E975CE">
        <w:rPr>
          <w:lang w:val="en-GB"/>
        </w:rPr>
        <w:t>4</w:t>
      </w:r>
      <w:r w:rsidR="00193998" w:rsidRPr="00E975CE">
        <w:rPr>
          <w:lang w:val="en-GB"/>
        </w:rPr>
        <w:t>%</w:t>
      </w:r>
      <w:r w:rsidR="002F2AD4" w:rsidRPr="00E975CE">
        <w:rPr>
          <w:lang w:val="en-GB"/>
        </w:rPr>
        <w:t>)</w:t>
      </w:r>
      <w:r w:rsidR="008E3B38" w:rsidRPr="00E975CE">
        <w:rPr>
          <w:lang w:val="en-GB"/>
        </w:rPr>
        <w:t xml:space="preserve">, </w:t>
      </w:r>
      <w:r w:rsidR="00FA7BAE" w:rsidRPr="00E975CE">
        <w:rPr>
          <w:lang w:val="en-GB"/>
        </w:rPr>
        <w:t xml:space="preserve">fruit (+4.3%), </w:t>
      </w:r>
      <w:r w:rsidR="00055C86" w:rsidRPr="00E975CE">
        <w:rPr>
          <w:lang w:val="en-GB"/>
        </w:rPr>
        <w:t>oil plants</w:t>
      </w:r>
      <w:r w:rsidR="00493B21" w:rsidRPr="00E975CE">
        <w:rPr>
          <w:lang w:val="en-GB"/>
        </w:rPr>
        <w:t xml:space="preserve"> (+1.9</w:t>
      </w:r>
      <w:r w:rsidR="00055C86" w:rsidRPr="00E975CE">
        <w:rPr>
          <w:lang w:val="en-GB"/>
        </w:rPr>
        <w:t>%)</w:t>
      </w:r>
      <w:r w:rsidR="004B56B0" w:rsidRPr="00E975CE">
        <w:rPr>
          <w:lang w:val="en-GB"/>
        </w:rPr>
        <w:t xml:space="preserve">, cereals (+0.9%) </w:t>
      </w:r>
      <w:r w:rsidR="002F2AD4" w:rsidRPr="00E975CE">
        <w:rPr>
          <w:lang w:val="en-GB"/>
        </w:rPr>
        <w:t xml:space="preserve">and </w:t>
      </w:r>
      <w:r w:rsidR="00E975CE" w:rsidRPr="00E975CE">
        <w:rPr>
          <w:noProof/>
          <w:lang w:val="en-GB"/>
        </w:rPr>
        <w:t xml:space="preserve">cattle </w:t>
      </w:r>
      <w:r w:rsidR="00E975CE" w:rsidRPr="00E975CE">
        <w:rPr>
          <w:lang w:val="en-GB"/>
        </w:rPr>
        <w:t>for slaughter</w:t>
      </w:r>
      <w:r w:rsidR="008E3B38" w:rsidRPr="00E975CE">
        <w:rPr>
          <w:lang w:val="en-GB"/>
        </w:rPr>
        <w:t xml:space="preserve"> </w:t>
      </w:r>
      <w:r w:rsidR="00055C86" w:rsidRPr="00E975CE">
        <w:rPr>
          <w:lang w:val="en-GB"/>
        </w:rPr>
        <w:t>(+0</w:t>
      </w:r>
      <w:r w:rsidR="002F2AD4" w:rsidRPr="00E975CE">
        <w:rPr>
          <w:lang w:val="en-GB"/>
        </w:rPr>
        <w:t>.</w:t>
      </w:r>
      <w:r w:rsidR="00E975CE" w:rsidRPr="00E975CE">
        <w:rPr>
          <w:lang w:val="en-GB"/>
        </w:rPr>
        <w:t>8</w:t>
      </w:r>
      <w:r w:rsidR="00055C86" w:rsidRPr="00E975CE">
        <w:rPr>
          <w:lang w:val="en-GB"/>
        </w:rPr>
        <w:t>%) went up</w:t>
      </w:r>
      <w:r w:rsidR="00244393" w:rsidRPr="00E975CE">
        <w:rPr>
          <w:lang w:val="en-GB"/>
        </w:rPr>
        <w:t>.</w:t>
      </w:r>
    </w:p>
    <w:p w:rsidR="00813366" w:rsidRPr="00EB00FB" w:rsidRDefault="00813366" w:rsidP="00A10DA1">
      <w:pPr>
        <w:rPr>
          <w:color w:val="FF0000"/>
          <w:szCs w:val="20"/>
          <w:lang w:val="en-GB"/>
        </w:rPr>
      </w:pPr>
    </w:p>
    <w:p w:rsidR="00DD5D9C" w:rsidRDefault="009D795F" w:rsidP="00A10DA1">
      <w:pPr>
        <w:rPr>
          <w:color w:val="FF0000"/>
          <w:szCs w:val="20"/>
          <w:lang w:val="en-GB"/>
        </w:rPr>
      </w:pPr>
      <w:r w:rsidRPr="00FB2A89">
        <w:rPr>
          <w:szCs w:val="20"/>
          <w:lang w:val="en-GB"/>
        </w:rPr>
        <w:t xml:space="preserve">Prices of </w:t>
      </w:r>
      <w:r w:rsidRPr="00FB2A89">
        <w:rPr>
          <w:b/>
          <w:szCs w:val="20"/>
          <w:lang w:val="en-GB"/>
        </w:rPr>
        <w:t>industrial producers</w:t>
      </w:r>
      <w:r w:rsidRPr="00FB2A89">
        <w:rPr>
          <w:szCs w:val="20"/>
          <w:lang w:val="en-GB"/>
        </w:rPr>
        <w:t xml:space="preserve"> went up by 0.</w:t>
      </w:r>
      <w:r>
        <w:rPr>
          <w:szCs w:val="20"/>
          <w:lang w:val="en-GB"/>
        </w:rPr>
        <w:t>5</w:t>
      </w:r>
      <w:r w:rsidRPr="00FB2A89">
        <w:rPr>
          <w:szCs w:val="20"/>
          <w:lang w:val="en-GB"/>
        </w:rPr>
        <w:t>%. Prices were higher</w:t>
      </w:r>
      <w:r>
        <w:rPr>
          <w:szCs w:val="20"/>
          <w:lang w:val="en-GB"/>
        </w:rPr>
        <w:t xml:space="preserve"> particularly in ‘coke, refined petroleum products’. Prices increased in ‘electrical equipment’ (+0.9%) and ‘chemicals and chemical products’ (+0.6%). Prices decreased only in ‘mining and quarrying’ (-0.1%). Prices remained stable in ‘food products, beverages, tobacco’, thereof ‘dairy products’ (+2.0%).</w:t>
      </w:r>
    </w:p>
    <w:p w:rsidR="00DD5D9C" w:rsidRPr="00F02466" w:rsidRDefault="00DD5D9C" w:rsidP="00A10DA1">
      <w:pPr>
        <w:rPr>
          <w:szCs w:val="20"/>
          <w:lang w:val="en-GB"/>
        </w:rPr>
      </w:pPr>
    </w:p>
    <w:p w:rsidR="008929FF" w:rsidRPr="00F02466" w:rsidRDefault="00416012" w:rsidP="00A10DA1">
      <w:pPr>
        <w:rPr>
          <w:lang w:val="en-GB"/>
        </w:rPr>
      </w:pPr>
      <w:r w:rsidRPr="00F02466">
        <w:rPr>
          <w:bCs/>
          <w:lang w:val="en-GB"/>
        </w:rPr>
        <w:t>According to an estimate,</w:t>
      </w:r>
      <w:r w:rsidRPr="00F02466">
        <w:rPr>
          <w:b/>
          <w:bCs/>
          <w:lang w:val="en-GB"/>
        </w:rPr>
        <w:t xml:space="preserve"> construction work</w:t>
      </w:r>
      <w:r w:rsidRPr="00F02466">
        <w:rPr>
          <w:lang w:val="en-GB"/>
        </w:rPr>
        <w:t xml:space="preserve"> prices</w:t>
      </w:r>
      <w:r w:rsidR="00930D3A" w:rsidRPr="00F02466">
        <w:rPr>
          <w:lang w:val="en-GB"/>
        </w:rPr>
        <w:t xml:space="preserve"> </w:t>
      </w:r>
      <w:r w:rsidR="007B0879" w:rsidRPr="00F02466">
        <w:rPr>
          <w:lang w:val="en-GB"/>
        </w:rPr>
        <w:t>rose by 0.1</w:t>
      </w:r>
      <w:r w:rsidR="00BE67F7" w:rsidRPr="00F02466">
        <w:rPr>
          <w:lang w:val="en-GB"/>
        </w:rPr>
        <w:t xml:space="preserve">% </w:t>
      </w:r>
      <w:r w:rsidRPr="00F02466">
        <w:rPr>
          <w:lang w:val="en-GB"/>
        </w:rPr>
        <w:t>and construction material input prices</w:t>
      </w:r>
      <w:r w:rsidR="0020444C" w:rsidRPr="00F02466">
        <w:rPr>
          <w:lang w:val="en-GB"/>
        </w:rPr>
        <w:t xml:space="preserve"> </w:t>
      </w:r>
      <w:r w:rsidR="00F02466" w:rsidRPr="00F02466">
        <w:rPr>
          <w:lang w:val="en-GB"/>
        </w:rPr>
        <w:t>stayed unchanged</w:t>
      </w:r>
      <w:r w:rsidR="0044516C" w:rsidRPr="00F02466">
        <w:rPr>
          <w:lang w:val="en-GB"/>
        </w:rPr>
        <w:t>.</w:t>
      </w:r>
    </w:p>
    <w:p w:rsidR="008A0601" w:rsidRPr="00EB00FB" w:rsidRDefault="008A0601" w:rsidP="00A10DA1">
      <w:pPr>
        <w:rPr>
          <w:b/>
          <w:color w:val="FF0000"/>
          <w:lang w:val="en-GB"/>
        </w:rPr>
      </w:pPr>
    </w:p>
    <w:p w:rsidR="00416012" w:rsidRPr="00BD77EA" w:rsidRDefault="00416012" w:rsidP="00A10DA1">
      <w:pPr>
        <w:rPr>
          <w:lang w:val="en-GB"/>
        </w:rPr>
      </w:pPr>
      <w:r w:rsidRPr="008B3884">
        <w:rPr>
          <w:b/>
          <w:lang w:val="en-GB"/>
        </w:rPr>
        <w:t xml:space="preserve">Market services </w:t>
      </w:r>
      <w:r w:rsidRPr="008B3884">
        <w:rPr>
          <w:lang w:val="en-GB"/>
        </w:rPr>
        <w:t>prices</w:t>
      </w:r>
      <w:r w:rsidRPr="008B3884">
        <w:rPr>
          <w:b/>
          <w:lang w:val="en-GB"/>
        </w:rPr>
        <w:t xml:space="preserve"> in </w:t>
      </w:r>
      <w:r w:rsidRPr="00ED5A0F">
        <w:rPr>
          <w:b/>
          <w:lang w:val="en-GB"/>
        </w:rPr>
        <w:t>the business sphere</w:t>
      </w:r>
      <w:r w:rsidR="004C799F" w:rsidRPr="00ED5A0F">
        <w:rPr>
          <w:lang w:val="en-GB"/>
        </w:rPr>
        <w:t xml:space="preserve"> </w:t>
      </w:r>
      <w:r w:rsidR="008B3884" w:rsidRPr="00ED5A0F">
        <w:rPr>
          <w:lang w:val="en-GB"/>
        </w:rPr>
        <w:t>were lower</w:t>
      </w:r>
      <w:r w:rsidR="004C799F" w:rsidRPr="00ED5A0F">
        <w:rPr>
          <w:lang w:val="en-GB"/>
        </w:rPr>
        <w:t xml:space="preserve"> by 0</w:t>
      </w:r>
      <w:r w:rsidR="005607A6" w:rsidRPr="00ED5A0F">
        <w:rPr>
          <w:lang w:val="en-GB"/>
        </w:rPr>
        <w:t>.</w:t>
      </w:r>
      <w:r w:rsidR="008B3884" w:rsidRPr="00ED5A0F">
        <w:rPr>
          <w:lang w:val="en-GB"/>
        </w:rPr>
        <w:t>9</w:t>
      </w:r>
      <w:r w:rsidR="005607A6" w:rsidRPr="00ED5A0F">
        <w:rPr>
          <w:lang w:val="en-GB"/>
        </w:rPr>
        <w:t>%</w:t>
      </w:r>
      <w:r w:rsidR="00E06BFC" w:rsidRPr="00ED5A0F">
        <w:rPr>
          <w:lang w:val="en-GB"/>
        </w:rPr>
        <w:t xml:space="preserve"> </w:t>
      </w:r>
      <w:r w:rsidR="00CA3280" w:rsidRPr="00ED5A0F">
        <w:rPr>
          <w:lang w:val="en-GB"/>
        </w:rPr>
        <w:t>due</w:t>
      </w:r>
      <w:r w:rsidR="00ED5A0F" w:rsidRPr="00ED5A0F">
        <w:rPr>
          <w:lang w:val="en-GB"/>
        </w:rPr>
        <w:t xml:space="preserve"> to the price </w:t>
      </w:r>
      <w:r w:rsidR="00ED5A0F" w:rsidRPr="00971688">
        <w:rPr>
          <w:lang w:val="en-GB"/>
        </w:rPr>
        <w:t>de</w:t>
      </w:r>
      <w:r w:rsidR="00CA3280" w:rsidRPr="00971688">
        <w:rPr>
          <w:lang w:val="en-GB"/>
        </w:rPr>
        <w:t xml:space="preserve">creasing </w:t>
      </w:r>
      <w:r w:rsidR="00542CA6" w:rsidRPr="00971688">
        <w:rPr>
          <w:lang w:val="en-GB"/>
        </w:rPr>
        <w:t xml:space="preserve">of </w:t>
      </w:r>
      <w:r w:rsidR="00971688" w:rsidRPr="00971688">
        <w:rPr>
          <w:lang w:val="en-GB"/>
        </w:rPr>
        <w:t xml:space="preserve">‘advertising and </w:t>
      </w:r>
      <w:r w:rsidR="00971688" w:rsidRPr="00D00DFB">
        <w:rPr>
          <w:lang w:val="en-GB"/>
        </w:rPr>
        <w:t xml:space="preserve">market research services’ (-11.5%) and ‘employment services’ </w:t>
      </w:r>
      <w:r w:rsidR="00971688" w:rsidRPr="00D00DFB">
        <w:rPr>
          <w:lang w:val="en-GB"/>
        </w:rPr>
        <w:br/>
        <w:t xml:space="preserve">(-2.1%). </w:t>
      </w:r>
      <w:r w:rsidR="00D00DFB" w:rsidRPr="00D00DFB">
        <w:rPr>
          <w:lang w:val="en-GB"/>
        </w:rPr>
        <w:t xml:space="preserve">On the increase were prices of </w:t>
      </w:r>
      <w:r w:rsidR="00DA50E0" w:rsidRPr="00D00DFB">
        <w:rPr>
          <w:lang w:val="en-GB"/>
        </w:rPr>
        <w:t xml:space="preserve">‘insurance, </w:t>
      </w:r>
      <w:r w:rsidR="003A398B" w:rsidRPr="00D00DFB">
        <w:rPr>
          <w:lang w:val="en-GB"/>
        </w:rPr>
        <w:t xml:space="preserve">reinsurance and pension </w:t>
      </w:r>
      <w:r w:rsidR="00DA50E0" w:rsidRPr="00D00DFB">
        <w:rPr>
          <w:lang w:val="en-GB"/>
        </w:rPr>
        <w:t>funding services, excep</w:t>
      </w:r>
      <w:r w:rsidR="00542CA6" w:rsidRPr="00D00DFB">
        <w:rPr>
          <w:lang w:val="en-GB"/>
        </w:rPr>
        <w:t>t</w:t>
      </w:r>
      <w:r w:rsidR="00D00DFB" w:rsidRPr="00D00DFB">
        <w:rPr>
          <w:lang w:val="en-GB"/>
        </w:rPr>
        <w:t xml:space="preserve"> </w:t>
      </w:r>
      <w:r w:rsidR="00D00DFB" w:rsidRPr="00F84C22">
        <w:rPr>
          <w:lang w:val="en-GB"/>
        </w:rPr>
        <w:t>compulsory social security’ (+</w:t>
      </w:r>
      <w:r w:rsidR="00DA50E0" w:rsidRPr="00F84C22">
        <w:rPr>
          <w:lang w:val="en-GB"/>
        </w:rPr>
        <w:t>1.</w:t>
      </w:r>
      <w:r w:rsidR="00542CA6" w:rsidRPr="00F84C22">
        <w:rPr>
          <w:lang w:val="en-GB"/>
        </w:rPr>
        <w:t>5</w:t>
      </w:r>
      <w:r w:rsidR="00DA50E0" w:rsidRPr="00F84C22">
        <w:rPr>
          <w:lang w:val="en-GB"/>
        </w:rPr>
        <w:t>%</w:t>
      </w:r>
      <w:r w:rsidR="00D00DFB" w:rsidRPr="00F84C22">
        <w:rPr>
          <w:lang w:val="en-GB"/>
        </w:rPr>
        <w:t>) and</w:t>
      </w:r>
      <w:r w:rsidR="00F84C22" w:rsidRPr="00F84C22">
        <w:rPr>
          <w:lang w:val="en-GB"/>
        </w:rPr>
        <w:t xml:space="preserve"> ‘land transport services and transport services via pipelines’ (+0.4%)</w:t>
      </w:r>
      <w:r w:rsidR="00DA50E0" w:rsidRPr="00F84C22">
        <w:rPr>
          <w:lang w:val="en-GB"/>
        </w:rPr>
        <w:t>.</w:t>
      </w:r>
      <w:r w:rsidR="00DA50E0" w:rsidRPr="00EB00FB">
        <w:rPr>
          <w:color w:val="FF0000"/>
          <w:lang w:val="en-GB"/>
        </w:rPr>
        <w:t xml:space="preserve"> </w:t>
      </w:r>
      <w:r w:rsidRPr="00BD77EA">
        <w:rPr>
          <w:noProof/>
          <w:lang w:val="en-GB"/>
        </w:rPr>
        <w:t>Market services prices excluding advertising services</w:t>
      </w:r>
      <w:r w:rsidR="00141071" w:rsidRPr="00BD77EA">
        <w:rPr>
          <w:noProof/>
          <w:lang w:val="en-GB"/>
        </w:rPr>
        <w:t xml:space="preserve"> </w:t>
      </w:r>
      <w:r w:rsidR="00BD77EA" w:rsidRPr="00BD77EA">
        <w:rPr>
          <w:lang w:val="en-GB"/>
        </w:rPr>
        <w:t>rose by 0.1%</w:t>
      </w:r>
      <w:r w:rsidR="004E3A21" w:rsidRPr="00BD77EA">
        <w:rPr>
          <w:lang w:val="en-GB"/>
        </w:rPr>
        <w:t>.</w:t>
      </w:r>
    </w:p>
    <w:p w:rsidR="00857CE7" w:rsidRPr="00BD77EA" w:rsidRDefault="00857CE7" w:rsidP="00A10DA1">
      <w:pPr>
        <w:rPr>
          <w:rFonts w:cs="Arial"/>
          <w:szCs w:val="20"/>
          <w:lang w:val="en-GB"/>
        </w:rPr>
      </w:pPr>
    </w:p>
    <w:p w:rsidR="004477BC" w:rsidRPr="00B7649B" w:rsidRDefault="004477BC" w:rsidP="00A10DA1">
      <w:pPr>
        <w:pStyle w:val="Nadpis1"/>
        <w:jc w:val="both"/>
      </w:pPr>
      <w:r w:rsidRPr="00B7649B">
        <w:t>Year-on-year comparison:</w:t>
      </w:r>
    </w:p>
    <w:p w:rsidR="00416012" w:rsidRPr="00B7649B" w:rsidRDefault="00416012" w:rsidP="00A10DA1">
      <w:pPr>
        <w:rPr>
          <w:b/>
          <w:bCs/>
          <w:lang w:val="en-GB"/>
        </w:rPr>
      </w:pPr>
    </w:p>
    <w:p w:rsidR="00BE5551" w:rsidRPr="00EB00FB" w:rsidRDefault="00FE5A59" w:rsidP="00A10DA1">
      <w:pPr>
        <w:rPr>
          <w:b/>
          <w:color w:val="FF0000"/>
          <w:szCs w:val="20"/>
          <w:lang w:val="en-GB"/>
        </w:rPr>
      </w:pPr>
      <w:r w:rsidRPr="00B7649B">
        <w:rPr>
          <w:b/>
          <w:bCs/>
          <w:lang w:val="en-GB"/>
        </w:rPr>
        <w:t>A</w:t>
      </w:r>
      <w:r w:rsidR="00416012" w:rsidRPr="00B7649B">
        <w:rPr>
          <w:b/>
          <w:bCs/>
          <w:lang w:val="en-GB"/>
        </w:rPr>
        <w:t>gricultural produ</w:t>
      </w:r>
      <w:r w:rsidR="00416012" w:rsidRPr="00B7042B">
        <w:rPr>
          <w:b/>
          <w:bCs/>
          <w:lang w:val="en-GB"/>
        </w:rPr>
        <w:t xml:space="preserve">cer </w:t>
      </w:r>
      <w:r w:rsidR="00416012" w:rsidRPr="00B7042B">
        <w:rPr>
          <w:bCs/>
          <w:lang w:val="en-GB"/>
        </w:rPr>
        <w:t>price</w:t>
      </w:r>
      <w:r w:rsidR="00160A43" w:rsidRPr="00B7042B">
        <w:rPr>
          <w:bCs/>
          <w:lang w:val="en-GB"/>
        </w:rPr>
        <w:t>s</w:t>
      </w:r>
      <w:r w:rsidR="00160564" w:rsidRPr="00B7042B">
        <w:rPr>
          <w:bCs/>
          <w:lang w:val="en-GB"/>
        </w:rPr>
        <w:t xml:space="preserve"> </w:t>
      </w:r>
      <w:r w:rsidR="00306D02" w:rsidRPr="00B7042B">
        <w:rPr>
          <w:bCs/>
          <w:lang w:val="en-GB"/>
        </w:rPr>
        <w:t>were lower</w:t>
      </w:r>
      <w:r w:rsidR="00BE7FC8" w:rsidRPr="00B7042B">
        <w:rPr>
          <w:bCs/>
          <w:lang w:val="en-GB"/>
        </w:rPr>
        <w:t xml:space="preserve"> </w:t>
      </w:r>
      <w:r w:rsidR="00F3007B" w:rsidRPr="00B7042B">
        <w:rPr>
          <w:bCs/>
          <w:lang w:val="en-GB"/>
        </w:rPr>
        <w:t xml:space="preserve">by </w:t>
      </w:r>
      <w:r w:rsidR="00B7649B" w:rsidRPr="00B7042B">
        <w:rPr>
          <w:bCs/>
          <w:lang w:val="en-GB"/>
        </w:rPr>
        <w:t>4</w:t>
      </w:r>
      <w:r w:rsidR="00160A43" w:rsidRPr="00B7042B">
        <w:rPr>
          <w:bCs/>
          <w:lang w:val="en-GB"/>
        </w:rPr>
        <w:t>.</w:t>
      </w:r>
      <w:r w:rsidR="00B7649B" w:rsidRPr="00B7042B">
        <w:rPr>
          <w:bCs/>
          <w:lang w:val="en-GB"/>
        </w:rPr>
        <w:t>7</w:t>
      </w:r>
      <w:r w:rsidR="008A255E" w:rsidRPr="00B7042B">
        <w:rPr>
          <w:bCs/>
          <w:lang w:val="en-GB"/>
        </w:rPr>
        <w:t xml:space="preserve">% </w:t>
      </w:r>
      <w:r w:rsidR="0085713B" w:rsidRPr="00B7042B">
        <w:rPr>
          <w:bCs/>
          <w:lang w:val="en-GB"/>
        </w:rPr>
        <w:t>(</w:t>
      </w:r>
      <w:r w:rsidR="00377AD9" w:rsidRPr="00B7042B">
        <w:rPr>
          <w:bCs/>
          <w:lang w:val="en-GB"/>
        </w:rPr>
        <w:t>-</w:t>
      </w:r>
      <w:r w:rsidR="00F914C3" w:rsidRPr="00B7042B">
        <w:rPr>
          <w:bCs/>
          <w:lang w:val="en-GB"/>
        </w:rPr>
        <w:t>3</w:t>
      </w:r>
      <w:r w:rsidR="00E63854" w:rsidRPr="00B7042B">
        <w:rPr>
          <w:bCs/>
          <w:lang w:val="en-GB"/>
        </w:rPr>
        <w:t>.</w:t>
      </w:r>
      <w:r w:rsidR="00292576" w:rsidRPr="00B7042B">
        <w:rPr>
          <w:bCs/>
          <w:lang w:val="en-GB"/>
        </w:rPr>
        <w:t>6</w:t>
      </w:r>
      <w:r w:rsidR="00E63854" w:rsidRPr="00B7042B">
        <w:rPr>
          <w:bCs/>
          <w:lang w:val="en-GB"/>
        </w:rPr>
        <w:t xml:space="preserve">% </w:t>
      </w:r>
      <w:r w:rsidR="006E777A" w:rsidRPr="00B7042B">
        <w:rPr>
          <w:bCs/>
          <w:lang w:val="en-GB"/>
        </w:rPr>
        <w:t xml:space="preserve">in </w:t>
      </w:r>
      <w:r w:rsidR="00292576" w:rsidRPr="00B7042B">
        <w:rPr>
          <w:bCs/>
          <w:lang w:val="en-GB"/>
        </w:rPr>
        <w:t>Novemb</w:t>
      </w:r>
      <w:r w:rsidR="00C63EC9" w:rsidRPr="00B7042B">
        <w:rPr>
          <w:bCs/>
          <w:lang w:val="en-GB"/>
        </w:rPr>
        <w:t>er</w:t>
      </w:r>
      <w:r w:rsidR="00416012" w:rsidRPr="00B7042B">
        <w:rPr>
          <w:bCs/>
          <w:lang w:val="en-GB"/>
        </w:rPr>
        <w:t>).</w:t>
      </w:r>
      <w:r w:rsidR="00DF5B2A" w:rsidRPr="00B7042B">
        <w:rPr>
          <w:rStyle w:val="hps"/>
          <w:lang w:val="en-GB"/>
        </w:rPr>
        <w:t xml:space="preserve"> </w:t>
      </w:r>
      <w:r w:rsidR="0015534B" w:rsidRPr="00B7042B">
        <w:rPr>
          <w:rStyle w:val="hps"/>
          <w:lang w:val="en-GB"/>
        </w:rPr>
        <w:t>P</w:t>
      </w:r>
      <w:r w:rsidR="0052447B" w:rsidRPr="00B7042B">
        <w:rPr>
          <w:lang w:val="en-GB"/>
        </w:rPr>
        <w:t xml:space="preserve">rices of crop products </w:t>
      </w:r>
      <w:r w:rsidR="00306D02" w:rsidRPr="00B7042B">
        <w:rPr>
          <w:lang w:val="en-GB"/>
        </w:rPr>
        <w:t>went down</w:t>
      </w:r>
      <w:r w:rsidR="0052447B" w:rsidRPr="00B7042B">
        <w:rPr>
          <w:lang w:val="en-GB"/>
        </w:rPr>
        <w:t xml:space="preserve"> by </w:t>
      </w:r>
      <w:r w:rsidR="00B7042B" w:rsidRPr="00B7042B">
        <w:rPr>
          <w:lang w:val="en-GB"/>
        </w:rPr>
        <w:t>8</w:t>
      </w:r>
      <w:r w:rsidR="0052447B" w:rsidRPr="00B7042B">
        <w:rPr>
          <w:lang w:val="en-GB"/>
        </w:rPr>
        <w:t>.</w:t>
      </w:r>
      <w:r w:rsidR="00B7042B" w:rsidRPr="00B7042B">
        <w:rPr>
          <w:lang w:val="en-GB"/>
        </w:rPr>
        <w:t>6</w:t>
      </w:r>
      <w:r w:rsidR="0052447B" w:rsidRPr="00F815B9">
        <w:rPr>
          <w:lang w:val="en-GB"/>
        </w:rPr>
        <w:t xml:space="preserve">%. </w:t>
      </w:r>
      <w:r w:rsidR="000662D2" w:rsidRPr="00242F31">
        <w:rPr>
          <w:lang w:val="en-GB"/>
        </w:rPr>
        <w:t>Lower</w:t>
      </w:r>
      <w:r w:rsidR="0052447B" w:rsidRPr="00242F31">
        <w:rPr>
          <w:lang w:val="en-GB"/>
        </w:rPr>
        <w:t xml:space="preserve"> were prices of </w:t>
      </w:r>
      <w:r w:rsidR="00F815B9" w:rsidRPr="00242F31">
        <w:rPr>
          <w:lang w:val="en-GB"/>
        </w:rPr>
        <w:t>fresh vegetables (-35</w:t>
      </w:r>
      <w:r w:rsidR="0052447B" w:rsidRPr="00242F31">
        <w:rPr>
          <w:lang w:val="en-GB"/>
        </w:rPr>
        <w:t>.</w:t>
      </w:r>
      <w:r w:rsidR="00F815B9" w:rsidRPr="00242F31">
        <w:rPr>
          <w:lang w:val="en-GB"/>
        </w:rPr>
        <w:t>3</w:t>
      </w:r>
      <w:r w:rsidR="001C16FF" w:rsidRPr="00242F31">
        <w:rPr>
          <w:lang w:val="en-GB"/>
        </w:rPr>
        <w:t>%)</w:t>
      </w:r>
      <w:r w:rsidR="004142C7" w:rsidRPr="00242F31">
        <w:rPr>
          <w:lang w:val="en-GB"/>
        </w:rPr>
        <w:t xml:space="preserve">, </w:t>
      </w:r>
      <w:r w:rsidR="00E416AD" w:rsidRPr="00242F31">
        <w:rPr>
          <w:lang w:val="en-GB"/>
        </w:rPr>
        <w:t>potatoes</w:t>
      </w:r>
      <w:r w:rsidR="00B56558" w:rsidRPr="00242F31">
        <w:rPr>
          <w:lang w:val="en-GB"/>
        </w:rPr>
        <w:t xml:space="preserve"> </w:t>
      </w:r>
      <w:r w:rsidR="004142C7" w:rsidRPr="00242F31">
        <w:rPr>
          <w:lang w:val="en-GB"/>
        </w:rPr>
        <w:t>(-</w:t>
      </w:r>
      <w:r w:rsidR="00242F31" w:rsidRPr="00242F31">
        <w:rPr>
          <w:lang w:val="en-GB"/>
        </w:rPr>
        <w:t>20</w:t>
      </w:r>
      <w:r w:rsidR="00452316" w:rsidRPr="00242F31">
        <w:rPr>
          <w:lang w:val="en-GB"/>
        </w:rPr>
        <w:t>.</w:t>
      </w:r>
      <w:r w:rsidR="00242F31" w:rsidRPr="00242F31">
        <w:rPr>
          <w:lang w:val="en-GB"/>
        </w:rPr>
        <w:t>5</w:t>
      </w:r>
      <w:r w:rsidR="00452316" w:rsidRPr="00242F31">
        <w:rPr>
          <w:lang w:val="en-GB"/>
        </w:rPr>
        <w:t>%)</w:t>
      </w:r>
      <w:r w:rsidR="00242F31" w:rsidRPr="00242F31">
        <w:rPr>
          <w:lang w:val="en-GB"/>
        </w:rPr>
        <w:t xml:space="preserve">, </w:t>
      </w:r>
      <w:r w:rsidR="00E416AD" w:rsidRPr="00242F31">
        <w:rPr>
          <w:lang w:val="en-GB"/>
        </w:rPr>
        <w:t xml:space="preserve">cereals </w:t>
      </w:r>
      <w:r w:rsidR="00075826" w:rsidRPr="00242F31">
        <w:rPr>
          <w:lang w:val="en-GB"/>
        </w:rPr>
        <w:t>(-13</w:t>
      </w:r>
      <w:r w:rsidR="00AC2E4C" w:rsidRPr="00242F31">
        <w:rPr>
          <w:lang w:val="en-GB"/>
        </w:rPr>
        <w:t>.</w:t>
      </w:r>
      <w:r w:rsidR="00242F31" w:rsidRPr="00242F31">
        <w:rPr>
          <w:lang w:val="en-GB"/>
        </w:rPr>
        <w:t>3</w:t>
      </w:r>
      <w:r w:rsidR="00AC2E4C" w:rsidRPr="00242F31">
        <w:rPr>
          <w:lang w:val="en-GB"/>
        </w:rPr>
        <w:t>%)</w:t>
      </w:r>
      <w:r w:rsidR="00242F31" w:rsidRPr="00242F31">
        <w:rPr>
          <w:lang w:val="en-GB"/>
        </w:rPr>
        <w:t xml:space="preserve"> and oil </w:t>
      </w:r>
      <w:r w:rsidR="00242F31" w:rsidRPr="00B35FB5">
        <w:rPr>
          <w:lang w:val="en-GB"/>
        </w:rPr>
        <w:t>plants (-1.7%)</w:t>
      </w:r>
      <w:r w:rsidR="00B47EDD" w:rsidRPr="00B35FB5">
        <w:rPr>
          <w:lang w:val="en-GB"/>
        </w:rPr>
        <w:t>.</w:t>
      </w:r>
      <w:r w:rsidR="00AA0075" w:rsidRPr="00B35FB5">
        <w:rPr>
          <w:lang w:val="en-GB"/>
        </w:rPr>
        <w:t xml:space="preserve"> On the increase were</w:t>
      </w:r>
      <w:r w:rsidR="00B56558" w:rsidRPr="00B35FB5">
        <w:rPr>
          <w:lang w:val="en-GB"/>
        </w:rPr>
        <w:t xml:space="preserve"> prices of </w:t>
      </w:r>
      <w:r w:rsidR="008338FB" w:rsidRPr="00B35FB5">
        <w:rPr>
          <w:lang w:val="en-GB"/>
        </w:rPr>
        <w:t>fruit</w:t>
      </w:r>
      <w:r w:rsidR="00AA0075" w:rsidRPr="00B35FB5">
        <w:rPr>
          <w:lang w:val="en-GB"/>
        </w:rPr>
        <w:t xml:space="preserve"> (+2</w:t>
      </w:r>
      <w:r w:rsidR="00436CEF" w:rsidRPr="00B35FB5">
        <w:rPr>
          <w:lang w:val="en-GB"/>
        </w:rPr>
        <w:t>.</w:t>
      </w:r>
      <w:r w:rsidR="00AA0075" w:rsidRPr="00B35FB5">
        <w:rPr>
          <w:lang w:val="en-GB"/>
        </w:rPr>
        <w:t>6</w:t>
      </w:r>
      <w:r w:rsidR="008338FB" w:rsidRPr="00B35FB5">
        <w:rPr>
          <w:lang w:val="en-GB"/>
        </w:rPr>
        <w:t>%)</w:t>
      </w:r>
      <w:r w:rsidR="00AA0075" w:rsidRPr="00B35FB5">
        <w:rPr>
          <w:lang w:val="en-GB"/>
        </w:rPr>
        <w:t>.</w:t>
      </w:r>
      <w:r w:rsidR="008338FB" w:rsidRPr="00B35FB5">
        <w:rPr>
          <w:lang w:val="en-GB"/>
        </w:rPr>
        <w:t xml:space="preserve"> </w:t>
      </w:r>
      <w:r w:rsidR="00F141A5" w:rsidRPr="00B35FB5">
        <w:rPr>
          <w:lang w:val="en-GB"/>
        </w:rPr>
        <w:t xml:space="preserve">For the first time after 25 </w:t>
      </w:r>
      <w:r w:rsidR="00F141A5" w:rsidRPr="00021FEA">
        <w:rPr>
          <w:lang w:val="en-GB"/>
        </w:rPr>
        <w:t>months of decrease, p</w:t>
      </w:r>
      <w:r w:rsidR="00C073FE" w:rsidRPr="00021FEA">
        <w:rPr>
          <w:lang w:val="en-GB"/>
        </w:rPr>
        <w:t xml:space="preserve">rices of animal products </w:t>
      </w:r>
      <w:r w:rsidR="00F141A5" w:rsidRPr="00021FEA">
        <w:rPr>
          <w:lang w:val="en-GB"/>
        </w:rPr>
        <w:t>grew</w:t>
      </w:r>
      <w:r w:rsidR="00C073FE" w:rsidRPr="00021FEA">
        <w:rPr>
          <w:lang w:val="en-GB"/>
        </w:rPr>
        <w:t xml:space="preserve"> by </w:t>
      </w:r>
      <w:r w:rsidR="00021FEA" w:rsidRPr="00021FEA">
        <w:rPr>
          <w:lang w:val="en-GB"/>
        </w:rPr>
        <w:t>0</w:t>
      </w:r>
      <w:r w:rsidR="00C073FE" w:rsidRPr="00021FEA">
        <w:rPr>
          <w:lang w:val="en-GB"/>
        </w:rPr>
        <w:t>.</w:t>
      </w:r>
      <w:r w:rsidR="00021FEA" w:rsidRPr="00021FEA">
        <w:rPr>
          <w:lang w:val="en-GB"/>
        </w:rPr>
        <w:t>6</w:t>
      </w:r>
      <w:r w:rsidR="00C073FE" w:rsidRPr="00021FEA">
        <w:rPr>
          <w:lang w:val="en-GB"/>
        </w:rPr>
        <w:t>% due to</w:t>
      </w:r>
      <w:r w:rsidR="00EE654D">
        <w:rPr>
          <w:lang w:val="en-GB"/>
        </w:rPr>
        <w:t xml:space="preserve"> in</w:t>
      </w:r>
      <w:r w:rsidR="00C073FE" w:rsidRPr="00021FEA">
        <w:rPr>
          <w:lang w:val="en-GB"/>
        </w:rPr>
        <w:t xml:space="preserve">creasing prices of </w:t>
      </w:r>
      <w:r w:rsidR="00021FEA" w:rsidRPr="00021FEA">
        <w:rPr>
          <w:lang w:val="en-GB"/>
        </w:rPr>
        <w:lastRenderedPageBreak/>
        <w:t xml:space="preserve">pigs for </w:t>
      </w:r>
      <w:r w:rsidR="00021FEA" w:rsidRPr="00A146CE">
        <w:rPr>
          <w:lang w:val="en-GB"/>
        </w:rPr>
        <w:t xml:space="preserve">slaughter </w:t>
      </w:r>
      <w:r w:rsidR="00EE654D" w:rsidRPr="00A146CE">
        <w:rPr>
          <w:lang w:val="en-GB"/>
        </w:rPr>
        <w:t>(+13</w:t>
      </w:r>
      <w:r w:rsidR="00C073FE" w:rsidRPr="00A146CE">
        <w:rPr>
          <w:lang w:val="en-GB"/>
        </w:rPr>
        <w:t>.</w:t>
      </w:r>
      <w:r w:rsidR="00EE654D" w:rsidRPr="00A146CE">
        <w:rPr>
          <w:lang w:val="en-GB"/>
        </w:rPr>
        <w:t>5</w:t>
      </w:r>
      <w:r w:rsidR="00877C5C" w:rsidRPr="00A146CE">
        <w:rPr>
          <w:lang w:val="en-GB"/>
        </w:rPr>
        <w:t>%). Lower</w:t>
      </w:r>
      <w:r w:rsidR="00F615E2" w:rsidRPr="00A146CE">
        <w:rPr>
          <w:lang w:val="en-GB"/>
        </w:rPr>
        <w:t xml:space="preserve"> were prices of</w:t>
      </w:r>
      <w:r w:rsidR="001D2E5E" w:rsidRPr="00A146CE">
        <w:rPr>
          <w:lang w:val="en-GB"/>
        </w:rPr>
        <w:t xml:space="preserve"> </w:t>
      </w:r>
      <w:r w:rsidR="00877C5C" w:rsidRPr="00A146CE">
        <w:rPr>
          <w:lang w:val="en-GB"/>
        </w:rPr>
        <w:t>milk (-2.8%), eggs (-3.1%) and poultry</w:t>
      </w:r>
      <w:r w:rsidR="00A146CE" w:rsidRPr="00A146CE">
        <w:rPr>
          <w:lang w:val="en-GB"/>
        </w:rPr>
        <w:t xml:space="preserve"> </w:t>
      </w:r>
      <w:r w:rsidR="00A146CE" w:rsidRPr="00A146CE">
        <w:rPr>
          <w:lang w:val="en-GB"/>
        </w:rPr>
        <w:br/>
        <w:t>(-7</w:t>
      </w:r>
      <w:r w:rsidR="00877C5C" w:rsidRPr="00A146CE">
        <w:rPr>
          <w:lang w:val="en-GB"/>
        </w:rPr>
        <w:t>.</w:t>
      </w:r>
      <w:r w:rsidR="00A146CE" w:rsidRPr="00A146CE">
        <w:rPr>
          <w:lang w:val="en-GB"/>
        </w:rPr>
        <w:t>7</w:t>
      </w:r>
      <w:r w:rsidR="00877C5C" w:rsidRPr="00A146CE">
        <w:rPr>
          <w:lang w:val="en-GB"/>
        </w:rPr>
        <w:t>%).</w:t>
      </w:r>
    </w:p>
    <w:p w:rsidR="007303B4" w:rsidRPr="00EB00FB" w:rsidRDefault="007303B4" w:rsidP="00C74502">
      <w:pPr>
        <w:rPr>
          <w:bCs/>
          <w:color w:val="FF0000"/>
          <w:lang w:val="en-GB"/>
        </w:rPr>
      </w:pPr>
    </w:p>
    <w:p w:rsidR="001E0B20" w:rsidRPr="001C367B" w:rsidRDefault="001E0B20" w:rsidP="001E0B20">
      <w:pPr>
        <w:rPr>
          <w:szCs w:val="20"/>
          <w:lang w:val="en-GB"/>
        </w:rPr>
      </w:pPr>
      <w:r w:rsidRPr="001C367B">
        <w:rPr>
          <w:szCs w:val="20"/>
          <w:lang w:val="en-GB"/>
        </w:rPr>
        <w:t>Prices</w:t>
      </w:r>
      <w:r w:rsidRPr="001C367B">
        <w:rPr>
          <w:b/>
          <w:szCs w:val="20"/>
          <w:lang w:val="en-GB"/>
        </w:rPr>
        <w:t xml:space="preserve"> </w:t>
      </w:r>
      <w:r w:rsidRPr="001C367B">
        <w:rPr>
          <w:szCs w:val="20"/>
          <w:lang w:val="en-GB"/>
        </w:rPr>
        <w:t>of</w:t>
      </w:r>
      <w:r w:rsidRPr="001C367B">
        <w:rPr>
          <w:b/>
          <w:szCs w:val="20"/>
          <w:lang w:val="en-GB"/>
        </w:rPr>
        <w:t xml:space="preserve"> industrial producers</w:t>
      </w:r>
      <w:r w:rsidRPr="001C367B">
        <w:rPr>
          <w:szCs w:val="20"/>
          <w:lang w:val="en-GB"/>
        </w:rPr>
        <w:t xml:space="preserve"> were lower b</w:t>
      </w:r>
      <w:r>
        <w:rPr>
          <w:szCs w:val="20"/>
          <w:lang w:val="en-GB"/>
        </w:rPr>
        <w:t xml:space="preserve">y 0.4% </w:t>
      </w:r>
      <w:r w:rsidRPr="001C367B">
        <w:rPr>
          <w:szCs w:val="20"/>
          <w:lang w:val="en-GB"/>
        </w:rPr>
        <w:t>(</w:t>
      </w:r>
      <w:r>
        <w:rPr>
          <w:szCs w:val="20"/>
          <w:lang w:val="en-GB"/>
        </w:rPr>
        <w:t>-1.3% in November</w:t>
      </w:r>
      <w:r w:rsidRPr="001C367B">
        <w:rPr>
          <w:szCs w:val="20"/>
          <w:lang w:val="en-GB"/>
        </w:rPr>
        <w:t>). Prices decreased in ‘mining and quarrying’ (</w:t>
      </w:r>
      <w:r>
        <w:rPr>
          <w:szCs w:val="20"/>
          <w:lang w:val="en-GB"/>
        </w:rPr>
        <w:t>-5.1</w:t>
      </w:r>
      <w:r w:rsidRPr="001C367B">
        <w:rPr>
          <w:szCs w:val="20"/>
          <w:lang w:val="en-GB"/>
        </w:rPr>
        <w:t xml:space="preserve">%), ‘electricity, gas, steam and air conditioning’ (-4.1%) and </w:t>
      </w:r>
      <w:r>
        <w:rPr>
          <w:szCs w:val="20"/>
          <w:lang w:val="en-GB"/>
        </w:rPr>
        <w:t xml:space="preserve">‘chemicals and chemical products’ (-2.9%). </w:t>
      </w:r>
      <w:r w:rsidRPr="001C367B">
        <w:rPr>
          <w:szCs w:val="20"/>
          <w:lang w:val="en-GB"/>
        </w:rPr>
        <w:t xml:space="preserve">Prices went </w:t>
      </w:r>
      <w:r>
        <w:rPr>
          <w:szCs w:val="20"/>
          <w:lang w:val="en-GB"/>
        </w:rPr>
        <w:t xml:space="preserve">up the most significantly in ‘coke, refined petroleum products’. </w:t>
      </w:r>
      <w:r w:rsidRPr="001C367B">
        <w:rPr>
          <w:szCs w:val="20"/>
          <w:lang w:val="en-GB"/>
        </w:rPr>
        <w:t>Prices rose in ‘water supply, sewerage, waste management and remediation services’ (+1.6%)</w:t>
      </w:r>
      <w:r>
        <w:rPr>
          <w:szCs w:val="20"/>
          <w:lang w:val="en-GB"/>
        </w:rPr>
        <w:t xml:space="preserve"> and ‘</w:t>
      </w:r>
      <w:r w:rsidRPr="001C367B">
        <w:rPr>
          <w:szCs w:val="20"/>
          <w:lang w:val="en-GB"/>
        </w:rPr>
        <w:t>food products, beverages, tobacco’ (</w:t>
      </w:r>
      <w:r>
        <w:rPr>
          <w:szCs w:val="20"/>
          <w:lang w:val="en-GB"/>
        </w:rPr>
        <w:t>+0.3%</w:t>
      </w:r>
      <w:r w:rsidRPr="001C367B">
        <w:rPr>
          <w:szCs w:val="20"/>
          <w:lang w:val="en-GB"/>
        </w:rPr>
        <w:t>)</w:t>
      </w:r>
      <w:r>
        <w:rPr>
          <w:szCs w:val="20"/>
          <w:lang w:val="en-GB"/>
        </w:rPr>
        <w:t>, thereof ‘dairy products’ (+2.6%).</w:t>
      </w:r>
    </w:p>
    <w:p w:rsidR="001E0B20" w:rsidRPr="001C367B" w:rsidRDefault="001E0B20" w:rsidP="001E0B20">
      <w:pPr>
        <w:rPr>
          <w:szCs w:val="20"/>
          <w:lang w:val="en-GB"/>
        </w:rPr>
      </w:pPr>
      <w:r w:rsidRPr="001C367B">
        <w:rPr>
          <w:szCs w:val="20"/>
          <w:lang w:val="en-GB"/>
        </w:rPr>
        <w:t>Among the main industrial groupings, prices of ‘energy’</w:t>
      </w:r>
      <w:r>
        <w:rPr>
          <w:szCs w:val="20"/>
          <w:lang w:val="en-GB"/>
        </w:rPr>
        <w:t xml:space="preserve"> and ‘intermediate goods’ (-0.8% both)</w:t>
      </w:r>
      <w:r w:rsidRPr="001C367B">
        <w:rPr>
          <w:szCs w:val="20"/>
          <w:lang w:val="en-GB"/>
        </w:rPr>
        <w:t xml:space="preserve"> decreased the most, y-o-y.</w:t>
      </w:r>
    </w:p>
    <w:p w:rsidR="00DD5D9C" w:rsidRPr="00965D93" w:rsidRDefault="00DD5D9C" w:rsidP="00C74502">
      <w:pPr>
        <w:rPr>
          <w:bCs/>
          <w:lang w:val="en-GB"/>
        </w:rPr>
      </w:pPr>
    </w:p>
    <w:p w:rsidR="00416012" w:rsidRPr="00EB00FB" w:rsidRDefault="009E6C40" w:rsidP="00C74502">
      <w:pPr>
        <w:rPr>
          <w:rFonts w:cs="Arial"/>
          <w:color w:val="FF0000"/>
          <w:szCs w:val="20"/>
          <w:lang w:val="en-GB"/>
        </w:rPr>
      </w:pPr>
      <w:r w:rsidRPr="00965D93">
        <w:rPr>
          <w:bCs/>
          <w:lang w:val="en-GB"/>
        </w:rPr>
        <w:t>A</w:t>
      </w:r>
      <w:r w:rsidR="00416012" w:rsidRPr="00965D93">
        <w:rPr>
          <w:bCs/>
          <w:lang w:val="en-GB"/>
        </w:rPr>
        <w:t>ccording to an estimate,</w:t>
      </w:r>
      <w:r w:rsidR="00416012" w:rsidRPr="00965D93">
        <w:rPr>
          <w:b/>
          <w:bCs/>
          <w:lang w:val="en-GB"/>
        </w:rPr>
        <w:t xml:space="preserve"> </w:t>
      </w:r>
      <w:r w:rsidR="00416012" w:rsidRPr="00FF7BB7">
        <w:rPr>
          <w:b/>
          <w:bCs/>
          <w:lang w:val="en-GB"/>
        </w:rPr>
        <w:t xml:space="preserve">construction </w:t>
      </w:r>
      <w:r w:rsidR="00416012" w:rsidRPr="0071625F">
        <w:rPr>
          <w:b/>
          <w:bCs/>
          <w:lang w:val="en-GB"/>
        </w:rPr>
        <w:t>work</w:t>
      </w:r>
      <w:r w:rsidR="00416012" w:rsidRPr="0071625F">
        <w:rPr>
          <w:lang w:val="en-GB"/>
        </w:rPr>
        <w:t xml:space="preserve"> prices </w:t>
      </w:r>
      <w:r w:rsidR="00AC714D" w:rsidRPr="0071625F">
        <w:rPr>
          <w:rStyle w:val="hps"/>
          <w:lang w:val="en-GB"/>
        </w:rPr>
        <w:t>rose</w:t>
      </w:r>
      <w:r w:rsidR="00416012" w:rsidRPr="0071625F">
        <w:rPr>
          <w:rFonts w:cs="Arial"/>
          <w:bCs/>
          <w:szCs w:val="20"/>
          <w:lang w:val="en-GB"/>
        </w:rPr>
        <w:t xml:space="preserve"> by </w:t>
      </w:r>
      <w:r w:rsidR="00492C04" w:rsidRPr="0071625F">
        <w:rPr>
          <w:rFonts w:cs="Arial"/>
          <w:bCs/>
          <w:szCs w:val="20"/>
          <w:lang w:val="en-GB"/>
        </w:rPr>
        <w:t>1</w:t>
      </w:r>
      <w:r w:rsidR="00301D85" w:rsidRPr="0071625F">
        <w:rPr>
          <w:rFonts w:cs="Arial"/>
          <w:bCs/>
          <w:szCs w:val="20"/>
          <w:lang w:val="en-GB"/>
        </w:rPr>
        <w:t>.</w:t>
      </w:r>
      <w:r w:rsidR="00D2433C" w:rsidRPr="0071625F">
        <w:rPr>
          <w:rFonts w:cs="Arial"/>
          <w:bCs/>
          <w:szCs w:val="20"/>
          <w:lang w:val="en-GB"/>
        </w:rPr>
        <w:t>2</w:t>
      </w:r>
      <w:r w:rsidR="001B1A8C" w:rsidRPr="0071625F">
        <w:rPr>
          <w:rFonts w:cs="Arial"/>
          <w:bCs/>
          <w:szCs w:val="20"/>
          <w:lang w:val="en-GB"/>
        </w:rPr>
        <w:t>%</w:t>
      </w:r>
      <w:r w:rsidR="00B60ABC" w:rsidRPr="0071625F">
        <w:rPr>
          <w:rFonts w:cs="Arial"/>
          <w:bCs/>
          <w:szCs w:val="20"/>
          <w:lang w:val="en-GB"/>
        </w:rPr>
        <w:t xml:space="preserve"> (</w:t>
      </w:r>
      <w:r w:rsidR="00B52363" w:rsidRPr="0071625F">
        <w:rPr>
          <w:rFonts w:cs="Arial"/>
          <w:bCs/>
          <w:szCs w:val="20"/>
          <w:lang w:val="en-GB"/>
        </w:rPr>
        <w:t>like</w:t>
      </w:r>
      <w:r w:rsidR="00643B90" w:rsidRPr="0071625F">
        <w:rPr>
          <w:rFonts w:cs="Arial"/>
          <w:bCs/>
          <w:szCs w:val="20"/>
          <w:lang w:val="en-GB"/>
        </w:rPr>
        <w:t xml:space="preserve"> </w:t>
      </w:r>
      <w:r w:rsidR="00AC5BA7" w:rsidRPr="0071625F">
        <w:rPr>
          <w:rFonts w:cs="Arial"/>
          <w:bCs/>
          <w:szCs w:val="20"/>
          <w:lang w:val="en-GB"/>
        </w:rPr>
        <w:t xml:space="preserve">in </w:t>
      </w:r>
      <w:r w:rsidR="00D65293" w:rsidRPr="0071625F">
        <w:rPr>
          <w:rFonts w:cs="Arial"/>
          <w:bCs/>
          <w:szCs w:val="20"/>
          <w:lang w:val="en-GB"/>
        </w:rPr>
        <w:t>November</w:t>
      </w:r>
      <w:r w:rsidR="00224A43" w:rsidRPr="0071625F">
        <w:rPr>
          <w:rFonts w:cs="Arial"/>
          <w:bCs/>
          <w:szCs w:val="20"/>
          <w:lang w:val="en-GB"/>
        </w:rPr>
        <w:t>)</w:t>
      </w:r>
      <w:r w:rsidR="00953CA5" w:rsidRPr="0071625F">
        <w:rPr>
          <w:rFonts w:cs="Arial"/>
          <w:bCs/>
          <w:szCs w:val="20"/>
          <w:lang w:val="en-GB"/>
        </w:rPr>
        <w:t xml:space="preserve"> </w:t>
      </w:r>
      <w:r w:rsidR="00416012" w:rsidRPr="0071625F">
        <w:rPr>
          <w:rFonts w:cs="Arial"/>
          <w:bCs/>
          <w:szCs w:val="20"/>
          <w:lang w:val="en-GB"/>
        </w:rPr>
        <w:t>and c</w:t>
      </w:r>
      <w:r w:rsidR="00416012" w:rsidRPr="0071625F">
        <w:rPr>
          <w:lang w:val="en-GB"/>
        </w:rPr>
        <w:t>onstruction material input prices</w:t>
      </w:r>
      <w:r w:rsidR="00416012" w:rsidRPr="0071625F">
        <w:rPr>
          <w:rFonts w:cs="Arial"/>
          <w:szCs w:val="20"/>
          <w:lang w:val="en-GB"/>
        </w:rPr>
        <w:t xml:space="preserve"> </w:t>
      </w:r>
      <w:r w:rsidR="00FF7BB7" w:rsidRPr="0071625F">
        <w:rPr>
          <w:rFonts w:cs="Arial"/>
          <w:szCs w:val="20"/>
          <w:lang w:val="en-GB"/>
        </w:rPr>
        <w:t>grew</w:t>
      </w:r>
      <w:r w:rsidR="00FA3116" w:rsidRPr="0071625F">
        <w:rPr>
          <w:rFonts w:cs="Arial"/>
          <w:szCs w:val="20"/>
          <w:lang w:val="en-GB"/>
        </w:rPr>
        <w:t xml:space="preserve"> by 0</w:t>
      </w:r>
      <w:r w:rsidR="00246F91" w:rsidRPr="0071625F">
        <w:rPr>
          <w:rFonts w:cs="Arial"/>
          <w:szCs w:val="20"/>
          <w:lang w:val="en-GB"/>
        </w:rPr>
        <w:t>.</w:t>
      </w:r>
      <w:r w:rsidR="00FF7BB7" w:rsidRPr="0071625F">
        <w:rPr>
          <w:rFonts w:cs="Arial"/>
          <w:szCs w:val="20"/>
          <w:lang w:val="en-GB"/>
        </w:rPr>
        <w:t>3</w:t>
      </w:r>
      <w:r w:rsidR="007925FA" w:rsidRPr="0071625F">
        <w:rPr>
          <w:rFonts w:cs="Arial"/>
          <w:szCs w:val="20"/>
          <w:lang w:val="en-GB"/>
        </w:rPr>
        <w:t>%</w:t>
      </w:r>
      <w:r w:rsidR="00277FB8" w:rsidRPr="0071625F">
        <w:rPr>
          <w:rFonts w:cs="Arial"/>
          <w:szCs w:val="20"/>
          <w:lang w:val="en-GB"/>
        </w:rPr>
        <w:t xml:space="preserve"> (</w:t>
      </w:r>
      <w:r w:rsidR="004B1809" w:rsidRPr="0071625F">
        <w:rPr>
          <w:rFonts w:cs="Arial"/>
          <w:szCs w:val="20"/>
          <w:lang w:val="en-GB"/>
        </w:rPr>
        <w:t>-</w:t>
      </w:r>
      <w:r w:rsidR="00C77505" w:rsidRPr="0071625F">
        <w:rPr>
          <w:rFonts w:cs="Arial"/>
          <w:szCs w:val="20"/>
          <w:lang w:val="en-GB"/>
        </w:rPr>
        <w:t>0</w:t>
      </w:r>
      <w:r w:rsidR="009047E3" w:rsidRPr="0071625F">
        <w:rPr>
          <w:rFonts w:cs="Arial"/>
          <w:szCs w:val="20"/>
          <w:lang w:val="en-GB"/>
        </w:rPr>
        <w:t>.</w:t>
      </w:r>
      <w:r w:rsidR="0071625F" w:rsidRPr="0071625F">
        <w:rPr>
          <w:rFonts w:cs="Arial"/>
          <w:szCs w:val="20"/>
          <w:lang w:val="en-GB"/>
        </w:rPr>
        <w:t>1</w:t>
      </w:r>
      <w:r w:rsidR="009047E3" w:rsidRPr="0071625F">
        <w:rPr>
          <w:rFonts w:cs="Arial"/>
          <w:szCs w:val="20"/>
          <w:lang w:val="en-GB"/>
        </w:rPr>
        <w:t>%</w:t>
      </w:r>
      <w:r w:rsidR="00187D53" w:rsidRPr="0071625F">
        <w:rPr>
          <w:rFonts w:cs="Arial"/>
          <w:szCs w:val="20"/>
          <w:lang w:val="en-GB"/>
        </w:rPr>
        <w:t xml:space="preserve"> </w:t>
      </w:r>
      <w:r w:rsidR="00D77202" w:rsidRPr="0071625F">
        <w:rPr>
          <w:rFonts w:cs="Arial"/>
          <w:bCs/>
          <w:szCs w:val="20"/>
          <w:lang w:val="en-GB"/>
        </w:rPr>
        <w:t xml:space="preserve">in </w:t>
      </w:r>
      <w:r w:rsidR="0071625F" w:rsidRPr="0071625F">
        <w:rPr>
          <w:rFonts w:cs="Arial"/>
          <w:bCs/>
          <w:szCs w:val="20"/>
          <w:lang w:val="en-GB"/>
        </w:rPr>
        <w:t>November</w:t>
      </w:r>
      <w:r w:rsidR="00416012" w:rsidRPr="0071625F">
        <w:rPr>
          <w:rFonts w:cs="Arial"/>
          <w:szCs w:val="20"/>
          <w:lang w:val="en-GB"/>
        </w:rPr>
        <w:t>).</w:t>
      </w:r>
      <w:r w:rsidR="00416012" w:rsidRPr="00EB00FB">
        <w:rPr>
          <w:rFonts w:cs="Arial"/>
          <w:color w:val="FF0000"/>
          <w:szCs w:val="20"/>
          <w:lang w:val="en-GB"/>
        </w:rPr>
        <w:t xml:space="preserve"> </w:t>
      </w:r>
    </w:p>
    <w:p w:rsidR="00924C47" w:rsidRPr="00EB00FB" w:rsidRDefault="00924C47" w:rsidP="00C74502">
      <w:pPr>
        <w:rPr>
          <w:rFonts w:cs="Arial"/>
          <w:color w:val="FF0000"/>
          <w:szCs w:val="20"/>
          <w:highlight w:val="yellow"/>
          <w:lang w:val="en-GB"/>
        </w:rPr>
      </w:pPr>
    </w:p>
    <w:p w:rsidR="00416012" w:rsidRDefault="00416012" w:rsidP="00C74502">
      <w:pPr>
        <w:rPr>
          <w:color w:val="FF0000"/>
          <w:lang w:val="en-GB"/>
        </w:rPr>
      </w:pPr>
      <w:r w:rsidRPr="002914D5">
        <w:rPr>
          <w:rFonts w:cs="Arial"/>
          <w:szCs w:val="20"/>
          <w:lang w:val="en-GB"/>
        </w:rPr>
        <w:t xml:space="preserve">Prices of </w:t>
      </w:r>
      <w:r w:rsidRPr="002914D5">
        <w:rPr>
          <w:rFonts w:cs="Arial"/>
          <w:b/>
          <w:szCs w:val="20"/>
          <w:lang w:val="en-GB"/>
        </w:rPr>
        <w:t>market services</w:t>
      </w:r>
      <w:r w:rsidRPr="002914D5">
        <w:rPr>
          <w:rFonts w:cs="Arial"/>
          <w:szCs w:val="20"/>
          <w:lang w:val="en-GB"/>
        </w:rPr>
        <w:t xml:space="preserve"> </w:t>
      </w:r>
      <w:r w:rsidRPr="002914D5">
        <w:rPr>
          <w:rFonts w:cs="Arial"/>
          <w:b/>
          <w:szCs w:val="20"/>
          <w:lang w:val="en-GB"/>
        </w:rPr>
        <w:t>in the business sphere</w:t>
      </w:r>
      <w:r w:rsidRPr="002914D5">
        <w:rPr>
          <w:rFonts w:cs="Arial"/>
          <w:szCs w:val="20"/>
          <w:lang w:val="en-GB"/>
        </w:rPr>
        <w:t> </w:t>
      </w:r>
      <w:r w:rsidR="00FF27EC" w:rsidRPr="002914D5">
        <w:rPr>
          <w:rFonts w:cs="Arial"/>
          <w:szCs w:val="20"/>
          <w:lang w:val="en-GB"/>
        </w:rPr>
        <w:t>grew by 0.</w:t>
      </w:r>
      <w:r w:rsidR="002914D5" w:rsidRPr="002914D5">
        <w:rPr>
          <w:rFonts w:cs="Arial"/>
          <w:szCs w:val="20"/>
          <w:lang w:val="en-GB"/>
        </w:rPr>
        <w:t>2</w:t>
      </w:r>
      <w:r w:rsidR="005E3464" w:rsidRPr="00AE4EC1">
        <w:rPr>
          <w:rFonts w:cs="Arial"/>
          <w:szCs w:val="20"/>
          <w:lang w:val="en-GB"/>
        </w:rPr>
        <w:t>%</w:t>
      </w:r>
      <w:r w:rsidR="003A351C" w:rsidRPr="00AE4EC1">
        <w:rPr>
          <w:rFonts w:cs="Arial"/>
          <w:lang w:val="en-GB"/>
        </w:rPr>
        <w:t xml:space="preserve"> </w:t>
      </w:r>
      <w:r w:rsidR="008C2D06" w:rsidRPr="00AE4EC1">
        <w:rPr>
          <w:rFonts w:cs="Arial"/>
          <w:lang w:val="en-GB"/>
        </w:rPr>
        <w:t>(</w:t>
      </w:r>
      <w:r w:rsidR="00AE4EC1" w:rsidRPr="00AE4EC1">
        <w:rPr>
          <w:rFonts w:cs="Arial"/>
          <w:lang w:val="en-GB"/>
        </w:rPr>
        <w:t xml:space="preserve">+0.3% </w:t>
      </w:r>
      <w:r w:rsidR="00637EC9" w:rsidRPr="00AE4EC1">
        <w:rPr>
          <w:rFonts w:cs="Arial"/>
          <w:bCs/>
          <w:szCs w:val="20"/>
          <w:lang w:val="en-GB"/>
        </w:rPr>
        <w:t>in</w:t>
      </w:r>
      <w:r w:rsidR="00233C14" w:rsidRPr="00AE4EC1">
        <w:rPr>
          <w:rFonts w:cs="Arial"/>
          <w:bCs/>
          <w:szCs w:val="20"/>
          <w:lang w:val="en-GB"/>
        </w:rPr>
        <w:t xml:space="preserve"> </w:t>
      </w:r>
      <w:r w:rsidR="00AE4EC1" w:rsidRPr="00AE4EC1">
        <w:rPr>
          <w:rFonts w:cs="Arial"/>
          <w:bCs/>
          <w:szCs w:val="20"/>
          <w:lang w:val="en-GB"/>
        </w:rPr>
        <w:t>November</w:t>
      </w:r>
      <w:r w:rsidR="00131FAD" w:rsidRPr="00AE4EC1">
        <w:rPr>
          <w:rFonts w:cs="Arial"/>
          <w:bCs/>
          <w:szCs w:val="20"/>
          <w:lang w:val="en-GB"/>
        </w:rPr>
        <w:t>)</w:t>
      </w:r>
      <w:r w:rsidRPr="00AE4EC1">
        <w:rPr>
          <w:rFonts w:cs="Arial"/>
          <w:lang w:val="en-GB"/>
        </w:rPr>
        <w:t>.</w:t>
      </w:r>
      <w:r w:rsidRPr="00EB00FB">
        <w:rPr>
          <w:rFonts w:cs="Arial"/>
          <w:color w:val="FF0000"/>
          <w:lang w:val="en-GB"/>
        </w:rPr>
        <w:t xml:space="preserve"> </w:t>
      </w:r>
      <w:r w:rsidR="00A656FD" w:rsidRPr="00872C93">
        <w:rPr>
          <w:rFonts w:cs="Arial"/>
          <w:lang w:val="en-GB"/>
        </w:rPr>
        <w:t>In</w:t>
      </w:r>
      <w:r w:rsidRPr="00872C93">
        <w:rPr>
          <w:lang w:val="en-GB"/>
        </w:rPr>
        <w:t xml:space="preserve">creasing were </w:t>
      </w:r>
      <w:r w:rsidR="008E4CC3" w:rsidRPr="00872C93">
        <w:rPr>
          <w:lang w:val="en-GB"/>
        </w:rPr>
        <w:t xml:space="preserve">prices in </w:t>
      </w:r>
      <w:r w:rsidR="00872C93" w:rsidRPr="00872C93">
        <w:rPr>
          <w:lang w:val="en-GB"/>
        </w:rPr>
        <w:t>‘</w:t>
      </w:r>
      <w:r w:rsidR="00872C93" w:rsidRPr="00872C93">
        <w:rPr>
          <w:rFonts w:cs="Arial"/>
          <w:lang w:val="en-GB"/>
        </w:rPr>
        <w:t xml:space="preserve">employment </w:t>
      </w:r>
      <w:r w:rsidR="00872C93" w:rsidRPr="00420E54">
        <w:rPr>
          <w:rFonts w:cs="Arial"/>
          <w:lang w:val="en-GB"/>
        </w:rPr>
        <w:t>services</w:t>
      </w:r>
      <w:r w:rsidR="00872C93" w:rsidRPr="00420E54">
        <w:rPr>
          <w:lang w:val="en-GB"/>
        </w:rPr>
        <w:t>’ (+</w:t>
      </w:r>
      <w:r w:rsidR="00420E54" w:rsidRPr="00420E54">
        <w:rPr>
          <w:lang w:val="en-GB"/>
        </w:rPr>
        <w:t>2</w:t>
      </w:r>
      <w:r w:rsidR="00872C93" w:rsidRPr="00420E54">
        <w:rPr>
          <w:lang w:val="en-GB"/>
        </w:rPr>
        <w:t>.</w:t>
      </w:r>
      <w:r w:rsidR="00420E54" w:rsidRPr="00420E54">
        <w:rPr>
          <w:lang w:val="en-GB"/>
        </w:rPr>
        <w:t>7</w:t>
      </w:r>
      <w:r w:rsidR="00872C93" w:rsidRPr="00420E54">
        <w:rPr>
          <w:lang w:val="en-GB"/>
        </w:rPr>
        <w:t>%)</w:t>
      </w:r>
      <w:r w:rsidR="00420E54" w:rsidRPr="00420E54">
        <w:rPr>
          <w:lang w:val="en-GB"/>
        </w:rPr>
        <w:t xml:space="preserve"> and</w:t>
      </w:r>
      <w:r w:rsidR="00872C93" w:rsidRPr="00420E54">
        <w:rPr>
          <w:rFonts w:cs="Arial"/>
          <w:lang w:val="en-GB"/>
        </w:rPr>
        <w:t xml:space="preserve"> </w:t>
      </w:r>
      <w:r w:rsidR="00420E54" w:rsidRPr="00420E54">
        <w:rPr>
          <w:lang w:val="en-GB"/>
        </w:rPr>
        <w:t xml:space="preserve">‘insurance, reinsurance and pension funding </w:t>
      </w:r>
      <w:r w:rsidR="00420E54" w:rsidRPr="004C0DB3">
        <w:rPr>
          <w:lang w:val="en-GB"/>
        </w:rPr>
        <w:t>services, except compulsory social security’ (+1.0%)</w:t>
      </w:r>
      <w:r w:rsidR="004C0DB3" w:rsidRPr="004C0DB3">
        <w:rPr>
          <w:lang w:val="en-GB"/>
        </w:rPr>
        <w:t>.</w:t>
      </w:r>
      <w:r w:rsidR="00420E54" w:rsidRPr="004C0DB3">
        <w:rPr>
          <w:lang w:val="en-GB"/>
        </w:rPr>
        <w:t xml:space="preserve"> </w:t>
      </w:r>
      <w:r w:rsidR="004C0DB3" w:rsidRPr="004C0DB3">
        <w:rPr>
          <w:lang w:val="en-GB"/>
        </w:rPr>
        <w:t xml:space="preserve">After ten months of growth, prices of </w:t>
      </w:r>
      <w:r w:rsidR="008D0A62" w:rsidRPr="004C0DB3">
        <w:rPr>
          <w:lang w:val="en-GB"/>
        </w:rPr>
        <w:t>‘</w:t>
      </w:r>
      <w:r w:rsidR="008D0A62" w:rsidRPr="00A72BA7">
        <w:rPr>
          <w:lang w:val="en-GB"/>
        </w:rPr>
        <w:t>advertising and market research services’</w:t>
      </w:r>
      <w:r w:rsidR="001C4C7C" w:rsidRPr="00A72BA7">
        <w:rPr>
          <w:rFonts w:cs="Arial"/>
          <w:lang w:val="en-GB"/>
        </w:rPr>
        <w:t xml:space="preserve"> </w:t>
      </w:r>
      <w:r w:rsidR="008432C8" w:rsidRPr="00A72BA7">
        <w:rPr>
          <w:rFonts w:cs="Arial"/>
          <w:lang w:val="en-GB"/>
        </w:rPr>
        <w:t xml:space="preserve">fell by </w:t>
      </w:r>
      <w:r w:rsidR="001C4C7C" w:rsidRPr="00A72BA7">
        <w:rPr>
          <w:rFonts w:cs="Arial"/>
          <w:lang w:val="en-GB"/>
        </w:rPr>
        <w:t>0</w:t>
      </w:r>
      <w:r w:rsidR="00A656FD" w:rsidRPr="00A72BA7">
        <w:rPr>
          <w:rFonts w:cs="Arial"/>
          <w:lang w:val="en-GB"/>
        </w:rPr>
        <w:t>.</w:t>
      </w:r>
      <w:r w:rsidR="001C4C7C" w:rsidRPr="00A72BA7">
        <w:rPr>
          <w:rFonts w:cs="Arial"/>
          <w:lang w:val="en-GB"/>
        </w:rPr>
        <w:t>2</w:t>
      </w:r>
      <w:r w:rsidR="0093511C" w:rsidRPr="00A72BA7">
        <w:rPr>
          <w:rFonts w:cs="Arial"/>
          <w:lang w:val="en-GB"/>
        </w:rPr>
        <w:t>%</w:t>
      </w:r>
      <w:r w:rsidR="008432C8" w:rsidRPr="00A72BA7">
        <w:rPr>
          <w:rFonts w:cs="Arial"/>
          <w:lang w:val="en-GB"/>
        </w:rPr>
        <w:t>.</w:t>
      </w:r>
      <w:r w:rsidR="00A72BA7" w:rsidRPr="00A72BA7">
        <w:rPr>
          <w:rFonts w:cs="Arial"/>
          <w:lang w:val="en-GB"/>
        </w:rPr>
        <w:t xml:space="preserve"> </w:t>
      </w:r>
      <w:r w:rsidRPr="00A72BA7">
        <w:rPr>
          <w:lang w:val="en-GB"/>
        </w:rPr>
        <w:t xml:space="preserve">Market services prices excluding advertising </w:t>
      </w:r>
      <w:r w:rsidRPr="00BF6258">
        <w:rPr>
          <w:lang w:val="en-GB"/>
        </w:rPr>
        <w:t xml:space="preserve">services </w:t>
      </w:r>
      <w:r w:rsidR="00BF6258" w:rsidRPr="00BF6258">
        <w:rPr>
          <w:lang w:val="en-GB"/>
        </w:rPr>
        <w:t xml:space="preserve">increased </w:t>
      </w:r>
      <w:r w:rsidR="00BF6258" w:rsidRPr="00F66699">
        <w:rPr>
          <w:lang w:val="en-GB"/>
        </w:rPr>
        <w:t>by 0.2</w:t>
      </w:r>
      <w:r w:rsidR="00225271" w:rsidRPr="00F66699">
        <w:rPr>
          <w:lang w:val="en-GB"/>
        </w:rPr>
        <w:t xml:space="preserve">% </w:t>
      </w:r>
      <w:r w:rsidRPr="00F66699">
        <w:rPr>
          <w:lang w:val="en-GB"/>
        </w:rPr>
        <w:t>(</w:t>
      </w:r>
      <w:r w:rsidR="00F66699" w:rsidRPr="00F66699">
        <w:rPr>
          <w:lang w:val="en-GB"/>
        </w:rPr>
        <w:t>+0.1</w:t>
      </w:r>
      <w:r w:rsidR="00974ACB" w:rsidRPr="00F66699">
        <w:rPr>
          <w:lang w:val="en-GB"/>
        </w:rPr>
        <w:t xml:space="preserve">% </w:t>
      </w:r>
      <w:r w:rsidR="009E120C" w:rsidRPr="00F66699">
        <w:rPr>
          <w:lang w:val="en-GB"/>
        </w:rPr>
        <w:t>in</w:t>
      </w:r>
      <w:r w:rsidR="00061ED7" w:rsidRPr="00F66699">
        <w:rPr>
          <w:lang w:val="en-GB"/>
        </w:rPr>
        <w:t xml:space="preserve"> </w:t>
      </w:r>
      <w:r w:rsidR="00F66699" w:rsidRPr="00F66699">
        <w:rPr>
          <w:lang w:val="en-GB"/>
        </w:rPr>
        <w:t>November</w:t>
      </w:r>
      <w:r w:rsidRPr="00F66699">
        <w:rPr>
          <w:lang w:val="en-GB"/>
        </w:rPr>
        <w:t>).</w:t>
      </w:r>
      <w:r w:rsidR="00BB2C60" w:rsidRPr="00EB00FB">
        <w:rPr>
          <w:color w:val="FF0000"/>
          <w:lang w:val="en-GB"/>
        </w:rPr>
        <w:t xml:space="preserve">  </w:t>
      </w:r>
    </w:p>
    <w:p w:rsidR="00A948CC" w:rsidRDefault="00A948CC" w:rsidP="00C74502">
      <w:pPr>
        <w:rPr>
          <w:color w:val="FF0000"/>
          <w:lang w:val="en-GB"/>
        </w:rPr>
      </w:pPr>
    </w:p>
    <w:p w:rsidR="00A948CC" w:rsidRPr="007734EF" w:rsidRDefault="00A948CC" w:rsidP="00A948CC">
      <w:pPr>
        <w:rPr>
          <w:b/>
          <w:bCs/>
          <w:lang w:val="en-GB"/>
        </w:rPr>
      </w:pPr>
      <w:r w:rsidRPr="007734EF">
        <w:rPr>
          <w:b/>
          <w:bCs/>
          <w:lang w:val="en-GB"/>
        </w:rPr>
        <w:t>Producer prices in 2016</w:t>
      </w:r>
    </w:p>
    <w:p w:rsidR="00A948CC" w:rsidRPr="007734EF" w:rsidRDefault="00A948CC" w:rsidP="00A948CC">
      <w:pPr>
        <w:rPr>
          <w:lang w:val="en-GB"/>
        </w:rPr>
      </w:pPr>
    </w:p>
    <w:p w:rsidR="00A948CC" w:rsidRPr="004C39A7" w:rsidRDefault="00A948CC" w:rsidP="00A948CC">
      <w:pPr>
        <w:rPr>
          <w:color w:val="FF0000"/>
          <w:szCs w:val="18"/>
          <w:lang w:val="en-GB"/>
        </w:rPr>
      </w:pPr>
      <w:r w:rsidRPr="007734EF">
        <w:rPr>
          <w:lang w:val="en-GB"/>
        </w:rPr>
        <w:t xml:space="preserve">In </w:t>
      </w:r>
      <w:r w:rsidR="004C39A7" w:rsidRPr="007734EF">
        <w:rPr>
          <w:lang w:val="en-GB"/>
        </w:rPr>
        <w:t>comparison to 2015</w:t>
      </w:r>
      <w:r w:rsidRPr="007734EF">
        <w:rPr>
          <w:lang w:val="en-GB"/>
        </w:rPr>
        <w:t xml:space="preserve">, </w:t>
      </w:r>
      <w:r w:rsidRPr="007734EF">
        <w:rPr>
          <w:b/>
          <w:bCs/>
          <w:lang w:val="en-GB"/>
        </w:rPr>
        <w:t>agricultural producer</w:t>
      </w:r>
      <w:r w:rsidRPr="007734EF">
        <w:rPr>
          <w:lang w:val="en-GB"/>
        </w:rPr>
        <w:t xml:space="preserve"> prices in 201</w:t>
      </w:r>
      <w:r w:rsidR="004C39A7" w:rsidRPr="007734EF">
        <w:rPr>
          <w:lang w:val="en-GB"/>
        </w:rPr>
        <w:t>6</w:t>
      </w:r>
      <w:r w:rsidRPr="007734EF">
        <w:rPr>
          <w:lang w:val="en-GB"/>
        </w:rPr>
        <w:t xml:space="preserve"> were </w:t>
      </w:r>
      <w:r w:rsidR="007734EF" w:rsidRPr="007734EF">
        <w:rPr>
          <w:lang w:val="en-GB"/>
        </w:rPr>
        <w:t>lower by 4</w:t>
      </w:r>
      <w:r w:rsidRPr="007734EF">
        <w:rPr>
          <w:lang w:val="en-GB"/>
        </w:rPr>
        <w:t>.</w:t>
      </w:r>
      <w:r w:rsidR="007734EF" w:rsidRPr="007734EF">
        <w:rPr>
          <w:lang w:val="en-GB"/>
        </w:rPr>
        <w:t>9</w:t>
      </w:r>
      <w:r w:rsidRPr="007734EF">
        <w:rPr>
          <w:lang w:val="en-GB"/>
        </w:rPr>
        <w:t>% on average</w:t>
      </w:r>
      <w:r w:rsidRPr="004C39A7">
        <w:rPr>
          <w:color w:val="FF0000"/>
          <w:lang w:val="en-GB"/>
        </w:rPr>
        <w:t xml:space="preserve"> </w:t>
      </w:r>
      <w:r w:rsidR="00913484">
        <w:rPr>
          <w:color w:val="FF0000"/>
          <w:lang w:val="en-GB"/>
        </w:rPr>
        <w:br/>
      </w:r>
      <w:r w:rsidRPr="00913484">
        <w:rPr>
          <w:rFonts w:cs="Arial"/>
          <w:szCs w:val="20"/>
          <w:lang w:val="en-US"/>
        </w:rPr>
        <w:t>(-</w:t>
      </w:r>
      <w:r w:rsidR="00913484" w:rsidRPr="00913484">
        <w:rPr>
          <w:rFonts w:cs="Arial"/>
          <w:szCs w:val="20"/>
          <w:lang w:val="en-US"/>
        </w:rPr>
        <w:t>6</w:t>
      </w:r>
      <w:r w:rsidRPr="00913484">
        <w:rPr>
          <w:rFonts w:cs="Arial"/>
          <w:szCs w:val="20"/>
          <w:lang w:val="en-US"/>
        </w:rPr>
        <w:t>.</w:t>
      </w:r>
      <w:r w:rsidR="00913484" w:rsidRPr="00913484">
        <w:rPr>
          <w:rFonts w:cs="Arial"/>
          <w:szCs w:val="20"/>
          <w:lang w:val="en-US"/>
        </w:rPr>
        <w:t>0</w:t>
      </w:r>
      <w:r w:rsidR="009B105D" w:rsidRPr="00913484">
        <w:rPr>
          <w:rFonts w:cs="Arial"/>
          <w:szCs w:val="20"/>
          <w:lang w:val="en-US"/>
        </w:rPr>
        <w:t>% in 2015</w:t>
      </w:r>
      <w:r w:rsidRPr="00E176F9">
        <w:rPr>
          <w:rFonts w:cs="Arial"/>
          <w:szCs w:val="20"/>
          <w:lang w:val="en-US"/>
        </w:rPr>
        <w:t>)</w:t>
      </w:r>
      <w:r w:rsidRPr="00E176F9">
        <w:rPr>
          <w:lang w:val="en-GB"/>
        </w:rPr>
        <w:t>. Prices of crop products fell by</w:t>
      </w:r>
      <w:r w:rsidR="00E176F9" w:rsidRPr="00E176F9">
        <w:rPr>
          <w:lang w:val="en-GB"/>
        </w:rPr>
        <w:t xml:space="preserve"> 3</w:t>
      </w:r>
      <w:r w:rsidRPr="00E176F9">
        <w:rPr>
          <w:lang w:val="en-GB"/>
        </w:rPr>
        <w:t>.</w:t>
      </w:r>
      <w:r w:rsidR="00E176F9" w:rsidRPr="00E176F9">
        <w:rPr>
          <w:lang w:val="en-GB"/>
        </w:rPr>
        <w:t>1</w:t>
      </w:r>
      <w:r w:rsidRPr="00E176F9">
        <w:rPr>
          <w:lang w:val="en-GB"/>
        </w:rPr>
        <w:t>%</w:t>
      </w:r>
      <w:r w:rsidRPr="004C39A7">
        <w:rPr>
          <w:color w:val="FF0000"/>
          <w:lang w:val="en-GB"/>
        </w:rPr>
        <w:t xml:space="preserve"> </w:t>
      </w:r>
      <w:r w:rsidRPr="00B855D3">
        <w:rPr>
          <w:lang w:val="en-GB"/>
        </w:rPr>
        <w:t>and prices of animal products decreased by</w:t>
      </w:r>
      <w:r w:rsidR="004423EC" w:rsidRPr="00B855D3">
        <w:rPr>
          <w:lang w:val="en-GB"/>
        </w:rPr>
        <w:t xml:space="preserve"> 7</w:t>
      </w:r>
      <w:r w:rsidRPr="00B855D3">
        <w:rPr>
          <w:lang w:val="en-GB"/>
        </w:rPr>
        <w:t>.</w:t>
      </w:r>
      <w:r w:rsidR="004423EC" w:rsidRPr="00B855D3">
        <w:rPr>
          <w:lang w:val="en-GB"/>
        </w:rPr>
        <w:t>1</w:t>
      </w:r>
      <w:r w:rsidRPr="00B855D3">
        <w:rPr>
          <w:lang w:val="en-GB"/>
        </w:rPr>
        <w:t xml:space="preserve">%. </w:t>
      </w:r>
      <w:r w:rsidRPr="00177894">
        <w:rPr>
          <w:lang w:val="en-GB"/>
        </w:rPr>
        <w:t xml:space="preserve">Prices of </w:t>
      </w:r>
      <w:r w:rsidR="00177894" w:rsidRPr="00177894">
        <w:rPr>
          <w:lang w:val="en-GB"/>
        </w:rPr>
        <w:t>fresh vegetables (-5</w:t>
      </w:r>
      <w:r w:rsidRPr="00177894">
        <w:rPr>
          <w:lang w:val="en-GB"/>
        </w:rPr>
        <w:t>.</w:t>
      </w:r>
      <w:r w:rsidR="00177894" w:rsidRPr="00177894">
        <w:rPr>
          <w:lang w:val="en-GB"/>
        </w:rPr>
        <w:t>6</w:t>
      </w:r>
      <w:r w:rsidR="009E3663">
        <w:rPr>
          <w:lang w:val="en-GB"/>
        </w:rPr>
        <w:t>%) and</w:t>
      </w:r>
      <w:r w:rsidRPr="004C39A7">
        <w:rPr>
          <w:color w:val="FF0000"/>
          <w:lang w:val="en-GB"/>
        </w:rPr>
        <w:t xml:space="preserve"> </w:t>
      </w:r>
      <w:r w:rsidR="00717026" w:rsidRPr="00717026">
        <w:rPr>
          <w:lang w:val="en-GB"/>
        </w:rPr>
        <w:t>cereals (-9</w:t>
      </w:r>
      <w:r w:rsidRPr="00717026">
        <w:rPr>
          <w:lang w:val="en-GB"/>
        </w:rPr>
        <w:t>.6</w:t>
      </w:r>
      <w:r w:rsidRPr="009E3663">
        <w:rPr>
          <w:lang w:val="en-GB"/>
        </w:rPr>
        <w:t>%)</w:t>
      </w:r>
      <w:r w:rsidR="009E3663" w:rsidRPr="009E3663">
        <w:rPr>
          <w:lang w:val="en-GB"/>
        </w:rPr>
        <w:t xml:space="preserve"> </w:t>
      </w:r>
      <w:r w:rsidRPr="009E3663">
        <w:rPr>
          <w:lang w:val="en-GB"/>
        </w:rPr>
        <w:t xml:space="preserve">were lower. </w:t>
      </w:r>
      <w:r w:rsidR="009E3663" w:rsidRPr="009E3663">
        <w:rPr>
          <w:lang w:val="en-GB"/>
        </w:rPr>
        <w:t>Prices of potatoes</w:t>
      </w:r>
      <w:r w:rsidR="00CE5DBE">
        <w:rPr>
          <w:color w:val="FF0000"/>
          <w:lang w:val="en-GB"/>
        </w:rPr>
        <w:t xml:space="preserve"> </w:t>
      </w:r>
      <w:r w:rsidRPr="00CE5DBE">
        <w:rPr>
          <w:lang w:val="en-GB"/>
        </w:rPr>
        <w:t>were higher</w:t>
      </w:r>
      <w:r w:rsidR="00841AF6">
        <w:rPr>
          <w:lang w:val="en-GB"/>
        </w:rPr>
        <w:t xml:space="preserve"> by </w:t>
      </w:r>
      <w:r w:rsidR="00841AF6" w:rsidRPr="00CE5DBE">
        <w:rPr>
          <w:lang w:val="en-GB"/>
        </w:rPr>
        <w:t>12.8</w:t>
      </w:r>
      <w:r w:rsidR="00841AF6">
        <w:rPr>
          <w:lang w:val="en-GB"/>
        </w:rPr>
        <w:t>%</w:t>
      </w:r>
      <w:r w:rsidRPr="00E30529">
        <w:rPr>
          <w:lang w:val="en-GB"/>
        </w:rPr>
        <w:t xml:space="preserve">. Among animal products prices decreases were recorded in </w:t>
      </w:r>
      <w:r w:rsidR="00E30529" w:rsidRPr="00E30529">
        <w:rPr>
          <w:noProof/>
          <w:lang w:val="en-GB"/>
        </w:rPr>
        <w:t>cattle</w:t>
      </w:r>
      <w:r w:rsidRPr="00E30529">
        <w:rPr>
          <w:noProof/>
          <w:lang w:val="en-GB"/>
        </w:rPr>
        <w:t xml:space="preserve"> for slaughter</w:t>
      </w:r>
      <w:r w:rsidRPr="004C39A7">
        <w:rPr>
          <w:color w:val="FF0000"/>
          <w:lang w:val="en-GB"/>
        </w:rPr>
        <w:t xml:space="preserve"> </w:t>
      </w:r>
      <w:r w:rsidRPr="004E7599">
        <w:rPr>
          <w:lang w:val="en-GB"/>
        </w:rPr>
        <w:t>(-1.</w:t>
      </w:r>
      <w:r w:rsidR="004E7599" w:rsidRPr="004E7599">
        <w:rPr>
          <w:lang w:val="en-GB"/>
        </w:rPr>
        <w:t>2</w:t>
      </w:r>
      <w:r w:rsidRPr="004E7599">
        <w:rPr>
          <w:lang w:val="en-GB"/>
        </w:rPr>
        <w:t>%)</w:t>
      </w:r>
      <w:r w:rsidR="004E7599" w:rsidRPr="004E7599">
        <w:rPr>
          <w:lang w:val="en-GB"/>
        </w:rPr>
        <w:t>, p</w:t>
      </w:r>
      <w:r w:rsidR="004E7599" w:rsidRPr="000C4053">
        <w:rPr>
          <w:lang w:val="en-GB"/>
        </w:rPr>
        <w:t>oultry (-2.4%)</w:t>
      </w:r>
      <w:r w:rsidR="000B00CD" w:rsidRPr="000C4053">
        <w:rPr>
          <w:lang w:val="en-GB"/>
        </w:rPr>
        <w:t>, eggs (-7.8%)</w:t>
      </w:r>
      <w:r w:rsidRPr="000C4053">
        <w:rPr>
          <w:lang w:val="en-GB"/>
        </w:rPr>
        <w:t xml:space="preserve"> and milk</w:t>
      </w:r>
      <w:r w:rsidR="000B00CD" w:rsidRPr="000C4053">
        <w:rPr>
          <w:lang w:val="en-GB"/>
        </w:rPr>
        <w:t xml:space="preserve"> (-14</w:t>
      </w:r>
      <w:r w:rsidRPr="000C4053">
        <w:rPr>
          <w:lang w:val="en-GB"/>
        </w:rPr>
        <w:t>.</w:t>
      </w:r>
      <w:r w:rsidR="000B00CD" w:rsidRPr="000C4053">
        <w:rPr>
          <w:lang w:val="en-GB"/>
        </w:rPr>
        <w:t>7</w:t>
      </w:r>
      <w:r w:rsidRPr="000C4053">
        <w:rPr>
          <w:lang w:val="en-GB"/>
        </w:rPr>
        <w:t xml:space="preserve">%). Prices of </w:t>
      </w:r>
      <w:r w:rsidR="00044EA4" w:rsidRPr="000C4053">
        <w:rPr>
          <w:noProof/>
          <w:lang w:val="en-GB"/>
        </w:rPr>
        <w:t>pigs</w:t>
      </w:r>
      <w:r w:rsidRPr="000C4053">
        <w:rPr>
          <w:noProof/>
          <w:lang w:val="en-GB"/>
        </w:rPr>
        <w:t xml:space="preserve"> </w:t>
      </w:r>
      <w:r w:rsidRPr="000C4053">
        <w:rPr>
          <w:lang w:val="en-GB"/>
        </w:rPr>
        <w:t xml:space="preserve">for slaughter </w:t>
      </w:r>
      <w:r w:rsidR="000C4053" w:rsidRPr="000C4053">
        <w:rPr>
          <w:noProof/>
          <w:lang w:val="en-GB"/>
        </w:rPr>
        <w:t xml:space="preserve">were higher by </w:t>
      </w:r>
      <w:r w:rsidRPr="000C4053">
        <w:rPr>
          <w:noProof/>
          <w:lang w:val="en-GB"/>
        </w:rPr>
        <w:t>0.</w:t>
      </w:r>
      <w:r w:rsidR="000C4053" w:rsidRPr="000C4053">
        <w:rPr>
          <w:noProof/>
          <w:lang w:val="en-GB"/>
        </w:rPr>
        <w:t>8</w:t>
      </w:r>
      <w:r w:rsidRPr="000C4053">
        <w:rPr>
          <w:noProof/>
          <w:lang w:val="en-GB"/>
        </w:rPr>
        <w:t>%.</w:t>
      </w:r>
      <w:r w:rsidRPr="004C39A7">
        <w:rPr>
          <w:color w:val="FF0000"/>
          <w:lang w:val="en-GB"/>
        </w:rPr>
        <w:t xml:space="preserve"> </w:t>
      </w:r>
    </w:p>
    <w:p w:rsidR="00A948CC" w:rsidRPr="004C39A7" w:rsidRDefault="00A948CC" w:rsidP="00A948CC">
      <w:pPr>
        <w:rPr>
          <w:rFonts w:cs="Arial"/>
          <w:color w:val="FF0000"/>
          <w:szCs w:val="20"/>
        </w:rPr>
      </w:pPr>
    </w:p>
    <w:p w:rsidR="0074353D" w:rsidRDefault="0074353D" w:rsidP="0074353D">
      <w:pPr>
        <w:rPr>
          <w:szCs w:val="20"/>
          <w:lang w:val="en-US"/>
        </w:rPr>
      </w:pPr>
      <w:r w:rsidRPr="005E167F">
        <w:rPr>
          <w:rFonts w:cs="Arial"/>
          <w:szCs w:val="20"/>
          <w:lang w:val="en-US"/>
        </w:rPr>
        <w:t xml:space="preserve">Prices of </w:t>
      </w:r>
      <w:r w:rsidRPr="005E167F">
        <w:rPr>
          <w:rFonts w:cs="Arial"/>
          <w:b/>
          <w:szCs w:val="20"/>
          <w:lang w:val="en-US"/>
        </w:rPr>
        <w:t>industrial producers</w:t>
      </w:r>
      <w:r w:rsidRPr="005E167F">
        <w:rPr>
          <w:rFonts w:cs="Arial"/>
          <w:szCs w:val="20"/>
          <w:lang w:val="en-US"/>
        </w:rPr>
        <w:t xml:space="preserve"> went down by 3.</w:t>
      </w:r>
      <w:r>
        <w:rPr>
          <w:rFonts w:cs="Arial"/>
          <w:szCs w:val="20"/>
          <w:lang w:val="en-US"/>
        </w:rPr>
        <w:t>3</w:t>
      </w:r>
      <w:r w:rsidRPr="005E167F">
        <w:rPr>
          <w:rFonts w:cs="Arial"/>
          <w:szCs w:val="20"/>
          <w:lang w:val="en-US"/>
        </w:rPr>
        <w:t xml:space="preserve">% in </w:t>
      </w:r>
      <w:r>
        <w:rPr>
          <w:rFonts w:cs="Arial"/>
          <w:szCs w:val="20"/>
          <w:lang w:val="en-US"/>
        </w:rPr>
        <w:t>2016</w:t>
      </w:r>
      <w:r w:rsidRPr="005E167F">
        <w:rPr>
          <w:rFonts w:cs="Arial"/>
          <w:szCs w:val="20"/>
          <w:lang w:val="en-US"/>
        </w:rPr>
        <w:t xml:space="preserve"> y-o-y (</w:t>
      </w:r>
      <w:r>
        <w:rPr>
          <w:rFonts w:cs="Arial"/>
          <w:szCs w:val="20"/>
          <w:lang w:val="en-US"/>
        </w:rPr>
        <w:t>-3.2% in 2015</w:t>
      </w:r>
      <w:r w:rsidRPr="005E167F">
        <w:rPr>
          <w:rFonts w:cs="Arial"/>
          <w:szCs w:val="20"/>
          <w:lang w:val="en-US"/>
        </w:rPr>
        <w:t xml:space="preserve">). Prices </w:t>
      </w:r>
      <w:r>
        <w:rPr>
          <w:rFonts w:cs="Arial"/>
          <w:szCs w:val="20"/>
          <w:lang w:val="en-US"/>
        </w:rPr>
        <w:t xml:space="preserve">decreased </w:t>
      </w:r>
      <w:r w:rsidRPr="005E167F">
        <w:rPr>
          <w:rFonts w:cs="Arial"/>
          <w:szCs w:val="20"/>
          <w:lang w:val="en-US"/>
        </w:rPr>
        <w:t>primarily in ‘coke, refined petroleum products’. Prices were lower in ‘chemicals and chemical products’</w:t>
      </w:r>
      <w:r>
        <w:rPr>
          <w:rFonts w:cs="Arial"/>
          <w:szCs w:val="20"/>
          <w:lang w:val="en-US"/>
        </w:rPr>
        <w:t xml:space="preserve"> and ‘mining and quarrying’ (-6.1% both). Prices fell in ‘electricity, gas, steam and air conditioning’ (-4.1%) and ‘food products, beverages, tobacco’ (-2.0%). </w:t>
      </w:r>
      <w:r w:rsidRPr="005E167F">
        <w:rPr>
          <w:rFonts w:cs="Arial"/>
          <w:szCs w:val="20"/>
          <w:lang w:val="en-US"/>
        </w:rPr>
        <w:t xml:space="preserve">Prices rose in </w:t>
      </w:r>
      <w:r w:rsidRPr="005E167F">
        <w:rPr>
          <w:szCs w:val="20"/>
          <w:lang w:val="en-US"/>
        </w:rPr>
        <w:t>‘water supply, sewerage, waste management and remediation services’ (</w:t>
      </w:r>
      <w:r>
        <w:rPr>
          <w:szCs w:val="20"/>
          <w:lang w:val="en-US"/>
        </w:rPr>
        <w:t>+1.3%</w:t>
      </w:r>
      <w:r w:rsidRPr="005E167F">
        <w:rPr>
          <w:szCs w:val="20"/>
          <w:lang w:val="en-US"/>
        </w:rPr>
        <w:t>)</w:t>
      </w:r>
      <w:r>
        <w:rPr>
          <w:szCs w:val="20"/>
          <w:lang w:val="en-US"/>
        </w:rPr>
        <w:t>.</w:t>
      </w:r>
    </w:p>
    <w:p w:rsidR="003B4D6F" w:rsidRPr="00F130BA" w:rsidRDefault="003B4D6F" w:rsidP="00A948CC">
      <w:pPr>
        <w:rPr>
          <w:lang w:val="en-GB"/>
        </w:rPr>
      </w:pPr>
    </w:p>
    <w:p w:rsidR="00A948CC" w:rsidRPr="00962FB0" w:rsidRDefault="00A948CC" w:rsidP="00A948CC">
      <w:pPr>
        <w:rPr>
          <w:lang w:val="en-GB"/>
        </w:rPr>
      </w:pPr>
      <w:r w:rsidRPr="00962FB0">
        <w:rPr>
          <w:bCs/>
          <w:lang w:val="en-GB"/>
        </w:rPr>
        <w:t>According to monthly estimates,</w:t>
      </w:r>
      <w:r w:rsidRPr="00962FB0">
        <w:rPr>
          <w:b/>
          <w:bCs/>
          <w:lang w:val="en-GB"/>
        </w:rPr>
        <w:t xml:space="preserve"> construction work</w:t>
      </w:r>
      <w:r w:rsidR="00B02D4A" w:rsidRPr="00962FB0">
        <w:rPr>
          <w:lang w:val="en-GB"/>
        </w:rPr>
        <w:t xml:space="preserve"> prices went up by 1.1</w:t>
      </w:r>
      <w:r w:rsidRPr="00962FB0">
        <w:rPr>
          <w:lang w:val="en-GB"/>
        </w:rPr>
        <w:t>% y-o-y (+</w:t>
      </w:r>
      <w:r w:rsidR="00F130BA" w:rsidRPr="00962FB0">
        <w:rPr>
          <w:lang w:val="en-GB"/>
        </w:rPr>
        <w:t>1</w:t>
      </w:r>
      <w:r w:rsidRPr="00962FB0">
        <w:rPr>
          <w:lang w:val="en-GB"/>
        </w:rPr>
        <w:t>.</w:t>
      </w:r>
      <w:r w:rsidR="00F130BA" w:rsidRPr="00962FB0">
        <w:rPr>
          <w:lang w:val="en-GB"/>
        </w:rPr>
        <w:t>2</w:t>
      </w:r>
      <w:r w:rsidRPr="00962FB0">
        <w:rPr>
          <w:lang w:val="en-GB"/>
        </w:rPr>
        <w:t>% in 201</w:t>
      </w:r>
      <w:r w:rsidR="008F0A71" w:rsidRPr="00962FB0">
        <w:rPr>
          <w:lang w:val="en-GB"/>
        </w:rPr>
        <w:t>5</w:t>
      </w:r>
      <w:r w:rsidRPr="00962FB0">
        <w:rPr>
          <w:lang w:val="en-GB"/>
        </w:rPr>
        <w:t xml:space="preserve"> after the specification). Construction mate</w:t>
      </w:r>
      <w:r w:rsidR="005E4109" w:rsidRPr="00962FB0">
        <w:rPr>
          <w:lang w:val="en-GB"/>
        </w:rPr>
        <w:t>rial input prices went down by 1</w:t>
      </w:r>
      <w:r w:rsidRPr="00962FB0">
        <w:rPr>
          <w:lang w:val="en-GB"/>
        </w:rPr>
        <w:t>.</w:t>
      </w:r>
      <w:r w:rsidR="005E4109" w:rsidRPr="00962FB0">
        <w:rPr>
          <w:lang w:val="en-GB"/>
        </w:rPr>
        <w:t>1</w:t>
      </w:r>
      <w:r w:rsidRPr="00962FB0">
        <w:rPr>
          <w:lang w:val="en-GB"/>
        </w:rPr>
        <w:t xml:space="preserve">% </w:t>
      </w:r>
      <w:r w:rsidRPr="00962FB0">
        <w:rPr>
          <w:bCs/>
          <w:lang w:val="en-GB"/>
        </w:rPr>
        <w:t>on average for the whole year 201</w:t>
      </w:r>
      <w:r w:rsidR="00A929D3" w:rsidRPr="00962FB0">
        <w:rPr>
          <w:bCs/>
          <w:lang w:val="en-GB"/>
        </w:rPr>
        <w:t>6</w:t>
      </w:r>
      <w:r w:rsidR="00962FB0" w:rsidRPr="00962FB0">
        <w:rPr>
          <w:lang w:val="en-GB"/>
        </w:rPr>
        <w:t xml:space="preserve"> (-0</w:t>
      </w:r>
      <w:r w:rsidRPr="00962FB0">
        <w:rPr>
          <w:lang w:val="en-GB"/>
        </w:rPr>
        <w:t>.</w:t>
      </w:r>
      <w:r w:rsidR="00962FB0" w:rsidRPr="00962FB0">
        <w:rPr>
          <w:lang w:val="en-GB"/>
        </w:rPr>
        <w:t>4</w:t>
      </w:r>
      <w:r w:rsidRPr="00962FB0">
        <w:rPr>
          <w:lang w:val="en-GB"/>
        </w:rPr>
        <w:t>% in 201</w:t>
      </w:r>
      <w:r w:rsidR="00A929D3" w:rsidRPr="00962FB0">
        <w:rPr>
          <w:lang w:val="en-GB"/>
        </w:rPr>
        <w:t>5</w:t>
      </w:r>
      <w:r w:rsidRPr="00962FB0">
        <w:rPr>
          <w:lang w:val="en-GB"/>
        </w:rPr>
        <w:t>).</w:t>
      </w:r>
    </w:p>
    <w:p w:rsidR="00A948CC" w:rsidRPr="004C39A7" w:rsidRDefault="00A948CC" w:rsidP="00A948CC">
      <w:pPr>
        <w:rPr>
          <w:b/>
          <w:bCs/>
          <w:color w:val="FF0000"/>
          <w:lang w:val="en-GB"/>
        </w:rPr>
      </w:pPr>
    </w:p>
    <w:p w:rsidR="00A948CC" w:rsidRPr="004C39A7" w:rsidRDefault="00A948CC" w:rsidP="00A948CC">
      <w:pPr>
        <w:rPr>
          <w:color w:val="FF0000"/>
          <w:lang w:val="en-GB"/>
        </w:rPr>
      </w:pPr>
      <w:r w:rsidRPr="00D57F96">
        <w:rPr>
          <w:b/>
          <w:bCs/>
          <w:lang w:val="en-GB"/>
        </w:rPr>
        <w:t>Market services</w:t>
      </w:r>
      <w:r w:rsidRPr="00D57F96">
        <w:rPr>
          <w:lang w:val="en-GB"/>
        </w:rPr>
        <w:t xml:space="preserve"> prices in the business sphere </w:t>
      </w:r>
      <w:r w:rsidR="00D57F96" w:rsidRPr="00D57F96">
        <w:rPr>
          <w:lang w:val="en-GB"/>
        </w:rPr>
        <w:t>went up by 0.1</w:t>
      </w:r>
      <w:r w:rsidR="00D57F96" w:rsidRPr="008B189B">
        <w:rPr>
          <w:lang w:val="en-GB"/>
        </w:rPr>
        <w:t>%</w:t>
      </w:r>
      <w:r w:rsidR="00FB4A7E" w:rsidRPr="008B189B">
        <w:rPr>
          <w:lang w:val="en-GB"/>
        </w:rPr>
        <w:t xml:space="preserve"> </w:t>
      </w:r>
      <w:r w:rsidRPr="008B189B">
        <w:rPr>
          <w:lang w:val="en-GB"/>
        </w:rPr>
        <w:t>(in 201</w:t>
      </w:r>
      <w:r w:rsidR="003B3FB8" w:rsidRPr="008B189B">
        <w:rPr>
          <w:lang w:val="en-GB"/>
        </w:rPr>
        <w:t>5</w:t>
      </w:r>
      <w:r w:rsidR="008B189B" w:rsidRPr="008B189B">
        <w:rPr>
          <w:lang w:val="en-GB"/>
        </w:rPr>
        <w:t xml:space="preserve"> stayed unchanged</w:t>
      </w:r>
      <w:r w:rsidRPr="008B189B">
        <w:rPr>
          <w:lang w:val="en-GB"/>
        </w:rPr>
        <w:t>).</w:t>
      </w:r>
      <w:r w:rsidRPr="004C39A7">
        <w:rPr>
          <w:color w:val="FF0000"/>
          <w:lang w:val="en-GB"/>
        </w:rPr>
        <w:t xml:space="preserve"> </w:t>
      </w:r>
      <w:r w:rsidRPr="00D06CCD">
        <w:rPr>
          <w:lang w:val="en-GB"/>
        </w:rPr>
        <w:t>Increasing were prices of ‘postal and courier services’ (+</w:t>
      </w:r>
      <w:r w:rsidR="00D06CCD" w:rsidRPr="00D06CCD">
        <w:rPr>
          <w:lang w:val="en-GB"/>
        </w:rPr>
        <w:t>4</w:t>
      </w:r>
      <w:r w:rsidRPr="00D06CCD">
        <w:rPr>
          <w:lang w:val="en-GB"/>
        </w:rPr>
        <w:t>.</w:t>
      </w:r>
      <w:r w:rsidR="00D06CCD" w:rsidRPr="00D06CCD">
        <w:rPr>
          <w:lang w:val="en-GB"/>
        </w:rPr>
        <w:t>3</w:t>
      </w:r>
      <w:r w:rsidRPr="00D06CCD">
        <w:rPr>
          <w:lang w:val="en-GB"/>
        </w:rPr>
        <w:t>%)</w:t>
      </w:r>
      <w:r w:rsidR="004D7484">
        <w:rPr>
          <w:lang w:val="en-GB"/>
        </w:rPr>
        <w:t xml:space="preserve">, </w:t>
      </w:r>
      <w:r w:rsidR="004D7484" w:rsidRPr="00971688">
        <w:rPr>
          <w:lang w:val="en-GB"/>
        </w:rPr>
        <w:t xml:space="preserve">‘advertising and </w:t>
      </w:r>
      <w:r w:rsidR="004D7484" w:rsidRPr="00D00DFB">
        <w:rPr>
          <w:lang w:val="en-GB"/>
        </w:rPr>
        <w:t xml:space="preserve">market </w:t>
      </w:r>
      <w:r w:rsidR="004D7484" w:rsidRPr="00C82306">
        <w:rPr>
          <w:lang w:val="en-GB"/>
        </w:rPr>
        <w:t>research services’</w:t>
      </w:r>
      <w:r w:rsidRPr="00C82306">
        <w:rPr>
          <w:lang w:val="en-GB"/>
        </w:rPr>
        <w:t xml:space="preserve"> </w:t>
      </w:r>
      <w:r w:rsidR="004D7484" w:rsidRPr="00C82306">
        <w:rPr>
          <w:lang w:val="en-GB"/>
        </w:rPr>
        <w:t xml:space="preserve">(+1.5%) </w:t>
      </w:r>
      <w:r w:rsidRPr="00C82306">
        <w:rPr>
          <w:lang w:val="en-GB"/>
        </w:rPr>
        <w:t>and ‘</w:t>
      </w:r>
      <w:r w:rsidR="004D7484" w:rsidRPr="00C82306">
        <w:rPr>
          <w:lang w:val="en-GB"/>
        </w:rPr>
        <w:t>architectural and engineering services</w:t>
      </w:r>
      <w:r w:rsidRPr="00C82306">
        <w:rPr>
          <w:lang w:val="en-GB"/>
        </w:rPr>
        <w:t>’ (+</w:t>
      </w:r>
      <w:r w:rsidR="00FC60C0" w:rsidRPr="00C82306">
        <w:rPr>
          <w:lang w:val="en-GB"/>
        </w:rPr>
        <w:t>1</w:t>
      </w:r>
      <w:r w:rsidRPr="00C82306">
        <w:rPr>
          <w:lang w:val="en-GB"/>
        </w:rPr>
        <w:t>.</w:t>
      </w:r>
      <w:r w:rsidR="00FC60C0" w:rsidRPr="00C82306">
        <w:rPr>
          <w:lang w:val="en-GB"/>
        </w:rPr>
        <w:t>3</w:t>
      </w:r>
      <w:r w:rsidRPr="00C82306">
        <w:rPr>
          <w:lang w:val="en-GB"/>
        </w:rPr>
        <w:t xml:space="preserve">%). </w:t>
      </w:r>
      <w:r w:rsidR="00AE50A7">
        <w:rPr>
          <w:lang w:val="en-GB"/>
        </w:rPr>
        <w:t xml:space="preserve">On the </w:t>
      </w:r>
      <w:r w:rsidRPr="00C82306">
        <w:rPr>
          <w:lang w:val="en-GB"/>
        </w:rPr>
        <w:t xml:space="preserve">decrease were prices in ‘land transport services and transport services via </w:t>
      </w:r>
      <w:r w:rsidRPr="004B623E">
        <w:rPr>
          <w:lang w:val="en-GB"/>
        </w:rPr>
        <w:t>pipelines’</w:t>
      </w:r>
      <w:r w:rsidR="004B623E" w:rsidRPr="004B623E">
        <w:rPr>
          <w:lang w:val="en-GB"/>
        </w:rPr>
        <w:t xml:space="preserve"> (-0</w:t>
      </w:r>
      <w:r w:rsidRPr="004B623E">
        <w:rPr>
          <w:lang w:val="en-GB"/>
        </w:rPr>
        <w:t>.</w:t>
      </w:r>
      <w:r w:rsidR="004B623E" w:rsidRPr="004B623E">
        <w:rPr>
          <w:lang w:val="en-GB"/>
        </w:rPr>
        <w:t>9</w:t>
      </w:r>
      <w:r w:rsidRPr="004B623E">
        <w:rPr>
          <w:lang w:val="en-GB"/>
        </w:rPr>
        <w:t>%)</w:t>
      </w:r>
      <w:r w:rsidR="00AE50A7">
        <w:rPr>
          <w:lang w:val="en-GB"/>
        </w:rPr>
        <w:t xml:space="preserve"> and </w:t>
      </w:r>
      <w:r w:rsidR="004B623E" w:rsidRPr="00D00DFB">
        <w:rPr>
          <w:lang w:val="en-GB"/>
        </w:rPr>
        <w:t xml:space="preserve">‘insurance, reinsurance and pension funding services, except </w:t>
      </w:r>
      <w:r w:rsidR="004B623E" w:rsidRPr="00F84C22">
        <w:rPr>
          <w:lang w:val="en-GB"/>
        </w:rPr>
        <w:t>compulsory social security’</w:t>
      </w:r>
      <w:r w:rsidR="004B623E">
        <w:rPr>
          <w:lang w:val="en-GB"/>
        </w:rPr>
        <w:t xml:space="preserve"> </w:t>
      </w:r>
      <w:r w:rsidR="004B623E">
        <w:rPr>
          <w:lang w:val="en-GB"/>
        </w:rPr>
        <w:br/>
      </w:r>
      <w:r w:rsidR="004B623E" w:rsidRPr="00BE6C37">
        <w:rPr>
          <w:lang w:val="en-GB"/>
        </w:rPr>
        <w:lastRenderedPageBreak/>
        <w:t>(-2.8%)</w:t>
      </w:r>
      <w:r w:rsidRPr="00BE6C37">
        <w:rPr>
          <w:lang w:val="en-GB"/>
        </w:rPr>
        <w:t xml:space="preserve">. Market services prices excluding advertising services </w:t>
      </w:r>
      <w:r w:rsidR="00AE50A7" w:rsidRPr="00BE6C37">
        <w:rPr>
          <w:lang w:val="en-GB"/>
        </w:rPr>
        <w:t>stayed unchanged</w:t>
      </w:r>
      <w:r w:rsidRPr="00BE6C37">
        <w:rPr>
          <w:lang w:val="en-GB"/>
        </w:rPr>
        <w:t xml:space="preserve"> (</w:t>
      </w:r>
      <w:r w:rsidR="00BE6C37" w:rsidRPr="00BE6C37">
        <w:rPr>
          <w:lang w:val="en-GB"/>
        </w:rPr>
        <w:t>-</w:t>
      </w:r>
      <w:r w:rsidRPr="00BE6C37">
        <w:rPr>
          <w:lang w:val="en-GB"/>
        </w:rPr>
        <w:t>0.</w:t>
      </w:r>
      <w:r w:rsidR="00BE6C37" w:rsidRPr="00BE6C37">
        <w:rPr>
          <w:lang w:val="en-GB"/>
        </w:rPr>
        <w:t>1</w:t>
      </w:r>
      <w:r w:rsidRPr="00BE6C37">
        <w:rPr>
          <w:lang w:val="en-GB"/>
        </w:rPr>
        <w:t>% in 201</w:t>
      </w:r>
      <w:r w:rsidR="009E039D" w:rsidRPr="00BE6C37">
        <w:rPr>
          <w:lang w:val="en-GB"/>
        </w:rPr>
        <w:t>5</w:t>
      </w:r>
      <w:r w:rsidRPr="00BE6C37">
        <w:rPr>
          <w:lang w:val="en-GB"/>
        </w:rPr>
        <w:t>).</w:t>
      </w:r>
    </w:p>
    <w:p w:rsidR="00A948CC" w:rsidRPr="00EB00FB" w:rsidRDefault="00A948CC" w:rsidP="00C74502">
      <w:pPr>
        <w:rPr>
          <w:color w:val="FF0000"/>
          <w:lang w:val="en-GB"/>
        </w:rPr>
      </w:pPr>
    </w:p>
    <w:p w:rsidR="00A10730" w:rsidRPr="00F23E67" w:rsidRDefault="00A10730" w:rsidP="00A10730">
      <w:pPr>
        <w:pStyle w:val="Nadpis1"/>
        <w:jc w:val="both"/>
      </w:pPr>
      <w:r w:rsidRPr="00F23E67">
        <w:t xml:space="preserve">Industrial producer prices in the EU – </w:t>
      </w:r>
      <w:r>
        <w:t xml:space="preserve">November </w:t>
      </w:r>
      <w:r w:rsidRPr="00F23E67">
        <w:t>2016*</w:t>
      </w:r>
    </w:p>
    <w:p w:rsidR="00A10730" w:rsidRDefault="00A10730" w:rsidP="00A10730">
      <w:pPr>
        <w:rPr>
          <w:rFonts w:cs="Arial"/>
          <w:bCs/>
          <w:iCs/>
          <w:szCs w:val="20"/>
        </w:rPr>
      </w:pPr>
    </w:p>
    <w:p w:rsidR="00A10730" w:rsidRDefault="00A10730" w:rsidP="00A10730">
      <w:pPr>
        <w:rPr>
          <w:lang w:val="en-GB"/>
        </w:rPr>
      </w:pPr>
      <w:r w:rsidRPr="001C367B">
        <w:rPr>
          <w:lang w:val="en-GB"/>
        </w:rPr>
        <w:t xml:space="preserve">According to the </w:t>
      </w:r>
      <w:proofErr w:type="spellStart"/>
      <w:r w:rsidRPr="001C367B">
        <w:rPr>
          <w:lang w:val="en-GB"/>
        </w:rPr>
        <w:t>Eurostat</w:t>
      </w:r>
      <w:proofErr w:type="spellEnd"/>
      <w:r w:rsidRPr="001C367B">
        <w:rPr>
          <w:lang w:val="en-GB"/>
        </w:rPr>
        <w:t xml:space="preserve"> News Releases, industrial producer prices </w:t>
      </w:r>
      <w:r>
        <w:rPr>
          <w:lang w:val="en-GB"/>
        </w:rPr>
        <w:t>increased i</w:t>
      </w:r>
      <w:r w:rsidRPr="001C367B">
        <w:rPr>
          <w:lang w:val="en-GB"/>
        </w:rPr>
        <w:t xml:space="preserve">n </w:t>
      </w:r>
      <w:r>
        <w:rPr>
          <w:lang w:val="en-GB"/>
        </w:rPr>
        <w:t xml:space="preserve">November </w:t>
      </w:r>
      <w:r w:rsidRPr="001C367B">
        <w:rPr>
          <w:lang w:val="en-GB"/>
        </w:rPr>
        <w:t xml:space="preserve">by </w:t>
      </w:r>
      <w:r>
        <w:rPr>
          <w:lang w:val="en-GB"/>
        </w:rPr>
        <w:t>0.3</w:t>
      </w:r>
      <w:r w:rsidRPr="001C367B">
        <w:rPr>
          <w:lang w:val="en-GB"/>
        </w:rPr>
        <w:t>% (</w:t>
      </w:r>
      <w:r>
        <w:rPr>
          <w:lang w:val="en-GB"/>
        </w:rPr>
        <w:t>+1.0</w:t>
      </w:r>
      <w:r w:rsidRPr="001C367B">
        <w:rPr>
          <w:lang w:val="en-GB"/>
        </w:rPr>
        <w:t xml:space="preserve">% in </w:t>
      </w:r>
      <w:r>
        <w:rPr>
          <w:lang w:val="en-GB"/>
        </w:rPr>
        <w:t>October</w:t>
      </w:r>
      <w:r w:rsidRPr="001C367B">
        <w:rPr>
          <w:lang w:val="en-GB"/>
        </w:rPr>
        <w:t xml:space="preserve">) in EU28, </w:t>
      </w:r>
      <w:r w:rsidRPr="001C367B">
        <w:rPr>
          <w:b/>
          <w:lang w:val="en-GB"/>
        </w:rPr>
        <w:t>month-on-month.</w:t>
      </w:r>
      <w:r>
        <w:rPr>
          <w:b/>
          <w:lang w:val="en-GB"/>
        </w:rPr>
        <w:t xml:space="preserve"> </w:t>
      </w:r>
      <w:r w:rsidRPr="00B1622A">
        <w:rPr>
          <w:lang w:val="en-GB"/>
        </w:rPr>
        <w:t>The highest increases were observed in Belgium and Ireland (</w:t>
      </w:r>
      <w:r>
        <w:rPr>
          <w:lang w:val="en-GB"/>
        </w:rPr>
        <w:t xml:space="preserve">both </w:t>
      </w:r>
      <w:r w:rsidRPr="00B1622A">
        <w:rPr>
          <w:lang w:val="en-GB"/>
        </w:rPr>
        <w:t>+1.4%)</w:t>
      </w:r>
      <w:r>
        <w:rPr>
          <w:lang w:val="en-GB"/>
        </w:rPr>
        <w:t xml:space="preserve">. Prices rose in </w:t>
      </w:r>
      <w:r>
        <w:rPr>
          <w:szCs w:val="20"/>
          <w:lang w:val="en-GB"/>
        </w:rPr>
        <w:t>Poland (+1.1</w:t>
      </w:r>
      <w:r w:rsidRPr="001C367B">
        <w:rPr>
          <w:szCs w:val="20"/>
          <w:lang w:val="en-GB"/>
        </w:rPr>
        <w:t>%</w:t>
      </w:r>
      <w:r>
        <w:rPr>
          <w:szCs w:val="20"/>
          <w:lang w:val="en-GB"/>
        </w:rPr>
        <w:t xml:space="preserve">), </w:t>
      </w:r>
      <w:r w:rsidRPr="001C367B">
        <w:rPr>
          <w:szCs w:val="20"/>
          <w:lang w:val="en-GB"/>
        </w:rPr>
        <w:t>Slovakia</w:t>
      </w:r>
      <w:r>
        <w:rPr>
          <w:szCs w:val="20"/>
          <w:lang w:val="en-GB"/>
        </w:rPr>
        <w:t xml:space="preserve"> (+0.5%</w:t>
      </w:r>
      <w:r w:rsidRPr="001C367B">
        <w:rPr>
          <w:szCs w:val="20"/>
          <w:lang w:val="en-GB"/>
        </w:rPr>
        <w:t>)</w:t>
      </w:r>
      <w:r>
        <w:rPr>
          <w:szCs w:val="20"/>
          <w:lang w:val="en-GB"/>
        </w:rPr>
        <w:t xml:space="preserve">, </w:t>
      </w:r>
      <w:r w:rsidRPr="001C367B">
        <w:rPr>
          <w:szCs w:val="20"/>
          <w:lang w:val="en-GB"/>
        </w:rPr>
        <w:t>Germany</w:t>
      </w:r>
      <w:r>
        <w:rPr>
          <w:szCs w:val="20"/>
          <w:lang w:val="en-GB"/>
        </w:rPr>
        <w:t xml:space="preserve"> (+0.3%), </w:t>
      </w:r>
      <w:r w:rsidRPr="001C367B">
        <w:rPr>
          <w:szCs w:val="20"/>
          <w:lang w:val="en-GB"/>
        </w:rPr>
        <w:t>Austria</w:t>
      </w:r>
      <w:r>
        <w:rPr>
          <w:szCs w:val="20"/>
          <w:lang w:val="en-GB"/>
        </w:rPr>
        <w:t xml:space="preserve"> (+0.2%) and </w:t>
      </w:r>
      <w:r w:rsidRPr="001C367B">
        <w:rPr>
          <w:szCs w:val="20"/>
          <w:lang w:val="en-GB"/>
        </w:rPr>
        <w:t>the Czech Republic</w:t>
      </w:r>
      <w:r>
        <w:rPr>
          <w:szCs w:val="20"/>
          <w:lang w:val="en-GB"/>
        </w:rPr>
        <w:t xml:space="preserve"> (+0.1%). Prices decreased the most in </w:t>
      </w:r>
      <w:r w:rsidRPr="00B1622A">
        <w:rPr>
          <w:lang w:val="en-GB"/>
        </w:rPr>
        <w:t>Croatia (-1.3%)</w:t>
      </w:r>
      <w:r>
        <w:rPr>
          <w:lang w:val="en-GB"/>
        </w:rPr>
        <w:t xml:space="preserve">. </w:t>
      </w:r>
    </w:p>
    <w:p w:rsidR="00A10730" w:rsidRPr="001C367B" w:rsidRDefault="00A10730" w:rsidP="00A10730">
      <w:pPr>
        <w:rPr>
          <w:lang w:val="en-GB"/>
        </w:rPr>
      </w:pPr>
    </w:p>
    <w:p w:rsidR="00A10730" w:rsidRDefault="00A10730" w:rsidP="00A10730">
      <w:pPr>
        <w:rPr>
          <w:lang w:val="en-GB"/>
        </w:rPr>
      </w:pPr>
      <w:r w:rsidRPr="001C367B">
        <w:rPr>
          <w:lang w:val="en-GB"/>
        </w:rPr>
        <w:t xml:space="preserve">Industrial producer prices </w:t>
      </w:r>
      <w:r>
        <w:rPr>
          <w:lang w:val="en-GB"/>
        </w:rPr>
        <w:t xml:space="preserve">were higher </w:t>
      </w:r>
      <w:r w:rsidRPr="001C367B">
        <w:rPr>
          <w:lang w:val="en-GB"/>
        </w:rPr>
        <w:t xml:space="preserve">in </w:t>
      </w:r>
      <w:r>
        <w:rPr>
          <w:lang w:val="en-GB"/>
        </w:rPr>
        <w:t xml:space="preserve">November </w:t>
      </w:r>
      <w:r w:rsidRPr="001C367B">
        <w:rPr>
          <w:lang w:val="en-GB"/>
        </w:rPr>
        <w:t xml:space="preserve">by </w:t>
      </w:r>
      <w:r>
        <w:rPr>
          <w:lang w:val="en-GB"/>
        </w:rPr>
        <w:t>0.7</w:t>
      </w:r>
      <w:r w:rsidRPr="001C367B">
        <w:rPr>
          <w:lang w:val="en-GB"/>
        </w:rPr>
        <w:t>% (</w:t>
      </w:r>
      <w:r>
        <w:rPr>
          <w:lang w:val="en-GB"/>
        </w:rPr>
        <w:t>+0.2</w:t>
      </w:r>
      <w:r w:rsidRPr="001C367B">
        <w:rPr>
          <w:lang w:val="en-GB"/>
        </w:rPr>
        <w:t xml:space="preserve">% in </w:t>
      </w:r>
      <w:r>
        <w:rPr>
          <w:lang w:val="en-GB"/>
        </w:rPr>
        <w:t>October</w:t>
      </w:r>
      <w:r w:rsidRPr="001C367B">
        <w:rPr>
          <w:lang w:val="en-GB"/>
        </w:rPr>
        <w:t xml:space="preserve">) in EU28, </w:t>
      </w:r>
      <w:r w:rsidRPr="001C367B">
        <w:rPr>
          <w:b/>
          <w:lang w:val="en-GB"/>
        </w:rPr>
        <w:t>year-on-year</w:t>
      </w:r>
      <w:r>
        <w:rPr>
          <w:b/>
          <w:lang w:val="en-GB"/>
        </w:rPr>
        <w:t xml:space="preserve">. </w:t>
      </w:r>
      <w:r>
        <w:rPr>
          <w:lang w:val="en-GB"/>
        </w:rPr>
        <w:t xml:space="preserve">Prices increased the most in </w:t>
      </w:r>
      <w:r w:rsidRPr="004F238C">
        <w:rPr>
          <w:lang w:val="en-GB"/>
        </w:rPr>
        <w:t>the United Kingdom (+4.4%)</w:t>
      </w:r>
      <w:r>
        <w:rPr>
          <w:lang w:val="en-GB"/>
        </w:rPr>
        <w:t xml:space="preserve">. Prices went up in </w:t>
      </w:r>
      <w:r>
        <w:rPr>
          <w:szCs w:val="20"/>
          <w:lang w:val="en-GB"/>
        </w:rPr>
        <w:t>Poland (+2.4</w:t>
      </w:r>
      <w:r w:rsidRPr="001C367B">
        <w:rPr>
          <w:szCs w:val="20"/>
          <w:lang w:val="en-GB"/>
        </w:rPr>
        <w:t>%</w:t>
      </w:r>
      <w:r>
        <w:rPr>
          <w:szCs w:val="20"/>
          <w:lang w:val="en-GB"/>
        </w:rPr>
        <w:t xml:space="preserve">) and </w:t>
      </w:r>
      <w:r w:rsidRPr="001C367B">
        <w:rPr>
          <w:szCs w:val="20"/>
          <w:lang w:val="en-GB"/>
        </w:rPr>
        <w:t>Germany</w:t>
      </w:r>
      <w:r>
        <w:rPr>
          <w:szCs w:val="20"/>
          <w:lang w:val="en-GB"/>
        </w:rPr>
        <w:t xml:space="preserve"> (+0.1%) and went down in </w:t>
      </w:r>
      <w:r w:rsidRPr="001C367B">
        <w:rPr>
          <w:szCs w:val="20"/>
          <w:lang w:val="en-GB"/>
        </w:rPr>
        <w:t>Slovakia</w:t>
      </w:r>
      <w:r>
        <w:rPr>
          <w:szCs w:val="20"/>
          <w:lang w:val="en-GB"/>
        </w:rPr>
        <w:t xml:space="preserve"> (-2.6%</w:t>
      </w:r>
      <w:r w:rsidRPr="001C367B">
        <w:rPr>
          <w:szCs w:val="20"/>
          <w:lang w:val="en-GB"/>
        </w:rPr>
        <w:t>)</w:t>
      </w:r>
      <w:r>
        <w:rPr>
          <w:szCs w:val="20"/>
          <w:lang w:val="en-GB"/>
        </w:rPr>
        <w:t xml:space="preserve">, </w:t>
      </w:r>
      <w:r w:rsidRPr="001C367B">
        <w:rPr>
          <w:szCs w:val="20"/>
          <w:lang w:val="en-GB"/>
        </w:rPr>
        <w:t>the Czech Republic</w:t>
      </w:r>
      <w:r>
        <w:rPr>
          <w:szCs w:val="20"/>
          <w:lang w:val="en-GB"/>
        </w:rPr>
        <w:t xml:space="preserve"> (-1.3%) and </w:t>
      </w:r>
      <w:r w:rsidRPr="001C367B">
        <w:rPr>
          <w:szCs w:val="20"/>
          <w:lang w:val="en-GB"/>
        </w:rPr>
        <w:t>Austria</w:t>
      </w:r>
      <w:r>
        <w:rPr>
          <w:szCs w:val="20"/>
          <w:lang w:val="en-GB"/>
        </w:rPr>
        <w:t xml:space="preserve"> (-0.5%). Prices decreased the most in </w:t>
      </w:r>
      <w:r w:rsidRPr="004F238C">
        <w:rPr>
          <w:lang w:val="en-GB"/>
        </w:rPr>
        <w:t>Luxembourg (-6.5%)</w:t>
      </w:r>
      <w:r>
        <w:rPr>
          <w:lang w:val="en-GB"/>
        </w:rPr>
        <w:t>.</w:t>
      </w:r>
    </w:p>
    <w:p w:rsidR="00A10730" w:rsidRDefault="00A10730" w:rsidP="00A10730">
      <w:pPr>
        <w:rPr>
          <w:i/>
          <w:sz w:val="18"/>
          <w:szCs w:val="18"/>
          <w:lang w:val="en-US"/>
        </w:rPr>
      </w:pPr>
    </w:p>
    <w:p w:rsidR="001B6EA0" w:rsidRPr="00DB1BEF" w:rsidRDefault="001B6EA0" w:rsidP="001B6EA0">
      <w:pPr>
        <w:rPr>
          <w:i/>
          <w:sz w:val="18"/>
          <w:szCs w:val="18"/>
          <w:lang w:val="en-US"/>
        </w:rPr>
      </w:pPr>
      <w:r w:rsidRPr="00DB1BEF">
        <w:rPr>
          <w:i/>
          <w:sz w:val="18"/>
          <w:szCs w:val="18"/>
          <w:lang w:val="en-US"/>
        </w:rPr>
        <w:t>* Preliminary data</w:t>
      </w:r>
    </w:p>
    <w:p w:rsidR="000C423F" w:rsidRDefault="000C423F" w:rsidP="000C423F">
      <w:pPr>
        <w:jc w:val="center"/>
        <w:rPr>
          <w:rFonts w:cs="Arial"/>
          <w:szCs w:val="20"/>
        </w:rPr>
      </w:pPr>
      <w:r>
        <w:rPr>
          <w:rFonts w:cs="Arial"/>
          <w:szCs w:val="20"/>
        </w:rPr>
        <w:t>* * *</w:t>
      </w:r>
    </w:p>
    <w:p w:rsidR="00A10730" w:rsidRDefault="00A10730" w:rsidP="00A10730">
      <w:pPr>
        <w:rPr>
          <w:rFonts w:cs="Arial"/>
          <w:b/>
          <w:szCs w:val="20"/>
          <w:lang w:val="en-GB"/>
        </w:rPr>
      </w:pPr>
    </w:p>
    <w:p w:rsidR="00A10730" w:rsidRPr="000E464F" w:rsidRDefault="00A10730" w:rsidP="00A10730">
      <w:pPr>
        <w:rPr>
          <w:rFonts w:cs="Arial"/>
          <w:b/>
          <w:szCs w:val="20"/>
          <w:lang w:val="en-GB"/>
        </w:rPr>
      </w:pPr>
      <w:r w:rsidRPr="000E464F">
        <w:rPr>
          <w:rFonts w:cs="Arial"/>
          <w:b/>
          <w:szCs w:val="20"/>
          <w:lang w:val="en-GB"/>
        </w:rPr>
        <w:t>Information on the revision of the industrial producer price index</w:t>
      </w:r>
    </w:p>
    <w:p w:rsidR="00A10730" w:rsidRPr="000E464F" w:rsidRDefault="00A10730" w:rsidP="00A10730">
      <w:pPr>
        <w:rPr>
          <w:rFonts w:cs="Arial"/>
          <w:szCs w:val="20"/>
          <w:lang w:val="en-GB"/>
        </w:rPr>
      </w:pPr>
      <w:r w:rsidRPr="000E464F">
        <w:rPr>
          <w:rFonts w:cs="Arial"/>
          <w:szCs w:val="20"/>
          <w:lang w:val="en-GB"/>
        </w:rPr>
        <w:t xml:space="preserve">Currently we are </w:t>
      </w:r>
      <w:r w:rsidRPr="0066737A">
        <w:rPr>
          <w:rFonts w:cs="Arial"/>
          <w:szCs w:val="20"/>
          <w:lang w:val="en-GB"/>
        </w:rPr>
        <w:t>finishing</w:t>
      </w:r>
      <w:r w:rsidRPr="000E464F">
        <w:rPr>
          <w:rFonts w:cs="Arial"/>
          <w:szCs w:val="20"/>
          <w:lang w:val="en-GB"/>
        </w:rPr>
        <w:t xml:space="preserve"> a revision of the calculation of industrial producer price index, which </w:t>
      </w:r>
      <w:r>
        <w:rPr>
          <w:rFonts w:cs="Arial"/>
          <w:szCs w:val="20"/>
          <w:lang w:val="en-GB"/>
        </w:rPr>
        <w:t>is a </w:t>
      </w:r>
      <w:r w:rsidRPr="000E464F">
        <w:rPr>
          <w:rFonts w:cs="Arial"/>
          <w:szCs w:val="20"/>
          <w:lang w:val="en-GB"/>
        </w:rPr>
        <w:t xml:space="preserve">change from the original weighting structure for 2010 (domestic sales) on </w:t>
      </w:r>
      <w:r>
        <w:rPr>
          <w:rFonts w:cs="Arial"/>
          <w:szCs w:val="20"/>
          <w:lang w:val="en-GB"/>
        </w:rPr>
        <w:t xml:space="preserve">the new weighting structure </w:t>
      </w:r>
      <w:r w:rsidRPr="000E464F">
        <w:rPr>
          <w:rFonts w:cs="Arial"/>
          <w:szCs w:val="20"/>
          <w:lang w:val="en-GB"/>
        </w:rPr>
        <w:t>of the year 2015</w:t>
      </w:r>
      <w:r>
        <w:rPr>
          <w:rFonts w:cs="Arial"/>
          <w:szCs w:val="20"/>
          <w:lang w:val="en-GB"/>
        </w:rPr>
        <w:t xml:space="preserve"> (domestic sales)</w:t>
      </w:r>
      <w:r w:rsidRPr="000E464F">
        <w:rPr>
          <w:rFonts w:cs="Arial"/>
          <w:szCs w:val="20"/>
          <w:lang w:val="en-GB"/>
        </w:rPr>
        <w:t xml:space="preserve">. There will be a slight variation </w:t>
      </w:r>
      <w:r>
        <w:rPr>
          <w:rFonts w:cs="Arial"/>
          <w:szCs w:val="20"/>
          <w:lang w:val="en-GB"/>
        </w:rPr>
        <w:t xml:space="preserve">of weights </w:t>
      </w:r>
      <w:r w:rsidRPr="000E464F">
        <w:rPr>
          <w:rFonts w:cs="Arial"/>
          <w:szCs w:val="20"/>
          <w:lang w:val="en-GB"/>
        </w:rPr>
        <w:t>on the level of</w:t>
      </w:r>
      <w:r>
        <w:rPr>
          <w:rFonts w:cs="Arial"/>
          <w:szCs w:val="20"/>
          <w:lang w:val="en-GB"/>
        </w:rPr>
        <w:t> </w:t>
      </w:r>
      <w:r w:rsidRPr="000E464F">
        <w:rPr>
          <w:rFonts w:cs="Arial"/>
          <w:szCs w:val="20"/>
          <w:lang w:val="en-GB"/>
        </w:rPr>
        <w:t>some aggregation of CZ-CPA on the three-digit and four-digit levels</w:t>
      </w:r>
      <w:r>
        <w:rPr>
          <w:rFonts w:cs="Arial"/>
          <w:szCs w:val="20"/>
          <w:lang w:val="en-GB"/>
        </w:rPr>
        <w:t xml:space="preserve"> and a number of changes in the </w:t>
      </w:r>
      <w:r w:rsidRPr="000E464F">
        <w:rPr>
          <w:rFonts w:cs="Arial"/>
          <w:szCs w:val="20"/>
          <w:lang w:val="en-GB"/>
        </w:rPr>
        <w:t>selection of reporting units and representatives. However, there was no fundamental change in the</w:t>
      </w:r>
      <w:r>
        <w:rPr>
          <w:rFonts w:cs="Arial"/>
          <w:szCs w:val="20"/>
          <w:lang w:val="en-GB"/>
        </w:rPr>
        <w:t> </w:t>
      </w:r>
      <w:r w:rsidRPr="000E464F">
        <w:rPr>
          <w:rFonts w:cs="Arial"/>
          <w:szCs w:val="20"/>
          <w:lang w:val="en-GB"/>
        </w:rPr>
        <w:t>methodology for calculating indices.</w:t>
      </w:r>
    </w:p>
    <w:p w:rsidR="00A10730" w:rsidRPr="000E464F" w:rsidRDefault="00A10730" w:rsidP="00A10730">
      <w:pPr>
        <w:rPr>
          <w:rFonts w:cs="Arial"/>
          <w:szCs w:val="20"/>
          <w:lang w:val="en-GB"/>
        </w:rPr>
      </w:pPr>
    </w:p>
    <w:p w:rsidR="00A10730" w:rsidRDefault="00A10730" w:rsidP="00A10730">
      <w:pPr>
        <w:rPr>
          <w:rFonts w:cs="Arial"/>
          <w:szCs w:val="20"/>
          <w:lang w:val="en-GB"/>
        </w:rPr>
      </w:pPr>
      <w:r w:rsidRPr="000E464F">
        <w:rPr>
          <w:rFonts w:cs="Arial"/>
          <w:szCs w:val="20"/>
          <w:lang w:val="en-GB"/>
        </w:rPr>
        <w:t>Since January 2017 indices will be calculated with new weights 2015. Basic indices with the price base December 2010</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 will be replaced with new price base December 2015</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 Thus calculated indices will be from the four-digit level of CZ-CPA</w:t>
      </w:r>
      <w:r>
        <w:rPr>
          <w:rFonts w:cs="Arial"/>
          <w:szCs w:val="20"/>
          <w:lang w:val="en-GB"/>
        </w:rPr>
        <w:t xml:space="preserve"> (and up)</w:t>
      </w:r>
      <w:r w:rsidRPr="000E464F">
        <w:rPr>
          <w:rFonts w:cs="Arial"/>
          <w:szCs w:val="20"/>
          <w:lang w:val="en-GB"/>
        </w:rPr>
        <w:t xml:space="preserve"> of the weighting scheme chained to the indices with the index </w:t>
      </w:r>
      <w:r>
        <w:rPr>
          <w:rFonts w:cs="Arial"/>
          <w:szCs w:val="20"/>
          <w:lang w:val="en-GB"/>
        </w:rPr>
        <w:t>base 2015 average </w:t>
      </w:r>
      <w:r w:rsidRPr="000E464F">
        <w:rPr>
          <w:rFonts w:cs="Arial"/>
          <w:szCs w:val="20"/>
          <w:lang w:val="en-GB"/>
        </w:rPr>
        <w:t>=</w:t>
      </w:r>
      <w:r>
        <w:rPr>
          <w:rFonts w:cs="Arial"/>
          <w:szCs w:val="20"/>
          <w:lang w:val="en-GB"/>
        </w:rPr>
        <w:t> </w:t>
      </w:r>
      <w:r w:rsidRPr="000E464F">
        <w:rPr>
          <w:rFonts w:cs="Arial"/>
          <w:szCs w:val="20"/>
          <w:lang w:val="en-GB"/>
        </w:rPr>
        <w:t>100 and 2005 average</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w:t>
      </w:r>
      <w:r>
        <w:rPr>
          <w:rFonts w:cs="Arial"/>
          <w:szCs w:val="20"/>
          <w:lang w:val="en-GB"/>
        </w:rPr>
        <w:t xml:space="preserve">. This will ensure the continuation of the existing time series. </w:t>
      </w:r>
      <w:r w:rsidRPr="000E464F">
        <w:rPr>
          <w:rFonts w:cs="Arial"/>
          <w:szCs w:val="20"/>
          <w:lang w:val="en-GB"/>
        </w:rPr>
        <w:t>Time series with the index base December 2005</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 will be ended by December 2016. Derived indices (month o</w:t>
      </w:r>
      <w:r>
        <w:rPr>
          <w:rFonts w:cs="Arial"/>
          <w:szCs w:val="20"/>
          <w:lang w:val="en-GB"/>
        </w:rPr>
        <w:t>n month, year on year, ratio of </w:t>
      </w:r>
      <w:r w:rsidRPr="000E464F">
        <w:rPr>
          <w:rFonts w:cs="Arial"/>
          <w:szCs w:val="20"/>
          <w:lang w:val="en-GB"/>
        </w:rPr>
        <w:t>rolling averages) will be calculated from the basic series 2015 average</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w:t>
      </w:r>
    </w:p>
    <w:p w:rsidR="00A10730" w:rsidRDefault="00A10730" w:rsidP="00A10730">
      <w:pPr>
        <w:rPr>
          <w:rFonts w:cs="Arial"/>
          <w:szCs w:val="20"/>
          <w:lang w:val="en-GB"/>
        </w:rPr>
      </w:pPr>
    </w:p>
    <w:p w:rsidR="00A10730" w:rsidRDefault="00A10730" w:rsidP="00A10730">
      <w:pPr>
        <w:rPr>
          <w:rFonts w:cs="Arial"/>
          <w:szCs w:val="20"/>
          <w:lang w:val="en-GB"/>
        </w:rPr>
      </w:pPr>
      <w:r>
        <w:rPr>
          <w:rFonts w:cs="Arial"/>
          <w:szCs w:val="20"/>
          <w:lang w:val="en-GB"/>
        </w:rPr>
        <w:t>From the observation and publishing will be excluded these 3-digit aggregations:</w:t>
      </w:r>
    </w:p>
    <w:p w:rsidR="00A10730" w:rsidRDefault="00A10730" w:rsidP="00A10730">
      <w:pPr>
        <w:rPr>
          <w:rFonts w:cs="Arial"/>
          <w:szCs w:val="20"/>
          <w:lang w:val="en-GB"/>
        </w:rPr>
      </w:pPr>
      <w:r>
        <w:rPr>
          <w:rFonts w:cs="Arial"/>
          <w:szCs w:val="20"/>
          <w:lang w:val="en-GB"/>
        </w:rPr>
        <w:t>CB 131 – Textile yarn and thread</w:t>
      </w:r>
    </w:p>
    <w:p w:rsidR="00A10730" w:rsidRDefault="00A10730" w:rsidP="00A10730">
      <w:pPr>
        <w:rPr>
          <w:rFonts w:cs="Arial"/>
          <w:szCs w:val="20"/>
          <w:lang w:val="en-GB"/>
        </w:rPr>
      </w:pPr>
      <w:r>
        <w:rPr>
          <w:rFonts w:cs="Arial"/>
          <w:szCs w:val="20"/>
          <w:lang w:val="en-GB"/>
        </w:rPr>
        <w:t>CC 182 – Reproduction services of recorded media</w:t>
      </w:r>
    </w:p>
    <w:p w:rsidR="00A10730" w:rsidRPr="000E464F" w:rsidRDefault="00A10730" w:rsidP="00A10730">
      <w:pPr>
        <w:rPr>
          <w:rFonts w:cs="Arial"/>
          <w:szCs w:val="20"/>
          <w:lang w:val="en-GB"/>
        </w:rPr>
      </w:pPr>
      <w:r w:rsidRPr="000E464F">
        <w:rPr>
          <w:rFonts w:cs="Arial"/>
          <w:szCs w:val="20"/>
          <w:lang w:val="en-GB"/>
        </w:rPr>
        <w:t xml:space="preserve"> </w:t>
      </w:r>
    </w:p>
    <w:p w:rsidR="00A10730" w:rsidRPr="009F4CF2" w:rsidRDefault="00A10730" w:rsidP="00A10730">
      <w:pPr>
        <w:rPr>
          <w:rFonts w:cs="Arial"/>
          <w:szCs w:val="20"/>
          <w:lang w:val="en-GB"/>
        </w:rPr>
      </w:pPr>
      <w:r w:rsidRPr="000E464F">
        <w:rPr>
          <w:rFonts w:cs="Arial"/>
          <w:szCs w:val="20"/>
          <w:lang w:val="en-GB"/>
        </w:rPr>
        <w:t>Publication of price indices for January 2017 will be postponed in accordance with ‘Catalogu</w:t>
      </w:r>
      <w:r>
        <w:rPr>
          <w:rFonts w:cs="Arial"/>
          <w:szCs w:val="20"/>
          <w:lang w:val="en-GB"/>
        </w:rPr>
        <w:t>e of </w:t>
      </w:r>
      <w:r w:rsidRPr="000E464F">
        <w:rPr>
          <w:rFonts w:cs="Arial"/>
          <w:szCs w:val="20"/>
          <w:lang w:val="en-GB"/>
        </w:rPr>
        <w:t>Products 2017’ by one week to February 2</w:t>
      </w:r>
      <w:r>
        <w:rPr>
          <w:rFonts w:cs="Arial"/>
          <w:szCs w:val="20"/>
          <w:lang w:val="en-GB"/>
        </w:rPr>
        <w:t>8</w:t>
      </w:r>
      <w:r w:rsidRPr="000E464F">
        <w:rPr>
          <w:rFonts w:cs="Arial"/>
          <w:szCs w:val="20"/>
          <w:lang w:val="en-GB"/>
        </w:rPr>
        <w:t>, 2017.</w:t>
      </w:r>
    </w:p>
    <w:p w:rsidR="00A10730" w:rsidRPr="009172DB" w:rsidRDefault="00A10730" w:rsidP="00A10730">
      <w:pPr>
        <w:rPr>
          <w:sz w:val="18"/>
          <w:szCs w:val="18"/>
          <w:lang w:val="en-US"/>
        </w:rPr>
      </w:pPr>
    </w:p>
    <w:p w:rsidR="00AA1E2C" w:rsidRPr="00EB00FB" w:rsidRDefault="00AA1E2C" w:rsidP="00C454DA">
      <w:pPr>
        <w:rPr>
          <w:color w:val="FF0000"/>
          <w:lang w:val="en-GB"/>
        </w:rPr>
      </w:pPr>
    </w:p>
    <w:p w:rsidR="00867090" w:rsidRDefault="00867090" w:rsidP="00B50B17">
      <w:pPr>
        <w:jc w:val="left"/>
        <w:rPr>
          <w:i/>
          <w:sz w:val="18"/>
          <w:szCs w:val="18"/>
          <w:lang w:val="en-US"/>
        </w:rPr>
      </w:pPr>
    </w:p>
    <w:p w:rsidR="00020A03" w:rsidRPr="00B50B17" w:rsidRDefault="00020A03" w:rsidP="00B50B17">
      <w:pPr>
        <w:jc w:val="left"/>
        <w:rPr>
          <w:i/>
          <w:sz w:val="18"/>
          <w:szCs w:val="18"/>
          <w:lang w:val="en-US"/>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7"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8"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9"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1D2FCF"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28</w:t>
      </w:r>
      <w:r w:rsidR="007F58EC">
        <w:rPr>
          <w:i/>
          <w:sz w:val="18"/>
          <w:szCs w:val="18"/>
          <w:lang w:val="en-GB"/>
        </w:rPr>
        <w:t xml:space="preserve"> </w:t>
      </w:r>
      <w:r>
        <w:rPr>
          <w:i/>
          <w:sz w:val="18"/>
          <w:szCs w:val="18"/>
          <w:lang w:val="en-GB"/>
        </w:rPr>
        <w:t>February</w:t>
      </w:r>
      <w:r w:rsidR="00277490">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10" w:rsidRDefault="00704310" w:rsidP="00BA6370">
      <w:r>
        <w:separator/>
      </w:r>
    </w:p>
  </w:endnote>
  <w:endnote w:type="continuationSeparator" w:id="0">
    <w:p w:rsidR="00704310" w:rsidRDefault="00704310"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96BA6">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996BA6" w:rsidRPr="007E75DE">
                  <w:rPr>
                    <w:rFonts w:cs="Arial"/>
                    <w:szCs w:val="15"/>
                  </w:rPr>
                  <w:fldChar w:fldCharType="begin"/>
                </w:r>
                <w:r w:rsidRPr="007E75DE">
                  <w:rPr>
                    <w:rFonts w:cs="Arial"/>
                    <w:szCs w:val="15"/>
                  </w:rPr>
                  <w:instrText xml:space="preserve"> PAGE   \* MERGEFORMAT </w:instrText>
                </w:r>
                <w:r w:rsidR="00996BA6" w:rsidRPr="007E75DE">
                  <w:rPr>
                    <w:rFonts w:cs="Arial"/>
                    <w:szCs w:val="15"/>
                  </w:rPr>
                  <w:fldChar w:fldCharType="separate"/>
                </w:r>
                <w:r w:rsidR="00B7563F">
                  <w:rPr>
                    <w:rFonts w:cs="Arial"/>
                    <w:noProof/>
                    <w:szCs w:val="15"/>
                  </w:rPr>
                  <w:t>2</w:t>
                </w:r>
                <w:r w:rsidR="00996BA6"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10" w:rsidRDefault="00704310" w:rsidP="00BA6370">
      <w:r>
        <w:separator/>
      </w:r>
    </w:p>
  </w:footnote>
  <w:footnote w:type="continuationSeparator" w:id="0">
    <w:p w:rsidR="00704310" w:rsidRDefault="00704310"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96BA6">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2867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60C7"/>
    <w:rsid w:val="00007D38"/>
    <w:rsid w:val="00010551"/>
    <w:rsid w:val="000118D4"/>
    <w:rsid w:val="000141B9"/>
    <w:rsid w:val="0001421A"/>
    <w:rsid w:val="00014249"/>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56DD"/>
    <w:rsid w:val="000356EE"/>
    <w:rsid w:val="000366E2"/>
    <w:rsid w:val="0003774A"/>
    <w:rsid w:val="00037B1E"/>
    <w:rsid w:val="0004337E"/>
    <w:rsid w:val="00043BF4"/>
    <w:rsid w:val="00043DB3"/>
    <w:rsid w:val="0004448B"/>
    <w:rsid w:val="00044EA4"/>
    <w:rsid w:val="0004610E"/>
    <w:rsid w:val="00050811"/>
    <w:rsid w:val="00050A7A"/>
    <w:rsid w:val="00050D92"/>
    <w:rsid w:val="00050F89"/>
    <w:rsid w:val="0005158A"/>
    <w:rsid w:val="00052701"/>
    <w:rsid w:val="00055C2A"/>
    <w:rsid w:val="00055C86"/>
    <w:rsid w:val="0006034F"/>
    <w:rsid w:val="000609DD"/>
    <w:rsid w:val="00061ED7"/>
    <w:rsid w:val="00062354"/>
    <w:rsid w:val="000626B4"/>
    <w:rsid w:val="00062E6C"/>
    <w:rsid w:val="00063DA7"/>
    <w:rsid w:val="00064A38"/>
    <w:rsid w:val="0006578A"/>
    <w:rsid w:val="000662D2"/>
    <w:rsid w:val="00066E29"/>
    <w:rsid w:val="00070ABE"/>
    <w:rsid w:val="00070E7F"/>
    <w:rsid w:val="00071951"/>
    <w:rsid w:val="000732F3"/>
    <w:rsid w:val="00073F9B"/>
    <w:rsid w:val="00074DB5"/>
    <w:rsid w:val="00075826"/>
    <w:rsid w:val="0007619B"/>
    <w:rsid w:val="00076889"/>
    <w:rsid w:val="000771DE"/>
    <w:rsid w:val="00077A93"/>
    <w:rsid w:val="00080A3D"/>
    <w:rsid w:val="0008222A"/>
    <w:rsid w:val="0008309F"/>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2D2E"/>
    <w:rsid w:val="00095E97"/>
    <w:rsid w:val="00096A1B"/>
    <w:rsid w:val="00096F60"/>
    <w:rsid w:val="000A09B1"/>
    <w:rsid w:val="000A3157"/>
    <w:rsid w:val="000A600F"/>
    <w:rsid w:val="000A6678"/>
    <w:rsid w:val="000B00CD"/>
    <w:rsid w:val="000B0279"/>
    <w:rsid w:val="000B33DA"/>
    <w:rsid w:val="000B357F"/>
    <w:rsid w:val="000B69AD"/>
    <w:rsid w:val="000B6F63"/>
    <w:rsid w:val="000B7C7E"/>
    <w:rsid w:val="000C0041"/>
    <w:rsid w:val="000C0E74"/>
    <w:rsid w:val="000C3023"/>
    <w:rsid w:val="000C4053"/>
    <w:rsid w:val="000C423F"/>
    <w:rsid w:val="000C4E49"/>
    <w:rsid w:val="000C51E7"/>
    <w:rsid w:val="000C5EC8"/>
    <w:rsid w:val="000C613D"/>
    <w:rsid w:val="000C6D0D"/>
    <w:rsid w:val="000C7107"/>
    <w:rsid w:val="000D05B8"/>
    <w:rsid w:val="000D0BB5"/>
    <w:rsid w:val="000D0F62"/>
    <w:rsid w:val="000D281B"/>
    <w:rsid w:val="000D42E2"/>
    <w:rsid w:val="000D4DA8"/>
    <w:rsid w:val="000D51B9"/>
    <w:rsid w:val="000D6A2F"/>
    <w:rsid w:val="000D7BF3"/>
    <w:rsid w:val="000D7F07"/>
    <w:rsid w:val="000E0FD3"/>
    <w:rsid w:val="000E1ED3"/>
    <w:rsid w:val="000E22F6"/>
    <w:rsid w:val="000E2F2F"/>
    <w:rsid w:val="000E3CDD"/>
    <w:rsid w:val="000F322C"/>
    <w:rsid w:val="000F33D1"/>
    <w:rsid w:val="000F3EA7"/>
    <w:rsid w:val="000F52F9"/>
    <w:rsid w:val="000F5AC2"/>
    <w:rsid w:val="000F6E67"/>
    <w:rsid w:val="001014E7"/>
    <w:rsid w:val="00101F3B"/>
    <w:rsid w:val="00102445"/>
    <w:rsid w:val="001033BD"/>
    <w:rsid w:val="00104BAF"/>
    <w:rsid w:val="00105C60"/>
    <w:rsid w:val="00107076"/>
    <w:rsid w:val="00107257"/>
    <w:rsid w:val="00107AFA"/>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10B"/>
    <w:rsid w:val="001418C1"/>
    <w:rsid w:val="00143034"/>
    <w:rsid w:val="00143F67"/>
    <w:rsid w:val="001442F4"/>
    <w:rsid w:val="00144E28"/>
    <w:rsid w:val="00145A17"/>
    <w:rsid w:val="00146032"/>
    <w:rsid w:val="001463C0"/>
    <w:rsid w:val="0014717B"/>
    <w:rsid w:val="00150950"/>
    <w:rsid w:val="001517BB"/>
    <w:rsid w:val="00151A5A"/>
    <w:rsid w:val="00154280"/>
    <w:rsid w:val="00154937"/>
    <w:rsid w:val="00154D88"/>
    <w:rsid w:val="0015534B"/>
    <w:rsid w:val="0015680A"/>
    <w:rsid w:val="00157C37"/>
    <w:rsid w:val="00160564"/>
    <w:rsid w:val="00160A43"/>
    <w:rsid w:val="0016158C"/>
    <w:rsid w:val="001656E0"/>
    <w:rsid w:val="00165D81"/>
    <w:rsid w:val="0016744B"/>
    <w:rsid w:val="001702D4"/>
    <w:rsid w:val="00170C9F"/>
    <w:rsid w:val="001718C4"/>
    <w:rsid w:val="0017231D"/>
    <w:rsid w:val="00173542"/>
    <w:rsid w:val="00176D10"/>
    <w:rsid w:val="00176E26"/>
    <w:rsid w:val="00176EAE"/>
    <w:rsid w:val="00176F5D"/>
    <w:rsid w:val="00177894"/>
    <w:rsid w:val="001810DC"/>
    <w:rsid w:val="00181F24"/>
    <w:rsid w:val="001823D0"/>
    <w:rsid w:val="001823FA"/>
    <w:rsid w:val="00182DBC"/>
    <w:rsid w:val="001836CC"/>
    <w:rsid w:val="00185E0B"/>
    <w:rsid w:val="0018634B"/>
    <w:rsid w:val="0018784D"/>
    <w:rsid w:val="00187D53"/>
    <w:rsid w:val="00193998"/>
    <w:rsid w:val="00196400"/>
    <w:rsid w:val="001970DD"/>
    <w:rsid w:val="001A0B0A"/>
    <w:rsid w:val="001A0F8C"/>
    <w:rsid w:val="001A1C8A"/>
    <w:rsid w:val="001A1DB3"/>
    <w:rsid w:val="001A2F06"/>
    <w:rsid w:val="001A3473"/>
    <w:rsid w:val="001A4E53"/>
    <w:rsid w:val="001A5AAC"/>
    <w:rsid w:val="001A70A3"/>
    <w:rsid w:val="001A72EB"/>
    <w:rsid w:val="001A7C08"/>
    <w:rsid w:val="001B000E"/>
    <w:rsid w:val="001B0063"/>
    <w:rsid w:val="001B17F3"/>
    <w:rsid w:val="001B1A8C"/>
    <w:rsid w:val="001B27F1"/>
    <w:rsid w:val="001B3E34"/>
    <w:rsid w:val="001B607F"/>
    <w:rsid w:val="001B6EA0"/>
    <w:rsid w:val="001B6F8C"/>
    <w:rsid w:val="001B7714"/>
    <w:rsid w:val="001C16FF"/>
    <w:rsid w:val="001C367B"/>
    <w:rsid w:val="001C3D2B"/>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83C"/>
    <w:rsid w:val="001D6034"/>
    <w:rsid w:val="001D765C"/>
    <w:rsid w:val="001E0504"/>
    <w:rsid w:val="001E0672"/>
    <w:rsid w:val="001E0B20"/>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66E"/>
    <w:rsid w:val="00202979"/>
    <w:rsid w:val="00203227"/>
    <w:rsid w:val="00203339"/>
    <w:rsid w:val="0020444A"/>
    <w:rsid w:val="0020444C"/>
    <w:rsid w:val="002067E6"/>
    <w:rsid w:val="002069F0"/>
    <w:rsid w:val="002070FB"/>
    <w:rsid w:val="002073C4"/>
    <w:rsid w:val="00212101"/>
    <w:rsid w:val="002134BA"/>
    <w:rsid w:val="00213729"/>
    <w:rsid w:val="002171CA"/>
    <w:rsid w:val="00220C72"/>
    <w:rsid w:val="002211E6"/>
    <w:rsid w:val="0022209C"/>
    <w:rsid w:val="00224A43"/>
    <w:rsid w:val="00225271"/>
    <w:rsid w:val="0022683E"/>
    <w:rsid w:val="00227214"/>
    <w:rsid w:val="00227D2C"/>
    <w:rsid w:val="00227FB9"/>
    <w:rsid w:val="00230E1C"/>
    <w:rsid w:val="00231603"/>
    <w:rsid w:val="00232F15"/>
    <w:rsid w:val="0023308D"/>
    <w:rsid w:val="0023358D"/>
    <w:rsid w:val="00233C14"/>
    <w:rsid w:val="00236350"/>
    <w:rsid w:val="002402FA"/>
    <w:rsid w:val="002406FA"/>
    <w:rsid w:val="00240CF5"/>
    <w:rsid w:val="00242561"/>
    <w:rsid w:val="00242F31"/>
    <w:rsid w:val="00243DB5"/>
    <w:rsid w:val="00244393"/>
    <w:rsid w:val="00244899"/>
    <w:rsid w:val="00244FEE"/>
    <w:rsid w:val="00245B7F"/>
    <w:rsid w:val="00246C73"/>
    <w:rsid w:val="00246F91"/>
    <w:rsid w:val="00247422"/>
    <w:rsid w:val="00250CC7"/>
    <w:rsid w:val="00251531"/>
    <w:rsid w:val="002538C6"/>
    <w:rsid w:val="0025427F"/>
    <w:rsid w:val="0025479D"/>
    <w:rsid w:val="00254A3C"/>
    <w:rsid w:val="00254B81"/>
    <w:rsid w:val="002603BC"/>
    <w:rsid w:val="00260D6A"/>
    <w:rsid w:val="00261A16"/>
    <w:rsid w:val="0026328B"/>
    <w:rsid w:val="002641C5"/>
    <w:rsid w:val="00265880"/>
    <w:rsid w:val="00266421"/>
    <w:rsid w:val="002679E4"/>
    <w:rsid w:val="0027074C"/>
    <w:rsid w:val="00270DD8"/>
    <w:rsid w:val="0027326D"/>
    <w:rsid w:val="002736BF"/>
    <w:rsid w:val="00275927"/>
    <w:rsid w:val="00276AFF"/>
    <w:rsid w:val="00276ED5"/>
    <w:rsid w:val="00277490"/>
    <w:rsid w:val="00277FB8"/>
    <w:rsid w:val="0028158B"/>
    <w:rsid w:val="0028203B"/>
    <w:rsid w:val="0028226F"/>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3224"/>
    <w:rsid w:val="002B546F"/>
    <w:rsid w:val="002C02DF"/>
    <w:rsid w:val="002C05E9"/>
    <w:rsid w:val="002C0723"/>
    <w:rsid w:val="002C20A8"/>
    <w:rsid w:val="002C3148"/>
    <w:rsid w:val="002C412B"/>
    <w:rsid w:val="002C43B6"/>
    <w:rsid w:val="002C478C"/>
    <w:rsid w:val="002C58B3"/>
    <w:rsid w:val="002C6231"/>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6527"/>
    <w:rsid w:val="002E6B98"/>
    <w:rsid w:val="002F15E9"/>
    <w:rsid w:val="002F17F1"/>
    <w:rsid w:val="002F2A2D"/>
    <w:rsid w:val="002F2AD4"/>
    <w:rsid w:val="002F41BE"/>
    <w:rsid w:val="002F5512"/>
    <w:rsid w:val="002F5D3B"/>
    <w:rsid w:val="002F6090"/>
    <w:rsid w:val="002F67F5"/>
    <w:rsid w:val="00301722"/>
    <w:rsid w:val="00301D85"/>
    <w:rsid w:val="00302AB1"/>
    <w:rsid w:val="003036F7"/>
    <w:rsid w:val="003043B4"/>
    <w:rsid w:val="00304851"/>
    <w:rsid w:val="00304D15"/>
    <w:rsid w:val="0030595A"/>
    <w:rsid w:val="003059D3"/>
    <w:rsid w:val="0030600C"/>
    <w:rsid w:val="00306879"/>
    <w:rsid w:val="00306AD6"/>
    <w:rsid w:val="00306D02"/>
    <w:rsid w:val="00306FF5"/>
    <w:rsid w:val="00307AE6"/>
    <w:rsid w:val="00311536"/>
    <w:rsid w:val="00312410"/>
    <w:rsid w:val="00312ACB"/>
    <w:rsid w:val="00312CFC"/>
    <w:rsid w:val="00312D8D"/>
    <w:rsid w:val="00314D1D"/>
    <w:rsid w:val="0031533A"/>
    <w:rsid w:val="0031654C"/>
    <w:rsid w:val="00316F28"/>
    <w:rsid w:val="00320103"/>
    <w:rsid w:val="00320342"/>
    <w:rsid w:val="00320EC3"/>
    <w:rsid w:val="0032398D"/>
    <w:rsid w:val="003240FD"/>
    <w:rsid w:val="003247A4"/>
    <w:rsid w:val="0032541C"/>
    <w:rsid w:val="00325530"/>
    <w:rsid w:val="00326B82"/>
    <w:rsid w:val="00326FD8"/>
    <w:rsid w:val="003273BF"/>
    <w:rsid w:val="0032741E"/>
    <w:rsid w:val="003301A3"/>
    <w:rsid w:val="00330E02"/>
    <w:rsid w:val="00331AF9"/>
    <w:rsid w:val="00332625"/>
    <w:rsid w:val="00332982"/>
    <w:rsid w:val="00335011"/>
    <w:rsid w:val="003369B1"/>
    <w:rsid w:val="00337CFC"/>
    <w:rsid w:val="00337DB9"/>
    <w:rsid w:val="00341F57"/>
    <w:rsid w:val="0034354D"/>
    <w:rsid w:val="00343BC6"/>
    <w:rsid w:val="003441CA"/>
    <w:rsid w:val="00345D0C"/>
    <w:rsid w:val="0034730C"/>
    <w:rsid w:val="00350229"/>
    <w:rsid w:val="0035058C"/>
    <w:rsid w:val="00352620"/>
    <w:rsid w:val="0035309D"/>
    <w:rsid w:val="00353BED"/>
    <w:rsid w:val="00354661"/>
    <w:rsid w:val="00355B63"/>
    <w:rsid w:val="00356921"/>
    <w:rsid w:val="00364AC8"/>
    <w:rsid w:val="00365EE5"/>
    <w:rsid w:val="00366C02"/>
    <w:rsid w:val="003674C9"/>
    <w:rsid w:val="0036777B"/>
    <w:rsid w:val="003700AB"/>
    <w:rsid w:val="003703E4"/>
    <w:rsid w:val="0037184B"/>
    <w:rsid w:val="00371C79"/>
    <w:rsid w:val="00371F4C"/>
    <w:rsid w:val="00372996"/>
    <w:rsid w:val="003731C9"/>
    <w:rsid w:val="0037403A"/>
    <w:rsid w:val="003745B6"/>
    <w:rsid w:val="00374F4D"/>
    <w:rsid w:val="00375BDA"/>
    <w:rsid w:val="00377300"/>
    <w:rsid w:val="00377716"/>
    <w:rsid w:val="003777CF"/>
    <w:rsid w:val="00377AC0"/>
    <w:rsid w:val="00377AD9"/>
    <w:rsid w:val="00380178"/>
    <w:rsid w:val="003803FA"/>
    <w:rsid w:val="00381102"/>
    <w:rsid w:val="00381A5A"/>
    <w:rsid w:val="0038282A"/>
    <w:rsid w:val="003832F1"/>
    <w:rsid w:val="0038555A"/>
    <w:rsid w:val="00385C23"/>
    <w:rsid w:val="003871D8"/>
    <w:rsid w:val="0038797C"/>
    <w:rsid w:val="00387F17"/>
    <w:rsid w:val="003902C6"/>
    <w:rsid w:val="00390E7F"/>
    <w:rsid w:val="00391778"/>
    <w:rsid w:val="00392276"/>
    <w:rsid w:val="00392869"/>
    <w:rsid w:val="003928CB"/>
    <w:rsid w:val="0039355D"/>
    <w:rsid w:val="00394176"/>
    <w:rsid w:val="003945B7"/>
    <w:rsid w:val="00396FBC"/>
    <w:rsid w:val="00397195"/>
    <w:rsid w:val="00397580"/>
    <w:rsid w:val="003A09FD"/>
    <w:rsid w:val="003A351C"/>
    <w:rsid w:val="003A398B"/>
    <w:rsid w:val="003A45C8"/>
    <w:rsid w:val="003A53AC"/>
    <w:rsid w:val="003A75D2"/>
    <w:rsid w:val="003B1663"/>
    <w:rsid w:val="003B1881"/>
    <w:rsid w:val="003B3587"/>
    <w:rsid w:val="003B3FB8"/>
    <w:rsid w:val="003B439E"/>
    <w:rsid w:val="003B4D6F"/>
    <w:rsid w:val="003C1831"/>
    <w:rsid w:val="003C1CA6"/>
    <w:rsid w:val="003C237B"/>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114C"/>
    <w:rsid w:val="003E2D71"/>
    <w:rsid w:val="003E3594"/>
    <w:rsid w:val="003E3781"/>
    <w:rsid w:val="003E4328"/>
    <w:rsid w:val="003E4A71"/>
    <w:rsid w:val="003E63C1"/>
    <w:rsid w:val="003E7335"/>
    <w:rsid w:val="003F128F"/>
    <w:rsid w:val="003F2479"/>
    <w:rsid w:val="003F2F04"/>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9C3"/>
    <w:rsid w:val="0040760A"/>
    <w:rsid w:val="00407D99"/>
    <w:rsid w:val="00412D64"/>
    <w:rsid w:val="004142C7"/>
    <w:rsid w:val="00414458"/>
    <w:rsid w:val="00414DE9"/>
    <w:rsid w:val="00416012"/>
    <w:rsid w:val="00416C41"/>
    <w:rsid w:val="004204B1"/>
    <w:rsid w:val="00420E54"/>
    <w:rsid w:val="004229E6"/>
    <w:rsid w:val="004241C3"/>
    <w:rsid w:val="004244B8"/>
    <w:rsid w:val="004245DF"/>
    <w:rsid w:val="00424963"/>
    <w:rsid w:val="00424C9F"/>
    <w:rsid w:val="00425CAE"/>
    <w:rsid w:val="004263F1"/>
    <w:rsid w:val="00430CA3"/>
    <w:rsid w:val="00430E25"/>
    <w:rsid w:val="00431057"/>
    <w:rsid w:val="004322E9"/>
    <w:rsid w:val="00432605"/>
    <w:rsid w:val="0043297E"/>
    <w:rsid w:val="00432DC1"/>
    <w:rsid w:val="00434BBD"/>
    <w:rsid w:val="0043501D"/>
    <w:rsid w:val="004350A0"/>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6EE"/>
    <w:rsid w:val="00444759"/>
    <w:rsid w:val="0044516C"/>
    <w:rsid w:val="004451D2"/>
    <w:rsid w:val="0044742E"/>
    <w:rsid w:val="004477BC"/>
    <w:rsid w:val="004479FC"/>
    <w:rsid w:val="00450A77"/>
    <w:rsid w:val="0045149A"/>
    <w:rsid w:val="00452316"/>
    <w:rsid w:val="004527F7"/>
    <w:rsid w:val="00453630"/>
    <w:rsid w:val="004538FC"/>
    <w:rsid w:val="00454041"/>
    <w:rsid w:val="00454ECF"/>
    <w:rsid w:val="0045507B"/>
    <w:rsid w:val="0045547F"/>
    <w:rsid w:val="00457C90"/>
    <w:rsid w:val="00457E50"/>
    <w:rsid w:val="00460534"/>
    <w:rsid w:val="00462F73"/>
    <w:rsid w:val="00463E42"/>
    <w:rsid w:val="0046547A"/>
    <w:rsid w:val="00465F91"/>
    <w:rsid w:val="004673A8"/>
    <w:rsid w:val="00467FC9"/>
    <w:rsid w:val="00470E66"/>
    <w:rsid w:val="0047274A"/>
    <w:rsid w:val="00474285"/>
    <w:rsid w:val="00474C5B"/>
    <w:rsid w:val="00475DED"/>
    <w:rsid w:val="00477E75"/>
    <w:rsid w:val="004806EE"/>
    <w:rsid w:val="00481440"/>
    <w:rsid w:val="004817C1"/>
    <w:rsid w:val="00483852"/>
    <w:rsid w:val="00484CC1"/>
    <w:rsid w:val="00485ABA"/>
    <w:rsid w:val="004876D2"/>
    <w:rsid w:val="00490A94"/>
    <w:rsid w:val="00490FB3"/>
    <w:rsid w:val="004920AD"/>
    <w:rsid w:val="004928AD"/>
    <w:rsid w:val="00492C04"/>
    <w:rsid w:val="004931CE"/>
    <w:rsid w:val="00493ADC"/>
    <w:rsid w:val="00493B21"/>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A64B0"/>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5B3"/>
    <w:rsid w:val="004D118C"/>
    <w:rsid w:val="004D1663"/>
    <w:rsid w:val="004D16D1"/>
    <w:rsid w:val="004D1C80"/>
    <w:rsid w:val="004D269B"/>
    <w:rsid w:val="004D29D0"/>
    <w:rsid w:val="004D409E"/>
    <w:rsid w:val="004D4F9B"/>
    <w:rsid w:val="004D5985"/>
    <w:rsid w:val="004D7484"/>
    <w:rsid w:val="004E00B7"/>
    <w:rsid w:val="004E2356"/>
    <w:rsid w:val="004E23D6"/>
    <w:rsid w:val="004E27A4"/>
    <w:rsid w:val="004E2B8A"/>
    <w:rsid w:val="004E3494"/>
    <w:rsid w:val="004E3A21"/>
    <w:rsid w:val="004E3FE9"/>
    <w:rsid w:val="004E479E"/>
    <w:rsid w:val="004E71C5"/>
    <w:rsid w:val="004E7599"/>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931"/>
    <w:rsid w:val="005031F7"/>
    <w:rsid w:val="00504241"/>
    <w:rsid w:val="00504689"/>
    <w:rsid w:val="005049D8"/>
    <w:rsid w:val="005070B1"/>
    <w:rsid w:val="0050730A"/>
    <w:rsid w:val="005079E6"/>
    <w:rsid w:val="00510227"/>
    <w:rsid w:val="005106D0"/>
    <w:rsid w:val="005115B8"/>
    <w:rsid w:val="00511A2D"/>
    <w:rsid w:val="00512156"/>
    <w:rsid w:val="00512533"/>
    <w:rsid w:val="00512D99"/>
    <w:rsid w:val="005140EB"/>
    <w:rsid w:val="00514CB9"/>
    <w:rsid w:val="0051540D"/>
    <w:rsid w:val="00523A67"/>
    <w:rsid w:val="0052447B"/>
    <w:rsid w:val="005249B3"/>
    <w:rsid w:val="00530C17"/>
    <w:rsid w:val="00531DBB"/>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620A"/>
    <w:rsid w:val="00546840"/>
    <w:rsid w:val="00546BF2"/>
    <w:rsid w:val="0055027E"/>
    <w:rsid w:val="005505E8"/>
    <w:rsid w:val="00551148"/>
    <w:rsid w:val="005534E9"/>
    <w:rsid w:val="00554172"/>
    <w:rsid w:val="00555B4C"/>
    <w:rsid w:val="00557158"/>
    <w:rsid w:val="005603BA"/>
    <w:rsid w:val="005607A6"/>
    <w:rsid w:val="00560E94"/>
    <w:rsid w:val="005617D2"/>
    <w:rsid w:val="00563299"/>
    <w:rsid w:val="005640BC"/>
    <w:rsid w:val="00564213"/>
    <w:rsid w:val="0056687B"/>
    <w:rsid w:val="00566901"/>
    <w:rsid w:val="00567175"/>
    <w:rsid w:val="00567320"/>
    <w:rsid w:val="00570647"/>
    <w:rsid w:val="00570F28"/>
    <w:rsid w:val="005721A0"/>
    <w:rsid w:val="00572432"/>
    <w:rsid w:val="00572539"/>
    <w:rsid w:val="005726DF"/>
    <w:rsid w:val="0057319A"/>
    <w:rsid w:val="0057455F"/>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C27"/>
    <w:rsid w:val="00587D12"/>
    <w:rsid w:val="0059225B"/>
    <w:rsid w:val="00594643"/>
    <w:rsid w:val="00596EFE"/>
    <w:rsid w:val="005A3031"/>
    <w:rsid w:val="005A38BB"/>
    <w:rsid w:val="005A39C1"/>
    <w:rsid w:val="005A4D71"/>
    <w:rsid w:val="005A64B3"/>
    <w:rsid w:val="005A6AAA"/>
    <w:rsid w:val="005B0416"/>
    <w:rsid w:val="005B45D6"/>
    <w:rsid w:val="005B4A22"/>
    <w:rsid w:val="005B712B"/>
    <w:rsid w:val="005B7C5B"/>
    <w:rsid w:val="005C116F"/>
    <w:rsid w:val="005C294A"/>
    <w:rsid w:val="005C4C14"/>
    <w:rsid w:val="005C5643"/>
    <w:rsid w:val="005C6A9D"/>
    <w:rsid w:val="005C6B98"/>
    <w:rsid w:val="005D06D0"/>
    <w:rsid w:val="005D0871"/>
    <w:rsid w:val="005D0C4A"/>
    <w:rsid w:val="005D1B20"/>
    <w:rsid w:val="005D2715"/>
    <w:rsid w:val="005D2DB8"/>
    <w:rsid w:val="005D3505"/>
    <w:rsid w:val="005D3E20"/>
    <w:rsid w:val="005D448B"/>
    <w:rsid w:val="005D46AE"/>
    <w:rsid w:val="005D5C3A"/>
    <w:rsid w:val="005D7A91"/>
    <w:rsid w:val="005E167F"/>
    <w:rsid w:val="005E3464"/>
    <w:rsid w:val="005E346B"/>
    <w:rsid w:val="005E4109"/>
    <w:rsid w:val="005E506C"/>
    <w:rsid w:val="005E527A"/>
    <w:rsid w:val="005F006C"/>
    <w:rsid w:val="005F0863"/>
    <w:rsid w:val="005F3136"/>
    <w:rsid w:val="005F571D"/>
    <w:rsid w:val="005F75D4"/>
    <w:rsid w:val="005F79FB"/>
    <w:rsid w:val="00601367"/>
    <w:rsid w:val="0060186E"/>
    <w:rsid w:val="00601CD7"/>
    <w:rsid w:val="006022A4"/>
    <w:rsid w:val="006026ED"/>
    <w:rsid w:val="00604406"/>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599E"/>
    <w:rsid w:val="006168C7"/>
    <w:rsid w:val="006205EC"/>
    <w:rsid w:val="006208A3"/>
    <w:rsid w:val="00621A3A"/>
    <w:rsid w:val="00622B80"/>
    <w:rsid w:val="00623C4A"/>
    <w:rsid w:val="00624B50"/>
    <w:rsid w:val="00624E08"/>
    <w:rsid w:val="00625AD5"/>
    <w:rsid w:val="00625B9A"/>
    <w:rsid w:val="006309E0"/>
    <w:rsid w:val="0063164A"/>
    <w:rsid w:val="006324F1"/>
    <w:rsid w:val="00634162"/>
    <w:rsid w:val="0063578C"/>
    <w:rsid w:val="00635A35"/>
    <w:rsid w:val="00637EC9"/>
    <w:rsid w:val="00637EF1"/>
    <w:rsid w:val="00640BED"/>
    <w:rsid w:val="0064139A"/>
    <w:rsid w:val="006433DF"/>
    <w:rsid w:val="00643B90"/>
    <w:rsid w:val="00644B49"/>
    <w:rsid w:val="00644E09"/>
    <w:rsid w:val="00645C11"/>
    <w:rsid w:val="0064629E"/>
    <w:rsid w:val="00646B2D"/>
    <w:rsid w:val="006501B3"/>
    <w:rsid w:val="00650582"/>
    <w:rsid w:val="00650A91"/>
    <w:rsid w:val="006541EA"/>
    <w:rsid w:val="006549CF"/>
    <w:rsid w:val="006566BF"/>
    <w:rsid w:val="00657BAB"/>
    <w:rsid w:val="00661145"/>
    <w:rsid w:val="0066161E"/>
    <w:rsid w:val="00661D1D"/>
    <w:rsid w:val="00663AD0"/>
    <w:rsid w:val="00663C8A"/>
    <w:rsid w:val="006654A0"/>
    <w:rsid w:val="0066556D"/>
    <w:rsid w:val="00665700"/>
    <w:rsid w:val="006706DF"/>
    <w:rsid w:val="00670887"/>
    <w:rsid w:val="006709FE"/>
    <w:rsid w:val="00671AF5"/>
    <w:rsid w:val="00671DB8"/>
    <w:rsid w:val="0067279D"/>
    <w:rsid w:val="00673337"/>
    <w:rsid w:val="00673DF9"/>
    <w:rsid w:val="0067531E"/>
    <w:rsid w:val="00680670"/>
    <w:rsid w:val="00680B1D"/>
    <w:rsid w:val="00681BE9"/>
    <w:rsid w:val="0068269C"/>
    <w:rsid w:val="0068270F"/>
    <w:rsid w:val="00682867"/>
    <w:rsid w:val="00682A15"/>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7F0"/>
    <w:rsid w:val="006A0CEA"/>
    <w:rsid w:val="006A1495"/>
    <w:rsid w:val="006A2138"/>
    <w:rsid w:val="006A45C1"/>
    <w:rsid w:val="006A4F46"/>
    <w:rsid w:val="006A55C0"/>
    <w:rsid w:val="006A682D"/>
    <w:rsid w:val="006A718B"/>
    <w:rsid w:val="006B064C"/>
    <w:rsid w:val="006B1294"/>
    <w:rsid w:val="006B4B7C"/>
    <w:rsid w:val="006B5632"/>
    <w:rsid w:val="006B5A50"/>
    <w:rsid w:val="006B5C17"/>
    <w:rsid w:val="006B6905"/>
    <w:rsid w:val="006B74E0"/>
    <w:rsid w:val="006C2207"/>
    <w:rsid w:val="006C315D"/>
    <w:rsid w:val="006C3287"/>
    <w:rsid w:val="006C3C76"/>
    <w:rsid w:val="006C3ED7"/>
    <w:rsid w:val="006C50B0"/>
    <w:rsid w:val="006C6A31"/>
    <w:rsid w:val="006C6AB4"/>
    <w:rsid w:val="006C7C3F"/>
    <w:rsid w:val="006D39FF"/>
    <w:rsid w:val="006D3E44"/>
    <w:rsid w:val="006D5CE6"/>
    <w:rsid w:val="006D6511"/>
    <w:rsid w:val="006D6B65"/>
    <w:rsid w:val="006D712D"/>
    <w:rsid w:val="006D7AB0"/>
    <w:rsid w:val="006E024F"/>
    <w:rsid w:val="006E0754"/>
    <w:rsid w:val="006E13F0"/>
    <w:rsid w:val="006E3543"/>
    <w:rsid w:val="006E374F"/>
    <w:rsid w:val="006E37BF"/>
    <w:rsid w:val="006E4204"/>
    <w:rsid w:val="006E420C"/>
    <w:rsid w:val="006E47E2"/>
    <w:rsid w:val="006E4E81"/>
    <w:rsid w:val="006E56E3"/>
    <w:rsid w:val="006E584B"/>
    <w:rsid w:val="006E5EBB"/>
    <w:rsid w:val="006E6822"/>
    <w:rsid w:val="006E777A"/>
    <w:rsid w:val="006F143C"/>
    <w:rsid w:val="006F1585"/>
    <w:rsid w:val="006F38C3"/>
    <w:rsid w:val="006F4856"/>
    <w:rsid w:val="006F4C22"/>
    <w:rsid w:val="006F4FB4"/>
    <w:rsid w:val="006F5AFA"/>
    <w:rsid w:val="00700FBB"/>
    <w:rsid w:val="00703784"/>
    <w:rsid w:val="0070400C"/>
    <w:rsid w:val="00704310"/>
    <w:rsid w:val="007069EF"/>
    <w:rsid w:val="00706AB6"/>
    <w:rsid w:val="00707F7D"/>
    <w:rsid w:val="00710A2E"/>
    <w:rsid w:val="00710AA8"/>
    <w:rsid w:val="00710B39"/>
    <w:rsid w:val="00712585"/>
    <w:rsid w:val="007138DF"/>
    <w:rsid w:val="00713E0A"/>
    <w:rsid w:val="0071625F"/>
    <w:rsid w:val="00717026"/>
    <w:rsid w:val="007177BC"/>
    <w:rsid w:val="00717EC5"/>
    <w:rsid w:val="00721BF2"/>
    <w:rsid w:val="00722D49"/>
    <w:rsid w:val="00723DA1"/>
    <w:rsid w:val="00724112"/>
    <w:rsid w:val="007248B3"/>
    <w:rsid w:val="007271FB"/>
    <w:rsid w:val="00730207"/>
    <w:rsid w:val="007303B4"/>
    <w:rsid w:val="00731313"/>
    <w:rsid w:val="00731A1F"/>
    <w:rsid w:val="00732F56"/>
    <w:rsid w:val="00736491"/>
    <w:rsid w:val="0073669B"/>
    <w:rsid w:val="00740C6B"/>
    <w:rsid w:val="00740EA5"/>
    <w:rsid w:val="0074125C"/>
    <w:rsid w:val="007424A3"/>
    <w:rsid w:val="007425A5"/>
    <w:rsid w:val="007427E8"/>
    <w:rsid w:val="00742A9B"/>
    <w:rsid w:val="0074353D"/>
    <w:rsid w:val="0074379D"/>
    <w:rsid w:val="007442B0"/>
    <w:rsid w:val="00747076"/>
    <w:rsid w:val="0074778F"/>
    <w:rsid w:val="00750047"/>
    <w:rsid w:val="00750610"/>
    <w:rsid w:val="00751729"/>
    <w:rsid w:val="00751DF2"/>
    <w:rsid w:val="007523B2"/>
    <w:rsid w:val="0075313D"/>
    <w:rsid w:val="0075328F"/>
    <w:rsid w:val="00753CC2"/>
    <w:rsid w:val="007549D0"/>
    <w:rsid w:val="00754BB9"/>
    <w:rsid w:val="007552BC"/>
    <w:rsid w:val="00755D8B"/>
    <w:rsid w:val="00755E19"/>
    <w:rsid w:val="007571DC"/>
    <w:rsid w:val="0076053F"/>
    <w:rsid w:val="007618A8"/>
    <w:rsid w:val="007620D2"/>
    <w:rsid w:val="00762215"/>
    <w:rsid w:val="00762488"/>
    <w:rsid w:val="0076529E"/>
    <w:rsid w:val="0076759D"/>
    <w:rsid w:val="00770C55"/>
    <w:rsid w:val="0077327E"/>
    <w:rsid w:val="007734EF"/>
    <w:rsid w:val="00780D48"/>
    <w:rsid w:val="0078333A"/>
    <w:rsid w:val="00783816"/>
    <w:rsid w:val="00783F67"/>
    <w:rsid w:val="00785E84"/>
    <w:rsid w:val="0078629F"/>
    <w:rsid w:val="00786673"/>
    <w:rsid w:val="00787220"/>
    <w:rsid w:val="0079093E"/>
    <w:rsid w:val="007914E8"/>
    <w:rsid w:val="00791C7F"/>
    <w:rsid w:val="007925FA"/>
    <w:rsid w:val="00792F03"/>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6718"/>
    <w:rsid w:val="007B0879"/>
    <w:rsid w:val="007B0FA1"/>
    <w:rsid w:val="007B12D8"/>
    <w:rsid w:val="007B1333"/>
    <w:rsid w:val="007B1647"/>
    <w:rsid w:val="007B182F"/>
    <w:rsid w:val="007B2C74"/>
    <w:rsid w:val="007B2F53"/>
    <w:rsid w:val="007B436D"/>
    <w:rsid w:val="007C0AA2"/>
    <w:rsid w:val="007C243F"/>
    <w:rsid w:val="007C27F6"/>
    <w:rsid w:val="007C3E05"/>
    <w:rsid w:val="007C4879"/>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778"/>
    <w:rsid w:val="00805C38"/>
    <w:rsid w:val="0080620A"/>
    <w:rsid w:val="0080733F"/>
    <w:rsid w:val="00811CB1"/>
    <w:rsid w:val="00811F46"/>
    <w:rsid w:val="008120C5"/>
    <w:rsid w:val="0081221E"/>
    <w:rsid w:val="0081240A"/>
    <w:rsid w:val="00813366"/>
    <w:rsid w:val="00814F21"/>
    <w:rsid w:val="0081516C"/>
    <w:rsid w:val="008208F5"/>
    <w:rsid w:val="008218BB"/>
    <w:rsid w:val="00821985"/>
    <w:rsid w:val="00823ED8"/>
    <w:rsid w:val="00824FAA"/>
    <w:rsid w:val="00825AA1"/>
    <w:rsid w:val="00825BBE"/>
    <w:rsid w:val="00825BC9"/>
    <w:rsid w:val="00825DB4"/>
    <w:rsid w:val="00826C45"/>
    <w:rsid w:val="00826F0F"/>
    <w:rsid w:val="0082786F"/>
    <w:rsid w:val="00827A4E"/>
    <w:rsid w:val="0083004D"/>
    <w:rsid w:val="00830866"/>
    <w:rsid w:val="0083129E"/>
    <w:rsid w:val="00831B1B"/>
    <w:rsid w:val="00831F62"/>
    <w:rsid w:val="008324D6"/>
    <w:rsid w:val="008338FB"/>
    <w:rsid w:val="00834F8F"/>
    <w:rsid w:val="0083657E"/>
    <w:rsid w:val="00841AF6"/>
    <w:rsid w:val="008432C8"/>
    <w:rsid w:val="0084348E"/>
    <w:rsid w:val="00843DF7"/>
    <w:rsid w:val="00845740"/>
    <w:rsid w:val="00846FD7"/>
    <w:rsid w:val="008474A9"/>
    <w:rsid w:val="00854363"/>
    <w:rsid w:val="008557A8"/>
    <w:rsid w:val="00855FB3"/>
    <w:rsid w:val="00856FC5"/>
    <w:rsid w:val="0085713B"/>
    <w:rsid w:val="00857C9B"/>
    <w:rsid w:val="00857CE7"/>
    <w:rsid w:val="008606D6"/>
    <w:rsid w:val="00860BF9"/>
    <w:rsid w:val="0086103A"/>
    <w:rsid w:val="00861D0E"/>
    <w:rsid w:val="008624A1"/>
    <w:rsid w:val="0086264A"/>
    <w:rsid w:val="008628E0"/>
    <w:rsid w:val="0086489E"/>
    <w:rsid w:val="00865E71"/>
    <w:rsid w:val="00867090"/>
    <w:rsid w:val="0086721D"/>
    <w:rsid w:val="00867569"/>
    <w:rsid w:val="00867B0C"/>
    <w:rsid w:val="00870A19"/>
    <w:rsid w:val="00872C93"/>
    <w:rsid w:val="0087343B"/>
    <w:rsid w:val="00873715"/>
    <w:rsid w:val="00873DFE"/>
    <w:rsid w:val="00874ED5"/>
    <w:rsid w:val="008760B1"/>
    <w:rsid w:val="00876388"/>
    <w:rsid w:val="00876BE8"/>
    <w:rsid w:val="00877755"/>
    <w:rsid w:val="00877C5C"/>
    <w:rsid w:val="00880129"/>
    <w:rsid w:val="00880D19"/>
    <w:rsid w:val="00881D70"/>
    <w:rsid w:val="008838B0"/>
    <w:rsid w:val="00883AF9"/>
    <w:rsid w:val="00883DAA"/>
    <w:rsid w:val="008840F8"/>
    <w:rsid w:val="00884BF5"/>
    <w:rsid w:val="00885C0D"/>
    <w:rsid w:val="008874A9"/>
    <w:rsid w:val="008877DD"/>
    <w:rsid w:val="008929FF"/>
    <w:rsid w:val="00892E0F"/>
    <w:rsid w:val="00894F21"/>
    <w:rsid w:val="00896B21"/>
    <w:rsid w:val="008A0601"/>
    <w:rsid w:val="008A1491"/>
    <w:rsid w:val="008A14E8"/>
    <w:rsid w:val="008A16ED"/>
    <w:rsid w:val="008A255E"/>
    <w:rsid w:val="008A2C7F"/>
    <w:rsid w:val="008A53E2"/>
    <w:rsid w:val="008A5ACC"/>
    <w:rsid w:val="008A6980"/>
    <w:rsid w:val="008A750A"/>
    <w:rsid w:val="008A7A35"/>
    <w:rsid w:val="008B0F04"/>
    <w:rsid w:val="008B189B"/>
    <w:rsid w:val="008B1F49"/>
    <w:rsid w:val="008B2110"/>
    <w:rsid w:val="008B2F4A"/>
    <w:rsid w:val="008B3752"/>
    <w:rsid w:val="008B3884"/>
    <w:rsid w:val="008B3970"/>
    <w:rsid w:val="008B4584"/>
    <w:rsid w:val="008B4754"/>
    <w:rsid w:val="008B4AA2"/>
    <w:rsid w:val="008B5BD6"/>
    <w:rsid w:val="008B6EF0"/>
    <w:rsid w:val="008B74F6"/>
    <w:rsid w:val="008C03CF"/>
    <w:rsid w:val="008C0B0D"/>
    <w:rsid w:val="008C1146"/>
    <w:rsid w:val="008C2479"/>
    <w:rsid w:val="008C2511"/>
    <w:rsid w:val="008C2D06"/>
    <w:rsid w:val="008C384C"/>
    <w:rsid w:val="008C57F2"/>
    <w:rsid w:val="008C5C40"/>
    <w:rsid w:val="008C669E"/>
    <w:rsid w:val="008C7ED6"/>
    <w:rsid w:val="008D04E7"/>
    <w:rsid w:val="008D0A62"/>
    <w:rsid w:val="008D0F11"/>
    <w:rsid w:val="008D1791"/>
    <w:rsid w:val="008D2592"/>
    <w:rsid w:val="008D31BD"/>
    <w:rsid w:val="008D5B30"/>
    <w:rsid w:val="008D704C"/>
    <w:rsid w:val="008D788F"/>
    <w:rsid w:val="008E048E"/>
    <w:rsid w:val="008E05D8"/>
    <w:rsid w:val="008E3314"/>
    <w:rsid w:val="008E3876"/>
    <w:rsid w:val="008E3B38"/>
    <w:rsid w:val="008E49AF"/>
    <w:rsid w:val="008E4CC3"/>
    <w:rsid w:val="008E62B4"/>
    <w:rsid w:val="008E657B"/>
    <w:rsid w:val="008E690D"/>
    <w:rsid w:val="008E693E"/>
    <w:rsid w:val="008E748F"/>
    <w:rsid w:val="008F0A71"/>
    <w:rsid w:val="008F110C"/>
    <w:rsid w:val="008F28A2"/>
    <w:rsid w:val="008F37B2"/>
    <w:rsid w:val="008F3976"/>
    <w:rsid w:val="008F6288"/>
    <w:rsid w:val="008F6943"/>
    <w:rsid w:val="008F73B4"/>
    <w:rsid w:val="009035E8"/>
    <w:rsid w:val="00903D62"/>
    <w:rsid w:val="0090412A"/>
    <w:rsid w:val="00904582"/>
    <w:rsid w:val="009047E3"/>
    <w:rsid w:val="00905FE1"/>
    <w:rsid w:val="009067F5"/>
    <w:rsid w:val="0090743A"/>
    <w:rsid w:val="00907454"/>
    <w:rsid w:val="009075C6"/>
    <w:rsid w:val="0091299A"/>
    <w:rsid w:val="00912AA5"/>
    <w:rsid w:val="009132B0"/>
    <w:rsid w:val="00913484"/>
    <w:rsid w:val="00913812"/>
    <w:rsid w:val="00914520"/>
    <w:rsid w:val="00914A56"/>
    <w:rsid w:val="0091561F"/>
    <w:rsid w:val="00920D77"/>
    <w:rsid w:val="00921125"/>
    <w:rsid w:val="0092381E"/>
    <w:rsid w:val="00923B27"/>
    <w:rsid w:val="00923E6A"/>
    <w:rsid w:val="00923E6F"/>
    <w:rsid w:val="00924732"/>
    <w:rsid w:val="0092479E"/>
    <w:rsid w:val="00924C47"/>
    <w:rsid w:val="00924CB2"/>
    <w:rsid w:val="00925920"/>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90B"/>
    <w:rsid w:val="00952AFD"/>
    <w:rsid w:val="00952C6A"/>
    <w:rsid w:val="00953CA5"/>
    <w:rsid w:val="00954793"/>
    <w:rsid w:val="00956775"/>
    <w:rsid w:val="0095785D"/>
    <w:rsid w:val="0096208A"/>
    <w:rsid w:val="00962FB0"/>
    <w:rsid w:val="00963991"/>
    <w:rsid w:val="00963B91"/>
    <w:rsid w:val="009641BB"/>
    <w:rsid w:val="00964AA5"/>
    <w:rsid w:val="00965D93"/>
    <w:rsid w:val="0096601D"/>
    <w:rsid w:val="00966E22"/>
    <w:rsid w:val="009678B8"/>
    <w:rsid w:val="00970265"/>
    <w:rsid w:val="00971374"/>
    <w:rsid w:val="00971688"/>
    <w:rsid w:val="00971964"/>
    <w:rsid w:val="0097198C"/>
    <w:rsid w:val="00972E46"/>
    <w:rsid w:val="009739F3"/>
    <w:rsid w:val="00973FF3"/>
    <w:rsid w:val="00974819"/>
    <w:rsid w:val="00974ACB"/>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C45"/>
    <w:rsid w:val="00991E6F"/>
    <w:rsid w:val="00993E85"/>
    <w:rsid w:val="009953D6"/>
    <w:rsid w:val="009957ED"/>
    <w:rsid w:val="00995B50"/>
    <w:rsid w:val="00996900"/>
    <w:rsid w:val="00996BA6"/>
    <w:rsid w:val="00997E17"/>
    <w:rsid w:val="009A0CA4"/>
    <w:rsid w:val="009A15AA"/>
    <w:rsid w:val="009A209B"/>
    <w:rsid w:val="009A35C7"/>
    <w:rsid w:val="009A3872"/>
    <w:rsid w:val="009A39C1"/>
    <w:rsid w:val="009A5F86"/>
    <w:rsid w:val="009A5FD6"/>
    <w:rsid w:val="009A758E"/>
    <w:rsid w:val="009A7802"/>
    <w:rsid w:val="009B105D"/>
    <w:rsid w:val="009B15FF"/>
    <w:rsid w:val="009B1B97"/>
    <w:rsid w:val="009B1F98"/>
    <w:rsid w:val="009B1FA1"/>
    <w:rsid w:val="009B2834"/>
    <w:rsid w:val="009B46F0"/>
    <w:rsid w:val="009B55B1"/>
    <w:rsid w:val="009B6F21"/>
    <w:rsid w:val="009B781B"/>
    <w:rsid w:val="009C2277"/>
    <w:rsid w:val="009C358B"/>
    <w:rsid w:val="009C3653"/>
    <w:rsid w:val="009C39D0"/>
    <w:rsid w:val="009C3D0D"/>
    <w:rsid w:val="009C49C1"/>
    <w:rsid w:val="009C4C1D"/>
    <w:rsid w:val="009C5544"/>
    <w:rsid w:val="009C70CD"/>
    <w:rsid w:val="009C7208"/>
    <w:rsid w:val="009C787B"/>
    <w:rsid w:val="009D1139"/>
    <w:rsid w:val="009D27FD"/>
    <w:rsid w:val="009D2A83"/>
    <w:rsid w:val="009D3F76"/>
    <w:rsid w:val="009D46F2"/>
    <w:rsid w:val="009D57EC"/>
    <w:rsid w:val="009D5A71"/>
    <w:rsid w:val="009D5C0B"/>
    <w:rsid w:val="009D6265"/>
    <w:rsid w:val="009D656C"/>
    <w:rsid w:val="009D66B8"/>
    <w:rsid w:val="009D795F"/>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920"/>
    <w:rsid w:val="009E6C40"/>
    <w:rsid w:val="009E709B"/>
    <w:rsid w:val="009E7486"/>
    <w:rsid w:val="009F0543"/>
    <w:rsid w:val="009F0F32"/>
    <w:rsid w:val="009F252D"/>
    <w:rsid w:val="009F3596"/>
    <w:rsid w:val="009F4095"/>
    <w:rsid w:val="009F40B0"/>
    <w:rsid w:val="009F4970"/>
    <w:rsid w:val="009F4B9B"/>
    <w:rsid w:val="009F4CAC"/>
    <w:rsid w:val="009F4CF2"/>
    <w:rsid w:val="009F6038"/>
    <w:rsid w:val="009F6DB5"/>
    <w:rsid w:val="009F6E16"/>
    <w:rsid w:val="00A0008E"/>
    <w:rsid w:val="00A01037"/>
    <w:rsid w:val="00A01CC2"/>
    <w:rsid w:val="00A06F1C"/>
    <w:rsid w:val="00A0711C"/>
    <w:rsid w:val="00A07AF8"/>
    <w:rsid w:val="00A10730"/>
    <w:rsid w:val="00A10D1F"/>
    <w:rsid w:val="00A10DA1"/>
    <w:rsid w:val="00A11E9D"/>
    <w:rsid w:val="00A12D44"/>
    <w:rsid w:val="00A12D68"/>
    <w:rsid w:val="00A140B5"/>
    <w:rsid w:val="00A146CE"/>
    <w:rsid w:val="00A1643A"/>
    <w:rsid w:val="00A165D4"/>
    <w:rsid w:val="00A17221"/>
    <w:rsid w:val="00A207CA"/>
    <w:rsid w:val="00A22259"/>
    <w:rsid w:val="00A24A98"/>
    <w:rsid w:val="00A26265"/>
    <w:rsid w:val="00A26A2D"/>
    <w:rsid w:val="00A32F5A"/>
    <w:rsid w:val="00A33989"/>
    <w:rsid w:val="00A33C92"/>
    <w:rsid w:val="00A35446"/>
    <w:rsid w:val="00A3653E"/>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5973"/>
    <w:rsid w:val="00A56721"/>
    <w:rsid w:val="00A57D35"/>
    <w:rsid w:val="00A6067B"/>
    <w:rsid w:val="00A6142F"/>
    <w:rsid w:val="00A61478"/>
    <w:rsid w:val="00A64BC6"/>
    <w:rsid w:val="00A656FD"/>
    <w:rsid w:val="00A66B95"/>
    <w:rsid w:val="00A66F4F"/>
    <w:rsid w:val="00A6782B"/>
    <w:rsid w:val="00A67D91"/>
    <w:rsid w:val="00A707FD"/>
    <w:rsid w:val="00A70A83"/>
    <w:rsid w:val="00A70D4F"/>
    <w:rsid w:val="00A72BA7"/>
    <w:rsid w:val="00A74141"/>
    <w:rsid w:val="00A755B4"/>
    <w:rsid w:val="00A7592F"/>
    <w:rsid w:val="00A75BDB"/>
    <w:rsid w:val="00A76809"/>
    <w:rsid w:val="00A76F72"/>
    <w:rsid w:val="00A77D1F"/>
    <w:rsid w:val="00A81D18"/>
    <w:rsid w:val="00A81EB3"/>
    <w:rsid w:val="00A82087"/>
    <w:rsid w:val="00A82992"/>
    <w:rsid w:val="00A831C1"/>
    <w:rsid w:val="00A84744"/>
    <w:rsid w:val="00A852B9"/>
    <w:rsid w:val="00A8632C"/>
    <w:rsid w:val="00A868AF"/>
    <w:rsid w:val="00A9047B"/>
    <w:rsid w:val="00A90604"/>
    <w:rsid w:val="00A906E9"/>
    <w:rsid w:val="00A9145A"/>
    <w:rsid w:val="00A91F97"/>
    <w:rsid w:val="00A929D3"/>
    <w:rsid w:val="00A948CC"/>
    <w:rsid w:val="00A97105"/>
    <w:rsid w:val="00AA0075"/>
    <w:rsid w:val="00AA06DD"/>
    <w:rsid w:val="00AA08A5"/>
    <w:rsid w:val="00AA0B65"/>
    <w:rsid w:val="00AA1D14"/>
    <w:rsid w:val="00AA1E2C"/>
    <w:rsid w:val="00AA40BB"/>
    <w:rsid w:val="00AA5D87"/>
    <w:rsid w:val="00AA67B0"/>
    <w:rsid w:val="00AA6A48"/>
    <w:rsid w:val="00AA6C64"/>
    <w:rsid w:val="00AA7D60"/>
    <w:rsid w:val="00AB07B0"/>
    <w:rsid w:val="00AB2347"/>
    <w:rsid w:val="00AB30B8"/>
    <w:rsid w:val="00AB3D48"/>
    <w:rsid w:val="00AB40D5"/>
    <w:rsid w:val="00AB5046"/>
    <w:rsid w:val="00AB5E66"/>
    <w:rsid w:val="00AB646B"/>
    <w:rsid w:val="00AB6B19"/>
    <w:rsid w:val="00AB7AB9"/>
    <w:rsid w:val="00AB7B6B"/>
    <w:rsid w:val="00AC1BA8"/>
    <w:rsid w:val="00AC25F2"/>
    <w:rsid w:val="00AC2E4C"/>
    <w:rsid w:val="00AC34F9"/>
    <w:rsid w:val="00AC3636"/>
    <w:rsid w:val="00AC3E2A"/>
    <w:rsid w:val="00AC5900"/>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3C11"/>
    <w:rsid w:val="00AE4EC1"/>
    <w:rsid w:val="00AE50A7"/>
    <w:rsid w:val="00AE6EC0"/>
    <w:rsid w:val="00AE7AF0"/>
    <w:rsid w:val="00AF1337"/>
    <w:rsid w:val="00AF26FE"/>
    <w:rsid w:val="00AF2932"/>
    <w:rsid w:val="00AF45CE"/>
    <w:rsid w:val="00AF4F6F"/>
    <w:rsid w:val="00AF4F94"/>
    <w:rsid w:val="00AF618E"/>
    <w:rsid w:val="00B00C1D"/>
    <w:rsid w:val="00B02B7C"/>
    <w:rsid w:val="00B02D4A"/>
    <w:rsid w:val="00B05E71"/>
    <w:rsid w:val="00B124C6"/>
    <w:rsid w:val="00B1401C"/>
    <w:rsid w:val="00B14042"/>
    <w:rsid w:val="00B15227"/>
    <w:rsid w:val="00B1524E"/>
    <w:rsid w:val="00B17450"/>
    <w:rsid w:val="00B206DE"/>
    <w:rsid w:val="00B2078A"/>
    <w:rsid w:val="00B20EB2"/>
    <w:rsid w:val="00B214E7"/>
    <w:rsid w:val="00B23632"/>
    <w:rsid w:val="00B238AF"/>
    <w:rsid w:val="00B250C9"/>
    <w:rsid w:val="00B25D35"/>
    <w:rsid w:val="00B25EE0"/>
    <w:rsid w:val="00B26784"/>
    <w:rsid w:val="00B271C5"/>
    <w:rsid w:val="00B30D0F"/>
    <w:rsid w:val="00B31432"/>
    <w:rsid w:val="00B3482A"/>
    <w:rsid w:val="00B35FB5"/>
    <w:rsid w:val="00B40314"/>
    <w:rsid w:val="00B404FF"/>
    <w:rsid w:val="00B40613"/>
    <w:rsid w:val="00B41A40"/>
    <w:rsid w:val="00B42880"/>
    <w:rsid w:val="00B42BA0"/>
    <w:rsid w:val="00B4338A"/>
    <w:rsid w:val="00B43733"/>
    <w:rsid w:val="00B440D8"/>
    <w:rsid w:val="00B452E7"/>
    <w:rsid w:val="00B46C2F"/>
    <w:rsid w:val="00B4772F"/>
    <w:rsid w:val="00B47EDD"/>
    <w:rsid w:val="00B47FE7"/>
    <w:rsid w:val="00B50B17"/>
    <w:rsid w:val="00B52363"/>
    <w:rsid w:val="00B53571"/>
    <w:rsid w:val="00B53E71"/>
    <w:rsid w:val="00B56558"/>
    <w:rsid w:val="00B57056"/>
    <w:rsid w:val="00B60ABC"/>
    <w:rsid w:val="00B61582"/>
    <w:rsid w:val="00B61B3E"/>
    <w:rsid w:val="00B61B5B"/>
    <w:rsid w:val="00B632CC"/>
    <w:rsid w:val="00B67075"/>
    <w:rsid w:val="00B67119"/>
    <w:rsid w:val="00B67AA5"/>
    <w:rsid w:val="00B7042B"/>
    <w:rsid w:val="00B71FE5"/>
    <w:rsid w:val="00B72769"/>
    <w:rsid w:val="00B73A56"/>
    <w:rsid w:val="00B73D56"/>
    <w:rsid w:val="00B73E91"/>
    <w:rsid w:val="00B7526A"/>
    <w:rsid w:val="00B7563F"/>
    <w:rsid w:val="00B75EEE"/>
    <w:rsid w:val="00B7649B"/>
    <w:rsid w:val="00B76913"/>
    <w:rsid w:val="00B77097"/>
    <w:rsid w:val="00B82CCA"/>
    <w:rsid w:val="00B83C3D"/>
    <w:rsid w:val="00B84693"/>
    <w:rsid w:val="00B84BCB"/>
    <w:rsid w:val="00B855D3"/>
    <w:rsid w:val="00B86AAE"/>
    <w:rsid w:val="00B86B1C"/>
    <w:rsid w:val="00B90ECE"/>
    <w:rsid w:val="00B91F52"/>
    <w:rsid w:val="00B928E0"/>
    <w:rsid w:val="00B93206"/>
    <w:rsid w:val="00B94651"/>
    <w:rsid w:val="00B952B3"/>
    <w:rsid w:val="00B95FB1"/>
    <w:rsid w:val="00B96986"/>
    <w:rsid w:val="00BA12F1"/>
    <w:rsid w:val="00BA439F"/>
    <w:rsid w:val="00BA6370"/>
    <w:rsid w:val="00BB2267"/>
    <w:rsid w:val="00BB2C60"/>
    <w:rsid w:val="00BB440F"/>
    <w:rsid w:val="00BB5E2F"/>
    <w:rsid w:val="00BB70AB"/>
    <w:rsid w:val="00BB774B"/>
    <w:rsid w:val="00BB788A"/>
    <w:rsid w:val="00BB7901"/>
    <w:rsid w:val="00BC0128"/>
    <w:rsid w:val="00BC285F"/>
    <w:rsid w:val="00BC35E6"/>
    <w:rsid w:val="00BC428D"/>
    <w:rsid w:val="00BC4CF7"/>
    <w:rsid w:val="00BC68E7"/>
    <w:rsid w:val="00BD2571"/>
    <w:rsid w:val="00BD2B1A"/>
    <w:rsid w:val="00BD315F"/>
    <w:rsid w:val="00BD4384"/>
    <w:rsid w:val="00BD43ED"/>
    <w:rsid w:val="00BD4B8E"/>
    <w:rsid w:val="00BD72C8"/>
    <w:rsid w:val="00BD77EA"/>
    <w:rsid w:val="00BD7D73"/>
    <w:rsid w:val="00BE19A3"/>
    <w:rsid w:val="00BE3060"/>
    <w:rsid w:val="00BE5551"/>
    <w:rsid w:val="00BE5DA6"/>
    <w:rsid w:val="00BE6515"/>
    <w:rsid w:val="00BE67F7"/>
    <w:rsid w:val="00BE6886"/>
    <w:rsid w:val="00BE6C37"/>
    <w:rsid w:val="00BE74B8"/>
    <w:rsid w:val="00BE76D6"/>
    <w:rsid w:val="00BE7FC8"/>
    <w:rsid w:val="00BF0C61"/>
    <w:rsid w:val="00BF12E1"/>
    <w:rsid w:val="00BF1A7C"/>
    <w:rsid w:val="00BF24C3"/>
    <w:rsid w:val="00BF2EDB"/>
    <w:rsid w:val="00BF40E0"/>
    <w:rsid w:val="00BF58F8"/>
    <w:rsid w:val="00BF6258"/>
    <w:rsid w:val="00BF7217"/>
    <w:rsid w:val="00BF7C9F"/>
    <w:rsid w:val="00C03528"/>
    <w:rsid w:val="00C03AAD"/>
    <w:rsid w:val="00C05B23"/>
    <w:rsid w:val="00C05DD4"/>
    <w:rsid w:val="00C060D2"/>
    <w:rsid w:val="00C06DBC"/>
    <w:rsid w:val="00C073FE"/>
    <w:rsid w:val="00C10474"/>
    <w:rsid w:val="00C105B0"/>
    <w:rsid w:val="00C11389"/>
    <w:rsid w:val="00C11C27"/>
    <w:rsid w:val="00C12526"/>
    <w:rsid w:val="00C1256F"/>
    <w:rsid w:val="00C13BD7"/>
    <w:rsid w:val="00C14237"/>
    <w:rsid w:val="00C15900"/>
    <w:rsid w:val="00C21C5D"/>
    <w:rsid w:val="00C224C5"/>
    <w:rsid w:val="00C250DC"/>
    <w:rsid w:val="00C269D4"/>
    <w:rsid w:val="00C278D6"/>
    <w:rsid w:val="00C31C6A"/>
    <w:rsid w:val="00C335E8"/>
    <w:rsid w:val="00C3441E"/>
    <w:rsid w:val="00C344A2"/>
    <w:rsid w:val="00C34699"/>
    <w:rsid w:val="00C357D3"/>
    <w:rsid w:val="00C3636F"/>
    <w:rsid w:val="00C371FC"/>
    <w:rsid w:val="00C4160D"/>
    <w:rsid w:val="00C42694"/>
    <w:rsid w:val="00C42923"/>
    <w:rsid w:val="00C42A5E"/>
    <w:rsid w:val="00C42CB6"/>
    <w:rsid w:val="00C43333"/>
    <w:rsid w:val="00C44502"/>
    <w:rsid w:val="00C454DA"/>
    <w:rsid w:val="00C45BE8"/>
    <w:rsid w:val="00C47016"/>
    <w:rsid w:val="00C47BF3"/>
    <w:rsid w:val="00C5009D"/>
    <w:rsid w:val="00C5073B"/>
    <w:rsid w:val="00C50865"/>
    <w:rsid w:val="00C50964"/>
    <w:rsid w:val="00C54263"/>
    <w:rsid w:val="00C546E6"/>
    <w:rsid w:val="00C61CA7"/>
    <w:rsid w:val="00C63EC9"/>
    <w:rsid w:val="00C6400D"/>
    <w:rsid w:val="00C64D63"/>
    <w:rsid w:val="00C66682"/>
    <w:rsid w:val="00C670A2"/>
    <w:rsid w:val="00C67CCF"/>
    <w:rsid w:val="00C7073A"/>
    <w:rsid w:val="00C73575"/>
    <w:rsid w:val="00C73BD2"/>
    <w:rsid w:val="00C74502"/>
    <w:rsid w:val="00C75E19"/>
    <w:rsid w:val="00C7711F"/>
    <w:rsid w:val="00C77161"/>
    <w:rsid w:val="00C77505"/>
    <w:rsid w:val="00C77EE5"/>
    <w:rsid w:val="00C806E7"/>
    <w:rsid w:val="00C80AA7"/>
    <w:rsid w:val="00C80F7A"/>
    <w:rsid w:val="00C82306"/>
    <w:rsid w:val="00C82931"/>
    <w:rsid w:val="00C82E1B"/>
    <w:rsid w:val="00C83848"/>
    <w:rsid w:val="00C8406E"/>
    <w:rsid w:val="00C8428C"/>
    <w:rsid w:val="00C84C1C"/>
    <w:rsid w:val="00C8572B"/>
    <w:rsid w:val="00C858EF"/>
    <w:rsid w:val="00C91AD7"/>
    <w:rsid w:val="00C92252"/>
    <w:rsid w:val="00C92C5F"/>
    <w:rsid w:val="00C94D87"/>
    <w:rsid w:val="00C95180"/>
    <w:rsid w:val="00C952CF"/>
    <w:rsid w:val="00CA08BA"/>
    <w:rsid w:val="00CA1F6B"/>
    <w:rsid w:val="00CA232E"/>
    <w:rsid w:val="00CA2C32"/>
    <w:rsid w:val="00CA3280"/>
    <w:rsid w:val="00CA35B8"/>
    <w:rsid w:val="00CA37AF"/>
    <w:rsid w:val="00CA4EAA"/>
    <w:rsid w:val="00CA51B4"/>
    <w:rsid w:val="00CA7692"/>
    <w:rsid w:val="00CB08D3"/>
    <w:rsid w:val="00CB0D86"/>
    <w:rsid w:val="00CB2233"/>
    <w:rsid w:val="00CB2709"/>
    <w:rsid w:val="00CB2970"/>
    <w:rsid w:val="00CB3227"/>
    <w:rsid w:val="00CB436F"/>
    <w:rsid w:val="00CB5BA3"/>
    <w:rsid w:val="00CB6DBB"/>
    <w:rsid w:val="00CB6F89"/>
    <w:rsid w:val="00CB6FBD"/>
    <w:rsid w:val="00CB732A"/>
    <w:rsid w:val="00CC2754"/>
    <w:rsid w:val="00CC3364"/>
    <w:rsid w:val="00CC3D74"/>
    <w:rsid w:val="00CC3D9E"/>
    <w:rsid w:val="00CC4A01"/>
    <w:rsid w:val="00CC56BB"/>
    <w:rsid w:val="00CC60B0"/>
    <w:rsid w:val="00CC72CB"/>
    <w:rsid w:val="00CC75F8"/>
    <w:rsid w:val="00CD05CC"/>
    <w:rsid w:val="00CD0880"/>
    <w:rsid w:val="00CD0F9D"/>
    <w:rsid w:val="00CD2E8F"/>
    <w:rsid w:val="00CD300C"/>
    <w:rsid w:val="00CD368A"/>
    <w:rsid w:val="00CD6BE8"/>
    <w:rsid w:val="00CE013C"/>
    <w:rsid w:val="00CE0BA6"/>
    <w:rsid w:val="00CE228C"/>
    <w:rsid w:val="00CE381A"/>
    <w:rsid w:val="00CE48A1"/>
    <w:rsid w:val="00CE5DBE"/>
    <w:rsid w:val="00CE71D9"/>
    <w:rsid w:val="00CF1985"/>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C9E"/>
    <w:rsid w:val="00D13895"/>
    <w:rsid w:val="00D14D1C"/>
    <w:rsid w:val="00D151C2"/>
    <w:rsid w:val="00D15523"/>
    <w:rsid w:val="00D16388"/>
    <w:rsid w:val="00D17019"/>
    <w:rsid w:val="00D179EA"/>
    <w:rsid w:val="00D20447"/>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783F"/>
    <w:rsid w:val="00D420CB"/>
    <w:rsid w:val="00D43BF2"/>
    <w:rsid w:val="00D448C2"/>
    <w:rsid w:val="00D44E87"/>
    <w:rsid w:val="00D45242"/>
    <w:rsid w:val="00D4585E"/>
    <w:rsid w:val="00D50E4E"/>
    <w:rsid w:val="00D51A9C"/>
    <w:rsid w:val="00D51E57"/>
    <w:rsid w:val="00D527B8"/>
    <w:rsid w:val="00D52A8D"/>
    <w:rsid w:val="00D555FA"/>
    <w:rsid w:val="00D57F96"/>
    <w:rsid w:val="00D61A0A"/>
    <w:rsid w:val="00D622C5"/>
    <w:rsid w:val="00D62414"/>
    <w:rsid w:val="00D6454D"/>
    <w:rsid w:val="00D65293"/>
    <w:rsid w:val="00D6577F"/>
    <w:rsid w:val="00D666C3"/>
    <w:rsid w:val="00D6680B"/>
    <w:rsid w:val="00D66A73"/>
    <w:rsid w:val="00D66CBF"/>
    <w:rsid w:val="00D67A75"/>
    <w:rsid w:val="00D67C0F"/>
    <w:rsid w:val="00D704AF"/>
    <w:rsid w:val="00D74745"/>
    <w:rsid w:val="00D75566"/>
    <w:rsid w:val="00D76805"/>
    <w:rsid w:val="00D76C36"/>
    <w:rsid w:val="00D77202"/>
    <w:rsid w:val="00D77955"/>
    <w:rsid w:val="00D801B1"/>
    <w:rsid w:val="00D80CC0"/>
    <w:rsid w:val="00D83339"/>
    <w:rsid w:val="00D87B63"/>
    <w:rsid w:val="00D913C0"/>
    <w:rsid w:val="00D916D7"/>
    <w:rsid w:val="00D918B1"/>
    <w:rsid w:val="00D931F7"/>
    <w:rsid w:val="00D93A2F"/>
    <w:rsid w:val="00D950DD"/>
    <w:rsid w:val="00D95169"/>
    <w:rsid w:val="00D95504"/>
    <w:rsid w:val="00D97698"/>
    <w:rsid w:val="00D97B37"/>
    <w:rsid w:val="00DA0017"/>
    <w:rsid w:val="00DA0933"/>
    <w:rsid w:val="00DA0FF3"/>
    <w:rsid w:val="00DA2245"/>
    <w:rsid w:val="00DA33EA"/>
    <w:rsid w:val="00DA4A09"/>
    <w:rsid w:val="00DA50E0"/>
    <w:rsid w:val="00DB0073"/>
    <w:rsid w:val="00DB1BEF"/>
    <w:rsid w:val="00DB2143"/>
    <w:rsid w:val="00DB3D7B"/>
    <w:rsid w:val="00DB5530"/>
    <w:rsid w:val="00DB7523"/>
    <w:rsid w:val="00DC048A"/>
    <w:rsid w:val="00DC1491"/>
    <w:rsid w:val="00DD0406"/>
    <w:rsid w:val="00DD1527"/>
    <w:rsid w:val="00DD2BB3"/>
    <w:rsid w:val="00DD33CB"/>
    <w:rsid w:val="00DD37C5"/>
    <w:rsid w:val="00DD3A72"/>
    <w:rsid w:val="00DD4066"/>
    <w:rsid w:val="00DD41B4"/>
    <w:rsid w:val="00DD5D9C"/>
    <w:rsid w:val="00DD6C2C"/>
    <w:rsid w:val="00DE1AB2"/>
    <w:rsid w:val="00DE2C3C"/>
    <w:rsid w:val="00DE2DC2"/>
    <w:rsid w:val="00DE33E3"/>
    <w:rsid w:val="00DE47FA"/>
    <w:rsid w:val="00DE511C"/>
    <w:rsid w:val="00DE512D"/>
    <w:rsid w:val="00DE5A5F"/>
    <w:rsid w:val="00DE5EC7"/>
    <w:rsid w:val="00DE61C9"/>
    <w:rsid w:val="00DE6944"/>
    <w:rsid w:val="00DF0167"/>
    <w:rsid w:val="00DF0687"/>
    <w:rsid w:val="00DF0CAD"/>
    <w:rsid w:val="00DF1F15"/>
    <w:rsid w:val="00DF22A4"/>
    <w:rsid w:val="00DF30B5"/>
    <w:rsid w:val="00DF47FE"/>
    <w:rsid w:val="00DF4979"/>
    <w:rsid w:val="00DF4B76"/>
    <w:rsid w:val="00DF4EA2"/>
    <w:rsid w:val="00DF5141"/>
    <w:rsid w:val="00DF5B2A"/>
    <w:rsid w:val="00DF773B"/>
    <w:rsid w:val="00E0041F"/>
    <w:rsid w:val="00E0156A"/>
    <w:rsid w:val="00E023DA"/>
    <w:rsid w:val="00E063B3"/>
    <w:rsid w:val="00E06BFC"/>
    <w:rsid w:val="00E07604"/>
    <w:rsid w:val="00E108F6"/>
    <w:rsid w:val="00E117B4"/>
    <w:rsid w:val="00E118E9"/>
    <w:rsid w:val="00E11BCF"/>
    <w:rsid w:val="00E13818"/>
    <w:rsid w:val="00E145B6"/>
    <w:rsid w:val="00E1476D"/>
    <w:rsid w:val="00E149B1"/>
    <w:rsid w:val="00E1544C"/>
    <w:rsid w:val="00E17662"/>
    <w:rsid w:val="00E176F9"/>
    <w:rsid w:val="00E20241"/>
    <w:rsid w:val="00E214B0"/>
    <w:rsid w:val="00E223FC"/>
    <w:rsid w:val="00E24253"/>
    <w:rsid w:val="00E25D7A"/>
    <w:rsid w:val="00E264C9"/>
    <w:rsid w:val="00E26704"/>
    <w:rsid w:val="00E27AD4"/>
    <w:rsid w:val="00E304C6"/>
    <w:rsid w:val="00E30529"/>
    <w:rsid w:val="00E31175"/>
    <w:rsid w:val="00E31980"/>
    <w:rsid w:val="00E32177"/>
    <w:rsid w:val="00E32610"/>
    <w:rsid w:val="00E32A31"/>
    <w:rsid w:val="00E32E39"/>
    <w:rsid w:val="00E3363F"/>
    <w:rsid w:val="00E339C1"/>
    <w:rsid w:val="00E34264"/>
    <w:rsid w:val="00E3656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6AD"/>
    <w:rsid w:val="00E55EC6"/>
    <w:rsid w:val="00E56F56"/>
    <w:rsid w:val="00E60909"/>
    <w:rsid w:val="00E62A34"/>
    <w:rsid w:val="00E63854"/>
    <w:rsid w:val="00E6423C"/>
    <w:rsid w:val="00E64AFF"/>
    <w:rsid w:val="00E70E68"/>
    <w:rsid w:val="00E70F9E"/>
    <w:rsid w:val="00E71483"/>
    <w:rsid w:val="00E717B6"/>
    <w:rsid w:val="00E72050"/>
    <w:rsid w:val="00E72069"/>
    <w:rsid w:val="00E72678"/>
    <w:rsid w:val="00E72B94"/>
    <w:rsid w:val="00E746BA"/>
    <w:rsid w:val="00E75F96"/>
    <w:rsid w:val="00E77D00"/>
    <w:rsid w:val="00E77D04"/>
    <w:rsid w:val="00E81F95"/>
    <w:rsid w:val="00E82060"/>
    <w:rsid w:val="00E82972"/>
    <w:rsid w:val="00E8333B"/>
    <w:rsid w:val="00E83E22"/>
    <w:rsid w:val="00E84638"/>
    <w:rsid w:val="00E8688F"/>
    <w:rsid w:val="00E87891"/>
    <w:rsid w:val="00E87A8A"/>
    <w:rsid w:val="00E926F8"/>
    <w:rsid w:val="00E92BFB"/>
    <w:rsid w:val="00E92F2A"/>
    <w:rsid w:val="00E93830"/>
    <w:rsid w:val="00E93E0E"/>
    <w:rsid w:val="00E94CAF"/>
    <w:rsid w:val="00E975CE"/>
    <w:rsid w:val="00E976C4"/>
    <w:rsid w:val="00EA142B"/>
    <w:rsid w:val="00EA170D"/>
    <w:rsid w:val="00EA4213"/>
    <w:rsid w:val="00EA45AF"/>
    <w:rsid w:val="00EA6732"/>
    <w:rsid w:val="00EA7286"/>
    <w:rsid w:val="00EA754E"/>
    <w:rsid w:val="00EB00FB"/>
    <w:rsid w:val="00EB0EBB"/>
    <w:rsid w:val="00EB1A25"/>
    <w:rsid w:val="00EB1ED3"/>
    <w:rsid w:val="00EB2A30"/>
    <w:rsid w:val="00EB2D7D"/>
    <w:rsid w:val="00EB2E5A"/>
    <w:rsid w:val="00EB53DA"/>
    <w:rsid w:val="00EB53F0"/>
    <w:rsid w:val="00EB584E"/>
    <w:rsid w:val="00EB5B92"/>
    <w:rsid w:val="00EB5E4F"/>
    <w:rsid w:val="00EB62AD"/>
    <w:rsid w:val="00EB6E22"/>
    <w:rsid w:val="00EB78B7"/>
    <w:rsid w:val="00EC30AE"/>
    <w:rsid w:val="00EC3DF8"/>
    <w:rsid w:val="00EC7979"/>
    <w:rsid w:val="00ED0E69"/>
    <w:rsid w:val="00ED2B9D"/>
    <w:rsid w:val="00ED45BC"/>
    <w:rsid w:val="00ED5A0F"/>
    <w:rsid w:val="00ED5BD6"/>
    <w:rsid w:val="00ED71D2"/>
    <w:rsid w:val="00EE00CE"/>
    <w:rsid w:val="00EE25E4"/>
    <w:rsid w:val="00EE3335"/>
    <w:rsid w:val="00EE3F42"/>
    <w:rsid w:val="00EE50DF"/>
    <w:rsid w:val="00EE53A5"/>
    <w:rsid w:val="00EE619F"/>
    <w:rsid w:val="00EE654D"/>
    <w:rsid w:val="00EE6A19"/>
    <w:rsid w:val="00EE6DD5"/>
    <w:rsid w:val="00EE70B7"/>
    <w:rsid w:val="00EE7172"/>
    <w:rsid w:val="00EE77D4"/>
    <w:rsid w:val="00EF01CC"/>
    <w:rsid w:val="00EF0F79"/>
    <w:rsid w:val="00EF156B"/>
    <w:rsid w:val="00EF2B6A"/>
    <w:rsid w:val="00EF331C"/>
    <w:rsid w:val="00EF55B5"/>
    <w:rsid w:val="00EF5603"/>
    <w:rsid w:val="00EF5697"/>
    <w:rsid w:val="00F019DB"/>
    <w:rsid w:val="00F01EC9"/>
    <w:rsid w:val="00F02466"/>
    <w:rsid w:val="00F02710"/>
    <w:rsid w:val="00F031C0"/>
    <w:rsid w:val="00F0325E"/>
    <w:rsid w:val="00F0467C"/>
    <w:rsid w:val="00F054DA"/>
    <w:rsid w:val="00F059CC"/>
    <w:rsid w:val="00F05AB0"/>
    <w:rsid w:val="00F0669F"/>
    <w:rsid w:val="00F068B5"/>
    <w:rsid w:val="00F07B6C"/>
    <w:rsid w:val="00F07FB6"/>
    <w:rsid w:val="00F10FAE"/>
    <w:rsid w:val="00F12919"/>
    <w:rsid w:val="00F12F63"/>
    <w:rsid w:val="00F130BA"/>
    <w:rsid w:val="00F141A5"/>
    <w:rsid w:val="00F142A3"/>
    <w:rsid w:val="00F14412"/>
    <w:rsid w:val="00F14789"/>
    <w:rsid w:val="00F1479E"/>
    <w:rsid w:val="00F14A13"/>
    <w:rsid w:val="00F14CB6"/>
    <w:rsid w:val="00F201C7"/>
    <w:rsid w:val="00F209AB"/>
    <w:rsid w:val="00F21FA6"/>
    <w:rsid w:val="00F22604"/>
    <w:rsid w:val="00F23668"/>
    <w:rsid w:val="00F25032"/>
    <w:rsid w:val="00F25063"/>
    <w:rsid w:val="00F2549B"/>
    <w:rsid w:val="00F25B88"/>
    <w:rsid w:val="00F25C8F"/>
    <w:rsid w:val="00F26903"/>
    <w:rsid w:val="00F3007B"/>
    <w:rsid w:val="00F30726"/>
    <w:rsid w:val="00F30A73"/>
    <w:rsid w:val="00F30C24"/>
    <w:rsid w:val="00F314B7"/>
    <w:rsid w:val="00F31DD9"/>
    <w:rsid w:val="00F34EB5"/>
    <w:rsid w:val="00F35A66"/>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5D64"/>
    <w:rsid w:val="00F56142"/>
    <w:rsid w:val="00F568E6"/>
    <w:rsid w:val="00F56D63"/>
    <w:rsid w:val="00F60101"/>
    <w:rsid w:val="00F6022A"/>
    <w:rsid w:val="00F615E2"/>
    <w:rsid w:val="00F6429F"/>
    <w:rsid w:val="00F6461E"/>
    <w:rsid w:val="00F66699"/>
    <w:rsid w:val="00F70908"/>
    <w:rsid w:val="00F7118D"/>
    <w:rsid w:val="00F71B73"/>
    <w:rsid w:val="00F7216A"/>
    <w:rsid w:val="00F72B7A"/>
    <w:rsid w:val="00F7323E"/>
    <w:rsid w:val="00F75247"/>
    <w:rsid w:val="00F77C19"/>
    <w:rsid w:val="00F77C49"/>
    <w:rsid w:val="00F800CA"/>
    <w:rsid w:val="00F8015B"/>
    <w:rsid w:val="00F810DC"/>
    <w:rsid w:val="00F815B9"/>
    <w:rsid w:val="00F818AD"/>
    <w:rsid w:val="00F81E75"/>
    <w:rsid w:val="00F81F35"/>
    <w:rsid w:val="00F8313C"/>
    <w:rsid w:val="00F835A0"/>
    <w:rsid w:val="00F83C49"/>
    <w:rsid w:val="00F84C22"/>
    <w:rsid w:val="00F86A6A"/>
    <w:rsid w:val="00F86B4D"/>
    <w:rsid w:val="00F877E7"/>
    <w:rsid w:val="00F914C3"/>
    <w:rsid w:val="00F93085"/>
    <w:rsid w:val="00F931A0"/>
    <w:rsid w:val="00F93AF1"/>
    <w:rsid w:val="00F96857"/>
    <w:rsid w:val="00FA3116"/>
    <w:rsid w:val="00FA534D"/>
    <w:rsid w:val="00FA5A1D"/>
    <w:rsid w:val="00FA721F"/>
    <w:rsid w:val="00FA7B17"/>
    <w:rsid w:val="00FA7BAE"/>
    <w:rsid w:val="00FB0130"/>
    <w:rsid w:val="00FB2A22"/>
    <w:rsid w:val="00FB2A89"/>
    <w:rsid w:val="00FB2C75"/>
    <w:rsid w:val="00FB3F7B"/>
    <w:rsid w:val="00FB4A7E"/>
    <w:rsid w:val="00FB687C"/>
    <w:rsid w:val="00FC106B"/>
    <w:rsid w:val="00FC12E7"/>
    <w:rsid w:val="00FC27D2"/>
    <w:rsid w:val="00FC3454"/>
    <w:rsid w:val="00FC58CF"/>
    <w:rsid w:val="00FC60C0"/>
    <w:rsid w:val="00FC6D9C"/>
    <w:rsid w:val="00FC7205"/>
    <w:rsid w:val="00FC7545"/>
    <w:rsid w:val="00FD00A4"/>
    <w:rsid w:val="00FD200B"/>
    <w:rsid w:val="00FD3377"/>
    <w:rsid w:val="00FD41C1"/>
    <w:rsid w:val="00FD4D9E"/>
    <w:rsid w:val="00FD73D8"/>
    <w:rsid w:val="00FD7627"/>
    <w:rsid w:val="00FD7D76"/>
    <w:rsid w:val="00FE0CF4"/>
    <w:rsid w:val="00FE114D"/>
    <w:rsid w:val="00FE16B7"/>
    <w:rsid w:val="00FE2FEC"/>
    <w:rsid w:val="00FE3912"/>
    <w:rsid w:val="00FE51FA"/>
    <w:rsid w:val="00FE5A59"/>
    <w:rsid w:val="00FE625C"/>
    <w:rsid w:val="00FE7D9D"/>
    <w:rsid w:val="00FF032A"/>
    <w:rsid w:val="00FF0B12"/>
    <w:rsid w:val="00FF1346"/>
    <w:rsid w:val="00FF27EC"/>
    <w:rsid w:val="00FF2A34"/>
    <w:rsid w:val="00FF356A"/>
    <w:rsid w:val="00FF50F2"/>
    <w:rsid w:val="00FF59E6"/>
    <w:rsid w:val="00FF61A6"/>
    <w:rsid w:val="00FF6CED"/>
    <w:rsid w:val="00FF72EA"/>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46833014">
      <w:bodyDiv w:val="1"/>
      <w:marLeft w:val="67"/>
      <w:marRight w:val="67"/>
      <w:marTop w:val="67"/>
      <w:marBottom w:val="17"/>
      <w:divBdr>
        <w:top w:val="none" w:sz="0" w:space="0" w:color="auto"/>
        <w:left w:val="none" w:sz="0" w:space="0" w:color="auto"/>
        <w:bottom w:val="none" w:sz="0" w:space="0" w:color="auto"/>
        <w:right w:val="none" w:sz="0" w:space="0" w:color="auto"/>
      </w:divBdr>
    </w:div>
    <w:div w:id="583493878">
      <w:bodyDiv w:val="1"/>
      <w:marLeft w:val="54"/>
      <w:marRight w:val="54"/>
      <w:marTop w:val="54"/>
      <w:marBottom w:val="14"/>
      <w:divBdr>
        <w:top w:val="none" w:sz="0" w:space="0" w:color="auto"/>
        <w:left w:val="none" w:sz="0" w:space="0" w:color="auto"/>
        <w:bottom w:val="none" w:sz="0" w:space="0" w:color="auto"/>
        <w:right w:val="none" w:sz="0" w:space="0" w:color="auto"/>
      </w:divBdr>
    </w:div>
    <w:div w:id="926694005">
      <w:bodyDiv w:val="1"/>
      <w:marLeft w:val="60"/>
      <w:marRight w:val="60"/>
      <w:marTop w:val="60"/>
      <w:marBottom w:val="15"/>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D8CD-C95F-4CA2-ABE3-2A951E5C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156</TotalTime>
  <Pages>4</Pages>
  <Words>1508</Words>
  <Characters>8899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10387</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121</cp:revision>
  <dcterms:created xsi:type="dcterms:W3CDTF">2017-01-11T11:32:00Z</dcterms:created>
  <dcterms:modified xsi:type="dcterms:W3CDTF">2017-01-12T10:17:00Z</dcterms:modified>
</cp:coreProperties>
</file>