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5B3" w14:textId="05F8AA1F" w:rsidR="00F06A54" w:rsidRDefault="00AF2C1D" w:rsidP="00194517">
      <w:pPr>
        <w:pStyle w:val="Datum"/>
        <w:rPr>
          <w:lang w:val="en-US"/>
        </w:rPr>
      </w:pPr>
      <w:r>
        <w:rPr>
          <w:lang w:val="en-US"/>
        </w:rPr>
        <w:t>June</w:t>
      </w:r>
      <w:r w:rsidR="00DC6E47">
        <w:rPr>
          <w:lang w:val="en-US"/>
        </w:rPr>
        <w:t xml:space="preserve"> 24</w:t>
      </w:r>
      <w:r w:rsidR="003317AB">
        <w:rPr>
          <w:lang w:val="en-US"/>
        </w:rPr>
        <w:t>,</w:t>
      </w:r>
      <w:r w:rsidR="00C97018">
        <w:rPr>
          <w:lang w:val="en-US"/>
        </w:rPr>
        <w:t xml:space="preserve"> 202</w:t>
      </w:r>
      <w:r w:rsidR="00917EA0">
        <w:rPr>
          <w:lang w:val="en-US"/>
        </w:rPr>
        <w:t>4</w:t>
      </w:r>
    </w:p>
    <w:p w14:paraId="03B5A4C6" w14:textId="77777777" w:rsidR="000B0A98" w:rsidRDefault="000B0A98" w:rsidP="00194517">
      <w:pPr>
        <w:pStyle w:val="Datum"/>
        <w:rPr>
          <w:lang w:val="en-US"/>
        </w:rPr>
      </w:pPr>
    </w:p>
    <w:p w14:paraId="3EBE3F5D" w14:textId="3C722BAF" w:rsidR="000443B6" w:rsidRDefault="001B5408" w:rsidP="000443B6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Business confidence indicator increase</w:t>
      </w:r>
      <w:r w:rsidR="00B122F8">
        <w:rPr>
          <w:rFonts w:eastAsia="Times New Roman"/>
          <w:b/>
          <w:bCs/>
          <w:color w:val="BD1B21"/>
          <w:sz w:val="32"/>
          <w:szCs w:val="32"/>
        </w:rPr>
        <w:t>d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, but consumer </w:t>
      </w:r>
      <w:r w:rsidR="008F6061">
        <w:rPr>
          <w:rFonts w:eastAsia="Times New Roman"/>
          <w:b/>
          <w:bCs/>
          <w:color w:val="BD1B21"/>
          <w:sz w:val="32"/>
          <w:szCs w:val="32"/>
        </w:rPr>
        <w:t>confidence indicator has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decreased </w:t>
      </w:r>
      <w:r w:rsidR="00C426D3">
        <w:rPr>
          <w:rFonts w:eastAsia="Times New Roman"/>
          <w:b/>
          <w:bCs/>
          <w:color w:val="BD1B21"/>
          <w:sz w:val="32"/>
          <w:szCs w:val="32"/>
        </w:rPr>
        <w:t>slightly</w:t>
      </w:r>
    </w:p>
    <w:p w14:paraId="0F87DF4C" w14:textId="188DCEB3" w:rsidR="003659EA" w:rsidRDefault="00C97018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AF2C1D">
        <w:rPr>
          <w:rFonts w:eastAsia="Times New Roman"/>
          <w:b/>
          <w:bCs/>
          <w:sz w:val="28"/>
          <w:szCs w:val="28"/>
        </w:rPr>
        <w:t>June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C04297">
        <w:rPr>
          <w:rFonts w:eastAsia="Times New Roman"/>
          <w:b/>
          <w:bCs/>
          <w:sz w:val="28"/>
          <w:szCs w:val="28"/>
        </w:rPr>
        <w:t>2024</w:t>
      </w:r>
    </w:p>
    <w:p w14:paraId="7DDA0D14" w14:textId="77777777" w:rsidR="000C0FE6" w:rsidRPr="000C0FE6" w:rsidRDefault="000C0FE6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</w:p>
    <w:p w14:paraId="11C6663D" w14:textId="084D9CEB" w:rsidR="003659EA" w:rsidRPr="005113CB" w:rsidRDefault="002561E8" w:rsidP="00DD2977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FB3DBF">
        <w:rPr>
          <w:rFonts w:cs="Arial"/>
          <w:b/>
          <w:szCs w:val="18"/>
        </w:rPr>
        <w:t xml:space="preserve"> form –</w:t>
      </w:r>
      <w:r w:rsidR="001B5408">
        <w:rPr>
          <w:rFonts w:cs="Arial"/>
          <w:b/>
          <w:szCs w:val="18"/>
        </w:rPr>
        <w:t xml:space="preserve"> increased by 1.6 points to a value of 98.0</w:t>
      </w:r>
      <w:r w:rsidR="00FB3DBF">
        <w:rPr>
          <w:rFonts w:cs="Arial"/>
          <w:b/>
          <w:szCs w:val="18"/>
        </w:rPr>
        <w:t>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>, reflecting different developmen</w:t>
      </w:r>
      <w:bookmarkStart w:id="0" w:name="_GoBack"/>
      <w:bookmarkEnd w:id="0"/>
      <w:r w:rsidRPr="003659EA">
        <w:rPr>
          <w:rFonts w:cs="Arial"/>
          <w:b/>
          <w:szCs w:val="18"/>
        </w:rPr>
        <w:t xml:space="preserve">ts in its components. The business confidence indicator </w:t>
      </w:r>
      <w:r w:rsidR="001B5408">
        <w:rPr>
          <w:rFonts w:cs="Arial"/>
          <w:b/>
          <w:szCs w:val="18"/>
        </w:rPr>
        <w:t>rose by 2.0 points to a value of 97</w:t>
      </w:r>
      <w:r w:rsidR="000443B6">
        <w:rPr>
          <w:rFonts w:cs="Arial"/>
          <w:b/>
          <w:szCs w:val="18"/>
        </w:rPr>
        <w:t>.4</w:t>
      </w:r>
      <w:r w:rsidR="001B5408">
        <w:rPr>
          <w:rFonts w:cs="Arial"/>
          <w:b/>
          <w:szCs w:val="18"/>
        </w:rPr>
        <w:t>, but</w:t>
      </w:r>
      <w:r w:rsidRPr="003659EA">
        <w:rPr>
          <w:rFonts w:cs="Arial"/>
          <w:b/>
          <w:szCs w:val="18"/>
        </w:rPr>
        <w:t xml:space="preserve"> the consumer con</w:t>
      </w:r>
      <w:r>
        <w:rPr>
          <w:rFonts w:cs="Arial"/>
          <w:b/>
          <w:szCs w:val="18"/>
        </w:rPr>
        <w:t xml:space="preserve">fidence </w:t>
      </w:r>
      <w:r w:rsidR="00FB3DBF">
        <w:rPr>
          <w:rFonts w:cs="Arial"/>
          <w:b/>
          <w:szCs w:val="18"/>
        </w:rPr>
        <w:t xml:space="preserve">indicator </w:t>
      </w:r>
      <w:r w:rsidR="001B5408">
        <w:rPr>
          <w:rFonts w:cs="Arial"/>
          <w:b/>
          <w:szCs w:val="18"/>
        </w:rPr>
        <w:t>decreased by 0.6 points to a value of 101.0</w:t>
      </w:r>
      <w:r w:rsidRPr="003659EA">
        <w:rPr>
          <w:rFonts w:cs="Arial"/>
          <w:b/>
          <w:szCs w:val="18"/>
        </w:rPr>
        <w:t>.</w:t>
      </w:r>
      <w:r w:rsidR="006625FA">
        <w:rPr>
          <w:rFonts w:cs="Arial"/>
          <w:b/>
          <w:szCs w:val="18"/>
        </w:rPr>
        <w:t xml:space="preserve"> </w:t>
      </w:r>
      <w:r w:rsidR="003659EA" w:rsidRPr="003659EA">
        <w:rPr>
          <w:rFonts w:cs="Arial"/>
          <w:b/>
          <w:szCs w:val="18"/>
        </w:rPr>
        <w:t xml:space="preserve">Compared to </w:t>
      </w:r>
      <w:r w:rsidR="001B5408">
        <w:rPr>
          <w:rFonts w:cs="Arial"/>
          <w:b/>
          <w:szCs w:val="18"/>
        </w:rPr>
        <w:t>June</w:t>
      </w:r>
      <w:r w:rsidR="003659EA" w:rsidRPr="003659EA">
        <w:rPr>
          <w:rFonts w:cs="Arial"/>
          <w:b/>
          <w:szCs w:val="18"/>
        </w:rPr>
        <w:t xml:space="preserve"> of last year, the composite indicator and the </w:t>
      </w:r>
      <w:r w:rsidR="000443B6">
        <w:rPr>
          <w:rFonts w:cs="Arial"/>
          <w:b/>
          <w:szCs w:val="18"/>
        </w:rPr>
        <w:t>consumer</w:t>
      </w:r>
      <w:r w:rsidR="003659EA" w:rsidRPr="003659EA">
        <w:rPr>
          <w:rFonts w:cs="Arial"/>
          <w:b/>
          <w:szCs w:val="18"/>
        </w:rPr>
        <w:t xml:space="preserve"> indicator are </w:t>
      </w:r>
      <w:r w:rsidR="000443B6">
        <w:rPr>
          <w:rFonts w:cs="Arial"/>
          <w:b/>
          <w:szCs w:val="18"/>
        </w:rPr>
        <w:t xml:space="preserve">higher, but business indicator is </w:t>
      </w:r>
      <w:r w:rsidR="003659EA" w:rsidRPr="003659EA">
        <w:rPr>
          <w:rFonts w:cs="Arial"/>
          <w:b/>
          <w:szCs w:val="18"/>
        </w:rPr>
        <w:t xml:space="preserve">at </w:t>
      </w:r>
      <w:r w:rsidR="006625FA">
        <w:rPr>
          <w:rFonts w:cs="Arial"/>
          <w:b/>
          <w:szCs w:val="18"/>
        </w:rPr>
        <w:t xml:space="preserve">the </w:t>
      </w:r>
      <w:r w:rsidR="001B5408">
        <w:rPr>
          <w:rFonts w:cs="Arial"/>
          <w:b/>
          <w:szCs w:val="18"/>
        </w:rPr>
        <w:t>higher</w:t>
      </w:r>
      <w:r w:rsidR="006625FA">
        <w:rPr>
          <w:rFonts w:cs="Arial"/>
          <w:b/>
          <w:szCs w:val="18"/>
        </w:rPr>
        <w:t xml:space="preserve"> level</w:t>
      </w:r>
      <w:r w:rsidR="000443B6">
        <w:rPr>
          <w:rFonts w:cs="Arial"/>
          <w:b/>
          <w:szCs w:val="18"/>
        </w:rPr>
        <w:t>.</w:t>
      </w:r>
    </w:p>
    <w:p w14:paraId="297075BC" w14:textId="4F1D90A3" w:rsidR="003659EA" w:rsidRDefault="003659EA" w:rsidP="00917EA0"/>
    <w:p w14:paraId="00135690" w14:textId="402FA8E1" w:rsidR="003659EA" w:rsidRDefault="003659EA" w:rsidP="003659EA">
      <w:r>
        <w:t xml:space="preserve">In the </w:t>
      </w:r>
      <w:r w:rsidRPr="003659EA">
        <w:rPr>
          <w:b/>
        </w:rPr>
        <w:t>industry</w:t>
      </w:r>
      <w:r>
        <w:t xml:space="preserve"> sector, confid</w:t>
      </w:r>
      <w:r w:rsidR="00E47A11">
        <w:t xml:space="preserve">ence in the economy </w:t>
      </w:r>
      <w:r w:rsidR="00F37F31">
        <w:t>rose</w:t>
      </w:r>
      <w:r w:rsidR="009E2AE6">
        <w:t xml:space="preserve"> m-</w:t>
      </w:r>
      <w:r w:rsidR="00F37F31">
        <w:t>o-m. The confidence indicator in</w:t>
      </w:r>
      <w:r w:rsidR="009E2AE6">
        <w:t>creas</w:t>
      </w:r>
      <w:r>
        <w:t xml:space="preserve">ed by </w:t>
      </w:r>
      <w:r w:rsidR="00F37F31">
        <w:t>4.3</w:t>
      </w:r>
      <w:r w:rsidR="006147B5">
        <w:t xml:space="preserve"> points to a value of 9</w:t>
      </w:r>
      <w:r w:rsidR="00F37F31">
        <w:t>4.8</w:t>
      </w:r>
      <w:r>
        <w:t xml:space="preserve">. </w:t>
      </w:r>
      <w:r w:rsidR="005908D0">
        <w:t>E</w:t>
      </w:r>
      <w:r>
        <w:t xml:space="preserve">ntrepreneurs </w:t>
      </w:r>
      <w:r w:rsidR="003B6E43">
        <w:t xml:space="preserve">evaluate </w:t>
      </w:r>
      <w:r w:rsidR="003B6E43">
        <w:rPr>
          <w:i/>
        </w:rPr>
        <w:t xml:space="preserve">current </w:t>
      </w:r>
      <w:r w:rsidR="003B6E43" w:rsidRPr="003B6E43">
        <w:rPr>
          <w:i/>
        </w:rPr>
        <w:t>demand</w:t>
      </w:r>
      <w:r w:rsidR="003B6E43">
        <w:t xml:space="preserve"> in the next three months </w:t>
      </w:r>
      <w:r w:rsidR="00F37F31">
        <w:t>slightly better</w:t>
      </w:r>
      <w:r w:rsidR="009E2AE6">
        <w:t xml:space="preserve">, but there are </w:t>
      </w:r>
      <w:r w:rsidR="00F37F31">
        <w:t>mainly</w:t>
      </w:r>
      <w:r w:rsidR="00235A66">
        <w:t xml:space="preserve"> </w:t>
      </w:r>
      <w:r w:rsidR="009E2AE6">
        <w:t>respondents who evaluate the demand as insufficient</w:t>
      </w:r>
      <w:r>
        <w:t xml:space="preserve">. </w:t>
      </w:r>
      <w:r w:rsidR="00EB0A45">
        <w:t>T</w:t>
      </w:r>
      <w:r w:rsidR="009E2AE6">
        <w:t>here is a</w:t>
      </w:r>
      <w:r w:rsidR="00F37F31">
        <w:t>n</w:t>
      </w:r>
      <w:r w:rsidR="003B6E43">
        <w:t xml:space="preserve"> </w:t>
      </w:r>
      <w:r w:rsidR="00F37F31">
        <w:t>in</w:t>
      </w:r>
      <w:r w:rsidR="003629EE">
        <w:t>creasing</w:t>
      </w:r>
      <w:r>
        <w:t xml:space="preserve"> percentage of entrepre</w:t>
      </w:r>
      <w:r w:rsidR="00F37F31">
        <w:t>neurs expecting an in</w:t>
      </w:r>
      <w:r>
        <w:t xml:space="preserve">crease in the pace of </w:t>
      </w:r>
      <w:r w:rsidRPr="003659EA">
        <w:rPr>
          <w:i/>
        </w:rPr>
        <w:t>production activity</w:t>
      </w:r>
      <w:r w:rsidR="003629EE">
        <w:t xml:space="preserve"> in</w:t>
      </w:r>
      <w:r w:rsidR="003B6E43">
        <w:t xml:space="preserve"> the next three months. </w:t>
      </w:r>
      <w:r>
        <w:t xml:space="preserve">The level of </w:t>
      </w:r>
      <w:r w:rsidRPr="003659EA">
        <w:rPr>
          <w:i/>
        </w:rPr>
        <w:t>finished goods</w:t>
      </w:r>
      <w:r w:rsidR="003B6E43">
        <w:t xml:space="preserve"> inventory </w:t>
      </w:r>
      <w:proofErr w:type="gramStart"/>
      <w:r w:rsidR="00F37F31">
        <w:t>is slightly decreased</w:t>
      </w:r>
      <w:proofErr w:type="gramEnd"/>
      <w:r>
        <w:t>. The percentage of entrepr</w:t>
      </w:r>
      <w:r w:rsidR="003B6E43">
        <w:t xml:space="preserve">eneurs expecting further price </w:t>
      </w:r>
      <w:r w:rsidR="005908D0">
        <w:t>increased</w:t>
      </w:r>
      <w:r w:rsidR="00B83138">
        <w:t xml:space="preserve"> </w:t>
      </w:r>
      <w:r w:rsidR="003B6E43">
        <w:t>m-o-m</w:t>
      </w:r>
      <w:r>
        <w:t>.</w:t>
      </w:r>
      <w:r w:rsidR="00826B98">
        <w:t xml:space="preserve"> </w:t>
      </w:r>
      <w:r>
        <w:t xml:space="preserve">In a y-o-y comparison, confidence among entrepreneurs in the industry is </w:t>
      </w:r>
      <w:r w:rsidR="00F37F31">
        <w:t>higher</w:t>
      </w:r>
      <w:r>
        <w:t>.</w:t>
      </w:r>
    </w:p>
    <w:p w14:paraId="0E394DE9" w14:textId="0D7AA2A5" w:rsidR="004F30ED" w:rsidRDefault="004F30ED" w:rsidP="004F30ED"/>
    <w:p w14:paraId="139D9DD6" w14:textId="05F24C95" w:rsidR="004F30ED" w:rsidRDefault="004B66C4" w:rsidP="003659EA">
      <w:r>
        <w:t>Confidence</w:t>
      </w:r>
      <w:r w:rsidR="003659EA">
        <w:t xml:space="preserve"> in</w:t>
      </w:r>
      <w:r w:rsidR="003659EA" w:rsidRPr="003659EA">
        <w:rPr>
          <w:b/>
        </w:rPr>
        <w:t xml:space="preserve"> construction</w:t>
      </w:r>
      <w:r w:rsidR="00695596">
        <w:t xml:space="preserve"> in</w:t>
      </w:r>
      <w:r w:rsidR="003659EA">
        <w:t xml:space="preserve">creased m-o-m. The </w:t>
      </w:r>
      <w:r w:rsidR="003629EE">
        <w:t xml:space="preserve">confidence indicator </w:t>
      </w:r>
      <w:r w:rsidR="00695596">
        <w:t>rose by 0.6</w:t>
      </w:r>
      <w:r>
        <w:t xml:space="preserve"> points to a value of 10</w:t>
      </w:r>
      <w:r w:rsidR="007E7D00">
        <w:t>3.</w:t>
      </w:r>
      <w:r w:rsidR="00695596">
        <w:t>7</w:t>
      </w:r>
      <w:r w:rsidR="003659EA">
        <w:t xml:space="preserve">. The proportion of entrepreneurs assessing </w:t>
      </w:r>
      <w:r w:rsidR="003659EA" w:rsidRPr="003659EA">
        <w:rPr>
          <w:i/>
        </w:rPr>
        <w:t>their current demand</w:t>
      </w:r>
      <w:r w:rsidR="003659EA">
        <w:t xml:space="preserve"> for construction work as insufficient </w:t>
      </w:r>
      <w:r>
        <w:t>is unchanged</w:t>
      </w:r>
      <w:r w:rsidR="007E7D00">
        <w:t xml:space="preserve"> </w:t>
      </w:r>
      <w:r w:rsidR="00F811D8">
        <w:t>four</w:t>
      </w:r>
      <w:r w:rsidR="007E7D00">
        <w:t xml:space="preserve"> months in the row</w:t>
      </w:r>
      <w:r>
        <w:t>,</w:t>
      </w:r>
      <w:r w:rsidR="003629EE">
        <w:t xml:space="preserve"> m-o-m</w:t>
      </w:r>
      <w:r w:rsidR="00F811D8">
        <w:rPr>
          <w:rStyle w:val="rynqvb"/>
          <w:lang w:val="en"/>
        </w:rPr>
        <w:t>. The</w:t>
      </w:r>
      <w:r>
        <w:rPr>
          <w:rStyle w:val="rynqvb"/>
          <w:lang w:val="en"/>
        </w:rPr>
        <w:t xml:space="preserve"> proportion of </w:t>
      </w:r>
      <w:r>
        <w:t>entrepreneurs</w:t>
      </w:r>
      <w:r w:rsidR="00F811D8">
        <w:t xml:space="preserve"> - </w:t>
      </w:r>
      <w:r w:rsidR="005D6DC8">
        <w:t>who anticipate a de</w:t>
      </w:r>
      <w:r>
        <w:t xml:space="preserve">crease </w:t>
      </w:r>
      <w:r w:rsidR="003659EA">
        <w:t xml:space="preserve">in the </w:t>
      </w:r>
      <w:r w:rsidR="003659EA" w:rsidRPr="003659EA">
        <w:rPr>
          <w:i/>
        </w:rPr>
        <w:t>current number of employees</w:t>
      </w:r>
      <w:r w:rsidR="003629EE">
        <w:t xml:space="preserve"> in</w:t>
      </w:r>
      <w:r w:rsidR="003659EA">
        <w:t xml:space="preserve"> the next three months</w:t>
      </w:r>
      <w:r w:rsidR="00F811D8">
        <w:t xml:space="preserve"> – is stable</w:t>
      </w:r>
      <w:r w:rsidR="003659EA">
        <w:t xml:space="preserve">. The </w:t>
      </w:r>
      <w:r w:rsidR="003629EE">
        <w:t>number</w:t>
      </w:r>
      <w:r w:rsidR="003659EA">
        <w:t xml:space="preserve"> of entrepreneurs expecting an increase in construction work prices </w:t>
      </w:r>
      <w:r w:rsidR="003629EE">
        <w:t xml:space="preserve">in the next three months </w:t>
      </w:r>
      <w:r w:rsidR="005D6DC8">
        <w:t>slightly increased</w:t>
      </w:r>
      <w:r w:rsidR="003629EE">
        <w:t xml:space="preserve"> compared to </w:t>
      </w:r>
      <w:r w:rsidR="00F811D8">
        <w:t>May</w:t>
      </w:r>
      <w:r w:rsidR="005D6DC8">
        <w:t>.</w:t>
      </w:r>
      <w:r w:rsidR="00C01AE0">
        <w:t xml:space="preserve"> </w:t>
      </w:r>
      <w:r w:rsidR="003659EA">
        <w:t xml:space="preserve">In comparison to </w:t>
      </w:r>
      <w:r w:rsidR="00F811D8">
        <w:t>June</w:t>
      </w:r>
      <w:r w:rsidR="003659EA">
        <w:t xml:space="preserve"> of last year, confidence among entrepreneurs in the construction industry is higher.</w:t>
      </w:r>
    </w:p>
    <w:p w14:paraId="75BD6FB4" w14:textId="77777777" w:rsidR="001B26E6" w:rsidRDefault="001B26E6" w:rsidP="003659EA"/>
    <w:p w14:paraId="3528B5DE" w14:textId="2A32035B" w:rsidR="003659EA" w:rsidRPr="004F30ED" w:rsidRDefault="003659EA" w:rsidP="003659EA">
      <w:pPr>
        <w:rPr>
          <w:rStyle w:val="hwtze"/>
        </w:rPr>
      </w:pPr>
      <w:r w:rsidRPr="003659EA">
        <w:rPr>
          <w:rStyle w:val="hwtze"/>
          <w:lang w:val="en"/>
        </w:rPr>
        <w:t xml:space="preserve">Entrepreneurs' confidence in </w:t>
      </w:r>
      <w:r w:rsidRPr="004F30ED">
        <w:rPr>
          <w:rStyle w:val="hwtze"/>
          <w:b/>
          <w:lang w:val="en"/>
        </w:rPr>
        <w:t>trade</w:t>
      </w:r>
      <w:r w:rsidR="00EB512D">
        <w:rPr>
          <w:rStyle w:val="hwtze"/>
          <w:lang w:val="en"/>
        </w:rPr>
        <w:t xml:space="preserve"> </w:t>
      </w:r>
      <w:r w:rsidR="00A62022">
        <w:rPr>
          <w:rStyle w:val="hwtze"/>
          <w:lang w:val="en"/>
        </w:rPr>
        <w:t>slightly decreased</w:t>
      </w:r>
      <w:r w:rsidR="00DD5C3C">
        <w:rPr>
          <w:rStyle w:val="hwtze"/>
          <w:lang w:val="en"/>
        </w:rPr>
        <w:t>, m-o-m</w:t>
      </w:r>
      <w:r w:rsidRPr="003659EA">
        <w:rPr>
          <w:rStyle w:val="hwtze"/>
          <w:lang w:val="en"/>
        </w:rPr>
        <w:t>. The con</w:t>
      </w:r>
      <w:r w:rsidR="00EB2740">
        <w:rPr>
          <w:rStyle w:val="hwtze"/>
          <w:lang w:val="en"/>
        </w:rPr>
        <w:t xml:space="preserve">fidence indicator </w:t>
      </w:r>
      <w:r w:rsidR="00A62022">
        <w:rPr>
          <w:rStyle w:val="hwtze"/>
          <w:lang w:val="en"/>
        </w:rPr>
        <w:t xml:space="preserve">decreased </w:t>
      </w:r>
      <w:r w:rsidR="00EB2740">
        <w:rPr>
          <w:rStyle w:val="hwtze"/>
          <w:lang w:val="en"/>
        </w:rPr>
        <w:t xml:space="preserve">by </w:t>
      </w:r>
      <w:r w:rsidR="00A62022">
        <w:rPr>
          <w:rStyle w:val="hwtze"/>
          <w:lang w:val="en"/>
        </w:rPr>
        <w:t>0.8</w:t>
      </w:r>
      <w:r w:rsidRPr="003659EA">
        <w:rPr>
          <w:rStyle w:val="hwtze"/>
          <w:lang w:val="en"/>
        </w:rPr>
        <w:t xml:space="preserve"> points </w:t>
      </w:r>
      <w:r w:rsidR="004F30ED">
        <w:rPr>
          <w:rStyle w:val="hwtze"/>
          <w:lang w:val="en"/>
        </w:rPr>
        <w:t>m-o-m</w:t>
      </w:r>
      <w:r w:rsidR="00A62022">
        <w:rPr>
          <w:rStyle w:val="hwtze"/>
          <w:lang w:val="en"/>
        </w:rPr>
        <w:t xml:space="preserve"> to a value of 95.6</w:t>
      </w:r>
      <w:r w:rsidR="00EB2740">
        <w:rPr>
          <w:rStyle w:val="hwtze"/>
          <w:lang w:val="en"/>
        </w:rPr>
        <w:t>. The share of entrepreneurs</w:t>
      </w:r>
      <w:r w:rsidRPr="003659EA">
        <w:rPr>
          <w:rStyle w:val="hwtze"/>
          <w:lang w:val="en"/>
        </w:rPr>
        <w:t xml:space="preserve"> positively evaluating</w:t>
      </w:r>
      <w:r w:rsidRPr="004F30ED">
        <w:rPr>
          <w:rStyle w:val="hwtze"/>
          <w:i/>
          <w:lang w:val="en"/>
        </w:rPr>
        <w:t xml:space="preserve"> their overall economic situation</w:t>
      </w:r>
      <w:r w:rsidRPr="003659EA">
        <w:rPr>
          <w:rStyle w:val="hwtze"/>
          <w:lang w:val="en"/>
        </w:rPr>
        <w:t xml:space="preserve"> </w:t>
      </w:r>
      <w:r w:rsidR="00EB512D">
        <w:rPr>
          <w:rStyle w:val="hwtze"/>
          <w:lang w:val="en"/>
        </w:rPr>
        <w:t>significantly increased</w:t>
      </w:r>
      <w:r w:rsidRPr="003659EA">
        <w:rPr>
          <w:rStyle w:val="hwtze"/>
          <w:lang w:val="en"/>
        </w:rPr>
        <w:t xml:space="preserve">. </w:t>
      </w:r>
      <w:r w:rsidR="00A62022">
        <w:rPr>
          <w:rStyle w:val="hwtze"/>
          <w:lang w:val="en"/>
        </w:rPr>
        <w:t>On the other hand, t</w:t>
      </w:r>
      <w:r w:rsidR="00183D59">
        <w:rPr>
          <w:rStyle w:val="hwtze"/>
          <w:lang w:val="en"/>
        </w:rPr>
        <w:t>h</w:t>
      </w:r>
      <w:r w:rsidR="00EB2740">
        <w:rPr>
          <w:rStyle w:val="hwtze"/>
          <w:lang w:val="en"/>
        </w:rPr>
        <w:t>e share</w:t>
      </w:r>
      <w:r w:rsidR="00BF1FB7">
        <w:rPr>
          <w:rStyle w:val="hwtze"/>
          <w:lang w:val="en"/>
        </w:rPr>
        <w:t xml:space="preserve"> of respondents </w:t>
      </w:r>
      <w:r w:rsidRPr="003659EA">
        <w:rPr>
          <w:rStyle w:val="hwtze"/>
          <w:lang w:val="en"/>
        </w:rPr>
        <w:t>expecting an improvement i</w:t>
      </w:r>
      <w:r w:rsidR="00BF1FB7">
        <w:rPr>
          <w:rStyle w:val="hwtze"/>
          <w:lang w:val="en"/>
        </w:rPr>
        <w:t xml:space="preserve">n their economic situation in </w:t>
      </w:r>
      <w:r w:rsidRPr="003659EA">
        <w:rPr>
          <w:rStyle w:val="hwtze"/>
          <w:lang w:val="en"/>
        </w:rPr>
        <w:t>the next three months</w:t>
      </w:r>
      <w:r w:rsidR="00BF1FB7">
        <w:rPr>
          <w:rStyle w:val="hwtze"/>
          <w:lang w:val="en"/>
        </w:rPr>
        <w:t xml:space="preserve"> </w:t>
      </w:r>
      <w:r w:rsidR="00183D59">
        <w:rPr>
          <w:rStyle w:val="hwtze"/>
          <w:lang w:val="en"/>
        </w:rPr>
        <w:t xml:space="preserve">has </w:t>
      </w:r>
      <w:r w:rsidR="00A62022">
        <w:rPr>
          <w:rStyle w:val="hwtze"/>
          <w:lang w:val="en"/>
        </w:rPr>
        <w:t>decreased</w:t>
      </w:r>
      <w:r w:rsidRPr="003659EA">
        <w:rPr>
          <w:rStyle w:val="hwtze"/>
          <w:lang w:val="en"/>
        </w:rPr>
        <w:t>. The inventory of goods</w:t>
      </w:r>
      <w:r w:rsidR="004F30ED">
        <w:rPr>
          <w:rStyle w:val="hwtze"/>
          <w:lang w:val="en"/>
        </w:rPr>
        <w:t xml:space="preserve"> </w:t>
      </w:r>
      <w:r w:rsidR="00BF1FB7">
        <w:rPr>
          <w:rStyle w:val="hwtze"/>
          <w:lang w:val="en"/>
        </w:rPr>
        <w:t xml:space="preserve">in stocks </w:t>
      </w:r>
      <w:r w:rsidR="00FD0615">
        <w:rPr>
          <w:rStyle w:val="hwtze"/>
          <w:lang w:val="en"/>
        </w:rPr>
        <w:t xml:space="preserve">has </w:t>
      </w:r>
      <w:r w:rsidR="00A62022">
        <w:rPr>
          <w:rStyle w:val="hwtze"/>
          <w:lang w:val="en"/>
        </w:rPr>
        <w:t>in</w:t>
      </w:r>
      <w:r w:rsidR="00EB512D">
        <w:rPr>
          <w:rStyle w:val="hwtze"/>
          <w:lang w:val="en"/>
        </w:rPr>
        <w:t>creased</w:t>
      </w:r>
      <w:r w:rsidR="00A62022">
        <w:rPr>
          <w:rStyle w:val="hwtze"/>
          <w:lang w:val="en"/>
        </w:rPr>
        <w:t>,</w:t>
      </w:r>
      <w:r w:rsidR="00BF1FB7">
        <w:rPr>
          <w:rStyle w:val="hwtze"/>
          <w:lang w:val="en"/>
        </w:rPr>
        <w:t xml:space="preserve"> </w:t>
      </w:r>
      <w:r w:rsidR="004F30ED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EB512D">
        <w:rPr>
          <w:rStyle w:val="hwtze"/>
          <w:lang w:val="en"/>
        </w:rPr>
        <w:t xml:space="preserve"> The share</w:t>
      </w:r>
      <w:r w:rsidRPr="003659EA">
        <w:rPr>
          <w:rStyle w:val="hwtze"/>
          <w:lang w:val="en"/>
        </w:rPr>
        <w:t xml:space="preserve"> of </w:t>
      </w:r>
      <w:proofErr w:type="gramStart"/>
      <w:r w:rsidR="00BF1FB7">
        <w:rPr>
          <w:rStyle w:val="hwtze"/>
          <w:lang w:val="en"/>
        </w:rPr>
        <w:t>entrepreneurs</w:t>
      </w:r>
      <w:proofErr w:type="gramEnd"/>
      <w:r w:rsidRPr="003659EA">
        <w:rPr>
          <w:rStyle w:val="hwtze"/>
          <w:lang w:val="en"/>
        </w:rPr>
        <w:t xml:space="preserve"> exp</w:t>
      </w:r>
      <w:r w:rsidR="00BF1FB7">
        <w:rPr>
          <w:rStyle w:val="hwtze"/>
          <w:lang w:val="en"/>
        </w:rPr>
        <w:t>ecting price increases in the next three</w:t>
      </w:r>
      <w:r w:rsidR="004F30ED">
        <w:rPr>
          <w:rStyle w:val="hwtze"/>
          <w:lang w:val="en"/>
        </w:rPr>
        <w:t xml:space="preserve"> months </w:t>
      </w:r>
      <w:r w:rsidR="00A62022">
        <w:rPr>
          <w:rStyle w:val="hwtze"/>
          <w:lang w:val="en"/>
        </w:rPr>
        <w:t>is unchanged</w:t>
      </w:r>
      <w:r w:rsidR="00183D59">
        <w:rPr>
          <w:rStyle w:val="hwtze"/>
          <w:lang w:val="en"/>
        </w:rPr>
        <w:t xml:space="preserve">, </w:t>
      </w:r>
      <w:r w:rsidR="00BF1FB7">
        <w:rPr>
          <w:rStyle w:val="hwtze"/>
          <w:lang w:val="en"/>
        </w:rPr>
        <w:t>m-o-m</w:t>
      </w:r>
      <w:r w:rsidR="004F30ED">
        <w:rPr>
          <w:rStyle w:val="hwtze"/>
          <w:lang w:val="en"/>
        </w:rPr>
        <w:t>. Y-o-y</w:t>
      </w:r>
      <w:r w:rsidRPr="003659EA">
        <w:rPr>
          <w:rStyle w:val="hwtze"/>
          <w:lang w:val="en"/>
        </w:rPr>
        <w:t xml:space="preserve">, confidence in the trade sector is </w:t>
      </w:r>
      <w:r w:rsidR="00A62022">
        <w:rPr>
          <w:rStyle w:val="hwtze"/>
          <w:lang w:val="en"/>
        </w:rPr>
        <w:t>higher</w:t>
      </w:r>
      <w:r w:rsidRPr="003659EA">
        <w:rPr>
          <w:rStyle w:val="hwtze"/>
          <w:lang w:val="en"/>
        </w:rPr>
        <w:t>.</w:t>
      </w:r>
    </w:p>
    <w:p w14:paraId="75D5E734" w14:textId="77777777" w:rsidR="003659EA" w:rsidRPr="003659EA" w:rsidRDefault="003659EA" w:rsidP="003659EA">
      <w:pPr>
        <w:rPr>
          <w:rStyle w:val="hwtze"/>
          <w:lang w:val="en"/>
        </w:rPr>
      </w:pPr>
    </w:p>
    <w:p w14:paraId="2A13A2C3" w14:textId="3F848E0D" w:rsidR="003659EA" w:rsidRPr="003659EA" w:rsidRDefault="003659EA" w:rsidP="003659EA">
      <w:pPr>
        <w:rPr>
          <w:rStyle w:val="hwtze"/>
          <w:lang w:val="en"/>
        </w:rPr>
      </w:pPr>
      <w:r w:rsidRPr="003659EA">
        <w:rPr>
          <w:rStyle w:val="hwtze"/>
          <w:lang w:val="en"/>
        </w:rPr>
        <w:t xml:space="preserve">Among entrepreneurs in </w:t>
      </w:r>
      <w:r w:rsidRPr="004F30ED">
        <w:rPr>
          <w:rStyle w:val="hwtze"/>
          <w:b/>
          <w:lang w:val="en"/>
        </w:rPr>
        <w:t>selected service</w:t>
      </w:r>
      <w:r w:rsidRPr="003659EA">
        <w:rPr>
          <w:rStyle w:val="hwtze"/>
          <w:lang w:val="en"/>
        </w:rPr>
        <w:t xml:space="preserve"> sectors (including the financial secto</w:t>
      </w:r>
      <w:r w:rsidR="00867ED6">
        <w:rPr>
          <w:rStyle w:val="hwtze"/>
          <w:lang w:val="en"/>
        </w:rPr>
        <w:t>r), confidence in the economy</w:t>
      </w:r>
      <w:r w:rsidR="004B4F2D">
        <w:rPr>
          <w:rStyle w:val="hwtze"/>
          <w:lang w:val="en"/>
        </w:rPr>
        <w:t xml:space="preserve"> slightly</w:t>
      </w:r>
      <w:r w:rsidR="00867ED6">
        <w:rPr>
          <w:rStyle w:val="hwtze"/>
          <w:lang w:val="en"/>
        </w:rPr>
        <w:t xml:space="preserve"> in</w:t>
      </w:r>
      <w:r w:rsidRPr="003659EA">
        <w:rPr>
          <w:rStyle w:val="hwtze"/>
          <w:lang w:val="en"/>
        </w:rPr>
        <w:t>creased. T</w:t>
      </w:r>
      <w:r w:rsidR="00E41EDE">
        <w:rPr>
          <w:rStyle w:val="hwtze"/>
          <w:lang w:val="en"/>
        </w:rPr>
        <w:t xml:space="preserve">he confidence indicator </w:t>
      </w:r>
      <w:r w:rsidR="004B4F2D">
        <w:rPr>
          <w:rStyle w:val="hwtze"/>
          <w:lang w:val="en"/>
        </w:rPr>
        <w:t>rose by 0</w:t>
      </w:r>
      <w:r w:rsidR="001A5AEA">
        <w:rPr>
          <w:rStyle w:val="hwtze"/>
          <w:lang w:val="en"/>
        </w:rPr>
        <w:t>.1 points to a value of 99.</w:t>
      </w:r>
      <w:r w:rsidR="004B4F2D">
        <w:rPr>
          <w:rStyle w:val="hwtze"/>
          <w:lang w:val="en"/>
        </w:rPr>
        <w:t>6</w:t>
      </w:r>
      <w:r w:rsidR="002F383B">
        <w:rPr>
          <w:rStyle w:val="hwtze"/>
          <w:lang w:val="en"/>
        </w:rPr>
        <w:t>,</w:t>
      </w:r>
      <w:r w:rsidR="00E41EDE">
        <w:rPr>
          <w:rStyle w:val="hwtze"/>
          <w:lang w:val="en"/>
        </w:rPr>
        <w:t xml:space="preserve"> m-o-m</w:t>
      </w:r>
      <w:r w:rsidRPr="003659EA">
        <w:rPr>
          <w:rStyle w:val="hwtze"/>
          <w:lang w:val="en"/>
        </w:rPr>
        <w:t xml:space="preserve">. </w:t>
      </w:r>
      <w:r w:rsidR="007213AF">
        <w:rPr>
          <w:rStyle w:val="hwtze"/>
          <w:lang w:val="en"/>
        </w:rPr>
        <w:t>T</w:t>
      </w:r>
      <w:r w:rsidRPr="003659EA">
        <w:rPr>
          <w:rStyle w:val="hwtze"/>
          <w:lang w:val="en"/>
        </w:rPr>
        <w:t xml:space="preserve">he </w:t>
      </w:r>
      <w:r w:rsidR="00E41EDE">
        <w:rPr>
          <w:rStyle w:val="hwtze"/>
          <w:lang w:val="en"/>
        </w:rPr>
        <w:t>share</w:t>
      </w:r>
      <w:r w:rsidRPr="003659EA">
        <w:rPr>
          <w:rStyle w:val="hwtze"/>
          <w:lang w:val="en"/>
        </w:rPr>
        <w:t xml:space="preserve"> of entrepreneurs positively</w:t>
      </w:r>
      <w:r w:rsidR="00E41EDE">
        <w:rPr>
          <w:rStyle w:val="hwtze"/>
          <w:lang w:val="en"/>
        </w:rPr>
        <w:t xml:space="preserve"> evaluating</w:t>
      </w:r>
      <w:r w:rsidRPr="003659EA">
        <w:rPr>
          <w:rStyle w:val="hwtze"/>
          <w:lang w:val="en"/>
        </w:rPr>
        <w:t xml:space="preserve"> </w:t>
      </w:r>
      <w:r w:rsidRPr="004F30ED">
        <w:rPr>
          <w:rStyle w:val="hwtze"/>
          <w:i/>
          <w:lang w:val="en"/>
        </w:rPr>
        <w:t>their current demand</w:t>
      </w:r>
      <w:r w:rsidRPr="003659EA">
        <w:rPr>
          <w:rStyle w:val="hwtze"/>
          <w:lang w:val="en"/>
        </w:rPr>
        <w:t xml:space="preserve"> for services </w:t>
      </w:r>
      <w:r w:rsidR="001A5AEA">
        <w:rPr>
          <w:rStyle w:val="hwtze"/>
          <w:lang w:val="en"/>
        </w:rPr>
        <w:t xml:space="preserve">has </w:t>
      </w:r>
      <w:r w:rsidR="00050057">
        <w:rPr>
          <w:rStyle w:val="hwtze"/>
          <w:lang w:val="en"/>
        </w:rPr>
        <w:t xml:space="preserve">slightly </w:t>
      </w:r>
      <w:r w:rsidR="001A5AEA">
        <w:rPr>
          <w:rStyle w:val="hwtze"/>
          <w:lang w:val="en"/>
        </w:rPr>
        <w:t>in</w:t>
      </w:r>
      <w:r w:rsidR="002F383B">
        <w:rPr>
          <w:rStyle w:val="hwtze"/>
          <w:lang w:val="en"/>
        </w:rPr>
        <w:t xml:space="preserve">creased. </w:t>
      </w:r>
      <w:r w:rsidR="001A5AEA">
        <w:rPr>
          <w:rStyle w:val="hwtze"/>
          <w:lang w:val="en"/>
        </w:rPr>
        <w:t>Th</w:t>
      </w:r>
      <w:r w:rsidR="002F383B">
        <w:rPr>
          <w:rStyle w:val="hwtze"/>
          <w:lang w:val="en"/>
        </w:rPr>
        <w:t xml:space="preserve">e share of entrepreneurs who are </w:t>
      </w:r>
      <w:r w:rsidR="007213AF" w:rsidRPr="003659EA">
        <w:rPr>
          <w:rStyle w:val="hwtze"/>
          <w:lang w:val="en"/>
        </w:rPr>
        <w:t>expe</w:t>
      </w:r>
      <w:r w:rsidR="007213AF">
        <w:rPr>
          <w:rStyle w:val="hwtze"/>
          <w:lang w:val="en"/>
        </w:rPr>
        <w:t>cting an increase in demand in</w:t>
      </w:r>
      <w:r w:rsidR="007213AF" w:rsidRPr="003659EA">
        <w:rPr>
          <w:rStyle w:val="hwtze"/>
          <w:lang w:val="en"/>
        </w:rPr>
        <w:t xml:space="preserve"> the n</w:t>
      </w:r>
      <w:r w:rsidR="002F383B">
        <w:rPr>
          <w:rStyle w:val="hwtze"/>
          <w:lang w:val="en"/>
        </w:rPr>
        <w:t>ext three months</w:t>
      </w:r>
      <w:r w:rsidR="00050057">
        <w:rPr>
          <w:rStyle w:val="hwtze"/>
          <w:lang w:val="en"/>
        </w:rPr>
        <w:t xml:space="preserve"> has </w:t>
      </w:r>
      <w:proofErr w:type="gramStart"/>
      <w:r w:rsidR="00050057">
        <w:rPr>
          <w:rStyle w:val="hwtze"/>
          <w:lang w:val="en"/>
        </w:rPr>
        <w:t>decreased</w:t>
      </w:r>
      <w:r w:rsidR="002F383B">
        <w:rPr>
          <w:rStyle w:val="hwtze"/>
          <w:lang w:val="en"/>
        </w:rPr>
        <w:t>,</w:t>
      </w:r>
      <w:proofErr w:type="gramEnd"/>
      <w:r w:rsidR="002F383B">
        <w:rPr>
          <w:rStyle w:val="hwtze"/>
          <w:lang w:val="en"/>
        </w:rPr>
        <w:t xml:space="preserve"> m-o-m</w:t>
      </w:r>
      <w:r w:rsidRPr="003659EA">
        <w:rPr>
          <w:rStyle w:val="hwtze"/>
          <w:lang w:val="en"/>
        </w:rPr>
        <w:t xml:space="preserve">. The </w:t>
      </w:r>
      <w:r w:rsidR="00E41EDE">
        <w:rPr>
          <w:rStyle w:val="hwtze"/>
          <w:lang w:val="en"/>
        </w:rPr>
        <w:t xml:space="preserve">share </w:t>
      </w:r>
      <w:r w:rsidRPr="003659EA">
        <w:rPr>
          <w:rStyle w:val="hwtze"/>
          <w:lang w:val="en"/>
        </w:rPr>
        <w:t xml:space="preserve">of entrepreneurs positively evaluating </w:t>
      </w:r>
      <w:r w:rsidRPr="004F30ED">
        <w:rPr>
          <w:rStyle w:val="hwtze"/>
          <w:i/>
          <w:lang w:val="en"/>
        </w:rPr>
        <w:t>the current economic situation</w:t>
      </w:r>
      <w:r w:rsidRPr="003659EA">
        <w:rPr>
          <w:rStyle w:val="hwtze"/>
          <w:lang w:val="en"/>
        </w:rPr>
        <w:t xml:space="preserve"> </w:t>
      </w:r>
      <w:r w:rsidR="00222DBB">
        <w:rPr>
          <w:rStyle w:val="hwtze"/>
          <w:lang w:val="en"/>
        </w:rPr>
        <w:t xml:space="preserve">has been unchanged, </w:t>
      </w:r>
      <w:r w:rsidR="00E41EDE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826B98">
        <w:rPr>
          <w:rStyle w:val="hwtze"/>
          <w:lang w:val="en"/>
        </w:rPr>
        <w:t xml:space="preserve"> </w:t>
      </w:r>
      <w:r w:rsidR="00222DBB">
        <w:rPr>
          <w:rStyle w:val="hwtze"/>
          <w:lang w:val="en"/>
        </w:rPr>
        <w:t>T</w:t>
      </w:r>
      <w:r w:rsidR="00875A03" w:rsidRPr="00875A03">
        <w:rPr>
          <w:rStyle w:val="hwtze"/>
          <w:lang w:val="en"/>
        </w:rPr>
        <w:t xml:space="preserve">he share of entrepreneurs </w:t>
      </w:r>
      <w:r w:rsidR="00875A03" w:rsidRPr="00875A03">
        <w:rPr>
          <w:rStyle w:val="hwtze"/>
          <w:i/>
          <w:lang w:val="en"/>
        </w:rPr>
        <w:t xml:space="preserve">expecting </w:t>
      </w:r>
      <w:r w:rsidR="00875A03" w:rsidRPr="00875A03">
        <w:rPr>
          <w:rStyle w:val="hwtze"/>
          <w:i/>
          <w:lang w:val="en"/>
        </w:rPr>
        <w:lastRenderedPageBreak/>
        <w:t>an increase in the prices of offered services in the next three months</w:t>
      </w:r>
      <w:r w:rsidR="00875A03">
        <w:rPr>
          <w:rStyle w:val="hwtze"/>
          <w:lang w:val="en"/>
        </w:rPr>
        <w:t xml:space="preserve"> has </w:t>
      </w:r>
      <w:r w:rsidR="00222DBB">
        <w:rPr>
          <w:rStyle w:val="hwtze"/>
          <w:lang w:val="en"/>
        </w:rPr>
        <w:t xml:space="preserve">been the same as in </w:t>
      </w:r>
      <w:r w:rsidR="00050057">
        <w:rPr>
          <w:rStyle w:val="hwtze"/>
          <w:lang w:val="en"/>
        </w:rPr>
        <w:t>May</w:t>
      </w:r>
      <w:r w:rsidR="00875A03">
        <w:rPr>
          <w:rStyle w:val="hwtze"/>
          <w:lang w:val="en"/>
        </w:rPr>
        <w:t xml:space="preserve"> in selected services sector</w:t>
      </w:r>
      <w:r w:rsidR="00C01AE0">
        <w:rPr>
          <w:rStyle w:val="hwtze"/>
          <w:lang w:val="en"/>
        </w:rPr>
        <w:t xml:space="preserve">. </w:t>
      </w:r>
      <w:r w:rsidR="004F30ED">
        <w:rPr>
          <w:rStyle w:val="hwtze"/>
          <w:lang w:val="en"/>
        </w:rPr>
        <w:t>Y-o</w:t>
      </w:r>
      <w:r w:rsidRPr="003659EA">
        <w:rPr>
          <w:rStyle w:val="hwtze"/>
          <w:lang w:val="en"/>
        </w:rPr>
        <w:t xml:space="preserve">-y, confidence in selected service sectors is </w:t>
      </w:r>
      <w:r w:rsidR="007213AF">
        <w:rPr>
          <w:rStyle w:val="hwtze"/>
          <w:lang w:val="en"/>
        </w:rPr>
        <w:t>higher.</w:t>
      </w:r>
    </w:p>
    <w:p w14:paraId="4E57E9D5" w14:textId="77777777" w:rsidR="003659EA" w:rsidRPr="003659EA" w:rsidRDefault="003659EA" w:rsidP="003659EA">
      <w:pPr>
        <w:rPr>
          <w:rStyle w:val="hwtze"/>
          <w:lang w:val="en"/>
        </w:rPr>
      </w:pPr>
    </w:p>
    <w:p w14:paraId="2DC44F3E" w14:textId="21992A25" w:rsidR="003659EA" w:rsidRDefault="00942D38" w:rsidP="003659EA">
      <w:pPr>
        <w:rPr>
          <w:rStyle w:val="hwtze"/>
          <w:lang w:val="en"/>
        </w:rPr>
      </w:pPr>
      <w:r>
        <w:rPr>
          <w:rStyle w:val="hwtze"/>
          <w:b/>
          <w:lang w:val="en"/>
        </w:rPr>
        <w:t>Con</w:t>
      </w:r>
      <w:r w:rsidR="003659EA" w:rsidRPr="004F30ED">
        <w:rPr>
          <w:rStyle w:val="hwtze"/>
          <w:b/>
          <w:lang w:val="en"/>
        </w:rPr>
        <w:t>sumer</w:t>
      </w:r>
      <w:r w:rsidR="00273AEF">
        <w:rPr>
          <w:rStyle w:val="hwtze"/>
          <w:lang w:val="en"/>
        </w:rPr>
        <w:t xml:space="preserve"> confidence de</w:t>
      </w:r>
      <w:r w:rsidR="004F30ED">
        <w:rPr>
          <w:rStyle w:val="hwtze"/>
          <w:lang w:val="en"/>
        </w:rPr>
        <w:t>creased</w:t>
      </w:r>
      <w:r>
        <w:rPr>
          <w:rStyle w:val="hwtze"/>
          <w:lang w:val="en"/>
        </w:rPr>
        <w:t xml:space="preserve"> </w:t>
      </w:r>
      <w:r w:rsidR="00B438EF">
        <w:rPr>
          <w:rStyle w:val="hwtze"/>
          <w:lang w:val="en"/>
        </w:rPr>
        <w:t>for the second time</w:t>
      </w:r>
      <w:r w:rsidR="003659EA" w:rsidRPr="003659EA">
        <w:rPr>
          <w:rStyle w:val="hwtze"/>
          <w:lang w:val="en"/>
        </w:rPr>
        <w:t>. Th</w:t>
      </w:r>
      <w:r w:rsidR="0018338D">
        <w:rPr>
          <w:rStyle w:val="hwtze"/>
          <w:lang w:val="en"/>
        </w:rPr>
        <w:t xml:space="preserve">e </w:t>
      </w:r>
      <w:r w:rsidR="00B6254A">
        <w:rPr>
          <w:rStyle w:val="hwtze"/>
          <w:lang w:val="en"/>
        </w:rPr>
        <w:t xml:space="preserve">confidence indicator </w:t>
      </w:r>
      <w:r w:rsidR="00273AEF">
        <w:rPr>
          <w:rStyle w:val="hwtze"/>
          <w:lang w:val="en"/>
        </w:rPr>
        <w:t>decreased</w:t>
      </w:r>
      <w:r w:rsidR="00B6254A">
        <w:rPr>
          <w:rStyle w:val="hwtze"/>
          <w:lang w:val="en"/>
        </w:rPr>
        <w:t xml:space="preserve"> by </w:t>
      </w:r>
      <w:r w:rsidR="00B438EF">
        <w:rPr>
          <w:rStyle w:val="hwtze"/>
          <w:lang w:val="en"/>
        </w:rPr>
        <w:t>0.6</w:t>
      </w:r>
      <w:r w:rsidR="003659EA" w:rsidRPr="003659EA">
        <w:rPr>
          <w:rStyle w:val="hwtze"/>
          <w:lang w:val="en"/>
        </w:rPr>
        <w:t xml:space="preserve"> points to </w:t>
      </w:r>
      <w:r w:rsidR="00B438EF">
        <w:rPr>
          <w:rStyle w:val="hwtze"/>
          <w:lang w:val="en"/>
        </w:rPr>
        <w:t>a value of 101.0,</w:t>
      </w:r>
      <w:r w:rsidR="0018338D">
        <w:rPr>
          <w:rStyle w:val="hwtze"/>
          <w:lang w:val="en"/>
        </w:rPr>
        <w:t xml:space="preserve"> m-o-m. </w:t>
      </w:r>
      <w:r w:rsidR="003659EA" w:rsidRPr="003659EA">
        <w:rPr>
          <w:rStyle w:val="hwtze"/>
          <w:lang w:val="en"/>
        </w:rPr>
        <w:t xml:space="preserve">The percentage of respondents expecting a </w:t>
      </w:r>
      <w:r w:rsidR="003659EA" w:rsidRPr="004F30ED">
        <w:rPr>
          <w:rStyle w:val="hwtze"/>
          <w:i/>
          <w:lang w:val="en"/>
        </w:rPr>
        <w:t>worsening of the overall economic situation</w:t>
      </w:r>
      <w:r w:rsidR="003659EA" w:rsidRPr="003659EA">
        <w:rPr>
          <w:rStyle w:val="hwtze"/>
          <w:lang w:val="en"/>
        </w:rPr>
        <w:t xml:space="preserve"> in the Czech Republic over the next twelve months </w:t>
      </w:r>
      <w:r w:rsidR="00273AEF">
        <w:rPr>
          <w:rStyle w:val="hwtze"/>
          <w:lang w:val="en"/>
        </w:rPr>
        <w:t>significantly increased</w:t>
      </w:r>
      <w:r w:rsidR="00B438EF">
        <w:rPr>
          <w:rStyle w:val="hwtze"/>
          <w:lang w:val="en"/>
        </w:rPr>
        <w:t xml:space="preserve"> again</w:t>
      </w:r>
      <w:r w:rsidR="003659EA" w:rsidRPr="003659EA">
        <w:rPr>
          <w:rStyle w:val="hwtze"/>
          <w:lang w:val="en"/>
        </w:rPr>
        <w:t xml:space="preserve">. </w:t>
      </w:r>
      <w:r w:rsidR="00FF57E6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households assessing their </w:t>
      </w:r>
      <w:r w:rsidR="0018338D" w:rsidRPr="0018338D">
        <w:rPr>
          <w:rStyle w:val="hwtze"/>
          <w:i/>
          <w:lang w:val="en"/>
        </w:rPr>
        <w:t>current financial situation</w:t>
      </w:r>
      <w:r w:rsidR="0018338D" w:rsidRPr="0018338D">
        <w:rPr>
          <w:rStyle w:val="hwtze"/>
          <w:lang w:val="en"/>
        </w:rPr>
        <w:t xml:space="preserve"> worse than</w:t>
      </w:r>
      <w:r w:rsidR="0018338D">
        <w:rPr>
          <w:rStyle w:val="hwtze"/>
          <w:lang w:val="en"/>
        </w:rPr>
        <w:t xml:space="preserve"> in the previous twelve months </w:t>
      </w:r>
      <w:r w:rsidR="00FF57E6">
        <w:rPr>
          <w:rStyle w:val="hwtze"/>
          <w:lang w:val="en"/>
        </w:rPr>
        <w:t xml:space="preserve">has </w:t>
      </w:r>
      <w:r w:rsidR="00B438EF">
        <w:rPr>
          <w:rStyle w:val="hwtze"/>
          <w:lang w:val="en"/>
        </w:rPr>
        <w:t>decreased</w:t>
      </w:r>
      <w:r w:rsidR="00FF57E6">
        <w:rPr>
          <w:rStyle w:val="hwtze"/>
          <w:lang w:val="en"/>
        </w:rPr>
        <w:t xml:space="preserve">. </w:t>
      </w:r>
      <w:proofErr w:type="gramStart"/>
      <w:r w:rsidR="00B438EF">
        <w:rPr>
          <w:rStyle w:val="hwtze"/>
          <w:lang w:val="en"/>
        </w:rPr>
        <w:t>But</w:t>
      </w:r>
      <w:proofErr w:type="gramEnd"/>
      <w:r w:rsidR="00B438EF">
        <w:rPr>
          <w:rStyle w:val="hwtze"/>
          <w:lang w:val="en"/>
        </w:rPr>
        <w:t xml:space="preserve"> t</w:t>
      </w:r>
      <w:r w:rsidR="0018338D" w:rsidRPr="0018338D">
        <w:rPr>
          <w:rStyle w:val="hwtze"/>
          <w:lang w:val="en"/>
        </w:rPr>
        <w:t xml:space="preserve">he number of respondents expecting </w:t>
      </w:r>
      <w:r w:rsidR="0018338D" w:rsidRPr="0018338D">
        <w:rPr>
          <w:rStyle w:val="hwtze"/>
          <w:i/>
          <w:lang w:val="en"/>
        </w:rPr>
        <w:t>a deterioration</w:t>
      </w:r>
      <w:r w:rsidR="0018338D" w:rsidRPr="0018338D">
        <w:rPr>
          <w:rStyle w:val="hwtze"/>
          <w:lang w:val="en"/>
        </w:rPr>
        <w:t xml:space="preserve"> </w:t>
      </w:r>
      <w:r w:rsidR="0018338D" w:rsidRPr="0018338D">
        <w:rPr>
          <w:rStyle w:val="hwtze"/>
          <w:i/>
          <w:lang w:val="en"/>
        </w:rPr>
        <w:t>in their financial situation</w:t>
      </w:r>
      <w:r w:rsidR="0018338D" w:rsidRPr="0018338D">
        <w:rPr>
          <w:rStyle w:val="hwtze"/>
          <w:lang w:val="en"/>
        </w:rPr>
        <w:t xml:space="preserve"> in the next twelve months</w:t>
      </w:r>
      <w:r w:rsidR="00FF57E6">
        <w:rPr>
          <w:rStyle w:val="hwtze"/>
          <w:lang w:val="en"/>
        </w:rPr>
        <w:t xml:space="preserve"> </w:t>
      </w:r>
      <w:r w:rsidR="00CB61AD">
        <w:rPr>
          <w:rStyle w:val="hwtze"/>
          <w:lang w:val="en"/>
        </w:rPr>
        <w:t>has unchanged</w:t>
      </w:r>
      <w:r w:rsidR="0018338D" w:rsidRPr="0018338D">
        <w:rPr>
          <w:rStyle w:val="hwtze"/>
          <w:lang w:val="en"/>
        </w:rPr>
        <w:t>. The nu</w:t>
      </w:r>
      <w:r w:rsidR="0018338D">
        <w:rPr>
          <w:rStyle w:val="hwtze"/>
          <w:lang w:val="en"/>
        </w:rPr>
        <w:t>mber of surveyed households indi</w:t>
      </w:r>
      <w:r w:rsidR="0018338D" w:rsidRPr="0018338D">
        <w:rPr>
          <w:rStyle w:val="hwtze"/>
          <w:lang w:val="en"/>
        </w:rPr>
        <w:t xml:space="preserve">cate that they have difficulty making ends meet with their financial resources </w:t>
      </w:r>
      <w:r w:rsidR="00273AEF">
        <w:rPr>
          <w:rStyle w:val="hwtze"/>
          <w:lang w:val="en"/>
        </w:rPr>
        <w:t xml:space="preserve">has </w:t>
      </w:r>
      <w:r w:rsidR="00B67592">
        <w:rPr>
          <w:rStyle w:val="hwtze"/>
          <w:lang w:val="en"/>
        </w:rPr>
        <w:t>unchanged</w:t>
      </w:r>
      <w:r w:rsidR="00273AEF">
        <w:rPr>
          <w:rStyle w:val="hwtze"/>
          <w:lang w:val="en"/>
        </w:rPr>
        <w:t xml:space="preserve"> (approximately 27</w:t>
      </w:r>
      <w:r w:rsidR="0018338D" w:rsidRPr="0018338D">
        <w:rPr>
          <w:rStyle w:val="hwtze"/>
          <w:lang w:val="en"/>
        </w:rPr>
        <w:t xml:space="preserve">% reported this). </w:t>
      </w:r>
      <w:r w:rsidR="00FF57E6" w:rsidRPr="00FF57E6">
        <w:rPr>
          <w:rStyle w:val="hwtze"/>
          <w:lang w:val="en"/>
        </w:rPr>
        <w:t xml:space="preserve">About </w:t>
      </w:r>
      <w:r w:rsidR="00B67592">
        <w:rPr>
          <w:rStyle w:val="hwtze"/>
          <w:lang w:val="en"/>
        </w:rPr>
        <w:t>5</w:t>
      </w:r>
      <w:r w:rsidR="00FF57E6" w:rsidRPr="00FF57E6">
        <w:rPr>
          <w:rStyle w:val="hwtze"/>
          <w:lang w:val="en"/>
        </w:rPr>
        <w:t>% of households have to help themselves with savings.</w:t>
      </w:r>
      <w:r w:rsidR="00FF57E6">
        <w:rPr>
          <w:rStyle w:val="hwtze"/>
          <w:lang w:val="en"/>
        </w:rPr>
        <w:t xml:space="preserve"> T</w:t>
      </w:r>
      <w:r w:rsidR="0018338D" w:rsidRPr="0018338D">
        <w:rPr>
          <w:rStyle w:val="hwtze"/>
          <w:lang w:val="en"/>
        </w:rPr>
        <w:t>he number of consum</w:t>
      </w:r>
      <w:r w:rsidR="00FF57E6">
        <w:rPr>
          <w:rStyle w:val="hwtze"/>
          <w:lang w:val="en"/>
        </w:rPr>
        <w:t xml:space="preserve">ers saving some money monthly </w:t>
      </w:r>
      <w:r w:rsidR="00273AEF">
        <w:rPr>
          <w:rStyle w:val="hwtze"/>
          <w:lang w:val="en"/>
        </w:rPr>
        <w:t>de</w:t>
      </w:r>
      <w:r w:rsidR="00CB61AD">
        <w:rPr>
          <w:rStyle w:val="hwtze"/>
          <w:lang w:val="en"/>
        </w:rPr>
        <w:t>creased</w:t>
      </w:r>
      <w:r w:rsidR="0018338D" w:rsidRPr="0018338D">
        <w:rPr>
          <w:rStyle w:val="hwtze"/>
          <w:lang w:val="en"/>
        </w:rPr>
        <w:t xml:space="preserve"> </w:t>
      </w:r>
      <w:r w:rsidR="00273AEF">
        <w:rPr>
          <w:rStyle w:val="hwtze"/>
          <w:lang w:val="en"/>
        </w:rPr>
        <w:t>(approximately 5</w:t>
      </w:r>
      <w:r w:rsidR="00B67592">
        <w:rPr>
          <w:rStyle w:val="hwtze"/>
          <w:lang w:val="en"/>
        </w:rPr>
        <w:t>4</w:t>
      </w:r>
      <w:r w:rsidR="0018338D" w:rsidRPr="0018338D">
        <w:rPr>
          <w:rStyle w:val="hwtze"/>
          <w:lang w:val="en"/>
        </w:rPr>
        <w:t xml:space="preserve">% reported this). </w:t>
      </w:r>
      <w:r w:rsidR="00B67592">
        <w:rPr>
          <w:rStyle w:val="hwtze"/>
          <w:lang w:val="en"/>
        </w:rPr>
        <w:t>Significant change is in the next question - about 8</w:t>
      </w:r>
      <w:r w:rsidR="00935F1C" w:rsidRPr="00935F1C">
        <w:rPr>
          <w:rStyle w:val="hwtze"/>
          <w:lang w:val="en"/>
        </w:rPr>
        <w:t>% of consumers said they save a lot.</w:t>
      </w:r>
      <w:r w:rsidR="00935F1C">
        <w:rPr>
          <w:rStyle w:val="hwtze"/>
          <w:lang w:val="en"/>
        </w:rPr>
        <w:t xml:space="preserve"> </w:t>
      </w:r>
      <w:r w:rsidR="0018338D" w:rsidRPr="0018338D">
        <w:rPr>
          <w:rStyle w:val="hwtze"/>
          <w:lang w:val="en"/>
        </w:rPr>
        <w:t xml:space="preserve">The number of consumers not planning to make </w:t>
      </w:r>
      <w:r w:rsidR="0018338D" w:rsidRPr="0018338D">
        <w:rPr>
          <w:rStyle w:val="hwtze"/>
          <w:i/>
          <w:lang w:val="en"/>
        </w:rPr>
        <w:t>major purchases</w:t>
      </w:r>
      <w:r w:rsidR="0018338D" w:rsidRPr="0018338D">
        <w:rPr>
          <w:rStyle w:val="hwtze"/>
          <w:lang w:val="en"/>
        </w:rPr>
        <w:t xml:space="preserve"> in the next twelve months has not changed. Concerns of households about an increase in unemployment in the next twelve months </w:t>
      </w:r>
      <w:r w:rsidR="00273AEF">
        <w:rPr>
          <w:rStyle w:val="hwtze"/>
          <w:lang w:val="en"/>
        </w:rPr>
        <w:t>have significantly increased</w:t>
      </w:r>
      <w:r w:rsidR="0018338D" w:rsidRPr="0018338D">
        <w:rPr>
          <w:rStyle w:val="hwtze"/>
          <w:lang w:val="en"/>
        </w:rPr>
        <w:t xml:space="preserve"> </w:t>
      </w:r>
      <w:r w:rsidR="00B67592">
        <w:rPr>
          <w:rStyle w:val="hwtze"/>
          <w:lang w:val="en"/>
        </w:rPr>
        <w:t>for the second time</w:t>
      </w:r>
      <w:r w:rsidR="0018338D" w:rsidRPr="0018338D">
        <w:rPr>
          <w:rStyle w:val="hwtze"/>
          <w:lang w:val="en"/>
        </w:rPr>
        <w:t>.</w:t>
      </w:r>
      <w:r w:rsidR="0018338D">
        <w:rPr>
          <w:rStyle w:val="hwtze"/>
          <w:lang w:val="en"/>
        </w:rPr>
        <w:t xml:space="preserve"> </w:t>
      </w:r>
      <w:r w:rsidR="00935F1C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respondents worried about further price increases </w:t>
      </w:r>
      <w:proofErr w:type="gramStart"/>
      <w:r w:rsidR="0018338D" w:rsidRPr="0018338D">
        <w:rPr>
          <w:rStyle w:val="hwtze"/>
          <w:lang w:val="en"/>
        </w:rPr>
        <w:t xml:space="preserve">has </w:t>
      </w:r>
      <w:r w:rsidR="00935F1C">
        <w:rPr>
          <w:rStyle w:val="hwtze"/>
          <w:lang w:val="en"/>
        </w:rPr>
        <w:t xml:space="preserve">been </w:t>
      </w:r>
      <w:r w:rsidR="00B67592">
        <w:rPr>
          <w:rStyle w:val="hwtze"/>
          <w:lang w:val="en"/>
        </w:rPr>
        <w:t>increased</w:t>
      </w:r>
      <w:proofErr w:type="gramEnd"/>
      <w:r w:rsidR="00B67592">
        <w:rPr>
          <w:rStyle w:val="hwtze"/>
          <w:lang w:val="en"/>
        </w:rPr>
        <w:t xml:space="preserve"> again</w:t>
      </w:r>
      <w:r w:rsidR="006C5A5D">
        <w:rPr>
          <w:rStyle w:val="hwtze"/>
          <w:lang w:val="en"/>
        </w:rPr>
        <w:t>, m-o-m</w:t>
      </w:r>
      <w:r w:rsidR="0018338D" w:rsidRPr="0018338D">
        <w:rPr>
          <w:rStyle w:val="hwtze"/>
          <w:lang w:val="en"/>
        </w:rPr>
        <w:t>. Year-on-year, consumer confidence is higher.</w:t>
      </w:r>
    </w:p>
    <w:p w14:paraId="0931530A" w14:textId="77777777" w:rsidR="000D6BF2" w:rsidRPr="00365C32" w:rsidRDefault="000D6BF2" w:rsidP="000D6BF2">
      <w:pPr>
        <w:rPr>
          <w:color w:val="C6D9F1" w:themeColor="text2" w:themeTint="33"/>
          <w:szCs w:val="20"/>
        </w:rPr>
      </w:pPr>
    </w:p>
    <w:p w14:paraId="444B6127" w14:textId="2602B3EC" w:rsidR="000D6BF2" w:rsidRPr="0096305F" w:rsidRDefault="000D6BF2" w:rsidP="000D6BF2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Notes</w:t>
      </w:r>
      <w:r w:rsidRPr="0096305F">
        <w:rPr>
          <w:rFonts w:cs="ArialMT"/>
          <w:i/>
          <w:sz w:val="18"/>
          <w:szCs w:val="18"/>
        </w:rPr>
        <w:t>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p w14:paraId="590C57E6" w14:textId="77777777" w:rsidR="0079695A" w:rsidRPr="00F01B04" w:rsidRDefault="00A34EBA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sectPr w:rsidR="0079695A" w:rsidRPr="00F01B04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623A" w14:textId="77777777" w:rsidR="00A34EBA" w:rsidRDefault="00A34EBA" w:rsidP="00BA6370">
      <w:r>
        <w:separator/>
      </w:r>
    </w:p>
  </w:endnote>
  <w:endnote w:type="continuationSeparator" w:id="0">
    <w:p w14:paraId="757A2112" w14:textId="77777777" w:rsidR="00A34EBA" w:rsidRDefault="00A34E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8A437F" w:rsidRDefault="008A43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8A437F" w:rsidRPr="00813BF3" w:rsidRDefault="008A437F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14:paraId="520CAAA6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8A437F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DFE8611" w:rsidR="008A437F" w:rsidRPr="00813BF3" w:rsidRDefault="008A437F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426D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8A437F" w:rsidRPr="000172E7" w:rsidRDefault="008A43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8A437F" w:rsidRPr="00813BF3" w:rsidRDefault="008A437F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14:paraId="520CAAA6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8A437F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DFE8611" w:rsidR="008A437F" w:rsidRPr="00813BF3" w:rsidRDefault="008A437F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426D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8A437F" w:rsidRPr="000172E7" w:rsidRDefault="008A43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4475" w14:textId="77777777" w:rsidR="00A34EBA" w:rsidRDefault="00A34EBA" w:rsidP="00BA6370">
      <w:r>
        <w:separator/>
      </w:r>
    </w:p>
  </w:footnote>
  <w:footnote w:type="continuationSeparator" w:id="0">
    <w:p w14:paraId="0BC62302" w14:textId="77777777" w:rsidR="00A34EBA" w:rsidRDefault="00A34E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8A437F" w:rsidRDefault="008A437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43B6"/>
    <w:rsid w:val="00046683"/>
    <w:rsid w:val="00050057"/>
    <w:rsid w:val="00050743"/>
    <w:rsid w:val="00052AB1"/>
    <w:rsid w:val="000717B2"/>
    <w:rsid w:val="00076126"/>
    <w:rsid w:val="0007766B"/>
    <w:rsid w:val="000843A5"/>
    <w:rsid w:val="000855AC"/>
    <w:rsid w:val="00086C55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0A98"/>
    <w:rsid w:val="000B0B47"/>
    <w:rsid w:val="000B5010"/>
    <w:rsid w:val="000B6F63"/>
    <w:rsid w:val="000C0FE6"/>
    <w:rsid w:val="000C7EF2"/>
    <w:rsid w:val="000D1BF4"/>
    <w:rsid w:val="000D2884"/>
    <w:rsid w:val="000D6093"/>
    <w:rsid w:val="000D623D"/>
    <w:rsid w:val="000D6BF2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0D25"/>
    <w:rsid w:val="001023FB"/>
    <w:rsid w:val="00106693"/>
    <w:rsid w:val="00116ED1"/>
    <w:rsid w:val="00121027"/>
    <w:rsid w:val="001230E2"/>
    <w:rsid w:val="00123849"/>
    <w:rsid w:val="0013242C"/>
    <w:rsid w:val="0013400F"/>
    <w:rsid w:val="00134AE4"/>
    <w:rsid w:val="00135CC6"/>
    <w:rsid w:val="001404AB"/>
    <w:rsid w:val="001432D5"/>
    <w:rsid w:val="001437B1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38D"/>
    <w:rsid w:val="0018391E"/>
    <w:rsid w:val="00183D59"/>
    <w:rsid w:val="0018470C"/>
    <w:rsid w:val="001861A0"/>
    <w:rsid w:val="00192206"/>
    <w:rsid w:val="00193BE8"/>
    <w:rsid w:val="00194517"/>
    <w:rsid w:val="00196494"/>
    <w:rsid w:val="00197A16"/>
    <w:rsid w:val="00197D19"/>
    <w:rsid w:val="001A1124"/>
    <w:rsid w:val="001A5AEA"/>
    <w:rsid w:val="001A64F5"/>
    <w:rsid w:val="001B0B94"/>
    <w:rsid w:val="001B26E6"/>
    <w:rsid w:val="001B393F"/>
    <w:rsid w:val="001B3E25"/>
    <w:rsid w:val="001B5408"/>
    <w:rsid w:val="001B607F"/>
    <w:rsid w:val="001C71FD"/>
    <w:rsid w:val="001D369A"/>
    <w:rsid w:val="001D5D5D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2DBB"/>
    <w:rsid w:val="002236F2"/>
    <w:rsid w:val="002328EB"/>
    <w:rsid w:val="00232FD2"/>
    <w:rsid w:val="0023440F"/>
    <w:rsid w:val="00234BAB"/>
    <w:rsid w:val="00235A66"/>
    <w:rsid w:val="00236F90"/>
    <w:rsid w:val="002406FA"/>
    <w:rsid w:val="002411F6"/>
    <w:rsid w:val="00250063"/>
    <w:rsid w:val="002515C1"/>
    <w:rsid w:val="002561E8"/>
    <w:rsid w:val="00266CB5"/>
    <w:rsid w:val="00271CD3"/>
    <w:rsid w:val="00271FB4"/>
    <w:rsid w:val="00273AEF"/>
    <w:rsid w:val="0028019F"/>
    <w:rsid w:val="00280E47"/>
    <w:rsid w:val="00282FD9"/>
    <w:rsid w:val="002858A9"/>
    <w:rsid w:val="0029199C"/>
    <w:rsid w:val="00296001"/>
    <w:rsid w:val="00297900"/>
    <w:rsid w:val="002A23B1"/>
    <w:rsid w:val="002A4EAF"/>
    <w:rsid w:val="002A7723"/>
    <w:rsid w:val="002B03C2"/>
    <w:rsid w:val="002B0611"/>
    <w:rsid w:val="002B2E47"/>
    <w:rsid w:val="002B7B87"/>
    <w:rsid w:val="002C1FF1"/>
    <w:rsid w:val="002C3427"/>
    <w:rsid w:val="002C3795"/>
    <w:rsid w:val="002D2FC9"/>
    <w:rsid w:val="002D37F5"/>
    <w:rsid w:val="002D5CF2"/>
    <w:rsid w:val="002D79AF"/>
    <w:rsid w:val="002E0812"/>
    <w:rsid w:val="002E247B"/>
    <w:rsid w:val="002E357B"/>
    <w:rsid w:val="002F1D06"/>
    <w:rsid w:val="002F383B"/>
    <w:rsid w:val="002F5A09"/>
    <w:rsid w:val="002F7CE1"/>
    <w:rsid w:val="00300050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7AB"/>
    <w:rsid w:val="003319D6"/>
    <w:rsid w:val="003325F2"/>
    <w:rsid w:val="003330AF"/>
    <w:rsid w:val="0033377D"/>
    <w:rsid w:val="00333A3A"/>
    <w:rsid w:val="00333CF0"/>
    <w:rsid w:val="00335422"/>
    <w:rsid w:val="00340D74"/>
    <w:rsid w:val="00340F76"/>
    <w:rsid w:val="00342A56"/>
    <w:rsid w:val="003438BA"/>
    <w:rsid w:val="003527BD"/>
    <w:rsid w:val="003528CF"/>
    <w:rsid w:val="0036196C"/>
    <w:rsid w:val="003628E4"/>
    <w:rsid w:val="003629EE"/>
    <w:rsid w:val="003659EA"/>
    <w:rsid w:val="0036777B"/>
    <w:rsid w:val="00371661"/>
    <w:rsid w:val="00376DE2"/>
    <w:rsid w:val="00377650"/>
    <w:rsid w:val="00380178"/>
    <w:rsid w:val="003806AD"/>
    <w:rsid w:val="0038282A"/>
    <w:rsid w:val="00390BD7"/>
    <w:rsid w:val="0039293A"/>
    <w:rsid w:val="003932E7"/>
    <w:rsid w:val="00397580"/>
    <w:rsid w:val="003A213E"/>
    <w:rsid w:val="003A28D2"/>
    <w:rsid w:val="003A45C8"/>
    <w:rsid w:val="003A6261"/>
    <w:rsid w:val="003B3DFA"/>
    <w:rsid w:val="003B6E43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314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02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2C2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4F2D"/>
    <w:rsid w:val="004B5CA6"/>
    <w:rsid w:val="004B66C4"/>
    <w:rsid w:val="004B708C"/>
    <w:rsid w:val="004D05B3"/>
    <w:rsid w:val="004D14F7"/>
    <w:rsid w:val="004D4204"/>
    <w:rsid w:val="004D5180"/>
    <w:rsid w:val="004E1445"/>
    <w:rsid w:val="004E479E"/>
    <w:rsid w:val="004E5ECB"/>
    <w:rsid w:val="004E68C6"/>
    <w:rsid w:val="004E7277"/>
    <w:rsid w:val="004E79E5"/>
    <w:rsid w:val="004F1152"/>
    <w:rsid w:val="004F30ED"/>
    <w:rsid w:val="004F5023"/>
    <w:rsid w:val="004F5F61"/>
    <w:rsid w:val="004F6EBE"/>
    <w:rsid w:val="004F78E6"/>
    <w:rsid w:val="00501234"/>
    <w:rsid w:val="005024FA"/>
    <w:rsid w:val="0050251E"/>
    <w:rsid w:val="0050397A"/>
    <w:rsid w:val="00505EF1"/>
    <w:rsid w:val="005113CB"/>
    <w:rsid w:val="005128F3"/>
    <w:rsid w:val="00512D99"/>
    <w:rsid w:val="00512E95"/>
    <w:rsid w:val="00513164"/>
    <w:rsid w:val="00514B9C"/>
    <w:rsid w:val="0051732F"/>
    <w:rsid w:val="00521D03"/>
    <w:rsid w:val="00522EDD"/>
    <w:rsid w:val="005316DE"/>
    <w:rsid w:val="00531D7A"/>
    <w:rsid w:val="00531DBB"/>
    <w:rsid w:val="0053350A"/>
    <w:rsid w:val="005340A4"/>
    <w:rsid w:val="00537DAE"/>
    <w:rsid w:val="0054795F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908D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D6DC8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36E1"/>
    <w:rsid w:val="00604406"/>
    <w:rsid w:val="0060533A"/>
    <w:rsid w:val="00605F4A"/>
    <w:rsid w:val="00607647"/>
    <w:rsid w:val="00607822"/>
    <w:rsid w:val="006103AA"/>
    <w:rsid w:val="006103CE"/>
    <w:rsid w:val="00613BBF"/>
    <w:rsid w:val="006147B5"/>
    <w:rsid w:val="006217C9"/>
    <w:rsid w:val="00622B80"/>
    <w:rsid w:val="0062646F"/>
    <w:rsid w:val="006300D0"/>
    <w:rsid w:val="006350A6"/>
    <w:rsid w:val="0063789B"/>
    <w:rsid w:val="00637CE0"/>
    <w:rsid w:val="00640882"/>
    <w:rsid w:val="0064139A"/>
    <w:rsid w:val="00641465"/>
    <w:rsid w:val="00643F17"/>
    <w:rsid w:val="0064798A"/>
    <w:rsid w:val="0065194C"/>
    <w:rsid w:val="006523AD"/>
    <w:rsid w:val="00652C42"/>
    <w:rsid w:val="006535DC"/>
    <w:rsid w:val="00653DA5"/>
    <w:rsid w:val="00655CC7"/>
    <w:rsid w:val="006573F1"/>
    <w:rsid w:val="006611F6"/>
    <w:rsid w:val="00661825"/>
    <w:rsid w:val="0066214C"/>
    <w:rsid w:val="006625FA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15ED"/>
    <w:rsid w:val="0068250D"/>
    <w:rsid w:val="00684FDB"/>
    <w:rsid w:val="006855C9"/>
    <w:rsid w:val="0068592B"/>
    <w:rsid w:val="00686324"/>
    <w:rsid w:val="00686B08"/>
    <w:rsid w:val="0069082A"/>
    <w:rsid w:val="006931EB"/>
    <w:rsid w:val="00695596"/>
    <w:rsid w:val="0069772C"/>
    <w:rsid w:val="006A218B"/>
    <w:rsid w:val="006B7B6C"/>
    <w:rsid w:val="006C180B"/>
    <w:rsid w:val="006C3C4E"/>
    <w:rsid w:val="006C5A5D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13AF"/>
    <w:rsid w:val="00727749"/>
    <w:rsid w:val="007303F0"/>
    <w:rsid w:val="00740FDB"/>
    <w:rsid w:val="0074195B"/>
    <w:rsid w:val="00742E00"/>
    <w:rsid w:val="007467FF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5B00"/>
    <w:rsid w:val="00776AB3"/>
    <w:rsid w:val="00780A22"/>
    <w:rsid w:val="00782AF9"/>
    <w:rsid w:val="00784884"/>
    <w:rsid w:val="0078654E"/>
    <w:rsid w:val="007965EB"/>
    <w:rsid w:val="0079695A"/>
    <w:rsid w:val="007A0CA5"/>
    <w:rsid w:val="007A112D"/>
    <w:rsid w:val="007A57F2"/>
    <w:rsid w:val="007A5B0A"/>
    <w:rsid w:val="007A6F57"/>
    <w:rsid w:val="007A7034"/>
    <w:rsid w:val="007B1333"/>
    <w:rsid w:val="007B1368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D7040"/>
    <w:rsid w:val="007E1E39"/>
    <w:rsid w:val="007E3A05"/>
    <w:rsid w:val="007E3E96"/>
    <w:rsid w:val="007E7D00"/>
    <w:rsid w:val="007F041F"/>
    <w:rsid w:val="007F2E34"/>
    <w:rsid w:val="007F456D"/>
    <w:rsid w:val="007F45C9"/>
    <w:rsid w:val="007F4AEB"/>
    <w:rsid w:val="007F5F85"/>
    <w:rsid w:val="007F75B2"/>
    <w:rsid w:val="008043C4"/>
    <w:rsid w:val="00805210"/>
    <w:rsid w:val="008069E9"/>
    <w:rsid w:val="00810E8D"/>
    <w:rsid w:val="00811B2E"/>
    <w:rsid w:val="0081272C"/>
    <w:rsid w:val="008138E6"/>
    <w:rsid w:val="00817CF1"/>
    <w:rsid w:val="00826B98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4341"/>
    <w:rsid w:val="00855013"/>
    <w:rsid w:val="00855FB3"/>
    <w:rsid w:val="00856CAB"/>
    <w:rsid w:val="008576A5"/>
    <w:rsid w:val="00860320"/>
    <w:rsid w:val="00861D0E"/>
    <w:rsid w:val="00867569"/>
    <w:rsid w:val="00867ED6"/>
    <w:rsid w:val="0087027C"/>
    <w:rsid w:val="00875A03"/>
    <w:rsid w:val="00875D2C"/>
    <w:rsid w:val="00877FED"/>
    <w:rsid w:val="0088210D"/>
    <w:rsid w:val="00884276"/>
    <w:rsid w:val="00885487"/>
    <w:rsid w:val="008859E8"/>
    <w:rsid w:val="00885C0D"/>
    <w:rsid w:val="00886A7F"/>
    <w:rsid w:val="00892195"/>
    <w:rsid w:val="008966AA"/>
    <w:rsid w:val="008973E7"/>
    <w:rsid w:val="008A437F"/>
    <w:rsid w:val="008A4D62"/>
    <w:rsid w:val="008A6983"/>
    <w:rsid w:val="008A750A"/>
    <w:rsid w:val="008B0746"/>
    <w:rsid w:val="008B1717"/>
    <w:rsid w:val="008B30A8"/>
    <w:rsid w:val="008B3970"/>
    <w:rsid w:val="008B47AE"/>
    <w:rsid w:val="008B52DB"/>
    <w:rsid w:val="008C384C"/>
    <w:rsid w:val="008D03A2"/>
    <w:rsid w:val="008D06E5"/>
    <w:rsid w:val="008D0F11"/>
    <w:rsid w:val="008D602E"/>
    <w:rsid w:val="008E297F"/>
    <w:rsid w:val="008F2788"/>
    <w:rsid w:val="008F4F65"/>
    <w:rsid w:val="008F6061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46A2"/>
    <w:rsid w:val="00915F5D"/>
    <w:rsid w:val="00917EA0"/>
    <w:rsid w:val="00920CA1"/>
    <w:rsid w:val="00920DAE"/>
    <w:rsid w:val="009237D2"/>
    <w:rsid w:val="00926585"/>
    <w:rsid w:val="009315EF"/>
    <w:rsid w:val="00935F1C"/>
    <w:rsid w:val="00937553"/>
    <w:rsid w:val="00942D38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1CF2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976C2"/>
    <w:rsid w:val="009A6178"/>
    <w:rsid w:val="009B38A8"/>
    <w:rsid w:val="009B55B1"/>
    <w:rsid w:val="009C0A36"/>
    <w:rsid w:val="009C174C"/>
    <w:rsid w:val="009C2674"/>
    <w:rsid w:val="009C28EC"/>
    <w:rsid w:val="009D06E0"/>
    <w:rsid w:val="009D1367"/>
    <w:rsid w:val="009D1807"/>
    <w:rsid w:val="009D32CD"/>
    <w:rsid w:val="009D3DC5"/>
    <w:rsid w:val="009D508D"/>
    <w:rsid w:val="009D524A"/>
    <w:rsid w:val="009D6247"/>
    <w:rsid w:val="009D6F25"/>
    <w:rsid w:val="009E2AE6"/>
    <w:rsid w:val="009E39C5"/>
    <w:rsid w:val="009F1312"/>
    <w:rsid w:val="009F31B9"/>
    <w:rsid w:val="009F5591"/>
    <w:rsid w:val="00A003C2"/>
    <w:rsid w:val="00A01763"/>
    <w:rsid w:val="00A037ED"/>
    <w:rsid w:val="00A07646"/>
    <w:rsid w:val="00A07BA7"/>
    <w:rsid w:val="00A1420C"/>
    <w:rsid w:val="00A22DCE"/>
    <w:rsid w:val="00A244D9"/>
    <w:rsid w:val="00A26B39"/>
    <w:rsid w:val="00A31426"/>
    <w:rsid w:val="00A33FE8"/>
    <w:rsid w:val="00A3498A"/>
    <w:rsid w:val="00A34EBA"/>
    <w:rsid w:val="00A35035"/>
    <w:rsid w:val="00A35AEE"/>
    <w:rsid w:val="00A363AA"/>
    <w:rsid w:val="00A42533"/>
    <w:rsid w:val="00A4343D"/>
    <w:rsid w:val="00A464E4"/>
    <w:rsid w:val="00A502F1"/>
    <w:rsid w:val="00A50D78"/>
    <w:rsid w:val="00A5503F"/>
    <w:rsid w:val="00A601EB"/>
    <w:rsid w:val="00A62022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1887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2C1D"/>
    <w:rsid w:val="00AF6E11"/>
    <w:rsid w:val="00B00C1D"/>
    <w:rsid w:val="00B01F4C"/>
    <w:rsid w:val="00B072AC"/>
    <w:rsid w:val="00B11BE3"/>
    <w:rsid w:val="00B122F8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38EF"/>
    <w:rsid w:val="00B4700E"/>
    <w:rsid w:val="00B51B89"/>
    <w:rsid w:val="00B5764D"/>
    <w:rsid w:val="00B57F09"/>
    <w:rsid w:val="00B6254A"/>
    <w:rsid w:val="00B62859"/>
    <w:rsid w:val="00B632CC"/>
    <w:rsid w:val="00B634D3"/>
    <w:rsid w:val="00B65EE8"/>
    <w:rsid w:val="00B67592"/>
    <w:rsid w:val="00B67F6C"/>
    <w:rsid w:val="00B7103B"/>
    <w:rsid w:val="00B72824"/>
    <w:rsid w:val="00B729A5"/>
    <w:rsid w:val="00B77261"/>
    <w:rsid w:val="00B83138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4E6E"/>
    <w:rsid w:val="00BE5C55"/>
    <w:rsid w:val="00BE72C9"/>
    <w:rsid w:val="00BF125A"/>
    <w:rsid w:val="00BF1FB7"/>
    <w:rsid w:val="00BF44C7"/>
    <w:rsid w:val="00BF5774"/>
    <w:rsid w:val="00BF6219"/>
    <w:rsid w:val="00BF67B8"/>
    <w:rsid w:val="00BF6917"/>
    <w:rsid w:val="00C00794"/>
    <w:rsid w:val="00C01AE0"/>
    <w:rsid w:val="00C01C51"/>
    <w:rsid w:val="00C02A5B"/>
    <w:rsid w:val="00C04297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4FC"/>
    <w:rsid w:val="00C33BD4"/>
    <w:rsid w:val="00C3447C"/>
    <w:rsid w:val="00C34A42"/>
    <w:rsid w:val="00C36E17"/>
    <w:rsid w:val="00C3773B"/>
    <w:rsid w:val="00C4160D"/>
    <w:rsid w:val="00C426D3"/>
    <w:rsid w:val="00C47CB8"/>
    <w:rsid w:val="00C51388"/>
    <w:rsid w:val="00C52A75"/>
    <w:rsid w:val="00C54233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1AD"/>
    <w:rsid w:val="00CB6F89"/>
    <w:rsid w:val="00CC0282"/>
    <w:rsid w:val="00CC556B"/>
    <w:rsid w:val="00CC6255"/>
    <w:rsid w:val="00CD49BC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15FC1"/>
    <w:rsid w:val="00D165E4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10D9"/>
    <w:rsid w:val="00D448C2"/>
    <w:rsid w:val="00D45B11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77B0F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6E47"/>
    <w:rsid w:val="00DC796C"/>
    <w:rsid w:val="00DC7AE5"/>
    <w:rsid w:val="00DD0246"/>
    <w:rsid w:val="00DD2977"/>
    <w:rsid w:val="00DD32BF"/>
    <w:rsid w:val="00DD479B"/>
    <w:rsid w:val="00DD5C3C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1EDE"/>
    <w:rsid w:val="00E42FEB"/>
    <w:rsid w:val="00E4381C"/>
    <w:rsid w:val="00E439FA"/>
    <w:rsid w:val="00E4403C"/>
    <w:rsid w:val="00E46E83"/>
    <w:rsid w:val="00E47A11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41AB"/>
    <w:rsid w:val="00E8572C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0A45"/>
    <w:rsid w:val="00EB1A25"/>
    <w:rsid w:val="00EB1ED3"/>
    <w:rsid w:val="00EB2740"/>
    <w:rsid w:val="00EB512D"/>
    <w:rsid w:val="00EB55E8"/>
    <w:rsid w:val="00EB5AF5"/>
    <w:rsid w:val="00EC14AF"/>
    <w:rsid w:val="00EC287B"/>
    <w:rsid w:val="00EC5166"/>
    <w:rsid w:val="00EC7689"/>
    <w:rsid w:val="00ED3BF3"/>
    <w:rsid w:val="00ED3F63"/>
    <w:rsid w:val="00EE1F5F"/>
    <w:rsid w:val="00EE4C81"/>
    <w:rsid w:val="00EE67D4"/>
    <w:rsid w:val="00EE70B7"/>
    <w:rsid w:val="00EE7469"/>
    <w:rsid w:val="00EF13A2"/>
    <w:rsid w:val="00EF7627"/>
    <w:rsid w:val="00EF7E5E"/>
    <w:rsid w:val="00F012A4"/>
    <w:rsid w:val="00F0479F"/>
    <w:rsid w:val="00F05B86"/>
    <w:rsid w:val="00F06A54"/>
    <w:rsid w:val="00F1114B"/>
    <w:rsid w:val="00F264CC"/>
    <w:rsid w:val="00F304C3"/>
    <w:rsid w:val="00F314B7"/>
    <w:rsid w:val="00F33281"/>
    <w:rsid w:val="00F33804"/>
    <w:rsid w:val="00F3423A"/>
    <w:rsid w:val="00F34257"/>
    <w:rsid w:val="00F35345"/>
    <w:rsid w:val="00F37F31"/>
    <w:rsid w:val="00F413D7"/>
    <w:rsid w:val="00F41DA1"/>
    <w:rsid w:val="00F51393"/>
    <w:rsid w:val="00F518CF"/>
    <w:rsid w:val="00F53F3F"/>
    <w:rsid w:val="00F5420A"/>
    <w:rsid w:val="00F55F04"/>
    <w:rsid w:val="00F573B3"/>
    <w:rsid w:val="00F5792D"/>
    <w:rsid w:val="00F57E36"/>
    <w:rsid w:val="00F60DE6"/>
    <w:rsid w:val="00F664A4"/>
    <w:rsid w:val="00F7253F"/>
    <w:rsid w:val="00F7683F"/>
    <w:rsid w:val="00F77ACD"/>
    <w:rsid w:val="00F811D8"/>
    <w:rsid w:val="00F83C49"/>
    <w:rsid w:val="00F8419A"/>
    <w:rsid w:val="00F85A3F"/>
    <w:rsid w:val="00F86D9C"/>
    <w:rsid w:val="00F926C3"/>
    <w:rsid w:val="00F93C0F"/>
    <w:rsid w:val="00F93C85"/>
    <w:rsid w:val="00F93DA7"/>
    <w:rsid w:val="00F965F3"/>
    <w:rsid w:val="00F97681"/>
    <w:rsid w:val="00F97F9F"/>
    <w:rsid w:val="00FA2C0E"/>
    <w:rsid w:val="00FA3015"/>
    <w:rsid w:val="00FA3328"/>
    <w:rsid w:val="00FA3BF8"/>
    <w:rsid w:val="00FB2AF7"/>
    <w:rsid w:val="00FB3DBF"/>
    <w:rsid w:val="00FB41F1"/>
    <w:rsid w:val="00FB5418"/>
    <w:rsid w:val="00FB687C"/>
    <w:rsid w:val="00FB7505"/>
    <w:rsid w:val="00FC052D"/>
    <w:rsid w:val="00FC1CC1"/>
    <w:rsid w:val="00FC260E"/>
    <w:rsid w:val="00FC283A"/>
    <w:rsid w:val="00FC5993"/>
    <w:rsid w:val="00FC6C58"/>
    <w:rsid w:val="00FD0615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7E6"/>
    <w:rsid w:val="00FF5F6F"/>
    <w:rsid w:val="00FF79E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25FCE-49BD-4E6E-B2D8-DE168E3F7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2803A-C299-450A-9FD6-30E96366416E}"/>
</file>

<file path=customXml/itemProps3.xml><?xml version="1.0" encoding="utf-8"?>
<ds:datastoreItem xmlns:ds="http://schemas.openxmlformats.org/officeDocument/2006/customXml" ds:itemID="{0CA5B42A-7D26-45C8-9AF5-4C165E7373C0}"/>
</file>

<file path=customXml/itemProps4.xml><?xml version="1.0" encoding="utf-8"?>
<ds:datastoreItem xmlns:ds="http://schemas.openxmlformats.org/officeDocument/2006/customXml" ds:itemID="{DC5FB99E-4859-4052-9C97-1A973149F87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1537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178</cp:revision>
  <cp:lastPrinted>2024-01-23T08:59:00Z</cp:lastPrinted>
  <dcterms:created xsi:type="dcterms:W3CDTF">2022-05-20T08:47:00Z</dcterms:created>
  <dcterms:modified xsi:type="dcterms:W3CDTF">2024-06-21T07:34:00Z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