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8519D" w:rsidP="00065E35">
      <w:pPr>
        <w:pStyle w:val="datum0"/>
        <w:rPr>
          <w:lang w:val="en-GB"/>
        </w:rPr>
      </w:pPr>
      <w:r>
        <w:rPr>
          <w:lang w:val="en-GB"/>
        </w:rPr>
        <w:t>1</w:t>
      </w:r>
      <w:r w:rsidR="0027037E">
        <w:rPr>
          <w:lang w:val="en-GB"/>
        </w:rPr>
        <w:t>6</w:t>
      </w:r>
      <w:r w:rsidR="00065E35" w:rsidRPr="001D5E7A">
        <w:rPr>
          <w:lang w:val="en-GB"/>
        </w:rPr>
        <w:t xml:space="preserve"> </w:t>
      </w:r>
      <w:r w:rsidR="00E54C34">
        <w:rPr>
          <w:lang w:val="en-GB"/>
        </w:rPr>
        <w:t>January</w:t>
      </w:r>
      <w:r w:rsidR="00575F49">
        <w:rPr>
          <w:lang w:val="en-GB"/>
        </w:rPr>
        <w:t xml:space="preserve"> </w:t>
      </w:r>
      <w:r w:rsidR="00E54C34">
        <w:rPr>
          <w:lang w:val="en-GB"/>
        </w:rPr>
        <w:t>2023</w:t>
      </w:r>
    </w:p>
    <w:p w:rsidR="00992EA9" w:rsidRPr="00F903EE" w:rsidRDefault="00AE5288" w:rsidP="00F903EE">
      <w:pPr>
        <w:pStyle w:val="Nzev"/>
      </w:pPr>
      <w:r w:rsidRPr="00F903EE">
        <w:rPr>
          <w:rStyle w:val="alt-edited"/>
        </w:rPr>
        <w:t>Industrial producer prices rose by 24.3% in 2022, y-o-y</w:t>
      </w:r>
    </w:p>
    <w:p w:rsidR="00065E35" w:rsidRPr="009E7F18" w:rsidRDefault="00065E35" w:rsidP="00065E35">
      <w:pPr>
        <w:pStyle w:val="Podtitulek"/>
      </w:pPr>
      <w:r w:rsidRPr="001D5E7A">
        <w:t>Producer pric</w:t>
      </w:r>
      <w:r w:rsidRPr="009E7F18">
        <w:t xml:space="preserve">e indices – </w:t>
      </w:r>
      <w:r w:rsidR="0098129D">
        <w:t>December</w:t>
      </w:r>
      <w:r w:rsidR="00977836">
        <w:t xml:space="preserve"> </w:t>
      </w:r>
      <w:r w:rsidR="001D7DB8">
        <w:t>2022</w:t>
      </w:r>
    </w:p>
    <w:p w:rsidR="009956AE" w:rsidRPr="00BF55CA" w:rsidRDefault="00771D3F" w:rsidP="00915A0A">
      <w:pPr>
        <w:pStyle w:val="Perex"/>
        <w:contextualSpacing/>
        <w:rPr>
          <w:lang w:eastAsia="cs-CZ"/>
        </w:rPr>
      </w:pPr>
      <w:r w:rsidRPr="0004624A">
        <w:rPr>
          <w:lang w:eastAsia="cs-CZ"/>
        </w:rPr>
        <w:t>Agricultural producer prices</w:t>
      </w:r>
      <w:r w:rsidR="00632D10" w:rsidRPr="0004624A">
        <w:rPr>
          <w:lang w:eastAsia="cs-CZ"/>
        </w:rPr>
        <w:t xml:space="preserve"> </w:t>
      </w:r>
      <w:r w:rsidR="00AF348D" w:rsidRPr="0004624A">
        <w:rPr>
          <w:lang w:eastAsia="cs-CZ"/>
        </w:rPr>
        <w:t>grew</w:t>
      </w:r>
      <w:r w:rsidR="00CA4266" w:rsidRPr="0004624A">
        <w:rPr>
          <w:lang w:eastAsia="cs-CZ"/>
        </w:rPr>
        <w:t xml:space="preserve"> by </w:t>
      </w:r>
      <w:r w:rsidR="003D65BF" w:rsidRPr="0004624A">
        <w:rPr>
          <w:lang w:eastAsia="cs-CZ"/>
        </w:rPr>
        <w:t>1</w:t>
      </w:r>
      <w:r w:rsidR="00425D3C" w:rsidRPr="0004624A">
        <w:rPr>
          <w:lang w:eastAsia="cs-CZ"/>
        </w:rPr>
        <w:t>.</w:t>
      </w:r>
      <w:r w:rsidR="003D65BF" w:rsidRPr="0004624A">
        <w:rPr>
          <w:lang w:eastAsia="cs-CZ"/>
        </w:rPr>
        <w:t>7</w:t>
      </w:r>
      <w:r w:rsidR="00CA4266" w:rsidRPr="0004624A">
        <w:rPr>
          <w:lang w:eastAsia="cs-CZ"/>
        </w:rPr>
        <w:t xml:space="preserve">% month-on-month (m-o-m) </w:t>
      </w:r>
      <w:r w:rsidR="00425D3C" w:rsidRPr="0004624A">
        <w:rPr>
          <w:lang w:eastAsia="cs-CZ"/>
        </w:rPr>
        <w:t xml:space="preserve">and </w:t>
      </w:r>
      <w:r w:rsidR="00E84780" w:rsidRPr="0004624A">
        <w:rPr>
          <w:lang w:eastAsia="cs-CZ"/>
        </w:rPr>
        <w:t>rose</w:t>
      </w:r>
      <w:r w:rsidR="00C73728" w:rsidRPr="0004624A">
        <w:rPr>
          <w:lang w:eastAsia="cs-CZ"/>
        </w:rPr>
        <w:t xml:space="preserve"> by </w:t>
      </w:r>
      <w:r w:rsidR="002059B9" w:rsidRPr="0004624A">
        <w:rPr>
          <w:lang w:eastAsia="cs-CZ"/>
        </w:rPr>
        <w:t>2</w:t>
      </w:r>
      <w:r w:rsidR="00BD7BC2" w:rsidRPr="0004624A">
        <w:rPr>
          <w:lang w:eastAsia="cs-CZ"/>
        </w:rPr>
        <w:t>7</w:t>
      </w:r>
      <w:r w:rsidR="002E19FE" w:rsidRPr="0004624A">
        <w:rPr>
          <w:lang w:eastAsia="cs-CZ"/>
        </w:rPr>
        <w:t>.</w:t>
      </w:r>
      <w:r w:rsidR="00BD7BC2" w:rsidRPr="0004624A">
        <w:rPr>
          <w:lang w:eastAsia="cs-CZ"/>
        </w:rPr>
        <w:t>3</w:t>
      </w:r>
      <w:r w:rsidR="002E19FE" w:rsidRPr="0004624A">
        <w:rPr>
          <w:lang w:eastAsia="cs-CZ"/>
        </w:rPr>
        <w:t xml:space="preserve">% </w:t>
      </w:r>
      <w:r w:rsidR="002E19FE" w:rsidRPr="00BF55CA">
        <w:rPr>
          <w:lang w:eastAsia="cs-CZ"/>
        </w:rPr>
        <w:t xml:space="preserve">year-on-year (y-o-y). </w:t>
      </w:r>
      <w:r w:rsidR="00641599" w:rsidRPr="00BF55CA">
        <w:rPr>
          <w:lang w:eastAsia="cs-CZ"/>
        </w:rPr>
        <w:t xml:space="preserve">Industrial producer prices </w:t>
      </w:r>
      <w:r w:rsidR="00A82057" w:rsidRPr="00BF55CA">
        <w:rPr>
          <w:lang w:eastAsia="cs-CZ"/>
        </w:rPr>
        <w:t>fell</w:t>
      </w:r>
      <w:r w:rsidR="00367458" w:rsidRPr="00BF55CA">
        <w:rPr>
          <w:lang w:eastAsia="cs-CZ"/>
        </w:rPr>
        <w:t xml:space="preserve"> </w:t>
      </w:r>
      <w:r w:rsidR="006D3BA2" w:rsidRPr="00BF55CA">
        <w:rPr>
          <w:lang w:eastAsia="cs-CZ"/>
        </w:rPr>
        <w:t xml:space="preserve">m-o-m by </w:t>
      </w:r>
      <w:r w:rsidR="00A82057" w:rsidRPr="00BF55CA">
        <w:rPr>
          <w:lang w:eastAsia="cs-CZ"/>
        </w:rPr>
        <w:t>1</w:t>
      </w:r>
      <w:r w:rsidR="00EE3063" w:rsidRPr="00BF55CA">
        <w:rPr>
          <w:lang w:eastAsia="cs-CZ"/>
        </w:rPr>
        <w:t>.</w:t>
      </w:r>
      <w:r w:rsidR="003D38DC" w:rsidRPr="00BF55CA">
        <w:rPr>
          <w:lang w:eastAsia="cs-CZ"/>
        </w:rPr>
        <w:t>1</w:t>
      </w:r>
      <w:r w:rsidR="006D3BA2" w:rsidRPr="00BF55CA">
        <w:rPr>
          <w:lang w:eastAsia="cs-CZ"/>
        </w:rPr>
        <w:t xml:space="preserve">% </w:t>
      </w:r>
      <w:r w:rsidR="00641599" w:rsidRPr="00BF55CA">
        <w:rPr>
          <w:lang w:eastAsia="cs-CZ"/>
        </w:rPr>
        <w:t>and</w:t>
      </w:r>
      <w:r w:rsidR="00EE3063" w:rsidRPr="00BF55CA">
        <w:rPr>
          <w:lang w:eastAsia="cs-CZ"/>
        </w:rPr>
        <w:t xml:space="preserve"> </w:t>
      </w:r>
      <w:r w:rsidR="00A82057" w:rsidRPr="00BF55CA">
        <w:rPr>
          <w:lang w:eastAsia="cs-CZ"/>
        </w:rPr>
        <w:t xml:space="preserve">went up </w:t>
      </w:r>
      <w:r w:rsidR="00641599" w:rsidRPr="00BF55CA">
        <w:rPr>
          <w:lang w:eastAsia="cs-CZ"/>
        </w:rPr>
        <w:t>y-o-y</w:t>
      </w:r>
      <w:r w:rsidR="006D3BA2" w:rsidRPr="00BF55CA">
        <w:rPr>
          <w:lang w:eastAsia="cs-CZ"/>
        </w:rPr>
        <w:t xml:space="preserve"> by </w:t>
      </w:r>
      <w:r w:rsidR="00FE1550" w:rsidRPr="00BF55CA">
        <w:rPr>
          <w:lang w:eastAsia="cs-CZ"/>
        </w:rPr>
        <w:t>2</w:t>
      </w:r>
      <w:r w:rsidR="003D38DC" w:rsidRPr="00BF55CA">
        <w:rPr>
          <w:lang w:eastAsia="cs-CZ"/>
        </w:rPr>
        <w:t>0</w:t>
      </w:r>
      <w:r w:rsidR="00EE3063" w:rsidRPr="00BF55CA">
        <w:rPr>
          <w:lang w:eastAsia="cs-CZ"/>
        </w:rPr>
        <w:t>.</w:t>
      </w:r>
      <w:r w:rsidR="003D38DC" w:rsidRPr="00BF55CA">
        <w:rPr>
          <w:lang w:eastAsia="cs-CZ"/>
        </w:rPr>
        <w:t>1</w:t>
      </w:r>
      <w:r w:rsidR="006D3BA2" w:rsidRPr="00BF55CA">
        <w:rPr>
          <w:lang w:eastAsia="cs-CZ"/>
        </w:rPr>
        <w:t>%</w:t>
      </w:r>
      <w:r w:rsidR="00641599" w:rsidRPr="00BF55CA">
        <w:rPr>
          <w:lang w:eastAsia="cs-CZ"/>
        </w:rPr>
        <w:t xml:space="preserve">. </w:t>
      </w:r>
      <w:r w:rsidR="00B319E5" w:rsidRPr="00BF55CA">
        <w:rPr>
          <w:lang w:eastAsia="cs-CZ"/>
        </w:rPr>
        <w:t>C</w:t>
      </w:r>
      <w:r w:rsidR="00915A0A" w:rsidRPr="00BF55CA">
        <w:rPr>
          <w:lang w:eastAsia="cs-CZ"/>
        </w:rPr>
        <w:t>onstruction work prices</w:t>
      </w:r>
      <w:r w:rsidR="001801EB" w:rsidRPr="00BF55CA">
        <w:rPr>
          <w:lang w:eastAsia="cs-CZ"/>
        </w:rPr>
        <w:t xml:space="preserve"> </w:t>
      </w:r>
      <w:r w:rsidR="00BC4FB7" w:rsidRPr="00BF55CA">
        <w:rPr>
          <w:lang w:eastAsia="cs-CZ"/>
        </w:rPr>
        <w:t>were higher</w:t>
      </w:r>
      <w:r w:rsidR="00B319E5" w:rsidRPr="00BF55CA">
        <w:rPr>
          <w:lang w:eastAsia="cs-CZ"/>
        </w:rPr>
        <w:t xml:space="preserve"> m-o-m </w:t>
      </w:r>
      <w:r w:rsidR="001801EB" w:rsidRPr="00BF55CA">
        <w:rPr>
          <w:lang w:eastAsia="cs-CZ"/>
        </w:rPr>
        <w:t>(+</w:t>
      </w:r>
      <w:r w:rsidR="005A54D7" w:rsidRPr="00BF55CA">
        <w:rPr>
          <w:lang w:eastAsia="cs-CZ"/>
        </w:rPr>
        <w:t>0</w:t>
      </w:r>
      <w:r w:rsidR="00327B65" w:rsidRPr="00BF55CA">
        <w:rPr>
          <w:lang w:eastAsia="cs-CZ"/>
        </w:rPr>
        <w:t>.</w:t>
      </w:r>
      <w:r w:rsidR="006C672A" w:rsidRPr="00BF55CA">
        <w:rPr>
          <w:lang w:eastAsia="cs-CZ"/>
        </w:rPr>
        <w:t>6</w:t>
      </w:r>
      <w:r w:rsidR="00850554" w:rsidRPr="00BF55CA">
        <w:rPr>
          <w:lang w:eastAsia="cs-CZ"/>
        </w:rPr>
        <w:t>%)</w:t>
      </w:r>
      <w:r w:rsidR="00B23C47" w:rsidRPr="00BF55CA">
        <w:rPr>
          <w:lang w:eastAsia="cs-CZ"/>
        </w:rPr>
        <w:t xml:space="preserve"> and y-o-y (+1</w:t>
      </w:r>
      <w:r w:rsidR="006C672A" w:rsidRPr="00BF55CA">
        <w:rPr>
          <w:lang w:eastAsia="cs-CZ"/>
        </w:rPr>
        <w:t>2</w:t>
      </w:r>
      <w:r w:rsidR="0025108A" w:rsidRPr="00BF55CA">
        <w:rPr>
          <w:lang w:eastAsia="cs-CZ"/>
        </w:rPr>
        <w:t>.</w:t>
      </w:r>
      <w:r w:rsidR="006C672A" w:rsidRPr="00BF55CA">
        <w:rPr>
          <w:lang w:eastAsia="cs-CZ"/>
        </w:rPr>
        <w:t>2</w:t>
      </w:r>
      <w:r w:rsidR="00B319E5" w:rsidRPr="00BF55CA">
        <w:rPr>
          <w:lang w:eastAsia="cs-CZ"/>
        </w:rPr>
        <w:t>%).</w:t>
      </w:r>
      <w:r w:rsidR="00425D3C" w:rsidRPr="00BF55CA">
        <w:rPr>
          <w:lang w:eastAsia="cs-CZ"/>
        </w:rPr>
        <w:t xml:space="preserve"> </w:t>
      </w:r>
      <w:r w:rsidR="00671F87" w:rsidRPr="00BF55CA">
        <w:rPr>
          <w:lang w:eastAsia="cs-CZ"/>
        </w:rPr>
        <w:t>S</w:t>
      </w:r>
      <w:r w:rsidR="00425D3C" w:rsidRPr="00BF55CA">
        <w:rPr>
          <w:bCs/>
          <w:iCs/>
          <w:szCs w:val="20"/>
        </w:rPr>
        <w:t>ervice produc</w:t>
      </w:r>
      <w:r w:rsidR="00ED7D5F" w:rsidRPr="00BF55CA">
        <w:rPr>
          <w:bCs/>
          <w:iCs/>
          <w:szCs w:val="20"/>
        </w:rPr>
        <w:t>e</w:t>
      </w:r>
      <w:r w:rsidR="00671F87" w:rsidRPr="00BF55CA">
        <w:rPr>
          <w:bCs/>
          <w:iCs/>
          <w:szCs w:val="20"/>
        </w:rPr>
        <w:t xml:space="preserve">r prices in the business sphere </w:t>
      </w:r>
      <w:r w:rsidR="005671A1" w:rsidRPr="00BF55CA">
        <w:rPr>
          <w:bCs/>
          <w:iCs/>
          <w:szCs w:val="20"/>
        </w:rPr>
        <w:t>increased</w:t>
      </w:r>
      <w:r w:rsidR="007E2502" w:rsidRPr="00BF55CA">
        <w:rPr>
          <w:bCs/>
          <w:iCs/>
          <w:szCs w:val="20"/>
        </w:rPr>
        <w:t xml:space="preserve"> </w:t>
      </w:r>
      <w:r w:rsidR="00671F87" w:rsidRPr="00BF55CA">
        <w:rPr>
          <w:bCs/>
          <w:iCs/>
          <w:szCs w:val="20"/>
        </w:rPr>
        <w:t xml:space="preserve">m-o-m </w:t>
      </w:r>
      <w:r w:rsidR="00DC475C" w:rsidRPr="00BF55CA">
        <w:rPr>
          <w:bCs/>
          <w:iCs/>
          <w:szCs w:val="20"/>
        </w:rPr>
        <w:t>(+</w:t>
      </w:r>
      <w:r w:rsidR="007E2502" w:rsidRPr="00BF55CA">
        <w:rPr>
          <w:bCs/>
          <w:iCs/>
          <w:szCs w:val="20"/>
        </w:rPr>
        <w:t>0</w:t>
      </w:r>
      <w:r w:rsidR="00286218" w:rsidRPr="00BF55CA">
        <w:rPr>
          <w:bCs/>
          <w:iCs/>
          <w:szCs w:val="20"/>
        </w:rPr>
        <w:t>.</w:t>
      </w:r>
      <w:r w:rsidR="00640F65" w:rsidRPr="00BF55CA">
        <w:rPr>
          <w:bCs/>
          <w:iCs/>
          <w:szCs w:val="20"/>
        </w:rPr>
        <w:t>6</w:t>
      </w:r>
      <w:r w:rsidR="00286218" w:rsidRPr="00BF55CA">
        <w:rPr>
          <w:bCs/>
          <w:iCs/>
          <w:szCs w:val="20"/>
        </w:rPr>
        <w:t xml:space="preserve">%) </w:t>
      </w:r>
      <w:r w:rsidR="00671F87" w:rsidRPr="00BF55CA">
        <w:rPr>
          <w:bCs/>
          <w:iCs/>
          <w:szCs w:val="20"/>
        </w:rPr>
        <w:t>and</w:t>
      </w:r>
      <w:r w:rsidR="00F80340" w:rsidRPr="00BF55CA">
        <w:rPr>
          <w:bCs/>
          <w:iCs/>
          <w:szCs w:val="20"/>
        </w:rPr>
        <w:t xml:space="preserve"> </w:t>
      </w:r>
      <w:r w:rsidR="00DC475C" w:rsidRPr="00BF55CA">
        <w:rPr>
          <w:bCs/>
          <w:iCs/>
          <w:szCs w:val="20"/>
        </w:rPr>
        <w:t>rose</w:t>
      </w:r>
      <w:r w:rsidR="00671F87" w:rsidRPr="00BF55CA">
        <w:rPr>
          <w:bCs/>
          <w:iCs/>
          <w:szCs w:val="20"/>
        </w:rPr>
        <w:t xml:space="preserve"> y-o-y (+</w:t>
      </w:r>
      <w:r w:rsidR="00034FAB" w:rsidRPr="00BF55CA">
        <w:rPr>
          <w:bCs/>
          <w:iCs/>
          <w:szCs w:val="20"/>
        </w:rPr>
        <w:t>7</w:t>
      </w:r>
      <w:r w:rsidR="00671F87" w:rsidRPr="00BF55CA">
        <w:rPr>
          <w:bCs/>
          <w:iCs/>
          <w:szCs w:val="20"/>
        </w:rPr>
        <w:t>.</w:t>
      </w:r>
      <w:r w:rsidR="00034FAB" w:rsidRPr="00BF55CA">
        <w:rPr>
          <w:bCs/>
          <w:iCs/>
          <w:szCs w:val="20"/>
        </w:rPr>
        <w:t>3</w:t>
      </w:r>
      <w:r w:rsidR="00671F87" w:rsidRPr="00BF55CA">
        <w:rPr>
          <w:bCs/>
          <w:iCs/>
          <w:szCs w:val="20"/>
        </w:rPr>
        <w:t>%)</w:t>
      </w:r>
      <w:r w:rsidR="00314CDE" w:rsidRPr="00BF55CA">
        <w:rPr>
          <w:lang w:eastAsia="cs-CZ"/>
        </w:rPr>
        <w:t xml:space="preserve">. </w:t>
      </w:r>
    </w:p>
    <w:p w:rsidR="00F10A20" w:rsidRPr="00BF55CA" w:rsidRDefault="00F10A20" w:rsidP="00F10A20">
      <w:pPr>
        <w:pStyle w:val="Perex"/>
        <w:contextualSpacing/>
      </w:pPr>
      <w:r w:rsidRPr="00BF55CA">
        <w:rPr>
          <w:bCs/>
        </w:rPr>
        <w:t xml:space="preserve">In comparison with the </w:t>
      </w:r>
      <w:r w:rsidR="00973D47" w:rsidRPr="00BF55CA">
        <w:rPr>
          <w:bCs/>
        </w:rPr>
        <w:t>year 2021</w:t>
      </w:r>
      <w:r w:rsidRPr="00BF55CA">
        <w:rPr>
          <w:bCs/>
        </w:rPr>
        <w:t xml:space="preserve">, on average for the whole year </w:t>
      </w:r>
      <w:r w:rsidR="00973D47" w:rsidRPr="00BF55CA">
        <w:rPr>
          <w:bCs/>
        </w:rPr>
        <w:t>2022</w:t>
      </w:r>
      <w:r w:rsidRPr="00BF55CA">
        <w:rPr>
          <w:bCs/>
        </w:rPr>
        <w:t xml:space="preserve"> prices of agricultural producers </w:t>
      </w:r>
      <w:r w:rsidR="000065B4" w:rsidRPr="00BF55CA">
        <w:rPr>
          <w:bCs/>
        </w:rPr>
        <w:t>(+31</w:t>
      </w:r>
      <w:r w:rsidRPr="00BF55CA">
        <w:rPr>
          <w:bCs/>
        </w:rPr>
        <w:t>.</w:t>
      </w:r>
      <w:r w:rsidR="000065B4" w:rsidRPr="00BF55CA">
        <w:rPr>
          <w:bCs/>
        </w:rPr>
        <w:t>8%),</w:t>
      </w:r>
      <w:r w:rsidR="00BF55CA" w:rsidRPr="00BF55CA">
        <w:rPr>
          <w:bCs/>
        </w:rPr>
        <w:t xml:space="preserve"> industrial producers (+24</w:t>
      </w:r>
      <w:r w:rsidRPr="00BF55CA">
        <w:rPr>
          <w:bCs/>
        </w:rPr>
        <w:t>.</w:t>
      </w:r>
      <w:r w:rsidR="00BF55CA" w:rsidRPr="00BF55CA">
        <w:rPr>
          <w:bCs/>
        </w:rPr>
        <w:t>3</w:t>
      </w:r>
      <w:r w:rsidRPr="00BF55CA">
        <w:rPr>
          <w:bCs/>
        </w:rPr>
        <w:t xml:space="preserve">%), </w:t>
      </w:r>
      <w:r w:rsidRPr="00BF55CA">
        <w:rPr>
          <w:lang w:eastAsia="cs-CZ"/>
        </w:rPr>
        <w:t>construction work prices</w:t>
      </w:r>
      <w:r w:rsidR="00BF55CA" w:rsidRPr="00BF55CA">
        <w:rPr>
          <w:bCs/>
        </w:rPr>
        <w:t xml:space="preserve"> (+12</w:t>
      </w:r>
      <w:r w:rsidRPr="00BF55CA">
        <w:rPr>
          <w:bCs/>
        </w:rPr>
        <w:t>.</w:t>
      </w:r>
      <w:r w:rsidR="00BF55CA" w:rsidRPr="00BF55CA">
        <w:rPr>
          <w:bCs/>
        </w:rPr>
        <w:t>3</w:t>
      </w:r>
      <w:r w:rsidRPr="00BF55CA">
        <w:rPr>
          <w:bCs/>
        </w:rPr>
        <w:t xml:space="preserve">%) and </w:t>
      </w:r>
      <w:r w:rsidRPr="00BF55CA">
        <w:rPr>
          <w:lang w:eastAsia="cs-CZ"/>
        </w:rPr>
        <w:t>s</w:t>
      </w:r>
      <w:r w:rsidRPr="00BF55CA">
        <w:rPr>
          <w:bCs/>
          <w:iCs/>
          <w:szCs w:val="20"/>
        </w:rPr>
        <w:t>ervice producer prices in the business sphere</w:t>
      </w:r>
      <w:r w:rsidR="00BF55CA" w:rsidRPr="00BF55CA">
        <w:rPr>
          <w:bCs/>
        </w:rPr>
        <w:t xml:space="preserve"> (+5</w:t>
      </w:r>
      <w:r w:rsidRPr="00BF55CA">
        <w:rPr>
          <w:bCs/>
        </w:rPr>
        <w:t>.</w:t>
      </w:r>
      <w:r w:rsidR="00BF55CA" w:rsidRPr="00BF55CA">
        <w:rPr>
          <w:bCs/>
        </w:rPr>
        <w:t>8</w:t>
      </w:r>
      <w:r w:rsidRPr="00BF55CA">
        <w:rPr>
          <w:bCs/>
        </w:rPr>
        <w:t>%) were all higher</w:t>
      </w:r>
      <w:r w:rsidRPr="00BF55CA">
        <w:rPr>
          <w:lang w:eastAsia="cs-CZ"/>
        </w:rPr>
        <w:t>.</w:t>
      </w:r>
    </w:p>
    <w:p w:rsidR="00A8474D" w:rsidRDefault="009413E8" w:rsidP="00A8474D">
      <w:pPr>
        <w:rPr>
          <w:szCs w:val="20"/>
          <w:lang w:val="en-GB"/>
        </w:rPr>
      </w:pPr>
      <w:r w:rsidRPr="00766BF6">
        <w:rPr>
          <w:i/>
          <w:szCs w:val="20"/>
          <w:lang w:val="en-GB"/>
        </w:rPr>
        <w:t xml:space="preserve">“A year-on-year increase of prices of all producers continued in </w:t>
      </w:r>
      <w:r>
        <w:rPr>
          <w:i/>
          <w:szCs w:val="20"/>
          <w:lang w:val="en-GB"/>
        </w:rPr>
        <w:t>December</w:t>
      </w:r>
      <w:r w:rsidRPr="00766BF6">
        <w:rPr>
          <w:i/>
          <w:szCs w:val="20"/>
          <w:lang w:val="en-GB"/>
        </w:rPr>
        <w:t xml:space="preserve">. Prices of agriculture producers increased </w:t>
      </w:r>
      <w:r>
        <w:rPr>
          <w:i/>
          <w:szCs w:val="20"/>
          <w:lang w:val="en-GB"/>
        </w:rPr>
        <w:t xml:space="preserve">more than 27%, </w:t>
      </w:r>
      <w:r w:rsidRPr="00766BF6">
        <w:rPr>
          <w:i/>
          <w:szCs w:val="20"/>
          <w:lang w:val="en-GB"/>
        </w:rPr>
        <w:t>year-on-year, and prices of industrial producers, despite the</w:t>
      </w:r>
      <w:r>
        <w:rPr>
          <w:i/>
          <w:szCs w:val="20"/>
          <w:lang w:val="en-GB"/>
        </w:rPr>
        <w:t xml:space="preserve"> second</w:t>
      </w:r>
      <w:r w:rsidRPr="00766BF6">
        <w:rPr>
          <w:i/>
          <w:szCs w:val="20"/>
          <w:lang w:val="en-GB"/>
        </w:rPr>
        <w:t xml:space="preserve"> month-on-month decrease</w:t>
      </w:r>
      <w:r>
        <w:rPr>
          <w:i/>
          <w:szCs w:val="20"/>
          <w:lang w:val="en-GB"/>
        </w:rPr>
        <w:t xml:space="preserve"> in a row</w:t>
      </w:r>
      <w:r w:rsidRPr="00766BF6">
        <w:rPr>
          <w:i/>
          <w:szCs w:val="20"/>
          <w:lang w:val="en-GB"/>
        </w:rPr>
        <w:t>, by</w:t>
      </w:r>
      <w:r>
        <w:rPr>
          <w:i/>
          <w:szCs w:val="20"/>
          <w:lang w:val="en-GB"/>
        </w:rPr>
        <w:t xml:space="preserve"> 20.1%.</w:t>
      </w:r>
      <w:r w:rsidRPr="00766BF6">
        <w:rPr>
          <w:i/>
          <w:szCs w:val="20"/>
          <w:lang w:val="en-GB"/>
        </w:rPr>
        <w:t xml:space="preserve"> Construction work prices, according to an</w:t>
      </w:r>
      <w:r>
        <w:rPr>
          <w:i/>
          <w:szCs w:val="20"/>
          <w:lang w:val="en-GB"/>
        </w:rPr>
        <w:t> </w:t>
      </w:r>
      <w:r w:rsidRPr="00766BF6">
        <w:rPr>
          <w:i/>
          <w:szCs w:val="20"/>
          <w:lang w:val="en-GB"/>
        </w:rPr>
        <w:t>estimate, grew by 12</w:t>
      </w:r>
      <w:r>
        <w:rPr>
          <w:i/>
          <w:szCs w:val="20"/>
          <w:lang w:val="en-GB"/>
        </w:rPr>
        <w:t>.2</w:t>
      </w:r>
      <w:r w:rsidRPr="00766BF6">
        <w:rPr>
          <w:i/>
          <w:szCs w:val="20"/>
          <w:lang w:val="en-GB"/>
        </w:rPr>
        <w:t xml:space="preserve">%, year-on-year, and service producer prices in the business sphere were higher </w:t>
      </w:r>
      <w:r>
        <w:rPr>
          <w:i/>
          <w:szCs w:val="20"/>
          <w:lang w:val="en-GB"/>
        </w:rPr>
        <w:t xml:space="preserve">more than </w:t>
      </w:r>
      <w:r w:rsidRPr="00766BF6">
        <w:rPr>
          <w:i/>
          <w:szCs w:val="20"/>
          <w:lang w:val="en-GB"/>
        </w:rPr>
        <w:t xml:space="preserve">by </w:t>
      </w:r>
      <w:r>
        <w:rPr>
          <w:i/>
          <w:szCs w:val="20"/>
          <w:lang w:val="en-GB"/>
        </w:rPr>
        <w:t>7</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p>
    <w:p w:rsidR="009413E8" w:rsidRDefault="009413E8" w:rsidP="00A8474D">
      <w:pPr>
        <w:rPr>
          <w:strike/>
          <w:color w:val="FF0000"/>
          <w:szCs w:val="20"/>
        </w:rPr>
      </w:pPr>
    </w:p>
    <w:p w:rsidR="00212F3F" w:rsidRPr="002220DF" w:rsidRDefault="006930BC" w:rsidP="00212F3F">
      <w:pPr>
        <w:rPr>
          <w:szCs w:val="20"/>
          <w:lang w:val="en-GB"/>
        </w:rPr>
      </w:pPr>
      <w:r w:rsidRPr="00BD125F">
        <w:rPr>
          <w:b/>
          <w:szCs w:val="20"/>
          <w:lang w:val="en-GB"/>
        </w:rPr>
        <w:t>Agricu</w:t>
      </w:r>
      <w:r w:rsidRPr="00494130">
        <w:rPr>
          <w:b/>
          <w:szCs w:val="20"/>
          <w:lang w:val="en-GB"/>
        </w:rPr>
        <w:t xml:space="preserve">ltural producer </w:t>
      </w:r>
      <w:r w:rsidRPr="00866768">
        <w:rPr>
          <w:szCs w:val="20"/>
          <w:lang w:val="en-GB"/>
        </w:rPr>
        <w:t xml:space="preserve">prices </w:t>
      </w:r>
      <w:r w:rsidR="00796CEC" w:rsidRPr="00866768">
        <w:rPr>
          <w:szCs w:val="20"/>
          <w:lang w:val="en-GB"/>
        </w:rPr>
        <w:t xml:space="preserve">were </w:t>
      </w:r>
      <w:r w:rsidR="000446BA" w:rsidRPr="00866768">
        <w:rPr>
          <w:szCs w:val="20"/>
          <w:lang w:val="en-GB"/>
        </w:rPr>
        <w:t>higher</w:t>
      </w:r>
      <w:r w:rsidR="00371276" w:rsidRPr="00866768">
        <w:rPr>
          <w:szCs w:val="20"/>
          <w:lang w:val="en-GB"/>
        </w:rPr>
        <w:t xml:space="preserve"> by </w:t>
      </w:r>
      <w:r w:rsidR="00BD125F" w:rsidRPr="00866768">
        <w:rPr>
          <w:szCs w:val="20"/>
          <w:lang w:val="en-GB"/>
        </w:rPr>
        <w:t>1</w:t>
      </w:r>
      <w:r w:rsidR="002435DF" w:rsidRPr="00866768">
        <w:rPr>
          <w:szCs w:val="20"/>
          <w:lang w:val="en-GB"/>
        </w:rPr>
        <w:t>.</w:t>
      </w:r>
      <w:r w:rsidR="00BD125F" w:rsidRPr="00866768">
        <w:rPr>
          <w:szCs w:val="20"/>
          <w:lang w:val="en-GB"/>
        </w:rPr>
        <w:t>7</w:t>
      </w:r>
      <w:r w:rsidR="002435DF" w:rsidRPr="00866768">
        <w:rPr>
          <w:szCs w:val="20"/>
          <w:lang w:val="en-GB"/>
        </w:rPr>
        <w:t>%</w:t>
      </w:r>
      <w:r w:rsidR="00212F3F" w:rsidRPr="00866768">
        <w:rPr>
          <w:szCs w:val="20"/>
          <w:lang w:val="en-GB"/>
        </w:rPr>
        <w:t xml:space="preserve"> </w:t>
      </w:r>
      <w:r w:rsidR="00212F3F" w:rsidRPr="00866768">
        <w:rPr>
          <w:b/>
          <w:szCs w:val="20"/>
          <w:lang w:val="en-GB"/>
        </w:rPr>
        <w:t>m-o-m</w:t>
      </w:r>
      <w:r w:rsidR="005907FE" w:rsidRPr="00866768">
        <w:rPr>
          <w:szCs w:val="20"/>
          <w:lang w:val="en-GB"/>
        </w:rPr>
        <w:t>.</w:t>
      </w:r>
      <w:r w:rsidR="009867F6" w:rsidRPr="00866768">
        <w:rPr>
          <w:szCs w:val="20"/>
          <w:lang w:val="en-GB"/>
        </w:rPr>
        <w:t xml:space="preserve"> </w:t>
      </w:r>
      <w:r w:rsidR="00615067" w:rsidRPr="00866768">
        <w:rPr>
          <w:szCs w:val="20"/>
          <w:lang w:val="en-GB"/>
        </w:rPr>
        <w:t>In</w:t>
      </w:r>
      <w:r w:rsidR="009C1E4D" w:rsidRPr="00866768">
        <w:rPr>
          <w:szCs w:val="20"/>
          <w:lang w:val="en-GB"/>
        </w:rPr>
        <w:t>c</w:t>
      </w:r>
      <w:r w:rsidRPr="00866768">
        <w:rPr>
          <w:szCs w:val="20"/>
          <w:lang w:val="en-GB"/>
        </w:rPr>
        <w:t xml:space="preserve">reasing </w:t>
      </w:r>
      <w:r w:rsidR="00C617C7" w:rsidRPr="00866768">
        <w:rPr>
          <w:szCs w:val="20"/>
          <w:lang w:val="en-GB"/>
        </w:rPr>
        <w:t xml:space="preserve">were </w:t>
      </w:r>
      <w:r w:rsidR="00302BF6" w:rsidRPr="00866768">
        <w:rPr>
          <w:szCs w:val="20"/>
          <w:lang w:val="en-GB"/>
        </w:rPr>
        <w:t>prices of</w:t>
      </w:r>
      <w:r w:rsidR="0022780B" w:rsidRPr="00866768">
        <w:rPr>
          <w:szCs w:val="20"/>
          <w:lang w:val="en-GB"/>
        </w:rPr>
        <w:t xml:space="preserve"> </w:t>
      </w:r>
      <w:r w:rsidR="00494130" w:rsidRPr="00866768">
        <w:rPr>
          <w:szCs w:val="20"/>
          <w:lang w:val="en-GB"/>
        </w:rPr>
        <w:t>eggs (+9</w:t>
      </w:r>
      <w:r w:rsidR="00615067" w:rsidRPr="00866768">
        <w:rPr>
          <w:szCs w:val="20"/>
          <w:lang w:val="en-GB"/>
        </w:rPr>
        <w:t>.</w:t>
      </w:r>
      <w:r w:rsidR="00494130" w:rsidRPr="00866768">
        <w:rPr>
          <w:szCs w:val="20"/>
          <w:lang w:val="en-GB"/>
        </w:rPr>
        <w:t>5</w:t>
      </w:r>
      <w:r w:rsidR="00615067" w:rsidRPr="00866768">
        <w:rPr>
          <w:szCs w:val="20"/>
          <w:lang w:val="en-GB"/>
        </w:rPr>
        <w:t xml:space="preserve">%), </w:t>
      </w:r>
      <w:r w:rsidR="00707F4C" w:rsidRPr="00866768">
        <w:rPr>
          <w:szCs w:val="20"/>
          <w:lang w:val="en-GB"/>
        </w:rPr>
        <w:t>potatoes (+</w:t>
      </w:r>
      <w:r w:rsidR="002E55FD" w:rsidRPr="006D6378">
        <w:rPr>
          <w:szCs w:val="20"/>
          <w:lang w:val="en-GB"/>
        </w:rPr>
        <w:t>9</w:t>
      </w:r>
      <w:r w:rsidR="00C3627F" w:rsidRPr="006D6378">
        <w:rPr>
          <w:szCs w:val="20"/>
          <w:lang w:val="en-GB"/>
        </w:rPr>
        <w:t>.</w:t>
      </w:r>
      <w:r w:rsidR="002E55FD" w:rsidRPr="006D6378">
        <w:rPr>
          <w:szCs w:val="20"/>
          <w:lang w:val="en-GB"/>
        </w:rPr>
        <w:t>4</w:t>
      </w:r>
      <w:r w:rsidR="004D1BBA" w:rsidRPr="006D6378">
        <w:rPr>
          <w:szCs w:val="20"/>
          <w:lang w:val="en-GB"/>
        </w:rPr>
        <w:t>%),</w:t>
      </w:r>
      <w:r w:rsidR="006022EA" w:rsidRPr="006D6378">
        <w:rPr>
          <w:szCs w:val="20"/>
          <w:lang w:val="en-GB"/>
        </w:rPr>
        <w:t xml:space="preserve"> vegetables (+6.4%), </w:t>
      </w:r>
      <w:r w:rsidR="00873D57" w:rsidRPr="006D6378">
        <w:rPr>
          <w:szCs w:val="20"/>
          <w:lang w:val="en-GB"/>
        </w:rPr>
        <w:t xml:space="preserve">poultry </w:t>
      </w:r>
      <w:r w:rsidR="00873D57" w:rsidRPr="00742DC7">
        <w:rPr>
          <w:szCs w:val="20"/>
          <w:lang w:val="en-GB"/>
        </w:rPr>
        <w:t>(+4.7%) and milk (+4</w:t>
      </w:r>
      <w:r w:rsidR="00150009" w:rsidRPr="00742DC7">
        <w:rPr>
          <w:szCs w:val="20"/>
          <w:lang w:val="en-GB"/>
        </w:rPr>
        <w:t>.</w:t>
      </w:r>
      <w:r w:rsidR="00873D57" w:rsidRPr="00742DC7">
        <w:rPr>
          <w:szCs w:val="20"/>
          <w:lang w:val="en-GB"/>
        </w:rPr>
        <w:t>1</w:t>
      </w:r>
      <w:r w:rsidR="001A0773">
        <w:rPr>
          <w:szCs w:val="20"/>
          <w:lang w:val="en-GB"/>
        </w:rPr>
        <w:t>%).</w:t>
      </w:r>
      <w:r w:rsidR="00C626DB">
        <w:rPr>
          <w:szCs w:val="20"/>
          <w:lang w:val="en-GB"/>
        </w:rPr>
        <w:t xml:space="preserve"> </w:t>
      </w:r>
      <w:r w:rsidR="00FF506A" w:rsidRPr="00742DC7">
        <w:rPr>
          <w:szCs w:val="20"/>
          <w:lang w:val="en-GB"/>
        </w:rPr>
        <w:t xml:space="preserve">Prices of </w:t>
      </w:r>
      <w:r w:rsidR="00E60BF1" w:rsidRPr="00742DC7">
        <w:rPr>
          <w:szCs w:val="20"/>
          <w:lang w:val="en-GB"/>
        </w:rPr>
        <w:t>oleaginous crops</w:t>
      </w:r>
      <w:r w:rsidR="00136630" w:rsidRPr="00742DC7">
        <w:rPr>
          <w:szCs w:val="20"/>
          <w:lang w:val="en-GB"/>
        </w:rPr>
        <w:t xml:space="preserve"> (-</w:t>
      </w:r>
      <w:r w:rsidR="00E60BF1" w:rsidRPr="00742DC7">
        <w:rPr>
          <w:szCs w:val="20"/>
          <w:lang w:val="en-GB"/>
        </w:rPr>
        <w:t>6</w:t>
      </w:r>
      <w:r w:rsidR="003E774F" w:rsidRPr="00742DC7">
        <w:rPr>
          <w:szCs w:val="20"/>
          <w:lang w:val="en-GB"/>
        </w:rPr>
        <w:t>.</w:t>
      </w:r>
      <w:r w:rsidR="00E60BF1" w:rsidRPr="00742DC7">
        <w:rPr>
          <w:szCs w:val="20"/>
          <w:lang w:val="en-GB"/>
        </w:rPr>
        <w:t xml:space="preserve">8%), </w:t>
      </w:r>
      <w:r w:rsidR="00B54A8F" w:rsidRPr="00742DC7">
        <w:rPr>
          <w:szCs w:val="20"/>
          <w:lang w:val="en-GB"/>
        </w:rPr>
        <w:t>fruit (-4</w:t>
      </w:r>
      <w:r w:rsidR="00EE21C7" w:rsidRPr="00742DC7">
        <w:rPr>
          <w:szCs w:val="20"/>
          <w:lang w:val="en-GB"/>
        </w:rPr>
        <w:t>.</w:t>
      </w:r>
      <w:r w:rsidR="00B54A8F" w:rsidRPr="00742DC7">
        <w:rPr>
          <w:szCs w:val="20"/>
          <w:lang w:val="en-GB"/>
        </w:rPr>
        <w:t>8</w:t>
      </w:r>
      <w:r w:rsidR="00EE21C7" w:rsidRPr="00742DC7">
        <w:rPr>
          <w:szCs w:val="20"/>
          <w:lang w:val="en-GB"/>
        </w:rPr>
        <w:t>%)</w:t>
      </w:r>
      <w:r w:rsidR="00E60BF1" w:rsidRPr="00742DC7">
        <w:rPr>
          <w:szCs w:val="20"/>
          <w:lang w:val="en-GB"/>
        </w:rPr>
        <w:t xml:space="preserve">, </w:t>
      </w:r>
      <w:r w:rsidR="00AB58CE" w:rsidRPr="00742DC7">
        <w:rPr>
          <w:szCs w:val="20"/>
          <w:lang w:val="en-GB"/>
        </w:rPr>
        <w:t>cereals (-1.1%</w:t>
      </w:r>
      <w:r w:rsidR="00866768" w:rsidRPr="00742DC7">
        <w:rPr>
          <w:szCs w:val="20"/>
          <w:lang w:val="en-GB"/>
        </w:rPr>
        <w:t xml:space="preserve">) and </w:t>
      </w:r>
      <w:r w:rsidR="00E60BF1" w:rsidRPr="00742DC7">
        <w:rPr>
          <w:szCs w:val="20"/>
          <w:lang w:val="en-GB"/>
        </w:rPr>
        <w:t>pigs for slaughter</w:t>
      </w:r>
      <w:r w:rsidR="00866768" w:rsidRPr="00742DC7">
        <w:rPr>
          <w:szCs w:val="20"/>
          <w:lang w:val="en-GB"/>
        </w:rPr>
        <w:t xml:space="preserve"> </w:t>
      </w:r>
      <w:r w:rsidR="004503B2" w:rsidRPr="00742DC7">
        <w:rPr>
          <w:szCs w:val="20"/>
          <w:lang w:val="en-GB"/>
        </w:rPr>
        <w:t xml:space="preserve">and </w:t>
      </w:r>
      <w:r w:rsidR="00EE21C7" w:rsidRPr="00742DC7">
        <w:rPr>
          <w:szCs w:val="20"/>
          <w:lang w:val="en-GB"/>
        </w:rPr>
        <w:t>cattle for slaughter</w:t>
      </w:r>
      <w:r w:rsidR="00E60BF1" w:rsidRPr="00742DC7">
        <w:rPr>
          <w:szCs w:val="20"/>
          <w:lang w:val="en-GB"/>
        </w:rPr>
        <w:t xml:space="preserve"> </w:t>
      </w:r>
      <w:r w:rsidR="00136630" w:rsidRPr="00742DC7">
        <w:rPr>
          <w:szCs w:val="20"/>
          <w:lang w:val="en-GB"/>
        </w:rPr>
        <w:t>(-</w:t>
      </w:r>
      <w:r w:rsidR="00EE21C7" w:rsidRPr="00742DC7">
        <w:rPr>
          <w:szCs w:val="20"/>
          <w:lang w:val="en-GB"/>
        </w:rPr>
        <w:t>0</w:t>
      </w:r>
      <w:r w:rsidR="004612A3" w:rsidRPr="00742DC7">
        <w:rPr>
          <w:szCs w:val="20"/>
          <w:lang w:val="en-GB"/>
        </w:rPr>
        <w:t>.</w:t>
      </w:r>
      <w:r w:rsidR="003E774F" w:rsidRPr="00742DC7">
        <w:rPr>
          <w:szCs w:val="20"/>
          <w:lang w:val="en-GB"/>
        </w:rPr>
        <w:t>4</w:t>
      </w:r>
      <w:r w:rsidR="004612A3" w:rsidRPr="00742DC7">
        <w:rPr>
          <w:szCs w:val="20"/>
          <w:lang w:val="en-GB"/>
        </w:rPr>
        <w:t>%</w:t>
      </w:r>
      <w:r w:rsidR="00866768" w:rsidRPr="00742DC7">
        <w:rPr>
          <w:szCs w:val="20"/>
          <w:lang w:val="en-GB"/>
        </w:rPr>
        <w:t xml:space="preserve"> both</w:t>
      </w:r>
      <w:r w:rsidR="004612A3" w:rsidRPr="003102AE">
        <w:rPr>
          <w:szCs w:val="20"/>
          <w:lang w:val="en-GB"/>
        </w:rPr>
        <w:t xml:space="preserve">) </w:t>
      </w:r>
      <w:r w:rsidR="00136630" w:rsidRPr="003102AE">
        <w:rPr>
          <w:szCs w:val="20"/>
          <w:lang w:val="en-GB"/>
        </w:rPr>
        <w:t>de</w:t>
      </w:r>
      <w:r w:rsidR="00FF506A" w:rsidRPr="003102AE">
        <w:rPr>
          <w:szCs w:val="20"/>
          <w:lang w:val="en-GB"/>
        </w:rPr>
        <w:t>creased</w:t>
      </w:r>
      <w:r w:rsidR="000E5D41" w:rsidRPr="003102AE">
        <w:rPr>
          <w:szCs w:val="20"/>
          <w:lang w:val="en-GB"/>
        </w:rPr>
        <w:t xml:space="preserve">. </w:t>
      </w:r>
      <w:r w:rsidR="00D41FD4" w:rsidRPr="003102AE">
        <w:rPr>
          <w:b/>
          <w:szCs w:val="20"/>
          <w:lang w:val="en-GB"/>
        </w:rPr>
        <w:t>Y-o-y</w:t>
      </w:r>
      <w:r w:rsidR="00C75FB0" w:rsidRPr="003102AE">
        <w:rPr>
          <w:b/>
          <w:szCs w:val="20"/>
          <w:lang w:val="en-GB"/>
        </w:rPr>
        <w:t xml:space="preserve"> </w:t>
      </w:r>
      <w:r w:rsidR="00D41FD4" w:rsidRPr="00A77393">
        <w:rPr>
          <w:b/>
          <w:szCs w:val="20"/>
          <w:lang w:val="en-GB"/>
        </w:rPr>
        <w:t>a</w:t>
      </w:r>
      <w:r w:rsidR="00212F3F" w:rsidRPr="00A77393">
        <w:rPr>
          <w:b/>
          <w:bCs/>
          <w:szCs w:val="20"/>
          <w:lang w:val="en-GB"/>
        </w:rPr>
        <w:t xml:space="preserve">gricultural producer </w:t>
      </w:r>
      <w:r w:rsidR="00212F3F" w:rsidRPr="00A77393">
        <w:rPr>
          <w:bCs/>
          <w:szCs w:val="20"/>
          <w:lang w:val="en-GB"/>
        </w:rPr>
        <w:t xml:space="preserve">prices went up by </w:t>
      </w:r>
      <w:r w:rsidR="00422A8A" w:rsidRPr="00A77393">
        <w:rPr>
          <w:bCs/>
          <w:szCs w:val="20"/>
          <w:lang w:val="en-GB"/>
        </w:rPr>
        <w:t>2</w:t>
      </w:r>
      <w:r w:rsidR="002B4B81" w:rsidRPr="00A77393">
        <w:rPr>
          <w:bCs/>
          <w:szCs w:val="20"/>
          <w:lang w:val="en-GB"/>
        </w:rPr>
        <w:t>7</w:t>
      </w:r>
      <w:r w:rsidR="00212F3F" w:rsidRPr="00A77393">
        <w:rPr>
          <w:bCs/>
          <w:szCs w:val="20"/>
          <w:lang w:val="en-GB"/>
        </w:rPr>
        <w:t>.</w:t>
      </w:r>
      <w:r w:rsidR="002B4B81" w:rsidRPr="00A77393">
        <w:rPr>
          <w:bCs/>
          <w:szCs w:val="20"/>
          <w:lang w:val="en-GB"/>
        </w:rPr>
        <w:t>3</w:t>
      </w:r>
      <w:r w:rsidR="00212F3F" w:rsidRPr="00A77393">
        <w:rPr>
          <w:bCs/>
          <w:szCs w:val="20"/>
          <w:lang w:val="en-GB"/>
        </w:rPr>
        <w:t xml:space="preserve">% (in </w:t>
      </w:r>
      <w:r w:rsidR="006D6378" w:rsidRPr="002220DF">
        <w:rPr>
          <w:bCs/>
          <w:szCs w:val="20"/>
          <w:lang w:val="en-GB"/>
        </w:rPr>
        <w:t xml:space="preserve">November </w:t>
      </w:r>
      <w:r w:rsidR="00212F3F" w:rsidRPr="002220DF">
        <w:rPr>
          <w:bCs/>
          <w:szCs w:val="20"/>
          <w:lang w:val="en-GB"/>
        </w:rPr>
        <w:t xml:space="preserve">they rose by </w:t>
      </w:r>
      <w:r w:rsidR="00C369CB" w:rsidRPr="002220DF">
        <w:rPr>
          <w:bCs/>
          <w:szCs w:val="20"/>
          <w:lang w:val="en-GB"/>
        </w:rPr>
        <w:t>2</w:t>
      </w:r>
      <w:r w:rsidR="006D6378" w:rsidRPr="002220DF">
        <w:rPr>
          <w:bCs/>
          <w:szCs w:val="20"/>
          <w:lang w:val="en-GB"/>
        </w:rPr>
        <w:t>9</w:t>
      </w:r>
      <w:r w:rsidR="00212F3F" w:rsidRPr="002220DF">
        <w:rPr>
          <w:bCs/>
          <w:szCs w:val="20"/>
          <w:lang w:val="en-GB"/>
        </w:rPr>
        <w:t>.</w:t>
      </w:r>
      <w:r w:rsidR="006D6378" w:rsidRPr="002220DF">
        <w:rPr>
          <w:bCs/>
          <w:szCs w:val="20"/>
          <w:lang w:val="en-GB"/>
        </w:rPr>
        <w:t>9</w:t>
      </w:r>
      <w:r w:rsidR="00212F3F" w:rsidRPr="002220DF">
        <w:rPr>
          <w:bCs/>
          <w:szCs w:val="20"/>
          <w:lang w:val="en-GB"/>
        </w:rPr>
        <w:t>%).</w:t>
      </w:r>
      <w:r w:rsidR="00C61099" w:rsidRPr="002220DF">
        <w:rPr>
          <w:rStyle w:val="hps"/>
          <w:szCs w:val="20"/>
          <w:lang w:val="en-GB"/>
        </w:rPr>
        <w:t xml:space="preserve"> </w:t>
      </w:r>
      <w:r w:rsidR="00212F3F" w:rsidRPr="002220DF">
        <w:rPr>
          <w:rStyle w:val="hps"/>
          <w:szCs w:val="20"/>
          <w:lang w:val="en-GB"/>
        </w:rPr>
        <w:t>P</w:t>
      </w:r>
      <w:r w:rsidR="00212F3F" w:rsidRPr="002220DF">
        <w:rPr>
          <w:szCs w:val="20"/>
          <w:lang w:val="en-GB"/>
        </w:rPr>
        <w:t xml:space="preserve">rices in the crop production grew by </w:t>
      </w:r>
      <w:r w:rsidR="00742DC7" w:rsidRPr="002220DF">
        <w:rPr>
          <w:szCs w:val="20"/>
          <w:lang w:val="en-GB"/>
        </w:rPr>
        <w:t>20</w:t>
      </w:r>
      <w:r w:rsidR="00212F3F" w:rsidRPr="002220DF">
        <w:rPr>
          <w:szCs w:val="20"/>
          <w:lang w:val="en-GB"/>
        </w:rPr>
        <w:t>.</w:t>
      </w:r>
      <w:r w:rsidR="00742DC7" w:rsidRPr="002220DF">
        <w:rPr>
          <w:szCs w:val="20"/>
          <w:lang w:val="en-GB"/>
        </w:rPr>
        <w:t>7</w:t>
      </w:r>
      <w:r w:rsidR="00212F3F" w:rsidRPr="002220DF">
        <w:rPr>
          <w:szCs w:val="20"/>
          <w:lang w:val="en-GB"/>
        </w:rPr>
        <w:t xml:space="preserve">%. On the increase were prices of </w:t>
      </w:r>
      <w:r w:rsidR="00B45731" w:rsidRPr="002220DF">
        <w:rPr>
          <w:szCs w:val="20"/>
          <w:lang w:val="en-GB"/>
        </w:rPr>
        <w:t xml:space="preserve">potatoes (+48.5%), vegetables (+39.4%), </w:t>
      </w:r>
      <w:r w:rsidR="00212F3F" w:rsidRPr="002220DF">
        <w:rPr>
          <w:szCs w:val="20"/>
          <w:lang w:val="en-GB"/>
        </w:rPr>
        <w:t>cereals (+</w:t>
      </w:r>
      <w:r w:rsidR="00B45731" w:rsidRPr="002220DF">
        <w:rPr>
          <w:szCs w:val="20"/>
          <w:lang w:val="en-GB"/>
        </w:rPr>
        <w:t>34</w:t>
      </w:r>
      <w:r w:rsidR="00212F3F" w:rsidRPr="002220DF">
        <w:rPr>
          <w:szCs w:val="20"/>
          <w:lang w:val="en-GB"/>
        </w:rPr>
        <w:t>.</w:t>
      </w:r>
      <w:r w:rsidR="00B45731" w:rsidRPr="002220DF">
        <w:rPr>
          <w:szCs w:val="20"/>
          <w:lang w:val="en-GB"/>
        </w:rPr>
        <w:t>5</w:t>
      </w:r>
      <w:r w:rsidR="00212F3F" w:rsidRPr="002220DF">
        <w:rPr>
          <w:szCs w:val="20"/>
          <w:lang w:val="en-GB"/>
        </w:rPr>
        <w:t>%)</w:t>
      </w:r>
      <w:r w:rsidR="00A0074F" w:rsidRPr="002220DF">
        <w:rPr>
          <w:szCs w:val="20"/>
          <w:lang w:val="en-GB"/>
        </w:rPr>
        <w:t xml:space="preserve"> </w:t>
      </w:r>
      <w:r w:rsidR="00246D73" w:rsidRPr="002220DF">
        <w:rPr>
          <w:szCs w:val="20"/>
          <w:lang w:val="en-GB"/>
        </w:rPr>
        <w:t>and oleaginous crops (+</w:t>
      </w:r>
      <w:r w:rsidR="00A0074F" w:rsidRPr="002220DF">
        <w:rPr>
          <w:szCs w:val="20"/>
          <w:lang w:val="en-GB"/>
        </w:rPr>
        <w:t>6</w:t>
      </w:r>
      <w:r w:rsidR="00246D73" w:rsidRPr="002220DF">
        <w:rPr>
          <w:szCs w:val="20"/>
          <w:lang w:val="en-GB"/>
        </w:rPr>
        <w:t>.</w:t>
      </w:r>
      <w:r w:rsidR="00A0074F" w:rsidRPr="002220DF">
        <w:rPr>
          <w:szCs w:val="20"/>
          <w:lang w:val="en-GB"/>
        </w:rPr>
        <w:t>7</w:t>
      </w:r>
      <w:r w:rsidR="00246D73" w:rsidRPr="002220DF">
        <w:rPr>
          <w:szCs w:val="20"/>
          <w:lang w:val="en-GB"/>
        </w:rPr>
        <w:t>%)</w:t>
      </w:r>
      <w:r w:rsidR="00B52434" w:rsidRPr="002220DF">
        <w:rPr>
          <w:szCs w:val="20"/>
          <w:lang w:val="en-GB"/>
        </w:rPr>
        <w:t>.</w:t>
      </w:r>
      <w:r w:rsidR="00786648" w:rsidRPr="002220DF">
        <w:rPr>
          <w:szCs w:val="20"/>
          <w:lang w:val="en-GB"/>
        </w:rPr>
        <w:t xml:space="preserve"> </w:t>
      </w:r>
      <w:r w:rsidR="003102AE" w:rsidRPr="002220DF">
        <w:rPr>
          <w:szCs w:val="20"/>
          <w:lang w:val="en-GB"/>
        </w:rPr>
        <w:t>Prices of fruit went down by 17</w:t>
      </w:r>
      <w:r w:rsidR="00F90771" w:rsidRPr="002220DF">
        <w:rPr>
          <w:szCs w:val="20"/>
          <w:lang w:val="en-GB"/>
        </w:rPr>
        <w:t>.</w:t>
      </w:r>
      <w:r w:rsidR="003102AE" w:rsidRPr="002220DF">
        <w:rPr>
          <w:szCs w:val="20"/>
          <w:lang w:val="en-GB"/>
        </w:rPr>
        <w:t>7</w:t>
      </w:r>
      <w:r w:rsidR="00F90771" w:rsidRPr="002220DF">
        <w:rPr>
          <w:szCs w:val="20"/>
          <w:lang w:val="en-GB"/>
        </w:rPr>
        <w:t xml:space="preserve">%. </w:t>
      </w:r>
      <w:r w:rsidR="00212F3F" w:rsidRPr="002220DF">
        <w:rPr>
          <w:rStyle w:val="hps"/>
          <w:szCs w:val="20"/>
          <w:lang w:val="en-GB"/>
        </w:rPr>
        <w:t>P</w:t>
      </w:r>
      <w:r w:rsidR="00212F3F" w:rsidRPr="002220DF">
        <w:rPr>
          <w:szCs w:val="20"/>
          <w:lang w:val="en-GB"/>
        </w:rPr>
        <w:t>rice</w:t>
      </w:r>
      <w:r w:rsidR="00963F4A" w:rsidRPr="002220DF">
        <w:rPr>
          <w:szCs w:val="20"/>
          <w:lang w:val="en-GB"/>
        </w:rPr>
        <w:t>s in animal products soared</w:t>
      </w:r>
      <w:r w:rsidR="00A77393" w:rsidRPr="002220DF">
        <w:rPr>
          <w:szCs w:val="20"/>
          <w:lang w:val="en-GB"/>
        </w:rPr>
        <w:t xml:space="preserve"> by 37</w:t>
      </w:r>
      <w:r w:rsidR="00212F3F" w:rsidRPr="002220DF">
        <w:rPr>
          <w:szCs w:val="20"/>
          <w:lang w:val="en-GB"/>
        </w:rPr>
        <w:t>.</w:t>
      </w:r>
      <w:r w:rsidR="00FE1D26" w:rsidRPr="002220DF">
        <w:rPr>
          <w:szCs w:val="20"/>
          <w:lang w:val="en-GB"/>
        </w:rPr>
        <w:t>7</w:t>
      </w:r>
      <w:r w:rsidR="00212F3F" w:rsidRPr="002220DF">
        <w:rPr>
          <w:szCs w:val="20"/>
          <w:lang w:val="en-GB"/>
        </w:rPr>
        <w:t>%. On the increase were prices of</w:t>
      </w:r>
      <w:r w:rsidR="00AD6358" w:rsidRPr="002220DF">
        <w:rPr>
          <w:szCs w:val="20"/>
          <w:lang w:val="en-GB"/>
        </w:rPr>
        <w:t xml:space="preserve"> </w:t>
      </w:r>
      <w:r w:rsidR="000E7329" w:rsidRPr="002220DF">
        <w:rPr>
          <w:szCs w:val="20"/>
          <w:lang w:val="en-GB"/>
        </w:rPr>
        <w:t>eggs (+73</w:t>
      </w:r>
      <w:r w:rsidR="007D1704" w:rsidRPr="002220DF">
        <w:rPr>
          <w:szCs w:val="20"/>
          <w:lang w:val="en-GB"/>
        </w:rPr>
        <w:t>.</w:t>
      </w:r>
      <w:r w:rsidR="000E7329" w:rsidRPr="002220DF">
        <w:rPr>
          <w:szCs w:val="20"/>
          <w:lang w:val="en-GB"/>
        </w:rPr>
        <w:t>2</w:t>
      </w:r>
      <w:r w:rsidR="007D1704" w:rsidRPr="002220DF">
        <w:rPr>
          <w:szCs w:val="20"/>
          <w:lang w:val="en-GB"/>
        </w:rPr>
        <w:t xml:space="preserve">%), </w:t>
      </w:r>
      <w:r w:rsidR="000E7329" w:rsidRPr="002220DF">
        <w:rPr>
          <w:szCs w:val="20"/>
          <w:lang w:val="en-GB"/>
        </w:rPr>
        <w:t>pigs for slaughter (+47</w:t>
      </w:r>
      <w:r w:rsidR="00FE1D26" w:rsidRPr="002220DF">
        <w:rPr>
          <w:szCs w:val="20"/>
          <w:lang w:val="en-GB"/>
        </w:rPr>
        <w:t>.</w:t>
      </w:r>
      <w:r w:rsidR="000E7329" w:rsidRPr="002220DF">
        <w:rPr>
          <w:szCs w:val="20"/>
          <w:lang w:val="en-GB"/>
        </w:rPr>
        <w:t>4</w:t>
      </w:r>
      <w:r w:rsidR="00FE1D26" w:rsidRPr="002220DF">
        <w:rPr>
          <w:szCs w:val="20"/>
          <w:lang w:val="en-GB"/>
        </w:rPr>
        <w:t xml:space="preserve">%), </w:t>
      </w:r>
      <w:r w:rsidR="000E7329" w:rsidRPr="002220DF">
        <w:rPr>
          <w:szCs w:val="20"/>
          <w:lang w:val="en-GB"/>
        </w:rPr>
        <w:t>poultry (+37</w:t>
      </w:r>
      <w:r w:rsidR="0054226D" w:rsidRPr="002220DF">
        <w:rPr>
          <w:szCs w:val="20"/>
          <w:lang w:val="en-GB"/>
        </w:rPr>
        <w:t>.</w:t>
      </w:r>
      <w:r w:rsidR="000E7329" w:rsidRPr="002220DF">
        <w:rPr>
          <w:szCs w:val="20"/>
          <w:lang w:val="en-GB"/>
        </w:rPr>
        <w:t>7</w:t>
      </w:r>
      <w:r w:rsidR="0054226D" w:rsidRPr="002220DF">
        <w:rPr>
          <w:szCs w:val="20"/>
          <w:lang w:val="en-GB"/>
        </w:rPr>
        <w:t>%)</w:t>
      </w:r>
      <w:r w:rsidR="000E7329" w:rsidRPr="002220DF">
        <w:rPr>
          <w:szCs w:val="20"/>
          <w:lang w:val="en-GB"/>
        </w:rPr>
        <w:t>, milk (+36.5%)</w:t>
      </w:r>
      <w:r w:rsidR="0054226D" w:rsidRPr="002220DF">
        <w:rPr>
          <w:szCs w:val="20"/>
          <w:lang w:val="en-GB"/>
        </w:rPr>
        <w:t xml:space="preserve"> and </w:t>
      </w:r>
      <w:r w:rsidR="00371AA0" w:rsidRPr="002220DF">
        <w:rPr>
          <w:szCs w:val="20"/>
          <w:lang w:val="en-GB"/>
        </w:rPr>
        <w:t>cattle for slaughter (+</w:t>
      </w:r>
      <w:r w:rsidR="000E7329" w:rsidRPr="002220DF">
        <w:rPr>
          <w:szCs w:val="20"/>
          <w:lang w:val="en-GB"/>
        </w:rPr>
        <w:t>19</w:t>
      </w:r>
      <w:r w:rsidR="00371AA0" w:rsidRPr="002220DF">
        <w:rPr>
          <w:szCs w:val="20"/>
          <w:lang w:val="en-GB"/>
        </w:rPr>
        <w:t>.</w:t>
      </w:r>
      <w:r w:rsidR="000E7329" w:rsidRPr="002220DF">
        <w:rPr>
          <w:szCs w:val="20"/>
          <w:lang w:val="en-GB"/>
        </w:rPr>
        <w:t>7</w:t>
      </w:r>
      <w:r w:rsidR="0054226D" w:rsidRPr="002220DF">
        <w:rPr>
          <w:szCs w:val="20"/>
          <w:lang w:val="en-GB"/>
        </w:rPr>
        <w:t>%).</w:t>
      </w:r>
    </w:p>
    <w:p w:rsidR="008B74BE" w:rsidRPr="00477255" w:rsidRDefault="008B74BE" w:rsidP="008B74BE">
      <w:pPr>
        <w:rPr>
          <w:szCs w:val="18"/>
          <w:lang w:val="en-GB"/>
        </w:rPr>
      </w:pPr>
      <w:r w:rsidRPr="002220DF">
        <w:rPr>
          <w:lang w:val="en-GB"/>
        </w:rPr>
        <w:t>In comparison to 202</w:t>
      </w:r>
      <w:r w:rsidR="00277FD8" w:rsidRPr="002220DF">
        <w:rPr>
          <w:lang w:val="en-GB"/>
        </w:rPr>
        <w:t>1</w:t>
      </w:r>
      <w:r w:rsidRPr="002220DF">
        <w:rPr>
          <w:lang w:val="en-GB"/>
        </w:rPr>
        <w:t xml:space="preserve">, </w:t>
      </w:r>
      <w:r w:rsidRPr="002220DF">
        <w:rPr>
          <w:b/>
          <w:bCs/>
          <w:lang w:val="en-GB"/>
        </w:rPr>
        <w:t>agricultural producer</w:t>
      </w:r>
      <w:r w:rsidR="00093DE9" w:rsidRPr="002220DF">
        <w:rPr>
          <w:lang w:val="en-GB"/>
        </w:rPr>
        <w:t xml:space="preserve"> prices in 2022</w:t>
      </w:r>
      <w:r w:rsidRPr="002220DF">
        <w:rPr>
          <w:lang w:val="en-GB"/>
        </w:rPr>
        <w:t xml:space="preserve"> rose</w:t>
      </w:r>
      <w:r w:rsidR="00093DE9" w:rsidRPr="002220DF">
        <w:rPr>
          <w:lang w:val="en-GB"/>
        </w:rPr>
        <w:t xml:space="preserve"> by 31</w:t>
      </w:r>
      <w:r w:rsidRPr="002220DF">
        <w:rPr>
          <w:lang w:val="en-GB"/>
        </w:rPr>
        <w:t>.</w:t>
      </w:r>
      <w:r w:rsidR="00093DE9" w:rsidRPr="002220DF">
        <w:rPr>
          <w:lang w:val="en-GB"/>
        </w:rPr>
        <w:t>8</w:t>
      </w:r>
      <w:r w:rsidRPr="002220DF">
        <w:rPr>
          <w:lang w:val="en-GB"/>
        </w:rPr>
        <w:t xml:space="preserve">% on average </w:t>
      </w:r>
      <w:r w:rsidRPr="00477255">
        <w:rPr>
          <w:lang w:val="en-GB"/>
        </w:rPr>
        <w:br/>
      </w:r>
      <w:r w:rsidRPr="00477255">
        <w:rPr>
          <w:rFonts w:cs="Arial"/>
          <w:szCs w:val="20"/>
          <w:lang w:val="en-GB"/>
        </w:rPr>
        <w:t>(</w:t>
      </w:r>
      <w:r w:rsidR="00266903" w:rsidRPr="00477255">
        <w:rPr>
          <w:rFonts w:cs="Arial"/>
          <w:szCs w:val="20"/>
          <w:lang w:val="en-GB"/>
        </w:rPr>
        <w:t>in 2021</w:t>
      </w:r>
      <w:r w:rsidRPr="00477255">
        <w:rPr>
          <w:rFonts w:cs="Arial"/>
          <w:szCs w:val="20"/>
          <w:lang w:val="en-GB"/>
        </w:rPr>
        <w:t xml:space="preserve"> they were </w:t>
      </w:r>
      <w:r w:rsidR="00266903" w:rsidRPr="00477255">
        <w:rPr>
          <w:rFonts w:cs="Arial"/>
          <w:szCs w:val="20"/>
          <w:lang w:val="en-GB"/>
        </w:rPr>
        <w:t xml:space="preserve">higher </w:t>
      </w:r>
      <w:r w:rsidRPr="00477255">
        <w:rPr>
          <w:rFonts w:cs="Arial"/>
          <w:szCs w:val="20"/>
          <w:lang w:val="en-GB"/>
        </w:rPr>
        <w:t xml:space="preserve">by </w:t>
      </w:r>
      <w:r w:rsidR="00266903" w:rsidRPr="00477255">
        <w:rPr>
          <w:rFonts w:cs="Arial"/>
          <w:szCs w:val="20"/>
          <w:lang w:val="en-GB"/>
        </w:rPr>
        <w:t>6</w:t>
      </w:r>
      <w:r w:rsidRPr="00477255">
        <w:rPr>
          <w:rFonts w:cs="Arial"/>
          <w:szCs w:val="20"/>
          <w:lang w:val="en-GB"/>
        </w:rPr>
        <w:t>.</w:t>
      </w:r>
      <w:r w:rsidR="00266903" w:rsidRPr="00477255">
        <w:rPr>
          <w:rFonts w:cs="Arial"/>
          <w:szCs w:val="20"/>
          <w:lang w:val="en-GB"/>
        </w:rPr>
        <w:t>9</w:t>
      </w:r>
      <w:r w:rsidRPr="00477255">
        <w:rPr>
          <w:rFonts w:cs="Arial"/>
          <w:szCs w:val="20"/>
          <w:lang w:val="en-GB"/>
        </w:rPr>
        <w:t>%)</w:t>
      </w:r>
      <w:r w:rsidRPr="00477255">
        <w:rPr>
          <w:lang w:val="en-GB"/>
        </w:rPr>
        <w:t xml:space="preserve">. Prices of crop products increased </w:t>
      </w:r>
      <w:r w:rsidR="000A25CB" w:rsidRPr="00477255">
        <w:rPr>
          <w:lang w:val="en-GB"/>
        </w:rPr>
        <w:t>by 37</w:t>
      </w:r>
      <w:r w:rsidRPr="00477255">
        <w:rPr>
          <w:lang w:val="en-GB"/>
        </w:rPr>
        <w:t>.</w:t>
      </w:r>
      <w:r w:rsidR="000A25CB" w:rsidRPr="00477255">
        <w:rPr>
          <w:lang w:val="en-GB"/>
        </w:rPr>
        <w:t>1</w:t>
      </w:r>
      <w:r w:rsidRPr="00477255">
        <w:rPr>
          <w:lang w:val="en-GB"/>
        </w:rPr>
        <w:t xml:space="preserve">% and prices of animal products </w:t>
      </w:r>
      <w:r w:rsidR="000A25CB" w:rsidRPr="00477255">
        <w:rPr>
          <w:lang w:val="en-GB"/>
        </w:rPr>
        <w:t>in</w:t>
      </w:r>
      <w:r w:rsidRPr="00477255">
        <w:rPr>
          <w:lang w:val="en-GB"/>
        </w:rPr>
        <w:t xml:space="preserve">creased by </w:t>
      </w:r>
      <w:r w:rsidR="000A25CB" w:rsidRPr="00477255">
        <w:rPr>
          <w:lang w:val="en-GB"/>
        </w:rPr>
        <w:t>24</w:t>
      </w:r>
      <w:r w:rsidRPr="00477255">
        <w:rPr>
          <w:lang w:val="en-GB"/>
        </w:rPr>
        <w:t>.</w:t>
      </w:r>
      <w:r w:rsidR="000A25CB" w:rsidRPr="00477255">
        <w:rPr>
          <w:lang w:val="en-GB"/>
        </w:rPr>
        <w:t>4</w:t>
      </w:r>
      <w:r w:rsidRPr="00477255">
        <w:rPr>
          <w:lang w:val="en-GB"/>
        </w:rPr>
        <w:t>%. Prices of cereals (+</w:t>
      </w:r>
      <w:r w:rsidR="00646609" w:rsidRPr="00477255">
        <w:rPr>
          <w:lang w:val="en-GB"/>
        </w:rPr>
        <w:t>48</w:t>
      </w:r>
      <w:r w:rsidRPr="00477255">
        <w:rPr>
          <w:lang w:val="en-GB"/>
        </w:rPr>
        <w:t>.</w:t>
      </w:r>
      <w:r w:rsidR="00646609" w:rsidRPr="00477255">
        <w:rPr>
          <w:lang w:val="en-GB"/>
        </w:rPr>
        <w:t>9</w:t>
      </w:r>
      <w:r w:rsidRPr="00477255">
        <w:rPr>
          <w:lang w:val="en-GB"/>
        </w:rPr>
        <w:t>%)</w:t>
      </w:r>
      <w:r w:rsidR="00646609" w:rsidRPr="00477255">
        <w:rPr>
          <w:lang w:val="en-GB"/>
        </w:rPr>
        <w:t>,</w:t>
      </w:r>
      <w:r w:rsidRPr="00477255">
        <w:rPr>
          <w:lang w:val="en-GB"/>
        </w:rPr>
        <w:t xml:space="preserve"> </w:t>
      </w:r>
      <w:r w:rsidRPr="00477255">
        <w:rPr>
          <w:szCs w:val="20"/>
          <w:lang w:val="en-GB"/>
        </w:rPr>
        <w:t>oleaginous crops</w:t>
      </w:r>
      <w:r w:rsidRPr="00477255">
        <w:rPr>
          <w:lang w:val="en-GB"/>
        </w:rPr>
        <w:t xml:space="preserve"> (+</w:t>
      </w:r>
      <w:r w:rsidR="00646609" w:rsidRPr="00477255">
        <w:rPr>
          <w:lang w:val="en-GB"/>
        </w:rPr>
        <w:t>40</w:t>
      </w:r>
      <w:r w:rsidRPr="00477255">
        <w:rPr>
          <w:lang w:val="en-GB"/>
        </w:rPr>
        <w:t>.</w:t>
      </w:r>
      <w:r w:rsidR="00646609" w:rsidRPr="00477255">
        <w:rPr>
          <w:lang w:val="en-GB"/>
        </w:rPr>
        <w:t>2</w:t>
      </w:r>
      <w:r w:rsidRPr="00477255">
        <w:rPr>
          <w:lang w:val="en-GB"/>
        </w:rPr>
        <w:t>%)</w:t>
      </w:r>
      <w:r w:rsidR="00646609" w:rsidRPr="00477255">
        <w:rPr>
          <w:lang w:val="en-GB"/>
        </w:rPr>
        <w:t>, potatoes (+28.4%) and vegetables (+14.6%)</w:t>
      </w:r>
      <w:r w:rsidRPr="00477255">
        <w:rPr>
          <w:lang w:val="en-GB"/>
        </w:rPr>
        <w:t xml:space="preserve"> went up. </w:t>
      </w:r>
      <w:r w:rsidR="00C4762C" w:rsidRPr="00477255">
        <w:rPr>
          <w:lang w:val="en-GB"/>
        </w:rPr>
        <w:t>Prices of fruit</w:t>
      </w:r>
      <w:r w:rsidRPr="00477255">
        <w:rPr>
          <w:lang w:val="en-GB"/>
        </w:rPr>
        <w:t xml:space="preserve"> were lower</w:t>
      </w:r>
      <w:r w:rsidR="00C4762C" w:rsidRPr="00477255">
        <w:rPr>
          <w:lang w:val="en-GB"/>
        </w:rPr>
        <w:t xml:space="preserve"> by 2.4%</w:t>
      </w:r>
      <w:r w:rsidRPr="00477255">
        <w:rPr>
          <w:lang w:val="en-GB"/>
        </w:rPr>
        <w:t>. Among animal</w:t>
      </w:r>
      <w:r w:rsidR="00CB0E60" w:rsidRPr="00477255">
        <w:rPr>
          <w:lang w:val="en-GB"/>
        </w:rPr>
        <w:t xml:space="preserve"> products prices, in</w:t>
      </w:r>
      <w:r w:rsidRPr="00477255">
        <w:rPr>
          <w:lang w:val="en-GB"/>
        </w:rPr>
        <w:t>creases were recorded in</w:t>
      </w:r>
      <w:r w:rsidR="00595C9F" w:rsidRPr="00477255">
        <w:rPr>
          <w:lang w:val="en-GB"/>
        </w:rPr>
        <w:t xml:space="preserve"> eggs (+28.2</w:t>
      </w:r>
      <w:r w:rsidR="00AF4A5F">
        <w:rPr>
          <w:lang w:val="en-GB"/>
        </w:rPr>
        <w:t>%</w:t>
      </w:r>
      <w:r w:rsidR="00595C9F" w:rsidRPr="00477255">
        <w:rPr>
          <w:lang w:val="en-GB"/>
        </w:rPr>
        <w:t>),</w:t>
      </w:r>
      <w:r w:rsidRPr="00477255">
        <w:rPr>
          <w:lang w:val="en-GB"/>
        </w:rPr>
        <w:t xml:space="preserve"> </w:t>
      </w:r>
      <w:r w:rsidR="00595C9F" w:rsidRPr="00477255">
        <w:rPr>
          <w:lang w:val="en-GB"/>
        </w:rPr>
        <w:t>milk (+25.4</w:t>
      </w:r>
      <w:r w:rsidR="00AF4A5F">
        <w:rPr>
          <w:lang w:val="en-GB"/>
        </w:rPr>
        <w:t>%</w:t>
      </w:r>
      <w:bookmarkStart w:id="0" w:name="_GoBack"/>
      <w:bookmarkEnd w:id="0"/>
      <w:r w:rsidR="00595C9F" w:rsidRPr="00477255">
        <w:rPr>
          <w:lang w:val="en-GB"/>
        </w:rPr>
        <w:t xml:space="preserve">), </w:t>
      </w:r>
      <w:r w:rsidRPr="00477255">
        <w:rPr>
          <w:noProof/>
          <w:lang w:val="en-GB"/>
        </w:rPr>
        <w:t xml:space="preserve">pigs </w:t>
      </w:r>
      <w:r w:rsidRPr="00477255">
        <w:rPr>
          <w:lang w:val="en-GB"/>
        </w:rPr>
        <w:t xml:space="preserve">for slaughter </w:t>
      </w:r>
      <w:r w:rsidR="00595C9F" w:rsidRPr="00477255">
        <w:rPr>
          <w:lang w:val="en-GB"/>
        </w:rPr>
        <w:t>(+24</w:t>
      </w:r>
      <w:r w:rsidRPr="00477255">
        <w:rPr>
          <w:lang w:val="en-GB"/>
        </w:rPr>
        <w:t>.</w:t>
      </w:r>
      <w:r w:rsidR="00595C9F" w:rsidRPr="00477255">
        <w:rPr>
          <w:lang w:val="en-GB"/>
        </w:rPr>
        <w:t>6</w:t>
      </w:r>
      <w:r w:rsidRPr="00477255">
        <w:rPr>
          <w:lang w:val="en-GB"/>
        </w:rPr>
        <w:t>%)</w:t>
      </w:r>
      <w:r w:rsidR="00D0709A" w:rsidRPr="00477255">
        <w:rPr>
          <w:lang w:val="en-GB"/>
        </w:rPr>
        <w:t>, cattle for slaughter (+23.5%) and poultry (+19.5%)</w:t>
      </w:r>
      <w:r w:rsidRPr="00477255">
        <w:rPr>
          <w:lang w:val="en-GB"/>
        </w:rPr>
        <w:t xml:space="preserve">. </w:t>
      </w:r>
    </w:p>
    <w:p w:rsidR="008B74BE" w:rsidRPr="00477255" w:rsidRDefault="008B74BE" w:rsidP="00212F3F">
      <w:pPr>
        <w:rPr>
          <w:szCs w:val="20"/>
          <w:lang w:val="en-GB"/>
        </w:rPr>
      </w:pPr>
    </w:p>
    <w:p w:rsidR="00EE3C20" w:rsidRPr="00367496" w:rsidRDefault="00EE3C20" w:rsidP="00EE3C20">
      <w:pPr>
        <w:rPr>
          <w:szCs w:val="20"/>
          <w:lang w:val="en-GB"/>
        </w:rPr>
      </w:pPr>
      <w:r w:rsidRPr="00367496">
        <w:rPr>
          <w:szCs w:val="20"/>
          <w:lang w:val="en-GB"/>
        </w:rPr>
        <w:t xml:space="preserve">Prices of </w:t>
      </w:r>
      <w:r w:rsidRPr="00367496">
        <w:rPr>
          <w:b/>
          <w:szCs w:val="20"/>
          <w:lang w:val="en-GB"/>
        </w:rPr>
        <w:t xml:space="preserve">industrial producers </w:t>
      </w:r>
      <w:r w:rsidRPr="00367496">
        <w:rPr>
          <w:szCs w:val="20"/>
          <w:lang w:val="en-GB"/>
        </w:rPr>
        <w:t xml:space="preserve">decreased by 1.1% </w:t>
      </w:r>
      <w:r w:rsidRPr="00367496">
        <w:rPr>
          <w:b/>
          <w:szCs w:val="20"/>
          <w:lang w:val="en-GB"/>
        </w:rPr>
        <w:t xml:space="preserve">m-o-m. </w:t>
      </w:r>
      <w:r w:rsidRPr="00367496">
        <w:rPr>
          <w:szCs w:val="20"/>
          <w:lang w:val="en-GB"/>
        </w:rPr>
        <w:t>Prices went down primarily in ‘coke, refined petroleum products’. Prices fell in ‘chemicals and chemical products’ (-5.8%) and ‘basic metals, fabricated metal products’ (-1.7%). Prices went up in ‘electricity, gas, steam and air conditioning’ (+1.9%), thereof ‘electricity, transmission and distribution services’ (+2.6%). Prices grew in ‘food products, beverages, tobacco’ (+0.4%).</w:t>
      </w:r>
      <w:r w:rsidR="00FC2F45">
        <w:rPr>
          <w:szCs w:val="20"/>
          <w:lang w:val="en-GB"/>
        </w:rPr>
        <w:t xml:space="preserve"> </w:t>
      </w:r>
      <w:r w:rsidRPr="00367496">
        <w:rPr>
          <w:szCs w:val="20"/>
          <w:lang w:val="en-GB"/>
        </w:rPr>
        <w:t xml:space="preserve">Prices of </w:t>
      </w:r>
      <w:r w:rsidRPr="00367496">
        <w:rPr>
          <w:b/>
          <w:szCs w:val="20"/>
          <w:lang w:val="en-GB"/>
        </w:rPr>
        <w:t>industrial producers</w:t>
      </w:r>
      <w:r w:rsidRPr="00367496">
        <w:rPr>
          <w:szCs w:val="20"/>
          <w:lang w:val="en-GB"/>
        </w:rPr>
        <w:t xml:space="preserve"> increased by 20.1% (in November they grew by 21.3%), </w:t>
      </w:r>
      <w:r w:rsidRPr="00367496">
        <w:rPr>
          <w:b/>
          <w:szCs w:val="20"/>
          <w:lang w:val="en-GB"/>
        </w:rPr>
        <w:t>y-o-y</w:t>
      </w:r>
      <w:r w:rsidRPr="00367496">
        <w:rPr>
          <w:szCs w:val="20"/>
          <w:lang w:val="en-GB"/>
        </w:rPr>
        <w:t xml:space="preserve">. Prices rose in ‘electricity, gas, steam and air conditioning’ (+53.5%). Higher were prices in ‘food products, beverages, tobacco’ (+25.5%), </w:t>
      </w:r>
      <w:r w:rsidRPr="00367496">
        <w:rPr>
          <w:szCs w:val="20"/>
          <w:lang w:val="en-GB"/>
        </w:rPr>
        <w:lastRenderedPageBreak/>
        <w:t>thereof ‘grain mill products, starches and starch products’ (+48.2%). On the increase were prices in ‘rubber and plastic products, other non-metallic mineral products’ (+19.3%). Prices grew also in ‘coke, refined petroleum products’.</w:t>
      </w:r>
    </w:p>
    <w:p w:rsidR="00EE3C20" w:rsidRDefault="00EE3C20" w:rsidP="00EE3C20">
      <w:pPr>
        <w:rPr>
          <w:szCs w:val="20"/>
          <w:lang w:val="en-GB"/>
        </w:rPr>
      </w:pPr>
      <w:r w:rsidRPr="00367496">
        <w:rPr>
          <w:szCs w:val="20"/>
          <w:lang w:val="en-GB"/>
        </w:rPr>
        <w:t xml:space="preserve">Among </w:t>
      </w:r>
      <w:r w:rsidRPr="00367496">
        <w:rPr>
          <w:b/>
          <w:szCs w:val="20"/>
          <w:lang w:val="en-GB"/>
        </w:rPr>
        <w:t>the</w:t>
      </w:r>
      <w:r w:rsidRPr="00367496">
        <w:rPr>
          <w:szCs w:val="20"/>
          <w:lang w:val="en-GB"/>
        </w:rPr>
        <w:t xml:space="preserve"> </w:t>
      </w:r>
      <w:r w:rsidRPr="00367496">
        <w:rPr>
          <w:b/>
          <w:szCs w:val="20"/>
          <w:lang w:val="en-GB"/>
        </w:rPr>
        <w:t>main industrial groupings</w:t>
      </w:r>
      <w:r w:rsidRPr="00367496">
        <w:rPr>
          <w:szCs w:val="20"/>
          <w:lang w:val="en-GB"/>
        </w:rPr>
        <w:t xml:space="preserve">, higher were primarily prices of ‘energy’ (+40.4%) and ‘non-durable consumer goods’ (+23.0%), </w:t>
      </w:r>
      <w:r w:rsidRPr="00367496">
        <w:rPr>
          <w:b/>
          <w:szCs w:val="20"/>
          <w:lang w:val="en-GB"/>
        </w:rPr>
        <w:t>y-o-y</w:t>
      </w:r>
      <w:r w:rsidRPr="00367496">
        <w:rPr>
          <w:szCs w:val="20"/>
          <w:lang w:val="en-GB"/>
        </w:rPr>
        <w:t>.</w:t>
      </w:r>
      <w:r w:rsidRPr="00367496">
        <w:rPr>
          <w:b/>
          <w:szCs w:val="20"/>
          <w:lang w:val="en-GB"/>
        </w:rPr>
        <w:t xml:space="preserve"> </w:t>
      </w:r>
      <w:r w:rsidRPr="00367496">
        <w:rPr>
          <w:szCs w:val="20"/>
          <w:lang w:val="en-GB"/>
        </w:rPr>
        <w:t xml:space="preserve">Prices of </w:t>
      </w:r>
      <w:r w:rsidRPr="00367496">
        <w:rPr>
          <w:b/>
          <w:szCs w:val="20"/>
          <w:lang w:val="en-GB"/>
        </w:rPr>
        <w:t>industrial producers excluding energy</w:t>
      </w:r>
      <w:r w:rsidRPr="00367496">
        <w:rPr>
          <w:szCs w:val="20"/>
          <w:lang w:val="en-GB"/>
        </w:rPr>
        <w:t xml:space="preserve"> rose by 13.5% y-o-y (in November they soared by 14.6%).</w:t>
      </w:r>
      <w:r>
        <w:rPr>
          <w:szCs w:val="20"/>
          <w:lang w:val="en-GB"/>
        </w:rPr>
        <w:t xml:space="preserve"> </w:t>
      </w:r>
    </w:p>
    <w:p w:rsidR="00EE3C20" w:rsidRDefault="00EE3C20" w:rsidP="00EE3C20">
      <w:pPr>
        <w:rPr>
          <w:szCs w:val="20"/>
          <w:lang w:val="en-GB"/>
        </w:rPr>
      </w:pPr>
      <w:r w:rsidRPr="00367496">
        <w:rPr>
          <w:rFonts w:cs="Arial"/>
          <w:szCs w:val="20"/>
          <w:lang w:val="en-GB"/>
        </w:rPr>
        <w:t xml:space="preserve">Prices of </w:t>
      </w:r>
      <w:r w:rsidRPr="00367496">
        <w:rPr>
          <w:rFonts w:cs="Arial"/>
          <w:b/>
          <w:szCs w:val="20"/>
          <w:lang w:val="en-GB"/>
        </w:rPr>
        <w:t>industrial producers</w:t>
      </w:r>
      <w:r w:rsidRPr="00367496">
        <w:rPr>
          <w:rFonts w:cs="Arial"/>
          <w:szCs w:val="20"/>
          <w:lang w:val="en-GB"/>
        </w:rPr>
        <w:t xml:space="preserve"> increased on average by 24.3% in </w:t>
      </w:r>
      <w:r w:rsidRPr="007E0768">
        <w:rPr>
          <w:rFonts w:cs="Arial"/>
          <w:b/>
          <w:szCs w:val="20"/>
          <w:lang w:val="en-GB"/>
        </w:rPr>
        <w:t>2022 y-o-y</w:t>
      </w:r>
      <w:r w:rsidRPr="00367496">
        <w:rPr>
          <w:rFonts w:cs="Arial"/>
          <w:szCs w:val="20"/>
          <w:lang w:val="en-GB"/>
        </w:rPr>
        <w:t xml:space="preserve"> (+7.1% in 2021).</w:t>
      </w:r>
      <w:r>
        <w:rPr>
          <w:rFonts w:cs="Arial"/>
          <w:szCs w:val="20"/>
          <w:lang w:val="en-GB"/>
        </w:rPr>
        <w:t xml:space="preserve"> </w:t>
      </w:r>
      <w:r w:rsidRPr="007E0768">
        <w:rPr>
          <w:rFonts w:cs="Arial"/>
          <w:szCs w:val="20"/>
          <w:lang w:val="en-GB"/>
        </w:rPr>
        <w:t xml:space="preserve">It was the highest y-o-y increase since the establishment of </w:t>
      </w:r>
      <w:proofErr w:type="spellStart"/>
      <w:r w:rsidRPr="007E0768">
        <w:rPr>
          <w:rFonts w:cs="Arial"/>
          <w:szCs w:val="20"/>
          <w:lang w:val="en-GB"/>
        </w:rPr>
        <w:t>Czechia</w:t>
      </w:r>
      <w:proofErr w:type="spellEnd"/>
      <w:r w:rsidRPr="007E0768">
        <w:rPr>
          <w:rFonts w:cs="Arial"/>
          <w:szCs w:val="20"/>
          <w:lang w:val="en-GB"/>
        </w:rPr>
        <w:t xml:space="preserve"> in 199</w:t>
      </w:r>
      <w:r w:rsidR="00406CC2">
        <w:rPr>
          <w:rFonts w:cs="Arial"/>
          <w:szCs w:val="20"/>
          <w:lang w:val="en-GB"/>
        </w:rPr>
        <w:t>3</w:t>
      </w:r>
      <w:r w:rsidRPr="007E0768">
        <w:rPr>
          <w:rFonts w:cs="Arial"/>
          <w:szCs w:val="20"/>
          <w:lang w:val="en-GB"/>
        </w:rPr>
        <w:t>.</w:t>
      </w:r>
      <w:r w:rsidRPr="007E0768">
        <w:rPr>
          <w:szCs w:val="20"/>
          <w:lang w:val="en-GB"/>
        </w:rPr>
        <w:t xml:space="preserve"> Prices were highe</w:t>
      </w:r>
      <w:r w:rsidRPr="00367496">
        <w:rPr>
          <w:szCs w:val="20"/>
          <w:lang w:val="en-GB"/>
        </w:rPr>
        <w:t>r particularly in ‘coke, refined petroleum products’. Prices grew in ‘electricity, gas, steam and air conditioning’ (+50.7%), ‘chemicals and chemical products’ (+35.2%), ‘mining and quarrying’ (+27.5%) and ‘wood, wood products, paper, printing’ (+24.8%). Prices went up in ‘food products, beverages, tobacco’ (+19.2%).</w:t>
      </w:r>
    </w:p>
    <w:p w:rsidR="0020545D" w:rsidRPr="00477255" w:rsidRDefault="0020545D" w:rsidP="007459DA">
      <w:pPr>
        <w:rPr>
          <w:bCs/>
          <w:szCs w:val="20"/>
          <w:lang w:val="en-GB"/>
        </w:rPr>
      </w:pPr>
    </w:p>
    <w:p w:rsidR="007459DA" w:rsidRPr="00477255" w:rsidRDefault="00065E35" w:rsidP="007459DA">
      <w:pPr>
        <w:rPr>
          <w:rFonts w:cs="Arial"/>
          <w:szCs w:val="20"/>
          <w:lang w:val="en-GB"/>
        </w:rPr>
      </w:pPr>
      <w:r w:rsidRPr="00477255">
        <w:rPr>
          <w:bCs/>
          <w:szCs w:val="20"/>
          <w:lang w:val="en-GB"/>
        </w:rPr>
        <w:t>According to an estimate,</w:t>
      </w:r>
      <w:r w:rsidRPr="00477255">
        <w:rPr>
          <w:b/>
          <w:bCs/>
          <w:szCs w:val="20"/>
          <w:lang w:val="en-GB"/>
        </w:rPr>
        <w:t xml:space="preserve"> construction work</w:t>
      </w:r>
      <w:r w:rsidRPr="00477255">
        <w:rPr>
          <w:b/>
          <w:szCs w:val="20"/>
          <w:lang w:val="en-GB"/>
        </w:rPr>
        <w:t xml:space="preserve"> </w:t>
      </w:r>
      <w:r w:rsidR="000D349D" w:rsidRPr="00477255">
        <w:rPr>
          <w:szCs w:val="20"/>
          <w:lang w:val="en-GB"/>
        </w:rPr>
        <w:t xml:space="preserve">prices </w:t>
      </w:r>
      <w:r w:rsidR="006E600E" w:rsidRPr="00477255">
        <w:rPr>
          <w:szCs w:val="20"/>
          <w:lang w:val="en-GB"/>
        </w:rPr>
        <w:t>rose</w:t>
      </w:r>
      <w:r w:rsidR="004E24DD" w:rsidRPr="00477255">
        <w:rPr>
          <w:szCs w:val="20"/>
          <w:lang w:val="en-GB"/>
        </w:rPr>
        <w:t xml:space="preserve"> by </w:t>
      </w:r>
      <w:r w:rsidR="006E600E" w:rsidRPr="00477255">
        <w:rPr>
          <w:szCs w:val="20"/>
          <w:lang w:val="en-GB"/>
        </w:rPr>
        <w:t>0</w:t>
      </w:r>
      <w:r w:rsidR="00532B0E" w:rsidRPr="00477255">
        <w:rPr>
          <w:szCs w:val="20"/>
          <w:lang w:val="en-GB"/>
        </w:rPr>
        <w:t>.</w:t>
      </w:r>
      <w:r w:rsidR="006E600E" w:rsidRPr="00477255">
        <w:rPr>
          <w:szCs w:val="20"/>
          <w:lang w:val="en-GB"/>
        </w:rPr>
        <w:t>6</w:t>
      </w:r>
      <w:r w:rsidR="00532B0E" w:rsidRPr="00477255">
        <w:rPr>
          <w:szCs w:val="20"/>
          <w:lang w:val="en-GB"/>
        </w:rPr>
        <w:t xml:space="preserve">% </w:t>
      </w:r>
      <w:r w:rsidRPr="00477255">
        <w:rPr>
          <w:szCs w:val="20"/>
          <w:lang w:val="en-GB"/>
        </w:rPr>
        <w:t>and prices of construction materi</w:t>
      </w:r>
      <w:r w:rsidR="004F4C8B" w:rsidRPr="00477255">
        <w:rPr>
          <w:szCs w:val="20"/>
          <w:lang w:val="en-GB"/>
        </w:rPr>
        <w:t>al and</w:t>
      </w:r>
      <w:r w:rsidR="00B340E0" w:rsidRPr="00477255">
        <w:rPr>
          <w:szCs w:val="20"/>
          <w:lang w:val="en-GB"/>
        </w:rPr>
        <w:t xml:space="preserve"> products input went </w:t>
      </w:r>
      <w:r w:rsidR="00E343E5" w:rsidRPr="00477255">
        <w:rPr>
          <w:szCs w:val="20"/>
          <w:lang w:val="en-GB"/>
        </w:rPr>
        <w:t xml:space="preserve">down </w:t>
      </w:r>
      <w:r w:rsidR="00D0559D" w:rsidRPr="00477255">
        <w:rPr>
          <w:szCs w:val="20"/>
          <w:lang w:val="en-GB"/>
        </w:rPr>
        <w:t xml:space="preserve">by </w:t>
      </w:r>
      <w:r w:rsidR="00B8722F" w:rsidRPr="00477255">
        <w:rPr>
          <w:szCs w:val="20"/>
          <w:lang w:val="en-GB"/>
        </w:rPr>
        <w:t>0</w:t>
      </w:r>
      <w:r w:rsidR="004F4C8B" w:rsidRPr="00477255">
        <w:rPr>
          <w:szCs w:val="20"/>
          <w:lang w:val="en-GB"/>
        </w:rPr>
        <w:t>.</w:t>
      </w:r>
      <w:r w:rsidR="005D4CEC" w:rsidRPr="00477255">
        <w:rPr>
          <w:szCs w:val="20"/>
          <w:lang w:val="en-GB"/>
        </w:rPr>
        <w:t>7</w:t>
      </w:r>
      <w:r w:rsidRPr="00477255">
        <w:rPr>
          <w:szCs w:val="20"/>
          <w:lang w:val="en-GB"/>
        </w:rPr>
        <w:t>%</w:t>
      </w:r>
      <w:r w:rsidR="00E13867" w:rsidRPr="00477255">
        <w:rPr>
          <w:szCs w:val="20"/>
          <w:lang w:val="en-GB"/>
        </w:rPr>
        <w:t xml:space="preserve"> </w:t>
      </w:r>
      <w:r w:rsidR="00E13867" w:rsidRPr="00477255">
        <w:rPr>
          <w:b/>
          <w:szCs w:val="20"/>
          <w:lang w:val="en-GB"/>
        </w:rPr>
        <w:t>m-o-m</w:t>
      </w:r>
      <w:r w:rsidRPr="00477255">
        <w:rPr>
          <w:szCs w:val="20"/>
          <w:lang w:val="en-GB"/>
        </w:rPr>
        <w:t>.</w:t>
      </w:r>
      <w:r w:rsidR="007459DA" w:rsidRPr="00477255">
        <w:rPr>
          <w:szCs w:val="20"/>
          <w:lang w:val="en-GB"/>
        </w:rPr>
        <w:t xml:space="preserve"> </w:t>
      </w:r>
      <w:r w:rsidR="007459DA" w:rsidRPr="00477255">
        <w:rPr>
          <w:bCs/>
          <w:szCs w:val="20"/>
          <w:lang w:val="en-GB"/>
        </w:rPr>
        <w:t>According to an estimate,</w:t>
      </w:r>
      <w:r w:rsidR="007459DA" w:rsidRPr="00477255">
        <w:rPr>
          <w:b/>
          <w:bCs/>
          <w:szCs w:val="20"/>
          <w:lang w:val="en-GB"/>
        </w:rPr>
        <w:t xml:space="preserve"> </w:t>
      </w:r>
      <w:r w:rsidR="004434E9" w:rsidRPr="00477255">
        <w:rPr>
          <w:b/>
          <w:bCs/>
          <w:szCs w:val="20"/>
          <w:lang w:val="en-GB"/>
        </w:rPr>
        <w:t xml:space="preserve">y-o-y </w:t>
      </w:r>
      <w:r w:rsidR="007459DA" w:rsidRPr="00477255">
        <w:rPr>
          <w:b/>
          <w:bCs/>
          <w:szCs w:val="20"/>
          <w:lang w:val="en-GB"/>
        </w:rPr>
        <w:t>construction work</w:t>
      </w:r>
      <w:r w:rsidR="007459DA" w:rsidRPr="00477255">
        <w:rPr>
          <w:b/>
          <w:szCs w:val="20"/>
          <w:lang w:val="en-GB"/>
        </w:rPr>
        <w:t xml:space="preserve"> </w:t>
      </w:r>
      <w:r w:rsidR="007459DA" w:rsidRPr="00477255">
        <w:rPr>
          <w:szCs w:val="20"/>
          <w:lang w:val="en-GB"/>
        </w:rPr>
        <w:t xml:space="preserve">prices </w:t>
      </w:r>
      <w:r w:rsidR="00FD3C51" w:rsidRPr="00477255">
        <w:rPr>
          <w:rStyle w:val="hps"/>
          <w:szCs w:val="20"/>
          <w:lang w:val="en-GB"/>
        </w:rPr>
        <w:t>soared</w:t>
      </w:r>
      <w:r w:rsidR="007459DA" w:rsidRPr="00477255">
        <w:rPr>
          <w:rStyle w:val="hps"/>
          <w:szCs w:val="20"/>
          <w:lang w:val="en-GB"/>
        </w:rPr>
        <w:t xml:space="preserve"> </w:t>
      </w:r>
      <w:r w:rsidR="00EF0489" w:rsidRPr="00477255">
        <w:rPr>
          <w:rFonts w:cs="Arial"/>
          <w:bCs/>
          <w:szCs w:val="20"/>
          <w:lang w:val="en-GB"/>
        </w:rPr>
        <w:t>by 1</w:t>
      </w:r>
      <w:r w:rsidR="00A66B2C" w:rsidRPr="00477255">
        <w:rPr>
          <w:rFonts w:cs="Arial"/>
          <w:bCs/>
          <w:szCs w:val="20"/>
          <w:lang w:val="en-GB"/>
        </w:rPr>
        <w:t>2</w:t>
      </w:r>
      <w:r w:rsidR="001E6D3E" w:rsidRPr="00477255">
        <w:rPr>
          <w:rFonts w:cs="Arial"/>
          <w:bCs/>
          <w:szCs w:val="20"/>
          <w:lang w:val="en-GB"/>
        </w:rPr>
        <w:t>.</w:t>
      </w:r>
      <w:r w:rsidR="00A66B2C" w:rsidRPr="00477255">
        <w:rPr>
          <w:rFonts w:cs="Arial"/>
          <w:bCs/>
          <w:szCs w:val="20"/>
          <w:lang w:val="en-GB"/>
        </w:rPr>
        <w:t>2</w:t>
      </w:r>
      <w:r w:rsidR="007459DA" w:rsidRPr="00477255">
        <w:rPr>
          <w:rFonts w:cs="Arial"/>
          <w:bCs/>
          <w:szCs w:val="20"/>
          <w:lang w:val="en-GB"/>
        </w:rPr>
        <w:t>% (</w:t>
      </w:r>
      <w:r w:rsidR="006342ED" w:rsidRPr="00477255">
        <w:rPr>
          <w:bCs/>
          <w:szCs w:val="20"/>
          <w:lang w:val="en-GB"/>
        </w:rPr>
        <w:t xml:space="preserve">in </w:t>
      </w:r>
      <w:r w:rsidR="00A66B2C" w:rsidRPr="00477255">
        <w:rPr>
          <w:bCs/>
          <w:szCs w:val="20"/>
          <w:lang w:val="en-GB"/>
        </w:rPr>
        <w:t>November</w:t>
      </w:r>
      <w:r w:rsidR="006342ED" w:rsidRPr="00477255">
        <w:rPr>
          <w:bCs/>
          <w:szCs w:val="20"/>
          <w:lang w:val="en-GB"/>
        </w:rPr>
        <w:t xml:space="preserve"> </w:t>
      </w:r>
      <w:r w:rsidR="007459DA" w:rsidRPr="00477255">
        <w:rPr>
          <w:rFonts w:cs="Arial"/>
          <w:bCs/>
          <w:szCs w:val="20"/>
          <w:lang w:val="en-GB"/>
        </w:rPr>
        <w:t xml:space="preserve">they </w:t>
      </w:r>
      <w:r w:rsidR="00556390" w:rsidRPr="00477255">
        <w:rPr>
          <w:rFonts w:cs="Arial"/>
          <w:bCs/>
          <w:szCs w:val="20"/>
          <w:lang w:val="en-GB"/>
        </w:rPr>
        <w:t xml:space="preserve">increased </w:t>
      </w:r>
      <w:r w:rsidR="007459DA" w:rsidRPr="00477255">
        <w:rPr>
          <w:rFonts w:cs="Arial"/>
          <w:bCs/>
          <w:szCs w:val="20"/>
          <w:lang w:val="en-GB"/>
        </w:rPr>
        <w:t xml:space="preserve">by </w:t>
      </w:r>
      <w:r w:rsidR="007F6D21" w:rsidRPr="00477255">
        <w:rPr>
          <w:rFonts w:cs="Arial"/>
          <w:bCs/>
          <w:szCs w:val="20"/>
          <w:lang w:val="en-GB"/>
        </w:rPr>
        <w:t>1</w:t>
      </w:r>
      <w:r w:rsidR="00A66B2C" w:rsidRPr="00477255">
        <w:rPr>
          <w:rFonts w:cs="Arial"/>
          <w:bCs/>
          <w:szCs w:val="20"/>
          <w:lang w:val="en-GB"/>
        </w:rPr>
        <w:t>1</w:t>
      </w:r>
      <w:r w:rsidR="007459DA" w:rsidRPr="00477255">
        <w:rPr>
          <w:rFonts w:cs="Arial"/>
          <w:bCs/>
          <w:szCs w:val="20"/>
          <w:lang w:val="en-GB"/>
        </w:rPr>
        <w:t>.</w:t>
      </w:r>
      <w:r w:rsidR="00A66B2C" w:rsidRPr="00477255">
        <w:rPr>
          <w:rFonts w:cs="Arial"/>
          <w:bCs/>
          <w:szCs w:val="20"/>
          <w:lang w:val="en-GB"/>
        </w:rPr>
        <w:t>9</w:t>
      </w:r>
      <w:r w:rsidR="007459DA" w:rsidRPr="00477255">
        <w:rPr>
          <w:rFonts w:cs="Arial"/>
          <w:bCs/>
          <w:szCs w:val="20"/>
          <w:lang w:val="en-GB"/>
        </w:rPr>
        <w:t>%)</w:t>
      </w:r>
      <w:r w:rsidR="00420A2C" w:rsidRPr="00477255">
        <w:rPr>
          <w:rFonts w:cs="Arial"/>
          <w:bCs/>
          <w:szCs w:val="20"/>
          <w:lang w:val="en-GB"/>
        </w:rPr>
        <w:t xml:space="preserve"> </w:t>
      </w:r>
      <w:r w:rsidR="007459DA" w:rsidRPr="00477255">
        <w:rPr>
          <w:rFonts w:cs="Arial"/>
          <w:bCs/>
          <w:szCs w:val="20"/>
          <w:lang w:val="en-GB"/>
        </w:rPr>
        <w:t>and</w:t>
      </w:r>
      <w:r w:rsidR="001564BA" w:rsidRPr="00477255">
        <w:rPr>
          <w:rFonts w:cs="Arial"/>
          <w:bCs/>
          <w:szCs w:val="20"/>
          <w:lang w:val="en-GB"/>
        </w:rPr>
        <w:t xml:space="preserve"> </w:t>
      </w:r>
      <w:r w:rsidR="007459DA" w:rsidRPr="00477255">
        <w:rPr>
          <w:szCs w:val="20"/>
          <w:lang w:val="en-GB"/>
        </w:rPr>
        <w:t>prices</w:t>
      </w:r>
      <w:r w:rsidR="007459DA" w:rsidRPr="00477255">
        <w:rPr>
          <w:rFonts w:cs="Arial"/>
          <w:szCs w:val="20"/>
          <w:lang w:val="en-GB"/>
        </w:rPr>
        <w:t xml:space="preserve"> for </w:t>
      </w:r>
      <w:r w:rsidR="007459DA" w:rsidRPr="00477255">
        <w:rPr>
          <w:rFonts w:cs="Arial"/>
          <w:bCs/>
          <w:szCs w:val="20"/>
          <w:lang w:val="en-GB"/>
        </w:rPr>
        <w:t>c</w:t>
      </w:r>
      <w:r w:rsidR="007459DA" w:rsidRPr="00477255">
        <w:rPr>
          <w:szCs w:val="20"/>
          <w:lang w:val="en-GB"/>
        </w:rPr>
        <w:t xml:space="preserve">onstruction material and products input </w:t>
      </w:r>
      <w:r w:rsidR="00CE7773" w:rsidRPr="00477255">
        <w:rPr>
          <w:rFonts w:cs="Arial"/>
          <w:szCs w:val="20"/>
          <w:lang w:val="en-GB"/>
        </w:rPr>
        <w:t>grew by 1</w:t>
      </w:r>
      <w:r w:rsidR="00A66B2C" w:rsidRPr="00477255">
        <w:rPr>
          <w:rFonts w:cs="Arial"/>
          <w:szCs w:val="20"/>
          <w:lang w:val="en-GB"/>
        </w:rPr>
        <w:t>5</w:t>
      </w:r>
      <w:r w:rsidR="007459DA" w:rsidRPr="00477255">
        <w:rPr>
          <w:rFonts w:cs="Arial"/>
          <w:szCs w:val="20"/>
          <w:lang w:val="en-GB"/>
        </w:rPr>
        <w:t>.</w:t>
      </w:r>
      <w:r w:rsidR="00A66B2C" w:rsidRPr="00477255">
        <w:rPr>
          <w:rFonts w:cs="Arial"/>
          <w:szCs w:val="20"/>
          <w:lang w:val="en-GB"/>
        </w:rPr>
        <w:t>8</w:t>
      </w:r>
      <w:r w:rsidR="007459DA" w:rsidRPr="00477255">
        <w:rPr>
          <w:rFonts w:cs="Arial"/>
          <w:szCs w:val="20"/>
          <w:lang w:val="en-GB"/>
        </w:rPr>
        <w:t xml:space="preserve">% </w:t>
      </w:r>
      <w:r w:rsidR="007459DA" w:rsidRPr="00477255">
        <w:rPr>
          <w:rFonts w:cs="Arial"/>
          <w:bCs/>
          <w:szCs w:val="20"/>
          <w:lang w:val="en-GB"/>
        </w:rPr>
        <w:t>(</w:t>
      </w:r>
      <w:r w:rsidR="007459DA" w:rsidRPr="00477255">
        <w:rPr>
          <w:bCs/>
          <w:szCs w:val="20"/>
          <w:lang w:val="en-GB"/>
        </w:rPr>
        <w:t xml:space="preserve">in </w:t>
      </w:r>
      <w:r w:rsidR="00A66B2C" w:rsidRPr="00477255">
        <w:rPr>
          <w:bCs/>
          <w:szCs w:val="20"/>
          <w:lang w:val="en-GB"/>
        </w:rPr>
        <w:t>November</w:t>
      </w:r>
      <w:r w:rsidR="00342BFF" w:rsidRPr="00477255">
        <w:rPr>
          <w:bCs/>
          <w:szCs w:val="20"/>
          <w:lang w:val="en-GB"/>
        </w:rPr>
        <w:t xml:space="preserve"> </w:t>
      </w:r>
      <w:r w:rsidR="0098653B" w:rsidRPr="00477255">
        <w:rPr>
          <w:bCs/>
          <w:szCs w:val="20"/>
          <w:lang w:val="en-GB"/>
        </w:rPr>
        <w:t xml:space="preserve">they </w:t>
      </w:r>
      <w:r w:rsidR="00202F61" w:rsidRPr="00477255">
        <w:rPr>
          <w:bCs/>
          <w:szCs w:val="20"/>
          <w:lang w:val="en-GB"/>
        </w:rPr>
        <w:t xml:space="preserve">were higher </w:t>
      </w:r>
      <w:r w:rsidR="00CE7773" w:rsidRPr="00477255">
        <w:rPr>
          <w:bCs/>
          <w:szCs w:val="20"/>
          <w:lang w:val="en-GB"/>
        </w:rPr>
        <w:t>by 1</w:t>
      </w:r>
      <w:r w:rsidR="00A66B2C" w:rsidRPr="00477255">
        <w:rPr>
          <w:bCs/>
          <w:szCs w:val="20"/>
          <w:lang w:val="en-GB"/>
        </w:rPr>
        <w:t>6</w:t>
      </w:r>
      <w:r w:rsidR="007459DA" w:rsidRPr="00477255">
        <w:rPr>
          <w:bCs/>
          <w:szCs w:val="20"/>
          <w:lang w:val="en-GB"/>
        </w:rPr>
        <w:t>.</w:t>
      </w:r>
      <w:r w:rsidR="00A66B2C" w:rsidRPr="00477255">
        <w:rPr>
          <w:bCs/>
          <w:szCs w:val="20"/>
          <w:lang w:val="en-GB"/>
        </w:rPr>
        <w:t>9</w:t>
      </w:r>
      <w:r w:rsidR="007459DA" w:rsidRPr="00477255">
        <w:rPr>
          <w:bCs/>
          <w:szCs w:val="20"/>
          <w:lang w:val="en-GB"/>
        </w:rPr>
        <w:t>%)</w:t>
      </w:r>
      <w:r w:rsidR="007459DA" w:rsidRPr="00477255">
        <w:rPr>
          <w:rFonts w:cs="Arial"/>
          <w:szCs w:val="20"/>
          <w:lang w:val="en-GB"/>
        </w:rPr>
        <w:t xml:space="preserve">. </w:t>
      </w:r>
    </w:p>
    <w:p w:rsidR="008B74BE" w:rsidRPr="00477255" w:rsidRDefault="008B74BE" w:rsidP="008B74BE">
      <w:pPr>
        <w:rPr>
          <w:lang w:val="en-GB"/>
        </w:rPr>
      </w:pPr>
      <w:r w:rsidRPr="00477255">
        <w:rPr>
          <w:bCs/>
          <w:lang w:val="en-GB"/>
        </w:rPr>
        <w:t>According to an estimate,</w:t>
      </w:r>
      <w:r w:rsidRPr="00477255">
        <w:rPr>
          <w:b/>
          <w:bCs/>
          <w:lang w:val="en-GB"/>
        </w:rPr>
        <w:t xml:space="preserve"> construction work</w:t>
      </w:r>
      <w:r w:rsidR="00734775" w:rsidRPr="00477255">
        <w:rPr>
          <w:lang w:val="en-GB"/>
        </w:rPr>
        <w:t xml:space="preserve"> prices went up by 12</w:t>
      </w:r>
      <w:r w:rsidRPr="00477255">
        <w:rPr>
          <w:lang w:val="en-GB"/>
        </w:rPr>
        <w:t>.</w:t>
      </w:r>
      <w:r w:rsidR="00734775" w:rsidRPr="00477255">
        <w:rPr>
          <w:lang w:val="en-GB"/>
        </w:rPr>
        <w:t>3</w:t>
      </w:r>
      <w:r w:rsidRPr="00477255">
        <w:rPr>
          <w:lang w:val="en-GB"/>
        </w:rPr>
        <w:t xml:space="preserve">% y-o-y </w:t>
      </w:r>
      <w:r w:rsidR="00734775" w:rsidRPr="00477255">
        <w:rPr>
          <w:bCs/>
          <w:lang w:val="en-GB"/>
        </w:rPr>
        <w:t>on average for the whole year 2022</w:t>
      </w:r>
      <w:r w:rsidR="00734775" w:rsidRPr="00477255">
        <w:rPr>
          <w:lang w:val="en-GB"/>
        </w:rPr>
        <w:t xml:space="preserve"> </w:t>
      </w:r>
      <w:r w:rsidRPr="00477255">
        <w:rPr>
          <w:lang w:val="en-GB"/>
        </w:rPr>
        <w:t>(</w:t>
      </w:r>
      <w:r w:rsidR="00734775" w:rsidRPr="00477255">
        <w:rPr>
          <w:lang w:val="en-GB"/>
        </w:rPr>
        <w:t>in 2021</w:t>
      </w:r>
      <w:r w:rsidRPr="00477255">
        <w:rPr>
          <w:lang w:val="en-GB"/>
        </w:rPr>
        <w:t xml:space="preserve"> </w:t>
      </w:r>
      <w:r w:rsidR="00787424" w:rsidRPr="00477255">
        <w:rPr>
          <w:lang w:val="en-GB"/>
        </w:rPr>
        <w:t>they grew by 5</w:t>
      </w:r>
      <w:r w:rsidRPr="00477255">
        <w:rPr>
          <w:lang w:val="en-GB"/>
        </w:rPr>
        <w:t>.</w:t>
      </w:r>
      <w:r w:rsidR="00787424" w:rsidRPr="00477255">
        <w:rPr>
          <w:lang w:val="en-GB"/>
        </w:rPr>
        <w:t>1</w:t>
      </w:r>
      <w:r w:rsidRPr="00477255">
        <w:rPr>
          <w:lang w:val="en-GB"/>
        </w:rPr>
        <w:t xml:space="preserve">% after </w:t>
      </w:r>
      <w:r w:rsidR="00577B60" w:rsidRPr="00477255">
        <w:rPr>
          <w:lang w:val="en-GB"/>
        </w:rPr>
        <w:t xml:space="preserve">specification). </w:t>
      </w:r>
      <w:r w:rsidRPr="00477255">
        <w:rPr>
          <w:lang w:val="en-GB"/>
        </w:rPr>
        <w:t xml:space="preserve">Construction material input prices rose by </w:t>
      </w:r>
      <w:r w:rsidR="00185B60" w:rsidRPr="00477255">
        <w:rPr>
          <w:lang w:val="en-GB"/>
        </w:rPr>
        <w:t>20</w:t>
      </w:r>
      <w:r w:rsidRPr="00477255">
        <w:rPr>
          <w:lang w:val="en-GB"/>
        </w:rPr>
        <w:t>.</w:t>
      </w:r>
      <w:r w:rsidR="00185B60" w:rsidRPr="00477255">
        <w:rPr>
          <w:lang w:val="en-GB"/>
        </w:rPr>
        <w:t>7</w:t>
      </w:r>
      <w:r w:rsidRPr="00477255">
        <w:rPr>
          <w:lang w:val="en-GB"/>
        </w:rPr>
        <w:t xml:space="preserve">% </w:t>
      </w:r>
      <w:r w:rsidR="00185B60" w:rsidRPr="00477255">
        <w:rPr>
          <w:lang w:val="en-GB"/>
        </w:rPr>
        <w:t xml:space="preserve">in 2022 </w:t>
      </w:r>
      <w:r w:rsidRPr="00477255">
        <w:rPr>
          <w:lang w:val="en-GB"/>
        </w:rPr>
        <w:t>(</w:t>
      </w:r>
      <w:r w:rsidR="00185B60" w:rsidRPr="00477255">
        <w:rPr>
          <w:lang w:val="en-GB"/>
        </w:rPr>
        <w:t>in 2021 they went up by 10</w:t>
      </w:r>
      <w:r w:rsidRPr="00477255">
        <w:rPr>
          <w:lang w:val="en-GB"/>
        </w:rPr>
        <w:t>.</w:t>
      </w:r>
      <w:r w:rsidR="00185B60" w:rsidRPr="00477255">
        <w:rPr>
          <w:lang w:val="en-GB"/>
        </w:rPr>
        <w:t>9</w:t>
      </w:r>
      <w:r w:rsidRPr="00477255">
        <w:rPr>
          <w:lang w:val="en-GB"/>
        </w:rPr>
        <w:t>%).</w:t>
      </w:r>
    </w:p>
    <w:p w:rsidR="008B74BE" w:rsidRPr="00477255" w:rsidRDefault="008B74BE" w:rsidP="007459DA">
      <w:pPr>
        <w:rPr>
          <w:rFonts w:cs="Arial"/>
          <w:szCs w:val="20"/>
          <w:lang w:val="en-GB"/>
        </w:rPr>
      </w:pPr>
    </w:p>
    <w:p w:rsidR="00045260" w:rsidRDefault="001F40B6" w:rsidP="008B74BE">
      <w:pPr>
        <w:rPr>
          <w:szCs w:val="20"/>
          <w:lang w:val="en-GB"/>
        </w:rPr>
      </w:pPr>
      <w:r w:rsidRPr="00477255">
        <w:rPr>
          <w:rFonts w:cs="Arial"/>
          <w:b/>
          <w:bCs/>
          <w:iCs/>
          <w:szCs w:val="20"/>
          <w:lang w:val="en-GB"/>
        </w:rPr>
        <w:t>Service producer prices in the business sphere</w:t>
      </w:r>
      <w:r w:rsidRPr="00477255">
        <w:rPr>
          <w:szCs w:val="20"/>
          <w:lang w:val="en-GB"/>
        </w:rPr>
        <w:t xml:space="preserve"> </w:t>
      </w:r>
      <w:r w:rsidR="00E1717D" w:rsidRPr="00477255">
        <w:rPr>
          <w:szCs w:val="20"/>
          <w:lang w:val="en-GB"/>
        </w:rPr>
        <w:t>rose</w:t>
      </w:r>
      <w:r w:rsidR="00DA1ECF" w:rsidRPr="00477255">
        <w:rPr>
          <w:szCs w:val="20"/>
          <w:lang w:val="en-GB"/>
        </w:rPr>
        <w:t xml:space="preserve"> by 0</w:t>
      </w:r>
      <w:r w:rsidR="00235EC8" w:rsidRPr="00477255">
        <w:rPr>
          <w:szCs w:val="20"/>
          <w:lang w:val="en-GB"/>
        </w:rPr>
        <w:t>.</w:t>
      </w:r>
      <w:r w:rsidR="00072671" w:rsidRPr="00477255">
        <w:rPr>
          <w:szCs w:val="20"/>
          <w:lang w:val="en-GB"/>
        </w:rPr>
        <w:t>6</w:t>
      </w:r>
      <w:r w:rsidR="00235EC8" w:rsidRPr="00477255">
        <w:rPr>
          <w:szCs w:val="20"/>
          <w:lang w:val="en-GB"/>
        </w:rPr>
        <w:t>%</w:t>
      </w:r>
      <w:r w:rsidR="003D54FF" w:rsidRPr="00477255">
        <w:rPr>
          <w:szCs w:val="20"/>
          <w:lang w:val="en-GB"/>
        </w:rPr>
        <w:t xml:space="preserve"> </w:t>
      </w:r>
      <w:r w:rsidR="003D54FF" w:rsidRPr="00477255">
        <w:rPr>
          <w:b/>
          <w:szCs w:val="20"/>
          <w:lang w:val="en-GB"/>
        </w:rPr>
        <w:t>m-o-m</w:t>
      </w:r>
      <w:r w:rsidR="009C696F" w:rsidRPr="00477255">
        <w:rPr>
          <w:b/>
          <w:szCs w:val="20"/>
          <w:lang w:val="en-GB"/>
        </w:rPr>
        <w:t xml:space="preserve"> </w:t>
      </w:r>
      <w:r w:rsidR="009C696F" w:rsidRPr="00477255">
        <w:rPr>
          <w:szCs w:val="20"/>
          <w:lang w:val="en-GB"/>
        </w:rPr>
        <w:t>due to price increases in</w:t>
      </w:r>
      <w:r w:rsidR="00C17920" w:rsidRPr="00477255">
        <w:t xml:space="preserve"> </w:t>
      </w:r>
      <w:r w:rsidR="00C17920" w:rsidRPr="00477255">
        <w:rPr>
          <w:szCs w:val="20"/>
          <w:lang w:val="en-GB"/>
        </w:rPr>
        <w:t>‘</w:t>
      </w:r>
      <w:r w:rsidR="005A5F73" w:rsidRPr="00477255">
        <w:rPr>
          <w:szCs w:val="20"/>
          <w:lang w:val="en-GB"/>
        </w:rPr>
        <w:t>employment services’ (+9</w:t>
      </w:r>
      <w:r w:rsidR="00C17920" w:rsidRPr="00477255">
        <w:rPr>
          <w:szCs w:val="20"/>
          <w:lang w:val="en-GB"/>
        </w:rPr>
        <w:t>.</w:t>
      </w:r>
      <w:r w:rsidR="005A5F73" w:rsidRPr="00477255">
        <w:rPr>
          <w:szCs w:val="20"/>
          <w:lang w:val="en-GB"/>
        </w:rPr>
        <w:t>5</w:t>
      </w:r>
      <w:r w:rsidR="00C17920" w:rsidRPr="00477255">
        <w:rPr>
          <w:szCs w:val="20"/>
          <w:lang w:val="en-GB"/>
        </w:rPr>
        <w:t>%),</w:t>
      </w:r>
      <w:r w:rsidR="004E7B9D" w:rsidRPr="00477255">
        <w:rPr>
          <w:szCs w:val="20"/>
          <w:lang w:val="en-GB"/>
        </w:rPr>
        <w:t xml:space="preserve"> ‘computer programming, consultancy and related services’ (+1.6%</w:t>
      </w:r>
      <w:r w:rsidR="004F7286" w:rsidRPr="00477255">
        <w:rPr>
          <w:szCs w:val="20"/>
          <w:lang w:val="en-GB"/>
        </w:rPr>
        <w:t xml:space="preserve">) and </w:t>
      </w:r>
      <w:r w:rsidR="004314C3" w:rsidRPr="00477255">
        <w:rPr>
          <w:szCs w:val="20"/>
          <w:lang w:val="en-GB"/>
        </w:rPr>
        <w:t>‘land transport services’ (+0.5%</w:t>
      </w:r>
      <w:r w:rsidR="004F7286" w:rsidRPr="00477255">
        <w:rPr>
          <w:szCs w:val="20"/>
          <w:lang w:val="en-GB"/>
        </w:rPr>
        <w:t>). Prices of</w:t>
      </w:r>
      <w:r w:rsidR="004314C3" w:rsidRPr="00477255">
        <w:rPr>
          <w:szCs w:val="20"/>
          <w:lang w:val="en-GB"/>
        </w:rPr>
        <w:t xml:space="preserve"> </w:t>
      </w:r>
      <w:r w:rsidR="00284D45" w:rsidRPr="00477255">
        <w:rPr>
          <w:szCs w:val="20"/>
          <w:lang w:val="en-GB"/>
        </w:rPr>
        <w:t xml:space="preserve">‘advertising </w:t>
      </w:r>
      <w:r w:rsidR="00185103" w:rsidRPr="00477255">
        <w:rPr>
          <w:szCs w:val="20"/>
          <w:lang w:val="en-GB"/>
        </w:rPr>
        <w:t xml:space="preserve">and market research services’ fell by </w:t>
      </w:r>
      <w:r w:rsidR="00B9312A" w:rsidRPr="00477255">
        <w:rPr>
          <w:szCs w:val="20"/>
          <w:lang w:val="en-GB"/>
        </w:rPr>
        <w:t>2</w:t>
      </w:r>
      <w:r w:rsidR="00284D45" w:rsidRPr="00477255">
        <w:rPr>
          <w:szCs w:val="20"/>
          <w:lang w:val="en-GB"/>
        </w:rPr>
        <w:t>.</w:t>
      </w:r>
      <w:r w:rsidR="00B9312A" w:rsidRPr="00477255">
        <w:rPr>
          <w:szCs w:val="20"/>
          <w:lang w:val="en-GB"/>
        </w:rPr>
        <w:t>1</w:t>
      </w:r>
      <w:r w:rsidR="00185103" w:rsidRPr="00477255">
        <w:rPr>
          <w:szCs w:val="20"/>
          <w:lang w:val="en-GB"/>
        </w:rPr>
        <w:t>%.</w:t>
      </w:r>
      <w:r w:rsidR="0045387B" w:rsidRPr="00477255">
        <w:rPr>
          <w:szCs w:val="20"/>
          <w:lang w:val="en-GB"/>
        </w:rPr>
        <w:t xml:space="preserve"> </w:t>
      </w:r>
      <w:r w:rsidRPr="00477255">
        <w:rPr>
          <w:rFonts w:cs="Arial"/>
          <w:bCs/>
          <w:iCs/>
          <w:szCs w:val="20"/>
          <w:lang w:val="en-GB"/>
        </w:rPr>
        <w:t>Service producer prices in the business sphere</w:t>
      </w:r>
      <w:r w:rsidRPr="00477255">
        <w:rPr>
          <w:szCs w:val="20"/>
          <w:lang w:val="en-GB"/>
        </w:rPr>
        <w:t xml:space="preserve">, excluding </w:t>
      </w:r>
      <w:r w:rsidR="008B5865" w:rsidRPr="00477255">
        <w:rPr>
          <w:szCs w:val="20"/>
          <w:lang w:val="en-GB"/>
        </w:rPr>
        <w:t xml:space="preserve">advertising services </w:t>
      </w:r>
      <w:r w:rsidR="007B1756" w:rsidRPr="00477255">
        <w:rPr>
          <w:szCs w:val="20"/>
          <w:lang w:val="en-GB"/>
        </w:rPr>
        <w:t>soared</w:t>
      </w:r>
      <w:r w:rsidR="00275D28" w:rsidRPr="00477255">
        <w:rPr>
          <w:szCs w:val="20"/>
          <w:lang w:val="en-GB"/>
        </w:rPr>
        <w:t xml:space="preserve"> </w:t>
      </w:r>
      <w:r w:rsidR="001954F5" w:rsidRPr="00477255">
        <w:rPr>
          <w:szCs w:val="20"/>
          <w:lang w:val="en-GB"/>
        </w:rPr>
        <w:t xml:space="preserve">by </w:t>
      </w:r>
      <w:r w:rsidR="00B10CCC" w:rsidRPr="00477255">
        <w:rPr>
          <w:szCs w:val="20"/>
          <w:lang w:val="en-GB"/>
        </w:rPr>
        <w:t>0</w:t>
      </w:r>
      <w:r w:rsidR="001954F5" w:rsidRPr="00477255">
        <w:rPr>
          <w:szCs w:val="20"/>
          <w:lang w:val="en-GB"/>
        </w:rPr>
        <w:t>.</w:t>
      </w:r>
      <w:r w:rsidR="00123C4A" w:rsidRPr="00477255">
        <w:rPr>
          <w:szCs w:val="20"/>
          <w:lang w:val="en-GB"/>
        </w:rPr>
        <w:t>7</w:t>
      </w:r>
      <w:r w:rsidR="001954F5" w:rsidRPr="00477255">
        <w:rPr>
          <w:szCs w:val="20"/>
          <w:lang w:val="en-GB"/>
        </w:rPr>
        <w:t>%</w:t>
      </w:r>
      <w:r w:rsidR="00BD04C3" w:rsidRPr="00477255">
        <w:rPr>
          <w:szCs w:val="20"/>
          <w:lang w:val="en-GB"/>
        </w:rPr>
        <w:t xml:space="preserve">. </w:t>
      </w:r>
      <w:r w:rsidR="00DE7B01" w:rsidRPr="00477255">
        <w:rPr>
          <w:rFonts w:cs="Arial"/>
          <w:b/>
          <w:bCs/>
          <w:iCs/>
          <w:szCs w:val="20"/>
          <w:lang w:val="en-GB"/>
        </w:rPr>
        <w:t>Service producer prices in the business sphere</w:t>
      </w:r>
      <w:r w:rsidR="00DE7B01" w:rsidRPr="00477255">
        <w:rPr>
          <w:rFonts w:cs="Arial"/>
          <w:b/>
          <w:bCs/>
          <w:i/>
          <w:iCs/>
          <w:szCs w:val="20"/>
          <w:lang w:val="en-GB"/>
        </w:rPr>
        <w:t xml:space="preserve"> </w:t>
      </w:r>
      <w:r w:rsidR="00B41783" w:rsidRPr="00477255">
        <w:rPr>
          <w:rFonts w:cs="Arial"/>
          <w:szCs w:val="20"/>
          <w:lang w:val="en-GB"/>
        </w:rPr>
        <w:t>went up</w:t>
      </w:r>
      <w:r w:rsidR="00171698" w:rsidRPr="00477255">
        <w:rPr>
          <w:rFonts w:cs="Arial"/>
          <w:szCs w:val="20"/>
          <w:lang w:val="en-GB"/>
        </w:rPr>
        <w:t xml:space="preserve"> by 7</w:t>
      </w:r>
      <w:r w:rsidR="00267F53" w:rsidRPr="00477255">
        <w:rPr>
          <w:rFonts w:cs="Arial"/>
          <w:szCs w:val="20"/>
          <w:lang w:val="en-GB"/>
        </w:rPr>
        <w:t>.</w:t>
      </w:r>
      <w:r w:rsidR="00171698" w:rsidRPr="00477255">
        <w:rPr>
          <w:rFonts w:cs="Arial"/>
          <w:szCs w:val="20"/>
          <w:lang w:val="en-GB"/>
        </w:rPr>
        <w:t>3</w:t>
      </w:r>
      <w:r w:rsidR="00267F53" w:rsidRPr="00477255">
        <w:rPr>
          <w:rFonts w:cs="Arial"/>
          <w:szCs w:val="20"/>
          <w:lang w:val="en-GB"/>
        </w:rPr>
        <w:t>%</w:t>
      </w:r>
      <w:r w:rsidR="00275D28" w:rsidRPr="00477255">
        <w:rPr>
          <w:rFonts w:cs="Arial"/>
          <w:szCs w:val="20"/>
          <w:lang w:val="en-GB"/>
        </w:rPr>
        <w:t xml:space="preserve"> </w:t>
      </w:r>
      <w:r w:rsidR="002C68BC" w:rsidRPr="00477255">
        <w:rPr>
          <w:rFonts w:cs="Arial"/>
          <w:b/>
          <w:szCs w:val="20"/>
          <w:lang w:val="en-GB"/>
        </w:rPr>
        <w:t>y-o-y</w:t>
      </w:r>
      <w:r w:rsidR="00267F53" w:rsidRPr="00477255">
        <w:rPr>
          <w:rFonts w:cs="Arial"/>
          <w:szCs w:val="20"/>
          <w:lang w:val="en-GB"/>
        </w:rPr>
        <w:t xml:space="preserve"> </w:t>
      </w:r>
      <w:r w:rsidR="00341DAD" w:rsidRPr="00477255">
        <w:rPr>
          <w:rFonts w:cs="Arial"/>
          <w:szCs w:val="20"/>
          <w:lang w:val="en-GB"/>
        </w:rPr>
        <w:t>(</w:t>
      </w:r>
      <w:r w:rsidR="009B6F0D" w:rsidRPr="00477255">
        <w:rPr>
          <w:bCs/>
          <w:szCs w:val="20"/>
          <w:lang w:val="en-GB"/>
        </w:rPr>
        <w:t xml:space="preserve">in </w:t>
      </w:r>
      <w:r w:rsidR="00171698" w:rsidRPr="00477255">
        <w:rPr>
          <w:bCs/>
          <w:szCs w:val="20"/>
          <w:lang w:val="en-GB"/>
        </w:rPr>
        <w:t>November</w:t>
      </w:r>
      <w:r w:rsidR="004B6383" w:rsidRPr="00477255">
        <w:rPr>
          <w:bCs/>
          <w:szCs w:val="20"/>
          <w:lang w:val="en-GB"/>
        </w:rPr>
        <w:t xml:space="preserve"> </w:t>
      </w:r>
      <w:r w:rsidR="008106FC" w:rsidRPr="00477255">
        <w:rPr>
          <w:rFonts w:cs="Arial"/>
          <w:szCs w:val="20"/>
          <w:lang w:val="en-GB"/>
        </w:rPr>
        <w:t xml:space="preserve">they </w:t>
      </w:r>
      <w:r w:rsidR="00B51644" w:rsidRPr="00477255">
        <w:rPr>
          <w:rFonts w:cs="Arial"/>
          <w:szCs w:val="20"/>
          <w:lang w:val="en-GB"/>
        </w:rPr>
        <w:t>rose</w:t>
      </w:r>
      <w:r w:rsidR="004F0551" w:rsidRPr="00477255">
        <w:rPr>
          <w:rFonts w:cs="Arial"/>
          <w:szCs w:val="20"/>
          <w:lang w:val="en-GB"/>
        </w:rPr>
        <w:t xml:space="preserve"> by </w:t>
      </w:r>
      <w:r w:rsidR="004B6383" w:rsidRPr="00477255">
        <w:rPr>
          <w:rFonts w:cs="Arial"/>
          <w:szCs w:val="20"/>
          <w:lang w:val="en-GB"/>
        </w:rPr>
        <w:t>6</w:t>
      </w:r>
      <w:r w:rsidR="00DE7B01" w:rsidRPr="00477255">
        <w:rPr>
          <w:rFonts w:cs="Arial"/>
          <w:szCs w:val="20"/>
          <w:lang w:val="en-GB"/>
        </w:rPr>
        <w:t>.</w:t>
      </w:r>
      <w:r w:rsidR="00171698" w:rsidRPr="00477255">
        <w:rPr>
          <w:rFonts w:cs="Arial"/>
          <w:szCs w:val="20"/>
          <w:lang w:val="en-GB"/>
        </w:rPr>
        <w:t>5</w:t>
      </w:r>
      <w:r w:rsidR="00DE7B01" w:rsidRPr="00477255">
        <w:rPr>
          <w:rFonts w:cs="Arial"/>
          <w:szCs w:val="20"/>
          <w:lang w:val="en-GB"/>
        </w:rPr>
        <w:t>%</w:t>
      </w:r>
      <w:r w:rsidR="00DE7B01" w:rsidRPr="00477255">
        <w:rPr>
          <w:rFonts w:cs="Arial"/>
          <w:bCs/>
          <w:szCs w:val="20"/>
          <w:lang w:val="en-GB"/>
        </w:rPr>
        <w:t>)</w:t>
      </w:r>
      <w:r w:rsidR="00DE7B01" w:rsidRPr="00477255">
        <w:rPr>
          <w:rFonts w:cs="Arial"/>
          <w:szCs w:val="20"/>
          <w:lang w:val="en-GB"/>
        </w:rPr>
        <w:t>. P</w:t>
      </w:r>
      <w:r w:rsidR="00F94EFB" w:rsidRPr="00477255">
        <w:rPr>
          <w:szCs w:val="20"/>
          <w:lang w:val="en-GB"/>
        </w:rPr>
        <w:t>rices for</w:t>
      </w:r>
      <w:r w:rsidR="008250A6" w:rsidRPr="00477255">
        <w:rPr>
          <w:szCs w:val="20"/>
          <w:lang w:val="en-GB"/>
        </w:rPr>
        <w:t xml:space="preserve"> ‘employment services’ (+27.4%), </w:t>
      </w:r>
      <w:r w:rsidR="00862C45" w:rsidRPr="00477255">
        <w:rPr>
          <w:szCs w:val="20"/>
          <w:lang w:val="en-GB"/>
        </w:rPr>
        <w:t>‘warehousing and support services for transportation’ (+15.</w:t>
      </w:r>
      <w:r w:rsidR="008250A6" w:rsidRPr="00477255">
        <w:rPr>
          <w:szCs w:val="20"/>
          <w:lang w:val="en-GB"/>
        </w:rPr>
        <w:t>4</w:t>
      </w:r>
      <w:r w:rsidR="00B040CE" w:rsidRPr="00477255">
        <w:rPr>
          <w:szCs w:val="20"/>
          <w:lang w:val="en-GB"/>
        </w:rPr>
        <w:t>%) and</w:t>
      </w:r>
      <w:r w:rsidR="00862C45" w:rsidRPr="00477255">
        <w:rPr>
          <w:szCs w:val="20"/>
          <w:lang w:val="en-GB"/>
        </w:rPr>
        <w:t xml:space="preserve"> </w:t>
      </w:r>
      <w:r w:rsidR="00281544" w:rsidRPr="00477255">
        <w:rPr>
          <w:szCs w:val="20"/>
          <w:lang w:val="en-GB"/>
        </w:rPr>
        <w:t>‘advertising and market research services’ (</w:t>
      </w:r>
      <w:r w:rsidR="00753641" w:rsidRPr="00477255">
        <w:rPr>
          <w:szCs w:val="20"/>
          <w:lang w:val="en-GB"/>
        </w:rPr>
        <w:t>+</w:t>
      </w:r>
      <w:r w:rsidR="00862C45" w:rsidRPr="00477255">
        <w:rPr>
          <w:szCs w:val="20"/>
          <w:lang w:val="en-GB"/>
        </w:rPr>
        <w:t>15</w:t>
      </w:r>
      <w:r w:rsidR="00281544" w:rsidRPr="00477255">
        <w:rPr>
          <w:szCs w:val="20"/>
          <w:lang w:val="en-GB"/>
        </w:rPr>
        <w:t>.</w:t>
      </w:r>
      <w:r w:rsidR="00A6441B" w:rsidRPr="00477255">
        <w:rPr>
          <w:szCs w:val="20"/>
          <w:lang w:val="en-GB"/>
        </w:rPr>
        <w:t>0</w:t>
      </w:r>
      <w:r w:rsidR="00281544" w:rsidRPr="00477255">
        <w:rPr>
          <w:szCs w:val="20"/>
          <w:lang w:val="en-GB"/>
        </w:rPr>
        <w:t>%)</w:t>
      </w:r>
      <w:r w:rsidR="00B040CE" w:rsidRPr="00477255">
        <w:rPr>
          <w:szCs w:val="20"/>
          <w:lang w:val="en-GB"/>
        </w:rPr>
        <w:t xml:space="preserve"> </w:t>
      </w:r>
      <w:r w:rsidR="001E7600" w:rsidRPr="00477255">
        <w:rPr>
          <w:szCs w:val="20"/>
          <w:lang w:val="en-GB"/>
        </w:rPr>
        <w:t>grew</w:t>
      </w:r>
      <w:r w:rsidR="002A3848" w:rsidRPr="00477255">
        <w:rPr>
          <w:szCs w:val="20"/>
          <w:lang w:val="en-GB"/>
        </w:rPr>
        <w:t xml:space="preserve">. </w:t>
      </w:r>
      <w:r w:rsidR="00DE7B01" w:rsidRPr="00477255">
        <w:rPr>
          <w:rFonts w:cs="Arial"/>
          <w:bCs/>
          <w:iCs/>
          <w:szCs w:val="20"/>
          <w:lang w:val="en-GB"/>
        </w:rPr>
        <w:t xml:space="preserve">Service producer prices in the business sphere, </w:t>
      </w:r>
      <w:r w:rsidR="00DE7B01" w:rsidRPr="00477255">
        <w:rPr>
          <w:szCs w:val="20"/>
          <w:lang w:val="en-GB"/>
        </w:rPr>
        <w:t>excluding advertisi</w:t>
      </w:r>
      <w:r w:rsidR="00CD7478" w:rsidRPr="00477255">
        <w:rPr>
          <w:szCs w:val="20"/>
          <w:lang w:val="en-GB"/>
        </w:rPr>
        <w:t xml:space="preserve">ng services, </w:t>
      </w:r>
      <w:r w:rsidR="00656C2E" w:rsidRPr="00477255">
        <w:rPr>
          <w:szCs w:val="20"/>
          <w:lang w:val="en-GB"/>
        </w:rPr>
        <w:t>were higher</w:t>
      </w:r>
      <w:r w:rsidR="00CD7478" w:rsidRPr="00477255">
        <w:rPr>
          <w:szCs w:val="20"/>
          <w:lang w:val="en-GB"/>
        </w:rPr>
        <w:t xml:space="preserve"> by </w:t>
      </w:r>
      <w:r w:rsidR="009E1F67" w:rsidRPr="00477255">
        <w:rPr>
          <w:szCs w:val="20"/>
          <w:lang w:val="en-GB"/>
        </w:rPr>
        <w:t>6</w:t>
      </w:r>
      <w:r w:rsidR="006C43FA" w:rsidRPr="00477255">
        <w:rPr>
          <w:szCs w:val="20"/>
          <w:lang w:val="en-GB"/>
        </w:rPr>
        <w:t>.</w:t>
      </w:r>
      <w:r w:rsidR="004A7167" w:rsidRPr="00477255">
        <w:rPr>
          <w:szCs w:val="20"/>
          <w:lang w:val="en-GB"/>
        </w:rPr>
        <w:t>7</w:t>
      </w:r>
      <w:r w:rsidR="00D43009" w:rsidRPr="00477255">
        <w:rPr>
          <w:szCs w:val="20"/>
          <w:lang w:val="en-GB"/>
        </w:rPr>
        <w:t xml:space="preserve">% </w:t>
      </w:r>
      <w:r w:rsidR="00A20A00" w:rsidRPr="00477255">
        <w:rPr>
          <w:szCs w:val="20"/>
          <w:lang w:val="en-GB"/>
        </w:rPr>
        <w:t>(</w:t>
      </w:r>
      <w:r w:rsidR="00254A75" w:rsidRPr="00477255">
        <w:rPr>
          <w:rFonts w:cs="Arial"/>
          <w:bCs/>
          <w:szCs w:val="20"/>
          <w:lang w:val="en-GB"/>
        </w:rPr>
        <w:t xml:space="preserve">in </w:t>
      </w:r>
      <w:r w:rsidR="004A7167" w:rsidRPr="00477255">
        <w:rPr>
          <w:rFonts w:cs="Arial"/>
          <w:bCs/>
          <w:szCs w:val="20"/>
          <w:lang w:val="en-GB"/>
        </w:rPr>
        <w:t>November</w:t>
      </w:r>
      <w:r w:rsidR="000267AC" w:rsidRPr="00477255">
        <w:rPr>
          <w:bCs/>
          <w:szCs w:val="20"/>
          <w:lang w:val="en-GB"/>
        </w:rPr>
        <w:t xml:space="preserve"> </w:t>
      </w:r>
      <w:r w:rsidR="00CB5013" w:rsidRPr="00477255">
        <w:rPr>
          <w:rFonts w:cs="Arial"/>
          <w:bCs/>
          <w:szCs w:val="20"/>
          <w:lang w:val="en-GB"/>
        </w:rPr>
        <w:t xml:space="preserve">they </w:t>
      </w:r>
      <w:r w:rsidR="00E36762" w:rsidRPr="00477255">
        <w:rPr>
          <w:rFonts w:cs="Arial"/>
          <w:bCs/>
          <w:szCs w:val="20"/>
          <w:lang w:val="en-GB"/>
        </w:rPr>
        <w:t xml:space="preserve">increased </w:t>
      </w:r>
      <w:r w:rsidR="007F25B9" w:rsidRPr="00477255">
        <w:rPr>
          <w:rFonts w:cs="Arial"/>
          <w:bCs/>
          <w:szCs w:val="20"/>
          <w:lang w:val="en-GB"/>
        </w:rPr>
        <w:t xml:space="preserve">by </w:t>
      </w:r>
      <w:r w:rsidR="004A7167" w:rsidRPr="00477255">
        <w:rPr>
          <w:rFonts w:cs="Arial"/>
          <w:bCs/>
          <w:szCs w:val="20"/>
          <w:lang w:val="en-GB"/>
        </w:rPr>
        <w:t>6</w:t>
      </w:r>
      <w:r w:rsidR="00CB5013" w:rsidRPr="00477255">
        <w:rPr>
          <w:rFonts w:cs="Arial"/>
          <w:bCs/>
          <w:szCs w:val="20"/>
          <w:lang w:val="en-GB"/>
        </w:rPr>
        <w:t>.</w:t>
      </w:r>
      <w:r w:rsidR="004A7167" w:rsidRPr="00477255">
        <w:rPr>
          <w:rFonts w:cs="Arial"/>
          <w:bCs/>
          <w:szCs w:val="20"/>
          <w:lang w:val="en-GB"/>
        </w:rPr>
        <w:t>0</w:t>
      </w:r>
      <w:r w:rsidR="009B2084" w:rsidRPr="00477255">
        <w:rPr>
          <w:rFonts w:cs="Arial"/>
          <w:bCs/>
          <w:szCs w:val="20"/>
          <w:lang w:val="en-GB"/>
        </w:rPr>
        <w:t>%</w:t>
      </w:r>
      <w:r w:rsidR="00441E17" w:rsidRPr="00477255">
        <w:rPr>
          <w:bCs/>
          <w:szCs w:val="20"/>
          <w:lang w:val="en-GB"/>
        </w:rPr>
        <w:t>)</w:t>
      </w:r>
      <w:r w:rsidR="00DE7B01" w:rsidRPr="00477255">
        <w:rPr>
          <w:szCs w:val="20"/>
          <w:lang w:val="en-GB"/>
        </w:rPr>
        <w:t>.</w:t>
      </w:r>
      <w:r w:rsidR="00045260">
        <w:rPr>
          <w:szCs w:val="20"/>
          <w:lang w:val="en-GB"/>
        </w:rPr>
        <w:t xml:space="preserve"> </w:t>
      </w:r>
    </w:p>
    <w:p w:rsidR="008B74BE" w:rsidRPr="00477255" w:rsidRDefault="0050179E" w:rsidP="008B74BE">
      <w:pPr>
        <w:rPr>
          <w:lang w:val="en-GB"/>
        </w:rPr>
      </w:pPr>
      <w:r w:rsidRPr="00477255">
        <w:rPr>
          <w:rFonts w:cs="Arial"/>
          <w:bCs/>
          <w:iCs/>
          <w:szCs w:val="20"/>
          <w:lang w:val="en-GB"/>
        </w:rPr>
        <w:t xml:space="preserve">In </w:t>
      </w:r>
      <w:r w:rsidRPr="00477255">
        <w:rPr>
          <w:lang w:val="en-GB"/>
        </w:rPr>
        <w:t>comparison</w:t>
      </w:r>
      <w:r w:rsidRPr="00477255">
        <w:rPr>
          <w:rFonts w:cs="Arial"/>
          <w:bCs/>
          <w:iCs/>
          <w:szCs w:val="20"/>
          <w:lang w:val="en-GB"/>
        </w:rPr>
        <w:t xml:space="preserve"> to 2021,</w:t>
      </w:r>
      <w:r w:rsidRPr="00477255">
        <w:rPr>
          <w:rFonts w:cs="Arial"/>
          <w:b/>
          <w:bCs/>
          <w:iCs/>
          <w:szCs w:val="20"/>
          <w:lang w:val="en-GB"/>
        </w:rPr>
        <w:t xml:space="preserve"> s</w:t>
      </w:r>
      <w:r w:rsidR="008B74BE" w:rsidRPr="00477255">
        <w:rPr>
          <w:rFonts w:cs="Arial"/>
          <w:b/>
          <w:bCs/>
          <w:iCs/>
          <w:szCs w:val="20"/>
          <w:lang w:val="en-GB"/>
        </w:rPr>
        <w:t>ervice producer prices in the business sphere</w:t>
      </w:r>
      <w:r w:rsidR="00754206" w:rsidRPr="00477255">
        <w:rPr>
          <w:rFonts w:cs="Arial"/>
          <w:b/>
          <w:bCs/>
          <w:iCs/>
          <w:szCs w:val="20"/>
          <w:lang w:val="en-GB"/>
        </w:rPr>
        <w:t xml:space="preserve"> </w:t>
      </w:r>
      <w:r w:rsidR="00754206" w:rsidRPr="00477255">
        <w:rPr>
          <w:rFonts w:cs="Arial"/>
          <w:bCs/>
          <w:iCs/>
          <w:szCs w:val="20"/>
          <w:lang w:val="en-GB"/>
        </w:rPr>
        <w:t>in 2022</w:t>
      </w:r>
      <w:r w:rsidR="008B74BE" w:rsidRPr="00477255">
        <w:rPr>
          <w:rFonts w:cs="Arial"/>
          <w:b/>
          <w:bCs/>
          <w:i/>
          <w:iCs/>
          <w:szCs w:val="20"/>
          <w:lang w:val="en-GB"/>
        </w:rPr>
        <w:t xml:space="preserve"> </w:t>
      </w:r>
      <w:r w:rsidR="001E31E5" w:rsidRPr="00477255">
        <w:rPr>
          <w:lang w:val="en-GB"/>
        </w:rPr>
        <w:t>increased by 5</w:t>
      </w:r>
      <w:r w:rsidR="008B74BE" w:rsidRPr="00477255">
        <w:rPr>
          <w:lang w:val="en-GB"/>
        </w:rPr>
        <w:t>.</w:t>
      </w:r>
      <w:r w:rsidR="001E31E5" w:rsidRPr="00477255">
        <w:rPr>
          <w:lang w:val="en-GB"/>
        </w:rPr>
        <w:t>8</w:t>
      </w:r>
      <w:r w:rsidR="008B74BE" w:rsidRPr="00477255">
        <w:rPr>
          <w:lang w:val="en-GB"/>
        </w:rPr>
        <w:t>% (in 202</w:t>
      </w:r>
      <w:r w:rsidR="001E31E5" w:rsidRPr="00477255">
        <w:rPr>
          <w:lang w:val="en-GB"/>
        </w:rPr>
        <w:t>1</w:t>
      </w:r>
      <w:r w:rsidR="00AD223B" w:rsidRPr="00477255">
        <w:rPr>
          <w:lang w:val="en-GB"/>
        </w:rPr>
        <w:t xml:space="preserve"> they rose by </w:t>
      </w:r>
      <w:r w:rsidR="001E31E5" w:rsidRPr="00477255">
        <w:rPr>
          <w:lang w:val="en-GB"/>
        </w:rPr>
        <w:t>1</w:t>
      </w:r>
      <w:r w:rsidR="008B74BE" w:rsidRPr="00477255">
        <w:rPr>
          <w:lang w:val="en-GB"/>
        </w:rPr>
        <w:t>.</w:t>
      </w:r>
      <w:r w:rsidR="001E31E5" w:rsidRPr="00477255">
        <w:rPr>
          <w:lang w:val="en-GB"/>
        </w:rPr>
        <w:t>3</w:t>
      </w:r>
      <w:r w:rsidR="008B74BE" w:rsidRPr="00477255">
        <w:rPr>
          <w:lang w:val="en-GB"/>
        </w:rPr>
        <w:t>%). Increasing were prices of</w:t>
      </w:r>
      <w:r w:rsidR="00AD223B" w:rsidRPr="00477255">
        <w:rPr>
          <w:lang w:val="en-GB"/>
        </w:rPr>
        <w:t xml:space="preserve"> </w:t>
      </w:r>
      <w:r w:rsidR="00AD223B" w:rsidRPr="00477255">
        <w:rPr>
          <w:szCs w:val="20"/>
          <w:lang w:val="en-GB"/>
        </w:rPr>
        <w:t>‘advertising and market research services’ (+17.4%),</w:t>
      </w:r>
      <w:r w:rsidR="00FA7E76" w:rsidRPr="00477255">
        <w:rPr>
          <w:szCs w:val="20"/>
          <w:lang w:val="en-GB"/>
        </w:rPr>
        <w:t xml:space="preserve"> ‘rental and leasing services’ (+8.7%), </w:t>
      </w:r>
      <w:r w:rsidR="00FA7E76" w:rsidRPr="00477255">
        <w:rPr>
          <w:lang w:val="en-GB"/>
        </w:rPr>
        <w:t>‘</w:t>
      </w:r>
      <w:r w:rsidR="00FA7E76" w:rsidRPr="00477255">
        <w:rPr>
          <w:szCs w:val="20"/>
          <w:lang w:val="en-GB"/>
        </w:rPr>
        <w:t>information services</w:t>
      </w:r>
      <w:r w:rsidR="00FA7E76" w:rsidRPr="00477255">
        <w:rPr>
          <w:lang w:val="en-GB"/>
        </w:rPr>
        <w:t xml:space="preserve">’ (+6.9%), </w:t>
      </w:r>
      <w:r w:rsidR="00FA7E76" w:rsidRPr="00477255">
        <w:rPr>
          <w:szCs w:val="20"/>
          <w:lang w:val="en-GB"/>
        </w:rPr>
        <w:t>‘land transport services’ (+6.2%</w:t>
      </w:r>
      <w:r w:rsidR="00EA42AA" w:rsidRPr="00477255">
        <w:rPr>
          <w:szCs w:val="20"/>
          <w:lang w:val="en-GB"/>
        </w:rPr>
        <w:t xml:space="preserve">) and ‘legal and accounting services’ (+5.5%). </w:t>
      </w:r>
      <w:r w:rsidR="008B74BE" w:rsidRPr="00477255">
        <w:rPr>
          <w:lang w:val="en-GB"/>
        </w:rPr>
        <w:t>On t</w:t>
      </w:r>
      <w:r w:rsidR="00EA42AA" w:rsidRPr="00477255">
        <w:rPr>
          <w:lang w:val="en-GB"/>
        </w:rPr>
        <w:t>he increase were also prices of ‘</w:t>
      </w:r>
      <w:r w:rsidR="00EA42AA" w:rsidRPr="00477255">
        <w:rPr>
          <w:szCs w:val="20"/>
          <w:lang w:val="en-GB"/>
        </w:rPr>
        <w:t>employment services</w:t>
      </w:r>
      <w:r w:rsidR="00EA42AA" w:rsidRPr="00477255">
        <w:rPr>
          <w:lang w:val="en-GB"/>
        </w:rPr>
        <w:t xml:space="preserve">’ and </w:t>
      </w:r>
      <w:r w:rsidR="00EA42AA" w:rsidRPr="00477255">
        <w:rPr>
          <w:szCs w:val="20"/>
          <w:lang w:val="en-GB"/>
        </w:rPr>
        <w:t>‘warehousing and support services for transportation’ (+15.1% both).</w:t>
      </w:r>
      <w:r w:rsidR="008614F0" w:rsidRPr="00477255">
        <w:rPr>
          <w:lang w:val="en-GB"/>
        </w:rPr>
        <w:t xml:space="preserve"> </w:t>
      </w:r>
      <w:r w:rsidR="008B74BE" w:rsidRPr="00477255">
        <w:rPr>
          <w:rFonts w:cs="Arial"/>
          <w:bCs/>
          <w:iCs/>
          <w:szCs w:val="20"/>
          <w:lang w:val="en-GB"/>
        </w:rPr>
        <w:t xml:space="preserve">Service producer prices in the business sphere, </w:t>
      </w:r>
      <w:r w:rsidR="008B74BE" w:rsidRPr="00477255">
        <w:rPr>
          <w:szCs w:val="20"/>
          <w:lang w:val="en-GB"/>
        </w:rPr>
        <w:t xml:space="preserve">excluding advertising services, </w:t>
      </w:r>
      <w:r w:rsidR="008614F0" w:rsidRPr="00477255">
        <w:rPr>
          <w:lang w:val="en-GB"/>
        </w:rPr>
        <w:t>increased by 5</w:t>
      </w:r>
      <w:r w:rsidR="008B74BE" w:rsidRPr="00477255">
        <w:rPr>
          <w:lang w:val="en-GB"/>
        </w:rPr>
        <w:t>.</w:t>
      </w:r>
      <w:r w:rsidR="008614F0" w:rsidRPr="00477255">
        <w:rPr>
          <w:lang w:val="en-GB"/>
        </w:rPr>
        <w:t>1</w:t>
      </w:r>
      <w:r w:rsidR="008B74BE" w:rsidRPr="00477255">
        <w:rPr>
          <w:lang w:val="en-GB"/>
        </w:rPr>
        <w:t>% (in 202</w:t>
      </w:r>
      <w:r w:rsidR="008614F0" w:rsidRPr="00477255">
        <w:rPr>
          <w:lang w:val="en-GB"/>
        </w:rPr>
        <w:t>1 they increased by 1</w:t>
      </w:r>
      <w:r w:rsidR="008B74BE" w:rsidRPr="00477255">
        <w:rPr>
          <w:lang w:val="en-GB"/>
        </w:rPr>
        <w:t>.</w:t>
      </w:r>
      <w:r w:rsidR="008614F0" w:rsidRPr="00477255">
        <w:rPr>
          <w:lang w:val="en-GB"/>
        </w:rPr>
        <w:t>3</w:t>
      </w:r>
      <w:r w:rsidR="008B74BE" w:rsidRPr="00477255">
        <w:rPr>
          <w:lang w:val="en-GB"/>
        </w:rPr>
        <w:t xml:space="preserve">%). </w:t>
      </w:r>
    </w:p>
    <w:p w:rsidR="008B74BE" w:rsidRPr="00477255" w:rsidRDefault="008B74BE" w:rsidP="00F645C3">
      <w:pPr>
        <w:rPr>
          <w:szCs w:val="20"/>
          <w:lang w:val="en-GB"/>
        </w:rPr>
      </w:pPr>
    </w:p>
    <w:p w:rsidR="00F56492" w:rsidRPr="002148A8" w:rsidRDefault="00F56492" w:rsidP="00F56492">
      <w:pPr>
        <w:rPr>
          <w:b/>
          <w:szCs w:val="20"/>
          <w:lang w:val="en-GB"/>
        </w:rPr>
      </w:pPr>
      <w:r w:rsidRPr="002148A8">
        <w:rPr>
          <w:b/>
          <w:lang w:val="en-GB"/>
        </w:rPr>
        <w:t xml:space="preserve">Industrial producer prices in the EU – </w:t>
      </w:r>
      <w:r>
        <w:rPr>
          <w:b/>
          <w:lang w:val="en-GB"/>
        </w:rPr>
        <w:t>November</w:t>
      </w:r>
      <w:r w:rsidRPr="002148A8">
        <w:rPr>
          <w:b/>
          <w:lang w:val="en-GB"/>
        </w:rPr>
        <w:t xml:space="preserve"> 2022 (preliminary data)</w:t>
      </w:r>
    </w:p>
    <w:p w:rsidR="00F56492" w:rsidRPr="002148A8" w:rsidRDefault="00F56492" w:rsidP="00F56492">
      <w:pPr>
        <w:rPr>
          <w:lang w:val="en-GB"/>
        </w:rPr>
      </w:pPr>
    </w:p>
    <w:p w:rsidR="00F56492" w:rsidRPr="00367496" w:rsidRDefault="00F56492" w:rsidP="00F56492">
      <w:pPr>
        <w:rPr>
          <w:lang w:val="en-GB"/>
        </w:rPr>
      </w:pPr>
      <w:r w:rsidRPr="00367496">
        <w:rPr>
          <w:lang w:val="en-GB"/>
        </w:rPr>
        <w:t xml:space="preserve">According to the Eurostat News Releases, industrial producer prices decreased in November by 0.9% (in October they fell by 2.6%) in EU27, </w:t>
      </w:r>
      <w:r w:rsidRPr="00367496">
        <w:rPr>
          <w:b/>
          <w:lang w:val="en-GB"/>
        </w:rPr>
        <w:t xml:space="preserve">m-o-m. </w:t>
      </w:r>
      <w:r w:rsidRPr="00367496">
        <w:rPr>
          <w:lang w:val="en-GB"/>
        </w:rPr>
        <w:t xml:space="preserve">The largest monthly decreases were recorded in Bulgaria (-12.6%) and Slovakia (-11.6%). Prices were lower in Germany (-3.9%), </w:t>
      </w:r>
      <w:r w:rsidRPr="00367496">
        <w:rPr>
          <w:lang w:val="en-GB"/>
        </w:rPr>
        <w:lastRenderedPageBreak/>
        <w:t xml:space="preserve">Austria (-1.5%), </w:t>
      </w:r>
      <w:proofErr w:type="spellStart"/>
      <w:r w:rsidRPr="00367496">
        <w:rPr>
          <w:szCs w:val="20"/>
          <w:lang w:val="en-GB"/>
        </w:rPr>
        <w:t>Czechia</w:t>
      </w:r>
      <w:proofErr w:type="spellEnd"/>
      <w:r w:rsidRPr="00367496">
        <w:rPr>
          <w:szCs w:val="20"/>
          <w:lang w:val="en-GB"/>
        </w:rPr>
        <w:t xml:space="preserve"> (-1.0%) and Poland (-0.1%). </w:t>
      </w:r>
      <w:r w:rsidRPr="00367496">
        <w:rPr>
          <w:lang w:val="en-GB"/>
        </w:rPr>
        <w:t>The highest increases were observed in Italy (+3.3%), Sweden (+2.7%) and Ireland (+2.4%).</w:t>
      </w:r>
    </w:p>
    <w:p w:rsidR="00F56492" w:rsidRPr="00367496" w:rsidRDefault="00F56492" w:rsidP="00F56492">
      <w:pPr>
        <w:rPr>
          <w:lang w:val="en-GB"/>
        </w:rPr>
      </w:pPr>
    </w:p>
    <w:p w:rsidR="00F56492" w:rsidRDefault="00F56492" w:rsidP="00F56492">
      <w:pPr>
        <w:rPr>
          <w:lang w:val="en-GB"/>
        </w:rPr>
      </w:pPr>
      <w:r w:rsidRPr="00367496">
        <w:rPr>
          <w:lang w:val="en-GB"/>
        </w:rPr>
        <w:t xml:space="preserve">Industrial producer prices rose in November by 27.4% (in October they grew by 31.1%) in EU27, </w:t>
      </w:r>
      <w:r w:rsidRPr="00367496">
        <w:rPr>
          <w:b/>
          <w:lang w:val="en-GB"/>
        </w:rPr>
        <w:t>y-o-y</w:t>
      </w:r>
      <w:r w:rsidRPr="00367496">
        <w:rPr>
          <w:lang w:val="en-GB"/>
        </w:rPr>
        <w:t xml:space="preserve">. Prices rose primarily in Hungary (+63.5%) and Latvia (+51.2%). </w:t>
      </w:r>
      <w:r w:rsidRPr="00367496">
        <w:rPr>
          <w:bCs/>
          <w:lang w:val="en-GB"/>
        </w:rPr>
        <w:t>Prices were higher i</w:t>
      </w:r>
      <w:r w:rsidRPr="00367496">
        <w:rPr>
          <w:lang w:val="en-GB"/>
        </w:rPr>
        <w:t xml:space="preserve">n </w:t>
      </w:r>
      <w:r w:rsidRPr="00367496">
        <w:rPr>
          <w:szCs w:val="20"/>
          <w:lang w:val="en-GB"/>
        </w:rPr>
        <w:t xml:space="preserve">Slovakia (+38.8%), </w:t>
      </w:r>
      <w:r w:rsidRPr="00367496">
        <w:rPr>
          <w:lang w:val="en-GB"/>
        </w:rPr>
        <w:t xml:space="preserve">Germany (+29.0%), Poland (+28.3%), Austria (+22.3%) and </w:t>
      </w:r>
      <w:proofErr w:type="spellStart"/>
      <w:r w:rsidRPr="00367496">
        <w:rPr>
          <w:szCs w:val="20"/>
          <w:lang w:val="en-GB"/>
        </w:rPr>
        <w:t>Czechia</w:t>
      </w:r>
      <w:proofErr w:type="spellEnd"/>
      <w:r w:rsidRPr="00367496">
        <w:rPr>
          <w:szCs w:val="20"/>
          <w:lang w:val="en-GB"/>
        </w:rPr>
        <w:t xml:space="preserve"> (+21.3%). </w:t>
      </w:r>
      <w:r w:rsidRPr="00367496">
        <w:rPr>
          <w:lang w:val="en-GB"/>
        </w:rPr>
        <w:t>The only decrease was observed in Ireland (-13.0%).</w:t>
      </w:r>
    </w:p>
    <w:p w:rsidR="00853C75" w:rsidRPr="00477255" w:rsidRDefault="00853C75" w:rsidP="00F645C3">
      <w:pPr>
        <w:rPr>
          <w:szCs w:val="20"/>
          <w:lang w:val="en-GB"/>
        </w:rPr>
      </w:pPr>
    </w:p>
    <w:p w:rsidR="00C67311" w:rsidRPr="00477255" w:rsidRDefault="00C67311" w:rsidP="00C67311">
      <w:pPr>
        <w:pStyle w:val="Odstavecseseznamem"/>
        <w:jc w:val="center"/>
        <w:rPr>
          <w:b/>
          <w:szCs w:val="20"/>
          <w:lang w:val="en-GB"/>
        </w:rPr>
      </w:pPr>
      <w:r w:rsidRPr="00477255">
        <w:rPr>
          <w:b/>
          <w:szCs w:val="20"/>
          <w:lang w:val="en-GB"/>
        </w:rPr>
        <w:t>* * *</w:t>
      </w:r>
    </w:p>
    <w:p w:rsidR="00726118" w:rsidRPr="00477255" w:rsidRDefault="00726118" w:rsidP="00C87AF0">
      <w:pPr>
        <w:rPr>
          <w:rFonts w:cs="Arial"/>
          <w:b/>
          <w:szCs w:val="20"/>
          <w:lang w:val="en-US"/>
        </w:rPr>
      </w:pPr>
    </w:p>
    <w:p w:rsidR="00726118" w:rsidRPr="00477255" w:rsidRDefault="00726118" w:rsidP="00726118">
      <w:pPr>
        <w:rPr>
          <w:rFonts w:cs="Arial"/>
          <w:b/>
          <w:szCs w:val="20"/>
          <w:lang w:val="en-US"/>
        </w:rPr>
      </w:pPr>
      <w:r w:rsidRPr="00477255">
        <w:rPr>
          <w:rFonts w:cs="Arial"/>
          <w:b/>
          <w:szCs w:val="20"/>
          <w:lang w:val="en-US"/>
        </w:rPr>
        <w:t>Information on the revision of the agricultural producer price index 2020</w:t>
      </w:r>
    </w:p>
    <w:p w:rsidR="00113D87" w:rsidRPr="00477255" w:rsidRDefault="00113D87" w:rsidP="00E029D7">
      <w:pPr>
        <w:rPr>
          <w:rFonts w:cs="Arial"/>
          <w:szCs w:val="20"/>
          <w:lang w:val="en-GB"/>
        </w:rPr>
      </w:pPr>
      <w:r w:rsidRPr="00477255">
        <w:rPr>
          <w:rFonts w:cs="Arial"/>
          <w:szCs w:val="20"/>
          <w:lang w:val="en-GB"/>
        </w:rPr>
        <w:t xml:space="preserve">During year 2022, a standard comprehensive revision of the calculation of </w:t>
      </w:r>
      <w:r w:rsidRPr="00477255">
        <w:rPr>
          <w:rFonts w:cs="Arial"/>
          <w:b/>
          <w:szCs w:val="20"/>
          <w:lang w:val="en-GB"/>
        </w:rPr>
        <w:t>agricultural producer price indices</w:t>
      </w:r>
      <w:r w:rsidR="003D0C9E" w:rsidRPr="00477255">
        <w:rPr>
          <w:rFonts w:cs="Arial"/>
          <w:szCs w:val="20"/>
          <w:lang w:val="en-GB"/>
        </w:rPr>
        <w:t xml:space="preserve"> is underway. </w:t>
      </w:r>
    </w:p>
    <w:p w:rsidR="00E029D7" w:rsidRPr="00477255" w:rsidRDefault="003D0C9E" w:rsidP="00E029D7">
      <w:pPr>
        <w:rPr>
          <w:rFonts w:cs="Arial"/>
          <w:szCs w:val="20"/>
          <w:lang w:val="en-GB"/>
        </w:rPr>
      </w:pPr>
      <w:r w:rsidRPr="00477255">
        <w:rPr>
          <w:rFonts w:cs="Arial"/>
          <w:szCs w:val="20"/>
          <w:lang w:val="en-GB"/>
        </w:rPr>
        <w:t>From January 2023, the price indices of agricultural producers will be calculated</w:t>
      </w:r>
      <w:r w:rsidR="00F45721" w:rsidRPr="00477255">
        <w:rPr>
          <w:rFonts w:cs="Arial"/>
          <w:szCs w:val="20"/>
          <w:lang w:val="en-GB"/>
        </w:rPr>
        <w:t xml:space="preserve"> on the new weighting schemes</w:t>
      </w:r>
      <w:r w:rsidR="00DC777E" w:rsidRPr="00477255">
        <w:rPr>
          <w:rFonts w:cs="Arial"/>
          <w:szCs w:val="20"/>
          <w:lang w:val="en-GB"/>
        </w:rPr>
        <w:t xml:space="preserve"> </w:t>
      </w:r>
      <w:r w:rsidR="00DC777E" w:rsidRPr="00477255">
        <w:rPr>
          <w:lang w:val="en-GB"/>
        </w:rPr>
        <w:t>based on the structure of the average sales for the years 2019, 2020 and 2021. Indices will be calculated for a new</w:t>
      </w:r>
      <w:r w:rsidR="00A70C63" w:rsidRPr="00477255">
        <w:rPr>
          <w:lang w:val="en-GB"/>
        </w:rPr>
        <w:t xml:space="preserve"> price and index </w:t>
      </w:r>
      <w:r w:rsidR="00DC777E" w:rsidRPr="00477255">
        <w:rPr>
          <w:lang w:val="en-GB"/>
        </w:rPr>
        <w:t>base 2020 average = 100. The published aggregate base indices for the years 2020, 2021 and 2022 will be revised.</w:t>
      </w:r>
      <w:r w:rsidR="001D330A" w:rsidRPr="00477255">
        <w:rPr>
          <w:rFonts w:cs="Arial"/>
          <w:szCs w:val="20"/>
          <w:lang w:val="en-GB"/>
        </w:rPr>
        <w:t xml:space="preserve"> Time series with the index base 2015 average = 100 will be ended. </w:t>
      </w:r>
    </w:p>
    <w:p w:rsidR="00726118" w:rsidRPr="00477255" w:rsidRDefault="00726118" w:rsidP="00C87AF0">
      <w:pPr>
        <w:rPr>
          <w:rFonts w:cs="Arial"/>
          <w:b/>
          <w:szCs w:val="20"/>
          <w:lang w:val="en-US"/>
        </w:rPr>
      </w:pPr>
    </w:p>
    <w:p w:rsidR="00916716" w:rsidRPr="00477255" w:rsidRDefault="00916716" w:rsidP="00916716">
      <w:pPr>
        <w:rPr>
          <w:rFonts w:cs="Arial"/>
          <w:b/>
          <w:szCs w:val="20"/>
          <w:lang w:val="en-US"/>
        </w:rPr>
      </w:pPr>
      <w:r w:rsidRPr="00477255">
        <w:rPr>
          <w:rFonts w:cs="Arial"/>
          <w:b/>
          <w:szCs w:val="20"/>
          <w:lang w:val="en-US"/>
        </w:rPr>
        <w:t>Information on the revision of the industrial producer price index 2021</w:t>
      </w:r>
    </w:p>
    <w:p w:rsidR="00916716" w:rsidRPr="00151BD5" w:rsidRDefault="00275FEB" w:rsidP="00916716">
      <w:pPr>
        <w:rPr>
          <w:rFonts w:cs="Arial"/>
          <w:szCs w:val="20"/>
          <w:lang w:val="en-US"/>
        </w:rPr>
      </w:pPr>
      <w:r w:rsidRPr="002148A8">
        <w:rPr>
          <w:rFonts w:cs="Arial"/>
          <w:szCs w:val="20"/>
          <w:lang w:val="en-US"/>
        </w:rPr>
        <w:t xml:space="preserve">Currently we </w:t>
      </w:r>
      <w:r w:rsidRPr="00275FEB">
        <w:rPr>
          <w:rFonts w:cs="Arial"/>
          <w:szCs w:val="20"/>
          <w:lang w:val="en-US"/>
        </w:rPr>
        <w:t>are finishing</w:t>
      </w:r>
      <w:r w:rsidRPr="002148A8">
        <w:rPr>
          <w:rFonts w:cs="Arial"/>
          <w:szCs w:val="20"/>
          <w:lang w:val="en-US"/>
        </w:rPr>
        <w:t xml:space="preserve"> a revision </w:t>
      </w:r>
      <w:r w:rsidR="00916716" w:rsidRPr="00151BD5">
        <w:rPr>
          <w:rFonts w:cs="Arial"/>
          <w:szCs w:val="20"/>
          <w:lang w:val="en-US"/>
        </w:rPr>
        <w:t xml:space="preserve">of the calculation of industrial producer price index, which is a change from the original weighting structure for 2015 (domestic sales) on the new weighting structure of the year 2021 (domestic sales). There will be a slight variation of weights on the level of some aggregation of CZ-CPA on the three-digit and four-digit levels and a number of changes in the selection of reporting units and representatives. </w:t>
      </w:r>
    </w:p>
    <w:p w:rsidR="00916716" w:rsidRPr="00151BD5" w:rsidRDefault="00916716" w:rsidP="00916716">
      <w:pPr>
        <w:rPr>
          <w:rFonts w:cs="Arial"/>
          <w:szCs w:val="20"/>
          <w:lang w:val="en-US"/>
        </w:rPr>
      </w:pPr>
    </w:p>
    <w:p w:rsidR="00916716" w:rsidRPr="00151BD5" w:rsidRDefault="00916716" w:rsidP="00916716">
      <w:pPr>
        <w:rPr>
          <w:rFonts w:cs="Arial"/>
          <w:szCs w:val="20"/>
          <w:lang w:val="en-US"/>
        </w:rPr>
      </w:pPr>
      <w:r w:rsidRPr="00151BD5">
        <w:rPr>
          <w:rFonts w:cs="Arial"/>
          <w:szCs w:val="20"/>
          <w:lang w:val="en-US"/>
        </w:rPr>
        <w:t xml:space="preserve">Basic time series of basic indices </w:t>
      </w:r>
      <w:r w:rsidR="00A70C63" w:rsidRPr="00151BD5">
        <w:rPr>
          <w:rFonts w:cs="Arial"/>
          <w:szCs w:val="20"/>
          <w:lang w:val="en-US"/>
        </w:rPr>
        <w:t xml:space="preserve">with the base </w:t>
      </w:r>
      <w:r w:rsidRPr="00151BD5">
        <w:rPr>
          <w:rFonts w:cs="Arial"/>
          <w:szCs w:val="20"/>
          <w:lang w:val="en-US"/>
        </w:rPr>
        <w:t xml:space="preserve">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  </w:t>
      </w:r>
      <w:r w:rsidR="00A70C63" w:rsidRPr="00151BD5">
        <w:rPr>
          <w:rFonts w:cs="Arial"/>
          <w:szCs w:val="20"/>
          <w:lang w:val="en-US"/>
        </w:rPr>
        <w:t>Calculation of the t</w:t>
      </w:r>
      <w:r w:rsidRPr="00151BD5">
        <w:rPr>
          <w:rFonts w:cs="Arial"/>
          <w:szCs w:val="20"/>
          <w:lang w:val="en-US"/>
        </w:rPr>
        <w:t>ime series with the base</w:t>
      </w:r>
      <w:r w:rsidR="00A70C63" w:rsidRPr="00151BD5">
        <w:rPr>
          <w:rFonts w:cs="Arial"/>
          <w:szCs w:val="20"/>
          <w:lang w:val="en-US"/>
        </w:rPr>
        <w:t>s</w:t>
      </w:r>
      <w:r w:rsidRPr="00151BD5">
        <w:rPr>
          <w:rFonts w:cs="Arial"/>
          <w:szCs w:val="20"/>
          <w:lang w:val="en-US"/>
        </w:rPr>
        <w:t xml:space="preserve"> 2005 average =100 and 2010 average = 100 will be ended by December 2022. </w:t>
      </w:r>
    </w:p>
    <w:p w:rsidR="00916716" w:rsidRPr="00151BD5" w:rsidRDefault="00916716" w:rsidP="00916716">
      <w:pPr>
        <w:rPr>
          <w:rFonts w:cs="Arial"/>
          <w:szCs w:val="20"/>
          <w:lang w:val="en-US"/>
        </w:rPr>
      </w:pPr>
    </w:p>
    <w:p w:rsidR="00916716" w:rsidRPr="00151BD5" w:rsidRDefault="00916716" w:rsidP="00916716">
      <w:pPr>
        <w:pStyle w:val="Normlnweb"/>
        <w:spacing w:before="0" w:beforeAutospacing="0" w:after="0" w:afterAutospacing="0" w:line="276" w:lineRule="auto"/>
        <w:jc w:val="both"/>
        <w:rPr>
          <w:rFonts w:ascii="Arial" w:hAnsi="Arial" w:cs="Arial"/>
          <w:sz w:val="20"/>
          <w:szCs w:val="20"/>
          <w:lang w:val="en-US"/>
        </w:rPr>
      </w:pPr>
      <w:r w:rsidRPr="00151BD5">
        <w:rPr>
          <w:rFonts w:ascii="Arial" w:hAnsi="Arial" w:cs="Arial"/>
          <w:sz w:val="20"/>
          <w:szCs w:val="20"/>
          <w:lang w:val="en-US"/>
        </w:rPr>
        <w:t>These aggregations will be excluded from the observation and publication:</w:t>
      </w:r>
    </w:p>
    <w:p w:rsidR="00916716" w:rsidRPr="00151BD5" w:rsidRDefault="00916716" w:rsidP="00916716">
      <w:pPr>
        <w:pStyle w:val="Normlnweb"/>
        <w:spacing w:before="0" w:beforeAutospacing="0" w:after="0" w:afterAutospacing="0" w:line="276" w:lineRule="auto"/>
        <w:jc w:val="both"/>
        <w:rPr>
          <w:rFonts w:ascii="Arial" w:hAnsi="Arial" w:cs="Arial"/>
          <w:sz w:val="20"/>
          <w:szCs w:val="20"/>
          <w:lang w:val="en-US"/>
        </w:rPr>
      </w:pPr>
      <w:r w:rsidRPr="00151BD5">
        <w:rPr>
          <w:rFonts w:ascii="Arial" w:hAnsi="Arial" w:cs="Arial"/>
          <w:sz w:val="20"/>
          <w:szCs w:val="20"/>
          <w:lang w:val="en-US"/>
        </w:rPr>
        <w:t xml:space="preserve">CA120 - Tobacco products </w:t>
      </w:r>
    </w:p>
    <w:p w:rsidR="00916716" w:rsidRPr="00151BD5" w:rsidRDefault="00916716" w:rsidP="00916716">
      <w:pPr>
        <w:pStyle w:val="Normlnweb"/>
        <w:spacing w:before="0" w:beforeAutospacing="0" w:after="0" w:afterAutospacing="0" w:line="276" w:lineRule="auto"/>
        <w:jc w:val="both"/>
        <w:rPr>
          <w:rFonts w:ascii="Arial" w:hAnsi="Arial" w:cs="Arial"/>
          <w:sz w:val="20"/>
          <w:szCs w:val="20"/>
          <w:lang w:val="en-US"/>
        </w:rPr>
      </w:pPr>
      <w:r w:rsidRPr="00151BD5">
        <w:rPr>
          <w:rFonts w:ascii="Arial" w:hAnsi="Arial" w:cs="Arial"/>
          <w:sz w:val="20"/>
          <w:szCs w:val="20"/>
          <w:lang w:val="en-US"/>
        </w:rPr>
        <w:t>CB151 - Tanned and dressed leather; luggage, handbags, saddlery and harness</w:t>
      </w:r>
    </w:p>
    <w:p w:rsidR="00916716" w:rsidRPr="00151BD5" w:rsidRDefault="00916716" w:rsidP="00916716">
      <w:pPr>
        <w:pStyle w:val="Normlnweb"/>
        <w:spacing w:before="0" w:beforeAutospacing="0" w:after="0" w:afterAutospacing="0" w:line="276" w:lineRule="auto"/>
        <w:jc w:val="both"/>
        <w:rPr>
          <w:rFonts w:ascii="Arial" w:hAnsi="Arial" w:cs="Arial"/>
          <w:sz w:val="20"/>
          <w:szCs w:val="20"/>
          <w:lang w:val="en-US"/>
        </w:rPr>
      </w:pPr>
      <w:r w:rsidRPr="00151BD5">
        <w:rPr>
          <w:rFonts w:ascii="Arial" w:hAnsi="Arial" w:cs="Arial"/>
          <w:sz w:val="20"/>
          <w:szCs w:val="20"/>
          <w:lang w:val="en-US"/>
        </w:rPr>
        <w:t>CH253 - Steam generators, except central heating hot water boilers</w:t>
      </w:r>
    </w:p>
    <w:p w:rsidR="00916716" w:rsidRPr="00151BD5" w:rsidRDefault="00916716" w:rsidP="00916716">
      <w:pPr>
        <w:pStyle w:val="Normlnweb"/>
        <w:spacing w:before="0" w:beforeAutospacing="0" w:after="0" w:afterAutospacing="0" w:line="276" w:lineRule="auto"/>
        <w:rPr>
          <w:rFonts w:ascii="Arial" w:hAnsi="Arial" w:cs="Arial"/>
          <w:sz w:val="20"/>
          <w:szCs w:val="20"/>
          <w:lang w:val="en-US"/>
        </w:rPr>
      </w:pPr>
      <w:r w:rsidRPr="00151BD5">
        <w:rPr>
          <w:rFonts w:ascii="Arial" w:hAnsi="Arial" w:cs="Arial"/>
          <w:sz w:val="20"/>
          <w:szCs w:val="20"/>
          <w:lang w:val="en-US"/>
        </w:rPr>
        <w:t>All subsections from CA to CM will be excluded, because they are not a part of classification already.</w:t>
      </w:r>
    </w:p>
    <w:p w:rsidR="00916716" w:rsidRPr="00151BD5" w:rsidRDefault="00916716" w:rsidP="00916716">
      <w:pPr>
        <w:pStyle w:val="Normlnweb"/>
        <w:spacing w:before="0" w:beforeAutospacing="0" w:after="0" w:afterAutospacing="0" w:line="276" w:lineRule="auto"/>
        <w:jc w:val="both"/>
        <w:rPr>
          <w:rFonts w:ascii="Arial" w:hAnsi="Arial" w:cs="Arial"/>
          <w:sz w:val="20"/>
          <w:szCs w:val="20"/>
          <w:lang w:val="en-US"/>
        </w:rPr>
      </w:pPr>
    </w:p>
    <w:p w:rsidR="00916716" w:rsidRPr="00151BD5" w:rsidRDefault="00916716" w:rsidP="00916716">
      <w:pPr>
        <w:rPr>
          <w:rFonts w:cs="Arial"/>
          <w:b/>
          <w:szCs w:val="20"/>
          <w:lang w:val="en-US"/>
        </w:rPr>
      </w:pPr>
      <w:r w:rsidRPr="00151BD5">
        <w:rPr>
          <w:rFonts w:cs="Arial"/>
          <w:b/>
          <w:szCs w:val="20"/>
          <w:lang w:val="en-US"/>
        </w:rPr>
        <w:t>Publication of price indices for January 2023 will be postponed in accordance with ‘Catalogue of Products’ to February 28, 2023.</w:t>
      </w:r>
    </w:p>
    <w:p w:rsidR="00065E35" w:rsidRPr="00612AAD" w:rsidRDefault="00065E35" w:rsidP="00065E35">
      <w:pPr>
        <w:pStyle w:val="Poznmky"/>
        <w:rPr>
          <w:color w:val="auto"/>
          <w:lang w:val="en-GB"/>
        </w:rPr>
      </w:pPr>
      <w:r w:rsidRPr="00612AAD">
        <w:rPr>
          <w:color w:val="auto"/>
          <w:lang w:val="en-GB"/>
        </w:rPr>
        <w:lastRenderedPageBreak/>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A86D57">
        <w:rPr>
          <w:i/>
          <w:sz w:val="18"/>
          <w:szCs w:val="18"/>
          <w:lang w:val="en-GB"/>
        </w:rPr>
        <w:t>28</w:t>
      </w:r>
      <w:r w:rsidR="00A945E9">
        <w:rPr>
          <w:i/>
          <w:sz w:val="18"/>
          <w:szCs w:val="18"/>
          <w:lang w:val="en-GB"/>
        </w:rPr>
        <w:t xml:space="preserve"> </w:t>
      </w:r>
      <w:r w:rsidR="00A86D57">
        <w:rPr>
          <w:i/>
          <w:sz w:val="18"/>
          <w:szCs w:val="18"/>
          <w:lang w:val="en-GB"/>
        </w:rPr>
        <w:t>February</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lastRenderedPageBreak/>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46" w:rsidRDefault="00427D46" w:rsidP="00BA6370">
      <w:r>
        <w:separator/>
      </w:r>
    </w:p>
  </w:endnote>
  <w:endnote w:type="continuationSeparator" w:id="0">
    <w:p w:rsidR="00427D46" w:rsidRDefault="00427D4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F4A5F">
                            <w:rPr>
                              <w:rFonts w:cs="Arial"/>
                              <w:noProof/>
                              <w:szCs w:val="15"/>
                            </w:rPr>
                            <w:t>5</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F4A5F">
                      <w:rPr>
                        <w:rFonts w:cs="Arial"/>
                        <w:noProof/>
                        <w:szCs w:val="15"/>
                      </w:rPr>
                      <w:t>5</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670C9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46" w:rsidRDefault="00427D46" w:rsidP="00BA6370">
      <w:r>
        <w:separator/>
      </w:r>
    </w:p>
  </w:footnote>
  <w:footnote w:type="continuationSeparator" w:id="0">
    <w:p w:rsidR="00427D46" w:rsidRDefault="00427D4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1ED7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84D"/>
    <w:rsid w:val="00016A93"/>
    <w:rsid w:val="00016C77"/>
    <w:rsid w:val="00016D93"/>
    <w:rsid w:val="0002169B"/>
    <w:rsid w:val="00021CA7"/>
    <w:rsid w:val="000220E5"/>
    <w:rsid w:val="00022673"/>
    <w:rsid w:val="0002456F"/>
    <w:rsid w:val="00024C45"/>
    <w:rsid w:val="00024F1F"/>
    <w:rsid w:val="000267AC"/>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237C"/>
    <w:rsid w:val="00072671"/>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3DE9"/>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329"/>
    <w:rsid w:val="000E7A93"/>
    <w:rsid w:val="000F03F6"/>
    <w:rsid w:val="000F59F7"/>
    <w:rsid w:val="000F6A02"/>
    <w:rsid w:val="000F7259"/>
    <w:rsid w:val="000F7550"/>
    <w:rsid w:val="00101AA5"/>
    <w:rsid w:val="00101E95"/>
    <w:rsid w:val="00102D0C"/>
    <w:rsid w:val="00103EC2"/>
    <w:rsid w:val="0010402C"/>
    <w:rsid w:val="00105296"/>
    <w:rsid w:val="00110503"/>
    <w:rsid w:val="00112600"/>
    <w:rsid w:val="0011370C"/>
    <w:rsid w:val="00113799"/>
    <w:rsid w:val="00113D87"/>
    <w:rsid w:val="00114A6A"/>
    <w:rsid w:val="00114D6B"/>
    <w:rsid w:val="00116ED1"/>
    <w:rsid w:val="00116F60"/>
    <w:rsid w:val="0012040A"/>
    <w:rsid w:val="00120C66"/>
    <w:rsid w:val="00123849"/>
    <w:rsid w:val="00123C4A"/>
    <w:rsid w:val="0013242C"/>
    <w:rsid w:val="0013601F"/>
    <w:rsid w:val="00136630"/>
    <w:rsid w:val="00136EE5"/>
    <w:rsid w:val="001404AB"/>
    <w:rsid w:val="00142B6F"/>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217C"/>
    <w:rsid w:val="00182E9D"/>
    <w:rsid w:val="00185103"/>
    <w:rsid w:val="00185B60"/>
    <w:rsid w:val="0018713E"/>
    <w:rsid w:val="0018722E"/>
    <w:rsid w:val="001873E6"/>
    <w:rsid w:val="00187818"/>
    <w:rsid w:val="001900A6"/>
    <w:rsid w:val="001903AD"/>
    <w:rsid w:val="001920A3"/>
    <w:rsid w:val="001930F8"/>
    <w:rsid w:val="001945D0"/>
    <w:rsid w:val="001954F5"/>
    <w:rsid w:val="00195892"/>
    <w:rsid w:val="00195A1C"/>
    <w:rsid w:val="0019785A"/>
    <w:rsid w:val="001A0773"/>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4097"/>
    <w:rsid w:val="001C5D31"/>
    <w:rsid w:val="001C71FD"/>
    <w:rsid w:val="001D02C7"/>
    <w:rsid w:val="001D2CBD"/>
    <w:rsid w:val="001D330A"/>
    <w:rsid w:val="001D369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9D6"/>
    <w:rsid w:val="001F7A88"/>
    <w:rsid w:val="00200C55"/>
    <w:rsid w:val="00200D37"/>
    <w:rsid w:val="00202F61"/>
    <w:rsid w:val="0020367F"/>
    <w:rsid w:val="00203889"/>
    <w:rsid w:val="00204C2B"/>
    <w:rsid w:val="0020545D"/>
    <w:rsid w:val="00205521"/>
    <w:rsid w:val="002059B9"/>
    <w:rsid w:val="00206327"/>
    <w:rsid w:val="002070FB"/>
    <w:rsid w:val="0021069C"/>
    <w:rsid w:val="00212AEC"/>
    <w:rsid w:val="00212F3F"/>
    <w:rsid w:val="00213729"/>
    <w:rsid w:val="00221CFC"/>
    <w:rsid w:val="002220DF"/>
    <w:rsid w:val="00222A63"/>
    <w:rsid w:val="00224820"/>
    <w:rsid w:val="00224AC7"/>
    <w:rsid w:val="00225D6F"/>
    <w:rsid w:val="0022780B"/>
    <w:rsid w:val="0023023A"/>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FC0"/>
    <w:rsid w:val="0025108A"/>
    <w:rsid w:val="0025204E"/>
    <w:rsid w:val="00252778"/>
    <w:rsid w:val="00252956"/>
    <w:rsid w:val="00253EE1"/>
    <w:rsid w:val="00254A75"/>
    <w:rsid w:val="002554D7"/>
    <w:rsid w:val="00261B1B"/>
    <w:rsid w:val="00261D5F"/>
    <w:rsid w:val="0026200D"/>
    <w:rsid w:val="00263106"/>
    <w:rsid w:val="0026469E"/>
    <w:rsid w:val="00266903"/>
    <w:rsid w:val="00267EAE"/>
    <w:rsid w:val="00267F53"/>
    <w:rsid w:val="0027037E"/>
    <w:rsid w:val="002712F1"/>
    <w:rsid w:val="00272F61"/>
    <w:rsid w:val="0027428D"/>
    <w:rsid w:val="00274F56"/>
    <w:rsid w:val="0027510B"/>
    <w:rsid w:val="002751B7"/>
    <w:rsid w:val="0027535F"/>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854"/>
    <w:rsid w:val="00293221"/>
    <w:rsid w:val="00295209"/>
    <w:rsid w:val="00297900"/>
    <w:rsid w:val="00297A38"/>
    <w:rsid w:val="002A22ED"/>
    <w:rsid w:val="002A3848"/>
    <w:rsid w:val="002A3F55"/>
    <w:rsid w:val="002A7363"/>
    <w:rsid w:val="002A7B16"/>
    <w:rsid w:val="002B0047"/>
    <w:rsid w:val="002B06BE"/>
    <w:rsid w:val="002B1222"/>
    <w:rsid w:val="002B161D"/>
    <w:rsid w:val="002B2539"/>
    <w:rsid w:val="002B2604"/>
    <w:rsid w:val="002B2E47"/>
    <w:rsid w:val="002B3589"/>
    <w:rsid w:val="002B39CD"/>
    <w:rsid w:val="002B4A54"/>
    <w:rsid w:val="002B4B81"/>
    <w:rsid w:val="002B5C12"/>
    <w:rsid w:val="002B61B3"/>
    <w:rsid w:val="002C4821"/>
    <w:rsid w:val="002C5F17"/>
    <w:rsid w:val="002C68BC"/>
    <w:rsid w:val="002D040C"/>
    <w:rsid w:val="002D04EF"/>
    <w:rsid w:val="002D1997"/>
    <w:rsid w:val="002D1FCE"/>
    <w:rsid w:val="002D243D"/>
    <w:rsid w:val="002D3355"/>
    <w:rsid w:val="002D37F5"/>
    <w:rsid w:val="002D58DA"/>
    <w:rsid w:val="002E0015"/>
    <w:rsid w:val="002E19FE"/>
    <w:rsid w:val="002E1FF4"/>
    <w:rsid w:val="002E2424"/>
    <w:rsid w:val="002E42DB"/>
    <w:rsid w:val="002E4F83"/>
    <w:rsid w:val="002E55FD"/>
    <w:rsid w:val="002E7D5B"/>
    <w:rsid w:val="002F1615"/>
    <w:rsid w:val="002F1719"/>
    <w:rsid w:val="002F1832"/>
    <w:rsid w:val="002F1C49"/>
    <w:rsid w:val="002F4214"/>
    <w:rsid w:val="002F448A"/>
    <w:rsid w:val="002F4F7B"/>
    <w:rsid w:val="002F5503"/>
    <w:rsid w:val="002F62E1"/>
    <w:rsid w:val="00300F31"/>
    <w:rsid w:val="00302BF6"/>
    <w:rsid w:val="00302DC1"/>
    <w:rsid w:val="00303CBF"/>
    <w:rsid w:val="00304F37"/>
    <w:rsid w:val="003068A8"/>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1D8"/>
    <w:rsid w:val="00320BD6"/>
    <w:rsid w:val="0032116E"/>
    <w:rsid w:val="00322022"/>
    <w:rsid w:val="0032291A"/>
    <w:rsid w:val="0032398D"/>
    <w:rsid w:val="00324014"/>
    <w:rsid w:val="003262CE"/>
    <w:rsid w:val="00326543"/>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4A70"/>
    <w:rsid w:val="003555AF"/>
    <w:rsid w:val="00355781"/>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3CFC"/>
    <w:rsid w:val="003B5AD8"/>
    <w:rsid w:val="003B7F42"/>
    <w:rsid w:val="003C0474"/>
    <w:rsid w:val="003C0CE9"/>
    <w:rsid w:val="003C136F"/>
    <w:rsid w:val="003C1F78"/>
    <w:rsid w:val="003C2DCF"/>
    <w:rsid w:val="003C3370"/>
    <w:rsid w:val="003C3372"/>
    <w:rsid w:val="003C5048"/>
    <w:rsid w:val="003C5B15"/>
    <w:rsid w:val="003C6A4F"/>
    <w:rsid w:val="003C754B"/>
    <w:rsid w:val="003C7FE7"/>
    <w:rsid w:val="003D0499"/>
    <w:rsid w:val="003D0C9E"/>
    <w:rsid w:val="003D12A0"/>
    <w:rsid w:val="003D2D23"/>
    <w:rsid w:val="003D3576"/>
    <w:rsid w:val="003D38DC"/>
    <w:rsid w:val="003D4D2C"/>
    <w:rsid w:val="003D4D36"/>
    <w:rsid w:val="003D54FF"/>
    <w:rsid w:val="003D65BF"/>
    <w:rsid w:val="003E10E5"/>
    <w:rsid w:val="003E2D81"/>
    <w:rsid w:val="003E36A7"/>
    <w:rsid w:val="003E3B32"/>
    <w:rsid w:val="003E5584"/>
    <w:rsid w:val="003E5A57"/>
    <w:rsid w:val="003E5F14"/>
    <w:rsid w:val="003E774F"/>
    <w:rsid w:val="003F0FAC"/>
    <w:rsid w:val="003F388C"/>
    <w:rsid w:val="003F526A"/>
    <w:rsid w:val="003F6677"/>
    <w:rsid w:val="003F76CB"/>
    <w:rsid w:val="003F78AA"/>
    <w:rsid w:val="00400750"/>
    <w:rsid w:val="00403078"/>
    <w:rsid w:val="00403D09"/>
    <w:rsid w:val="00404E30"/>
    <w:rsid w:val="00405244"/>
    <w:rsid w:val="0040553E"/>
    <w:rsid w:val="00405C5B"/>
    <w:rsid w:val="00405D34"/>
    <w:rsid w:val="00406CC2"/>
    <w:rsid w:val="004101C4"/>
    <w:rsid w:val="00410B6C"/>
    <w:rsid w:val="00411DC4"/>
    <w:rsid w:val="00412080"/>
    <w:rsid w:val="00413020"/>
    <w:rsid w:val="00414950"/>
    <w:rsid w:val="00414F50"/>
    <w:rsid w:val="00414F57"/>
    <w:rsid w:val="00415F6E"/>
    <w:rsid w:val="00417018"/>
    <w:rsid w:val="0041796A"/>
    <w:rsid w:val="004205DE"/>
    <w:rsid w:val="00420A2C"/>
    <w:rsid w:val="00421F39"/>
    <w:rsid w:val="00422A8A"/>
    <w:rsid w:val="00424D73"/>
    <w:rsid w:val="00424D75"/>
    <w:rsid w:val="00425524"/>
    <w:rsid w:val="00425D3C"/>
    <w:rsid w:val="00426F33"/>
    <w:rsid w:val="00427AD2"/>
    <w:rsid w:val="00427D46"/>
    <w:rsid w:val="00427E7E"/>
    <w:rsid w:val="00430AA6"/>
    <w:rsid w:val="00430BB5"/>
    <w:rsid w:val="0043128A"/>
    <w:rsid w:val="004314C3"/>
    <w:rsid w:val="004339E0"/>
    <w:rsid w:val="00433F70"/>
    <w:rsid w:val="00436B7B"/>
    <w:rsid w:val="00436D82"/>
    <w:rsid w:val="004373DC"/>
    <w:rsid w:val="00441E17"/>
    <w:rsid w:val="004434E9"/>
    <w:rsid w:val="004436EE"/>
    <w:rsid w:val="00444896"/>
    <w:rsid w:val="00446871"/>
    <w:rsid w:val="00447DF8"/>
    <w:rsid w:val="004503B2"/>
    <w:rsid w:val="0045387B"/>
    <w:rsid w:val="0045478A"/>
    <w:rsid w:val="00454B3B"/>
    <w:rsid w:val="0045525F"/>
    <w:rsid w:val="0045547F"/>
    <w:rsid w:val="00457202"/>
    <w:rsid w:val="0046078A"/>
    <w:rsid w:val="004612A3"/>
    <w:rsid w:val="0046273D"/>
    <w:rsid w:val="00462A11"/>
    <w:rsid w:val="004636F6"/>
    <w:rsid w:val="004641C7"/>
    <w:rsid w:val="004660A3"/>
    <w:rsid w:val="00470B68"/>
    <w:rsid w:val="00474D79"/>
    <w:rsid w:val="00477255"/>
    <w:rsid w:val="00477267"/>
    <w:rsid w:val="00481618"/>
    <w:rsid w:val="00482F79"/>
    <w:rsid w:val="0048418E"/>
    <w:rsid w:val="00484952"/>
    <w:rsid w:val="004862B4"/>
    <w:rsid w:val="0049082D"/>
    <w:rsid w:val="00490EF4"/>
    <w:rsid w:val="004920AD"/>
    <w:rsid w:val="00492133"/>
    <w:rsid w:val="00494130"/>
    <w:rsid w:val="004A0289"/>
    <w:rsid w:val="004A23F6"/>
    <w:rsid w:val="004A418B"/>
    <w:rsid w:val="004A7167"/>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5C2F"/>
    <w:rsid w:val="00507207"/>
    <w:rsid w:val="00507F9C"/>
    <w:rsid w:val="00512312"/>
    <w:rsid w:val="00512D99"/>
    <w:rsid w:val="0051323A"/>
    <w:rsid w:val="00513E02"/>
    <w:rsid w:val="00514C7B"/>
    <w:rsid w:val="00515884"/>
    <w:rsid w:val="00515B14"/>
    <w:rsid w:val="00516A37"/>
    <w:rsid w:val="00517BC0"/>
    <w:rsid w:val="00520729"/>
    <w:rsid w:val="00521256"/>
    <w:rsid w:val="00521CCF"/>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6D"/>
    <w:rsid w:val="005422A6"/>
    <w:rsid w:val="0054270D"/>
    <w:rsid w:val="005437E5"/>
    <w:rsid w:val="005460F4"/>
    <w:rsid w:val="00551D02"/>
    <w:rsid w:val="00553892"/>
    <w:rsid w:val="0055503C"/>
    <w:rsid w:val="00555072"/>
    <w:rsid w:val="00555802"/>
    <w:rsid w:val="00556164"/>
    <w:rsid w:val="00556390"/>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7250"/>
    <w:rsid w:val="00587DC0"/>
    <w:rsid w:val="00590703"/>
    <w:rsid w:val="005907FE"/>
    <w:rsid w:val="005912CA"/>
    <w:rsid w:val="005929BA"/>
    <w:rsid w:val="005932C7"/>
    <w:rsid w:val="00594090"/>
    <w:rsid w:val="00595438"/>
    <w:rsid w:val="005957F4"/>
    <w:rsid w:val="00595C9F"/>
    <w:rsid w:val="005963EC"/>
    <w:rsid w:val="00596C07"/>
    <w:rsid w:val="00597497"/>
    <w:rsid w:val="005A0C63"/>
    <w:rsid w:val="005A1DC8"/>
    <w:rsid w:val="005A54D7"/>
    <w:rsid w:val="005A5F73"/>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E10D8"/>
    <w:rsid w:val="005E1FFE"/>
    <w:rsid w:val="005E446D"/>
    <w:rsid w:val="005E4D78"/>
    <w:rsid w:val="005E7C18"/>
    <w:rsid w:val="005F0916"/>
    <w:rsid w:val="005F2833"/>
    <w:rsid w:val="005F2F3A"/>
    <w:rsid w:val="005F54E2"/>
    <w:rsid w:val="005F79FB"/>
    <w:rsid w:val="00600328"/>
    <w:rsid w:val="006022EA"/>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B80"/>
    <w:rsid w:val="00625152"/>
    <w:rsid w:val="0062518F"/>
    <w:rsid w:val="00626714"/>
    <w:rsid w:val="00626FF3"/>
    <w:rsid w:val="00630556"/>
    <w:rsid w:val="00632A86"/>
    <w:rsid w:val="00632D10"/>
    <w:rsid w:val="006342ED"/>
    <w:rsid w:val="00635136"/>
    <w:rsid w:val="0063557A"/>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19D"/>
    <w:rsid w:val="0067060B"/>
    <w:rsid w:val="00670DB9"/>
    <w:rsid w:val="00671D0F"/>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69D"/>
    <w:rsid w:val="006C1A35"/>
    <w:rsid w:val="006C2501"/>
    <w:rsid w:val="006C2BED"/>
    <w:rsid w:val="006C34C0"/>
    <w:rsid w:val="006C43FA"/>
    <w:rsid w:val="006C4C9F"/>
    <w:rsid w:val="006C672A"/>
    <w:rsid w:val="006D084F"/>
    <w:rsid w:val="006D34AF"/>
    <w:rsid w:val="006D3BA2"/>
    <w:rsid w:val="006D49BA"/>
    <w:rsid w:val="006D5C60"/>
    <w:rsid w:val="006D5FE6"/>
    <w:rsid w:val="006D6378"/>
    <w:rsid w:val="006E024F"/>
    <w:rsid w:val="006E13AA"/>
    <w:rsid w:val="006E1D71"/>
    <w:rsid w:val="006E4E7B"/>
    <w:rsid w:val="006E4E81"/>
    <w:rsid w:val="006E600E"/>
    <w:rsid w:val="006E65E8"/>
    <w:rsid w:val="006E6919"/>
    <w:rsid w:val="006E6C36"/>
    <w:rsid w:val="006E6F62"/>
    <w:rsid w:val="006F10A9"/>
    <w:rsid w:val="006F263D"/>
    <w:rsid w:val="006F26ED"/>
    <w:rsid w:val="006F4677"/>
    <w:rsid w:val="00704153"/>
    <w:rsid w:val="0070586C"/>
    <w:rsid w:val="00706F34"/>
    <w:rsid w:val="00707B0E"/>
    <w:rsid w:val="00707F4C"/>
    <w:rsid w:val="00707F7D"/>
    <w:rsid w:val="00710C0A"/>
    <w:rsid w:val="00711C99"/>
    <w:rsid w:val="007122FE"/>
    <w:rsid w:val="00714301"/>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5457"/>
    <w:rsid w:val="00755D8B"/>
    <w:rsid w:val="007603CA"/>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6D85"/>
    <w:rsid w:val="00787139"/>
    <w:rsid w:val="00787424"/>
    <w:rsid w:val="00787FB9"/>
    <w:rsid w:val="00790BDF"/>
    <w:rsid w:val="0079273D"/>
    <w:rsid w:val="0079515F"/>
    <w:rsid w:val="00796CEC"/>
    <w:rsid w:val="007A0CA5"/>
    <w:rsid w:val="007A2A44"/>
    <w:rsid w:val="007A4391"/>
    <w:rsid w:val="007A50E3"/>
    <w:rsid w:val="007A57F2"/>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704"/>
    <w:rsid w:val="007D4BBD"/>
    <w:rsid w:val="007D54DF"/>
    <w:rsid w:val="007D59BE"/>
    <w:rsid w:val="007D6F09"/>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163DB"/>
    <w:rsid w:val="00820113"/>
    <w:rsid w:val="00820E60"/>
    <w:rsid w:val="008222B1"/>
    <w:rsid w:val="00822427"/>
    <w:rsid w:val="008250A6"/>
    <w:rsid w:val="00825E3C"/>
    <w:rsid w:val="00826CF7"/>
    <w:rsid w:val="00827618"/>
    <w:rsid w:val="00831B1B"/>
    <w:rsid w:val="00831D9F"/>
    <w:rsid w:val="008323ED"/>
    <w:rsid w:val="008336E0"/>
    <w:rsid w:val="00833858"/>
    <w:rsid w:val="00833E54"/>
    <w:rsid w:val="00834C73"/>
    <w:rsid w:val="0084088A"/>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C45"/>
    <w:rsid w:val="008665E4"/>
    <w:rsid w:val="0086667E"/>
    <w:rsid w:val="00866768"/>
    <w:rsid w:val="0086738F"/>
    <w:rsid w:val="00867569"/>
    <w:rsid w:val="00871335"/>
    <w:rsid w:val="00872706"/>
    <w:rsid w:val="00872F2C"/>
    <w:rsid w:val="00873239"/>
    <w:rsid w:val="00873D57"/>
    <w:rsid w:val="00875AB0"/>
    <w:rsid w:val="008760B1"/>
    <w:rsid w:val="008816FC"/>
    <w:rsid w:val="00882879"/>
    <w:rsid w:val="00882A93"/>
    <w:rsid w:val="0088498B"/>
    <w:rsid w:val="00885C0D"/>
    <w:rsid w:val="00886478"/>
    <w:rsid w:val="00890254"/>
    <w:rsid w:val="0089319D"/>
    <w:rsid w:val="0089507F"/>
    <w:rsid w:val="00896E4A"/>
    <w:rsid w:val="008A0C2F"/>
    <w:rsid w:val="008A24AD"/>
    <w:rsid w:val="008A3501"/>
    <w:rsid w:val="008A4039"/>
    <w:rsid w:val="008A5382"/>
    <w:rsid w:val="008A60F5"/>
    <w:rsid w:val="008A6B5C"/>
    <w:rsid w:val="008A750A"/>
    <w:rsid w:val="008A7ABD"/>
    <w:rsid w:val="008A7B96"/>
    <w:rsid w:val="008B3738"/>
    <w:rsid w:val="008B3970"/>
    <w:rsid w:val="008B5865"/>
    <w:rsid w:val="008B6789"/>
    <w:rsid w:val="008B6973"/>
    <w:rsid w:val="008B74BE"/>
    <w:rsid w:val="008C036D"/>
    <w:rsid w:val="008C1791"/>
    <w:rsid w:val="008C26DF"/>
    <w:rsid w:val="008C384C"/>
    <w:rsid w:val="008C4456"/>
    <w:rsid w:val="008C452A"/>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2CD2"/>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975"/>
    <w:rsid w:val="009238F3"/>
    <w:rsid w:val="00924102"/>
    <w:rsid w:val="00924F07"/>
    <w:rsid w:val="00925416"/>
    <w:rsid w:val="00927CDA"/>
    <w:rsid w:val="009302AE"/>
    <w:rsid w:val="00931322"/>
    <w:rsid w:val="009338CC"/>
    <w:rsid w:val="009343DC"/>
    <w:rsid w:val="00934C4D"/>
    <w:rsid w:val="00936B43"/>
    <w:rsid w:val="00936D28"/>
    <w:rsid w:val="009374E4"/>
    <w:rsid w:val="009378E1"/>
    <w:rsid w:val="009413E8"/>
    <w:rsid w:val="00941AC0"/>
    <w:rsid w:val="0094530F"/>
    <w:rsid w:val="00947577"/>
    <w:rsid w:val="00950406"/>
    <w:rsid w:val="00954D24"/>
    <w:rsid w:val="0096054A"/>
    <w:rsid w:val="00963F4A"/>
    <w:rsid w:val="00964376"/>
    <w:rsid w:val="00964D27"/>
    <w:rsid w:val="00971374"/>
    <w:rsid w:val="00971B93"/>
    <w:rsid w:val="009727B0"/>
    <w:rsid w:val="009729EE"/>
    <w:rsid w:val="00972F05"/>
    <w:rsid w:val="00973D47"/>
    <w:rsid w:val="009759B7"/>
    <w:rsid w:val="00976522"/>
    <w:rsid w:val="00977836"/>
    <w:rsid w:val="0098129D"/>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2084"/>
    <w:rsid w:val="009B315D"/>
    <w:rsid w:val="009B3574"/>
    <w:rsid w:val="009B3BE2"/>
    <w:rsid w:val="009B55B1"/>
    <w:rsid w:val="009B6F0D"/>
    <w:rsid w:val="009B73E7"/>
    <w:rsid w:val="009C1418"/>
    <w:rsid w:val="009C1E4D"/>
    <w:rsid w:val="009C1FE1"/>
    <w:rsid w:val="009C2FC0"/>
    <w:rsid w:val="009C43FE"/>
    <w:rsid w:val="009C45FE"/>
    <w:rsid w:val="009C5BFC"/>
    <w:rsid w:val="009C696F"/>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074F"/>
    <w:rsid w:val="00A0164C"/>
    <w:rsid w:val="00A02F95"/>
    <w:rsid w:val="00A05B23"/>
    <w:rsid w:val="00A0606F"/>
    <w:rsid w:val="00A073AD"/>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A92"/>
    <w:rsid w:val="00A31D4D"/>
    <w:rsid w:val="00A3287F"/>
    <w:rsid w:val="00A33C90"/>
    <w:rsid w:val="00A34433"/>
    <w:rsid w:val="00A349D3"/>
    <w:rsid w:val="00A35C9E"/>
    <w:rsid w:val="00A36889"/>
    <w:rsid w:val="00A40198"/>
    <w:rsid w:val="00A40E4F"/>
    <w:rsid w:val="00A41AFF"/>
    <w:rsid w:val="00A41B58"/>
    <w:rsid w:val="00A42F69"/>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6B2C"/>
    <w:rsid w:val="00A67E14"/>
    <w:rsid w:val="00A67F2A"/>
    <w:rsid w:val="00A70328"/>
    <w:rsid w:val="00A70A83"/>
    <w:rsid w:val="00A70C63"/>
    <w:rsid w:val="00A717D6"/>
    <w:rsid w:val="00A734F8"/>
    <w:rsid w:val="00A739A3"/>
    <w:rsid w:val="00A73CC8"/>
    <w:rsid w:val="00A74DD4"/>
    <w:rsid w:val="00A753CE"/>
    <w:rsid w:val="00A77393"/>
    <w:rsid w:val="00A81EB3"/>
    <w:rsid w:val="00A82057"/>
    <w:rsid w:val="00A83132"/>
    <w:rsid w:val="00A83B06"/>
    <w:rsid w:val="00A83CE4"/>
    <w:rsid w:val="00A8474D"/>
    <w:rsid w:val="00A85B69"/>
    <w:rsid w:val="00A85D73"/>
    <w:rsid w:val="00A85F16"/>
    <w:rsid w:val="00A860CF"/>
    <w:rsid w:val="00A86D57"/>
    <w:rsid w:val="00A902D0"/>
    <w:rsid w:val="00A90EB9"/>
    <w:rsid w:val="00A91143"/>
    <w:rsid w:val="00A91227"/>
    <w:rsid w:val="00A92024"/>
    <w:rsid w:val="00A945E9"/>
    <w:rsid w:val="00A95196"/>
    <w:rsid w:val="00A973F4"/>
    <w:rsid w:val="00A97C06"/>
    <w:rsid w:val="00A97D08"/>
    <w:rsid w:val="00AA00D1"/>
    <w:rsid w:val="00AA3EC1"/>
    <w:rsid w:val="00AA4EE8"/>
    <w:rsid w:val="00AA6E48"/>
    <w:rsid w:val="00AA7647"/>
    <w:rsid w:val="00AB24F5"/>
    <w:rsid w:val="00AB27A6"/>
    <w:rsid w:val="00AB58CE"/>
    <w:rsid w:val="00AB6196"/>
    <w:rsid w:val="00AB64FC"/>
    <w:rsid w:val="00AB74A5"/>
    <w:rsid w:val="00AC04CA"/>
    <w:rsid w:val="00AC0540"/>
    <w:rsid w:val="00AC3140"/>
    <w:rsid w:val="00AC32ED"/>
    <w:rsid w:val="00AC4F35"/>
    <w:rsid w:val="00AC5437"/>
    <w:rsid w:val="00AC6538"/>
    <w:rsid w:val="00AD172A"/>
    <w:rsid w:val="00AD1AE6"/>
    <w:rsid w:val="00AD223B"/>
    <w:rsid w:val="00AD2C27"/>
    <w:rsid w:val="00AD49E0"/>
    <w:rsid w:val="00AD4BAF"/>
    <w:rsid w:val="00AD53C8"/>
    <w:rsid w:val="00AD6358"/>
    <w:rsid w:val="00AE06A7"/>
    <w:rsid w:val="00AE1A40"/>
    <w:rsid w:val="00AE3728"/>
    <w:rsid w:val="00AE3C67"/>
    <w:rsid w:val="00AE5288"/>
    <w:rsid w:val="00AE6B2B"/>
    <w:rsid w:val="00AE722C"/>
    <w:rsid w:val="00AF0F42"/>
    <w:rsid w:val="00AF348D"/>
    <w:rsid w:val="00AF48D7"/>
    <w:rsid w:val="00AF4A5F"/>
    <w:rsid w:val="00AF4AA9"/>
    <w:rsid w:val="00AF71FF"/>
    <w:rsid w:val="00AF7230"/>
    <w:rsid w:val="00B00C1D"/>
    <w:rsid w:val="00B038AB"/>
    <w:rsid w:val="00B039AD"/>
    <w:rsid w:val="00B0400D"/>
    <w:rsid w:val="00B040CE"/>
    <w:rsid w:val="00B04322"/>
    <w:rsid w:val="00B04B54"/>
    <w:rsid w:val="00B04EAD"/>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41F8"/>
    <w:rsid w:val="00B44DF3"/>
    <w:rsid w:val="00B455D8"/>
    <w:rsid w:val="00B45731"/>
    <w:rsid w:val="00B45A4D"/>
    <w:rsid w:val="00B4668B"/>
    <w:rsid w:val="00B46898"/>
    <w:rsid w:val="00B51644"/>
    <w:rsid w:val="00B5194C"/>
    <w:rsid w:val="00B51ED3"/>
    <w:rsid w:val="00B52434"/>
    <w:rsid w:val="00B53994"/>
    <w:rsid w:val="00B53D0C"/>
    <w:rsid w:val="00B54A8F"/>
    <w:rsid w:val="00B605DC"/>
    <w:rsid w:val="00B60893"/>
    <w:rsid w:val="00B62983"/>
    <w:rsid w:val="00B632CC"/>
    <w:rsid w:val="00B65535"/>
    <w:rsid w:val="00B66B86"/>
    <w:rsid w:val="00B67345"/>
    <w:rsid w:val="00B67CCE"/>
    <w:rsid w:val="00B70F9B"/>
    <w:rsid w:val="00B71710"/>
    <w:rsid w:val="00B72346"/>
    <w:rsid w:val="00B74580"/>
    <w:rsid w:val="00B74EB2"/>
    <w:rsid w:val="00B764A2"/>
    <w:rsid w:val="00B77293"/>
    <w:rsid w:val="00B77E4D"/>
    <w:rsid w:val="00B83A50"/>
    <w:rsid w:val="00B86C7B"/>
    <w:rsid w:val="00B8722F"/>
    <w:rsid w:val="00B8778A"/>
    <w:rsid w:val="00B90CB3"/>
    <w:rsid w:val="00B91182"/>
    <w:rsid w:val="00B919F5"/>
    <w:rsid w:val="00B9312A"/>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4A21"/>
    <w:rsid w:val="00BC4FB7"/>
    <w:rsid w:val="00BC563D"/>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36BE"/>
    <w:rsid w:val="00BF379D"/>
    <w:rsid w:val="00BF45D4"/>
    <w:rsid w:val="00BF54E0"/>
    <w:rsid w:val="00BF55CA"/>
    <w:rsid w:val="00BF5E02"/>
    <w:rsid w:val="00BF67B1"/>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2B49"/>
    <w:rsid w:val="00C32D19"/>
    <w:rsid w:val="00C33A0C"/>
    <w:rsid w:val="00C34487"/>
    <w:rsid w:val="00C34764"/>
    <w:rsid w:val="00C34963"/>
    <w:rsid w:val="00C3627F"/>
    <w:rsid w:val="00C369CB"/>
    <w:rsid w:val="00C3728C"/>
    <w:rsid w:val="00C414FB"/>
    <w:rsid w:val="00C4160D"/>
    <w:rsid w:val="00C41C45"/>
    <w:rsid w:val="00C44454"/>
    <w:rsid w:val="00C457D8"/>
    <w:rsid w:val="00C45935"/>
    <w:rsid w:val="00C45A82"/>
    <w:rsid w:val="00C45B18"/>
    <w:rsid w:val="00C46F75"/>
    <w:rsid w:val="00C471D0"/>
    <w:rsid w:val="00C4762C"/>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26DB"/>
    <w:rsid w:val="00C65896"/>
    <w:rsid w:val="00C66625"/>
    <w:rsid w:val="00C6694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2721"/>
    <w:rsid w:val="00C94722"/>
    <w:rsid w:val="00C95A5F"/>
    <w:rsid w:val="00C95B31"/>
    <w:rsid w:val="00C96749"/>
    <w:rsid w:val="00CA0373"/>
    <w:rsid w:val="00CA0414"/>
    <w:rsid w:val="00CA043F"/>
    <w:rsid w:val="00CA1FB0"/>
    <w:rsid w:val="00CA4266"/>
    <w:rsid w:val="00CA6945"/>
    <w:rsid w:val="00CA79C6"/>
    <w:rsid w:val="00CB0642"/>
    <w:rsid w:val="00CB0E60"/>
    <w:rsid w:val="00CB0F51"/>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C69A6"/>
    <w:rsid w:val="00CD04D9"/>
    <w:rsid w:val="00CD0C27"/>
    <w:rsid w:val="00CD1C81"/>
    <w:rsid w:val="00CD3384"/>
    <w:rsid w:val="00CD40D9"/>
    <w:rsid w:val="00CD634A"/>
    <w:rsid w:val="00CD7478"/>
    <w:rsid w:val="00CE0C0F"/>
    <w:rsid w:val="00CE228C"/>
    <w:rsid w:val="00CE5397"/>
    <w:rsid w:val="00CE6E9E"/>
    <w:rsid w:val="00CE71D9"/>
    <w:rsid w:val="00CE7773"/>
    <w:rsid w:val="00CF01C0"/>
    <w:rsid w:val="00CF2E15"/>
    <w:rsid w:val="00CF32BF"/>
    <w:rsid w:val="00CF545B"/>
    <w:rsid w:val="00CF6245"/>
    <w:rsid w:val="00D00CE1"/>
    <w:rsid w:val="00D0131D"/>
    <w:rsid w:val="00D024FF"/>
    <w:rsid w:val="00D03624"/>
    <w:rsid w:val="00D04A41"/>
    <w:rsid w:val="00D051DC"/>
    <w:rsid w:val="00D0559D"/>
    <w:rsid w:val="00D069E7"/>
    <w:rsid w:val="00D0709A"/>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0B4"/>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4627"/>
    <w:rsid w:val="00D9477A"/>
    <w:rsid w:val="00D953CA"/>
    <w:rsid w:val="00D95C90"/>
    <w:rsid w:val="00D95D5F"/>
    <w:rsid w:val="00D96F75"/>
    <w:rsid w:val="00DA195F"/>
    <w:rsid w:val="00DA1ECF"/>
    <w:rsid w:val="00DA2401"/>
    <w:rsid w:val="00DA27C2"/>
    <w:rsid w:val="00DA29A3"/>
    <w:rsid w:val="00DA3DC4"/>
    <w:rsid w:val="00DA4513"/>
    <w:rsid w:val="00DA7814"/>
    <w:rsid w:val="00DA7A2C"/>
    <w:rsid w:val="00DB05BE"/>
    <w:rsid w:val="00DB4612"/>
    <w:rsid w:val="00DB4A6F"/>
    <w:rsid w:val="00DC052D"/>
    <w:rsid w:val="00DC0EDB"/>
    <w:rsid w:val="00DC10F8"/>
    <w:rsid w:val="00DC25FC"/>
    <w:rsid w:val="00DC475C"/>
    <w:rsid w:val="00DC5E32"/>
    <w:rsid w:val="00DC70A2"/>
    <w:rsid w:val="00DC74C9"/>
    <w:rsid w:val="00DC777E"/>
    <w:rsid w:val="00DD078C"/>
    <w:rsid w:val="00DD1AF3"/>
    <w:rsid w:val="00DD39FC"/>
    <w:rsid w:val="00DD3F59"/>
    <w:rsid w:val="00DD4E4D"/>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7EFA"/>
    <w:rsid w:val="00E00DF0"/>
    <w:rsid w:val="00E0156A"/>
    <w:rsid w:val="00E01770"/>
    <w:rsid w:val="00E029D7"/>
    <w:rsid w:val="00E034B0"/>
    <w:rsid w:val="00E049BC"/>
    <w:rsid w:val="00E0502A"/>
    <w:rsid w:val="00E056B6"/>
    <w:rsid w:val="00E0655C"/>
    <w:rsid w:val="00E06697"/>
    <w:rsid w:val="00E0734C"/>
    <w:rsid w:val="00E11F7F"/>
    <w:rsid w:val="00E11FDD"/>
    <w:rsid w:val="00E13867"/>
    <w:rsid w:val="00E14C78"/>
    <w:rsid w:val="00E1510F"/>
    <w:rsid w:val="00E1717D"/>
    <w:rsid w:val="00E207CE"/>
    <w:rsid w:val="00E20D83"/>
    <w:rsid w:val="00E225E7"/>
    <w:rsid w:val="00E22B2E"/>
    <w:rsid w:val="00E238ED"/>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E16"/>
    <w:rsid w:val="00E450CD"/>
    <w:rsid w:val="00E47EAB"/>
    <w:rsid w:val="00E5035F"/>
    <w:rsid w:val="00E5165E"/>
    <w:rsid w:val="00E5213E"/>
    <w:rsid w:val="00E53320"/>
    <w:rsid w:val="00E54A22"/>
    <w:rsid w:val="00E54C34"/>
    <w:rsid w:val="00E5517D"/>
    <w:rsid w:val="00E57537"/>
    <w:rsid w:val="00E60B13"/>
    <w:rsid w:val="00E60BF1"/>
    <w:rsid w:val="00E62E2E"/>
    <w:rsid w:val="00E6423C"/>
    <w:rsid w:val="00E65023"/>
    <w:rsid w:val="00E66284"/>
    <w:rsid w:val="00E675F9"/>
    <w:rsid w:val="00E713D4"/>
    <w:rsid w:val="00E71483"/>
    <w:rsid w:val="00E71A04"/>
    <w:rsid w:val="00E7444C"/>
    <w:rsid w:val="00E74798"/>
    <w:rsid w:val="00E75242"/>
    <w:rsid w:val="00E75D90"/>
    <w:rsid w:val="00E806E5"/>
    <w:rsid w:val="00E80932"/>
    <w:rsid w:val="00E80F74"/>
    <w:rsid w:val="00E832A3"/>
    <w:rsid w:val="00E84295"/>
    <w:rsid w:val="00E84780"/>
    <w:rsid w:val="00E85DC9"/>
    <w:rsid w:val="00E90A38"/>
    <w:rsid w:val="00E90A93"/>
    <w:rsid w:val="00E93830"/>
    <w:rsid w:val="00E93D78"/>
    <w:rsid w:val="00E93E0E"/>
    <w:rsid w:val="00E957AA"/>
    <w:rsid w:val="00E9590C"/>
    <w:rsid w:val="00E95AAC"/>
    <w:rsid w:val="00E966B2"/>
    <w:rsid w:val="00E96F4D"/>
    <w:rsid w:val="00E97B08"/>
    <w:rsid w:val="00EA0D3C"/>
    <w:rsid w:val="00EA42AA"/>
    <w:rsid w:val="00EA482C"/>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1C7"/>
    <w:rsid w:val="00EE2CF6"/>
    <w:rsid w:val="00EE3063"/>
    <w:rsid w:val="00EE3C20"/>
    <w:rsid w:val="00EE4C81"/>
    <w:rsid w:val="00EE4CE1"/>
    <w:rsid w:val="00EE5659"/>
    <w:rsid w:val="00EE5D6A"/>
    <w:rsid w:val="00EE70B7"/>
    <w:rsid w:val="00EE73E1"/>
    <w:rsid w:val="00EF0489"/>
    <w:rsid w:val="00EF3399"/>
    <w:rsid w:val="00EF4ED7"/>
    <w:rsid w:val="00EF51EF"/>
    <w:rsid w:val="00EF59B2"/>
    <w:rsid w:val="00EF69A1"/>
    <w:rsid w:val="00EF6C70"/>
    <w:rsid w:val="00F019A6"/>
    <w:rsid w:val="00F03BE7"/>
    <w:rsid w:val="00F052D0"/>
    <w:rsid w:val="00F05AAA"/>
    <w:rsid w:val="00F05B06"/>
    <w:rsid w:val="00F061D3"/>
    <w:rsid w:val="00F07502"/>
    <w:rsid w:val="00F07E9D"/>
    <w:rsid w:val="00F10A20"/>
    <w:rsid w:val="00F1351E"/>
    <w:rsid w:val="00F1651B"/>
    <w:rsid w:val="00F20760"/>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721"/>
    <w:rsid w:val="00F45868"/>
    <w:rsid w:val="00F47782"/>
    <w:rsid w:val="00F53467"/>
    <w:rsid w:val="00F53A24"/>
    <w:rsid w:val="00F54786"/>
    <w:rsid w:val="00F549AC"/>
    <w:rsid w:val="00F5554B"/>
    <w:rsid w:val="00F56492"/>
    <w:rsid w:val="00F639F9"/>
    <w:rsid w:val="00F64406"/>
    <w:rsid w:val="00F645C3"/>
    <w:rsid w:val="00F6609E"/>
    <w:rsid w:val="00F67058"/>
    <w:rsid w:val="00F6751E"/>
    <w:rsid w:val="00F744DF"/>
    <w:rsid w:val="00F765D5"/>
    <w:rsid w:val="00F80007"/>
    <w:rsid w:val="00F80340"/>
    <w:rsid w:val="00F80815"/>
    <w:rsid w:val="00F810AF"/>
    <w:rsid w:val="00F83C49"/>
    <w:rsid w:val="00F8692D"/>
    <w:rsid w:val="00F871AC"/>
    <w:rsid w:val="00F87585"/>
    <w:rsid w:val="00F903EE"/>
    <w:rsid w:val="00F90771"/>
    <w:rsid w:val="00F90AD8"/>
    <w:rsid w:val="00F91B82"/>
    <w:rsid w:val="00F94CBB"/>
    <w:rsid w:val="00F94EFB"/>
    <w:rsid w:val="00FA03A4"/>
    <w:rsid w:val="00FA18F9"/>
    <w:rsid w:val="00FA1B76"/>
    <w:rsid w:val="00FA2030"/>
    <w:rsid w:val="00FA2576"/>
    <w:rsid w:val="00FA63C5"/>
    <w:rsid w:val="00FA7E76"/>
    <w:rsid w:val="00FB0881"/>
    <w:rsid w:val="00FB687C"/>
    <w:rsid w:val="00FC11C2"/>
    <w:rsid w:val="00FC2AD5"/>
    <w:rsid w:val="00FC2F45"/>
    <w:rsid w:val="00FC4110"/>
    <w:rsid w:val="00FC4B0C"/>
    <w:rsid w:val="00FC5537"/>
    <w:rsid w:val="00FC5A8D"/>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6BEE"/>
    <w:rsid w:val="00FE7544"/>
    <w:rsid w:val="00FE79B4"/>
    <w:rsid w:val="00FF05BE"/>
    <w:rsid w:val="00FF506A"/>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96EC331"/>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761FF-172E-4AA8-A398-EB844AE252F3}">
  <ds:schemaRefs>
    <ds:schemaRef ds:uri="http://schemas.openxmlformats.org/officeDocument/2006/bibliography"/>
  </ds:schemaRefs>
</ds:datastoreItem>
</file>

<file path=customXml/itemProps2.xml><?xml version="1.0" encoding="utf-8"?>
<ds:datastoreItem xmlns:ds="http://schemas.openxmlformats.org/officeDocument/2006/customXml" ds:itemID="{94AF6C6A-E4F5-44E9-8F03-197391D2559E}"/>
</file>

<file path=customXml/itemProps3.xml><?xml version="1.0" encoding="utf-8"?>
<ds:datastoreItem xmlns:ds="http://schemas.openxmlformats.org/officeDocument/2006/customXml" ds:itemID="{99C3E8AB-1D76-40AF-B06C-251F46DA9531}"/>
</file>

<file path=customXml/itemProps4.xml><?xml version="1.0" encoding="utf-8"?>
<ds:datastoreItem xmlns:ds="http://schemas.openxmlformats.org/officeDocument/2006/customXml" ds:itemID="{69FDD25D-6EBD-444D-B866-EFF3A49DC0CF}"/>
</file>

<file path=docProps/app.xml><?xml version="1.0" encoding="utf-8"?>
<Properties xmlns="http://schemas.openxmlformats.org/officeDocument/2006/extended-properties" xmlns:vt="http://schemas.openxmlformats.org/officeDocument/2006/docPropsVTypes">
  <Template>Rychlá informace ENG.dotx</Template>
  <TotalTime>722</TotalTime>
  <Pages>5</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11950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365</cp:revision>
  <cp:lastPrinted>2022-12-13T12:37:00Z</cp:lastPrinted>
  <dcterms:created xsi:type="dcterms:W3CDTF">2022-08-12T09:03:00Z</dcterms:created>
  <dcterms:modified xsi:type="dcterms:W3CDTF">2023-01-12T14:09:00Z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