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905F08" w:rsidP="0082585F">
      <w:pPr>
        <w:pStyle w:val="Datum"/>
      </w:pPr>
      <w:r>
        <w:rPr>
          <w:lang w:val="en-US"/>
        </w:rPr>
        <w:t>March</w:t>
      </w:r>
      <w:r w:rsidR="0082585F">
        <w:rPr>
          <w:lang w:val="en-US"/>
        </w:rPr>
        <w:t xml:space="preserve"> 2</w:t>
      </w:r>
      <w:r>
        <w:rPr>
          <w:lang w:val="en-US"/>
        </w:rPr>
        <w:t>4</w:t>
      </w:r>
      <w:r w:rsidR="004B75D4">
        <w:rPr>
          <w:lang w:val="en-US"/>
        </w:rPr>
        <w:t>, 2016</w:t>
      </w:r>
    </w:p>
    <w:p w:rsidR="0082585F" w:rsidRDefault="00D303C4" w:rsidP="0082585F">
      <w:pPr>
        <w:pStyle w:val="Nzev"/>
      </w:pPr>
      <w:r>
        <w:t>Overall confidence in economy decreased</w:t>
      </w:r>
      <w:r w:rsidR="00625F1C">
        <w:t xml:space="preserve"> slightly again</w:t>
      </w:r>
      <w:r>
        <w:t>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905F08">
        <w:t>March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D303C4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625F1C">
        <w:rPr>
          <w:color w:val="000000"/>
        </w:rPr>
        <w:t xml:space="preserve"> slightly</w:t>
      </w:r>
      <w:r w:rsidR="00835AC3" w:rsidRPr="00F122DE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625F1C">
        <w:rPr>
          <w:color w:val="000000"/>
        </w:rPr>
        <w:t>March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D303C4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942A71" w:rsidRPr="00F122DE">
        <w:rPr>
          <w:color w:val="000000"/>
        </w:rPr>
        <w:t xml:space="preserve"> </w:t>
      </w:r>
      <w:r w:rsidR="00625F1C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625F1C">
        <w:rPr>
          <w:color w:val="000000"/>
        </w:rPr>
        <w:t>0.4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9</w:t>
      </w:r>
      <w:r w:rsidR="00625F1C">
        <w:rPr>
          <w:color w:val="000000"/>
        </w:rPr>
        <w:t>6</w:t>
      </w:r>
      <w:r w:rsidR="00DA21B1">
        <w:rPr>
          <w:color w:val="000000"/>
        </w:rPr>
        <w:t>.</w:t>
      </w:r>
      <w:r w:rsidR="00625F1C">
        <w:rPr>
          <w:color w:val="000000"/>
        </w:rPr>
        <w:t>7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D303C4">
        <w:t>de</w:t>
      </w:r>
      <w:r w:rsidRPr="00BF573F">
        <w:t>creased</w:t>
      </w:r>
      <w:r w:rsidR="00625F1C">
        <w:t xml:space="preserve"> very</w:t>
      </w:r>
      <w:r w:rsidR="00942A71">
        <w:t xml:space="preserve"> </w:t>
      </w:r>
      <w:r w:rsidR="00D303C4">
        <w:t xml:space="preserve">slightly </w:t>
      </w:r>
      <w:r w:rsidR="00E57B10">
        <w:t xml:space="preserve">by </w:t>
      </w:r>
      <w:r w:rsidR="00D303C4">
        <w:t>0</w:t>
      </w:r>
      <w:r w:rsidR="00E57B10">
        <w:t>.</w:t>
      </w:r>
      <w:r w:rsidR="00625F1C">
        <w:t>2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>to 9</w:t>
      </w:r>
      <w:r w:rsidR="00D303C4">
        <w:t>5</w:t>
      </w:r>
      <w:r w:rsidR="00E57B10">
        <w:t>.</w:t>
      </w:r>
      <w:r w:rsidR="00625F1C">
        <w:t>1</w:t>
      </w:r>
      <w:r w:rsidR="00F943F3">
        <w:t xml:space="preserve">, </w:t>
      </w:r>
      <w:r>
        <w:t xml:space="preserve">compared to </w:t>
      </w:r>
      <w:r w:rsidR="00625F1C">
        <w:t>February</w:t>
      </w:r>
      <w:r>
        <w:t xml:space="preserve">. </w:t>
      </w:r>
      <w:r w:rsidRPr="00BF573F">
        <w:t>Among entrepreneurs confidence increased</w:t>
      </w:r>
      <w:r w:rsidR="00942A71">
        <w:t xml:space="preserve"> </w:t>
      </w:r>
      <w:r w:rsidR="00D303C4">
        <w:t xml:space="preserve">slightly in </w:t>
      </w:r>
      <w:r w:rsidR="00625F1C">
        <w:t>selected services;</w:t>
      </w:r>
      <w:r w:rsidR="00D303C4">
        <w:t xml:space="preserve"> </w:t>
      </w:r>
      <w:r w:rsidR="00E57B10">
        <w:t>in industry</w:t>
      </w:r>
      <w:r w:rsidR="00625F1C">
        <w:t xml:space="preserve"> decreased very slightly;</w:t>
      </w:r>
      <w:r w:rsidR="00D303C4">
        <w:t xml:space="preserve"> </w:t>
      </w:r>
      <w:r w:rsidR="00E57B10">
        <w:t xml:space="preserve">in construction </w:t>
      </w:r>
      <w:r w:rsidR="00625F1C">
        <w:t xml:space="preserve">and in trade decreased. </w:t>
      </w:r>
      <w:r w:rsidRPr="00F122DE">
        <w:rPr>
          <w:color w:val="000000"/>
        </w:rPr>
        <w:t xml:space="preserve">Consumer confidence indicator </w:t>
      </w:r>
      <w:r w:rsidR="00D303C4">
        <w:rPr>
          <w:color w:val="000000"/>
        </w:rPr>
        <w:t>de</w:t>
      </w:r>
      <w:r w:rsidR="0060141E" w:rsidRPr="00F122DE">
        <w:rPr>
          <w:color w:val="000000"/>
        </w:rPr>
        <w:t xml:space="preserve">creased by </w:t>
      </w:r>
      <w:r w:rsidR="00625F1C">
        <w:rPr>
          <w:color w:val="000000"/>
        </w:rPr>
        <w:t>1.4</w:t>
      </w:r>
      <w:r w:rsidR="0060141E" w:rsidRPr="00F122DE">
        <w:rPr>
          <w:color w:val="000000"/>
        </w:rPr>
        <w:t xml:space="preserve"> points</w:t>
      </w:r>
      <w:r w:rsidR="00F943F3" w:rsidRPr="00F122DE">
        <w:rPr>
          <w:color w:val="000000"/>
        </w:rPr>
        <w:t xml:space="preserve"> to </w:t>
      </w:r>
      <w:r w:rsidR="00625F1C">
        <w:rPr>
          <w:color w:val="000000"/>
        </w:rPr>
        <w:t>104.8</w:t>
      </w:r>
      <w:r w:rsidRPr="00F122DE">
        <w:rPr>
          <w:color w:val="000000"/>
        </w:rPr>
        <w:t>,</w:t>
      </w:r>
      <w:r w:rsidR="0067056C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="00942A71" w:rsidRPr="00F122DE">
        <w:rPr>
          <w:color w:val="000000"/>
        </w:rPr>
        <w:t xml:space="preserve"> Composite confidence indicator</w:t>
      </w:r>
      <w:r w:rsidR="00625F1C">
        <w:rPr>
          <w:color w:val="000000"/>
        </w:rPr>
        <w:t xml:space="preserve"> and</w:t>
      </w:r>
      <w:r w:rsidR="00F943F3" w:rsidRPr="00F122DE">
        <w:rPr>
          <w:color w:val="000000"/>
        </w:rPr>
        <w:t xml:space="preserve"> entrepreneurs confidence indicator</w:t>
      </w:r>
      <w:r w:rsidR="00625F1C">
        <w:rPr>
          <w:color w:val="000000"/>
        </w:rPr>
        <w:t xml:space="preserve"> are higher, compared to March 2015,</w:t>
      </w:r>
      <w:r w:rsidRPr="00F122DE">
        <w:rPr>
          <w:color w:val="000000"/>
        </w:rPr>
        <w:t xml:space="preserve"> consumer confidence indicator </w:t>
      </w:r>
      <w:r w:rsidR="00625F1C">
        <w:rPr>
          <w:color w:val="000000"/>
        </w:rPr>
        <w:t>is lower</w:t>
      </w:r>
      <w:r w:rsidR="00F943F3" w:rsidRPr="00F122DE">
        <w:rPr>
          <w:color w:val="000000"/>
        </w:rPr>
        <w:t>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173AD">
        <w:t>March</w:t>
      </w:r>
      <w:r>
        <w:t xml:space="preserve">, confidence </w:t>
      </w:r>
      <w:r w:rsidR="00E173AD">
        <w:t>decreased very slightly</w:t>
      </w:r>
      <w:r w:rsidR="00D303C4">
        <w:t xml:space="preserve"> </w:t>
      </w:r>
      <w:r w:rsidR="00E173AD">
        <w:t>by 0.3 points to</w:t>
      </w:r>
      <w:r w:rsidR="00C83540">
        <w:t xml:space="preserve"> 96.</w:t>
      </w:r>
      <w:r w:rsidR="00E173AD">
        <w:t>2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E173AD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E173AD">
        <w:t>almost unchanged too</w:t>
      </w:r>
      <w:r>
        <w:t xml:space="preserve">. According to respondents, stocks of finished goods </w:t>
      </w:r>
      <w:r w:rsidR="00E173AD">
        <w:t>decreased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D303C4">
        <w:t xml:space="preserve">a </w:t>
      </w:r>
      <w:r w:rsidR="00E173AD">
        <w:t>decrease</w:t>
      </w:r>
      <w:r>
        <w:t xml:space="preserve"> in the development of production activity and</w:t>
      </w:r>
      <w:r w:rsidR="007836E6">
        <w:t xml:space="preserve"> </w:t>
      </w:r>
      <w:r w:rsidR="00E173AD">
        <w:t>a slight in</w:t>
      </w:r>
      <w:r w:rsidR="00D303C4">
        <w:t>crease</w:t>
      </w:r>
      <w:r w:rsidR="00942A71">
        <w:t xml:space="preserve"> </w:t>
      </w:r>
      <w:r>
        <w:t xml:space="preserve">in the employment. Expectations of general economic situation development for the next three </w:t>
      </w:r>
      <w:r w:rsidR="00BD7E1A">
        <w:t xml:space="preserve">months </w:t>
      </w:r>
      <w:r w:rsidR="00E173AD">
        <w:t>decreased</w:t>
      </w:r>
      <w:r w:rsidR="00BD7E1A">
        <w:t xml:space="preserve">, for the next </w:t>
      </w:r>
      <w:r>
        <w:t xml:space="preserve">six months </w:t>
      </w:r>
      <w:r w:rsidR="00E173AD">
        <w:t>did not change</w:t>
      </w:r>
      <w:r>
        <w:t xml:space="preserve">, compared to </w:t>
      </w:r>
      <w:r w:rsidR="00E173AD">
        <w:t>February</w:t>
      </w:r>
      <w:r>
        <w:t xml:space="preserve">. All in all, confidence in industry </w:t>
      </w:r>
      <w:r w:rsidR="00DA52EC">
        <w:t xml:space="preserve">is </w:t>
      </w:r>
      <w:r w:rsidR="00E173AD">
        <w:t>lower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A27792">
        <w:t>March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A27792">
        <w:t>decreased</w:t>
      </w:r>
      <w:r w:rsidR="00EA3660">
        <w:t xml:space="preserve"> </w:t>
      </w:r>
      <w:r w:rsidR="00A27792">
        <w:t>by 8.2 points to 79.7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A27792">
        <w:t>almost unchanged</w:t>
      </w:r>
      <w:r>
        <w:t xml:space="preserve">, m-o-m. The assessment of total demand for construction work </w:t>
      </w:r>
      <w:r w:rsidR="00A27792">
        <w:t>decreased</w:t>
      </w:r>
      <w:r w:rsidR="00B4226B">
        <w:t>,</w:t>
      </w:r>
      <w:r>
        <w:t xml:space="preserve"> compared to </w:t>
      </w:r>
      <w:r w:rsidR="00A27792">
        <w:t>February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A27792">
        <w:t>almost no changes</w:t>
      </w:r>
      <w:r>
        <w:t xml:space="preserve"> </w:t>
      </w:r>
      <w:r w:rsidRPr="00F01B04">
        <w:t>in the devel</w:t>
      </w:r>
      <w:r>
        <w:t xml:space="preserve">opment of construction activity </w:t>
      </w:r>
      <w:r w:rsidR="00A27792">
        <w:t>and a decrease</w:t>
      </w:r>
      <w:r>
        <w:t xml:space="preserve"> </w:t>
      </w:r>
      <w:r w:rsidR="00B4226B">
        <w:t>in the</w:t>
      </w:r>
      <w:r>
        <w:t xml:space="preserve"> employment. E</w:t>
      </w:r>
      <w:r w:rsidRPr="00F01B04">
        <w:t>xpectations of the economic situation development for the next</w:t>
      </w:r>
      <w:r>
        <w:t xml:space="preserve"> three</w:t>
      </w:r>
      <w:r w:rsidR="00E77F56">
        <w:t xml:space="preserve"> </w:t>
      </w:r>
      <w:r w:rsidR="00A27792">
        <w:t>months decreased, for the next</w:t>
      </w:r>
      <w:r w:rsidR="00EA3660">
        <w:t xml:space="preserve"> six </w:t>
      </w:r>
      <w:r w:rsidR="00E77F56">
        <w:t xml:space="preserve">months </w:t>
      </w:r>
      <w:r w:rsidR="00A27792">
        <w:t>in</w:t>
      </w:r>
      <w:r w:rsidR="00EA3660">
        <w:t>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A27792">
        <w:t>March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A27792">
        <w:t>de</w:t>
      </w:r>
      <w:r w:rsidR="00EC6B62">
        <w:t>c</w:t>
      </w:r>
      <w:r w:rsidR="002728BA">
        <w:t>reased</w:t>
      </w:r>
      <w:r w:rsidR="009F53D8">
        <w:t xml:space="preserve"> </w:t>
      </w:r>
      <w:r w:rsidR="00A27792">
        <w:t>by</w:t>
      </w:r>
      <w:r>
        <w:t xml:space="preserve"> </w:t>
      </w:r>
      <w:r w:rsidR="00A27792">
        <w:t>1.5</w:t>
      </w:r>
      <w:r>
        <w:t xml:space="preserve"> points</w:t>
      </w:r>
      <w:r w:rsidR="00EC6B62">
        <w:t xml:space="preserve"> to </w:t>
      </w:r>
      <w:r w:rsidR="00A27792">
        <w:t>101.2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A27792">
        <w:t>increased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A27792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C6B62">
        <w:t xml:space="preserve"> </w:t>
      </w:r>
      <w:r w:rsidR="00A27792">
        <w:t xml:space="preserve">as well as six </w:t>
      </w:r>
      <w:r w:rsidR="00EC6B62">
        <w:t xml:space="preserve">months </w:t>
      </w:r>
      <w:r w:rsidR="00A27792">
        <w:t>decreased</w:t>
      </w:r>
      <w:r w:rsidR="00EC6B62">
        <w:t>, c</w:t>
      </w:r>
      <w:r>
        <w:t xml:space="preserve">ompared to </w:t>
      </w:r>
      <w:r w:rsidR="00A27792">
        <w:t>February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>is higher,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7618AA">
        <w:t>March</w:t>
      </w:r>
      <w:r>
        <w:t xml:space="preserve">, confidence </w:t>
      </w:r>
      <w:r w:rsidR="007618AA">
        <w:t>in</w:t>
      </w:r>
      <w:r w:rsidR="000A73BA">
        <w:t>creased</w:t>
      </w:r>
      <w:r w:rsidR="00F96ED8">
        <w:t xml:space="preserve"> </w:t>
      </w:r>
      <w:r w:rsidR="00095DB3">
        <w:t xml:space="preserve">slightly </w:t>
      </w:r>
      <w:r w:rsidR="00F96ED8">
        <w:t xml:space="preserve">by </w:t>
      </w:r>
      <w:r w:rsidR="008B2A01">
        <w:t>1</w:t>
      </w:r>
      <w:r w:rsidR="00215DBD">
        <w:t>.</w:t>
      </w:r>
      <w:r w:rsidR="007618AA">
        <w:t>0</w:t>
      </w:r>
      <w:r w:rsidR="00F96ED8">
        <w:t xml:space="preserve"> point</w:t>
      </w:r>
      <w:r w:rsidR="00215DBD">
        <w:t>s to 9</w:t>
      </w:r>
      <w:r w:rsidR="007618AA">
        <w:t>4</w:t>
      </w:r>
      <w:r w:rsidR="00215DBD">
        <w:t>.</w:t>
      </w:r>
      <w:r w:rsidR="008B2A01">
        <w:t>9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618AA">
        <w:t xml:space="preserve">did not change, </w:t>
      </w:r>
      <w:r w:rsidR="000A73BA">
        <w:t>m</w:t>
      </w:r>
      <w:r>
        <w:t>-o-m. T</w:t>
      </w:r>
      <w:r w:rsidRPr="00F01B04">
        <w:t>he assessment of demand</w:t>
      </w:r>
      <w:r>
        <w:t xml:space="preserve"> in </w:t>
      </w:r>
      <w:r w:rsidR="007618AA">
        <w:t>March</w:t>
      </w:r>
      <w:r w:rsidR="00095DB3">
        <w:t xml:space="preserve"> </w:t>
      </w:r>
      <w:r w:rsidR="00215DBD">
        <w:t>almost unchanged</w:t>
      </w:r>
      <w:r w:rsidR="007618AA">
        <w:t xml:space="preserve"> too,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7618AA">
        <w:t>increased</w:t>
      </w:r>
      <w:r w:rsidR="00215DBD">
        <w:t xml:space="preserve"> slightly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B2A01">
        <w:t xml:space="preserve">as well as six </w:t>
      </w:r>
      <w:r w:rsidR="00095DB3">
        <w:t xml:space="preserve">months </w:t>
      </w:r>
      <w:r w:rsidR="007618AA">
        <w:t>almost unchanged</w:t>
      </w:r>
      <w:r w:rsidR="002637F0">
        <w:t>,</w:t>
      </w:r>
      <w:r>
        <w:t xml:space="preserve"> compared to </w:t>
      </w:r>
      <w:r w:rsidR="007618AA">
        <w:t>February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7618AA">
        <w:rPr>
          <w:b w:val="0"/>
          <w:color w:val="000000"/>
        </w:rPr>
        <w:t>March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021D48">
        <w:rPr>
          <w:b w:val="0"/>
          <w:color w:val="000000"/>
        </w:rPr>
        <w:t>de</w:t>
      </w:r>
      <w:r w:rsidR="00DF0A9C" w:rsidRPr="00F122DE">
        <w:rPr>
          <w:b w:val="0"/>
          <w:color w:val="000000"/>
        </w:rPr>
        <w:t>creased</w:t>
      </w:r>
      <w:r w:rsidR="0067056C" w:rsidRPr="00F122DE">
        <w:rPr>
          <w:b w:val="0"/>
          <w:color w:val="000000"/>
        </w:rPr>
        <w:t xml:space="preserve"> by </w:t>
      </w:r>
      <w:r w:rsidR="007618AA">
        <w:rPr>
          <w:b w:val="0"/>
          <w:color w:val="000000"/>
        </w:rPr>
        <w:t>1.4</w:t>
      </w:r>
      <w:r w:rsidR="0067056C" w:rsidRPr="00F122DE">
        <w:rPr>
          <w:b w:val="0"/>
          <w:color w:val="000000"/>
        </w:rPr>
        <w:t xml:space="preserve"> points</w:t>
      </w:r>
      <w:r w:rsidR="005F6C44" w:rsidRPr="00F122DE">
        <w:rPr>
          <w:b w:val="0"/>
          <w:color w:val="000000"/>
        </w:rPr>
        <w:t xml:space="preserve"> to </w:t>
      </w:r>
      <w:r w:rsidR="007618AA">
        <w:rPr>
          <w:b w:val="0"/>
          <w:color w:val="000000"/>
        </w:rPr>
        <w:t>104.8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Pr="00F122DE">
        <w:rPr>
          <w:b w:val="0"/>
          <w:color w:val="000000"/>
        </w:rPr>
        <w:t xml:space="preserve"> it is </w:t>
      </w:r>
      <w:r w:rsidR="007618AA">
        <w:rPr>
          <w:b w:val="0"/>
          <w:color w:val="000000"/>
        </w:rPr>
        <w:t>lower</w:t>
      </w:r>
      <w:r w:rsidR="004856C4" w:rsidRPr="00F122DE">
        <w:rPr>
          <w:b w:val="0"/>
          <w:color w:val="000000"/>
        </w:rPr>
        <w:t xml:space="preserve">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7618AA">
        <w:rPr>
          <w:b w:val="0"/>
          <w:color w:val="000000"/>
        </w:rPr>
        <w:t>March</w:t>
      </w:r>
      <w:r w:rsidRPr="00F122DE">
        <w:rPr>
          <w:b w:val="0"/>
          <w:color w:val="000000"/>
        </w:rPr>
        <w:t xml:space="preserve"> indicates that consumers are for the next twelve months </w:t>
      </w:r>
      <w:r w:rsidR="007618AA">
        <w:rPr>
          <w:b w:val="0"/>
          <w:color w:val="000000"/>
        </w:rPr>
        <w:t>slightly more</w:t>
      </w:r>
      <w:r w:rsidR="00C47E72" w:rsidRPr="00F122DE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5F6C44" w:rsidRPr="00F122DE">
        <w:rPr>
          <w:b w:val="0"/>
          <w:color w:val="000000"/>
        </w:rPr>
        <w:t>almost unchanged</w:t>
      </w:r>
      <w:r w:rsidR="00C47E72" w:rsidRPr="00F122DE">
        <w:rPr>
          <w:b w:val="0"/>
          <w:color w:val="000000"/>
        </w:rPr>
        <w:t>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0007DA">
        <w:rPr>
          <w:b w:val="0"/>
          <w:color w:val="000000"/>
        </w:rPr>
        <w:t>de</w:t>
      </w:r>
      <w:r w:rsidR="007618AA">
        <w:rPr>
          <w:b w:val="0"/>
          <w:color w:val="000000"/>
        </w:rPr>
        <w:t>creased slightly</w:t>
      </w:r>
      <w:r w:rsidRPr="00F122DE">
        <w:rPr>
          <w:b w:val="0"/>
          <w:color w:val="000000"/>
        </w:rPr>
        <w:t xml:space="preserve">, compared to </w:t>
      </w:r>
      <w:r w:rsidR="007618AA">
        <w:rPr>
          <w:b w:val="0"/>
          <w:color w:val="000000"/>
        </w:rPr>
        <w:t>Fe</w:t>
      </w:r>
      <w:bookmarkStart w:id="0" w:name="_GoBack"/>
      <w:bookmarkEnd w:id="0"/>
      <w:r w:rsidR="007618AA">
        <w:rPr>
          <w:b w:val="0"/>
          <w:color w:val="000000"/>
        </w:rPr>
        <w:t>bruary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</w:t>
      </w:r>
      <w:r w:rsidR="007618AA">
        <w:rPr>
          <w:b w:val="0"/>
          <w:color w:val="000000"/>
        </w:rPr>
        <w:t>almost unchanged</w:t>
      </w:r>
      <w:r w:rsidR="00F85DCD" w:rsidRPr="00F85DCD">
        <w:rPr>
          <w:b w:val="0"/>
          <w:color w:val="000000"/>
        </w:rPr>
        <w:t xml:space="preserve">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7618AA">
        <w:rPr>
          <w:b w:val="0"/>
          <w:color w:val="000000"/>
        </w:rPr>
        <w:t>almost unchanged too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905F08">
        <w:rPr>
          <w:lang w:val="en-GB"/>
        </w:rPr>
        <w:t xml:space="preserve">March </w:t>
      </w:r>
      <w:r>
        <w:rPr>
          <w:lang w:val="en-GB"/>
        </w:rPr>
        <w:t>1</w:t>
      </w:r>
      <w:r w:rsidR="00905F08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05F08">
        <w:rPr>
          <w:lang w:val="en-GB"/>
        </w:rPr>
        <w:t>April</w:t>
      </w:r>
      <w:r w:rsidR="00845C86">
        <w:rPr>
          <w:lang w:val="en-GB"/>
        </w:rPr>
        <w:t xml:space="preserve"> </w:t>
      </w:r>
      <w:r>
        <w:rPr>
          <w:lang w:val="en-GB"/>
        </w:rPr>
        <w:t>2</w:t>
      </w:r>
      <w:r w:rsidR="00905F08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 – 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 – 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85916" w:rsidRDefault="00885916" w:rsidP="0082585F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39" w:rsidRDefault="00210239" w:rsidP="00BA6370">
      <w:r>
        <w:separator/>
      </w:r>
    </w:p>
  </w:endnote>
  <w:endnote w:type="continuationSeparator" w:id="0">
    <w:p w:rsidR="00210239" w:rsidRDefault="002102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1023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0007DA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39" w:rsidRDefault="00210239" w:rsidP="00BA6370">
      <w:r>
        <w:separator/>
      </w:r>
    </w:p>
  </w:footnote>
  <w:footnote w:type="continuationSeparator" w:id="0">
    <w:p w:rsidR="00210239" w:rsidRDefault="002102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1023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21D48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0DDA"/>
    <w:rsid w:val="000B6F63"/>
    <w:rsid w:val="00106553"/>
    <w:rsid w:val="00116ED1"/>
    <w:rsid w:val="00123849"/>
    <w:rsid w:val="0013242C"/>
    <w:rsid w:val="00133151"/>
    <w:rsid w:val="00136B39"/>
    <w:rsid w:val="001404AB"/>
    <w:rsid w:val="00152753"/>
    <w:rsid w:val="00154D9A"/>
    <w:rsid w:val="0017231D"/>
    <w:rsid w:val="00176E26"/>
    <w:rsid w:val="0018061F"/>
    <w:rsid w:val="001810DC"/>
    <w:rsid w:val="001844C0"/>
    <w:rsid w:val="00187D75"/>
    <w:rsid w:val="001B607F"/>
    <w:rsid w:val="001C6A76"/>
    <w:rsid w:val="001C71FD"/>
    <w:rsid w:val="001D369A"/>
    <w:rsid w:val="001D7900"/>
    <w:rsid w:val="001E14EC"/>
    <w:rsid w:val="001F08B3"/>
    <w:rsid w:val="001F47FC"/>
    <w:rsid w:val="00205976"/>
    <w:rsid w:val="002070FB"/>
    <w:rsid w:val="00210239"/>
    <w:rsid w:val="00213729"/>
    <w:rsid w:val="00215DBD"/>
    <w:rsid w:val="002302EC"/>
    <w:rsid w:val="00232F15"/>
    <w:rsid w:val="002406FA"/>
    <w:rsid w:val="002407F2"/>
    <w:rsid w:val="002637F0"/>
    <w:rsid w:val="002728BA"/>
    <w:rsid w:val="00297900"/>
    <w:rsid w:val="002B2E47"/>
    <w:rsid w:val="002B367E"/>
    <w:rsid w:val="002D37F5"/>
    <w:rsid w:val="002E5134"/>
    <w:rsid w:val="002F072F"/>
    <w:rsid w:val="002F179F"/>
    <w:rsid w:val="003146E8"/>
    <w:rsid w:val="00320F07"/>
    <w:rsid w:val="0032398D"/>
    <w:rsid w:val="003301A3"/>
    <w:rsid w:val="00342D03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B37DD"/>
    <w:rsid w:val="003B7F42"/>
    <w:rsid w:val="003C2DCF"/>
    <w:rsid w:val="003C3372"/>
    <w:rsid w:val="003C7FE7"/>
    <w:rsid w:val="003D0499"/>
    <w:rsid w:val="003D3576"/>
    <w:rsid w:val="003F0125"/>
    <w:rsid w:val="003F26E5"/>
    <w:rsid w:val="003F526A"/>
    <w:rsid w:val="00405244"/>
    <w:rsid w:val="004173E9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D05B3"/>
    <w:rsid w:val="004E1862"/>
    <w:rsid w:val="004E479E"/>
    <w:rsid w:val="004F4568"/>
    <w:rsid w:val="004F5B04"/>
    <w:rsid w:val="004F78E6"/>
    <w:rsid w:val="005051A6"/>
    <w:rsid w:val="0050541A"/>
    <w:rsid w:val="00512D99"/>
    <w:rsid w:val="005174EC"/>
    <w:rsid w:val="00531448"/>
    <w:rsid w:val="00531DBB"/>
    <w:rsid w:val="00560D2B"/>
    <w:rsid w:val="00564213"/>
    <w:rsid w:val="005A2D1F"/>
    <w:rsid w:val="005A62B6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4139A"/>
    <w:rsid w:val="006511EC"/>
    <w:rsid w:val="00652C7F"/>
    <w:rsid w:val="00661285"/>
    <w:rsid w:val="00663A7E"/>
    <w:rsid w:val="0067056C"/>
    <w:rsid w:val="006A1F09"/>
    <w:rsid w:val="006C1BED"/>
    <w:rsid w:val="006D5C60"/>
    <w:rsid w:val="006E024F"/>
    <w:rsid w:val="006E19D9"/>
    <w:rsid w:val="006E4E81"/>
    <w:rsid w:val="006E6D19"/>
    <w:rsid w:val="00707F7D"/>
    <w:rsid w:val="00717EC5"/>
    <w:rsid w:val="00755D8B"/>
    <w:rsid w:val="007618AA"/>
    <w:rsid w:val="00763787"/>
    <w:rsid w:val="0078310E"/>
    <w:rsid w:val="007836E6"/>
    <w:rsid w:val="0078646C"/>
    <w:rsid w:val="007878B9"/>
    <w:rsid w:val="007A0CA5"/>
    <w:rsid w:val="007A57F2"/>
    <w:rsid w:val="007B1333"/>
    <w:rsid w:val="007E65FF"/>
    <w:rsid w:val="007F4AEB"/>
    <w:rsid w:val="007F75B2"/>
    <w:rsid w:val="00800D8C"/>
    <w:rsid w:val="008022BA"/>
    <w:rsid w:val="008043C4"/>
    <w:rsid w:val="00814C47"/>
    <w:rsid w:val="00820064"/>
    <w:rsid w:val="0082585F"/>
    <w:rsid w:val="00831B1B"/>
    <w:rsid w:val="00835AC3"/>
    <w:rsid w:val="00845C86"/>
    <w:rsid w:val="00851294"/>
    <w:rsid w:val="00855FB3"/>
    <w:rsid w:val="00861D0E"/>
    <w:rsid w:val="008644F1"/>
    <w:rsid w:val="00867569"/>
    <w:rsid w:val="00885916"/>
    <w:rsid w:val="00885C0D"/>
    <w:rsid w:val="00895A06"/>
    <w:rsid w:val="008A750A"/>
    <w:rsid w:val="008B2A01"/>
    <w:rsid w:val="008B2E7F"/>
    <w:rsid w:val="008B3970"/>
    <w:rsid w:val="008B5CBD"/>
    <w:rsid w:val="008C384C"/>
    <w:rsid w:val="008D0F11"/>
    <w:rsid w:val="008F73B4"/>
    <w:rsid w:val="009035E8"/>
    <w:rsid w:val="00905F08"/>
    <w:rsid w:val="00910736"/>
    <w:rsid w:val="00942A71"/>
    <w:rsid w:val="00966675"/>
    <w:rsid w:val="00971374"/>
    <w:rsid w:val="009A0C61"/>
    <w:rsid w:val="009A4FDE"/>
    <w:rsid w:val="009B55B1"/>
    <w:rsid w:val="009E39C5"/>
    <w:rsid w:val="009F53D8"/>
    <w:rsid w:val="00A017E2"/>
    <w:rsid w:val="00A07BA7"/>
    <w:rsid w:val="00A27216"/>
    <w:rsid w:val="00A27792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408A2"/>
    <w:rsid w:val="00B4226B"/>
    <w:rsid w:val="00B4577C"/>
    <w:rsid w:val="00B54D97"/>
    <w:rsid w:val="00B632CC"/>
    <w:rsid w:val="00B867B3"/>
    <w:rsid w:val="00BA12F1"/>
    <w:rsid w:val="00BA439F"/>
    <w:rsid w:val="00BA6370"/>
    <w:rsid w:val="00BC6ED9"/>
    <w:rsid w:val="00BD19A3"/>
    <w:rsid w:val="00BD7E1A"/>
    <w:rsid w:val="00C102AD"/>
    <w:rsid w:val="00C269D4"/>
    <w:rsid w:val="00C35898"/>
    <w:rsid w:val="00C363C7"/>
    <w:rsid w:val="00C4160D"/>
    <w:rsid w:val="00C47E72"/>
    <w:rsid w:val="00C56355"/>
    <w:rsid w:val="00C64E2B"/>
    <w:rsid w:val="00C83540"/>
    <w:rsid w:val="00C8406E"/>
    <w:rsid w:val="00C86772"/>
    <w:rsid w:val="00CB1E2A"/>
    <w:rsid w:val="00CB2709"/>
    <w:rsid w:val="00CB6F89"/>
    <w:rsid w:val="00CC2EF1"/>
    <w:rsid w:val="00CD6BCA"/>
    <w:rsid w:val="00CE228C"/>
    <w:rsid w:val="00CE6038"/>
    <w:rsid w:val="00CE71D9"/>
    <w:rsid w:val="00CF517B"/>
    <w:rsid w:val="00CF545B"/>
    <w:rsid w:val="00D209A7"/>
    <w:rsid w:val="00D23CD3"/>
    <w:rsid w:val="00D27D69"/>
    <w:rsid w:val="00D303C4"/>
    <w:rsid w:val="00D448C2"/>
    <w:rsid w:val="00D4585D"/>
    <w:rsid w:val="00D666C3"/>
    <w:rsid w:val="00D811AB"/>
    <w:rsid w:val="00D91BE2"/>
    <w:rsid w:val="00D9597F"/>
    <w:rsid w:val="00DA21B1"/>
    <w:rsid w:val="00DA52EC"/>
    <w:rsid w:val="00DB411C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7B10"/>
    <w:rsid w:val="00E6423C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F122DE"/>
    <w:rsid w:val="00F314B7"/>
    <w:rsid w:val="00F6196B"/>
    <w:rsid w:val="00F65557"/>
    <w:rsid w:val="00F83C49"/>
    <w:rsid w:val="00F841D2"/>
    <w:rsid w:val="00F85DCD"/>
    <w:rsid w:val="00F92E8C"/>
    <w:rsid w:val="00F943F3"/>
    <w:rsid w:val="00F96ED8"/>
    <w:rsid w:val="00FB687C"/>
    <w:rsid w:val="00FD5BE0"/>
    <w:rsid w:val="00FE114D"/>
    <w:rsid w:val="00FE2211"/>
    <w:rsid w:val="00FE58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3FEA-3043-4645-B211-4C649E3D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65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4699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15</cp:revision>
  <cp:lastPrinted>2015-12-17T14:52:00Z</cp:lastPrinted>
  <dcterms:created xsi:type="dcterms:W3CDTF">2016-01-22T09:04:00Z</dcterms:created>
  <dcterms:modified xsi:type="dcterms:W3CDTF">2016-03-21T12:39:00Z</dcterms:modified>
</cp:coreProperties>
</file>