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61E2C" w:rsidP="00AE6D5B">
      <w:pPr>
        <w:pStyle w:val="Datum"/>
      </w:pPr>
      <w:r>
        <w:t>12</w:t>
      </w:r>
      <w:r w:rsidR="00E131BE">
        <w:t>. prosince</w:t>
      </w:r>
      <w:r w:rsidR="0033176A">
        <w:t xml:space="preserve"> </w:t>
      </w:r>
      <w:r w:rsidR="009A21E5" w:rsidRPr="009A21E5">
        <w:t>2018</w:t>
      </w:r>
    </w:p>
    <w:p w:rsidR="00867569" w:rsidRPr="00AE6D5B" w:rsidRDefault="00761E2C" w:rsidP="00AE6D5B">
      <w:pPr>
        <w:pStyle w:val="Nzev"/>
      </w:pPr>
      <w:bookmarkStart w:id="0" w:name="_GoBack"/>
      <w:r>
        <w:t>Růst podílu dětí narozených mimo manželství se zastavil</w:t>
      </w:r>
    </w:p>
    <w:bookmarkEnd w:id="0"/>
    <w:p w:rsidR="001E178C" w:rsidRDefault="00761E2C" w:rsidP="00761E2C">
      <w:pPr>
        <w:pStyle w:val="Perex"/>
        <w:spacing w:after="0" w:line="240" w:lineRule="auto"/>
        <w:jc w:val="left"/>
      </w:pPr>
      <w:r>
        <w:t xml:space="preserve">Populace České republiky se během prvních tří čtvrtletí rozrostla o 27,7 tisíce na </w:t>
      </w:r>
      <w:r w:rsidR="00DD5476">
        <w:t>10,638 milionu obyvatel. Většinu</w:t>
      </w:r>
      <w:r>
        <w:t xml:space="preserve"> přírůstku, 26,1 tisíce, zajistila zahraniční migrace. 1,7 tisíce obyvatel přibylo zásluhou převahy živě narozených nad zemřelými.</w:t>
      </w:r>
      <w:r w:rsidR="006972AA">
        <w:t xml:space="preserve"> </w:t>
      </w:r>
    </w:p>
    <w:p w:rsidR="00E131BE" w:rsidRDefault="00E131BE" w:rsidP="005539E3">
      <w:pPr>
        <w:jc w:val="left"/>
        <w:rPr>
          <w:i/>
        </w:rPr>
      </w:pPr>
    </w:p>
    <w:p w:rsidR="00761E2C" w:rsidRPr="00761E2C" w:rsidRDefault="00761E2C" w:rsidP="00E131BE">
      <w:pPr>
        <w:jc w:val="left"/>
      </w:pPr>
      <w:r>
        <w:t>Podíl dětí narozených mimo manželství dosáhl 48,5 % a byl v mezi</w:t>
      </w:r>
      <w:r w:rsidR="00DD5476">
        <w:t>r</w:t>
      </w:r>
      <w:r>
        <w:t xml:space="preserve">očním srovnání mírně nižší (48,7 % v období leden až září 2017). Údaje za třetí čtvrtletí zastavení dlouhodobého trendu </w:t>
      </w:r>
      <w:r>
        <w:t>potvrzují.</w:t>
      </w:r>
      <w:r>
        <w:t xml:space="preserve"> </w:t>
      </w:r>
      <w:r w:rsidR="00DD5476">
        <w:t>Oproti stejnému období loňského roku vzrostl počet uzavřených sňatků.</w:t>
      </w:r>
      <w:r>
        <w:t xml:space="preserve"> </w:t>
      </w:r>
    </w:p>
    <w:p w:rsidR="00761E2C" w:rsidRDefault="00761E2C" w:rsidP="00E131BE">
      <w:pPr>
        <w:jc w:val="left"/>
        <w:rPr>
          <w:i/>
        </w:rPr>
      </w:pPr>
    </w:p>
    <w:p w:rsidR="00DD5476" w:rsidRDefault="005539E3" w:rsidP="00E131BE">
      <w:pPr>
        <w:jc w:val="left"/>
        <w:rPr>
          <w:i/>
        </w:rPr>
      </w:pPr>
      <w:r>
        <w:rPr>
          <w:i/>
        </w:rPr>
        <w:t>„</w:t>
      </w:r>
      <w:r w:rsidR="00DD5476" w:rsidRPr="00DD5476">
        <w:rPr>
          <w:i/>
        </w:rPr>
        <w:t xml:space="preserve">V průběhu prvních tří čtvrtletí letošního roku uzavřeli obyvatelé Česka 47 793 sňatků. Bylo to </w:t>
      </w:r>
    </w:p>
    <w:p w:rsidR="00DD5476" w:rsidRDefault="00DD5476" w:rsidP="00E131BE">
      <w:pPr>
        <w:jc w:val="left"/>
        <w:rPr>
          <w:i/>
        </w:rPr>
      </w:pPr>
      <w:r>
        <w:rPr>
          <w:i/>
        </w:rPr>
        <w:t xml:space="preserve">o </w:t>
      </w:r>
      <w:r w:rsidRPr="00DD5476">
        <w:rPr>
          <w:i/>
        </w:rPr>
        <w:t xml:space="preserve">1,5 tisíce více než ve stejném období roku 2017. Nejvíce svatebních obřadů se letos konalo </w:t>
      </w:r>
    </w:p>
    <w:p w:rsidR="005539E3" w:rsidRDefault="00DD5476" w:rsidP="00E131BE">
      <w:pPr>
        <w:jc w:val="left"/>
      </w:pPr>
      <w:r w:rsidRPr="00DD5476">
        <w:rPr>
          <w:i/>
        </w:rPr>
        <w:t>v</w:t>
      </w:r>
      <w:r>
        <w:rPr>
          <w:i/>
        </w:rPr>
        <w:t> </w:t>
      </w:r>
      <w:r w:rsidRPr="00DD5476">
        <w:rPr>
          <w:i/>
        </w:rPr>
        <w:t>červnu</w:t>
      </w:r>
      <w:r>
        <w:rPr>
          <w:i/>
        </w:rPr>
        <w:t>,</w:t>
      </w:r>
      <w:r w:rsidRPr="00DD5476">
        <w:rPr>
          <w:i/>
        </w:rPr>
        <w:t xml:space="preserve"> a to téměř 10 600. </w:t>
      </w:r>
      <w:r>
        <w:rPr>
          <w:i/>
        </w:rPr>
        <w:t xml:space="preserve">Šlo o nejvyšší měsíční počet za posledních devět let. </w:t>
      </w:r>
      <w:r w:rsidRPr="00DD5476">
        <w:rPr>
          <w:i/>
        </w:rPr>
        <w:t>Více jak 10 tisíc párů snoubenců vstoupilo do manželství také v průběhu srpna. Vůbec nejoblíbenější bylo datum 18.</w:t>
      </w:r>
      <w:r>
        <w:rPr>
          <w:i/>
        </w:rPr>
        <w:t xml:space="preserve"> </w:t>
      </w:r>
      <w:r w:rsidRPr="00DD5476">
        <w:rPr>
          <w:i/>
        </w:rPr>
        <w:t>8.</w:t>
      </w:r>
      <w:r>
        <w:rPr>
          <w:i/>
        </w:rPr>
        <w:t xml:space="preserve"> 2018,“</w:t>
      </w:r>
      <w:r w:rsidRPr="00DD5476">
        <w:rPr>
          <w:i/>
        </w:rPr>
        <w:t xml:space="preserve"> </w:t>
      </w:r>
      <w:r>
        <w:t>uvádí Michaela Němečková z </w:t>
      </w:r>
      <w:r w:rsidR="005539E3">
        <w:t>oddělení</w:t>
      </w:r>
      <w:r>
        <w:t xml:space="preserve"> demografické statistiky </w:t>
      </w:r>
      <w:r w:rsidR="005539E3">
        <w:t>ČSÚ.</w:t>
      </w:r>
    </w:p>
    <w:p w:rsidR="005539E3" w:rsidRDefault="005539E3" w:rsidP="00482A2E">
      <w:pPr>
        <w:jc w:val="left"/>
      </w:pPr>
    </w:p>
    <w:p w:rsidR="00176A3E" w:rsidRDefault="001E178C" w:rsidP="00176A3E">
      <w:pPr>
        <w:jc w:val="left"/>
      </w:pPr>
      <w:r>
        <w:t>Podrobnosti byly zveřejněny v dnes vydané Rychlé informa</w:t>
      </w:r>
      <w:r w:rsidR="00176A3E">
        <w:t>ci k</w:t>
      </w:r>
      <w:r w:rsidR="00DD5476">
        <w:t> pohybu obyvatelstva</w:t>
      </w:r>
      <w:r w:rsidR="003B114F">
        <w:t>:</w:t>
      </w:r>
      <w:r w:rsidR="003B114F" w:rsidRPr="003B114F">
        <w:t xml:space="preserve"> </w:t>
      </w:r>
      <w:hyperlink r:id="rId7" w:history="1">
        <w:r w:rsidR="00DD5476" w:rsidRPr="00DD5476">
          <w:rPr>
            <w:rStyle w:val="Hypertextovodkaz"/>
          </w:rPr>
          <w:t>https://www.czso.cz/csu/czso/cri/pohyb-obyvatelstva-1-3-ctvrtleti-2018</w:t>
        </w:r>
      </w:hyperlink>
      <w:r w:rsidR="003B114F">
        <w:t>.</w:t>
      </w:r>
      <w:r w:rsidR="00176A3E">
        <w:t xml:space="preserve"> </w:t>
      </w:r>
    </w:p>
    <w:p w:rsidR="00AE6D5B" w:rsidRDefault="00AE6D5B" w:rsidP="00AE6D5B"/>
    <w:p w:rsidR="000D476F" w:rsidRPr="00AC68DB" w:rsidRDefault="000D476F" w:rsidP="000D476F">
      <w:pPr>
        <w:jc w:val="left"/>
        <w:rPr>
          <w:color w:val="0000FF"/>
          <w:u w:val="single"/>
        </w:rPr>
      </w:pPr>
      <w:r w:rsidRPr="00AC68DB">
        <w:t>Zvukový</w:t>
      </w:r>
      <w:r>
        <w:t xml:space="preserve"> záznam vyjádření je k dispozici v příloze.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7FF" w:rsidRDefault="001037FF" w:rsidP="00BA6370">
      <w:r>
        <w:separator/>
      </w:r>
    </w:p>
  </w:endnote>
  <w:endnote w:type="continuationSeparator" w:id="0">
    <w:p w:rsidR="001037FF" w:rsidRDefault="001037F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D547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D547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7FF" w:rsidRDefault="001037FF" w:rsidP="00BA6370">
      <w:r>
        <w:separator/>
      </w:r>
    </w:p>
  </w:footnote>
  <w:footnote w:type="continuationSeparator" w:id="0">
    <w:p w:rsidR="001037FF" w:rsidRDefault="001037F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343C9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5405201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ohyb-obyvatelstva-1-3-ctvrtleti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0907-355A-4DB3-BC37-FB101E58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1477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2</cp:revision>
  <cp:lastPrinted>2018-05-14T07:58:00Z</cp:lastPrinted>
  <dcterms:created xsi:type="dcterms:W3CDTF">2018-12-11T10:41:00Z</dcterms:created>
  <dcterms:modified xsi:type="dcterms:W3CDTF">2018-12-11T10:41:00Z</dcterms:modified>
</cp:coreProperties>
</file>