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69" w:rsidRDefault="00B85558" w:rsidP="00867569">
      <w:pPr>
        <w:pStyle w:val="Datum"/>
      </w:pPr>
      <w:r>
        <w:t>12. 6. 2019</w:t>
      </w:r>
    </w:p>
    <w:p w:rsidR="008B3970" w:rsidRDefault="00B85558" w:rsidP="008B3970">
      <w:pPr>
        <w:pStyle w:val="Nzev"/>
      </w:pPr>
      <w:r>
        <w:t>Méně narozených i zemřelých</w:t>
      </w:r>
    </w:p>
    <w:p w:rsidR="008B3970" w:rsidRPr="008B3970" w:rsidRDefault="00B85558" w:rsidP="008B3970">
      <w:pPr>
        <w:pStyle w:val="Podtitulek"/>
        <w:rPr>
          <w:color w:val="BD1B21"/>
        </w:rPr>
      </w:pPr>
      <w:r>
        <w:t>Pohyb obyvatelstva – 1. čtvrtletí 2019</w:t>
      </w:r>
    </w:p>
    <w:p w:rsidR="007C4B14" w:rsidRDefault="007C4B14" w:rsidP="007C4B14">
      <w:pPr>
        <w:pStyle w:val="Perex"/>
        <w:tabs>
          <w:tab w:val="right" w:pos="8504"/>
        </w:tabs>
      </w:pPr>
      <w:r>
        <w:t xml:space="preserve">Počet obyvatel České republiky se </w:t>
      </w:r>
      <w:r w:rsidR="001472C8">
        <w:t xml:space="preserve">během prvního čtvrtletí </w:t>
      </w:r>
      <w:r>
        <w:t xml:space="preserve">zvýšil o 3,0 tisíce na 10,653 milionu. Růst populace zajistilo zahraniční stěhování. </w:t>
      </w:r>
      <w:r w:rsidR="001472C8">
        <w:t>Z</w:t>
      </w:r>
      <w:r>
        <w:t xml:space="preserve">emřelých </w:t>
      </w:r>
      <w:r w:rsidR="001472C8">
        <w:t xml:space="preserve">obyvatel ČR </w:t>
      </w:r>
      <w:r>
        <w:t>byl</w:t>
      </w:r>
      <w:r w:rsidR="001472C8">
        <w:t>o</w:t>
      </w:r>
      <w:r>
        <w:t xml:space="preserve"> </w:t>
      </w:r>
      <w:r w:rsidR="001472C8">
        <w:t xml:space="preserve">o 3,6 tisíce </w:t>
      </w:r>
      <w:r>
        <w:t>ví</w:t>
      </w:r>
      <w:r w:rsidR="001472C8">
        <w:t>ce</w:t>
      </w:r>
      <w:r>
        <w:t xml:space="preserve"> než živě narozených</w:t>
      </w:r>
      <w:r w:rsidR="001472C8">
        <w:t xml:space="preserve"> dětí</w:t>
      </w:r>
      <w:r>
        <w:t>.</w:t>
      </w:r>
    </w:p>
    <w:p w:rsidR="00CE228C" w:rsidRDefault="007C4B14" w:rsidP="00043BF4">
      <w:r w:rsidRPr="00763A8D">
        <w:rPr>
          <w:b/>
        </w:rPr>
        <w:t>Počet obyvatel</w:t>
      </w:r>
      <w:r>
        <w:t xml:space="preserve"> České republiky vzrostl podle předběžné statistické bilance pro první tři měsíce roku 2019 z 10,650 milionu na 10,653 milionu. Růst populace zajistila zahraniční migrace, jejíž saldo činilo 6,6 tisíce.</w:t>
      </w:r>
      <w:r w:rsidR="00763A8D">
        <w:t xml:space="preserve"> Bilance přirozené měny byla záporná, když počet živě narozených dětí byl o 3,6 tisíce nižší než počet zemřelých osob.</w:t>
      </w:r>
    </w:p>
    <w:p w:rsidR="00F75F2A" w:rsidRDefault="00F75F2A" w:rsidP="007A57F2"/>
    <w:p w:rsidR="00763A8D" w:rsidRDefault="00763A8D" w:rsidP="007A57F2">
      <w:r>
        <w:t xml:space="preserve">V průběhu prvního čtvrtletí se podle předběžných údajů </w:t>
      </w:r>
      <w:r w:rsidRPr="001558CE">
        <w:rPr>
          <w:b/>
        </w:rPr>
        <w:t>živě narodilo</w:t>
      </w:r>
      <w:r>
        <w:t xml:space="preserve"> 26,4 tisíce dětí, o 1,1 tisíce méně než ve stejném období roku 2018. Meziročně nižší byl počet dětí </w:t>
      </w:r>
      <w:r w:rsidR="008E76A1">
        <w:t>prvorozených, druhorozených i dětí</w:t>
      </w:r>
      <w:r>
        <w:t xml:space="preserve"> v</w:t>
      </w:r>
      <w:r w:rsidR="008E76A1">
        <w:t>yšších</w:t>
      </w:r>
      <w:r>
        <w:t xml:space="preserve"> pořadí</w:t>
      </w:r>
      <w:r w:rsidR="008E76A1">
        <w:t xml:space="preserve"> narození</w:t>
      </w:r>
      <w:r w:rsidR="007178E7">
        <w:t>,</w:t>
      </w:r>
      <w:r>
        <w:t xml:space="preserve"> </w:t>
      </w:r>
      <w:r w:rsidR="008E76A1">
        <w:t xml:space="preserve">počet dětí </w:t>
      </w:r>
      <w:r>
        <w:t xml:space="preserve">ve všech </w:t>
      </w:r>
      <w:r w:rsidR="0052363A">
        <w:t>kategoriích</w:t>
      </w:r>
      <w:r>
        <w:t xml:space="preserve"> </w:t>
      </w:r>
      <w:bookmarkStart w:id="0" w:name="_GoBack"/>
      <w:bookmarkEnd w:id="0"/>
      <w:r>
        <w:t>rodinného stavu matky</w:t>
      </w:r>
      <w:r w:rsidR="007178E7">
        <w:t xml:space="preserve"> i ve všech pětiletých věkových skupinách </w:t>
      </w:r>
      <w:r w:rsidR="008E76A1">
        <w:t>matek</w:t>
      </w:r>
      <w:r>
        <w:t xml:space="preserve">. </w:t>
      </w:r>
      <w:r w:rsidR="00446FFB">
        <w:t>Podíl dětí narozených mimo manželství dosáhl 48,4 %, když n</w:t>
      </w:r>
      <w:r>
        <w:t>evdan</w:t>
      </w:r>
      <w:r w:rsidR="0052363A">
        <w:t>é</w:t>
      </w:r>
      <w:r>
        <w:t xml:space="preserve"> žen</w:t>
      </w:r>
      <w:r w:rsidR="0052363A">
        <w:t>y porodily</w:t>
      </w:r>
      <w:r>
        <w:t xml:space="preserve"> </w:t>
      </w:r>
      <w:r w:rsidR="00446FFB">
        <w:t xml:space="preserve">12,8 tisíce </w:t>
      </w:r>
      <w:r w:rsidR="0052363A">
        <w:t xml:space="preserve">dětí </w:t>
      </w:r>
      <w:r w:rsidR="00446FFB">
        <w:t>(meziročně o</w:t>
      </w:r>
      <w:r w:rsidR="008E76A1">
        <w:t> </w:t>
      </w:r>
      <w:r w:rsidR="00446FFB">
        <w:t xml:space="preserve">0,8 tisíce </w:t>
      </w:r>
      <w:r w:rsidR="0052363A">
        <w:t>méně</w:t>
      </w:r>
      <w:r>
        <w:t>)</w:t>
      </w:r>
      <w:r w:rsidR="00446FFB">
        <w:t>.</w:t>
      </w:r>
      <w:r>
        <w:t xml:space="preserve"> </w:t>
      </w:r>
      <w:r w:rsidR="00B21C86">
        <w:t>Dvě třetiny dětí porodily ženy ve věku 25 až 34 let</w:t>
      </w:r>
      <w:r w:rsidR="007178E7">
        <w:t>, nejvíce ženy 29–31leté</w:t>
      </w:r>
      <w:r w:rsidR="00B21C86">
        <w:t>.</w:t>
      </w:r>
    </w:p>
    <w:p w:rsidR="001558CE" w:rsidRDefault="001558CE" w:rsidP="007A57F2"/>
    <w:p w:rsidR="00CA7D66" w:rsidRDefault="001558CE" w:rsidP="007A57F2">
      <w:r>
        <w:t xml:space="preserve">Počet </w:t>
      </w:r>
      <w:r w:rsidRPr="00BA3F66">
        <w:rPr>
          <w:b/>
        </w:rPr>
        <w:t>zemřelých</w:t>
      </w:r>
      <w:r>
        <w:t xml:space="preserve"> v období leden až březen dosáhl </w:t>
      </w:r>
      <w:r w:rsidR="00892925">
        <w:t>necelých</w:t>
      </w:r>
      <w:r>
        <w:t xml:space="preserve"> 30,0 tisíce osob</w:t>
      </w:r>
      <w:r w:rsidR="00BA3F66">
        <w:t xml:space="preserve"> a b</w:t>
      </w:r>
      <w:r>
        <w:t xml:space="preserve">yl </w:t>
      </w:r>
      <w:r w:rsidR="00BA3F66">
        <w:t xml:space="preserve">tak o 2,0 tisíce nižší než o rok dříve. </w:t>
      </w:r>
      <w:r w:rsidR="00CA7D66">
        <w:t xml:space="preserve">Nejvíce zemřelých bylo v lednu (10,4 tisíce). </w:t>
      </w:r>
      <w:r w:rsidR="00BA3F66">
        <w:t xml:space="preserve">Průměrný věk zemřelých zůstal na úrovni 76,4 let, </w:t>
      </w:r>
      <w:r w:rsidR="00CA7D66">
        <w:t>stejně jako v prvním čtvrtletí roku 2018</w:t>
      </w:r>
      <w:r w:rsidR="00892925">
        <w:t>.</w:t>
      </w:r>
      <w:r w:rsidR="00CA7D66">
        <w:t xml:space="preserve"> </w:t>
      </w:r>
      <w:r w:rsidR="00892925">
        <w:t>U</w:t>
      </w:r>
      <w:r w:rsidR="00BA3F66">
        <w:t xml:space="preserve"> mužů činil </w:t>
      </w:r>
      <w:r w:rsidR="00CA7D66">
        <w:t>73,1 let, u žen 79,8 let</w:t>
      </w:r>
      <w:r w:rsidR="00BA3F66">
        <w:t xml:space="preserve">. </w:t>
      </w:r>
      <w:r w:rsidR="00CA7D66">
        <w:t>Před dosažením jednoho roku věku zemřelo 76 dětí, resp. 29 z deseti tisíc živě narozených.</w:t>
      </w:r>
    </w:p>
    <w:p w:rsidR="00CA7D66" w:rsidRDefault="00CA7D66" w:rsidP="007A57F2"/>
    <w:p w:rsidR="001558CE" w:rsidRDefault="00CA7D66" w:rsidP="007A57F2">
      <w:r>
        <w:t xml:space="preserve">Podle předběžných údajů se během prvních tří měsíců roku konalo 3,8 tisíce </w:t>
      </w:r>
      <w:r w:rsidRPr="000E2B77">
        <w:rPr>
          <w:b/>
        </w:rPr>
        <w:t>sňatků</w:t>
      </w:r>
      <w:r>
        <w:t xml:space="preserve">, o 71 více než v témže období loňského roku. </w:t>
      </w:r>
      <w:r w:rsidR="001558CE">
        <w:t xml:space="preserve"> </w:t>
      </w:r>
      <w:r w:rsidR="00A31D02">
        <w:t>Nejvíce sňatků (1,9 tisíce) i v tomto čtvrtletí připadlo na dva</w:t>
      </w:r>
      <w:r w:rsidR="000E2B77">
        <w:t xml:space="preserve"> dosud svobodn</w:t>
      </w:r>
      <w:r w:rsidR="00A31D02">
        <w:t>é snoubence</w:t>
      </w:r>
      <w:r w:rsidR="000E2B77">
        <w:t xml:space="preserve">, jejich podíl </w:t>
      </w:r>
      <w:r w:rsidR="00A31D02">
        <w:t>na celkovém počtu sňatků byl</w:t>
      </w:r>
      <w:r w:rsidR="000E2B77">
        <w:t xml:space="preserve"> však tradičně nižší</w:t>
      </w:r>
      <w:r w:rsidR="00A31D02">
        <w:t xml:space="preserve"> než </w:t>
      </w:r>
      <w:r w:rsidR="00892925">
        <w:t>v </w:t>
      </w:r>
      <w:r w:rsidR="00A31D02">
        <w:t>celoročním úhrnu (50 % v 1. čtvrtletí 2019 vs. 67 % v</w:t>
      </w:r>
      <w:r w:rsidR="0052363A">
        <w:t xml:space="preserve"> celém </w:t>
      </w:r>
      <w:r w:rsidR="00A31D02">
        <w:t>roce 2018)</w:t>
      </w:r>
      <w:r w:rsidR="000E2B77">
        <w:t>.</w:t>
      </w:r>
      <w:r w:rsidR="00A31D02" w:rsidRPr="00A31D02">
        <w:t xml:space="preserve"> </w:t>
      </w:r>
      <w:r w:rsidR="00A31D02">
        <w:t>Druhou nejpočetnější skupinu snoubenců představoval</w:t>
      </w:r>
      <w:r w:rsidR="0080229A">
        <w:t>y</w:t>
      </w:r>
      <w:r w:rsidR="00A31D02">
        <w:t xml:space="preserve"> pár</w:t>
      </w:r>
      <w:r w:rsidR="0080229A">
        <w:t>y</w:t>
      </w:r>
      <w:r w:rsidR="00A31D02">
        <w:t xml:space="preserve"> dvou rozvedených osob (0,9 tisíce).</w:t>
      </w:r>
      <w:r w:rsidR="0080229A">
        <w:t xml:space="preserve"> </w:t>
      </w:r>
      <w:r w:rsidR="007941D4">
        <w:t>Třetina snoubenců byla ve věku 2</w:t>
      </w:r>
      <w:r w:rsidR="00E02376">
        <w:t>7</w:t>
      </w:r>
      <w:r w:rsidR="007941D4">
        <w:t>–34 let, jedna čtvrtina pak ve věku 35–44 let i ve skupině 45+.</w:t>
      </w:r>
    </w:p>
    <w:p w:rsidR="0080229A" w:rsidRDefault="0080229A" w:rsidP="007A57F2"/>
    <w:p w:rsidR="0080229A" w:rsidRDefault="0080229A" w:rsidP="007A57F2">
      <w:r>
        <w:t xml:space="preserve">Podle dosud dostupných dat nabylo do konce března právní moci 5,7 tisíce </w:t>
      </w:r>
      <w:r w:rsidRPr="006A57D0">
        <w:rPr>
          <w:b/>
        </w:rPr>
        <w:t>rozvodů</w:t>
      </w:r>
      <w:r>
        <w:t xml:space="preserve">, meziročně o 0,2 tisíce méně. </w:t>
      </w:r>
      <w:r w:rsidR="007941D4">
        <w:t>P</w:t>
      </w:r>
      <w:r>
        <w:t>olovin</w:t>
      </w:r>
      <w:r w:rsidR="00446FFB">
        <w:t>a</w:t>
      </w:r>
      <w:r>
        <w:t xml:space="preserve"> </w:t>
      </w:r>
      <w:r w:rsidR="007941D4">
        <w:t>manželství</w:t>
      </w:r>
      <w:r>
        <w:t xml:space="preserve"> </w:t>
      </w:r>
      <w:r w:rsidR="007941D4">
        <w:t>byla rozvedena na základě společného</w:t>
      </w:r>
      <w:r>
        <w:t xml:space="preserve"> návrh</w:t>
      </w:r>
      <w:r w:rsidR="007941D4">
        <w:t>u</w:t>
      </w:r>
      <w:r>
        <w:t xml:space="preserve"> manželů na rozvod</w:t>
      </w:r>
      <w:r w:rsidR="006A57D0">
        <w:t xml:space="preserve">, z jedné třetiny pak </w:t>
      </w:r>
      <w:r w:rsidR="007941D4">
        <w:t xml:space="preserve">na </w:t>
      </w:r>
      <w:r w:rsidR="006A57D0">
        <w:t>návrh ženy</w:t>
      </w:r>
      <w:r>
        <w:t>.</w:t>
      </w:r>
      <w:r w:rsidR="006A57D0">
        <w:t xml:space="preserve"> Rozvody se dotkly </w:t>
      </w:r>
      <w:r w:rsidR="000303F1">
        <w:t xml:space="preserve">3,5 tisíce rodin s nezletilými dětmi, kterých bylo celkem </w:t>
      </w:r>
      <w:r w:rsidR="006A57D0">
        <w:t xml:space="preserve">5,5 tisíce. Průměrný věk muže </w:t>
      </w:r>
      <w:r w:rsidR="00446FFB">
        <w:t>rozvedeného v prvním čtvrtletí letošního r</w:t>
      </w:r>
      <w:r w:rsidR="00D35EA8">
        <w:t>o</w:t>
      </w:r>
      <w:r w:rsidR="00446FFB">
        <w:t xml:space="preserve">ku </w:t>
      </w:r>
      <w:r w:rsidR="006A57D0">
        <w:t>byl 45,0 let a rozvedené ženy 41,9 let.</w:t>
      </w:r>
    </w:p>
    <w:p w:rsidR="006A57D0" w:rsidRDefault="006A57D0" w:rsidP="007A57F2"/>
    <w:p w:rsidR="00763A8D" w:rsidRDefault="006A57D0" w:rsidP="007A57F2">
      <w:r>
        <w:t>V průběhu prvního čtvrtletí se do České republiky ze zahraničí přistěhovalo 16,7 tisíce osob</w:t>
      </w:r>
      <w:r w:rsidR="003A1E81">
        <w:t>, naopak 10,1 tisíce osob se vystěhovalo</w:t>
      </w:r>
      <w:r w:rsidR="00446FFB">
        <w:t>, přičemž</w:t>
      </w:r>
      <w:r w:rsidR="003A1E81">
        <w:t xml:space="preserve"> </w:t>
      </w:r>
      <w:r w:rsidR="00446FFB">
        <w:t>o</w:t>
      </w:r>
      <w:r w:rsidR="003A1E81">
        <w:t xml:space="preserve">ba proudy </w:t>
      </w:r>
      <w:r w:rsidR="003A1E81" w:rsidRPr="003A1E81">
        <w:rPr>
          <w:b/>
        </w:rPr>
        <w:t>zahraniční migrace</w:t>
      </w:r>
      <w:r w:rsidR="003A1E81">
        <w:t xml:space="preserve"> meziročně vzrostly. Bilance zahraničního stěhování pro první čtvrtletí 2019 dosáhla 6,6 tisíce a byla o</w:t>
      </w:r>
      <w:r w:rsidR="00446FFB">
        <w:t> </w:t>
      </w:r>
      <w:r w:rsidR="003A1E81">
        <w:t xml:space="preserve">1,2 tisíce nižší než o rok dříve. Nejvyšší bylo saldo s občany Ukrajiny (2,7 tisíce), Slovenska </w:t>
      </w:r>
      <w:r w:rsidR="003A1E81">
        <w:lastRenderedPageBreak/>
        <w:t>(1,1 tisíce) a Rumunska (0,6 tisíce).</w:t>
      </w:r>
      <w:r w:rsidR="00446FFB">
        <w:t xml:space="preserve"> Bilance zahraničního stěhování českých občanů byla záporná (-371).</w:t>
      </w:r>
    </w:p>
    <w:p w:rsidR="00D209A7" w:rsidRDefault="00D209A7" w:rsidP="00D209A7">
      <w:pPr>
        <w:pStyle w:val="Poznmky0"/>
      </w:pPr>
      <w:r>
        <w:t>Poznámky</w:t>
      </w:r>
      <w:r w:rsidR="007A2048">
        <w:t>:</w:t>
      </w:r>
    </w:p>
    <w:p w:rsidR="00C27B03" w:rsidRPr="00BB0398" w:rsidRDefault="00C27B03" w:rsidP="00C27B03">
      <w:pPr>
        <w:pStyle w:val="Poznmky"/>
        <w:spacing w:before="60" w:line="276" w:lineRule="auto"/>
        <w:jc w:val="both"/>
        <w:rPr>
          <w:i/>
        </w:rPr>
      </w:pPr>
      <w:r w:rsidRPr="00BB0398">
        <w:rPr>
          <w:i/>
        </w:rPr>
        <w:t>Veškeré zpracovávané a publikované údaje se týkají všech obyvatel, kteří mají v ČR trvalé bydliště, a to bez ohledu na státní občanství. Od r</w:t>
      </w:r>
      <w:r>
        <w:rPr>
          <w:i/>
        </w:rPr>
        <w:t>oku</w:t>
      </w:r>
      <w:r w:rsidRPr="00BB0398">
        <w:rPr>
          <w:i/>
        </w:rPr>
        <w:t xml:space="preserve"> 2001 (v návaznosti na </w:t>
      </w:r>
      <w:r>
        <w:rPr>
          <w:i/>
        </w:rPr>
        <w:t>S</w:t>
      </w:r>
      <w:r w:rsidRPr="00BB0398">
        <w:rPr>
          <w:i/>
        </w:rPr>
        <w:t xml:space="preserve">čítání lidu, domů a bytů 2001) údaje zahrnují </w:t>
      </w:r>
      <w:r>
        <w:rPr>
          <w:i/>
        </w:rPr>
        <w:t xml:space="preserve">také </w:t>
      </w:r>
      <w:r w:rsidRPr="00BB0398">
        <w:rPr>
          <w:i/>
        </w:rPr>
        <w:t xml:space="preserve">cizince s vízy </w:t>
      </w:r>
      <w:r>
        <w:rPr>
          <w:i/>
        </w:rPr>
        <w:t xml:space="preserve">k pobytu </w:t>
      </w:r>
      <w:r w:rsidRPr="00BB0398">
        <w:rPr>
          <w:i/>
        </w:rPr>
        <w:t>nad 90 dnů (podle zákona č. 326/1999 Sb., o pobytu cizinců) a cizince s přiznaným azylem (podle zákona č. 325/1999 Sb., o azylu). Od 1.</w:t>
      </w:r>
      <w:r>
        <w:rPr>
          <w:i/>
        </w:rPr>
        <w:t> 5. 2004, v návaznosti na tzv. </w:t>
      </w:r>
      <w:proofErr w:type="spellStart"/>
      <w:r>
        <w:rPr>
          <w:i/>
        </w:rPr>
        <w:t>e</w:t>
      </w:r>
      <w:r w:rsidRPr="00BB0398">
        <w:rPr>
          <w:i/>
        </w:rPr>
        <w:t>uronovelu</w:t>
      </w:r>
      <w:proofErr w:type="spellEnd"/>
      <w:r w:rsidRPr="00BB0398">
        <w:rPr>
          <w:i/>
        </w:rPr>
        <w:t xml:space="preserve"> zákona č. 326/1999 Sb., o pobytu cizinců, se údaje týkají </w:t>
      </w:r>
      <w:r>
        <w:rPr>
          <w:i/>
        </w:rPr>
        <w:t>též</w:t>
      </w:r>
      <w:r w:rsidRPr="00BB0398">
        <w:rPr>
          <w:i/>
        </w:rPr>
        <w:t xml:space="preserve"> občanů zemí EU s</w:t>
      </w:r>
      <w:r>
        <w:rPr>
          <w:i/>
        </w:rPr>
        <w:t> </w:t>
      </w:r>
      <w:r w:rsidRPr="00BB0398">
        <w:rPr>
          <w:i/>
        </w:rPr>
        <w:t>přechodným pobytem na území ČR a občanů třetích zemí s</w:t>
      </w:r>
      <w:r>
        <w:rPr>
          <w:i/>
        </w:rPr>
        <w:t xml:space="preserve"> povolením k </w:t>
      </w:r>
      <w:r w:rsidRPr="00BB0398">
        <w:rPr>
          <w:i/>
        </w:rPr>
        <w:t>dlouhodob</w:t>
      </w:r>
      <w:r>
        <w:rPr>
          <w:i/>
        </w:rPr>
        <w:t>ému</w:t>
      </w:r>
      <w:r w:rsidRPr="00BB0398">
        <w:rPr>
          <w:i/>
        </w:rPr>
        <w:t xml:space="preserve"> pobyt</w:t>
      </w:r>
      <w:r>
        <w:rPr>
          <w:i/>
        </w:rPr>
        <w:t>u</w:t>
      </w:r>
      <w:r w:rsidRPr="00BB0398">
        <w:rPr>
          <w:i/>
        </w:rPr>
        <w:t xml:space="preserve">. Údaje zohledňují rovněž události (sňatky, narození a úmrtí) </w:t>
      </w:r>
      <w:r>
        <w:rPr>
          <w:i/>
        </w:rPr>
        <w:t xml:space="preserve">českých </w:t>
      </w:r>
      <w:r w:rsidRPr="00BB0398">
        <w:rPr>
          <w:i/>
        </w:rPr>
        <w:t>občanů s trvalým pobytem na území ČR, které nastaly v cizině.</w:t>
      </w:r>
    </w:p>
    <w:p w:rsidR="00C27B03" w:rsidRDefault="00C27B03" w:rsidP="00C27B03">
      <w:pPr>
        <w:pStyle w:val="Poznmky"/>
        <w:spacing w:before="60" w:line="276" w:lineRule="auto"/>
        <w:jc w:val="both"/>
        <w:rPr>
          <w:i/>
        </w:rPr>
      </w:pPr>
      <w:r w:rsidRPr="00BB0398">
        <w:rPr>
          <w:i/>
        </w:rPr>
        <w:t>Veškeré údaje za rok 201</w:t>
      </w:r>
      <w:r>
        <w:rPr>
          <w:i/>
        </w:rPr>
        <w:t>9</w:t>
      </w:r>
      <w:r w:rsidRPr="00BB0398">
        <w:rPr>
          <w:i/>
        </w:rPr>
        <w:t xml:space="preserve"> jsou předběžné.</w:t>
      </w:r>
    </w:p>
    <w:p w:rsidR="00C27B03" w:rsidRPr="00BB0398" w:rsidRDefault="00C27B03" w:rsidP="00C27B03">
      <w:pPr>
        <w:pStyle w:val="Poznmky"/>
        <w:spacing w:before="0" w:line="276" w:lineRule="auto"/>
        <w:jc w:val="both"/>
        <w:rPr>
          <w:i/>
        </w:rPr>
      </w:pPr>
    </w:p>
    <w:p w:rsidR="00C27B03" w:rsidRPr="00BB0398" w:rsidRDefault="00C27B03" w:rsidP="00C27B03">
      <w:pPr>
        <w:pStyle w:val="Poznmky"/>
        <w:spacing w:before="0"/>
        <w:ind w:left="3289" w:hanging="3289"/>
        <w:rPr>
          <w:i/>
        </w:rPr>
      </w:pPr>
      <w:r w:rsidRPr="00BB0398">
        <w:rPr>
          <w:i/>
        </w:rPr>
        <w:t>Zodpovědný vedoucí pracovník ČSÚ:</w:t>
      </w:r>
      <w:r w:rsidRPr="00BB0398">
        <w:rPr>
          <w:i/>
        </w:rPr>
        <w:tab/>
      </w:r>
      <w:r>
        <w:rPr>
          <w:i/>
        </w:rPr>
        <w:t>Mgr. Robert Šanda</w:t>
      </w:r>
      <w:r w:rsidRPr="00BB0398">
        <w:rPr>
          <w:i/>
        </w:rPr>
        <w:t xml:space="preserve">, ředitel odboru statistiky obyvatelstva, </w:t>
      </w:r>
      <w:r>
        <w:rPr>
          <w:i/>
        </w:rPr>
        <w:br/>
      </w:r>
      <w:r w:rsidRPr="00BB0398">
        <w:rPr>
          <w:i/>
        </w:rPr>
        <w:t>tel. 274 052 1</w:t>
      </w:r>
      <w:r>
        <w:rPr>
          <w:i/>
        </w:rPr>
        <w:t>60</w:t>
      </w:r>
      <w:r w:rsidRPr="00BB0398">
        <w:rPr>
          <w:i/>
        </w:rPr>
        <w:t xml:space="preserve">, e-mail: </w:t>
      </w:r>
      <w:r>
        <w:rPr>
          <w:i/>
        </w:rPr>
        <w:t>robert</w:t>
      </w:r>
      <w:r w:rsidRPr="00BB0398">
        <w:rPr>
          <w:i/>
        </w:rPr>
        <w:t>.s</w:t>
      </w:r>
      <w:r>
        <w:rPr>
          <w:i/>
        </w:rPr>
        <w:t>and</w:t>
      </w:r>
      <w:r w:rsidRPr="00BB0398">
        <w:rPr>
          <w:i/>
        </w:rPr>
        <w:t>a@czso.cz</w:t>
      </w:r>
    </w:p>
    <w:p w:rsidR="00C27B03" w:rsidRPr="00BB0398" w:rsidRDefault="00C27B03" w:rsidP="00C27B03">
      <w:pPr>
        <w:pStyle w:val="Poznamkytexty"/>
        <w:ind w:left="3289" w:hanging="3289"/>
        <w:jc w:val="left"/>
      </w:pPr>
      <w:r w:rsidRPr="00BB0398">
        <w:t>Kontaktní osoba:</w:t>
      </w:r>
      <w:r w:rsidRPr="00BB0398">
        <w:tab/>
        <w:t xml:space="preserve">Mgr. </w:t>
      </w:r>
      <w:r>
        <w:t>Michaela Němečková</w:t>
      </w:r>
      <w:r w:rsidRPr="00BB0398">
        <w:t xml:space="preserve">, oddělení demografické statistiky, </w:t>
      </w:r>
      <w:r>
        <w:br/>
      </w:r>
      <w:r w:rsidRPr="00BB0398">
        <w:t>tel. 274 05</w:t>
      </w:r>
      <w:r>
        <w:t>2</w:t>
      </w:r>
      <w:r w:rsidRPr="00BB0398">
        <w:t> </w:t>
      </w:r>
      <w:r>
        <w:t>184</w:t>
      </w:r>
      <w:r w:rsidRPr="00BB0398">
        <w:t xml:space="preserve">, e-mail: </w:t>
      </w:r>
      <w:r>
        <w:t>michaela</w:t>
      </w:r>
      <w:r w:rsidRPr="00BB0398">
        <w:t>.</w:t>
      </w:r>
      <w:r>
        <w:t>nemeckov</w:t>
      </w:r>
      <w:r w:rsidRPr="00BB0398">
        <w:t>a@czso.cz</w:t>
      </w:r>
    </w:p>
    <w:p w:rsidR="00C27B03" w:rsidRPr="00BB0398" w:rsidRDefault="00C27B03" w:rsidP="00C27B03">
      <w:pPr>
        <w:pStyle w:val="Poznamkytexty"/>
        <w:ind w:left="3289" w:hanging="3289"/>
        <w:jc w:val="left"/>
      </w:pPr>
      <w:r w:rsidRPr="00BB0398">
        <w:t>Metoda získání dat:</w:t>
      </w:r>
      <w:r w:rsidRPr="00BB0398">
        <w:tab/>
        <w:t xml:space="preserve">Demografická statistika – výsledky zpracování </w:t>
      </w:r>
      <w:r>
        <w:t xml:space="preserve">statistických hlášení řady </w:t>
      </w:r>
      <w:proofErr w:type="spellStart"/>
      <w:r>
        <w:t>Obyv</w:t>
      </w:r>
      <w:proofErr w:type="spellEnd"/>
    </w:p>
    <w:p w:rsidR="00C27B03" w:rsidRPr="00BB0398" w:rsidRDefault="00C27B03" w:rsidP="00C27B03">
      <w:pPr>
        <w:pStyle w:val="Poznamkytexty"/>
        <w:ind w:left="3289"/>
        <w:jc w:val="left"/>
      </w:pPr>
      <w:r w:rsidRPr="00BB0398">
        <w:t>Rozvody – Informační systém Ministerstva spravedlnosti ČR</w:t>
      </w:r>
    </w:p>
    <w:p w:rsidR="00C27B03" w:rsidRPr="00BB0398" w:rsidRDefault="00C27B03" w:rsidP="00C27B03">
      <w:pPr>
        <w:pStyle w:val="Poznamkytexty"/>
        <w:ind w:left="3289"/>
        <w:jc w:val="left"/>
      </w:pPr>
      <w:r w:rsidRPr="00BB0398">
        <w:rPr>
          <w:color w:val="auto"/>
        </w:rPr>
        <w:t>Stěhování – Informační systém evidence obyvatel (M</w:t>
      </w:r>
      <w:r>
        <w:rPr>
          <w:color w:val="auto"/>
        </w:rPr>
        <w:t xml:space="preserve">V </w:t>
      </w:r>
      <w:r w:rsidRPr="00BB0398">
        <w:rPr>
          <w:color w:val="auto"/>
        </w:rPr>
        <w:t>ČR)</w:t>
      </w:r>
      <w:r>
        <w:rPr>
          <w:color w:val="auto"/>
        </w:rPr>
        <w:t xml:space="preserve"> a </w:t>
      </w:r>
      <w:r w:rsidRPr="002C57A8">
        <w:rPr>
          <w:color w:val="auto"/>
        </w:rPr>
        <w:t>Cizinecký informační systém (</w:t>
      </w:r>
      <w:r w:rsidRPr="00BB0398">
        <w:t>Ředitelství služby cizinecké policie</w:t>
      </w:r>
      <w:r w:rsidRPr="00BB0398">
        <w:rPr>
          <w:color w:val="auto"/>
        </w:rPr>
        <w:t>)</w:t>
      </w:r>
    </w:p>
    <w:p w:rsidR="00C27B03" w:rsidRPr="00BB0398" w:rsidRDefault="00C27B03" w:rsidP="00C27B03">
      <w:pPr>
        <w:pStyle w:val="Poznamkytexty"/>
        <w:ind w:left="3289" w:hanging="3289"/>
        <w:rPr>
          <w:color w:val="FF0000"/>
        </w:rPr>
      </w:pPr>
      <w:r w:rsidRPr="00BB0398">
        <w:t>Termín ukončení sběru dat:</w:t>
      </w:r>
      <w:r w:rsidRPr="00BB0398">
        <w:tab/>
      </w:r>
      <w:r>
        <w:t>27</w:t>
      </w:r>
      <w:r w:rsidRPr="00A505DE">
        <w:t>.</w:t>
      </w:r>
      <w:r>
        <w:t> května</w:t>
      </w:r>
      <w:r w:rsidRPr="00A505DE">
        <w:t xml:space="preserve"> 201</w:t>
      </w:r>
      <w:r>
        <w:t>9</w:t>
      </w:r>
    </w:p>
    <w:p w:rsidR="00C27B03" w:rsidRPr="00BC542A" w:rsidRDefault="00C27B03" w:rsidP="00C27B03">
      <w:pPr>
        <w:pStyle w:val="Poznamkytexty"/>
        <w:ind w:left="3289" w:hanging="3289"/>
      </w:pPr>
      <w:r w:rsidRPr="00BB0398">
        <w:t>Navazující datová sada:</w:t>
      </w:r>
      <w:r w:rsidRPr="00BB0398">
        <w:tab/>
      </w:r>
      <w:r>
        <w:t>130062</w:t>
      </w:r>
      <w:r w:rsidRPr="00BC542A">
        <w:rPr>
          <w:spacing w:val="-4"/>
        </w:rPr>
        <w:t>-1</w:t>
      </w:r>
      <w:r>
        <w:rPr>
          <w:spacing w:val="-4"/>
        </w:rPr>
        <w:t>9</w:t>
      </w:r>
      <w:r w:rsidRPr="00BC542A">
        <w:rPr>
          <w:spacing w:val="-4"/>
        </w:rPr>
        <w:t> Stav a pohyb obyvatelstva v ČR </w:t>
      </w:r>
      <w:r>
        <w:rPr>
          <w:spacing w:val="-4"/>
        </w:rPr>
        <w:t>– 1. čtvrtletí</w:t>
      </w:r>
      <w:r w:rsidRPr="00BC542A">
        <w:rPr>
          <w:spacing w:val="-4"/>
        </w:rPr>
        <w:t xml:space="preserve"> 201</w:t>
      </w:r>
      <w:r>
        <w:rPr>
          <w:spacing w:val="-4"/>
        </w:rPr>
        <w:t>9</w:t>
      </w:r>
    </w:p>
    <w:p w:rsidR="00C27B03" w:rsidRPr="0020682E" w:rsidRDefault="00C27B03" w:rsidP="00C27B03">
      <w:pPr>
        <w:pStyle w:val="Poznamkytexty"/>
        <w:ind w:left="3289" w:hanging="3289"/>
        <w:rPr>
          <w:color w:val="auto"/>
        </w:rPr>
      </w:pPr>
      <w:r w:rsidRPr="00BC542A">
        <w:tab/>
      </w:r>
      <w:r w:rsidRPr="009B40D1">
        <w:rPr>
          <w:rFonts w:cs="Arial"/>
          <w:color w:val="auto"/>
        </w:rPr>
        <w:t>https://www.czso.cz/aktualni-produkt/41180</w:t>
      </w:r>
    </w:p>
    <w:p w:rsidR="00C27B03" w:rsidRPr="00BB0398" w:rsidRDefault="00C27B03" w:rsidP="00C27B03">
      <w:pPr>
        <w:pStyle w:val="Poznamkytexty"/>
        <w:ind w:left="3289" w:hanging="3289"/>
        <w:rPr>
          <w:color w:val="FF0000"/>
        </w:rPr>
      </w:pPr>
      <w:r w:rsidRPr="00BB0398">
        <w:t>Termín zveřejnění další RI:</w:t>
      </w:r>
      <w:r w:rsidRPr="00BB0398">
        <w:tab/>
      </w:r>
      <w:r>
        <w:t>11. září</w:t>
      </w:r>
      <w:r w:rsidRPr="00BB0398">
        <w:t xml:space="preserve"> 201</w:t>
      </w:r>
      <w:r>
        <w:t>9</w:t>
      </w:r>
    </w:p>
    <w:p w:rsidR="00C27B03" w:rsidRDefault="00C27B03" w:rsidP="00C27B03">
      <w:pPr>
        <w:pStyle w:val="Poznamkytexty"/>
        <w:spacing w:line="276" w:lineRule="auto"/>
        <w:rPr>
          <w:b/>
          <w:i w:val="0"/>
          <w:sz w:val="20"/>
          <w:szCs w:val="20"/>
        </w:rPr>
      </w:pPr>
    </w:p>
    <w:p w:rsidR="00C27B03" w:rsidRDefault="00C27B03" w:rsidP="00C27B03">
      <w:pPr>
        <w:pStyle w:val="Poznamkytexty"/>
        <w:spacing w:line="276" w:lineRule="auto"/>
        <w:rPr>
          <w:b/>
          <w:i w:val="0"/>
          <w:sz w:val="20"/>
          <w:szCs w:val="20"/>
        </w:rPr>
      </w:pPr>
      <w:r>
        <w:rPr>
          <w:b/>
          <w:i w:val="0"/>
          <w:sz w:val="20"/>
          <w:szCs w:val="20"/>
        </w:rPr>
        <w:t>Přílohy:</w:t>
      </w:r>
    </w:p>
    <w:p w:rsidR="00C27B03" w:rsidRPr="00913DF9" w:rsidRDefault="00C27B03" w:rsidP="00C27B03">
      <w:pPr>
        <w:pStyle w:val="Zpat"/>
        <w:spacing w:line="276" w:lineRule="auto"/>
      </w:pPr>
      <w:r w:rsidRPr="00A06E06">
        <w:t>Tab. 1 Obyvatelstvo (absolutně, relativně, meziroční změny)</w:t>
      </w:r>
    </w:p>
    <w:p w:rsidR="00C27B03" w:rsidRPr="00C27B03" w:rsidRDefault="00C27B03" w:rsidP="00C27B03"/>
    <w:sectPr w:rsidR="00C27B03" w:rsidRPr="00C27B03" w:rsidSect="004052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D78" w:rsidRDefault="00434D78" w:rsidP="00BA6370">
      <w:r>
        <w:separator/>
      </w:r>
    </w:p>
  </w:endnote>
  <w:endnote w:type="continuationSeparator" w:id="0">
    <w:p w:rsidR="00434D78" w:rsidRDefault="00434D78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EF7AE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B85558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9679305</wp:posOffset>
              </wp:positionV>
              <wp:extent cx="5416550" cy="584200"/>
              <wp:effectExtent l="0" t="0" r="12700" b="635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584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80FFC" w:rsidRPr="00112B77" w:rsidRDefault="00F80FFC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Český statistický </w:t>
                          </w:r>
                          <w:proofErr w:type="gramStart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úřad  |  Na</w:t>
                          </w:r>
                          <w:proofErr w:type="gramEnd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padesátém 81  |  100 82  Praha 10</w:t>
                          </w:r>
                        </w:p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F80FFC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</w:t>
                          </w:r>
                          <w:proofErr w:type="gramStart"/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 w:rsidR="00F80FFC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E539F9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</w:t>
                          </w:r>
                          <w:proofErr w:type="gramEnd"/>
                          <w:r w:rsidR="00E539F9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.stoleti</w:t>
                          </w:r>
                          <w:r w:rsidR="00F80FFC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statistiky.cz</w:t>
                          </w:r>
                          <w:r w:rsidR="00F80FFC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EF7AED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EF7AED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2.15pt;width:426.5pt;height:46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" filled="f" stroked="f">
              <v:textbox inset="0,0,0,0">
                <w:txbxContent>
                  <w:p w:rsidR="00F80FFC" w:rsidRPr="00112B77" w:rsidRDefault="00F80FFC" w:rsidP="0045547F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F80FFC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 w:rsidR="00F80FFC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E539F9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</w:t>
                    </w:r>
                    <w:r w:rsidR="00F80FFC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statistiky.cz</w:t>
                    </w:r>
                    <w:r w:rsidR="00F80FFC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EF7AED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EF7AED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EF7AE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D78" w:rsidRDefault="00434D78" w:rsidP="00BA6370">
      <w:r>
        <w:separator/>
      </w:r>
    </w:p>
  </w:footnote>
  <w:footnote w:type="continuationSeparator" w:id="0">
    <w:p w:rsidR="00434D78" w:rsidRDefault="00434D78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EF7AE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B8555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3993515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1" name="obrázek 31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104775</wp:posOffset>
              </wp:positionH>
              <wp:positionV relativeFrom="paragraph">
                <wp:posOffset>859155</wp:posOffset>
              </wp:positionV>
              <wp:extent cx="1717675" cy="161290"/>
              <wp:effectExtent l="0" t="1905" r="6350" b="8255"/>
              <wp:wrapNone/>
              <wp:docPr id="9" name="Freeform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17675" cy="161290"/>
                      </a:xfrm>
                      <a:custGeom>
                        <a:avLst/>
                        <a:gdLst>
                          <a:gd name="T0" fmla="*/ 265 w 5410"/>
                          <a:gd name="T1" fmla="*/ 284 h 508"/>
                          <a:gd name="T2" fmla="*/ 262 w 5410"/>
                          <a:gd name="T3" fmla="*/ 182 h 508"/>
                          <a:gd name="T4" fmla="*/ 181 w 5410"/>
                          <a:gd name="T5" fmla="*/ 123 h 508"/>
                          <a:gd name="T6" fmla="*/ 193 w 5410"/>
                          <a:gd name="T7" fmla="*/ 343 h 508"/>
                          <a:gd name="T8" fmla="*/ 169 w 5410"/>
                          <a:gd name="T9" fmla="*/ 222 h 508"/>
                          <a:gd name="T10" fmla="*/ 128 w 5410"/>
                          <a:gd name="T11" fmla="*/ 288 h 508"/>
                          <a:gd name="T12" fmla="*/ 475 w 5410"/>
                          <a:gd name="T13" fmla="*/ 223 h 508"/>
                          <a:gd name="T14" fmla="*/ 826 w 5410"/>
                          <a:gd name="T15" fmla="*/ 115 h 508"/>
                          <a:gd name="T16" fmla="*/ 683 w 5410"/>
                          <a:gd name="T17" fmla="*/ 201 h 508"/>
                          <a:gd name="T18" fmla="*/ 657 w 5410"/>
                          <a:gd name="T19" fmla="*/ 365 h 508"/>
                          <a:gd name="T20" fmla="*/ 766 w 5410"/>
                          <a:gd name="T21" fmla="*/ 488 h 508"/>
                          <a:gd name="T22" fmla="*/ 936 w 5410"/>
                          <a:gd name="T23" fmla="*/ 373 h 508"/>
                          <a:gd name="T24" fmla="*/ 842 w 5410"/>
                          <a:gd name="T25" fmla="*/ 411 h 508"/>
                          <a:gd name="T26" fmla="*/ 769 w 5410"/>
                          <a:gd name="T27" fmla="*/ 371 h 508"/>
                          <a:gd name="T28" fmla="*/ 755 w 5410"/>
                          <a:gd name="T29" fmla="*/ 279 h 508"/>
                          <a:gd name="T30" fmla="*/ 811 w 5410"/>
                          <a:gd name="T31" fmla="*/ 216 h 508"/>
                          <a:gd name="T32" fmla="*/ 907 w 5410"/>
                          <a:gd name="T33" fmla="*/ 223 h 508"/>
                          <a:gd name="T34" fmla="*/ 1108 w 5410"/>
                          <a:gd name="T35" fmla="*/ 496 h 508"/>
                          <a:gd name="T36" fmla="*/ 1521 w 5410"/>
                          <a:gd name="T37" fmla="*/ 121 h 508"/>
                          <a:gd name="T38" fmla="*/ 2058 w 5410"/>
                          <a:gd name="T39" fmla="*/ 496 h 508"/>
                          <a:gd name="T40" fmla="*/ 1864 w 5410"/>
                          <a:gd name="T41" fmla="*/ 237 h 508"/>
                          <a:gd name="T42" fmla="*/ 2241 w 5410"/>
                          <a:gd name="T43" fmla="*/ 496 h 508"/>
                          <a:gd name="T44" fmla="*/ 2692 w 5410"/>
                          <a:gd name="T45" fmla="*/ 121 h 508"/>
                          <a:gd name="T46" fmla="*/ 2965 w 5410"/>
                          <a:gd name="T47" fmla="*/ 496 h 508"/>
                          <a:gd name="T48" fmla="*/ 3290 w 5410"/>
                          <a:gd name="T49" fmla="*/ 113 h 508"/>
                          <a:gd name="T50" fmla="*/ 3151 w 5410"/>
                          <a:gd name="T51" fmla="*/ 206 h 508"/>
                          <a:gd name="T52" fmla="*/ 3138 w 5410"/>
                          <a:gd name="T53" fmla="*/ 386 h 508"/>
                          <a:gd name="T54" fmla="*/ 3265 w 5410"/>
                          <a:gd name="T55" fmla="*/ 500 h 508"/>
                          <a:gd name="T56" fmla="*/ 3436 w 5410"/>
                          <a:gd name="T57" fmla="*/ 482 h 508"/>
                          <a:gd name="T58" fmla="*/ 3536 w 5410"/>
                          <a:gd name="T59" fmla="*/ 331 h 508"/>
                          <a:gd name="T60" fmla="*/ 3482 w 5410"/>
                          <a:gd name="T61" fmla="*/ 173 h 508"/>
                          <a:gd name="T62" fmla="*/ 3329 w 5410"/>
                          <a:gd name="T63" fmla="*/ 204 h 508"/>
                          <a:gd name="T64" fmla="*/ 3411 w 5410"/>
                          <a:gd name="T65" fmla="*/ 243 h 508"/>
                          <a:gd name="T66" fmla="*/ 3432 w 5410"/>
                          <a:gd name="T67" fmla="*/ 330 h 508"/>
                          <a:gd name="T68" fmla="*/ 3380 w 5410"/>
                          <a:gd name="T69" fmla="*/ 402 h 508"/>
                          <a:gd name="T70" fmla="*/ 3288 w 5410"/>
                          <a:gd name="T71" fmla="*/ 406 h 508"/>
                          <a:gd name="T72" fmla="*/ 3228 w 5410"/>
                          <a:gd name="T73" fmla="*/ 340 h 508"/>
                          <a:gd name="T74" fmla="*/ 3242 w 5410"/>
                          <a:gd name="T75" fmla="*/ 251 h 508"/>
                          <a:gd name="T76" fmla="*/ 3319 w 5410"/>
                          <a:gd name="T77" fmla="*/ 204 h 508"/>
                          <a:gd name="T78" fmla="*/ 3858 w 5410"/>
                          <a:gd name="T79" fmla="*/ 294 h 508"/>
                          <a:gd name="T80" fmla="*/ 3865 w 5410"/>
                          <a:gd name="T81" fmla="*/ 192 h 508"/>
                          <a:gd name="T82" fmla="*/ 3791 w 5410"/>
                          <a:gd name="T83" fmla="*/ 126 h 508"/>
                          <a:gd name="T84" fmla="*/ 3908 w 5410"/>
                          <a:gd name="T85" fmla="*/ 496 h 508"/>
                          <a:gd name="T86" fmla="*/ 3763 w 5410"/>
                          <a:gd name="T87" fmla="*/ 213 h 508"/>
                          <a:gd name="T88" fmla="*/ 3738 w 5410"/>
                          <a:gd name="T89" fmla="*/ 287 h 508"/>
                          <a:gd name="T90" fmla="*/ 4286 w 5410"/>
                          <a:gd name="T91" fmla="*/ 280 h 508"/>
                          <a:gd name="T92" fmla="*/ 4708 w 5410"/>
                          <a:gd name="T93" fmla="*/ 430 h 508"/>
                          <a:gd name="T94" fmla="*/ 4681 w 5410"/>
                          <a:gd name="T95" fmla="*/ 356 h 508"/>
                          <a:gd name="T96" fmla="*/ 5027 w 5410"/>
                          <a:gd name="T97" fmla="*/ 115 h 508"/>
                          <a:gd name="T98" fmla="*/ 4883 w 5410"/>
                          <a:gd name="T99" fmla="*/ 201 h 508"/>
                          <a:gd name="T100" fmla="*/ 4856 w 5410"/>
                          <a:gd name="T101" fmla="*/ 365 h 508"/>
                          <a:gd name="T102" fmla="*/ 4967 w 5410"/>
                          <a:gd name="T103" fmla="*/ 488 h 508"/>
                          <a:gd name="T104" fmla="*/ 5135 w 5410"/>
                          <a:gd name="T105" fmla="*/ 373 h 508"/>
                          <a:gd name="T106" fmla="*/ 5042 w 5410"/>
                          <a:gd name="T107" fmla="*/ 411 h 508"/>
                          <a:gd name="T108" fmla="*/ 4969 w 5410"/>
                          <a:gd name="T109" fmla="*/ 371 h 508"/>
                          <a:gd name="T110" fmla="*/ 4955 w 5410"/>
                          <a:gd name="T111" fmla="*/ 279 h 508"/>
                          <a:gd name="T112" fmla="*/ 5011 w 5410"/>
                          <a:gd name="T113" fmla="*/ 216 h 508"/>
                          <a:gd name="T114" fmla="*/ 5107 w 5410"/>
                          <a:gd name="T115" fmla="*/ 223 h 508"/>
                          <a:gd name="T116" fmla="*/ 5410 w 5410"/>
                          <a:gd name="T117" fmla="*/ 496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</a:cxnLst>
                        <a:rect l="0" t="0" r="r" b="b"/>
                        <a:pathLst>
                          <a:path w="5410" h="508">
                            <a:moveTo>
                              <a:pt x="193" y="343"/>
                            </a:moveTo>
                            <a:lnTo>
                              <a:pt x="208" y="338"/>
                            </a:lnTo>
                            <a:lnTo>
                              <a:pt x="221" y="334"/>
                            </a:lnTo>
                            <a:lnTo>
                              <a:pt x="230" y="328"/>
                            </a:lnTo>
                            <a:lnTo>
                              <a:pt x="240" y="320"/>
                            </a:lnTo>
                            <a:lnTo>
                              <a:pt x="248" y="313"/>
                            </a:lnTo>
                            <a:lnTo>
                              <a:pt x="255" y="304"/>
                            </a:lnTo>
                            <a:lnTo>
                              <a:pt x="260" y="294"/>
                            </a:lnTo>
                            <a:lnTo>
                              <a:pt x="265" y="284"/>
                            </a:lnTo>
                            <a:lnTo>
                              <a:pt x="269" y="273"/>
                            </a:lnTo>
                            <a:lnTo>
                              <a:pt x="273" y="262"/>
                            </a:lnTo>
                            <a:lnTo>
                              <a:pt x="274" y="249"/>
                            </a:lnTo>
                            <a:lnTo>
                              <a:pt x="275" y="237"/>
                            </a:lnTo>
                            <a:lnTo>
                              <a:pt x="274" y="226"/>
                            </a:lnTo>
                            <a:lnTo>
                              <a:pt x="273" y="214"/>
                            </a:lnTo>
                            <a:lnTo>
                              <a:pt x="270" y="203"/>
                            </a:lnTo>
                            <a:lnTo>
                              <a:pt x="267" y="192"/>
                            </a:lnTo>
                            <a:lnTo>
                              <a:pt x="262" y="182"/>
                            </a:lnTo>
                            <a:lnTo>
                              <a:pt x="257" y="172"/>
                            </a:lnTo>
                            <a:lnTo>
                              <a:pt x="250" y="163"/>
                            </a:lnTo>
                            <a:lnTo>
                              <a:pt x="243" y="155"/>
                            </a:lnTo>
                            <a:lnTo>
                              <a:pt x="234" y="146"/>
                            </a:lnTo>
                            <a:lnTo>
                              <a:pt x="225" y="140"/>
                            </a:lnTo>
                            <a:lnTo>
                              <a:pt x="216" y="133"/>
                            </a:lnTo>
                            <a:lnTo>
                              <a:pt x="204" y="130"/>
                            </a:lnTo>
                            <a:lnTo>
                              <a:pt x="193" y="126"/>
                            </a:lnTo>
                            <a:lnTo>
                              <a:pt x="181" y="123"/>
                            </a:lnTo>
                            <a:lnTo>
                              <a:pt x="166" y="122"/>
                            </a:lnTo>
                            <a:lnTo>
                              <a:pt x="151" y="121"/>
                            </a:lnTo>
                            <a:lnTo>
                              <a:pt x="0" y="121"/>
                            </a:lnTo>
                            <a:lnTo>
                              <a:pt x="0" y="496"/>
                            </a:lnTo>
                            <a:lnTo>
                              <a:pt x="97" y="496"/>
                            </a:lnTo>
                            <a:lnTo>
                              <a:pt x="97" y="351"/>
                            </a:lnTo>
                            <a:lnTo>
                              <a:pt x="189" y="496"/>
                            </a:lnTo>
                            <a:lnTo>
                              <a:pt x="310" y="496"/>
                            </a:lnTo>
                            <a:lnTo>
                              <a:pt x="193" y="343"/>
                            </a:lnTo>
                            <a:close/>
                            <a:moveTo>
                              <a:pt x="97" y="289"/>
                            </a:moveTo>
                            <a:lnTo>
                              <a:pt x="97" y="196"/>
                            </a:lnTo>
                            <a:lnTo>
                              <a:pt x="115" y="196"/>
                            </a:lnTo>
                            <a:lnTo>
                              <a:pt x="128" y="197"/>
                            </a:lnTo>
                            <a:lnTo>
                              <a:pt x="140" y="198"/>
                            </a:lnTo>
                            <a:lnTo>
                              <a:pt x="148" y="202"/>
                            </a:lnTo>
                            <a:lnTo>
                              <a:pt x="157" y="206"/>
                            </a:lnTo>
                            <a:lnTo>
                              <a:pt x="164" y="213"/>
                            </a:lnTo>
                            <a:lnTo>
                              <a:pt x="169" y="222"/>
                            </a:lnTo>
                            <a:lnTo>
                              <a:pt x="173" y="232"/>
                            </a:lnTo>
                            <a:lnTo>
                              <a:pt x="176" y="243"/>
                            </a:lnTo>
                            <a:lnTo>
                              <a:pt x="173" y="253"/>
                            </a:lnTo>
                            <a:lnTo>
                              <a:pt x="169" y="263"/>
                            </a:lnTo>
                            <a:lnTo>
                              <a:pt x="164" y="272"/>
                            </a:lnTo>
                            <a:lnTo>
                              <a:pt x="157" y="279"/>
                            </a:lnTo>
                            <a:lnTo>
                              <a:pt x="148" y="283"/>
                            </a:lnTo>
                            <a:lnTo>
                              <a:pt x="140" y="287"/>
                            </a:lnTo>
                            <a:lnTo>
                              <a:pt x="128" y="288"/>
                            </a:lnTo>
                            <a:lnTo>
                              <a:pt x="115" y="289"/>
                            </a:lnTo>
                            <a:lnTo>
                              <a:pt x="97" y="289"/>
                            </a:lnTo>
                            <a:close/>
                            <a:moveTo>
                              <a:pt x="424" y="317"/>
                            </a:moveTo>
                            <a:lnTo>
                              <a:pt x="424" y="496"/>
                            </a:lnTo>
                            <a:lnTo>
                              <a:pt x="521" y="496"/>
                            </a:lnTo>
                            <a:lnTo>
                              <a:pt x="521" y="317"/>
                            </a:lnTo>
                            <a:lnTo>
                              <a:pt x="660" y="121"/>
                            </a:lnTo>
                            <a:lnTo>
                              <a:pt x="543" y="121"/>
                            </a:lnTo>
                            <a:lnTo>
                              <a:pt x="475" y="223"/>
                            </a:lnTo>
                            <a:lnTo>
                              <a:pt x="405" y="121"/>
                            </a:lnTo>
                            <a:lnTo>
                              <a:pt x="288" y="121"/>
                            </a:lnTo>
                            <a:lnTo>
                              <a:pt x="424" y="317"/>
                            </a:lnTo>
                            <a:close/>
                            <a:moveTo>
                              <a:pt x="936" y="132"/>
                            </a:moveTo>
                            <a:lnTo>
                              <a:pt x="911" y="123"/>
                            </a:lnTo>
                            <a:lnTo>
                              <a:pt x="888" y="117"/>
                            </a:lnTo>
                            <a:lnTo>
                              <a:pt x="868" y="115"/>
                            </a:lnTo>
                            <a:lnTo>
                              <a:pt x="847" y="113"/>
                            </a:lnTo>
                            <a:lnTo>
                              <a:pt x="826" y="115"/>
                            </a:lnTo>
                            <a:lnTo>
                              <a:pt x="807" y="117"/>
                            </a:lnTo>
                            <a:lnTo>
                              <a:pt x="787" y="122"/>
                            </a:lnTo>
                            <a:lnTo>
                              <a:pt x="770" y="128"/>
                            </a:lnTo>
                            <a:lnTo>
                              <a:pt x="753" y="137"/>
                            </a:lnTo>
                            <a:lnTo>
                              <a:pt x="736" y="147"/>
                            </a:lnTo>
                            <a:lnTo>
                              <a:pt x="720" y="158"/>
                            </a:lnTo>
                            <a:lnTo>
                              <a:pt x="706" y="171"/>
                            </a:lnTo>
                            <a:lnTo>
                              <a:pt x="694" y="184"/>
                            </a:lnTo>
                            <a:lnTo>
                              <a:pt x="683" y="201"/>
                            </a:lnTo>
                            <a:lnTo>
                              <a:pt x="673" y="217"/>
                            </a:lnTo>
                            <a:lnTo>
                              <a:pt x="664" y="234"/>
                            </a:lnTo>
                            <a:lnTo>
                              <a:pt x="658" y="252"/>
                            </a:lnTo>
                            <a:lnTo>
                              <a:pt x="653" y="272"/>
                            </a:lnTo>
                            <a:lnTo>
                              <a:pt x="650" y="292"/>
                            </a:lnTo>
                            <a:lnTo>
                              <a:pt x="649" y="312"/>
                            </a:lnTo>
                            <a:lnTo>
                              <a:pt x="650" y="330"/>
                            </a:lnTo>
                            <a:lnTo>
                              <a:pt x="653" y="348"/>
                            </a:lnTo>
                            <a:lnTo>
                              <a:pt x="657" y="365"/>
                            </a:lnTo>
                            <a:lnTo>
                              <a:pt x="662" y="381"/>
                            </a:lnTo>
                            <a:lnTo>
                              <a:pt x="669" y="398"/>
                            </a:lnTo>
                            <a:lnTo>
                              <a:pt x="677" y="412"/>
                            </a:lnTo>
                            <a:lnTo>
                              <a:pt x="686" y="427"/>
                            </a:lnTo>
                            <a:lnTo>
                              <a:pt x="699" y="441"/>
                            </a:lnTo>
                            <a:lnTo>
                              <a:pt x="714" y="455"/>
                            </a:lnTo>
                            <a:lnTo>
                              <a:pt x="730" y="467"/>
                            </a:lnTo>
                            <a:lnTo>
                              <a:pt x="748" y="478"/>
                            </a:lnTo>
                            <a:lnTo>
                              <a:pt x="766" y="488"/>
                            </a:lnTo>
                            <a:lnTo>
                              <a:pt x="786" y="496"/>
                            </a:lnTo>
                            <a:lnTo>
                              <a:pt x="807" y="501"/>
                            </a:lnTo>
                            <a:lnTo>
                              <a:pt x="827" y="505"/>
                            </a:lnTo>
                            <a:lnTo>
                              <a:pt x="848" y="506"/>
                            </a:lnTo>
                            <a:lnTo>
                              <a:pt x="867" y="505"/>
                            </a:lnTo>
                            <a:lnTo>
                              <a:pt x="885" y="502"/>
                            </a:lnTo>
                            <a:lnTo>
                              <a:pt x="906" y="496"/>
                            </a:lnTo>
                            <a:lnTo>
                              <a:pt x="936" y="487"/>
                            </a:lnTo>
                            <a:lnTo>
                              <a:pt x="936" y="373"/>
                            </a:lnTo>
                            <a:lnTo>
                              <a:pt x="926" y="381"/>
                            </a:lnTo>
                            <a:lnTo>
                              <a:pt x="916" y="390"/>
                            </a:lnTo>
                            <a:lnTo>
                              <a:pt x="906" y="396"/>
                            </a:lnTo>
                            <a:lnTo>
                              <a:pt x="896" y="401"/>
                            </a:lnTo>
                            <a:lnTo>
                              <a:pt x="885" y="406"/>
                            </a:lnTo>
                            <a:lnTo>
                              <a:pt x="875" y="409"/>
                            </a:lnTo>
                            <a:lnTo>
                              <a:pt x="862" y="411"/>
                            </a:lnTo>
                            <a:lnTo>
                              <a:pt x="851" y="411"/>
                            </a:lnTo>
                            <a:lnTo>
                              <a:pt x="842" y="411"/>
                            </a:lnTo>
                            <a:lnTo>
                              <a:pt x="832" y="410"/>
                            </a:lnTo>
                            <a:lnTo>
                              <a:pt x="824" y="407"/>
                            </a:lnTo>
                            <a:lnTo>
                              <a:pt x="815" y="405"/>
                            </a:lnTo>
                            <a:lnTo>
                              <a:pt x="807" y="401"/>
                            </a:lnTo>
                            <a:lnTo>
                              <a:pt x="799" y="398"/>
                            </a:lnTo>
                            <a:lnTo>
                              <a:pt x="791" y="393"/>
                            </a:lnTo>
                            <a:lnTo>
                              <a:pt x="784" y="386"/>
                            </a:lnTo>
                            <a:lnTo>
                              <a:pt x="776" y="379"/>
                            </a:lnTo>
                            <a:lnTo>
                              <a:pt x="769" y="371"/>
                            </a:lnTo>
                            <a:lnTo>
                              <a:pt x="764" y="363"/>
                            </a:lnTo>
                            <a:lnTo>
                              <a:pt x="759" y="354"/>
                            </a:lnTo>
                            <a:lnTo>
                              <a:pt x="755" y="344"/>
                            </a:lnTo>
                            <a:lnTo>
                              <a:pt x="753" y="334"/>
                            </a:lnTo>
                            <a:lnTo>
                              <a:pt x="751" y="323"/>
                            </a:lnTo>
                            <a:lnTo>
                              <a:pt x="750" y="310"/>
                            </a:lnTo>
                            <a:lnTo>
                              <a:pt x="751" y="300"/>
                            </a:lnTo>
                            <a:lnTo>
                              <a:pt x="753" y="289"/>
                            </a:lnTo>
                            <a:lnTo>
                              <a:pt x="755" y="279"/>
                            </a:lnTo>
                            <a:lnTo>
                              <a:pt x="757" y="269"/>
                            </a:lnTo>
                            <a:lnTo>
                              <a:pt x="762" y="260"/>
                            </a:lnTo>
                            <a:lnTo>
                              <a:pt x="767" y="252"/>
                            </a:lnTo>
                            <a:lnTo>
                              <a:pt x="772" y="244"/>
                            </a:lnTo>
                            <a:lnTo>
                              <a:pt x="779" y="237"/>
                            </a:lnTo>
                            <a:lnTo>
                              <a:pt x="786" y="231"/>
                            </a:lnTo>
                            <a:lnTo>
                              <a:pt x="794" y="224"/>
                            </a:lnTo>
                            <a:lnTo>
                              <a:pt x="802" y="219"/>
                            </a:lnTo>
                            <a:lnTo>
                              <a:pt x="811" y="216"/>
                            </a:lnTo>
                            <a:lnTo>
                              <a:pt x="820" y="212"/>
                            </a:lnTo>
                            <a:lnTo>
                              <a:pt x="830" y="209"/>
                            </a:lnTo>
                            <a:lnTo>
                              <a:pt x="840" y="208"/>
                            </a:lnTo>
                            <a:lnTo>
                              <a:pt x="851" y="208"/>
                            </a:lnTo>
                            <a:lnTo>
                              <a:pt x="863" y="208"/>
                            </a:lnTo>
                            <a:lnTo>
                              <a:pt x="875" y="211"/>
                            </a:lnTo>
                            <a:lnTo>
                              <a:pt x="886" y="213"/>
                            </a:lnTo>
                            <a:lnTo>
                              <a:pt x="897" y="218"/>
                            </a:lnTo>
                            <a:lnTo>
                              <a:pt x="907" y="223"/>
                            </a:lnTo>
                            <a:lnTo>
                              <a:pt x="917" y="231"/>
                            </a:lnTo>
                            <a:lnTo>
                              <a:pt x="926" y="239"/>
                            </a:lnTo>
                            <a:lnTo>
                              <a:pt x="936" y="248"/>
                            </a:lnTo>
                            <a:lnTo>
                              <a:pt x="936" y="132"/>
                            </a:lnTo>
                            <a:close/>
                            <a:moveTo>
                              <a:pt x="1108" y="267"/>
                            </a:moveTo>
                            <a:lnTo>
                              <a:pt x="1108" y="121"/>
                            </a:lnTo>
                            <a:lnTo>
                              <a:pt x="1010" y="121"/>
                            </a:lnTo>
                            <a:lnTo>
                              <a:pt x="1010" y="496"/>
                            </a:lnTo>
                            <a:lnTo>
                              <a:pt x="1108" y="496"/>
                            </a:lnTo>
                            <a:lnTo>
                              <a:pt x="1108" y="341"/>
                            </a:lnTo>
                            <a:lnTo>
                              <a:pt x="1248" y="341"/>
                            </a:lnTo>
                            <a:lnTo>
                              <a:pt x="1248" y="496"/>
                            </a:lnTo>
                            <a:lnTo>
                              <a:pt x="1346" y="496"/>
                            </a:lnTo>
                            <a:lnTo>
                              <a:pt x="1346" y="121"/>
                            </a:lnTo>
                            <a:lnTo>
                              <a:pt x="1248" y="121"/>
                            </a:lnTo>
                            <a:lnTo>
                              <a:pt x="1248" y="267"/>
                            </a:lnTo>
                            <a:lnTo>
                              <a:pt x="1108" y="267"/>
                            </a:lnTo>
                            <a:close/>
                            <a:moveTo>
                              <a:pt x="1521" y="121"/>
                            </a:moveTo>
                            <a:lnTo>
                              <a:pt x="1424" y="121"/>
                            </a:lnTo>
                            <a:lnTo>
                              <a:pt x="1424" y="496"/>
                            </a:lnTo>
                            <a:lnTo>
                              <a:pt x="1638" y="496"/>
                            </a:lnTo>
                            <a:lnTo>
                              <a:pt x="1638" y="412"/>
                            </a:lnTo>
                            <a:lnTo>
                              <a:pt x="1521" y="412"/>
                            </a:lnTo>
                            <a:lnTo>
                              <a:pt x="1521" y="121"/>
                            </a:lnTo>
                            <a:close/>
                            <a:moveTo>
                              <a:pt x="1930" y="430"/>
                            </a:moveTo>
                            <a:lnTo>
                              <a:pt x="1954" y="496"/>
                            </a:lnTo>
                            <a:lnTo>
                              <a:pt x="2058" y="496"/>
                            </a:lnTo>
                            <a:lnTo>
                              <a:pt x="1917" y="121"/>
                            </a:lnTo>
                            <a:lnTo>
                              <a:pt x="1810" y="121"/>
                            </a:lnTo>
                            <a:lnTo>
                              <a:pt x="1667" y="496"/>
                            </a:lnTo>
                            <a:lnTo>
                              <a:pt x="1770" y="496"/>
                            </a:lnTo>
                            <a:lnTo>
                              <a:pt x="1795" y="430"/>
                            </a:lnTo>
                            <a:lnTo>
                              <a:pt x="1930" y="430"/>
                            </a:lnTo>
                            <a:close/>
                            <a:moveTo>
                              <a:pt x="1904" y="356"/>
                            </a:moveTo>
                            <a:lnTo>
                              <a:pt x="1823" y="356"/>
                            </a:lnTo>
                            <a:lnTo>
                              <a:pt x="1864" y="237"/>
                            </a:lnTo>
                            <a:lnTo>
                              <a:pt x="1904" y="356"/>
                            </a:lnTo>
                            <a:close/>
                            <a:moveTo>
                              <a:pt x="1955" y="44"/>
                            </a:moveTo>
                            <a:lnTo>
                              <a:pt x="1907" y="0"/>
                            </a:lnTo>
                            <a:lnTo>
                              <a:pt x="1828" y="69"/>
                            </a:lnTo>
                            <a:lnTo>
                              <a:pt x="1861" y="103"/>
                            </a:lnTo>
                            <a:lnTo>
                              <a:pt x="1955" y="44"/>
                            </a:lnTo>
                            <a:close/>
                            <a:moveTo>
                              <a:pt x="2339" y="121"/>
                            </a:moveTo>
                            <a:lnTo>
                              <a:pt x="2241" y="121"/>
                            </a:lnTo>
                            <a:lnTo>
                              <a:pt x="2241" y="496"/>
                            </a:lnTo>
                            <a:lnTo>
                              <a:pt x="2339" y="496"/>
                            </a:lnTo>
                            <a:lnTo>
                              <a:pt x="2339" y="121"/>
                            </a:lnTo>
                            <a:close/>
                            <a:moveTo>
                              <a:pt x="2417" y="496"/>
                            </a:moveTo>
                            <a:lnTo>
                              <a:pt x="2514" y="496"/>
                            </a:lnTo>
                            <a:lnTo>
                              <a:pt x="2514" y="267"/>
                            </a:lnTo>
                            <a:lnTo>
                              <a:pt x="2692" y="496"/>
                            </a:lnTo>
                            <a:lnTo>
                              <a:pt x="2790" y="496"/>
                            </a:lnTo>
                            <a:lnTo>
                              <a:pt x="2790" y="121"/>
                            </a:lnTo>
                            <a:lnTo>
                              <a:pt x="2692" y="121"/>
                            </a:lnTo>
                            <a:lnTo>
                              <a:pt x="2692" y="350"/>
                            </a:lnTo>
                            <a:lnTo>
                              <a:pt x="2514" y="121"/>
                            </a:lnTo>
                            <a:lnTo>
                              <a:pt x="2417" y="121"/>
                            </a:lnTo>
                            <a:lnTo>
                              <a:pt x="2417" y="496"/>
                            </a:lnTo>
                            <a:close/>
                            <a:moveTo>
                              <a:pt x="3082" y="203"/>
                            </a:moveTo>
                            <a:lnTo>
                              <a:pt x="3082" y="121"/>
                            </a:lnTo>
                            <a:lnTo>
                              <a:pt x="2868" y="121"/>
                            </a:lnTo>
                            <a:lnTo>
                              <a:pt x="2868" y="496"/>
                            </a:lnTo>
                            <a:lnTo>
                              <a:pt x="2965" y="496"/>
                            </a:lnTo>
                            <a:lnTo>
                              <a:pt x="2965" y="349"/>
                            </a:lnTo>
                            <a:lnTo>
                              <a:pt x="3072" y="349"/>
                            </a:lnTo>
                            <a:lnTo>
                              <a:pt x="3072" y="267"/>
                            </a:lnTo>
                            <a:lnTo>
                              <a:pt x="2965" y="267"/>
                            </a:lnTo>
                            <a:lnTo>
                              <a:pt x="2965" y="203"/>
                            </a:lnTo>
                            <a:lnTo>
                              <a:pt x="3082" y="203"/>
                            </a:lnTo>
                            <a:close/>
                            <a:moveTo>
                              <a:pt x="3329" y="110"/>
                            </a:moveTo>
                            <a:lnTo>
                              <a:pt x="3310" y="111"/>
                            </a:lnTo>
                            <a:lnTo>
                              <a:pt x="3290" y="113"/>
                            </a:lnTo>
                            <a:lnTo>
                              <a:pt x="3273" y="117"/>
                            </a:lnTo>
                            <a:lnTo>
                              <a:pt x="3254" y="122"/>
                            </a:lnTo>
                            <a:lnTo>
                              <a:pt x="3238" y="128"/>
                            </a:lnTo>
                            <a:lnTo>
                              <a:pt x="3222" y="137"/>
                            </a:lnTo>
                            <a:lnTo>
                              <a:pt x="3207" y="147"/>
                            </a:lnTo>
                            <a:lnTo>
                              <a:pt x="3192" y="157"/>
                            </a:lnTo>
                            <a:lnTo>
                              <a:pt x="3177" y="172"/>
                            </a:lnTo>
                            <a:lnTo>
                              <a:pt x="3163" y="188"/>
                            </a:lnTo>
                            <a:lnTo>
                              <a:pt x="3151" y="206"/>
                            </a:lnTo>
                            <a:lnTo>
                              <a:pt x="3141" y="224"/>
                            </a:lnTo>
                            <a:lnTo>
                              <a:pt x="3133" y="244"/>
                            </a:lnTo>
                            <a:lnTo>
                              <a:pt x="3127" y="264"/>
                            </a:lnTo>
                            <a:lnTo>
                              <a:pt x="3123" y="285"/>
                            </a:lnTo>
                            <a:lnTo>
                              <a:pt x="3122" y="305"/>
                            </a:lnTo>
                            <a:lnTo>
                              <a:pt x="3123" y="328"/>
                            </a:lnTo>
                            <a:lnTo>
                              <a:pt x="3126" y="348"/>
                            </a:lnTo>
                            <a:lnTo>
                              <a:pt x="3131" y="368"/>
                            </a:lnTo>
                            <a:lnTo>
                              <a:pt x="3138" y="386"/>
                            </a:lnTo>
                            <a:lnTo>
                              <a:pt x="3146" y="405"/>
                            </a:lnTo>
                            <a:lnTo>
                              <a:pt x="3156" y="421"/>
                            </a:lnTo>
                            <a:lnTo>
                              <a:pt x="3168" y="437"/>
                            </a:lnTo>
                            <a:lnTo>
                              <a:pt x="3181" y="451"/>
                            </a:lnTo>
                            <a:lnTo>
                              <a:pt x="3196" y="464"/>
                            </a:lnTo>
                            <a:lnTo>
                              <a:pt x="3211" y="476"/>
                            </a:lnTo>
                            <a:lnTo>
                              <a:pt x="3228" y="485"/>
                            </a:lnTo>
                            <a:lnTo>
                              <a:pt x="3246" y="493"/>
                            </a:lnTo>
                            <a:lnTo>
                              <a:pt x="3265" y="500"/>
                            </a:lnTo>
                            <a:lnTo>
                              <a:pt x="3285" y="505"/>
                            </a:lnTo>
                            <a:lnTo>
                              <a:pt x="3307" y="508"/>
                            </a:lnTo>
                            <a:lnTo>
                              <a:pt x="3328" y="508"/>
                            </a:lnTo>
                            <a:lnTo>
                              <a:pt x="3348" y="508"/>
                            </a:lnTo>
                            <a:lnTo>
                              <a:pt x="3368" y="506"/>
                            </a:lnTo>
                            <a:lnTo>
                              <a:pt x="3386" y="502"/>
                            </a:lnTo>
                            <a:lnTo>
                              <a:pt x="3404" y="497"/>
                            </a:lnTo>
                            <a:lnTo>
                              <a:pt x="3420" y="491"/>
                            </a:lnTo>
                            <a:lnTo>
                              <a:pt x="3436" y="482"/>
                            </a:lnTo>
                            <a:lnTo>
                              <a:pt x="3452" y="472"/>
                            </a:lnTo>
                            <a:lnTo>
                              <a:pt x="3466" y="462"/>
                            </a:lnTo>
                            <a:lnTo>
                              <a:pt x="3482" y="447"/>
                            </a:lnTo>
                            <a:lnTo>
                              <a:pt x="3496" y="430"/>
                            </a:lnTo>
                            <a:lnTo>
                              <a:pt x="3508" y="412"/>
                            </a:lnTo>
                            <a:lnTo>
                              <a:pt x="3518" y="394"/>
                            </a:lnTo>
                            <a:lnTo>
                              <a:pt x="3526" y="374"/>
                            </a:lnTo>
                            <a:lnTo>
                              <a:pt x="3532" y="353"/>
                            </a:lnTo>
                            <a:lnTo>
                              <a:pt x="3536" y="331"/>
                            </a:lnTo>
                            <a:lnTo>
                              <a:pt x="3536" y="309"/>
                            </a:lnTo>
                            <a:lnTo>
                              <a:pt x="3536" y="290"/>
                            </a:lnTo>
                            <a:lnTo>
                              <a:pt x="3533" y="272"/>
                            </a:lnTo>
                            <a:lnTo>
                              <a:pt x="3528" y="253"/>
                            </a:lnTo>
                            <a:lnTo>
                              <a:pt x="3522" y="236"/>
                            </a:lnTo>
                            <a:lnTo>
                              <a:pt x="3515" y="218"/>
                            </a:lnTo>
                            <a:lnTo>
                              <a:pt x="3506" y="202"/>
                            </a:lnTo>
                            <a:lnTo>
                              <a:pt x="3495" y="187"/>
                            </a:lnTo>
                            <a:lnTo>
                              <a:pt x="3482" y="173"/>
                            </a:lnTo>
                            <a:lnTo>
                              <a:pt x="3467" y="158"/>
                            </a:lnTo>
                            <a:lnTo>
                              <a:pt x="3451" y="146"/>
                            </a:lnTo>
                            <a:lnTo>
                              <a:pt x="3432" y="135"/>
                            </a:lnTo>
                            <a:lnTo>
                              <a:pt x="3415" y="126"/>
                            </a:lnTo>
                            <a:lnTo>
                              <a:pt x="3395" y="118"/>
                            </a:lnTo>
                            <a:lnTo>
                              <a:pt x="3374" y="113"/>
                            </a:lnTo>
                            <a:lnTo>
                              <a:pt x="3353" y="111"/>
                            </a:lnTo>
                            <a:lnTo>
                              <a:pt x="3329" y="110"/>
                            </a:lnTo>
                            <a:close/>
                            <a:moveTo>
                              <a:pt x="3329" y="204"/>
                            </a:moveTo>
                            <a:lnTo>
                              <a:pt x="3340" y="204"/>
                            </a:lnTo>
                            <a:lnTo>
                              <a:pt x="3350" y="207"/>
                            </a:lnTo>
                            <a:lnTo>
                              <a:pt x="3361" y="209"/>
                            </a:lnTo>
                            <a:lnTo>
                              <a:pt x="3370" y="213"/>
                            </a:lnTo>
                            <a:lnTo>
                              <a:pt x="3380" y="217"/>
                            </a:lnTo>
                            <a:lnTo>
                              <a:pt x="3389" y="222"/>
                            </a:lnTo>
                            <a:lnTo>
                              <a:pt x="3396" y="228"/>
                            </a:lnTo>
                            <a:lnTo>
                              <a:pt x="3404" y="236"/>
                            </a:lnTo>
                            <a:lnTo>
                              <a:pt x="3411" y="243"/>
                            </a:lnTo>
                            <a:lnTo>
                              <a:pt x="3417" y="251"/>
                            </a:lnTo>
                            <a:lnTo>
                              <a:pt x="3422" y="259"/>
                            </a:lnTo>
                            <a:lnTo>
                              <a:pt x="3426" y="268"/>
                            </a:lnTo>
                            <a:lnTo>
                              <a:pt x="3430" y="278"/>
                            </a:lnTo>
                            <a:lnTo>
                              <a:pt x="3432" y="288"/>
                            </a:lnTo>
                            <a:lnTo>
                              <a:pt x="3435" y="299"/>
                            </a:lnTo>
                            <a:lnTo>
                              <a:pt x="3435" y="309"/>
                            </a:lnTo>
                            <a:lnTo>
                              <a:pt x="3435" y="320"/>
                            </a:lnTo>
                            <a:lnTo>
                              <a:pt x="3432" y="330"/>
                            </a:lnTo>
                            <a:lnTo>
                              <a:pt x="3430" y="340"/>
                            </a:lnTo>
                            <a:lnTo>
                              <a:pt x="3426" y="350"/>
                            </a:lnTo>
                            <a:lnTo>
                              <a:pt x="3422" y="360"/>
                            </a:lnTo>
                            <a:lnTo>
                              <a:pt x="3417" y="369"/>
                            </a:lnTo>
                            <a:lnTo>
                              <a:pt x="3411" y="376"/>
                            </a:lnTo>
                            <a:lnTo>
                              <a:pt x="3404" y="384"/>
                            </a:lnTo>
                            <a:lnTo>
                              <a:pt x="3396" y="391"/>
                            </a:lnTo>
                            <a:lnTo>
                              <a:pt x="3389" y="396"/>
                            </a:lnTo>
                            <a:lnTo>
                              <a:pt x="3380" y="402"/>
                            </a:lnTo>
                            <a:lnTo>
                              <a:pt x="3370" y="406"/>
                            </a:lnTo>
                            <a:lnTo>
                              <a:pt x="3361" y="410"/>
                            </a:lnTo>
                            <a:lnTo>
                              <a:pt x="3350" y="412"/>
                            </a:lnTo>
                            <a:lnTo>
                              <a:pt x="3340" y="414"/>
                            </a:lnTo>
                            <a:lnTo>
                              <a:pt x="3329" y="415"/>
                            </a:lnTo>
                            <a:lnTo>
                              <a:pt x="3319" y="414"/>
                            </a:lnTo>
                            <a:lnTo>
                              <a:pt x="3308" y="412"/>
                            </a:lnTo>
                            <a:lnTo>
                              <a:pt x="3298" y="410"/>
                            </a:lnTo>
                            <a:lnTo>
                              <a:pt x="3288" y="406"/>
                            </a:lnTo>
                            <a:lnTo>
                              <a:pt x="3279" y="402"/>
                            </a:lnTo>
                            <a:lnTo>
                              <a:pt x="3270" y="396"/>
                            </a:lnTo>
                            <a:lnTo>
                              <a:pt x="3262" y="390"/>
                            </a:lnTo>
                            <a:lnTo>
                              <a:pt x="3254" y="384"/>
                            </a:lnTo>
                            <a:lnTo>
                              <a:pt x="3248" y="376"/>
                            </a:lnTo>
                            <a:lnTo>
                              <a:pt x="3242" y="368"/>
                            </a:lnTo>
                            <a:lnTo>
                              <a:pt x="3237" y="359"/>
                            </a:lnTo>
                            <a:lnTo>
                              <a:pt x="3232" y="350"/>
                            </a:lnTo>
                            <a:lnTo>
                              <a:pt x="3228" y="340"/>
                            </a:lnTo>
                            <a:lnTo>
                              <a:pt x="3226" y="330"/>
                            </a:lnTo>
                            <a:lnTo>
                              <a:pt x="3224" y="319"/>
                            </a:lnTo>
                            <a:lnTo>
                              <a:pt x="3224" y="308"/>
                            </a:lnTo>
                            <a:lnTo>
                              <a:pt x="3224" y="298"/>
                            </a:lnTo>
                            <a:lnTo>
                              <a:pt x="3226" y="288"/>
                            </a:lnTo>
                            <a:lnTo>
                              <a:pt x="3228" y="278"/>
                            </a:lnTo>
                            <a:lnTo>
                              <a:pt x="3232" y="268"/>
                            </a:lnTo>
                            <a:lnTo>
                              <a:pt x="3237" y="259"/>
                            </a:lnTo>
                            <a:lnTo>
                              <a:pt x="3242" y="251"/>
                            </a:lnTo>
                            <a:lnTo>
                              <a:pt x="3248" y="242"/>
                            </a:lnTo>
                            <a:lnTo>
                              <a:pt x="3255" y="236"/>
                            </a:lnTo>
                            <a:lnTo>
                              <a:pt x="3263" y="228"/>
                            </a:lnTo>
                            <a:lnTo>
                              <a:pt x="3270" y="222"/>
                            </a:lnTo>
                            <a:lnTo>
                              <a:pt x="3279" y="217"/>
                            </a:lnTo>
                            <a:lnTo>
                              <a:pt x="3289" y="213"/>
                            </a:lnTo>
                            <a:lnTo>
                              <a:pt x="3298" y="209"/>
                            </a:lnTo>
                            <a:lnTo>
                              <a:pt x="3308" y="207"/>
                            </a:lnTo>
                            <a:lnTo>
                              <a:pt x="3319" y="204"/>
                            </a:lnTo>
                            <a:lnTo>
                              <a:pt x="3329" y="204"/>
                            </a:lnTo>
                            <a:close/>
                            <a:moveTo>
                              <a:pt x="3791" y="343"/>
                            </a:moveTo>
                            <a:lnTo>
                              <a:pt x="3806" y="338"/>
                            </a:lnTo>
                            <a:lnTo>
                              <a:pt x="3819" y="334"/>
                            </a:lnTo>
                            <a:lnTo>
                              <a:pt x="3829" y="328"/>
                            </a:lnTo>
                            <a:lnTo>
                              <a:pt x="3839" y="320"/>
                            </a:lnTo>
                            <a:lnTo>
                              <a:pt x="3846" y="313"/>
                            </a:lnTo>
                            <a:lnTo>
                              <a:pt x="3853" y="304"/>
                            </a:lnTo>
                            <a:lnTo>
                              <a:pt x="3858" y="294"/>
                            </a:lnTo>
                            <a:lnTo>
                              <a:pt x="3863" y="284"/>
                            </a:lnTo>
                            <a:lnTo>
                              <a:pt x="3867" y="273"/>
                            </a:lnTo>
                            <a:lnTo>
                              <a:pt x="3871" y="262"/>
                            </a:lnTo>
                            <a:lnTo>
                              <a:pt x="3872" y="249"/>
                            </a:lnTo>
                            <a:lnTo>
                              <a:pt x="3873" y="237"/>
                            </a:lnTo>
                            <a:lnTo>
                              <a:pt x="3872" y="226"/>
                            </a:lnTo>
                            <a:lnTo>
                              <a:pt x="3871" y="214"/>
                            </a:lnTo>
                            <a:lnTo>
                              <a:pt x="3868" y="203"/>
                            </a:lnTo>
                            <a:lnTo>
                              <a:pt x="3865" y="192"/>
                            </a:lnTo>
                            <a:lnTo>
                              <a:pt x="3860" y="182"/>
                            </a:lnTo>
                            <a:lnTo>
                              <a:pt x="3855" y="172"/>
                            </a:lnTo>
                            <a:lnTo>
                              <a:pt x="3849" y="163"/>
                            </a:lnTo>
                            <a:lnTo>
                              <a:pt x="3841" y="155"/>
                            </a:lnTo>
                            <a:lnTo>
                              <a:pt x="3832" y="146"/>
                            </a:lnTo>
                            <a:lnTo>
                              <a:pt x="3824" y="140"/>
                            </a:lnTo>
                            <a:lnTo>
                              <a:pt x="3814" y="133"/>
                            </a:lnTo>
                            <a:lnTo>
                              <a:pt x="3802" y="130"/>
                            </a:lnTo>
                            <a:lnTo>
                              <a:pt x="3791" y="126"/>
                            </a:lnTo>
                            <a:lnTo>
                              <a:pt x="3779" y="123"/>
                            </a:lnTo>
                            <a:lnTo>
                              <a:pt x="3764" y="122"/>
                            </a:lnTo>
                            <a:lnTo>
                              <a:pt x="3749" y="121"/>
                            </a:lnTo>
                            <a:lnTo>
                              <a:pt x="3598" y="121"/>
                            </a:lnTo>
                            <a:lnTo>
                              <a:pt x="3598" y="496"/>
                            </a:lnTo>
                            <a:lnTo>
                              <a:pt x="3695" y="496"/>
                            </a:lnTo>
                            <a:lnTo>
                              <a:pt x="3695" y="351"/>
                            </a:lnTo>
                            <a:lnTo>
                              <a:pt x="3787" y="496"/>
                            </a:lnTo>
                            <a:lnTo>
                              <a:pt x="3908" y="496"/>
                            </a:lnTo>
                            <a:lnTo>
                              <a:pt x="3791" y="343"/>
                            </a:lnTo>
                            <a:close/>
                            <a:moveTo>
                              <a:pt x="3695" y="289"/>
                            </a:moveTo>
                            <a:lnTo>
                              <a:pt x="3695" y="196"/>
                            </a:lnTo>
                            <a:lnTo>
                              <a:pt x="3713" y="196"/>
                            </a:lnTo>
                            <a:lnTo>
                              <a:pt x="3726" y="197"/>
                            </a:lnTo>
                            <a:lnTo>
                              <a:pt x="3738" y="198"/>
                            </a:lnTo>
                            <a:lnTo>
                              <a:pt x="3746" y="202"/>
                            </a:lnTo>
                            <a:lnTo>
                              <a:pt x="3755" y="206"/>
                            </a:lnTo>
                            <a:lnTo>
                              <a:pt x="3763" y="213"/>
                            </a:lnTo>
                            <a:lnTo>
                              <a:pt x="3768" y="222"/>
                            </a:lnTo>
                            <a:lnTo>
                              <a:pt x="3771" y="232"/>
                            </a:lnTo>
                            <a:lnTo>
                              <a:pt x="3773" y="243"/>
                            </a:lnTo>
                            <a:lnTo>
                              <a:pt x="3771" y="253"/>
                            </a:lnTo>
                            <a:lnTo>
                              <a:pt x="3768" y="263"/>
                            </a:lnTo>
                            <a:lnTo>
                              <a:pt x="3763" y="272"/>
                            </a:lnTo>
                            <a:lnTo>
                              <a:pt x="3755" y="279"/>
                            </a:lnTo>
                            <a:lnTo>
                              <a:pt x="3746" y="283"/>
                            </a:lnTo>
                            <a:lnTo>
                              <a:pt x="3738" y="287"/>
                            </a:lnTo>
                            <a:lnTo>
                              <a:pt x="3726" y="288"/>
                            </a:lnTo>
                            <a:lnTo>
                              <a:pt x="3713" y="289"/>
                            </a:lnTo>
                            <a:lnTo>
                              <a:pt x="3695" y="289"/>
                            </a:lnTo>
                            <a:close/>
                            <a:moveTo>
                              <a:pt x="3942" y="496"/>
                            </a:moveTo>
                            <a:lnTo>
                              <a:pt x="4038" y="496"/>
                            </a:lnTo>
                            <a:lnTo>
                              <a:pt x="4070" y="280"/>
                            </a:lnTo>
                            <a:lnTo>
                              <a:pt x="4156" y="496"/>
                            </a:lnTo>
                            <a:lnTo>
                              <a:pt x="4195" y="496"/>
                            </a:lnTo>
                            <a:lnTo>
                              <a:pt x="4286" y="280"/>
                            </a:lnTo>
                            <a:lnTo>
                              <a:pt x="4313" y="496"/>
                            </a:lnTo>
                            <a:lnTo>
                              <a:pt x="4410" y="496"/>
                            </a:lnTo>
                            <a:lnTo>
                              <a:pt x="4353" y="121"/>
                            </a:lnTo>
                            <a:lnTo>
                              <a:pt x="4257" y="121"/>
                            </a:lnTo>
                            <a:lnTo>
                              <a:pt x="4176" y="322"/>
                            </a:lnTo>
                            <a:lnTo>
                              <a:pt x="4100" y="121"/>
                            </a:lnTo>
                            <a:lnTo>
                              <a:pt x="4004" y="121"/>
                            </a:lnTo>
                            <a:lnTo>
                              <a:pt x="3942" y="496"/>
                            </a:lnTo>
                            <a:close/>
                            <a:moveTo>
                              <a:pt x="4708" y="430"/>
                            </a:moveTo>
                            <a:lnTo>
                              <a:pt x="4732" y="496"/>
                            </a:lnTo>
                            <a:lnTo>
                              <a:pt x="4835" y="496"/>
                            </a:lnTo>
                            <a:lnTo>
                              <a:pt x="4694" y="121"/>
                            </a:lnTo>
                            <a:lnTo>
                              <a:pt x="4589" y="121"/>
                            </a:lnTo>
                            <a:lnTo>
                              <a:pt x="4445" y="496"/>
                            </a:lnTo>
                            <a:lnTo>
                              <a:pt x="4547" y="496"/>
                            </a:lnTo>
                            <a:lnTo>
                              <a:pt x="4574" y="430"/>
                            </a:lnTo>
                            <a:lnTo>
                              <a:pt x="4708" y="430"/>
                            </a:lnTo>
                            <a:close/>
                            <a:moveTo>
                              <a:pt x="4681" y="356"/>
                            </a:moveTo>
                            <a:lnTo>
                              <a:pt x="4601" y="356"/>
                            </a:lnTo>
                            <a:lnTo>
                              <a:pt x="4641" y="237"/>
                            </a:lnTo>
                            <a:lnTo>
                              <a:pt x="4681" y="356"/>
                            </a:lnTo>
                            <a:close/>
                            <a:moveTo>
                              <a:pt x="5135" y="132"/>
                            </a:moveTo>
                            <a:lnTo>
                              <a:pt x="5111" y="123"/>
                            </a:lnTo>
                            <a:lnTo>
                              <a:pt x="5088" y="117"/>
                            </a:lnTo>
                            <a:lnTo>
                              <a:pt x="5068" y="115"/>
                            </a:lnTo>
                            <a:lnTo>
                              <a:pt x="5047" y="113"/>
                            </a:lnTo>
                            <a:lnTo>
                              <a:pt x="5027" y="115"/>
                            </a:lnTo>
                            <a:lnTo>
                              <a:pt x="5007" y="117"/>
                            </a:lnTo>
                            <a:lnTo>
                              <a:pt x="4987" y="122"/>
                            </a:lnTo>
                            <a:lnTo>
                              <a:pt x="4970" y="128"/>
                            </a:lnTo>
                            <a:lnTo>
                              <a:pt x="4952" y="137"/>
                            </a:lnTo>
                            <a:lnTo>
                              <a:pt x="4936" y="147"/>
                            </a:lnTo>
                            <a:lnTo>
                              <a:pt x="4921" y="158"/>
                            </a:lnTo>
                            <a:lnTo>
                              <a:pt x="4906" y="171"/>
                            </a:lnTo>
                            <a:lnTo>
                              <a:pt x="4894" y="184"/>
                            </a:lnTo>
                            <a:lnTo>
                              <a:pt x="4883" y="201"/>
                            </a:lnTo>
                            <a:lnTo>
                              <a:pt x="4873" y="217"/>
                            </a:lnTo>
                            <a:lnTo>
                              <a:pt x="4864" y="234"/>
                            </a:lnTo>
                            <a:lnTo>
                              <a:pt x="4858" y="252"/>
                            </a:lnTo>
                            <a:lnTo>
                              <a:pt x="4853" y="272"/>
                            </a:lnTo>
                            <a:lnTo>
                              <a:pt x="4850" y="292"/>
                            </a:lnTo>
                            <a:lnTo>
                              <a:pt x="4849" y="312"/>
                            </a:lnTo>
                            <a:lnTo>
                              <a:pt x="4850" y="330"/>
                            </a:lnTo>
                            <a:lnTo>
                              <a:pt x="4853" y="348"/>
                            </a:lnTo>
                            <a:lnTo>
                              <a:pt x="4856" y="365"/>
                            </a:lnTo>
                            <a:lnTo>
                              <a:pt x="4861" y="381"/>
                            </a:lnTo>
                            <a:lnTo>
                              <a:pt x="4869" y="398"/>
                            </a:lnTo>
                            <a:lnTo>
                              <a:pt x="4878" y="412"/>
                            </a:lnTo>
                            <a:lnTo>
                              <a:pt x="4888" y="427"/>
                            </a:lnTo>
                            <a:lnTo>
                              <a:pt x="4899" y="441"/>
                            </a:lnTo>
                            <a:lnTo>
                              <a:pt x="4914" y="455"/>
                            </a:lnTo>
                            <a:lnTo>
                              <a:pt x="4930" y="467"/>
                            </a:lnTo>
                            <a:lnTo>
                              <a:pt x="4947" y="478"/>
                            </a:lnTo>
                            <a:lnTo>
                              <a:pt x="4967" y="488"/>
                            </a:lnTo>
                            <a:lnTo>
                              <a:pt x="4986" y="496"/>
                            </a:lnTo>
                            <a:lnTo>
                              <a:pt x="5007" y="501"/>
                            </a:lnTo>
                            <a:lnTo>
                              <a:pt x="5027" y="505"/>
                            </a:lnTo>
                            <a:lnTo>
                              <a:pt x="5048" y="506"/>
                            </a:lnTo>
                            <a:lnTo>
                              <a:pt x="5067" y="505"/>
                            </a:lnTo>
                            <a:lnTo>
                              <a:pt x="5084" y="502"/>
                            </a:lnTo>
                            <a:lnTo>
                              <a:pt x="5106" y="496"/>
                            </a:lnTo>
                            <a:lnTo>
                              <a:pt x="5135" y="487"/>
                            </a:lnTo>
                            <a:lnTo>
                              <a:pt x="5135" y="373"/>
                            </a:lnTo>
                            <a:lnTo>
                              <a:pt x="5126" y="381"/>
                            </a:lnTo>
                            <a:lnTo>
                              <a:pt x="5116" y="390"/>
                            </a:lnTo>
                            <a:lnTo>
                              <a:pt x="5106" y="396"/>
                            </a:lnTo>
                            <a:lnTo>
                              <a:pt x="5096" y="401"/>
                            </a:lnTo>
                            <a:lnTo>
                              <a:pt x="5084" y="406"/>
                            </a:lnTo>
                            <a:lnTo>
                              <a:pt x="5074" y="409"/>
                            </a:lnTo>
                            <a:lnTo>
                              <a:pt x="5063" y="411"/>
                            </a:lnTo>
                            <a:lnTo>
                              <a:pt x="5051" y="411"/>
                            </a:lnTo>
                            <a:lnTo>
                              <a:pt x="5042" y="411"/>
                            </a:lnTo>
                            <a:lnTo>
                              <a:pt x="5032" y="410"/>
                            </a:lnTo>
                            <a:lnTo>
                              <a:pt x="5023" y="407"/>
                            </a:lnTo>
                            <a:lnTo>
                              <a:pt x="5015" y="405"/>
                            </a:lnTo>
                            <a:lnTo>
                              <a:pt x="5007" y="401"/>
                            </a:lnTo>
                            <a:lnTo>
                              <a:pt x="4998" y="398"/>
                            </a:lnTo>
                            <a:lnTo>
                              <a:pt x="4991" y="393"/>
                            </a:lnTo>
                            <a:lnTo>
                              <a:pt x="4983" y="386"/>
                            </a:lnTo>
                            <a:lnTo>
                              <a:pt x="4976" y="379"/>
                            </a:lnTo>
                            <a:lnTo>
                              <a:pt x="4969" y="371"/>
                            </a:lnTo>
                            <a:lnTo>
                              <a:pt x="4964" y="363"/>
                            </a:lnTo>
                            <a:lnTo>
                              <a:pt x="4959" y="354"/>
                            </a:lnTo>
                            <a:lnTo>
                              <a:pt x="4955" y="344"/>
                            </a:lnTo>
                            <a:lnTo>
                              <a:pt x="4952" y="334"/>
                            </a:lnTo>
                            <a:lnTo>
                              <a:pt x="4951" y="323"/>
                            </a:lnTo>
                            <a:lnTo>
                              <a:pt x="4951" y="310"/>
                            </a:lnTo>
                            <a:lnTo>
                              <a:pt x="4951" y="300"/>
                            </a:lnTo>
                            <a:lnTo>
                              <a:pt x="4952" y="289"/>
                            </a:lnTo>
                            <a:lnTo>
                              <a:pt x="4955" y="279"/>
                            </a:lnTo>
                            <a:lnTo>
                              <a:pt x="4959" y="269"/>
                            </a:lnTo>
                            <a:lnTo>
                              <a:pt x="4962" y="260"/>
                            </a:lnTo>
                            <a:lnTo>
                              <a:pt x="4967" y="252"/>
                            </a:lnTo>
                            <a:lnTo>
                              <a:pt x="4972" y="244"/>
                            </a:lnTo>
                            <a:lnTo>
                              <a:pt x="4979" y="237"/>
                            </a:lnTo>
                            <a:lnTo>
                              <a:pt x="4986" y="231"/>
                            </a:lnTo>
                            <a:lnTo>
                              <a:pt x="4993" y="224"/>
                            </a:lnTo>
                            <a:lnTo>
                              <a:pt x="5002" y="219"/>
                            </a:lnTo>
                            <a:lnTo>
                              <a:pt x="5011" y="216"/>
                            </a:lnTo>
                            <a:lnTo>
                              <a:pt x="5020" y="212"/>
                            </a:lnTo>
                            <a:lnTo>
                              <a:pt x="5030" y="209"/>
                            </a:lnTo>
                            <a:lnTo>
                              <a:pt x="5041" y="208"/>
                            </a:lnTo>
                            <a:lnTo>
                              <a:pt x="5051" y="208"/>
                            </a:lnTo>
                            <a:lnTo>
                              <a:pt x="5063" y="208"/>
                            </a:lnTo>
                            <a:lnTo>
                              <a:pt x="5074" y="211"/>
                            </a:lnTo>
                            <a:lnTo>
                              <a:pt x="5087" y="213"/>
                            </a:lnTo>
                            <a:lnTo>
                              <a:pt x="5097" y="218"/>
                            </a:lnTo>
                            <a:lnTo>
                              <a:pt x="5107" y="223"/>
                            </a:lnTo>
                            <a:lnTo>
                              <a:pt x="5117" y="231"/>
                            </a:lnTo>
                            <a:lnTo>
                              <a:pt x="5127" y="239"/>
                            </a:lnTo>
                            <a:lnTo>
                              <a:pt x="5135" y="248"/>
                            </a:lnTo>
                            <a:lnTo>
                              <a:pt x="5135" y="132"/>
                            </a:lnTo>
                            <a:close/>
                            <a:moveTo>
                              <a:pt x="5410" y="203"/>
                            </a:moveTo>
                            <a:lnTo>
                              <a:pt x="5410" y="121"/>
                            </a:lnTo>
                            <a:lnTo>
                              <a:pt x="5197" y="121"/>
                            </a:lnTo>
                            <a:lnTo>
                              <a:pt x="5197" y="496"/>
                            </a:lnTo>
                            <a:lnTo>
                              <a:pt x="5410" y="496"/>
                            </a:lnTo>
                            <a:lnTo>
                              <a:pt x="5410" y="412"/>
                            </a:lnTo>
                            <a:lnTo>
                              <a:pt x="5294" y="412"/>
                            </a:lnTo>
                            <a:lnTo>
                              <a:pt x="5294" y="349"/>
                            </a:lnTo>
                            <a:lnTo>
                              <a:pt x="5403" y="349"/>
                            </a:lnTo>
                            <a:lnTo>
                              <a:pt x="5403" y="267"/>
                            </a:lnTo>
                            <a:lnTo>
                              <a:pt x="5294" y="267"/>
                            </a:lnTo>
                            <a:lnTo>
                              <a:pt x="5294" y="203"/>
                            </a:lnTo>
                            <a:lnTo>
                              <a:pt x="5410" y="20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0" o:spid="_x0000_s1026" style="position:absolute;margin-left:8.25pt;margin-top:67.65pt;width:135.25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10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<v:path arrowok="t" o:connecttype="custom" o:connectlocs="84138,90170;83185,57785;57468,39053;61278,108903;53658,70485;40640,91440;150813,70803;262255,36513;216853,63818;208598,115888;243205,154940;297180,118428;267335,130493;244158,117793;239713,88583;257493,68580;287973,70803;351790,157480;482918,38418;653415,157480;591820,75248;711518,157480;854710,38418;941388,157480;1044575,35878;1000443,65405;996315,122555;1036638,158750;1090930,153035;1122680,105093;1105535,54928;1056958,64770;1082993,77153;1089660,104775;1073150,127635;1043940,128905;1024890,107950;1029335,79693;1053783,64770;1224915,93345;1227138,60960;1203643,40005;1240790,157480;1194753,67628;1186815,91123;1360805,88900;1494790,136525;1486218,113030;1596073,36513;1550353,63818;1541780,115888;1577023,154940;1630363,118428;1600835,130493;1577658,117793;1573213,88583;1590993,68580;1621473,70803;1717675,157480" o:connectangles="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-42545</wp:posOffset>
              </wp:positionH>
              <wp:positionV relativeFrom="paragraph">
                <wp:posOffset>768350</wp:posOffset>
              </wp:positionV>
              <wp:extent cx="5445125" cy="360680"/>
              <wp:effectExtent l="0" t="0" r="0" b="4445"/>
              <wp:wrapNone/>
              <wp:docPr id="8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5125" cy="36068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9" o:spid="_x0000_s1026" style="position:absolute;margin-left:-3.35pt;margin-top:60.5pt;width:428.75pt;height:28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-40640</wp:posOffset>
              </wp:positionH>
              <wp:positionV relativeFrom="paragraph">
                <wp:posOffset>83185</wp:posOffset>
              </wp:positionV>
              <wp:extent cx="431165" cy="132080"/>
              <wp:effectExtent l="6985" t="6985" r="0" b="381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6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8" o:spid="_x0000_s1026" style="position:absolute;margin-left:-3.2pt;margin-top:6.55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-40640</wp:posOffset>
              </wp:positionH>
              <wp:positionV relativeFrom="paragraph">
                <wp:posOffset>229235</wp:posOffset>
              </wp:positionV>
              <wp:extent cx="837565" cy="132080"/>
              <wp:effectExtent l="6985" t="635" r="3175" b="63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7" o:spid="_x0000_s1026" style="position:absolute;margin-left:-3.2pt;margin-top:18.05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-36195</wp:posOffset>
              </wp:positionH>
              <wp:positionV relativeFrom="paragraph">
                <wp:posOffset>375285</wp:posOffset>
              </wp:positionV>
              <wp:extent cx="381000" cy="131445"/>
              <wp:effectExtent l="1905" t="3810" r="7620" b="7620"/>
              <wp:wrapNone/>
              <wp:docPr id="5" name="Freeform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6" o:spid="_x0000_s1026" style="position:absolute;margin-left:-2.85pt;margin-top:29.55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aoR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-468630</wp:posOffset>
              </wp:positionH>
              <wp:positionV relativeFrom="paragraph">
                <wp:posOffset>407035</wp:posOffset>
              </wp:positionV>
              <wp:extent cx="382905" cy="97155"/>
              <wp:effectExtent l="0" t="0" r="0" b="635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5" o:spid="_x0000_s1026" style="position:absolute;margin-left:-36.9pt;margin-top:32.05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-926465</wp:posOffset>
              </wp:positionH>
              <wp:positionV relativeFrom="paragraph">
                <wp:posOffset>260985</wp:posOffset>
              </wp:positionV>
              <wp:extent cx="840740" cy="97790"/>
              <wp:effectExtent l="0" t="3810" r="0" b="3175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4" o:spid="_x0000_s1026" style="position:absolute;margin-left:-72.95pt;margin-top:20.55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-514985</wp:posOffset>
              </wp:positionH>
              <wp:positionV relativeFrom="paragraph">
                <wp:posOffset>114935</wp:posOffset>
              </wp:positionV>
              <wp:extent cx="429260" cy="97790"/>
              <wp:effectExtent l="0" t="635" r="0" b="0"/>
              <wp:wrapNone/>
              <wp:docPr id="2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3" o:spid="_x0000_s1026" style="position:absolute;margin-left:-40.55pt;margin-top:9.05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5fW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Y5&#10;Rop00KKPUDSitpKj/F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" fillcolor="#0071bc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EF7AE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558"/>
    <w:rsid w:val="000303F1"/>
    <w:rsid w:val="00043BF4"/>
    <w:rsid w:val="000843A5"/>
    <w:rsid w:val="000910DA"/>
    <w:rsid w:val="00096D6C"/>
    <w:rsid w:val="000B6F63"/>
    <w:rsid w:val="000D093F"/>
    <w:rsid w:val="000E2B77"/>
    <w:rsid w:val="000E43CC"/>
    <w:rsid w:val="00112B77"/>
    <w:rsid w:val="001404AB"/>
    <w:rsid w:val="001472C8"/>
    <w:rsid w:val="001505BE"/>
    <w:rsid w:val="001558CE"/>
    <w:rsid w:val="0017231D"/>
    <w:rsid w:val="001810DC"/>
    <w:rsid w:val="001B607F"/>
    <w:rsid w:val="001D369A"/>
    <w:rsid w:val="001F00B7"/>
    <w:rsid w:val="001F08B3"/>
    <w:rsid w:val="001F2FE0"/>
    <w:rsid w:val="00200854"/>
    <w:rsid w:val="002070FB"/>
    <w:rsid w:val="00213729"/>
    <w:rsid w:val="002406FA"/>
    <w:rsid w:val="0026107B"/>
    <w:rsid w:val="002B2E47"/>
    <w:rsid w:val="003301A3"/>
    <w:rsid w:val="0036777B"/>
    <w:rsid w:val="0038282A"/>
    <w:rsid w:val="00397580"/>
    <w:rsid w:val="003A1E81"/>
    <w:rsid w:val="003A45C8"/>
    <w:rsid w:val="003C2DCF"/>
    <w:rsid w:val="003C7FE7"/>
    <w:rsid w:val="003D0499"/>
    <w:rsid w:val="003D3576"/>
    <w:rsid w:val="003F526A"/>
    <w:rsid w:val="00405244"/>
    <w:rsid w:val="004154C7"/>
    <w:rsid w:val="00434D78"/>
    <w:rsid w:val="004436EE"/>
    <w:rsid w:val="00446FFB"/>
    <w:rsid w:val="0045547F"/>
    <w:rsid w:val="00471DEF"/>
    <w:rsid w:val="004920AD"/>
    <w:rsid w:val="004B7E30"/>
    <w:rsid w:val="004D05B3"/>
    <w:rsid w:val="004E479E"/>
    <w:rsid w:val="004F686C"/>
    <w:rsid w:val="004F78E6"/>
    <w:rsid w:val="0050420E"/>
    <w:rsid w:val="00512D99"/>
    <w:rsid w:val="0052363A"/>
    <w:rsid w:val="00531DBB"/>
    <w:rsid w:val="005442A9"/>
    <w:rsid w:val="00573994"/>
    <w:rsid w:val="005F79FB"/>
    <w:rsid w:val="00604406"/>
    <w:rsid w:val="00605F4A"/>
    <w:rsid w:val="00607822"/>
    <w:rsid w:val="006103AA"/>
    <w:rsid w:val="00613BBF"/>
    <w:rsid w:val="00622B80"/>
    <w:rsid w:val="0064139A"/>
    <w:rsid w:val="006931CF"/>
    <w:rsid w:val="006A57D0"/>
    <w:rsid w:val="006E024F"/>
    <w:rsid w:val="006E4E81"/>
    <w:rsid w:val="00707F7D"/>
    <w:rsid w:val="007178E7"/>
    <w:rsid w:val="00717EC5"/>
    <w:rsid w:val="00741BA4"/>
    <w:rsid w:val="0074303E"/>
    <w:rsid w:val="0074723F"/>
    <w:rsid w:val="00754C20"/>
    <w:rsid w:val="00763A8D"/>
    <w:rsid w:val="007941D4"/>
    <w:rsid w:val="007A2048"/>
    <w:rsid w:val="007A57F2"/>
    <w:rsid w:val="007B1333"/>
    <w:rsid w:val="007C4B14"/>
    <w:rsid w:val="007F12F9"/>
    <w:rsid w:val="007F4AEB"/>
    <w:rsid w:val="007F75B2"/>
    <w:rsid w:val="0080229A"/>
    <w:rsid w:val="00803993"/>
    <w:rsid w:val="008043C4"/>
    <w:rsid w:val="00831B1B"/>
    <w:rsid w:val="00855FB3"/>
    <w:rsid w:val="00861D0E"/>
    <w:rsid w:val="00862FC6"/>
    <w:rsid w:val="008662BB"/>
    <w:rsid w:val="00867569"/>
    <w:rsid w:val="00892925"/>
    <w:rsid w:val="008A54CA"/>
    <w:rsid w:val="008A750A"/>
    <w:rsid w:val="008B3970"/>
    <w:rsid w:val="008C384C"/>
    <w:rsid w:val="008D0F11"/>
    <w:rsid w:val="008E76A1"/>
    <w:rsid w:val="008F73B4"/>
    <w:rsid w:val="00965891"/>
    <w:rsid w:val="00986DD7"/>
    <w:rsid w:val="009B55B1"/>
    <w:rsid w:val="00A06F8D"/>
    <w:rsid w:val="00A0762A"/>
    <w:rsid w:val="00A31D02"/>
    <w:rsid w:val="00A4343D"/>
    <w:rsid w:val="00A502F1"/>
    <w:rsid w:val="00A70A83"/>
    <w:rsid w:val="00A81EB3"/>
    <w:rsid w:val="00A87CF6"/>
    <w:rsid w:val="00AB3410"/>
    <w:rsid w:val="00AB4F10"/>
    <w:rsid w:val="00B00C1D"/>
    <w:rsid w:val="00B21C86"/>
    <w:rsid w:val="00B55375"/>
    <w:rsid w:val="00B632CC"/>
    <w:rsid w:val="00B85558"/>
    <w:rsid w:val="00BA12F1"/>
    <w:rsid w:val="00BA3F66"/>
    <w:rsid w:val="00BA439F"/>
    <w:rsid w:val="00BA6370"/>
    <w:rsid w:val="00C269D4"/>
    <w:rsid w:val="00C27B03"/>
    <w:rsid w:val="00C37ADB"/>
    <w:rsid w:val="00C4160D"/>
    <w:rsid w:val="00C7611F"/>
    <w:rsid w:val="00C8406E"/>
    <w:rsid w:val="00CA6960"/>
    <w:rsid w:val="00CA7D66"/>
    <w:rsid w:val="00CB2709"/>
    <w:rsid w:val="00CB6F89"/>
    <w:rsid w:val="00CC0AE9"/>
    <w:rsid w:val="00CE228C"/>
    <w:rsid w:val="00CE71D9"/>
    <w:rsid w:val="00CF4DC3"/>
    <w:rsid w:val="00CF545B"/>
    <w:rsid w:val="00D209A7"/>
    <w:rsid w:val="00D27D69"/>
    <w:rsid w:val="00D33658"/>
    <w:rsid w:val="00D35EA8"/>
    <w:rsid w:val="00D448C2"/>
    <w:rsid w:val="00D666C3"/>
    <w:rsid w:val="00D9189F"/>
    <w:rsid w:val="00DA2784"/>
    <w:rsid w:val="00DD461E"/>
    <w:rsid w:val="00DF47FE"/>
    <w:rsid w:val="00E0156A"/>
    <w:rsid w:val="00E02376"/>
    <w:rsid w:val="00E26704"/>
    <w:rsid w:val="00E31980"/>
    <w:rsid w:val="00E539F9"/>
    <w:rsid w:val="00E6423C"/>
    <w:rsid w:val="00E93830"/>
    <w:rsid w:val="00E93E0E"/>
    <w:rsid w:val="00EB1ED3"/>
    <w:rsid w:val="00EF7AED"/>
    <w:rsid w:val="00F75F2A"/>
    <w:rsid w:val="00F80FFC"/>
    <w:rsid w:val="00FA015E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Poznamkytexty">
    <w:name w:val="Poznamky texty"/>
    <w:basedOn w:val="Poznmky"/>
    <w:qFormat/>
    <w:rsid w:val="00C27B03"/>
    <w:pPr>
      <w:pBdr>
        <w:top w:val="none" w:sz="0" w:space="0" w:color="auto"/>
      </w:pBdr>
      <w:spacing w:before="0"/>
      <w:jc w:val="both"/>
    </w:pPr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Poznamkytexty">
    <w:name w:val="Poznamky texty"/>
    <w:basedOn w:val="Poznmky"/>
    <w:qFormat/>
    <w:rsid w:val="00C27B03"/>
    <w:pPr>
      <w:pBdr>
        <w:top w:val="none" w:sz="0" w:space="0" w:color="auto"/>
      </w:pBdr>
      <w:spacing w:before="0"/>
      <w:jc w:val="both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MECK~1\AppData\Local\Temp\Rychl&#225;%20informace%20CZ_2019-01-25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672A9-15B6-4F66-90D1-3C708D724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CZ_2019-01-25.dot</Template>
  <TotalTime>246</TotalTime>
  <Pages>2</Pages>
  <Words>668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4602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ČSÚ</dc:creator>
  <cp:lastModifiedBy>MN</cp:lastModifiedBy>
  <cp:revision>13</cp:revision>
  <cp:lastPrinted>2019-06-11T07:44:00Z</cp:lastPrinted>
  <dcterms:created xsi:type="dcterms:W3CDTF">2019-06-03T07:07:00Z</dcterms:created>
  <dcterms:modified xsi:type="dcterms:W3CDTF">2019-06-11T07:50:00Z</dcterms:modified>
</cp:coreProperties>
</file>