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09D47173" w:rsidR="00C97018" w:rsidRDefault="00AD1DA4" w:rsidP="00C97018">
      <w:pPr>
        <w:pStyle w:val="Datum"/>
        <w:rPr>
          <w:lang w:val="en-US"/>
        </w:rPr>
      </w:pPr>
      <w:r>
        <w:rPr>
          <w:lang w:val="en-US"/>
        </w:rPr>
        <w:t>September 26</w:t>
      </w:r>
      <w:r w:rsidR="00C97018">
        <w:rPr>
          <w:lang w:val="en-US"/>
        </w:rPr>
        <w:t>, 2022</w:t>
      </w:r>
    </w:p>
    <w:p w14:paraId="0587A68E" w14:textId="7929AFD7" w:rsidR="007F2E34" w:rsidRPr="002F0A9F" w:rsidRDefault="002236F2" w:rsidP="007F2E34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Confidence in the economy continues to decline</w:t>
      </w:r>
      <w:r w:rsidR="00E6202D"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14:paraId="5DD997C6" w14:textId="2F133930" w:rsidR="00C97018" w:rsidRPr="007C7F82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AD1DA4">
        <w:rPr>
          <w:rFonts w:eastAsia="Times New Roman"/>
          <w:b/>
          <w:bCs/>
          <w:sz w:val="28"/>
          <w:szCs w:val="28"/>
        </w:rPr>
        <w:t>September</w:t>
      </w:r>
      <w:r w:rsidRPr="007C7F82">
        <w:rPr>
          <w:rFonts w:eastAsia="Times New Roman"/>
          <w:b/>
          <w:bCs/>
          <w:sz w:val="28"/>
          <w:szCs w:val="28"/>
        </w:rPr>
        <w:t xml:space="preserve"> 2022</w:t>
      </w:r>
    </w:p>
    <w:p w14:paraId="6CAEC8C0" w14:textId="7192FC8D" w:rsidR="00855013" w:rsidRPr="005C1DA8" w:rsidRDefault="00097815" w:rsidP="00DE4654">
      <w:pPr>
        <w:rPr>
          <w:rFonts w:cs="Arial"/>
          <w:b/>
          <w:szCs w:val="18"/>
        </w:rPr>
      </w:pPr>
      <w:r w:rsidRPr="005C1DA8">
        <w:rPr>
          <w:rFonts w:cs="Arial"/>
          <w:b/>
          <w:szCs w:val="18"/>
        </w:rPr>
        <w:t>T</w:t>
      </w:r>
      <w:r w:rsidR="00A35AEE" w:rsidRPr="005C1DA8">
        <w:rPr>
          <w:rFonts w:cs="Arial"/>
          <w:b/>
          <w:szCs w:val="18"/>
        </w:rPr>
        <w:t>he</w:t>
      </w:r>
      <w:r w:rsidR="00855013" w:rsidRPr="005C1DA8">
        <w:rPr>
          <w:rFonts w:cs="Arial"/>
          <w:b/>
          <w:szCs w:val="18"/>
        </w:rPr>
        <w:t xml:space="preserve"> composite confidence indicator (economic sentiment indicator) </w:t>
      </w:r>
      <w:r w:rsidR="00B92520" w:rsidRPr="005C1DA8">
        <w:rPr>
          <w:rFonts w:cs="Arial"/>
          <w:b/>
          <w:szCs w:val="18"/>
        </w:rPr>
        <w:t xml:space="preserve">– in the basis index form </w:t>
      </w:r>
      <w:r w:rsidR="00BA1ED3" w:rsidRPr="005C1DA8">
        <w:rPr>
          <w:rFonts w:cs="Arial"/>
          <w:b/>
          <w:szCs w:val="18"/>
        </w:rPr>
        <w:t>–</w:t>
      </w:r>
      <w:r w:rsidR="00C10CEE" w:rsidRPr="005C1DA8">
        <w:rPr>
          <w:rFonts w:cs="Arial"/>
          <w:b/>
          <w:szCs w:val="18"/>
        </w:rPr>
        <w:t xml:space="preserve"> </w:t>
      </w:r>
      <w:r w:rsidR="000129B9" w:rsidRPr="005C1DA8">
        <w:rPr>
          <w:rFonts w:cs="Arial"/>
          <w:b/>
          <w:szCs w:val="18"/>
        </w:rPr>
        <w:t>de</w:t>
      </w:r>
      <w:r w:rsidR="00F93C0F" w:rsidRPr="005C1DA8">
        <w:rPr>
          <w:rFonts w:cs="Arial"/>
          <w:b/>
          <w:szCs w:val="18"/>
        </w:rPr>
        <w:t xml:space="preserve">creased </w:t>
      </w:r>
      <w:r w:rsidR="00A35AEE" w:rsidRPr="005C1DA8">
        <w:rPr>
          <w:rFonts w:cs="Arial"/>
          <w:b/>
          <w:szCs w:val="18"/>
        </w:rPr>
        <w:t xml:space="preserve">by </w:t>
      </w:r>
      <w:r w:rsidR="008B47AE" w:rsidRPr="005C1DA8">
        <w:rPr>
          <w:rFonts w:cs="Arial"/>
          <w:b/>
          <w:szCs w:val="18"/>
        </w:rPr>
        <w:t>4.0</w:t>
      </w:r>
      <w:r w:rsidR="00F93C0F" w:rsidRPr="005C1DA8">
        <w:rPr>
          <w:rFonts w:cs="Arial"/>
          <w:b/>
          <w:szCs w:val="18"/>
        </w:rPr>
        <w:t xml:space="preserve"> percentage points </w:t>
      </w:r>
      <w:r w:rsidR="00A35AEE" w:rsidRPr="005C1DA8">
        <w:rPr>
          <w:rFonts w:cs="Arial"/>
          <w:b/>
          <w:szCs w:val="18"/>
        </w:rPr>
        <w:t xml:space="preserve">to </w:t>
      </w:r>
      <w:r w:rsidR="008B47AE" w:rsidRPr="005C1DA8">
        <w:rPr>
          <w:rFonts w:cs="Arial"/>
          <w:b/>
          <w:szCs w:val="18"/>
        </w:rPr>
        <w:t>90</w:t>
      </w:r>
      <w:r w:rsidR="00E6202D" w:rsidRPr="005C1DA8">
        <w:rPr>
          <w:rFonts w:cs="Arial"/>
          <w:b/>
          <w:szCs w:val="18"/>
        </w:rPr>
        <w:t>.1</w:t>
      </w:r>
      <w:r w:rsidR="00F93C0F" w:rsidRPr="005C1DA8">
        <w:rPr>
          <w:rFonts w:cs="Arial"/>
          <w:b/>
          <w:szCs w:val="18"/>
        </w:rPr>
        <w:t xml:space="preserve">, m-o-m, </w:t>
      </w:r>
      <w:r w:rsidR="00023B5B" w:rsidRPr="005C1DA8">
        <w:rPr>
          <w:rFonts w:cs="Arial"/>
          <w:b/>
          <w:szCs w:val="18"/>
        </w:rPr>
        <w:t xml:space="preserve">with </w:t>
      </w:r>
      <w:r w:rsidR="000129B9" w:rsidRPr="005C1DA8">
        <w:rPr>
          <w:rFonts w:cs="Arial"/>
          <w:b/>
          <w:szCs w:val="18"/>
        </w:rPr>
        <w:t xml:space="preserve">the </w:t>
      </w:r>
      <w:r w:rsidR="008B47AE" w:rsidRPr="005C1DA8">
        <w:rPr>
          <w:rFonts w:cs="Arial"/>
          <w:b/>
          <w:szCs w:val="18"/>
        </w:rPr>
        <w:t>same</w:t>
      </w:r>
      <w:r w:rsidR="00E6202D" w:rsidRPr="005C1DA8">
        <w:rPr>
          <w:rFonts w:cs="Arial"/>
          <w:b/>
          <w:szCs w:val="18"/>
        </w:rPr>
        <w:t xml:space="preserve"> developments </w:t>
      </w:r>
      <w:r w:rsidR="00023B5B" w:rsidRPr="005C1DA8">
        <w:rPr>
          <w:rFonts w:cs="Arial"/>
          <w:b/>
          <w:szCs w:val="18"/>
        </w:rPr>
        <w:t>of its components</w:t>
      </w:r>
      <w:r w:rsidR="00AB5696" w:rsidRPr="005C1DA8">
        <w:rPr>
          <w:rFonts w:cs="Arial"/>
          <w:b/>
          <w:szCs w:val="18"/>
        </w:rPr>
        <w:t xml:space="preserve">. </w:t>
      </w:r>
      <w:r w:rsidR="00C64126" w:rsidRPr="005C1DA8">
        <w:rPr>
          <w:rFonts w:cs="Arial"/>
          <w:b/>
          <w:szCs w:val="18"/>
        </w:rPr>
        <w:t>B</w:t>
      </w:r>
      <w:r w:rsidR="00DE4654" w:rsidRPr="005C1DA8">
        <w:rPr>
          <w:rFonts w:cs="Arial"/>
          <w:b/>
          <w:szCs w:val="18"/>
        </w:rPr>
        <w:t xml:space="preserve">usiness confidence indicator </w:t>
      </w:r>
      <w:r w:rsidR="000129B9" w:rsidRPr="005C1DA8">
        <w:rPr>
          <w:rFonts w:cs="Arial"/>
          <w:b/>
          <w:szCs w:val="18"/>
        </w:rPr>
        <w:t>de</w:t>
      </w:r>
      <w:r w:rsidR="00D10DDD" w:rsidRPr="005C1DA8">
        <w:rPr>
          <w:rFonts w:cs="Arial"/>
          <w:b/>
          <w:szCs w:val="18"/>
        </w:rPr>
        <w:t>crease</w:t>
      </w:r>
      <w:r w:rsidR="00C64126" w:rsidRPr="005C1DA8">
        <w:rPr>
          <w:rFonts w:cs="Arial"/>
          <w:b/>
          <w:szCs w:val="18"/>
        </w:rPr>
        <w:t>d</w:t>
      </w:r>
      <w:r w:rsidR="0098326B" w:rsidRPr="005C1DA8">
        <w:rPr>
          <w:rFonts w:cs="Arial"/>
          <w:b/>
          <w:szCs w:val="18"/>
        </w:rPr>
        <w:t xml:space="preserve"> </w:t>
      </w:r>
      <w:r w:rsidR="00DE4654" w:rsidRPr="005C1DA8">
        <w:rPr>
          <w:rFonts w:cs="Arial"/>
          <w:b/>
          <w:szCs w:val="18"/>
        </w:rPr>
        <w:t xml:space="preserve">by </w:t>
      </w:r>
      <w:r w:rsidR="008B47AE" w:rsidRPr="005C1DA8">
        <w:rPr>
          <w:rFonts w:cs="Arial"/>
          <w:b/>
          <w:szCs w:val="18"/>
        </w:rPr>
        <w:t>4.0</w:t>
      </w:r>
      <w:r w:rsidR="00DE4654" w:rsidRPr="005C1DA8">
        <w:rPr>
          <w:rFonts w:cs="Arial"/>
          <w:b/>
          <w:szCs w:val="18"/>
        </w:rPr>
        <w:t xml:space="preserve"> percentage points to </w:t>
      </w:r>
      <w:r w:rsidR="008B47AE" w:rsidRPr="005C1DA8">
        <w:rPr>
          <w:rFonts w:cs="Arial"/>
          <w:b/>
          <w:szCs w:val="18"/>
        </w:rPr>
        <w:t>93</w:t>
      </w:r>
      <w:r w:rsidR="00E6202D" w:rsidRPr="005C1DA8">
        <w:rPr>
          <w:rFonts w:cs="Arial"/>
          <w:b/>
          <w:szCs w:val="18"/>
        </w:rPr>
        <w:t>.6</w:t>
      </w:r>
      <w:r w:rsidR="000129B9" w:rsidRPr="005C1DA8">
        <w:rPr>
          <w:rFonts w:cs="Arial"/>
          <w:b/>
          <w:szCs w:val="18"/>
        </w:rPr>
        <w:t>,</w:t>
      </w:r>
      <w:r w:rsidR="00090240" w:rsidRPr="005C1DA8">
        <w:rPr>
          <w:rFonts w:cs="Arial"/>
          <w:b/>
          <w:szCs w:val="18"/>
        </w:rPr>
        <w:t xml:space="preserve"> </w:t>
      </w:r>
      <w:r w:rsidR="00B12766" w:rsidRPr="005C1DA8">
        <w:rPr>
          <w:rFonts w:cs="Arial"/>
          <w:b/>
          <w:szCs w:val="18"/>
        </w:rPr>
        <w:t xml:space="preserve">the </w:t>
      </w:r>
      <w:r w:rsidR="00DE4654" w:rsidRPr="005C1DA8">
        <w:rPr>
          <w:rFonts w:cs="Arial"/>
          <w:b/>
          <w:szCs w:val="18"/>
        </w:rPr>
        <w:t>consumer confidence indicator</w:t>
      </w:r>
      <w:r w:rsidR="00720A85" w:rsidRPr="005C1DA8">
        <w:rPr>
          <w:rFonts w:cs="Arial"/>
          <w:b/>
          <w:szCs w:val="18"/>
        </w:rPr>
        <w:t xml:space="preserve"> </w:t>
      </w:r>
      <w:r w:rsidR="008B47AE" w:rsidRPr="005C1DA8">
        <w:rPr>
          <w:rFonts w:cs="Arial"/>
          <w:b/>
          <w:szCs w:val="18"/>
        </w:rPr>
        <w:t>de</w:t>
      </w:r>
      <w:r w:rsidR="00D10DDD" w:rsidRPr="005C1DA8">
        <w:rPr>
          <w:rFonts w:cs="Arial"/>
          <w:b/>
          <w:szCs w:val="18"/>
        </w:rPr>
        <w:t xml:space="preserve">creased </w:t>
      </w:r>
      <w:r w:rsidR="00DE4654" w:rsidRPr="005C1DA8">
        <w:rPr>
          <w:rFonts w:cs="Arial"/>
          <w:b/>
          <w:szCs w:val="18"/>
        </w:rPr>
        <w:t xml:space="preserve">by </w:t>
      </w:r>
      <w:r w:rsidR="008B47AE" w:rsidRPr="005C1DA8">
        <w:rPr>
          <w:rFonts w:cs="Arial"/>
          <w:b/>
          <w:szCs w:val="18"/>
        </w:rPr>
        <w:t>4.4</w:t>
      </w:r>
      <w:r w:rsidR="00DE4654" w:rsidRPr="005C1DA8">
        <w:rPr>
          <w:rFonts w:cs="Arial"/>
          <w:b/>
          <w:szCs w:val="18"/>
        </w:rPr>
        <w:t xml:space="preserve"> percentage point</w:t>
      </w:r>
      <w:r w:rsidR="002061C7" w:rsidRPr="005C1DA8">
        <w:rPr>
          <w:rFonts w:cs="Arial"/>
          <w:b/>
          <w:szCs w:val="18"/>
        </w:rPr>
        <w:t>s</w:t>
      </w:r>
      <w:r w:rsidR="00DE4654" w:rsidRPr="005C1DA8">
        <w:rPr>
          <w:rFonts w:cs="Arial"/>
          <w:b/>
          <w:szCs w:val="18"/>
        </w:rPr>
        <w:t xml:space="preserve"> to </w:t>
      </w:r>
      <w:r w:rsidR="008B47AE" w:rsidRPr="005C1DA8">
        <w:rPr>
          <w:rFonts w:cs="Arial"/>
          <w:b/>
          <w:szCs w:val="18"/>
        </w:rPr>
        <w:t>72.7, the lowest since the start of monitoring</w:t>
      </w:r>
      <w:r w:rsidR="00D10DDD" w:rsidRPr="005C1DA8">
        <w:rPr>
          <w:rFonts w:cs="Arial"/>
          <w:b/>
          <w:szCs w:val="18"/>
        </w:rPr>
        <w:t>.</w:t>
      </w:r>
      <w:r w:rsidR="00DE4654" w:rsidRPr="005C1DA8">
        <w:rPr>
          <w:rFonts w:cs="Arial"/>
          <w:b/>
          <w:szCs w:val="18"/>
        </w:rPr>
        <w:t xml:space="preserve"> </w:t>
      </w:r>
      <w:r w:rsidR="00326C57" w:rsidRPr="005C1DA8">
        <w:rPr>
          <w:rFonts w:cs="Arial"/>
          <w:b/>
          <w:szCs w:val="18"/>
        </w:rPr>
        <w:t xml:space="preserve">Compared to </w:t>
      </w:r>
      <w:r w:rsidR="008B47AE" w:rsidRPr="005C1DA8">
        <w:rPr>
          <w:rFonts w:cs="Arial"/>
          <w:b/>
          <w:szCs w:val="18"/>
        </w:rPr>
        <w:t xml:space="preserve">September 2021, the composite indicator, the business indicator </w:t>
      </w:r>
      <w:r w:rsidR="000129B9" w:rsidRPr="005C1DA8">
        <w:rPr>
          <w:rFonts w:cs="Arial"/>
          <w:b/>
          <w:szCs w:val="18"/>
        </w:rPr>
        <w:t xml:space="preserve">and </w:t>
      </w:r>
      <w:r w:rsidR="00326C57" w:rsidRPr="005C1DA8">
        <w:rPr>
          <w:rFonts w:cs="Arial"/>
          <w:b/>
          <w:szCs w:val="18"/>
        </w:rPr>
        <w:t>th</w:t>
      </w:r>
      <w:r w:rsidR="000129B9" w:rsidRPr="005C1DA8">
        <w:rPr>
          <w:rFonts w:cs="Arial"/>
          <w:b/>
          <w:szCs w:val="18"/>
        </w:rPr>
        <w:t>e consumer confidence indicator are</w:t>
      </w:r>
      <w:r w:rsidR="00F93C0F" w:rsidRPr="005C1DA8">
        <w:rPr>
          <w:rFonts w:cs="Arial"/>
          <w:b/>
          <w:szCs w:val="18"/>
        </w:rPr>
        <w:t xml:space="preserve"> a</w:t>
      </w:r>
      <w:r w:rsidR="000129B9" w:rsidRPr="005C1DA8">
        <w:rPr>
          <w:rFonts w:cs="Arial"/>
          <w:b/>
          <w:szCs w:val="18"/>
        </w:rPr>
        <w:t>t the</w:t>
      </w:r>
      <w:r w:rsidR="008B47AE" w:rsidRPr="005C1DA8">
        <w:rPr>
          <w:rFonts w:cs="Arial"/>
          <w:b/>
          <w:szCs w:val="18"/>
        </w:rPr>
        <w:t xml:space="preserve"> lower level</w:t>
      </w:r>
      <w:r w:rsidR="00E6202D" w:rsidRPr="005C1DA8">
        <w:rPr>
          <w:rFonts w:cs="Arial"/>
          <w:b/>
          <w:szCs w:val="18"/>
        </w:rPr>
        <w:t xml:space="preserve">. </w:t>
      </w:r>
    </w:p>
    <w:p w14:paraId="43429E2E" w14:textId="77777777" w:rsidR="00855013" w:rsidRPr="005C1DA8" w:rsidRDefault="00855013" w:rsidP="0085352A"/>
    <w:p w14:paraId="50526794" w14:textId="79BA8262" w:rsidR="00DE4654" w:rsidRPr="005C1DA8" w:rsidRDefault="00147AB4" w:rsidP="00DE4654">
      <w:r w:rsidRPr="005C1DA8">
        <w:t xml:space="preserve">Among </w:t>
      </w:r>
      <w:r w:rsidRPr="005C1DA8">
        <w:rPr>
          <w:b/>
        </w:rPr>
        <w:t>industrial</w:t>
      </w:r>
      <w:r w:rsidRPr="005C1DA8">
        <w:t xml:space="preserve"> entrepreneurs, confidence in the economy decreased for the fourth time in a row. The </w:t>
      </w:r>
      <w:r w:rsidR="00DE4654" w:rsidRPr="005C1DA8">
        <w:t xml:space="preserve">confidence indicator </w:t>
      </w:r>
      <w:r w:rsidR="000129B9" w:rsidRPr="005C1DA8">
        <w:t>fell</w:t>
      </w:r>
      <w:r w:rsidR="00EA577F" w:rsidRPr="005C1DA8">
        <w:t xml:space="preserve"> </w:t>
      </w:r>
      <w:r w:rsidR="00416030" w:rsidRPr="005C1DA8">
        <w:t xml:space="preserve">by </w:t>
      </w:r>
      <w:r w:rsidR="007A7034" w:rsidRPr="005C1DA8">
        <w:t>3.3</w:t>
      </w:r>
      <w:r w:rsidR="00DE4654" w:rsidRPr="005C1DA8">
        <w:t xml:space="preserve"> points to </w:t>
      </w:r>
      <w:r w:rsidR="007A7034" w:rsidRPr="005C1DA8">
        <w:t>93.6</w:t>
      </w:r>
      <w:r w:rsidR="007B6C7E" w:rsidRPr="005C1DA8">
        <w:t>. The share of e</w:t>
      </w:r>
      <w:r w:rsidR="009935A5" w:rsidRPr="005C1DA8">
        <w:t>ntrepreneurs</w:t>
      </w:r>
      <w:r w:rsidR="005F0BB2" w:rsidRPr="005C1DA8">
        <w:t xml:space="preserve"> negatively</w:t>
      </w:r>
      <w:r w:rsidR="009935A5" w:rsidRPr="005C1DA8">
        <w:t xml:space="preserve"> rated their </w:t>
      </w:r>
      <w:r w:rsidR="00557BEA" w:rsidRPr="005C1DA8">
        <w:rPr>
          <w:i/>
        </w:rPr>
        <w:t>current total demand</w:t>
      </w:r>
      <w:r w:rsidR="005F0BB2" w:rsidRPr="005C1DA8">
        <w:rPr>
          <w:i/>
        </w:rPr>
        <w:t xml:space="preserve"> </w:t>
      </w:r>
      <w:r w:rsidR="005F0BB2" w:rsidRPr="005C1DA8">
        <w:t>did not change</w:t>
      </w:r>
      <w:r w:rsidR="00D536B8" w:rsidRPr="005C1DA8">
        <w:rPr>
          <w:i/>
        </w:rPr>
        <w:t xml:space="preserve"> </w:t>
      </w:r>
      <w:r w:rsidR="00E81C2B" w:rsidRPr="005C1DA8">
        <w:t>m-o-m</w:t>
      </w:r>
      <w:r w:rsidR="005F0BB2" w:rsidRPr="005C1DA8">
        <w:t>, while the number of respondents negatively evaluating the development of foreign demand increased significantly</w:t>
      </w:r>
      <w:r w:rsidR="00E81C2B" w:rsidRPr="005C1DA8">
        <w:t xml:space="preserve">. The share of entrepreneurs expecting the growth rate of </w:t>
      </w:r>
      <w:r w:rsidR="00E81C2B" w:rsidRPr="005C1DA8">
        <w:rPr>
          <w:i/>
          <w:iCs/>
        </w:rPr>
        <w:t>production activity</w:t>
      </w:r>
      <w:r w:rsidR="00E81C2B" w:rsidRPr="005C1DA8">
        <w:t xml:space="preserve"> for the next three</w:t>
      </w:r>
      <w:r w:rsidR="005C1DA8" w:rsidRPr="005C1DA8">
        <w:t xml:space="preserve"> months fell</w:t>
      </w:r>
      <w:r w:rsidR="00E81C2B" w:rsidRPr="005C1DA8">
        <w:t xml:space="preserve">. </w:t>
      </w:r>
      <w:r w:rsidR="00DE4654" w:rsidRPr="005C1DA8">
        <w:t xml:space="preserve">The </w:t>
      </w:r>
      <w:r w:rsidR="00DE4654" w:rsidRPr="005C1DA8">
        <w:rPr>
          <w:i/>
          <w:iCs/>
        </w:rPr>
        <w:t>stock of finished products</w:t>
      </w:r>
      <w:r w:rsidR="00EF7E5E" w:rsidRPr="005C1DA8">
        <w:t xml:space="preserve"> </w:t>
      </w:r>
      <w:r w:rsidR="005C1DA8" w:rsidRPr="005C1DA8">
        <w:t>decreased compared to August</w:t>
      </w:r>
      <w:r w:rsidR="007B6C7E" w:rsidRPr="005C1DA8">
        <w:t>.</w:t>
      </w:r>
      <w:r w:rsidR="00DE4654" w:rsidRPr="005C1DA8">
        <w:t xml:space="preserve"> </w:t>
      </w:r>
      <w:r w:rsidR="00B231D8" w:rsidRPr="005C1DA8">
        <w:t>The number of</w:t>
      </w:r>
      <w:r w:rsidR="00D536B8" w:rsidRPr="005C1DA8">
        <w:t xml:space="preserve"> entrepreneurs e</w:t>
      </w:r>
      <w:r w:rsidR="00EA577F" w:rsidRPr="005C1DA8">
        <w:rPr>
          <w:i/>
        </w:rPr>
        <w:t>xpected prices</w:t>
      </w:r>
      <w:r w:rsidR="00D536B8" w:rsidRPr="005C1DA8">
        <w:t xml:space="preserve"> to</w:t>
      </w:r>
      <w:r w:rsidR="00B231D8" w:rsidRPr="005C1DA8">
        <w:t xml:space="preserve"> rise in the next three months </w:t>
      </w:r>
      <w:r w:rsidR="005C1DA8" w:rsidRPr="005C1DA8">
        <w:t>de</w:t>
      </w:r>
      <w:r w:rsidR="007A112D" w:rsidRPr="005C1DA8">
        <w:t xml:space="preserve">creased </w:t>
      </w:r>
      <w:r w:rsidR="005C1DA8" w:rsidRPr="005C1DA8">
        <w:t xml:space="preserve">m-o-m, but still remains at well above average values. </w:t>
      </w:r>
      <w:r w:rsidR="007A112D" w:rsidRPr="005C1DA8">
        <w:t>The shares of entrepreneurs expecting a deterioration in their overall economic situation in the next three</w:t>
      </w:r>
      <w:r w:rsidR="005C1DA8" w:rsidRPr="005C1DA8">
        <w:t xml:space="preserve"> and six months</w:t>
      </w:r>
      <w:r w:rsidR="007A112D" w:rsidRPr="005C1DA8">
        <w:t xml:space="preserve"> increased</w:t>
      </w:r>
      <w:r w:rsidR="005C1DA8" w:rsidRPr="005C1DA8">
        <w:t xml:space="preserve"> again compared to August.</w:t>
      </w:r>
      <w:r w:rsidR="007A112D" w:rsidRPr="005C1DA8">
        <w:t xml:space="preserve"> </w:t>
      </w:r>
      <w:r w:rsidR="005C1DA8" w:rsidRPr="005C1DA8">
        <w:t xml:space="preserve">In y-o-y comparison, </w:t>
      </w:r>
      <w:r w:rsidR="00E81C2B" w:rsidRPr="005C1DA8">
        <w:t xml:space="preserve">confidence in the industry </w:t>
      </w:r>
      <w:r w:rsidR="005C1DA8" w:rsidRPr="005C1DA8">
        <w:t>is higher</w:t>
      </w:r>
      <w:r w:rsidR="00E81C2B" w:rsidRPr="005C1DA8">
        <w:t xml:space="preserve">. </w:t>
      </w:r>
    </w:p>
    <w:p w14:paraId="7877AB9E" w14:textId="4E2AA581" w:rsidR="008069E9" w:rsidRDefault="008069E9" w:rsidP="00DE4654"/>
    <w:p w14:paraId="56F3E6F8" w14:textId="08EF9D6C" w:rsidR="00DB5A54" w:rsidRDefault="00DB5A54" w:rsidP="00DE4654">
      <w:r>
        <w:t>The confidence of entrepreneurs i</w:t>
      </w:r>
      <w:r w:rsidR="00E86992" w:rsidRPr="00E86992">
        <w:t xml:space="preserve">n </w:t>
      </w:r>
      <w:r w:rsidR="00E86992" w:rsidRPr="00E86992">
        <w:rPr>
          <w:b/>
          <w:bCs/>
        </w:rPr>
        <w:t>construction</w:t>
      </w:r>
      <w:r w:rsidR="00421586">
        <w:t xml:space="preserve"> in</w:t>
      </w:r>
      <w:r w:rsidR="0028019F">
        <w:t xml:space="preserve">creased </w:t>
      </w:r>
      <w:r w:rsidR="00421586">
        <w:t>compared to August</w:t>
      </w:r>
      <w:r>
        <w:t xml:space="preserve">. </w:t>
      </w:r>
      <w:r w:rsidR="00E86992" w:rsidRPr="00E86992">
        <w:t xml:space="preserve">The confidence indicator </w:t>
      </w:r>
      <w:r w:rsidR="00421586">
        <w:t>rose by 1.2 point</w:t>
      </w:r>
      <w:r w:rsidR="0028019F">
        <w:t xml:space="preserve"> </w:t>
      </w:r>
      <w:r w:rsidR="00421586">
        <w:t>to 111.4</w:t>
      </w:r>
      <w:r w:rsidR="00E86992" w:rsidRPr="00E86992">
        <w:t xml:space="preserve">. </w:t>
      </w:r>
      <w:r w:rsidR="00DB28C0">
        <w:t>T</w:t>
      </w:r>
      <w:r w:rsidR="00E86992" w:rsidRPr="00E86992">
        <w:t xml:space="preserve">he share of entrepreneurs evaluating their </w:t>
      </w:r>
      <w:r w:rsidR="00E86992" w:rsidRPr="00E86992">
        <w:rPr>
          <w:i/>
          <w:iCs/>
        </w:rPr>
        <w:t>current</w:t>
      </w:r>
      <w:r w:rsidR="00E86992" w:rsidRPr="00E86992">
        <w:t xml:space="preserve"> </w:t>
      </w:r>
      <w:r w:rsidR="00E86992" w:rsidRPr="00E86992">
        <w:rPr>
          <w:i/>
          <w:iCs/>
        </w:rPr>
        <w:t>demand</w:t>
      </w:r>
      <w:r w:rsidR="00E86992" w:rsidRPr="00E86992">
        <w:t xml:space="preserve"> for construction work as insufficient</w:t>
      </w:r>
      <w:r>
        <w:t xml:space="preserve"> </w:t>
      </w:r>
      <w:r w:rsidR="00421586">
        <w:t>increased slightly</w:t>
      </w:r>
      <w:r w:rsidR="007A112D">
        <w:t xml:space="preserve">. </w:t>
      </w:r>
      <w:r w:rsidR="00421586">
        <w:t>However</w:t>
      </w:r>
      <w:r w:rsidR="007A112D">
        <w:t>, entrepreneurs expect a</w:t>
      </w:r>
      <w:r w:rsidR="00421586">
        <w:t>n in</w:t>
      </w:r>
      <w:r w:rsidR="00B72824">
        <w:t>crease in t</w:t>
      </w:r>
      <w:r w:rsidR="00173FCD">
        <w:t>he</w:t>
      </w:r>
      <w:r w:rsidR="00421586">
        <w:t xml:space="preserve"> current</w:t>
      </w:r>
      <w:r w:rsidR="00173FCD">
        <w:t xml:space="preserve"> </w:t>
      </w:r>
      <w:r w:rsidR="00E86992" w:rsidRPr="00E86992">
        <w:rPr>
          <w:i/>
          <w:iCs/>
        </w:rPr>
        <w:t>number of employees</w:t>
      </w:r>
      <w:r w:rsidR="00421586">
        <w:rPr>
          <w:i/>
          <w:iCs/>
        </w:rPr>
        <w:t xml:space="preserve"> </w:t>
      </w:r>
      <w:r w:rsidR="00421586">
        <w:rPr>
          <w:iCs/>
        </w:rPr>
        <w:t xml:space="preserve">for the period of </w:t>
      </w:r>
      <w:r w:rsidR="007C6082">
        <w:t>next three months</w:t>
      </w:r>
      <w:r w:rsidR="00B72824">
        <w:t xml:space="preserve">. </w:t>
      </w:r>
      <w:r w:rsidR="00421586">
        <w:t xml:space="preserve">In addition, compared to last month, the </w:t>
      </w:r>
      <w:r w:rsidR="007C6082">
        <w:t>number of respondents expect</w:t>
      </w:r>
      <w:r w:rsidR="00CC6255">
        <w:t>ing</w:t>
      </w:r>
      <w:r w:rsidR="007C6082">
        <w:t xml:space="preserve"> further growth in constructio</w:t>
      </w:r>
      <w:r w:rsidR="00B231D8">
        <w:t xml:space="preserve">n work prices </w:t>
      </w:r>
      <w:r w:rsidR="00421586">
        <w:t>has significant decreased. However, expectations of continued price growth are still well above average. T</w:t>
      </w:r>
      <w:r w:rsidR="00CC6255">
        <w:t>he</w:t>
      </w:r>
      <w:r w:rsidR="0028019F">
        <w:t xml:space="preserve"> c</w:t>
      </w:r>
      <w:r>
        <w:t>onfidence</w:t>
      </w:r>
      <w:r w:rsidR="0028019F">
        <w:t xml:space="preserve"> in cons</w:t>
      </w:r>
      <w:r w:rsidR="00421586">
        <w:t>truction is higher y-o-y</w:t>
      </w:r>
      <w:r>
        <w:t>.</w:t>
      </w:r>
    </w:p>
    <w:p w14:paraId="50440839" w14:textId="170CAEA9" w:rsidR="00DE4654" w:rsidRDefault="00DE4654" w:rsidP="00097815"/>
    <w:p w14:paraId="23A00606" w14:textId="3FA022F7" w:rsidR="00F1114B" w:rsidRDefault="00421586" w:rsidP="00097815">
      <w:r>
        <w:t>I</w:t>
      </w:r>
      <w:r w:rsidR="00DB5A54">
        <w:t xml:space="preserve">n </w:t>
      </w:r>
      <w:r w:rsidR="00B634D3">
        <w:rPr>
          <w:rStyle w:val="Siln"/>
          <w:color w:val="0E101A"/>
        </w:rPr>
        <w:t>trade</w:t>
      </w:r>
      <w:r w:rsidR="00B634D3">
        <w:t> sector</w:t>
      </w:r>
      <w:r w:rsidR="00B72824">
        <w:t xml:space="preserve"> </w:t>
      </w:r>
      <w:r>
        <w:t xml:space="preserve">confidence </w:t>
      </w:r>
      <w:r w:rsidR="00B72824">
        <w:t>de</w:t>
      </w:r>
      <w:r w:rsidR="00EF7E5E">
        <w:t>creased</w:t>
      </w:r>
      <w:r w:rsidR="00576FE7">
        <w:t>, m-o-m</w:t>
      </w:r>
      <w:r w:rsidR="00FD491B">
        <w:t>. T</w:t>
      </w:r>
      <w:r w:rsidR="00B634D3">
        <w:t xml:space="preserve">he confidence indicator </w:t>
      </w:r>
      <w:r w:rsidR="00B72824">
        <w:t>fell</w:t>
      </w:r>
      <w:r w:rsidR="00EF7E5E">
        <w:t xml:space="preserve"> by </w:t>
      </w:r>
      <w:r>
        <w:t>2.5</w:t>
      </w:r>
      <w:r w:rsidR="00EF7E5E">
        <w:t xml:space="preserve"> points to </w:t>
      </w:r>
      <w:r>
        <w:t>92.7</w:t>
      </w:r>
      <w:r w:rsidR="00E539EB">
        <w:t xml:space="preserve">. </w:t>
      </w:r>
      <w:r w:rsidR="00B634D3">
        <w:t>The share of entrepreneurs evaluating the </w:t>
      </w:r>
      <w:r w:rsidR="00B634D3">
        <w:rPr>
          <w:rStyle w:val="Zdraznn"/>
          <w:color w:val="0E101A"/>
        </w:rPr>
        <w:t>overall economic situation</w:t>
      </w:r>
      <w:r w:rsidR="00B634D3">
        <w:t xml:space="preserve"> </w:t>
      </w:r>
      <w:r w:rsidR="00886A7F">
        <w:t xml:space="preserve">as good </w:t>
      </w:r>
      <w:r w:rsidR="00B72824">
        <w:t>de</w:t>
      </w:r>
      <w:r w:rsidR="00B231D8">
        <w:t>creased</w:t>
      </w:r>
      <w:r w:rsidR="00576FE7">
        <w:t xml:space="preserve"> </w:t>
      </w:r>
      <w:r w:rsidR="001B393F">
        <w:t xml:space="preserve">slightly in September. </w:t>
      </w:r>
      <w:r w:rsidR="0069082A">
        <w:t>The </w:t>
      </w:r>
      <w:r w:rsidR="0069082A">
        <w:rPr>
          <w:rStyle w:val="Zdraznn"/>
          <w:color w:val="0E101A"/>
        </w:rPr>
        <w:t>stock of goods</w:t>
      </w:r>
      <w:r w:rsidR="00CC6255">
        <w:rPr>
          <w:rStyle w:val="Zdraznn"/>
          <w:i w:val="0"/>
          <w:color w:val="0E101A"/>
        </w:rPr>
        <w:t xml:space="preserve"> </w:t>
      </w:r>
      <w:r w:rsidR="001B393F">
        <w:rPr>
          <w:rStyle w:val="Zdraznn"/>
          <w:i w:val="0"/>
          <w:color w:val="0E101A"/>
        </w:rPr>
        <w:t xml:space="preserve">in warehouses have </w:t>
      </w:r>
      <w:r w:rsidR="00CC6255">
        <w:rPr>
          <w:rStyle w:val="Zdraznn"/>
          <w:i w:val="0"/>
          <w:color w:val="0E101A"/>
        </w:rPr>
        <w:t xml:space="preserve">increased. </w:t>
      </w:r>
      <w:r w:rsidR="00576FE7">
        <w:t>The share of entrepreneurs expecting</w:t>
      </w:r>
      <w:r w:rsidR="00CC6255">
        <w:t xml:space="preserve"> an</w:t>
      </w:r>
      <w:r w:rsidR="00FB41F1" w:rsidRPr="00FB41F1">
        <w:t xml:space="preserve"> </w:t>
      </w:r>
      <w:r w:rsidR="00221DCF">
        <w:t>improvement</w:t>
      </w:r>
      <w:r w:rsidR="00FB41F1" w:rsidRPr="00FB41F1">
        <w:rPr>
          <w:i/>
        </w:rPr>
        <w:t xml:space="preserve"> in their economic situation</w:t>
      </w:r>
      <w:r w:rsidR="00FB41F1">
        <w:t xml:space="preserve"> </w:t>
      </w:r>
      <w:r w:rsidR="001B393F">
        <w:t>for the next three months did not change compared to August</w:t>
      </w:r>
      <w:r w:rsidR="00576FE7">
        <w:t xml:space="preserve">. </w:t>
      </w:r>
      <w:r w:rsidR="001B393F">
        <w:t>T</w:t>
      </w:r>
      <w:r w:rsidR="00CC6255">
        <w:t>he indicator of</w:t>
      </w:r>
      <w:r w:rsidR="00B72824">
        <w:t xml:space="preserve"> </w:t>
      </w:r>
      <w:r w:rsidR="00CC6255">
        <w:t xml:space="preserve">expected price growth </w:t>
      </w:r>
      <w:r w:rsidR="001B393F">
        <w:t>decreased slightly m-o-m, but still remains well above the long- term average. Compared to September 2021, c</w:t>
      </w:r>
      <w:r w:rsidR="00FB41F1">
        <w:t>onfidence</w:t>
      </w:r>
      <w:r w:rsidR="00903A9C">
        <w:t xml:space="preserve"> in trade is lower</w:t>
      </w:r>
      <w:r w:rsidR="001B393F">
        <w:t>.</w:t>
      </w:r>
    </w:p>
    <w:p w14:paraId="1C6E2F9D" w14:textId="77777777" w:rsidR="00B634D3" w:rsidRDefault="00B634D3" w:rsidP="00097815"/>
    <w:p w14:paraId="56C37E89" w14:textId="7470A5CB" w:rsidR="003A213E" w:rsidRPr="003A213E" w:rsidRDefault="00163E04" w:rsidP="003A213E">
      <w:r>
        <w:t>The confidence of entrepreneurs in</w:t>
      </w:r>
      <w:r w:rsidR="00E86992" w:rsidRPr="00E86992">
        <w:t xml:space="preserve"> </w:t>
      </w:r>
      <w:r w:rsidR="000D623D" w:rsidRPr="000D623D">
        <w:rPr>
          <w:b/>
        </w:rPr>
        <w:t>selected services</w:t>
      </w:r>
      <w:r w:rsidR="00E86992" w:rsidRPr="00E86992">
        <w:t xml:space="preserve"> (including the </w:t>
      </w:r>
      <w:r w:rsidR="00903A9C">
        <w:t>financial</w:t>
      </w:r>
      <w:r>
        <w:t xml:space="preserve"> sector) </w:t>
      </w:r>
      <w:r w:rsidR="00CC6255">
        <w:t>de</w:t>
      </w:r>
      <w:r w:rsidR="00903A9C">
        <w:t>creased</w:t>
      </w:r>
      <w:r w:rsidR="007B2FC2">
        <w:t>, m-o-m</w:t>
      </w:r>
      <w:r w:rsidR="00FA3BF8">
        <w:t xml:space="preserve">. The </w:t>
      </w:r>
      <w:r>
        <w:t>confidence indicator fell by 5.3</w:t>
      </w:r>
      <w:r w:rsidR="00903A9C">
        <w:t xml:space="preserve"> points </w:t>
      </w:r>
      <w:r>
        <w:t>to 92.0</w:t>
      </w:r>
      <w:r w:rsidR="00CC6255">
        <w:t>.</w:t>
      </w:r>
      <w:r w:rsidR="007B2FC2">
        <w:t xml:space="preserve"> </w:t>
      </w:r>
      <w:r w:rsidR="00CC6255">
        <w:t>T</w:t>
      </w:r>
      <w:r w:rsidR="00E86992" w:rsidRPr="00E86992">
        <w:t xml:space="preserve">he </w:t>
      </w:r>
      <w:r w:rsidR="0094486D">
        <w:t xml:space="preserve">share of entrepreneurs </w:t>
      </w:r>
      <w:r w:rsidR="0094486D" w:rsidRPr="004D14F7">
        <w:rPr>
          <w:i/>
        </w:rPr>
        <w:t>evaluating positively</w:t>
      </w:r>
      <w:r w:rsidR="00E86992" w:rsidRPr="00E86992">
        <w:rPr>
          <w:i/>
          <w:iCs/>
        </w:rPr>
        <w:t xml:space="preserve"> the current</w:t>
      </w:r>
      <w:r w:rsidR="00FB41F1">
        <w:rPr>
          <w:i/>
          <w:iCs/>
        </w:rPr>
        <w:t xml:space="preserve"> </w:t>
      </w:r>
      <w:r w:rsidR="00221DCF">
        <w:rPr>
          <w:i/>
          <w:iCs/>
        </w:rPr>
        <w:t>demand</w:t>
      </w:r>
      <w:r w:rsidR="00B5764D">
        <w:rPr>
          <w:i/>
          <w:iCs/>
        </w:rPr>
        <w:t xml:space="preserve"> </w:t>
      </w:r>
      <w:r w:rsidR="00903A9C" w:rsidRPr="00163E04">
        <w:rPr>
          <w:iCs/>
        </w:rPr>
        <w:t>de</w:t>
      </w:r>
      <w:r w:rsidR="00221DCF" w:rsidRPr="00163E04">
        <w:rPr>
          <w:iCs/>
        </w:rPr>
        <w:t>creased</w:t>
      </w:r>
      <w:r w:rsidR="007F041F">
        <w:rPr>
          <w:iCs/>
        </w:rPr>
        <w:t xml:space="preserve"> </w:t>
      </w:r>
      <w:r>
        <w:rPr>
          <w:iCs/>
        </w:rPr>
        <w:t>for the fifth month in a row</w:t>
      </w:r>
      <w:r w:rsidR="00FA3BF8">
        <w:rPr>
          <w:iCs/>
        </w:rPr>
        <w:t xml:space="preserve">. </w:t>
      </w:r>
      <w:r>
        <w:rPr>
          <w:iCs/>
        </w:rPr>
        <w:t xml:space="preserve">In addition, </w:t>
      </w:r>
      <w:r w:rsidR="007B2FC2">
        <w:rPr>
          <w:iCs/>
        </w:rPr>
        <w:t xml:space="preserve">entrepreneurs </w:t>
      </w:r>
      <w:r>
        <w:rPr>
          <w:iCs/>
        </w:rPr>
        <w:t xml:space="preserve">in </w:t>
      </w:r>
      <w:r>
        <w:rPr>
          <w:iCs/>
        </w:rPr>
        <w:lastRenderedPageBreak/>
        <w:t>services also expect decline</w:t>
      </w:r>
      <w:r w:rsidR="007B2FC2">
        <w:rPr>
          <w:iCs/>
        </w:rPr>
        <w:t xml:space="preserve"> in</w:t>
      </w:r>
      <w:r w:rsidR="00221DCF">
        <w:rPr>
          <w:i/>
          <w:iCs/>
        </w:rPr>
        <w:t xml:space="preserve"> demand </w:t>
      </w:r>
      <w:r w:rsidR="00EE7469" w:rsidRPr="00FB41F1">
        <w:rPr>
          <w:i/>
          <w:iCs/>
        </w:rPr>
        <w:t>in</w:t>
      </w:r>
      <w:r>
        <w:rPr>
          <w:i/>
          <w:iCs/>
        </w:rPr>
        <w:t xml:space="preserve"> the next three months</w:t>
      </w:r>
      <w:r w:rsidR="00221DCF">
        <w:rPr>
          <w:iCs/>
        </w:rPr>
        <w:t>.</w:t>
      </w:r>
      <w:r w:rsidR="00B5764D">
        <w:rPr>
          <w:iCs/>
        </w:rPr>
        <w:t xml:space="preserve"> T</w:t>
      </w:r>
      <w:r w:rsidR="00BC41F9">
        <w:rPr>
          <w:iCs/>
        </w:rPr>
        <w:t xml:space="preserve">he share of entrepreneurs </w:t>
      </w:r>
      <w:r w:rsidR="00BC41F9" w:rsidRPr="00BC41F9">
        <w:rPr>
          <w:i/>
          <w:iCs/>
        </w:rPr>
        <w:t>evaluating positively the current economic situation</w:t>
      </w:r>
      <w:r w:rsidR="00BC41F9">
        <w:rPr>
          <w:iCs/>
        </w:rPr>
        <w:t xml:space="preserve"> </w:t>
      </w:r>
      <w:r>
        <w:rPr>
          <w:iCs/>
        </w:rPr>
        <w:t>has significantly decreased m-o-m</w:t>
      </w:r>
      <w:r w:rsidR="00B5764D">
        <w:rPr>
          <w:iCs/>
        </w:rPr>
        <w:t xml:space="preserve">. </w:t>
      </w:r>
      <w:r w:rsidR="007B2FC2">
        <w:rPr>
          <w:iCs/>
        </w:rPr>
        <w:t>The n</w:t>
      </w:r>
      <w:r w:rsidR="00B5764D">
        <w:rPr>
          <w:iCs/>
        </w:rPr>
        <w:t>umber of entrepreneurs expect</w:t>
      </w:r>
      <w:r>
        <w:rPr>
          <w:iCs/>
        </w:rPr>
        <w:t>ing further price growth in</w:t>
      </w:r>
      <w:r w:rsidR="00B5764D">
        <w:rPr>
          <w:iCs/>
        </w:rPr>
        <w:t xml:space="preserve"> the next three months</w:t>
      </w:r>
      <w:r w:rsidR="007B2FC2">
        <w:rPr>
          <w:iCs/>
        </w:rPr>
        <w:t xml:space="preserve"> </w:t>
      </w:r>
      <w:r w:rsidR="007F041F">
        <w:rPr>
          <w:iCs/>
        </w:rPr>
        <w:t xml:space="preserve">has </w:t>
      </w:r>
      <w:r w:rsidR="006350A6">
        <w:rPr>
          <w:iCs/>
        </w:rPr>
        <w:t>decreased</w:t>
      </w:r>
      <w:r w:rsidR="007F041F">
        <w:rPr>
          <w:iCs/>
        </w:rPr>
        <w:t xml:space="preserve"> c</w:t>
      </w:r>
      <w:r w:rsidR="006350A6">
        <w:rPr>
          <w:iCs/>
        </w:rPr>
        <w:t>ompared to August, however, similar to other</w:t>
      </w:r>
      <w:r w:rsidR="007F041F">
        <w:rPr>
          <w:iCs/>
        </w:rPr>
        <w:t xml:space="preserve"> sectors, </w:t>
      </w:r>
      <w:r w:rsidR="006350A6">
        <w:rPr>
          <w:iCs/>
        </w:rPr>
        <w:t>it still remains at well</w:t>
      </w:r>
      <w:r w:rsidR="007F041F">
        <w:rPr>
          <w:iCs/>
        </w:rPr>
        <w:t xml:space="preserve"> above-average values</w:t>
      </w:r>
      <w:r w:rsidR="00FA2C0E">
        <w:rPr>
          <w:lang w:val="en"/>
        </w:rPr>
        <w:t>.</w:t>
      </w:r>
      <w:r w:rsidR="006350A6">
        <w:t xml:space="preserve"> C</w:t>
      </w:r>
      <w:r w:rsidR="00BC41F9">
        <w:t>onfidence</w:t>
      </w:r>
      <w:r w:rsidR="003A213E">
        <w:rPr>
          <w:lang w:val="en"/>
        </w:rPr>
        <w:t xml:space="preserve"> </w:t>
      </w:r>
      <w:r w:rsidR="003A213E" w:rsidRPr="003A213E">
        <w:rPr>
          <w:lang w:val="en"/>
        </w:rPr>
        <w:t xml:space="preserve">in selected services is </w:t>
      </w:r>
      <w:r w:rsidR="006350A6">
        <w:rPr>
          <w:lang w:val="en"/>
        </w:rPr>
        <w:t>lower y-o-y</w:t>
      </w:r>
      <w:r w:rsidR="00BC41F9">
        <w:rPr>
          <w:lang w:val="en"/>
        </w:rPr>
        <w:t>.</w:t>
      </w:r>
    </w:p>
    <w:p w14:paraId="75F5EB01" w14:textId="24DA29EF" w:rsidR="00E86992" w:rsidRDefault="00E86992" w:rsidP="001F35EB"/>
    <w:p w14:paraId="483747CC" w14:textId="2FDBE474" w:rsidR="00C55EC2" w:rsidRPr="00753B2F" w:rsidRDefault="002E0812" w:rsidP="00C55EC2">
      <w:pPr>
        <w:rPr>
          <w:color w:val="000000" w:themeColor="text1"/>
          <w:lang w:val="en"/>
        </w:rPr>
      </w:pPr>
      <w:r w:rsidRPr="00643F17">
        <w:rPr>
          <w:b/>
          <w:color w:val="000000" w:themeColor="text1"/>
          <w:lang w:val="en"/>
        </w:rPr>
        <w:t>C</w:t>
      </w:r>
      <w:r w:rsidR="0088210D" w:rsidRPr="00643F17">
        <w:rPr>
          <w:b/>
          <w:bCs/>
          <w:color w:val="000000" w:themeColor="text1"/>
          <w:lang w:val="en"/>
        </w:rPr>
        <w:t xml:space="preserve">onsumer confidence </w:t>
      </w:r>
      <w:r w:rsidR="007F041F">
        <w:rPr>
          <w:bCs/>
          <w:color w:val="000000" w:themeColor="text1"/>
          <w:lang w:val="en"/>
        </w:rPr>
        <w:t xml:space="preserve">in the economy </w:t>
      </w:r>
      <w:r w:rsidR="0045729C">
        <w:rPr>
          <w:bCs/>
          <w:color w:val="000000" w:themeColor="text1"/>
          <w:lang w:val="en"/>
        </w:rPr>
        <w:t>de</w:t>
      </w:r>
      <w:r w:rsidR="00D07DFB">
        <w:rPr>
          <w:bCs/>
          <w:color w:val="000000" w:themeColor="text1"/>
          <w:lang w:val="en"/>
        </w:rPr>
        <w:t>creased</w:t>
      </w:r>
      <w:r w:rsidR="0045729C">
        <w:rPr>
          <w:bCs/>
          <w:color w:val="000000" w:themeColor="text1"/>
          <w:lang w:val="en"/>
        </w:rPr>
        <w:t xml:space="preserve">. The confidence indicator fell by 4.4 points to </w:t>
      </w:r>
      <w:r w:rsidR="007F041F">
        <w:rPr>
          <w:bCs/>
          <w:color w:val="000000" w:themeColor="text1"/>
          <w:lang w:val="en"/>
        </w:rPr>
        <w:t>7</w:t>
      </w:r>
      <w:r w:rsidR="0045729C">
        <w:rPr>
          <w:bCs/>
          <w:color w:val="000000" w:themeColor="text1"/>
          <w:lang w:val="en"/>
        </w:rPr>
        <w:t>2.7, the lowest since monitoring began.</w:t>
      </w:r>
      <w:r w:rsidR="0088210D" w:rsidRPr="00643F17">
        <w:rPr>
          <w:color w:val="000000" w:themeColor="text1"/>
          <w:lang w:val="en"/>
        </w:rPr>
        <w:t xml:space="preserve"> </w:t>
      </w:r>
      <w:r w:rsidR="00C55EC2" w:rsidRPr="00643F17">
        <w:rPr>
          <w:color w:val="000000" w:themeColor="text1"/>
          <w:lang w:val="en"/>
        </w:rPr>
        <w:t xml:space="preserve">The share of respondents </w:t>
      </w:r>
      <w:r w:rsidR="00C55EC2" w:rsidRPr="00643F17">
        <w:rPr>
          <w:i/>
          <w:iCs/>
          <w:color w:val="000000" w:themeColor="text1"/>
          <w:lang w:val="en"/>
        </w:rPr>
        <w:t>expecting a deterioration in the overall economic situation</w:t>
      </w:r>
      <w:r w:rsidR="007F041F">
        <w:rPr>
          <w:i/>
          <w:iCs/>
          <w:color w:val="000000" w:themeColor="text1"/>
          <w:lang w:val="en"/>
        </w:rPr>
        <w:t xml:space="preserve"> and </w:t>
      </w:r>
      <w:r w:rsidR="007F041F">
        <w:rPr>
          <w:color w:val="000000" w:themeColor="text1"/>
          <w:lang w:val="en"/>
        </w:rPr>
        <w:t xml:space="preserve">their </w:t>
      </w:r>
      <w:r w:rsidR="007F041F" w:rsidRPr="00753B2F">
        <w:rPr>
          <w:i/>
          <w:color w:val="000000" w:themeColor="text1"/>
          <w:lang w:val="en"/>
        </w:rPr>
        <w:t>own financial situation</w:t>
      </w:r>
      <w:r w:rsidR="007F041F">
        <w:rPr>
          <w:color w:val="000000" w:themeColor="text1"/>
          <w:lang w:val="en"/>
        </w:rPr>
        <w:t xml:space="preserve"> over the next twelve months</w:t>
      </w:r>
      <w:r w:rsidR="0045729C">
        <w:rPr>
          <w:i/>
          <w:iCs/>
          <w:color w:val="000000" w:themeColor="text1"/>
          <w:lang w:val="en"/>
        </w:rPr>
        <w:t xml:space="preserve"> </w:t>
      </w:r>
      <w:r w:rsidR="0045729C" w:rsidRPr="0045729C">
        <w:rPr>
          <w:iCs/>
          <w:color w:val="000000" w:themeColor="text1"/>
          <w:lang w:val="en"/>
        </w:rPr>
        <w:t>increased</w:t>
      </w:r>
      <w:r w:rsidR="007F041F" w:rsidRPr="0045729C">
        <w:rPr>
          <w:color w:val="000000" w:themeColor="text1"/>
          <w:lang w:val="en"/>
        </w:rPr>
        <w:t>.</w:t>
      </w:r>
      <w:r w:rsidR="0045729C">
        <w:rPr>
          <w:color w:val="000000" w:themeColor="text1"/>
          <w:lang w:val="en"/>
        </w:rPr>
        <w:t xml:space="preserve"> Approximately 30% of households state that they have a problem with their financial resources. Compared to August, t</w:t>
      </w:r>
      <w:r w:rsidR="007F041F">
        <w:rPr>
          <w:color w:val="000000" w:themeColor="text1"/>
          <w:lang w:val="en"/>
        </w:rPr>
        <w:t>he number of respondents evaluating their current financial situation as worse compared to the period of</w:t>
      </w:r>
      <w:r w:rsidR="0045729C">
        <w:rPr>
          <w:color w:val="000000" w:themeColor="text1"/>
          <w:lang w:val="en"/>
        </w:rPr>
        <w:t xml:space="preserve"> the previous twelve months decreased slightly</w:t>
      </w:r>
      <w:r w:rsidR="007F041F">
        <w:rPr>
          <w:color w:val="000000" w:themeColor="text1"/>
          <w:lang w:val="en"/>
        </w:rPr>
        <w:t>. T</w:t>
      </w:r>
      <w:r w:rsidR="00753B2F">
        <w:rPr>
          <w:color w:val="000000" w:themeColor="text1"/>
          <w:lang w:val="en"/>
        </w:rPr>
        <w:t xml:space="preserve">he </w:t>
      </w:r>
      <w:r w:rsidR="009C2674">
        <w:rPr>
          <w:color w:val="000000" w:themeColor="text1"/>
          <w:lang w:val="en"/>
        </w:rPr>
        <w:t>number</w:t>
      </w:r>
      <w:r w:rsidR="00753B2F">
        <w:rPr>
          <w:color w:val="000000" w:themeColor="text1"/>
          <w:lang w:val="en"/>
        </w:rPr>
        <w:t xml:space="preserve"> of respondents</w:t>
      </w:r>
      <w:r w:rsidR="009C2674">
        <w:rPr>
          <w:color w:val="000000" w:themeColor="text1"/>
          <w:lang w:val="en"/>
        </w:rPr>
        <w:t xml:space="preserve"> who do not</w:t>
      </w:r>
      <w:r w:rsidR="00753B2F">
        <w:rPr>
          <w:color w:val="000000" w:themeColor="text1"/>
          <w:lang w:val="en"/>
        </w:rPr>
        <w:t xml:space="preserve"> expecting to spend more money on </w:t>
      </w:r>
      <w:r w:rsidR="00753B2F" w:rsidRPr="00753B2F">
        <w:rPr>
          <w:i/>
          <w:color w:val="000000" w:themeColor="text1"/>
          <w:lang w:val="en"/>
        </w:rPr>
        <w:t>large purchases</w:t>
      </w:r>
      <w:r w:rsidR="00753B2F">
        <w:rPr>
          <w:color w:val="000000" w:themeColor="text1"/>
          <w:lang w:val="en"/>
        </w:rPr>
        <w:t xml:space="preserve"> than in the previous period </w:t>
      </w:r>
      <w:r w:rsidR="0045729C">
        <w:rPr>
          <w:color w:val="000000" w:themeColor="text1"/>
          <w:lang w:val="en"/>
        </w:rPr>
        <w:t>has</w:t>
      </w:r>
      <w:r w:rsidR="009D3DC5">
        <w:rPr>
          <w:color w:val="000000" w:themeColor="text1"/>
          <w:lang w:val="en"/>
        </w:rPr>
        <w:t xml:space="preserve"> increased</w:t>
      </w:r>
      <w:r w:rsidR="00F77ACD">
        <w:rPr>
          <w:color w:val="000000" w:themeColor="text1"/>
          <w:lang w:val="en"/>
        </w:rPr>
        <w:t xml:space="preserve"> </w:t>
      </w:r>
      <w:r w:rsidR="0045729C">
        <w:rPr>
          <w:color w:val="000000" w:themeColor="text1"/>
          <w:lang w:val="en"/>
        </w:rPr>
        <w:t>significantly</w:t>
      </w:r>
      <w:r w:rsidR="00753B2F">
        <w:rPr>
          <w:color w:val="000000" w:themeColor="text1"/>
          <w:lang w:val="en"/>
        </w:rPr>
        <w:t xml:space="preserve">. </w:t>
      </w:r>
      <w:r w:rsidR="007F041F">
        <w:rPr>
          <w:color w:val="000000" w:themeColor="text1"/>
          <w:lang w:val="en"/>
        </w:rPr>
        <w:t>The</w:t>
      </w:r>
      <w:r w:rsidR="00BC41F9" w:rsidRPr="00753B2F">
        <w:rPr>
          <w:color w:val="000000" w:themeColor="text1"/>
          <w:lang w:val="en"/>
        </w:rPr>
        <w:t xml:space="preserve"> number of respondents </w:t>
      </w:r>
      <w:r w:rsidR="00753B2F">
        <w:rPr>
          <w:color w:val="000000" w:themeColor="text1"/>
          <w:lang w:val="en"/>
        </w:rPr>
        <w:t>concerned about rising prices</w:t>
      </w:r>
      <w:r w:rsidR="00C34A42">
        <w:rPr>
          <w:color w:val="000000" w:themeColor="text1"/>
          <w:lang w:val="en"/>
        </w:rPr>
        <w:t xml:space="preserve"> and u</w:t>
      </w:r>
      <w:r w:rsidR="00E24344">
        <w:rPr>
          <w:color w:val="000000" w:themeColor="text1"/>
          <w:lang w:val="en"/>
        </w:rPr>
        <w:t xml:space="preserve">nemployment </w:t>
      </w:r>
      <w:r w:rsidR="00C34A42">
        <w:rPr>
          <w:color w:val="000000" w:themeColor="text1"/>
          <w:lang w:val="en"/>
        </w:rPr>
        <w:t>increased m-o-m</w:t>
      </w:r>
      <w:r w:rsidR="00E24344">
        <w:rPr>
          <w:color w:val="000000" w:themeColor="text1"/>
          <w:lang w:val="en"/>
        </w:rPr>
        <w:t>. In a y-o-y comparison, c</w:t>
      </w:r>
      <w:r w:rsidR="005024FA" w:rsidRPr="00753B2F">
        <w:rPr>
          <w:color w:val="000000" w:themeColor="text1"/>
          <w:lang w:val="en"/>
        </w:rPr>
        <w:t xml:space="preserve">onsumer confidence </w:t>
      </w:r>
      <w:r w:rsidR="00753B2F">
        <w:rPr>
          <w:color w:val="000000" w:themeColor="text1"/>
          <w:lang w:val="en"/>
        </w:rPr>
        <w:t xml:space="preserve">is </w:t>
      </w:r>
      <w:r w:rsidR="00E24344">
        <w:rPr>
          <w:color w:val="000000" w:themeColor="text1"/>
          <w:lang w:val="en"/>
        </w:rPr>
        <w:t xml:space="preserve">significantly </w:t>
      </w:r>
      <w:r w:rsidR="00753B2F">
        <w:rPr>
          <w:color w:val="000000" w:themeColor="text1"/>
          <w:lang w:val="en"/>
        </w:rPr>
        <w:t>lower</w:t>
      </w:r>
      <w:r w:rsidR="00E24344">
        <w:rPr>
          <w:color w:val="000000" w:themeColor="text1"/>
          <w:lang w:val="en"/>
        </w:rPr>
        <w:t>.</w:t>
      </w:r>
      <w:bookmarkStart w:id="0" w:name="_GoBack"/>
      <w:bookmarkEnd w:id="0"/>
    </w:p>
    <w:p w14:paraId="0F53BD45" w14:textId="77777777" w:rsidR="006611F6" w:rsidRDefault="006611F6" w:rsidP="00E17A3B">
      <w:pPr>
        <w:rPr>
          <w:lang w:val="en"/>
        </w:rPr>
      </w:pP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D40DC5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338E" w14:textId="77777777" w:rsidR="00D40DC5" w:rsidRDefault="00D40DC5" w:rsidP="00BA6370">
      <w:r>
        <w:separator/>
      </w:r>
    </w:p>
  </w:endnote>
  <w:endnote w:type="continuationSeparator" w:id="0">
    <w:p w14:paraId="6D250B21" w14:textId="77777777" w:rsidR="00D40DC5" w:rsidRDefault="00D40D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61647538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34A4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61647538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34A4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00B60" w14:textId="77777777" w:rsidR="00D40DC5" w:rsidRDefault="00D40DC5" w:rsidP="00BA6370">
      <w:r>
        <w:separator/>
      </w:r>
    </w:p>
  </w:footnote>
  <w:footnote w:type="continuationSeparator" w:id="0">
    <w:p w14:paraId="09A0753B" w14:textId="77777777" w:rsidR="00D40DC5" w:rsidRDefault="00D40DC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29B9"/>
    <w:rsid w:val="00013AF6"/>
    <w:rsid w:val="000159F2"/>
    <w:rsid w:val="00023B5B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240"/>
    <w:rsid w:val="0009050B"/>
    <w:rsid w:val="00091722"/>
    <w:rsid w:val="00097815"/>
    <w:rsid w:val="000A1DA0"/>
    <w:rsid w:val="000A2425"/>
    <w:rsid w:val="000A414F"/>
    <w:rsid w:val="000A431D"/>
    <w:rsid w:val="000B6F63"/>
    <w:rsid w:val="000C7EF2"/>
    <w:rsid w:val="000D1BF4"/>
    <w:rsid w:val="000D2884"/>
    <w:rsid w:val="000D623D"/>
    <w:rsid w:val="000D6C92"/>
    <w:rsid w:val="000D7190"/>
    <w:rsid w:val="000D736D"/>
    <w:rsid w:val="000E2C41"/>
    <w:rsid w:val="000E40A0"/>
    <w:rsid w:val="000F44B2"/>
    <w:rsid w:val="000F6A74"/>
    <w:rsid w:val="00100330"/>
    <w:rsid w:val="001023FB"/>
    <w:rsid w:val="00116ED1"/>
    <w:rsid w:val="00121027"/>
    <w:rsid w:val="001230E2"/>
    <w:rsid w:val="00123849"/>
    <w:rsid w:val="0013242C"/>
    <w:rsid w:val="001404AB"/>
    <w:rsid w:val="001432D5"/>
    <w:rsid w:val="00144E70"/>
    <w:rsid w:val="0014600E"/>
    <w:rsid w:val="001468C9"/>
    <w:rsid w:val="00147AB4"/>
    <w:rsid w:val="00156D80"/>
    <w:rsid w:val="001622F3"/>
    <w:rsid w:val="00162583"/>
    <w:rsid w:val="00163E04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393F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61C7"/>
    <w:rsid w:val="002070FB"/>
    <w:rsid w:val="00213729"/>
    <w:rsid w:val="00217ABF"/>
    <w:rsid w:val="00221DCF"/>
    <w:rsid w:val="002236F2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58A9"/>
    <w:rsid w:val="0029199C"/>
    <w:rsid w:val="00297900"/>
    <w:rsid w:val="002A23B1"/>
    <w:rsid w:val="002A4EAF"/>
    <w:rsid w:val="002A7723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F1D06"/>
    <w:rsid w:val="002F5A09"/>
    <w:rsid w:val="002F7CE1"/>
    <w:rsid w:val="0030126C"/>
    <w:rsid w:val="0030704E"/>
    <w:rsid w:val="00307391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526A"/>
    <w:rsid w:val="003F67C7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5729C"/>
    <w:rsid w:val="00461209"/>
    <w:rsid w:val="0046266A"/>
    <w:rsid w:val="004636EF"/>
    <w:rsid w:val="00464392"/>
    <w:rsid w:val="004722E5"/>
    <w:rsid w:val="0047296D"/>
    <w:rsid w:val="004732E9"/>
    <w:rsid w:val="00480B12"/>
    <w:rsid w:val="004832B5"/>
    <w:rsid w:val="004862B0"/>
    <w:rsid w:val="00486D6A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1152"/>
    <w:rsid w:val="004F5023"/>
    <w:rsid w:val="004F5F61"/>
    <w:rsid w:val="004F6EBE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7A"/>
    <w:rsid w:val="00531DBB"/>
    <w:rsid w:val="0053350A"/>
    <w:rsid w:val="005340A4"/>
    <w:rsid w:val="00537DAE"/>
    <w:rsid w:val="005566AF"/>
    <w:rsid w:val="00557BEA"/>
    <w:rsid w:val="00561CEE"/>
    <w:rsid w:val="00563233"/>
    <w:rsid w:val="00564213"/>
    <w:rsid w:val="00576FE7"/>
    <w:rsid w:val="00580B66"/>
    <w:rsid w:val="005830E5"/>
    <w:rsid w:val="005847C6"/>
    <w:rsid w:val="00587708"/>
    <w:rsid w:val="00587C6B"/>
    <w:rsid w:val="005901F0"/>
    <w:rsid w:val="005A0317"/>
    <w:rsid w:val="005A08F3"/>
    <w:rsid w:val="005A1729"/>
    <w:rsid w:val="005A2F93"/>
    <w:rsid w:val="005A6C05"/>
    <w:rsid w:val="005A787B"/>
    <w:rsid w:val="005B5467"/>
    <w:rsid w:val="005B6A1C"/>
    <w:rsid w:val="005C1DA8"/>
    <w:rsid w:val="005D25CE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50A6"/>
    <w:rsid w:val="00637CE0"/>
    <w:rsid w:val="00640882"/>
    <w:rsid w:val="0064139A"/>
    <w:rsid w:val="00641465"/>
    <w:rsid w:val="00643F17"/>
    <w:rsid w:val="00652C42"/>
    <w:rsid w:val="006535DC"/>
    <w:rsid w:val="00653DA5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082A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758C3"/>
    <w:rsid w:val="00776AB3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2FC2"/>
    <w:rsid w:val="007B6C7E"/>
    <w:rsid w:val="007C6082"/>
    <w:rsid w:val="007C7F82"/>
    <w:rsid w:val="007D2D47"/>
    <w:rsid w:val="007D2EB6"/>
    <w:rsid w:val="007D527B"/>
    <w:rsid w:val="007D67FE"/>
    <w:rsid w:val="007E1E39"/>
    <w:rsid w:val="007F041F"/>
    <w:rsid w:val="007F2E34"/>
    <w:rsid w:val="007F456D"/>
    <w:rsid w:val="007F4AEB"/>
    <w:rsid w:val="007F5F85"/>
    <w:rsid w:val="007F75B2"/>
    <w:rsid w:val="008043C4"/>
    <w:rsid w:val="008069E9"/>
    <w:rsid w:val="00810E8D"/>
    <w:rsid w:val="00831543"/>
    <w:rsid w:val="00831B1B"/>
    <w:rsid w:val="00832FF1"/>
    <w:rsid w:val="00834FAA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47AE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8326B"/>
    <w:rsid w:val="00983CEA"/>
    <w:rsid w:val="00984AE4"/>
    <w:rsid w:val="00990040"/>
    <w:rsid w:val="00990D9F"/>
    <w:rsid w:val="009935A5"/>
    <w:rsid w:val="0099430D"/>
    <w:rsid w:val="009A6178"/>
    <w:rsid w:val="009B55B1"/>
    <w:rsid w:val="009C0A36"/>
    <w:rsid w:val="009C174C"/>
    <w:rsid w:val="009C2674"/>
    <w:rsid w:val="009C28EC"/>
    <w:rsid w:val="009D3DC5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C3140"/>
    <w:rsid w:val="00AD1448"/>
    <w:rsid w:val="00AD1DA4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64D"/>
    <w:rsid w:val="00B57F09"/>
    <w:rsid w:val="00B62859"/>
    <w:rsid w:val="00B632CC"/>
    <w:rsid w:val="00B634D3"/>
    <w:rsid w:val="00B7103B"/>
    <w:rsid w:val="00B72824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051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7D04"/>
    <w:rsid w:val="00C209A3"/>
    <w:rsid w:val="00C228B7"/>
    <w:rsid w:val="00C269D4"/>
    <w:rsid w:val="00C33BD4"/>
    <w:rsid w:val="00C34A42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97018"/>
    <w:rsid w:val="00CA1DCD"/>
    <w:rsid w:val="00CA3A87"/>
    <w:rsid w:val="00CA3EEE"/>
    <w:rsid w:val="00CA5AF4"/>
    <w:rsid w:val="00CB2709"/>
    <w:rsid w:val="00CB3CB0"/>
    <w:rsid w:val="00CB6F89"/>
    <w:rsid w:val="00CC0282"/>
    <w:rsid w:val="00CC6255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48C2"/>
    <w:rsid w:val="00D471AA"/>
    <w:rsid w:val="00D5213B"/>
    <w:rsid w:val="00D53681"/>
    <w:rsid w:val="00D536B8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B5A54"/>
    <w:rsid w:val="00DC7AE5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3782"/>
    <w:rsid w:val="00DF47FE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1483"/>
    <w:rsid w:val="00E74E31"/>
    <w:rsid w:val="00E81C2B"/>
    <w:rsid w:val="00E826E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E5E"/>
    <w:rsid w:val="00F012A4"/>
    <w:rsid w:val="00F05B86"/>
    <w:rsid w:val="00F1114B"/>
    <w:rsid w:val="00F264CC"/>
    <w:rsid w:val="00F314B7"/>
    <w:rsid w:val="00F33281"/>
    <w:rsid w:val="00F3423A"/>
    <w:rsid w:val="00F34257"/>
    <w:rsid w:val="00F41DA1"/>
    <w:rsid w:val="00F518CF"/>
    <w:rsid w:val="00F53F3F"/>
    <w:rsid w:val="00F5420A"/>
    <w:rsid w:val="00F55F04"/>
    <w:rsid w:val="00F5792D"/>
    <w:rsid w:val="00F664A4"/>
    <w:rsid w:val="00F7253F"/>
    <w:rsid w:val="00F7683F"/>
    <w:rsid w:val="00F77ACD"/>
    <w:rsid w:val="00F83C49"/>
    <w:rsid w:val="00F8419A"/>
    <w:rsid w:val="00F926C3"/>
    <w:rsid w:val="00F93C0F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BB62-9739-43C5-A9FE-0776C927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311</TotalTime>
  <Pages>2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Nejasova Anastasija</cp:lastModifiedBy>
  <cp:revision>27</cp:revision>
  <dcterms:created xsi:type="dcterms:W3CDTF">2022-05-20T08:47:00Z</dcterms:created>
  <dcterms:modified xsi:type="dcterms:W3CDTF">2022-09-22T16:08:00Z</dcterms:modified>
</cp:coreProperties>
</file>