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894E0A" w:rsidP="0082585F">
      <w:pPr>
        <w:pStyle w:val="Datum"/>
      </w:pPr>
      <w:r>
        <w:rPr>
          <w:lang w:val="en-US"/>
        </w:rPr>
        <w:t>June</w:t>
      </w:r>
      <w:r w:rsidR="00D667AF">
        <w:rPr>
          <w:lang w:val="en-US"/>
        </w:rPr>
        <w:t xml:space="preserve"> 2</w:t>
      </w:r>
      <w:r>
        <w:rPr>
          <w:lang w:val="en-US"/>
        </w:rPr>
        <w:t>6</w:t>
      </w:r>
      <w:r w:rsidR="00D667AF">
        <w:rPr>
          <w:lang w:val="en-US"/>
        </w:rPr>
        <w:t>, 2017</w:t>
      </w:r>
    </w:p>
    <w:p w:rsidR="0082585F" w:rsidRDefault="00802883" w:rsidP="0082585F">
      <w:pPr>
        <w:pStyle w:val="Nzev"/>
      </w:pPr>
      <w:r>
        <w:rPr>
          <w:lang w:val="en"/>
        </w:rPr>
        <w:t>In June, e</w:t>
      </w:r>
      <w:r w:rsidR="003F6916">
        <w:rPr>
          <w:lang w:val="en"/>
        </w:rPr>
        <w:t xml:space="preserve">ntrepreneurs trust the economy more than consumers 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894E0A">
        <w:t>June</w:t>
      </w:r>
      <w:r w:rsidR="0053145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137948">
        <w:rPr>
          <w:color w:val="000000"/>
        </w:rPr>
        <w:t>almost unchanged</w:t>
      </w:r>
      <w:r w:rsidR="003859C3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3A0F1A">
        <w:rPr>
          <w:color w:val="000000"/>
        </w:rPr>
        <w:t>June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137948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very sli</w:t>
      </w:r>
      <w:bookmarkStart w:id="0" w:name="_GoBack"/>
      <w:bookmarkEnd w:id="0"/>
      <w:r w:rsidR="00137948">
        <w:rPr>
          <w:color w:val="000000"/>
        </w:rPr>
        <w:t>ghtly</w:t>
      </w:r>
      <w:r w:rsidR="00AE5A57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3859C3">
        <w:rPr>
          <w:color w:val="000000"/>
        </w:rPr>
        <w:t>0.</w:t>
      </w:r>
      <w:r w:rsidR="003F6916">
        <w:rPr>
          <w:color w:val="000000"/>
        </w:rPr>
        <w:t>1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97.</w:t>
      </w:r>
      <w:r w:rsidR="003F6916">
        <w:rPr>
          <w:color w:val="000000"/>
        </w:rPr>
        <w:t>1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F6916">
        <w:t>in</w:t>
      </w:r>
      <w:r w:rsidR="00266A85">
        <w:t xml:space="preserve">creased </w:t>
      </w:r>
      <w:r w:rsidR="00D66E5F">
        <w:t xml:space="preserve">slightly </w:t>
      </w:r>
      <w:r w:rsidR="00266A85">
        <w:t xml:space="preserve">by </w:t>
      </w:r>
      <w:r w:rsidR="00D66E5F">
        <w:t>0.</w:t>
      </w:r>
      <w:r w:rsidR="003F6916">
        <w:t>3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3F6916">
        <w:t>95.2</w:t>
      </w:r>
      <w:r w:rsidR="000C087F">
        <w:t xml:space="preserve"> </w:t>
      </w:r>
      <w:r>
        <w:t xml:space="preserve">compared to </w:t>
      </w:r>
      <w:r w:rsidR="003A0F1A">
        <w:t>May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0C27BA">
        <w:rPr>
          <w:color w:val="000000"/>
        </w:rPr>
        <w:t>decreased by 2.2 points to 106.4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 xml:space="preserve">, compared to </w:t>
      </w:r>
      <w:r w:rsidR="003A0F1A">
        <w:rPr>
          <w:color w:val="000000"/>
        </w:rPr>
        <w:t>June</w:t>
      </w:r>
      <w:r w:rsidR="003859C3">
        <w:rPr>
          <w:color w:val="000000"/>
        </w:rPr>
        <w:t xml:space="preserve"> 2016.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A0F1A">
        <w:t>June</w:t>
      </w:r>
      <w:r>
        <w:t xml:space="preserve">, confidence </w:t>
      </w:r>
      <w:r w:rsidR="003F6916">
        <w:t>in</w:t>
      </w:r>
      <w:r w:rsidR="00266A85">
        <w:t>creased</w:t>
      </w:r>
      <w:r w:rsidR="00B67474">
        <w:t xml:space="preserve"> </w:t>
      </w:r>
      <w:r w:rsidR="00E173AD">
        <w:t xml:space="preserve">by </w:t>
      </w:r>
      <w:r w:rsidR="00B67474">
        <w:t>0.</w:t>
      </w:r>
      <w:r w:rsidR="003F6916">
        <w:t>7</w:t>
      </w:r>
      <w:r w:rsidR="00E173AD">
        <w:t xml:space="preserve"> points to</w:t>
      </w:r>
      <w:r w:rsidR="00C83540">
        <w:t xml:space="preserve"> </w:t>
      </w:r>
      <w:r w:rsidR="003F6916">
        <w:t>94.3 after a six</w:t>
      </w:r>
      <w:r w:rsidR="00DC141B">
        <w:t>-</w:t>
      </w:r>
      <w:r w:rsidR="003F6916">
        <w:t>months decline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3F6916">
        <w:t>did not change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D66E5F">
        <w:t>almost unchanged</w:t>
      </w:r>
      <w:r>
        <w:t xml:space="preserve">. According to respondents, stocks of finished </w:t>
      </w:r>
      <w:r w:rsidR="00A256A9">
        <w:t xml:space="preserve">goods </w:t>
      </w:r>
      <w:r w:rsidR="00D66E5F">
        <w:t>did not change</w:t>
      </w:r>
      <w:r w:rsidR="00C16E5C">
        <w:t xml:space="preserve">. </w:t>
      </w:r>
      <w:r>
        <w:t xml:space="preserve">For the next three months, respondents expect </w:t>
      </w:r>
      <w:r w:rsidR="003F6916">
        <w:t>an increase</w:t>
      </w:r>
      <w:r>
        <w:t xml:space="preserve"> in the development of production activity and</w:t>
      </w:r>
      <w:r w:rsidR="00B67474">
        <w:t xml:space="preserve"> </w:t>
      </w:r>
      <w:r w:rsidR="003F6916">
        <w:t>no changes</w:t>
      </w:r>
      <w:r w:rsidR="00266A85">
        <w:t xml:space="preserve"> </w:t>
      </w:r>
      <w:r w:rsidR="00C16E5C">
        <w:t>in the unemployment</w:t>
      </w:r>
      <w:r>
        <w:t>. Expectations of general economic situation development for the next three</w:t>
      </w:r>
      <w:r w:rsidR="003F6916">
        <w:t xml:space="preserve"> months increased, for the next </w:t>
      </w:r>
      <w:r w:rsidR="00D66E5F">
        <w:t>six</w:t>
      </w:r>
      <w:r w:rsidR="00A256A9">
        <w:t xml:space="preserve"> </w:t>
      </w:r>
      <w:r w:rsidR="00B67474">
        <w:t>months almost unchanged</w:t>
      </w:r>
      <w:r w:rsidR="00266A85">
        <w:t xml:space="preserve">, </w:t>
      </w:r>
      <w:r>
        <w:t xml:space="preserve">compared to </w:t>
      </w:r>
      <w:r w:rsidR="003A0F1A">
        <w:t>May</w:t>
      </w:r>
      <w:r>
        <w:t xml:space="preserve">. All in all, confidence in industry </w:t>
      </w:r>
      <w:r w:rsidR="00A256A9">
        <w:t xml:space="preserve">is </w:t>
      </w:r>
      <w:r w:rsidR="003F6916">
        <w:t>the same as in June 2016</w:t>
      </w:r>
      <w:r>
        <w:t>.</w:t>
      </w:r>
      <w:r w:rsidRPr="00F01B04">
        <w:t xml:space="preserve"> </w:t>
      </w:r>
    </w:p>
    <w:p w:rsidR="004D366A" w:rsidRPr="00F01B04" w:rsidRDefault="004D366A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3A0F1A">
        <w:t>June</w:t>
      </w:r>
      <w:r w:rsidR="00562171">
        <w:t>,</w:t>
      </w:r>
      <w:r>
        <w:t xml:space="preserve"> confidence </w:t>
      </w:r>
      <w:r w:rsidR="00C0234E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C0234E">
        <w:t>4.1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C0234E">
        <w:t>81,7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C0234E">
        <w:t>almost unchanged</w:t>
      </w:r>
      <w:r>
        <w:t xml:space="preserve"> m-o-m. The assessment of total demand for construction </w:t>
      </w:r>
      <w:r w:rsidR="00CB39D3">
        <w:t xml:space="preserve">work </w:t>
      </w:r>
      <w:r w:rsidR="00C0234E">
        <w:t>did not change</w:t>
      </w:r>
      <w:r w:rsidR="007002BD">
        <w:t>,</w:t>
      </w:r>
      <w:r w:rsidR="002B6556">
        <w:t xml:space="preserve"> </w:t>
      </w:r>
      <w:r>
        <w:t xml:space="preserve">compared to </w:t>
      </w:r>
      <w:r w:rsidR="003A0F1A">
        <w:t>May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C0234E">
        <w:t>an increase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CB39D3">
        <w:t>as well as</w:t>
      </w:r>
      <w:r w:rsidR="00D743D3">
        <w:t xml:space="preserve"> </w:t>
      </w:r>
      <w:r w:rsidR="007628CB">
        <w:t xml:space="preserve">six </w:t>
      </w:r>
      <w:r w:rsidR="00FF7E77">
        <w:t xml:space="preserve">months </w:t>
      </w:r>
      <w:r w:rsidR="00C0234E">
        <w:t>almost unchanged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D66E5F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3A0F1A">
        <w:t>June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0F3D71">
        <w:t>in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D66E5F">
        <w:t>2</w:t>
      </w:r>
      <w:r>
        <w:t xml:space="preserve"> points</w:t>
      </w:r>
      <w:r w:rsidR="00EC6B62">
        <w:t xml:space="preserve"> to </w:t>
      </w:r>
      <w:r w:rsidR="000F3D71">
        <w:t>100</w:t>
      </w:r>
      <w:r w:rsidR="009954FB">
        <w:t>.1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0F3D71">
        <w:t>almost unchanged</w:t>
      </w:r>
      <w:r w:rsidR="00C86772">
        <w:t xml:space="preserve"> </w:t>
      </w:r>
      <w:r>
        <w:t>m-o-m</w:t>
      </w:r>
      <w:r w:rsidRPr="00F01B04">
        <w:t xml:space="preserve">. The stocks </w:t>
      </w:r>
      <w:r w:rsidR="00D66E5F">
        <w:t>almost unchanged</w:t>
      </w:r>
      <w:r w:rsidR="000F3D71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9954FB">
        <w:t xml:space="preserve"> as well as six</w:t>
      </w:r>
      <w:r w:rsidR="00CA0C4D">
        <w:t xml:space="preserve"> months </w:t>
      </w:r>
      <w:r w:rsidR="000F3D71">
        <w:t>increased</w:t>
      </w:r>
      <w:r w:rsidR="00EC6B62">
        <w:t>, c</w:t>
      </w:r>
      <w:r>
        <w:t xml:space="preserve">ompared </w:t>
      </w:r>
      <w:r w:rsidR="002B6556">
        <w:t xml:space="preserve">to </w:t>
      </w:r>
      <w:r w:rsidR="003A0F1A">
        <w:t>May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A0F1A">
        <w:t>June</w:t>
      </w:r>
      <w:r>
        <w:t xml:space="preserve">, confidence </w:t>
      </w:r>
      <w:r w:rsidR="00494E22">
        <w:t xml:space="preserve">decreased slightly by 0.7 points to 97.0.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7C7F91">
        <w:t>did not change</w:t>
      </w:r>
      <w:r w:rsidR="00DB77D1">
        <w:t xml:space="preserve"> compared to </w:t>
      </w:r>
      <w:r w:rsidR="003A0F1A">
        <w:t>May</w:t>
      </w:r>
      <w:r>
        <w:t xml:space="preserve">. </w:t>
      </w:r>
      <w:r w:rsidR="00DB77D1">
        <w:t xml:space="preserve">In </w:t>
      </w:r>
      <w:r w:rsidR="003A0F1A">
        <w:t>June</w:t>
      </w:r>
      <w:r w:rsidR="00DB77D1">
        <w:t>, t</w:t>
      </w:r>
      <w:r w:rsidRPr="00F01B04">
        <w:t>he assessment of demand</w:t>
      </w:r>
      <w:r w:rsidR="00494E22">
        <w:t xml:space="preserve"> decreased slightly, its </w:t>
      </w:r>
      <w:r w:rsidR="0031083D" w:rsidRPr="00F01B04">
        <w:t>expectations for the next three months</w:t>
      </w:r>
      <w:r w:rsidR="00494E22">
        <w:t xml:space="preserve"> did not change</w:t>
      </w:r>
      <w:r w:rsidR="0031083D">
        <w:t>, m-o-m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as well as six </w:t>
      </w:r>
      <w:r w:rsidR="007C7F91">
        <w:t xml:space="preserve">months </w:t>
      </w:r>
      <w:r w:rsidR="00494E22">
        <w:t>decrased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3A0F1A">
        <w:rPr>
          <w:b w:val="0"/>
          <w:color w:val="000000"/>
        </w:rPr>
        <w:t>June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9D3711">
        <w:rPr>
          <w:b w:val="0"/>
          <w:color w:val="000000"/>
        </w:rPr>
        <w:t>decreased by 2.2 points to 106.2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</w:t>
      </w:r>
      <w:r w:rsidR="009D3711">
        <w:rPr>
          <w:b w:val="0"/>
          <w:color w:val="000000"/>
        </w:rPr>
        <w:t xml:space="preserve"> still</w:t>
      </w:r>
      <w:r w:rsidR="00595516">
        <w:rPr>
          <w:b w:val="0"/>
          <w:color w:val="000000"/>
        </w:rPr>
        <w:t xml:space="preserve">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3A0F1A">
        <w:rPr>
          <w:b w:val="0"/>
          <w:color w:val="000000"/>
        </w:rPr>
        <w:t>June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9D3711">
        <w:rPr>
          <w:b w:val="0"/>
          <w:color w:val="000000"/>
        </w:rPr>
        <w:t>equally</w:t>
      </w:r>
      <w:r w:rsidR="007E46E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3A0F1A">
        <w:rPr>
          <w:b w:val="0"/>
          <w:color w:val="000000"/>
        </w:rPr>
        <w:t>May</w:t>
      </w:r>
      <w:r w:rsidR="003D2132">
        <w:rPr>
          <w:b w:val="0"/>
          <w:color w:val="000000"/>
        </w:rPr>
        <w:t>.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9D3711">
        <w:rPr>
          <w:b w:val="0"/>
          <w:color w:val="000000"/>
        </w:rPr>
        <w:t>increased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9D3711">
        <w:rPr>
          <w:b w:val="0"/>
          <w:color w:val="000000"/>
        </w:rPr>
        <w:t>de</w:t>
      </w:r>
      <w:r w:rsidR="007E46E2">
        <w:rPr>
          <w:b w:val="0"/>
          <w:color w:val="000000"/>
        </w:rPr>
        <w:t>creased</w:t>
      </w:r>
      <w:r w:rsidRPr="00F122DE">
        <w:rPr>
          <w:b w:val="0"/>
          <w:color w:val="000000"/>
        </w:rPr>
        <w:t xml:space="preserve">, compared to </w:t>
      </w:r>
      <w:r w:rsidR="009D3711">
        <w:rPr>
          <w:b w:val="0"/>
          <w:color w:val="000000"/>
        </w:rPr>
        <w:t xml:space="preserve">the </w:t>
      </w:r>
      <w:r w:rsidR="007E46E2">
        <w:rPr>
          <w:b w:val="0"/>
          <w:color w:val="000000"/>
        </w:rPr>
        <w:t>previous month</w:t>
      </w:r>
      <w:r w:rsidRPr="00F122DE">
        <w:rPr>
          <w:b w:val="0"/>
          <w:color w:val="000000"/>
        </w:rPr>
        <w:t xml:space="preserve">. The respondents concern about rises in prices </w:t>
      </w:r>
      <w:r w:rsidR="009D3711">
        <w:rPr>
          <w:b w:val="0"/>
          <w:color w:val="000000"/>
        </w:rPr>
        <w:t>increased</w:t>
      </w:r>
      <w:r w:rsidR="007E46E2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94E0A">
        <w:rPr>
          <w:lang w:val="en-GB"/>
        </w:rPr>
        <w:t>June</w:t>
      </w:r>
      <w:r w:rsidR="00531456">
        <w:rPr>
          <w:lang w:val="en-GB"/>
        </w:rPr>
        <w:t xml:space="preserve"> </w:t>
      </w:r>
      <w:r w:rsidR="00D667AF">
        <w:rPr>
          <w:lang w:val="en-GB"/>
        </w:rPr>
        <w:t>1</w:t>
      </w:r>
      <w:r w:rsidR="00894E0A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31456">
        <w:rPr>
          <w:lang w:val="en-GB"/>
        </w:rPr>
        <w:t>J</w:t>
      </w:r>
      <w:r w:rsidR="00894E0A">
        <w:rPr>
          <w:lang w:val="en-GB"/>
        </w:rPr>
        <w:t xml:space="preserve">uly </w:t>
      </w:r>
      <w:r w:rsidR="004D366A">
        <w:rPr>
          <w:lang w:val="en-GB"/>
        </w:rPr>
        <w:t>2</w:t>
      </w:r>
      <w:r w:rsidR="00894E0A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1D" w:rsidRDefault="0010421D" w:rsidP="00BA6370">
      <w:r>
        <w:separator/>
      </w:r>
    </w:p>
  </w:endnote>
  <w:endnote w:type="continuationSeparator" w:id="0">
    <w:p w:rsidR="0010421D" w:rsidRDefault="0010421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0421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802883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1D" w:rsidRDefault="0010421D" w:rsidP="00BA6370">
      <w:r>
        <w:separator/>
      </w:r>
    </w:p>
  </w:footnote>
  <w:footnote w:type="continuationSeparator" w:id="0">
    <w:p w:rsidR="0010421D" w:rsidRDefault="0010421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0421D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C27BA"/>
    <w:rsid w:val="000D25BF"/>
    <w:rsid w:val="000D740A"/>
    <w:rsid w:val="000F1571"/>
    <w:rsid w:val="000F3D71"/>
    <w:rsid w:val="000F6BC9"/>
    <w:rsid w:val="00102B19"/>
    <w:rsid w:val="0010421D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3F6916"/>
    <w:rsid w:val="00405244"/>
    <w:rsid w:val="0041205A"/>
    <w:rsid w:val="00413348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94E22"/>
    <w:rsid w:val="004B75D4"/>
    <w:rsid w:val="004C3815"/>
    <w:rsid w:val="004C644C"/>
    <w:rsid w:val="004C65A1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75B2"/>
    <w:rsid w:val="00800B4F"/>
    <w:rsid w:val="00800D8C"/>
    <w:rsid w:val="008022BA"/>
    <w:rsid w:val="00802883"/>
    <w:rsid w:val="00803FE2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175D"/>
    <w:rsid w:val="00985550"/>
    <w:rsid w:val="0099293C"/>
    <w:rsid w:val="009954FB"/>
    <w:rsid w:val="009A0C61"/>
    <w:rsid w:val="009A4FDE"/>
    <w:rsid w:val="009B07B7"/>
    <w:rsid w:val="009B55B1"/>
    <w:rsid w:val="009D371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2BA"/>
    <w:rsid w:val="00A4343D"/>
    <w:rsid w:val="00A502F1"/>
    <w:rsid w:val="00A61CE3"/>
    <w:rsid w:val="00A64D60"/>
    <w:rsid w:val="00A70A83"/>
    <w:rsid w:val="00A81EB3"/>
    <w:rsid w:val="00A91FCD"/>
    <w:rsid w:val="00AA4360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C141B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15E41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223E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0233-2BF1-4562-8046-3063FA9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377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4524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85</cp:revision>
  <cp:lastPrinted>2017-02-23T08:24:00Z</cp:lastPrinted>
  <dcterms:created xsi:type="dcterms:W3CDTF">2016-09-20T09:03:00Z</dcterms:created>
  <dcterms:modified xsi:type="dcterms:W3CDTF">2017-06-20T10:18:00Z</dcterms:modified>
</cp:coreProperties>
</file>