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4129" w14:textId="4FBB19B9" w:rsidR="00867569" w:rsidRDefault="00AB79A8" w:rsidP="00867569">
      <w:pPr>
        <w:pStyle w:val="Datum"/>
      </w:pPr>
      <w:bookmarkStart w:id="0" w:name="_GoBack"/>
      <w:bookmarkEnd w:id="0"/>
      <w:r>
        <w:t>12</w:t>
      </w:r>
      <w:r w:rsidR="0081151A">
        <w:t>. </w:t>
      </w:r>
      <w:r>
        <w:t>6</w:t>
      </w:r>
      <w:r w:rsidR="0081151A">
        <w:t>. 2020</w:t>
      </w:r>
    </w:p>
    <w:p w14:paraId="6CF47824" w14:textId="49E4C7E9" w:rsidR="008B3970" w:rsidRDefault="00AB79A8" w:rsidP="008B3970">
      <w:pPr>
        <w:pStyle w:val="Nzev"/>
      </w:pPr>
      <w:r>
        <w:t xml:space="preserve">Nouzový stav </w:t>
      </w:r>
      <w:r w:rsidR="00286F4A">
        <w:t xml:space="preserve">ovlivnil </w:t>
      </w:r>
      <w:r>
        <w:t>i demografick</w:t>
      </w:r>
      <w:r w:rsidR="00611776">
        <w:t>á data</w:t>
      </w:r>
    </w:p>
    <w:p w14:paraId="79B1EA65" w14:textId="39961927" w:rsidR="008B3970" w:rsidRPr="008B3970" w:rsidRDefault="0081151A" w:rsidP="008B3970">
      <w:pPr>
        <w:pStyle w:val="Podtitulek"/>
        <w:rPr>
          <w:color w:val="BD1B21"/>
        </w:rPr>
      </w:pPr>
      <w:r>
        <w:t xml:space="preserve">Pohyb obyvatelstva – </w:t>
      </w:r>
      <w:r w:rsidR="00AB79A8">
        <w:t>1. čtvrtletí</w:t>
      </w:r>
      <w:r>
        <w:t xml:space="preserve"> 20</w:t>
      </w:r>
      <w:r w:rsidR="00AB79A8">
        <w:t>20</w:t>
      </w:r>
    </w:p>
    <w:p w14:paraId="397A257E" w14:textId="0FB2DD14" w:rsidR="00867569" w:rsidRDefault="0081151A" w:rsidP="00043BF4">
      <w:pPr>
        <w:pStyle w:val="Perex"/>
      </w:pPr>
      <w:r>
        <w:t xml:space="preserve">Počet obyvatel České republiky v průběhu </w:t>
      </w:r>
      <w:r w:rsidR="00AB79A8">
        <w:t xml:space="preserve">prvního čtvrtletí </w:t>
      </w:r>
      <w:r>
        <w:t>roku 20</w:t>
      </w:r>
      <w:r w:rsidR="00AB79A8">
        <w:t>20</w:t>
      </w:r>
      <w:r>
        <w:t xml:space="preserve"> </w:t>
      </w:r>
      <w:r w:rsidR="00AB79A8">
        <w:t xml:space="preserve">nadále </w:t>
      </w:r>
      <w:r>
        <w:t>rostl</w:t>
      </w:r>
      <w:r w:rsidR="00AB79A8">
        <w:t xml:space="preserve">, ale výrazně </w:t>
      </w:r>
      <w:r w:rsidR="00286F4A">
        <w:t>méně</w:t>
      </w:r>
      <w:r w:rsidR="00AB79A8">
        <w:t xml:space="preserve"> než v předcházejících čtvrtletích.</w:t>
      </w:r>
      <w:r w:rsidR="002E742E">
        <w:t xml:space="preserve"> </w:t>
      </w:r>
      <w:r w:rsidR="004B2ED2">
        <w:t>Přírůstek zahraniční migrací se m</w:t>
      </w:r>
      <w:r w:rsidR="002E742E">
        <w:t xml:space="preserve">eziročně </w:t>
      </w:r>
      <w:r w:rsidR="004B2ED2">
        <w:t xml:space="preserve">snížil </w:t>
      </w:r>
      <w:r w:rsidR="005F5126">
        <w:t>o více než</w:t>
      </w:r>
      <w:r w:rsidR="004B2ED2">
        <w:t xml:space="preserve"> polovinu, </w:t>
      </w:r>
      <w:r w:rsidR="00333A38">
        <w:t>větší byl i</w:t>
      </w:r>
      <w:r w:rsidR="004B2ED2">
        <w:t xml:space="preserve"> </w:t>
      </w:r>
      <w:r w:rsidR="002E742E">
        <w:t>úbytek populace</w:t>
      </w:r>
      <w:r>
        <w:t xml:space="preserve"> </w:t>
      </w:r>
      <w:r w:rsidR="002E742E">
        <w:t xml:space="preserve">přirozenou měnou. Nouzový stav a s ním spojená </w:t>
      </w:r>
      <w:r w:rsidR="005F5126">
        <w:t>omezení se odrazil</w:t>
      </w:r>
      <w:r w:rsidR="002E742E">
        <w:t xml:space="preserve"> v rekordně nízkém počtu manželství uzavřených v březnu.</w:t>
      </w:r>
    </w:p>
    <w:p w14:paraId="1DFD35E8" w14:textId="2D7CF089" w:rsidR="00F75F2A" w:rsidRDefault="003D27ED" w:rsidP="00F75F2A">
      <w:r>
        <w:t>Populace</w:t>
      </w:r>
      <w:r w:rsidR="008F6D0B">
        <w:t xml:space="preserve"> České republiky v průběhu </w:t>
      </w:r>
      <w:r w:rsidR="00A32112">
        <w:t xml:space="preserve">letošního prvního čtvrtletí nadále rostla. Přírůstek obyvatel </w:t>
      </w:r>
      <w:r w:rsidR="007E0D2F">
        <w:t xml:space="preserve">byl </w:t>
      </w:r>
      <w:r w:rsidR="00E715C2">
        <w:t>však</w:t>
      </w:r>
      <w:r w:rsidR="00E715C2">
        <w:t xml:space="preserve"> </w:t>
      </w:r>
      <w:r w:rsidR="00FA3395">
        <w:t>pouze</w:t>
      </w:r>
      <w:r w:rsidR="00A32112">
        <w:t xml:space="preserve"> 42</w:t>
      </w:r>
      <w:r w:rsidR="005F5126">
        <w:t>5</w:t>
      </w:r>
      <w:r w:rsidR="00A32112">
        <w:t xml:space="preserve"> osob</w:t>
      </w:r>
      <w:r w:rsidR="00FA3395">
        <w:t>,</w:t>
      </w:r>
      <w:r w:rsidR="00A32112">
        <w:t xml:space="preserve"> a </w:t>
      </w:r>
      <w:r w:rsidR="00A32112" w:rsidRPr="00A32112">
        <w:rPr>
          <w:b/>
        </w:rPr>
        <w:t>počet obyvatel</w:t>
      </w:r>
      <w:r w:rsidR="00A32112">
        <w:t xml:space="preserve"> zůstal na úrovni 10,694 milionu.</w:t>
      </w:r>
      <w:r w:rsidR="008F6D0B">
        <w:t xml:space="preserve"> </w:t>
      </w:r>
      <w:r w:rsidR="00A32112">
        <w:t>Saldo zahraniční migrace bylo kladné</w:t>
      </w:r>
      <w:r w:rsidR="007238A0">
        <w:t>,</w:t>
      </w:r>
      <w:r w:rsidR="00A32112">
        <w:t xml:space="preserve"> dosáhlo 4,2 tisíce. </w:t>
      </w:r>
      <w:r w:rsidR="006D13D6">
        <w:t>B</w:t>
      </w:r>
      <w:r w:rsidR="00902290">
        <w:t xml:space="preserve">ilance přirozené měny byla </w:t>
      </w:r>
      <w:r w:rsidR="006D13D6">
        <w:t xml:space="preserve">oproti tomu </w:t>
      </w:r>
      <w:r w:rsidR="00902290">
        <w:t>záporná</w:t>
      </w:r>
      <w:r w:rsidR="00A32112">
        <w:t>, když p</w:t>
      </w:r>
      <w:r w:rsidR="00902290">
        <w:t xml:space="preserve">očet zemřelých převýšil počet živě narozených dětí o </w:t>
      </w:r>
      <w:r w:rsidR="00A32112">
        <w:t>3,8 tisíce</w:t>
      </w:r>
      <w:r w:rsidR="00902290">
        <w:t>.</w:t>
      </w:r>
    </w:p>
    <w:p w14:paraId="1609C4AC" w14:textId="77777777" w:rsidR="00902290" w:rsidRDefault="00902290" w:rsidP="00F75F2A"/>
    <w:p w14:paraId="0FCAC797" w14:textId="6689988E" w:rsidR="00902290" w:rsidRPr="00204813" w:rsidRDefault="003D27ED" w:rsidP="00F75F2A">
      <w:r>
        <w:t>Obyvatelům ČR se b</w:t>
      </w:r>
      <w:r w:rsidR="00902290">
        <w:t xml:space="preserve">ěhem </w:t>
      </w:r>
      <w:r w:rsidR="00CB4EDC">
        <w:t>měsíců ledna až března</w:t>
      </w:r>
      <w:r w:rsidR="00902290">
        <w:t xml:space="preserve"> </w:t>
      </w:r>
      <w:r w:rsidR="00902290" w:rsidRPr="00902290">
        <w:rPr>
          <w:b/>
        </w:rPr>
        <w:t>živě narodilo</w:t>
      </w:r>
      <w:r w:rsidR="00902290">
        <w:t xml:space="preserve"> </w:t>
      </w:r>
      <w:r w:rsidR="00CB4EDC">
        <w:t>26,2 </w:t>
      </w:r>
      <w:r>
        <w:t xml:space="preserve">tisíce </w:t>
      </w:r>
      <w:r w:rsidR="00902290">
        <w:t>dětí</w:t>
      </w:r>
      <w:r>
        <w:t>,</w:t>
      </w:r>
      <w:r w:rsidR="00871922">
        <w:t xml:space="preserve"> </w:t>
      </w:r>
      <w:r w:rsidR="00902290">
        <w:t xml:space="preserve">o </w:t>
      </w:r>
      <w:r w:rsidR="00CB4EDC">
        <w:t>0</w:t>
      </w:r>
      <w:r w:rsidR="00902290">
        <w:t>,</w:t>
      </w:r>
      <w:r w:rsidR="00CB4EDC">
        <w:t>7</w:t>
      </w:r>
      <w:r w:rsidR="00902290">
        <w:t> tisíce méně než v</w:t>
      </w:r>
      <w:r w:rsidR="00CB4EDC">
        <w:t xml:space="preserve"> prvním čtvrtletí </w:t>
      </w:r>
      <w:r w:rsidR="00902290">
        <w:t>ro</w:t>
      </w:r>
      <w:r w:rsidR="00CB4EDC">
        <w:t>ku</w:t>
      </w:r>
      <w:r w:rsidR="00902290">
        <w:t xml:space="preserve"> 201</w:t>
      </w:r>
      <w:r w:rsidR="00CB4EDC">
        <w:t>9</w:t>
      </w:r>
      <w:r w:rsidR="00902290">
        <w:t>.</w:t>
      </w:r>
      <w:r w:rsidR="00D133F2">
        <w:t xml:space="preserve"> </w:t>
      </w:r>
      <w:r w:rsidR="006E2C6E">
        <w:t>Meziročně výrazněji se snížil p</w:t>
      </w:r>
      <w:r w:rsidR="002749F6">
        <w:t xml:space="preserve">očet narozených </w:t>
      </w:r>
      <w:r w:rsidR="00D133F2">
        <w:t xml:space="preserve">u vdaných žen (o 536) než u žen nevdaných (o 149). Z pohledu pořadí narozených dětí byl </w:t>
      </w:r>
      <w:r w:rsidR="00D133F2" w:rsidRPr="00D133F2">
        <w:t>nejv</w:t>
      </w:r>
      <w:r w:rsidR="002749F6">
        <w:t>ětší</w:t>
      </w:r>
      <w:r w:rsidR="00D133F2" w:rsidRPr="00D133F2">
        <w:t xml:space="preserve"> meziroční pokles zaznamenán u dětí narozených ve třetím či vyšší</w:t>
      </w:r>
      <w:r w:rsidR="002749F6">
        <w:t>m</w:t>
      </w:r>
      <w:r w:rsidR="00D133F2" w:rsidRPr="00D133F2">
        <w:t xml:space="preserve"> pořadí (o 327). </w:t>
      </w:r>
      <w:r w:rsidR="00902290" w:rsidRPr="00D133F2">
        <w:t xml:space="preserve"> </w:t>
      </w:r>
      <w:r w:rsidR="006E2C6E">
        <w:t>Děti</w:t>
      </w:r>
      <w:r w:rsidR="00902290" w:rsidRPr="00D133F2">
        <w:t xml:space="preserve"> narozen</w:t>
      </w:r>
      <w:r w:rsidR="006E2C6E">
        <w:t>é</w:t>
      </w:r>
      <w:r w:rsidR="00902290" w:rsidRPr="00D133F2">
        <w:t xml:space="preserve"> mimo manželství </w:t>
      </w:r>
      <w:r w:rsidR="006E2C6E">
        <w:t xml:space="preserve">představovaly </w:t>
      </w:r>
      <w:r w:rsidR="006E2C6E" w:rsidRPr="00D133F2">
        <w:t>48,9 %</w:t>
      </w:r>
      <w:r w:rsidR="006E2C6E">
        <w:t xml:space="preserve"> všech narozených, jejich podíl</w:t>
      </w:r>
      <w:r w:rsidR="006E2C6E" w:rsidRPr="00D133F2">
        <w:t xml:space="preserve"> </w:t>
      </w:r>
      <w:r w:rsidR="00D133F2" w:rsidRPr="00D133F2">
        <w:t xml:space="preserve">byl letos ve srovnání s prvním čtvrtletím loňského roku </w:t>
      </w:r>
      <w:r w:rsidR="0050655E">
        <w:t xml:space="preserve">o 0,7 p. b. </w:t>
      </w:r>
      <w:proofErr w:type="gramStart"/>
      <w:r w:rsidR="00D133F2" w:rsidRPr="00D133F2">
        <w:t>vyšší</w:t>
      </w:r>
      <w:proofErr w:type="gramEnd"/>
      <w:r w:rsidR="006E2C6E">
        <w:t>.</w:t>
      </w:r>
      <w:r w:rsidR="00902290" w:rsidRPr="00D133F2">
        <w:t xml:space="preserve"> </w:t>
      </w:r>
      <w:r w:rsidR="00CC357F" w:rsidRPr="00D133F2">
        <w:t>Nejvíce dětí</w:t>
      </w:r>
      <w:r w:rsidR="00D133F2" w:rsidRPr="00D133F2">
        <w:t xml:space="preserve"> (30 % z úhrnu)</w:t>
      </w:r>
      <w:r w:rsidR="00CC357F" w:rsidRPr="00D133F2">
        <w:t xml:space="preserve"> porodily ženy ve věku </w:t>
      </w:r>
      <w:r w:rsidR="00D133F2" w:rsidRPr="00D133F2">
        <w:t xml:space="preserve">29 až </w:t>
      </w:r>
      <w:r w:rsidR="00D133F2" w:rsidRPr="00204813">
        <w:t>32</w:t>
      </w:r>
      <w:r w:rsidR="00CC357F" w:rsidRPr="00204813">
        <w:t xml:space="preserve"> let</w:t>
      </w:r>
      <w:r w:rsidR="008D1A77" w:rsidRPr="00204813">
        <w:t>.</w:t>
      </w:r>
    </w:p>
    <w:p w14:paraId="71579BCF" w14:textId="77777777" w:rsidR="005C62A0" w:rsidRPr="00204813" w:rsidRDefault="005C62A0" w:rsidP="00F75F2A"/>
    <w:p w14:paraId="490137A1" w14:textId="1E2EFE6E" w:rsidR="005C62A0" w:rsidRPr="00552FCF" w:rsidRDefault="005C62A0" w:rsidP="00F75F2A">
      <w:r w:rsidRPr="00204813">
        <w:t xml:space="preserve">Počet </w:t>
      </w:r>
      <w:r w:rsidRPr="00204813">
        <w:rPr>
          <w:b/>
        </w:rPr>
        <w:t>zemřelých</w:t>
      </w:r>
      <w:r w:rsidRPr="00204813">
        <w:t xml:space="preserve"> dosáhl </w:t>
      </w:r>
      <w:r w:rsidR="005F5126" w:rsidRPr="00204813">
        <w:t>v prvním čtvrtletí </w:t>
      </w:r>
      <w:r w:rsidR="00956540" w:rsidRPr="00204813">
        <w:t>30,0 </w:t>
      </w:r>
      <w:r w:rsidRPr="00204813">
        <w:t xml:space="preserve">tisíce a byl </w:t>
      </w:r>
      <w:r w:rsidR="007238A0">
        <w:t xml:space="preserve">tak </w:t>
      </w:r>
      <w:r w:rsidRPr="00204813">
        <w:t xml:space="preserve">o </w:t>
      </w:r>
      <w:r w:rsidR="00956540" w:rsidRPr="00204813">
        <w:t>necelých 2</w:t>
      </w:r>
      <w:r w:rsidRPr="00204813">
        <w:t xml:space="preserve">00 nižší než </w:t>
      </w:r>
      <w:r>
        <w:t>v</w:t>
      </w:r>
      <w:r w:rsidR="00956540">
        <w:t xml:space="preserve"> témže období </w:t>
      </w:r>
      <w:r>
        <w:t>ro</w:t>
      </w:r>
      <w:r w:rsidR="00956540">
        <w:t>ku</w:t>
      </w:r>
      <w:r>
        <w:t xml:space="preserve"> 201</w:t>
      </w:r>
      <w:r w:rsidR="00956540">
        <w:t>9</w:t>
      </w:r>
      <w:r>
        <w:t xml:space="preserve">. </w:t>
      </w:r>
      <w:r w:rsidR="00D127E5">
        <w:t xml:space="preserve">Z měsíčních počtů se meziročně mírně zvýšil </w:t>
      </w:r>
      <w:r w:rsidR="00130511">
        <w:t>jen ten</w:t>
      </w:r>
      <w:r w:rsidR="00D127E5">
        <w:t xml:space="preserve"> </w:t>
      </w:r>
      <w:r w:rsidR="002C4E1E">
        <w:t>březnový</w:t>
      </w:r>
      <w:r w:rsidR="00130511">
        <w:t xml:space="preserve"> (o 2 % na 10,1 tisíce)</w:t>
      </w:r>
      <w:r w:rsidR="00D127E5">
        <w:t>. Nejví</w:t>
      </w:r>
      <w:r w:rsidR="002C4E1E">
        <w:t>ce úmrtí</w:t>
      </w:r>
      <w:r w:rsidR="00D127E5">
        <w:t xml:space="preserve"> však byl</w:t>
      </w:r>
      <w:r w:rsidR="002C4E1E">
        <w:t>o</w:t>
      </w:r>
      <w:r w:rsidR="00D127E5">
        <w:t xml:space="preserve">, stejně jako v roce 2019, </w:t>
      </w:r>
      <w:r w:rsidR="002C4E1E">
        <w:t>zaznamenáno v</w:t>
      </w:r>
      <w:r w:rsidR="00130511">
        <w:t> </w:t>
      </w:r>
      <w:r w:rsidR="002C4E1E">
        <w:t>lednu</w:t>
      </w:r>
      <w:r w:rsidR="00956540">
        <w:t xml:space="preserve"> (10,2 tisíce). </w:t>
      </w:r>
      <w:r w:rsidR="00552FCF">
        <w:t xml:space="preserve">Z pohledu pětiletých věkových skupin meziročně </w:t>
      </w:r>
      <w:r w:rsidR="007F0A41">
        <w:t xml:space="preserve">v prvním čtvrtletí </w:t>
      </w:r>
      <w:r w:rsidR="00552FCF">
        <w:t xml:space="preserve">vzrostl pouze počet zemřelých ve věku 75–79, 90–94 a 95–99 let, ve všech ostatních věkových skupinách meziročně poklesl. Více než třetina zemřelých žen (37 %) byla v době úmrtí ve věku 80–89 let, zatímco u mužů jednu třetinu </w:t>
      </w:r>
      <w:r w:rsidR="00552FCF" w:rsidRPr="00552FCF">
        <w:t>zemřelých představoval</w:t>
      </w:r>
      <w:r w:rsidR="00EE2B33">
        <w:t>y osoby</w:t>
      </w:r>
      <w:r w:rsidR="00552FCF" w:rsidRPr="00552FCF">
        <w:t xml:space="preserve"> ve věku 70–79 let.</w:t>
      </w:r>
      <w:r w:rsidR="00D10709" w:rsidRPr="00552FCF">
        <w:t xml:space="preserve"> Před dosažením jednoho roku věku zemřelo </w:t>
      </w:r>
      <w:r w:rsidR="00552FCF" w:rsidRPr="00552FCF">
        <w:t xml:space="preserve">v prvním čtvrtletí roku 2020 </w:t>
      </w:r>
      <w:r w:rsidR="00D10709" w:rsidRPr="00552FCF">
        <w:t xml:space="preserve">celkem </w:t>
      </w:r>
      <w:r w:rsidR="00552FCF" w:rsidRPr="00552FCF">
        <w:t>66</w:t>
      </w:r>
      <w:r w:rsidR="00D10709" w:rsidRPr="00552FCF">
        <w:t xml:space="preserve"> dětí</w:t>
      </w:r>
      <w:r w:rsidR="00552FCF" w:rsidRPr="00552FCF">
        <w:t>, k</w:t>
      </w:r>
      <w:r w:rsidR="00D10709" w:rsidRPr="00552FCF">
        <w:t>ojeneck</w:t>
      </w:r>
      <w:r w:rsidR="005F5126">
        <w:t>á</w:t>
      </w:r>
      <w:r w:rsidR="00D10709" w:rsidRPr="00552FCF">
        <w:t xml:space="preserve"> úmrtnost </w:t>
      </w:r>
      <w:r w:rsidR="005F5126">
        <w:t xml:space="preserve">tak činila </w:t>
      </w:r>
      <w:r w:rsidR="00D10709" w:rsidRPr="00552FCF">
        <w:t>2,</w:t>
      </w:r>
      <w:r w:rsidR="00552FCF" w:rsidRPr="00552FCF">
        <w:t>5</w:t>
      </w:r>
      <w:r w:rsidR="00D10709" w:rsidRPr="00552FCF">
        <w:t> ‰.</w:t>
      </w:r>
    </w:p>
    <w:p w14:paraId="4EBFF6D3" w14:textId="77777777" w:rsidR="00D10709" w:rsidRDefault="00D10709" w:rsidP="00F75F2A"/>
    <w:p w14:paraId="356CE69A" w14:textId="2D24749D" w:rsidR="00D10709" w:rsidRPr="00080AC7" w:rsidRDefault="00B45E28" w:rsidP="00F75F2A">
      <w:r>
        <w:t>Obyvatelé Česka uzavřel</w:t>
      </w:r>
      <w:r w:rsidR="007F0A41">
        <w:t>i</w:t>
      </w:r>
      <w:r>
        <w:t xml:space="preserve"> v</w:t>
      </w:r>
      <w:r w:rsidR="00D10709">
        <w:t xml:space="preserve"> průběhu </w:t>
      </w:r>
      <w:r w:rsidR="00FD66F0">
        <w:t>prvního čtvrtletí letošního roku</w:t>
      </w:r>
      <w:r w:rsidR="00D10709">
        <w:t xml:space="preserve"> </w:t>
      </w:r>
      <w:r w:rsidR="00FD66F0">
        <w:t>3,5 </w:t>
      </w:r>
      <w:r w:rsidR="00D10709">
        <w:t xml:space="preserve">tisíce </w:t>
      </w:r>
      <w:r w:rsidR="00D10709" w:rsidRPr="00D10709">
        <w:rPr>
          <w:b/>
        </w:rPr>
        <w:t>sňatků</w:t>
      </w:r>
      <w:r w:rsidR="00D10709">
        <w:t xml:space="preserve">, </w:t>
      </w:r>
      <w:r>
        <w:t xml:space="preserve">což bylo </w:t>
      </w:r>
      <w:r w:rsidR="00D10709">
        <w:t>o</w:t>
      </w:r>
      <w:r w:rsidR="00FD66F0">
        <w:t> </w:t>
      </w:r>
      <w:r w:rsidR="001E25C3">
        <w:t xml:space="preserve">téměř </w:t>
      </w:r>
      <w:r w:rsidR="00FD66F0">
        <w:t>6</w:t>
      </w:r>
      <w:r w:rsidR="00D10709">
        <w:t xml:space="preserve">00 </w:t>
      </w:r>
      <w:r w:rsidR="00FD66F0">
        <w:t>méně</w:t>
      </w:r>
      <w:r w:rsidR="00D10709">
        <w:t xml:space="preserve"> než o rok dříve. </w:t>
      </w:r>
      <w:r w:rsidR="005F5126">
        <w:t>K</w:t>
      </w:r>
      <w:r w:rsidR="00FD66F0">
        <w:t xml:space="preserve"> nižší</w:t>
      </w:r>
      <w:r w:rsidR="005F5126">
        <w:t>mu</w:t>
      </w:r>
      <w:r w:rsidR="00FD66F0">
        <w:t xml:space="preserve"> počt</w:t>
      </w:r>
      <w:r w:rsidR="005F5126">
        <w:t>u</w:t>
      </w:r>
      <w:r w:rsidR="00FD66F0">
        <w:t xml:space="preserve"> sňatků </w:t>
      </w:r>
      <w:r w:rsidR="005F5126">
        <w:t>přispěl</w:t>
      </w:r>
      <w:r w:rsidR="00FD66F0">
        <w:t xml:space="preserve"> zejména měsíc březen, </w:t>
      </w:r>
      <w:r w:rsidR="00D42C97">
        <w:t xml:space="preserve">v jehož průběhu </w:t>
      </w:r>
      <w:r w:rsidR="00FD66F0">
        <w:t>byla možnost uzavření manželství omezena</w:t>
      </w:r>
      <w:r w:rsidR="0061461E">
        <w:t xml:space="preserve"> epidemiologickými opatřeními</w:t>
      </w:r>
      <w:r w:rsidR="00FD66F0">
        <w:t xml:space="preserve">. Březnových sňatků bylo podle dosud dostupných údajů méně </w:t>
      </w:r>
      <w:r w:rsidR="00FD66F0" w:rsidRPr="008E05A7">
        <w:t xml:space="preserve">než 600, což představuje nejnižší měsíční počet sňatků </w:t>
      </w:r>
      <w:r w:rsidR="00516859" w:rsidRPr="008E05A7">
        <w:t xml:space="preserve">za více než stoletou historii </w:t>
      </w:r>
      <w:r w:rsidR="008E05A7" w:rsidRPr="008E05A7">
        <w:t>České republiky</w:t>
      </w:r>
      <w:r w:rsidR="00516859" w:rsidRPr="008E05A7">
        <w:t xml:space="preserve">. </w:t>
      </w:r>
      <w:r w:rsidR="00D6507B" w:rsidRPr="008E05A7">
        <w:t>N</w:t>
      </w:r>
      <w:r w:rsidR="00080AC7" w:rsidRPr="008E05A7">
        <w:t xml:space="preserve">aopak </w:t>
      </w:r>
      <w:r w:rsidR="00FD66F0" w:rsidRPr="008E05A7">
        <w:t xml:space="preserve">nezvykle vysoký </w:t>
      </w:r>
      <w:r w:rsidR="00D6507B" w:rsidRPr="008E05A7">
        <w:t xml:space="preserve">byl letos </w:t>
      </w:r>
      <w:r w:rsidR="00FD66F0" w:rsidRPr="008E05A7">
        <w:t xml:space="preserve">počet </w:t>
      </w:r>
      <w:r w:rsidR="006E2C6E" w:rsidRPr="008E05A7">
        <w:t>manželství</w:t>
      </w:r>
      <w:r w:rsidR="00FD66F0" w:rsidRPr="008E05A7">
        <w:t xml:space="preserve"> uzavřených v únoru (2,2 tisíce, nejvyšší únorový počet od roku 2003)</w:t>
      </w:r>
      <w:r w:rsidR="00B128E3" w:rsidRPr="008E05A7">
        <w:t>, k</w:t>
      </w:r>
      <w:r w:rsidR="003C18F5">
        <w:t> </w:t>
      </w:r>
      <w:r w:rsidR="00B128E3" w:rsidRPr="008E05A7">
        <w:t>němuž</w:t>
      </w:r>
      <w:r w:rsidR="00D6507B" w:rsidRPr="008E05A7">
        <w:t xml:space="preserve"> zřejmě přispěl</w:t>
      </w:r>
      <w:r w:rsidR="007238A0" w:rsidRPr="008E05A7">
        <w:t>a</w:t>
      </w:r>
      <w:r w:rsidR="00D6507B" w:rsidRPr="008E05A7">
        <w:t xml:space="preserve"> zajímav</w:t>
      </w:r>
      <w:r w:rsidR="007238A0" w:rsidRPr="008E05A7">
        <w:t>á</w:t>
      </w:r>
      <w:r w:rsidR="00D6507B" w:rsidRPr="008E05A7">
        <w:t xml:space="preserve"> dat</w:t>
      </w:r>
      <w:r w:rsidR="007238A0" w:rsidRPr="008E05A7">
        <w:t>a</w:t>
      </w:r>
      <w:r w:rsidR="00D6507B" w:rsidRPr="008E05A7">
        <w:t xml:space="preserve"> v kalendáři. </w:t>
      </w:r>
      <w:r w:rsidR="00FD66F0" w:rsidRPr="008E05A7">
        <w:t>Až třetina</w:t>
      </w:r>
      <w:r w:rsidR="00FD66F0">
        <w:t xml:space="preserve"> únorových novomanželů si pro svůj </w:t>
      </w:r>
      <w:r w:rsidR="00FD66F0" w:rsidRPr="00080AC7">
        <w:t xml:space="preserve">svatební den zvolila </w:t>
      </w:r>
      <w:r w:rsidR="00D6507B">
        <w:t>sobotu</w:t>
      </w:r>
      <w:r w:rsidR="00FD66F0" w:rsidRPr="00080AC7">
        <w:t xml:space="preserve"> 22. 2. 2020</w:t>
      </w:r>
      <w:r w:rsidR="002749F6">
        <w:t xml:space="preserve"> a n</w:t>
      </w:r>
      <w:r w:rsidR="00080AC7" w:rsidRPr="00080AC7">
        <w:t>a svatební obřady byla bohatá i sobota 29. 2. a čtvrtek 20. 2.</w:t>
      </w:r>
    </w:p>
    <w:p w14:paraId="2DD775A4" w14:textId="77777777" w:rsidR="00B7394E" w:rsidRPr="00080AC7" w:rsidRDefault="00B7394E" w:rsidP="00F75F2A"/>
    <w:p w14:paraId="3DC8EA4C" w14:textId="597B6834" w:rsidR="00B7394E" w:rsidRPr="00354264" w:rsidRDefault="00B7394E" w:rsidP="00F75F2A">
      <w:r w:rsidRPr="00080AC7">
        <w:lastRenderedPageBreak/>
        <w:t xml:space="preserve">Počet </w:t>
      </w:r>
      <w:r w:rsidRPr="00080AC7">
        <w:rPr>
          <w:b/>
        </w:rPr>
        <w:t>rozvodů</w:t>
      </w:r>
      <w:r w:rsidR="008E600C" w:rsidRPr="00080AC7">
        <w:t xml:space="preserve">, které nabyly právní moci </w:t>
      </w:r>
      <w:r w:rsidR="008E600C">
        <w:t>do konce března letošního roku,</w:t>
      </w:r>
      <w:r>
        <w:t xml:space="preserve"> byl</w:t>
      </w:r>
      <w:r w:rsidR="00354264">
        <w:t xml:space="preserve"> 5,2 tisíce, meziročně o téměř 0,9 tisíce </w:t>
      </w:r>
      <w:r w:rsidR="00354264" w:rsidRPr="00354264">
        <w:t>nižší</w:t>
      </w:r>
      <w:r w:rsidRPr="00354264">
        <w:t>.</w:t>
      </w:r>
      <w:r w:rsidR="00354264" w:rsidRPr="00354264">
        <w:t xml:space="preserve"> </w:t>
      </w:r>
      <w:r w:rsidR="00294A96">
        <w:t>V</w:t>
      </w:r>
      <w:r w:rsidR="00354264" w:rsidRPr="00354264">
        <w:t xml:space="preserve"> pozadí nižšího počtu rozvodů </w:t>
      </w:r>
      <w:r w:rsidR="00294A96">
        <w:t xml:space="preserve">však </w:t>
      </w:r>
      <w:r w:rsidR="002C4E1E">
        <w:t>pravděpodobně</w:t>
      </w:r>
      <w:r w:rsidR="00294A96">
        <w:t xml:space="preserve"> </w:t>
      </w:r>
      <w:r w:rsidR="00354264" w:rsidRPr="00354264">
        <w:t>st</w:t>
      </w:r>
      <w:r w:rsidR="007238A0">
        <w:t>álo</w:t>
      </w:r>
      <w:r w:rsidR="002C4E1E">
        <w:t xml:space="preserve"> i</w:t>
      </w:r>
      <w:r w:rsidR="00354264" w:rsidRPr="00354264">
        <w:t xml:space="preserve"> </w:t>
      </w:r>
      <w:r w:rsidR="00B128E3">
        <w:t xml:space="preserve">omezení činnosti soudů v době </w:t>
      </w:r>
      <w:r w:rsidR="00354264" w:rsidRPr="00354264">
        <w:t xml:space="preserve">nouzového stavu. </w:t>
      </w:r>
      <w:r w:rsidR="00503426" w:rsidRPr="00354264">
        <w:t>Větší část rozvodů, 5</w:t>
      </w:r>
      <w:r w:rsidR="00354264" w:rsidRPr="00354264">
        <w:t>8</w:t>
      </w:r>
      <w:r w:rsidR="00503426" w:rsidRPr="00354264">
        <w:t> %, ukončila manželství, kde žily nezletilé děti.</w:t>
      </w:r>
      <w:r w:rsidR="001C7D1F" w:rsidRPr="00354264">
        <w:t xml:space="preserve"> Celkem</w:t>
      </w:r>
      <w:r w:rsidR="00503426" w:rsidRPr="00354264">
        <w:t xml:space="preserve"> </w:t>
      </w:r>
      <w:r w:rsidR="001C7D1F" w:rsidRPr="00354264">
        <w:t>byl</w:t>
      </w:r>
      <w:r w:rsidR="00503426" w:rsidRPr="00354264">
        <w:t xml:space="preserve">o </w:t>
      </w:r>
      <w:r w:rsidR="001C7D1F" w:rsidRPr="00354264">
        <w:t xml:space="preserve">zasaženo rozvodem </w:t>
      </w:r>
      <w:r w:rsidR="00354264" w:rsidRPr="00354264">
        <w:t>4,8</w:t>
      </w:r>
      <w:r w:rsidR="00503426" w:rsidRPr="00354264">
        <w:t> tisíce nezletilých</w:t>
      </w:r>
      <w:r w:rsidR="00967791" w:rsidRPr="00354264">
        <w:t xml:space="preserve"> dětí</w:t>
      </w:r>
      <w:r w:rsidR="00503426" w:rsidRPr="00354264">
        <w:t xml:space="preserve">. </w:t>
      </w:r>
      <w:r w:rsidR="00354264">
        <w:t xml:space="preserve">Naopak ve 42 % rozvedených manželství žádné nezletilé děti </w:t>
      </w:r>
      <w:r w:rsidR="00354264" w:rsidRPr="00354264">
        <w:t xml:space="preserve">nežily. </w:t>
      </w:r>
      <w:r w:rsidR="00503426" w:rsidRPr="00354264">
        <w:t xml:space="preserve">Z pohledu délky trvání manželství bylo rozvodů nejvíce po 2 až </w:t>
      </w:r>
      <w:r w:rsidR="00354264" w:rsidRPr="00354264">
        <w:t>7</w:t>
      </w:r>
      <w:r w:rsidR="00503426" w:rsidRPr="00354264">
        <w:t xml:space="preserve"> letech od uzavření manželství.</w:t>
      </w:r>
      <w:r w:rsidR="00354264">
        <w:t xml:space="preserve"> Tato skupina představovala celou jednu čtvrtinu všech rozvodů.</w:t>
      </w:r>
    </w:p>
    <w:p w14:paraId="5FD137A7" w14:textId="77777777" w:rsidR="00F81F65" w:rsidRDefault="00F81F65" w:rsidP="00F75F2A"/>
    <w:p w14:paraId="079DBBD6" w14:textId="7995BD9E" w:rsidR="00B632CC" w:rsidRDefault="004D1206" w:rsidP="00043BF4">
      <w:r>
        <w:t xml:space="preserve">Podle údajů </w:t>
      </w:r>
      <w:r w:rsidR="00DC3AAF">
        <w:t xml:space="preserve">přebíraných </w:t>
      </w:r>
      <w:r>
        <w:t xml:space="preserve">z administrativních zdrojů se v </w:t>
      </w:r>
      <w:r w:rsidR="001D59B5">
        <w:t xml:space="preserve">průběhu </w:t>
      </w:r>
      <w:r w:rsidR="0067404D">
        <w:t xml:space="preserve">prvních tří měsíců letošního </w:t>
      </w:r>
      <w:r w:rsidR="001D59B5">
        <w:t xml:space="preserve">roku do České republiky </w:t>
      </w:r>
      <w:r>
        <w:t xml:space="preserve">ze zahraničí </w:t>
      </w:r>
      <w:r w:rsidR="001D59B5">
        <w:t xml:space="preserve">přistěhovalo </w:t>
      </w:r>
      <w:r w:rsidR="0067404D">
        <w:t>16</w:t>
      </w:r>
      <w:r w:rsidR="001D59B5">
        <w:t>,</w:t>
      </w:r>
      <w:r w:rsidR="0067404D">
        <w:t>1</w:t>
      </w:r>
      <w:r w:rsidR="001D59B5">
        <w:t> tisíce os</w:t>
      </w:r>
      <w:r w:rsidR="00F10AAA">
        <w:t>ob</w:t>
      </w:r>
      <w:r w:rsidR="0067404D">
        <w:t xml:space="preserve">, </w:t>
      </w:r>
      <w:r w:rsidR="00F10AAA">
        <w:t xml:space="preserve">o </w:t>
      </w:r>
      <w:r w:rsidR="0067404D">
        <w:t>0</w:t>
      </w:r>
      <w:r w:rsidR="00F10AAA">
        <w:t>,</w:t>
      </w:r>
      <w:r w:rsidR="0067404D">
        <w:t>8 </w:t>
      </w:r>
      <w:r w:rsidR="00F10AAA">
        <w:t xml:space="preserve">tisíce více než </w:t>
      </w:r>
      <w:r w:rsidR="0067404D">
        <w:t>v prvním čtvrtletí roku 2019</w:t>
      </w:r>
      <w:r w:rsidR="00130511">
        <w:t>.</w:t>
      </w:r>
      <w:r w:rsidR="00B128E3">
        <w:t xml:space="preserve"> </w:t>
      </w:r>
      <w:r w:rsidR="00130511">
        <w:t xml:space="preserve">Meziročně vyšší byly počty přistěhovalých v lednu a únoru, zatímco v měsíci březnu byl zaznamenán </w:t>
      </w:r>
      <w:r w:rsidR="00B128E3">
        <w:t>meziroční pokles</w:t>
      </w:r>
      <w:r w:rsidR="00294A96">
        <w:t>.</w:t>
      </w:r>
      <w:r w:rsidR="00B128E3">
        <w:t xml:space="preserve"> </w:t>
      </w:r>
      <w:r w:rsidR="00B54AAA">
        <w:t xml:space="preserve">Počet vystěhovalých </w:t>
      </w:r>
      <w:r w:rsidR="00130511">
        <w:t>v prvním čtvrtletí</w:t>
      </w:r>
      <w:r w:rsidR="00DC3AAF">
        <w:t xml:space="preserve"> </w:t>
      </w:r>
      <w:r w:rsidR="0067404D">
        <w:t>meziročně vzrostl</w:t>
      </w:r>
      <w:r w:rsidR="001D59B5">
        <w:t xml:space="preserve"> </w:t>
      </w:r>
      <w:r w:rsidR="0067404D">
        <w:t>o</w:t>
      </w:r>
      <w:r w:rsidR="00DC3AAF">
        <w:t> </w:t>
      </w:r>
      <w:r w:rsidR="0067404D">
        <w:t>6,0 tisíce na 11,9 </w:t>
      </w:r>
      <w:r w:rsidR="001D59B5">
        <w:t>tisíce.</w:t>
      </w:r>
      <w:r w:rsidR="0067404D">
        <w:t xml:space="preserve"> Na nárůstu počtu vystěhovalých se částečně podílely administrativní</w:t>
      </w:r>
      <w:r w:rsidR="006703DD">
        <w:t xml:space="preserve"> úkony související s omezením platnosti potvrzení o</w:t>
      </w:r>
      <w:r w:rsidR="004A14DF">
        <w:t> </w:t>
      </w:r>
      <w:r w:rsidR="006703DD">
        <w:t>přechodném pobytu pro občany EU na dobu 10 let</w:t>
      </w:r>
      <w:r w:rsidR="00B128E3">
        <w:t>.</w:t>
      </w:r>
      <w:r w:rsidR="0067404D">
        <w:t xml:space="preserve"> </w:t>
      </w:r>
      <w:r w:rsidR="00B128E3">
        <w:t>J</w:t>
      </w:r>
      <w:r w:rsidR="0067404D">
        <w:t xml:space="preserve">ejich rozsah však nelze z dostupných zdrojů přesně stanovit. </w:t>
      </w:r>
      <w:r w:rsidR="0067404D" w:rsidRPr="0067404D">
        <w:rPr>
          <w:b/>
        </w:rPr>
        <w:t xml:space="preserve">Saldo </w:t>
      </w:r>
      <w:r w:rsidR="0067404D">
        <w:rPr>
          <w:b/>
        </w:rPr>
        <w:t>z</w:t>
      </w:r>
      <w:r w:rsidR="00311A14" w:rsidRPr="00311A14">
        <w:rPr>
          <w:b/>
        </w:rPr>
        <w:t>ahraniční</w:t>
      </w:r>
      <w:r w:rsidR="0067404D">
        <w:rPr>
          <w:b/>
        </w:rPr>
        <w:t>ho</w:t>
      </w:r>
      <w:r w:rsidR="00311A14" w:rsidRPr="00311A14">
        <w:rPr>
          <w:b/>
        </w:rPr>
        <w:t xml:space="preserve"> stěhování</w:t>
      </w:r>
      <w:r w:rsidR="00311A14">
        <w:t xml:space="preserve"> </w:t>
      </w:r>
      <w:r w:rsidR="0067404D">
        <w:t xml:space="preserve">dosáhlo v prvním čtvrtletí 4,2 tisíce, což představovalo meziroční pokles </w:t>
      </w:r>
      <w:r w:rsidR="00DC3AAF">
        <w:t>o více než</w:t>
      </w:r>
      <w:r w:rsidR="0067404D">
        <w:t xml:space="preserve"> polovinu</w:t>
      </w:r>
      <w:r w:rsidR="00311A14">
        <w:t xml:space="preserve">. </w:t>
      </w:r>
      <w:r w:rsidR="0067404D">
        <w:t xml:space="preserve">Nejvyšší </w:t>
      </w:r>
      <w:r w:rsidR="001D59B5">
        <w:t>sald</w:t>
      </w:r>
      <w:r w:rsidR="0067404D">
        <w:t>o</w:t>
      </w:r>
      <w:r w:rsidR="002749F6">
        <w:t>,</w:t>
      </w:r>
      <w:r w:rsidR="0067404D">
        <w:t xml:space="preserve"> </w:t>
      </w:r>
      <w:r w:rsidR="002749F6">
        <w:t xml:space="preserve">stejně jako v předcházejících letech, </w:t>
      </w:r>
      <w:r w:rsidR="008D467E">
        <w:t xml:space="preserve">měli </w:t>
      </w:r>
      <w:r w:rsidR="001D59B5">
        <w:t>občan</w:t>
      </w:r>
      <w:r w:rsidR="008D467E">
        <w:t>é</w:t>
      </w:r>
      <w:r w:rsidR="001D59B5">
        <w:t xml:space="preserve"> Ukrajiny</w:t>
      </w:r>
      <w:r w:rsidR="00871922">
        <w:t xml:space="preserve"> (</w:t>
      </w:r>
      <w:r w:rsidR="00AA6EC9">
        <w:t>4,7</w:t>
      </w:r>
      <w:r w:rsidR="00871922">
        <w:t> tisíce)</w:t>
      </w:r>
      <w:r w:rsidR="001D59B5">
        <w:t xml:space="preserve">, druhé nejvyšší bylo saldo občanů </w:t>
      </w:r>
      <w:r w:rsidR="00AA6EC9">
        <w:t>Ruska</w:t>
      </w:r>
      <w:r w:rsidR="001D59B5">
        <w:t xml:space="preserve"> (</w:t>
      </w:r>
      <w:r w:rsidR="00AA6EC9">
        <w:t>0,8</w:t>
      </w:r>
      <w:r w:rsidR="001D59B5">
        <w:t> tisíce) a třetí občanů Ru</w:t>
      </w:r>
      <w:r w:rsidR="00AA6EC9">
        <w:t>mun</w:t>
      </w:r>
      <w:r w:rsidR="001D59B5">
        <w:t>ska (</w:t>
      </w:r>
      <w:r w:rsidR="00AA6EC9">
        <w:t>0,3</w:t>
      </w:r>
      <w:r w:rsidR="001D59B5">
        <w:t xml:space="preserve"> tisíce). </w:t>
      </w:r>
      <w:r w:rsidR="00950BDD">
        <w:t>S</w:t>
      </w:r>
      <w:r w:rsidR="001D59B5">
        <w:t>tatistik</w:t>
      </w:r>
      <w:r w:rsidR="00950BDD">
        <w:t>a</w:t>
      </w:r>
      <w:r w:rsidR="001D59B5">
        <w:t xml:space="preserve"> zahraničního stěhování </w:t>
      </w:r>
      <w:r w:rsidR="00AA6EC9">
        <w:t xml:space="preserve">vykázala </w:t>
      </w:r>
      <w:r w:rsidR="00130511">
        <w:t xml:space="preserve">v dílčích skupinách podle občanství </w:t>
      </w:r>
      <w:r w:rsidR="00AA6EC9">
        <w:t xml:space="preserve">také </w:t>
      </w:r>
      <w:r w:rsidR="00DC3AAF">
        <w:t xml:space="preserve">nemalá </w:t>
      </w:r>
      <w:r w:rsidR="00AA6EC9">
        <w:t xml:space="preserve">záporná salda stěhování, </w:t>
      </w:r>
      <w:r w:rsidR="00B54AAA">
        <w:t xml:space="preserve">nejvýraznější </w:t>
      </w:r>
      <w:r w:rsidR="00AA6EC9">
        <w:t>u</w:t>
      </w:r>
      <w:r w:rsidR="006703DD">
        <w:t> </w:t>
      </w:r>
      <w:r w:rsidR="00AA6EC9">
        <w:t xml:space="preserve">občanů Velké </w:t>
      </w:r>
      <w:proofErr w:type="gramStart"/>
      <w:r w:rsidR="00AA6EC9">
        <w:t>Británie</w:t>
      </w:r>
      <w:r w:rsidR="00DC3AAF">
        <w:t xml:space="preserve"> </w:t>
      </w:r>
      <w:r w:rsidR="00130511">
        <w:br/>
      </w:r>
      <w:r w:rsidR="00AA6EC9">
        <w:t>(</w:t>
      </w:r>
      <w:r w:rsidR="00DC3AAF">
        <w:t>–</w:t>
      </w:r>
      <w:r w:rsidR="00AA6EC9">
        <w:t>1,5</w:t>
      </w:r>
      <w:proofErr w:type="gramEnd"/>
      <w:r w:rsidR="00DC3AAF">
        <w:t> </w:t>
      </w:r>
      <w:r w:rsidR="00AA6EC9">
        <w:t xml:space="preserve">tisíce) a </w:t>
      </w:r>
      <w:r w:rsidR="00B54AAA">
        <w:t xml:space="preserve">dále </w:t>
      </w:r>
      <w:r w:rsidR="00AA6EC9">
        <w:t>u</w:t>
      </w:r>
      <w:r w:rsidR="00DC3AAF">
        <w:t> </w:t>
      </w:r>
      <w:r w:rsidR="00AA6EC9">
        <w:t>našich soused</w:t>
      </w:r>
      <w:r w:rsidR="00DC3AAF">
        <w:t>ů</w:t>
      </w:r>
      <w:r w:rsidR="00AA6EC9">
        <w:t xml:space="preserve">: </w:t>
      </w:r>
      <w:r w:rsidR="006703DD">
        <w:t xml:space="preserve">občanů </w:t>
      </w:r>
      <w:r w:rsidR="00AA6EC9">
        <w:t>Německa (</w:t>
      </w:r>
      <w:r w:rsidR="00DC3AAF">
        <w:t>–</w:t>
      </w:r>
      <w:r w:rsidR="00AA6EC9">
        <w:t>0,7 tisíce), Polska (</w:t>
      </w:r>
      <w:r w:rsidR="00DC3AAF">
        <w:t>–</w:t>
      </w:r>
      <w:r w:rsidR="00AA6EC9">
        <w:t xml:space="preserve">0,6 tisíce) </w:t>
      </w:r>
      <w:r w:rsidR="00B54AAA">
        <w:t>a</w:t>
      </w:r>
      <w:r w:rsidR="007238A0">
        <w:t> </w:t>
      </w:r>
      <w:r w:rsidR="00AA6EC9">
        <w:t>Slovenska (</w:t>
      </w:r>
      <w:r w:rsidR="00DC3AAF">
        <w:t>–</w:t>
      </w:r>
      <w:r w:rsidR="00AA6EC9">
        <w:t>0,5 tisíce).</w:t>
      </w:r>
    </w:p>
    <w:p w14:paraId="493BC214" w14:textId="77777777" w:rsidR="00D209A7" w:rsidRDefault="00D209A7" w:rsidP="00D209A7">
      <w:pPr>
        <w:pStyle w:val="Poznmky0"/>
      </w:pPr>
      <w:r>
        <w:t>Poznámky</w:t>
      </w:r>
      <w:r w:rsidR="007A2048">
        <w:t>:</w:t>
      </w:r>
    </w:p>
    <w:p w14:paraId="14916218" w14:textId="77777777" w:rsidR="001D59B5" w:rsidRPr="00BB0398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 xml:space="preserve">Veškeré zpracovávané a publikované údaje se týkají </w:t>
      </w:r>
      <w:r>
        <w:rPr>
          <w:i/>
        </w:rPr>
        <w:t>občanů</w:t>
      </w:r>
      <w:r w:rsidRPr="00BB0398">
        <w:rPr>
          <w:i/>
        </w:rPr>
        <w:t xml:space="preserve"> ČR</w:t>
      </w:r>
      <w:r>
        <w:rPr>
          <w:i/>
        </w:rPr>
        <w:t>,</w:t>
      </w:r>
      <w:r w:rsidRPr="00BB0398">
        <w:rPr>
          <w:i/>
        </w:rPr>
        <w:t xml:space="preserve"> </w:t>
      </w:r>
      <w:r>
        <w:rPr>
          <w:i/>
        </w:rPr>
        <w:t xml:space="preserve">cizinců, kteří mají v České republice </w:t>
      </w:r>
      <w:r w:rsidRPr="00BB0398">
        <w:rPr>
          <w:i/>
        </w:rPr>
        <w:t xml:space="preserve">trvalé bydliště, </w:t>
      </w:r>
      <w:r>
        <w:rPr>
          <w:i/>
        </w:rPr>
        <w:t xml:space="preserve">cizinců třetích zemí s vízy k pobytu nad 90 dnů nebo s povolením k dlouhodobému pobytu, občanů zemí EU s přechodným pobytem a cizinců s přiznaným azylem. </w:t>
      </w:r>
      <w:r w:rsidRPr="00BB0398">
        <w:rPr>
          <w:i/>
        </w:rPr>
        <w:t xml:space="preserve">Údaje zohledňují rovněž události (sňatky, narození a úmrtí) </w:t>
      </w:r>
      <w:r>
        <w:rPr>
          <w:i/>
        </w:rPr>
        <w:t xml:space="preserve">českých </w:t>
      </w:r>
      <w:r w:rsidRPr="00BB0398">
        <w:rPr>
          <w:i/>
        </w:rPr>
        <w:t>občanů s trvalým pobytem na území ČR, které nastaly v cizině.</w:t>
      </w:r>
    </w:p>
    <w:p w14:paraId="286CEA9E" w14:textId="306C0F93" w:rsidR="001D59B5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</w:t>
      </w:r>
      <w:r w:rsidR="008E600C">
        <w:rPr>
          <w:i/>
        </w:rPr>
        <w:t>20</w:t>
      </w:r>
      <w:r w:rsidRPr="00BB0398">
        <w:rPr>
          <w:i/>
        </w:rPr>
        <w:t xml:space="preserve"> jsou předběžné.</w:t>
      </w:r>
    </w:p>
    <w:p w14:paraId="75717634" w14:textId="77777777" w:rsidR="001D59B5" w:rsidRPr="00BB0398" w:rsidRDefault="001D59B5" w:rsidP="001D59B5">
      <w:pPr>
        <w:pStyle w:val="Poznmky"/>
        <w:spacing w:before="0" w:line="276" w:lineRule="auto"/>
        <w:jc w:val="both"/>
        <w:rPr>
          <w:i/>
        </w:rPr>
      </w:pPr>
    </w:p>
    <w:p w14:paraId="1CD09BAF" w14:textId="77777777" w:rsidR="001D59B5" w:rsidRPr="00BB0398" w:rsidRDefault="001D59B5" w:rsidP="001D59B5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</w:r>
      <w:r>
        <w:rPr>
          <w:i/>
        </w:rPr>
        <w:t>Mgr. Robert Šanda</w:t>
      </w:r>
      <w:r w:rsidRPr="00BB0398">
        <w:rPr>
          <w:i/>
        </w:rPr>
        <w:t xml:space="preserve">, ředitel odboru statistiky obyvatelstva, </w:t>
      </w:r>
      <w:r>
        <w:rPr>
          <w:i/>
        </w:rPr>
        <w:br/>
      </w:r>
      <w:r w:rsidRPr="00BB0398">
        <w:rPr>
          <w:i/>
        </w:rPr>
        <w:t>tel. 274 052 1</w:t>
      </w:r>
      <w:r>
        <w:rPr>
          <w:i/>
        </w:rPr>
        <w:t>60</w:t>
      </w:r>
      <w:r w:rsidRPr="00BB0398">
        <w:rPr>
          <w:i/>
        </w:rPr>
        <w:t xml:space="preserve">, e-mail: </w:t>
      </w:r>
      <w:hyperlink r:id="rId8" w:history="1">
        <w:r w:rsidRPr="005F5B8B">
          <w:rPr>
            <w:rStyle w:val="Hypertextovodkaz"/>
            <w:i/>
          </w:rPr>
          <w:t>robert.sanda@czso.cz</w:t>
        </w:r>
      </w:hyperlink>
      <w:r>
        <w:rPr>
          <w:i/>
        </w:rPr>
        <w:t xml:space="preserve"> </w:t>
      </w:r>
    </w:p>
    <w:p w14:paraId="09F1468B" w14:textId="77777777" w:rsidR="001D59B5" w:rsidRPr="00BB0398" w:rsidRDefault="001D59B5" w:rsidP="001D59B5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hyperlink r:id="rId9" w:history="1">
        <w:r w:rsidRPr="005F5B8B">
          <w:rPr>
            <w:rStyle w:val="Hypertextovodkaz"/>
          </w:rPr>
          <w:t>michaela.nemeckova@czso.cz</w:t>
        </w:r>
      </w:hyperlink>
      <w:r>
        <w:t xml:space="preserve"> </w:t>
      </w:r>
    </w:p>
    <w:p w14:paraId="082BFE4B" w14:textId="77777777" w:rsidR="001D59B5" w:rsidRPr="00BB0398" w:rsidRDefault="001D59B5" w:rsidP="001D59B5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14:paraId="1AC734C7" w14:textId="77777777" w:rsidR="001D59B5" w:rsidRDefault="001D59B5" w:rsidP="001D59B5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14:paraId="2D8557F9" w14:textId="77777777" w:rsidR="001D59B5" w:rsidRPr="00BB0398" w:rsidRDefault="001D59B5" w:rsidP="001D59B5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14:paraId="6F8CAFF0" w14:textId="3D08BB64" w:rsidR="001D59B5" w:rsidRPr="00BB0398" w:rsidRDefault="001D59B5" w:rsidP="001D59B5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="008E600C">
        <w:t>31</w:t>
      </w:r>
      <w:r w:rsidR="0092323D">
        <w:t>. </w:t>
      </w:r>
      <w:r w:rsidR="008E600C">
        <w:t>květen</w:t>
      </w:r>
      <w:r>
        <w:t xml:space="preserve"> </w:t>
      </w:r>
      <w:r w:rsidRPr="00A505DE">
        <w:t>20</w:t>
      </w:r>
      <w:r w:rsidR="0092323D">
        <w:t>20</w:t>
      </w:r>
    </w:p>
    <w:p w14:paraId="03468B25" w14:textId="028CF39C" w:rsidR="001D59B5" w:rsidRPr="00BC542A" w:rsidRDefault="001D59B5" w:rsidP="001D59B5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</w:t>
      </w:r>
      <w:r w:rsidR="008E600C">
        <w:rPr>
          <w:spacing w:val="-4"/>
        </w:rPr>
        <w:t>20</w:t>
      </w:r>
      <w:r w:rsidRPr="00BC542A">
        <w:rPr>
          <w:spacing w:val="-4"/>
        </w:rPr>
        <w:t> Stav a pohyb obyvatelstva v ČR </w:t>
      </w:r>
      <w:r w:rsidR="0092323D">
        <w:rPr>
          <w:spacing w:val="-4"/>
        </w:rPr>
        <w:t xml:space="preserve">– </w:t>
      </w:r>
      <w:r w:rsidR="008E600C">
        <w:rPr>
          <w:spacing w:val="-4"/>
        </w:rPr>
        <w:t>1. čtvrtletí</w:t>
      </w:r>
      <w:r w:rsidRPr="00BC542A">
        <w:rPr>
          <w:spacing w:val="-4"/>
        </w:rPr>
        <w:t xml:space="preserve"> 20</w:t>
      </w:r>
      <w:r w:rsidR="008E600C">
        <w:rPr>
          <w:spacing w:val="-4"/>
        </w:rPr>
        <w:t>20</w:t>
      </w:r>
    </w:p>
    <w:p w14:paraId="4454AEC8" w14:textId="77777777" w:rsidR="001D59B5" w:rsidRPr="0020682E" w:rsidRDefault="001D59B5" w:rsidP="001D59B5">
      <w:pPr>
        <w:pStyle w:val="Poznamkytexty"/>
        <w:ind w:left="3289" w:hanging="3289"/>
        <w:rPr>
          <w:color w:val="auto"/>
        </w:rPr>
      </w:pPr>
      <w:r w:rsidRPr="00BC542A">
        <w:tab/>
      </w:r>
      <w:hyperlink r:id="rId10" w:history="1">
        <w:r w:rsidRPr="006B15D1">
          <w:rPr>
            <w:rStyle w:val="Hypertextovodkaz"/>
            <w:rFonts w:cs="Arial"/>
          </w:rPr>
          <w:t>https://www.czso.cz/aktualni-produkt/41180</w:t>
        </w:r>
      </w:hyperlink>
    </w:p>
    <w:p w14:paraId="7FC20C2A" w14:textId="7A90FFDF" w:rsidR="001D59B5" w:rsidRPr="00BB0398" w:rsidRDefault="001D59B5" w:rsidP="001D59B5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 w:rsidR="0092323D">
        <w:t>1</w:t>
      </w:r>
      <w:r w:rsidR="008E600C">
        <w:t>1</w:t>
      </w:r>
      <w:r>
        <w:t>. </w:t>
      </w:r>
      <w:r w:rsidR="008E600C">
        <w:t>září</w:t>
      </w:r>
      <w:r w:rsidRPr="00BB0398">
        <w:t xml:space="preserve"> 20</w:t>
      </w:r>
      <w:r>
        <w:t>20</w:t>
      </w:r>
    </w:p>
    <w:p w14:paraId="5259B279" w14:textId="77777777" w:rsidR="001D59B5" w:rsidRDefault="001D59B5" w:rsidP="001D59B5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14:paraId="061CBAC3" w14:textId="77777777" w:rsidR="006E2C6E" w:rsidRDefault="006E2C6E">
      <w:pPr>
        <w:spacing w:line="240" w:lineRule="auto"/>
        <w:jc w:val="left"/>
        <w:rPr>
          <w:rFonts w:cs="ArialMT"/>
          <w:b/>
          <w:szCs w:val="20"/>
        </w:rPr>
      </w:pPr>
      <w:r>
        <w:rPr>
          <w:b/>
          <w:i/>
          <w:szCs w:val="20"/>
        </w:rPr>
        <w:br w:type="page"/>
      </w:r>
    </w:p>
    <w:p w14:paraId="5620B8AD" w14:textId="0EF91EBC" w:rsidR="001D59B5" w:rsidRPr="00C63A41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  <w:r w:rsidRPr="00C63A41">
        <w:rPr>
          <w:b/>
          <w:i w:val="0"/>
          <w:color w:val="auto"/>
          <w:sz w:val="20"/>
          <w:szCs w:val="20"/>
        </w:rPr>
        <w:lastRenderedPageBreak/>
        <w:t>Přílohy:</w:t>
      </w:r>
    </w:p>
    <w:p w14:paraId="4059B431" w14:textId="33971A5D" w:rsidR="001D59B5" w:rsidRDefault="001D59B5" w:rsidP="001D59B5">
      <w:pPr>
        <w:pStyle w:val="Zpat"/>
        <w:spacing w:line="276" w:lineRule="auto"/>
      </w:pPr>
      <w:r w:rsidRPr="00A06E06">
        <w:t xml:space="preserve">Tab. 1 </w:t>
      </w:r>
      <w:r w:rsidR="00C63A41">
        <w:t>Počet a pohyb o</w:t>
      </w:r>
      <w:r w:rsidRPr="00A06E06">
        <w:t>byvatel (absolutně, relativně, meziroční změny)</w:t>
      </w:r>
    </w:p>
    <w:p w14:paraId="7603B206" w14:textId="2CF69B4E" w:rsidR="002C4E1E" w:rsidRDefault="002C4E1E" w:rsidP="001D59B5">
      <w:pPr>
        <w:pStyle w:val="Zpat"/>
        <w:spacing w:line="276" w:lineRule="auto"/>
      </w:pPr>
      <w:r>
        <w:t>Graf 1 Obyvatelstvo, čtvrtletní data (absolutní počty)</w:t>
      </w:r>
    </w:p>
    <w:p w14:paraId="0BB0D55B" w14:textId="577A7A11" w:rsidR="002C4E1E" w:rsidRDefault="002C4E1E" w:rsidP="001D59B5">
      <w:pPr>
        <w:pStyle w:val="Zpat"/>
        <w:spacing w:line="276" w:lineRule="auto"/>
      </w:pPr>
      <w:r>
        <w:t>Graf 2 Pohyb obyvatelstva, 1. čtvrtletí (absolutní počty)</w:t>
      </w:r>
    </w:p>
    <w:p w14:paraId="059131C9" w14:textId="2CC8BB70" w:rsidR="002C4E1E" w:rsidRDefault="002C4E1E" w:rsidP="001D59B5">
      <w:pPr>
        <w:pStyle w:val="Zpat"/>
        <w:spacing w:line="276" w:lineRule="auto"/>
      </w:pPr>
      <w:r>
        <w:t>Graf 3 Živě narození, čtvrtletní data (absolutní počty)</w:t>
      </w:r>
    </w:p>
    <w:p w14:paraId="10A9C8CD" w14:textId="5C892628" w:rsidR="002C4E1E" w:rsidRDefault="002C4E1E" w:rsidP="001D59B5">
      <w:pPr>
        <w:pStyle w:val="Zpat"/>
        <w:spacing w:line="276" w:lineRule="auto"/>
      </w:pPr>
      <w:r>
        <w:t>Graf 4 Zemřelí, čtvrtletní data (absolutní počty)</w:t>
      </w:r>
    </w:p>
    <w:p w14:paraId="6D1682E7" w14:textId="2A47B5ED" w:rsidR="002C4E1E" w:rsidRDefault="002C4E1E" w:rsidP="002C4E1E">
      <w:pPr>
        <w:pStyle w:val="Zpat"/>
        <w:spacing w:line="276" w:lineRule="auto"/>
      </w:pPr>
      <w:r>
        <w:t>Graf 5 Sňatky, čtvrtletní data (absolutní počty)</w:t>
      </w:r>
    </w:p>
    <w:p w14:paraId="1C1B09BC" w14:textId="3053C883" w:rsidR="002C4E1E" w:rsidRPr="001D59B5" w:rsidRDefault="002C4E1E" w:rsidP="002C4E1E">
      <w:pPr>
        <w:pStyle w:val="Zpat"/>
        <w:spacing w:line="276" w:lineRule="auto"/>
      </w:pPr>
      <w:r>
        <w:t>Graf 6 Rozvody, čtvrtletní data (absolutní počty)</w:t>
      </w:r>
    </w:p>
    <w:p w14:paraId="3041F310" w14:textId="77777777" w:rsidR="002C4E1E" w:rsidRPr="001D59B5" w:rsidRDefault="002C4E1E" w:rsidP="001D59B5">
      <w:pPr>
        <w:pStyle w:val="Zpat"/>
        <w:spacing w:line="276" w:lineRule="auto"/>
      </w:pPr>
    </w:p>
    <w:sectPr w:rsidR="002C4E1E" w:rsidRPr="001D59B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69B2BF" w15:done="0"/>
  <w15:commentEx w15:paraId="517BCC6B" w15:done="0"/>
  <w15:commentEx w15:paraId="04EC38FD" w15:done="0"/>
  <w15:commentEx w15:paraId="129A3040" w15:done="0"/>
  <w15:commentEx w15:paraId="658DA672" w15:paraIdParent="129A3040" w15:done="0"/>
  <w15:commentEx w15:paraId="422204DB" w15:done="0"/>
  <w15:commentEx w15:paraId="7CC7447D" w15:done="0"/>
  <w15:commentEx w15:paraId="00231D86" w15:done="0"/>
  <w15:commentEx w15:paraId="48B090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E051D" w14:textId="77777777" w:rsidR="00953061" w:rsidRDefault="00953061" w:rsidP="00BA6370">
      <w:r>
        <w:separator/>
      </w:r>
    </w:p>
  </w:endnote>
  <w:endnote w:type="continuationSeparator" w:id="0">
    <w:p w14:paraId="31FD139F" w14:textId="77777777" w:rsidR="00953061" w:rsidRDefault="009530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A2F62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3BD4A" wp14:editId="298163D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3826E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5DF5B6C" w14:textId="5245C69C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715C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F3826E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5DF5B6C" w14:textId="5245C69C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715C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E05CDD" wp14:editId="31576C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A7F092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CD9F7" w14:textId="77777777" w:rsidR="00953061" w:rsidRDefault="00953061" w:rsidP="00BA6370">
      <w:r>
        <w:separator/>
      </w:r>
    </w:p>
  </w:footnote>
  <w:footnote w:type="continuationSeparator" w:id="0">
    <w:p w14:paraId="6CDBF1DD" w14:textId="77777777" w:rsidR="00953061" w:rsidRDefault="0095306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CB16F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5FF19D" wp14:editId="30C4DA9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19B5C4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Terezie Štyglerová">
    <w15:presenceInfo w15:providerId="None" w15:userId="Mgr. Terezie Štygl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C4"/>
    <w:rsid w:val="00043BF4"/>
    <w:rsid w:val="00053E9C"/>
    <w:rsid w:val="00065CF2"/>
    <w:rsid w:val="00080AC7"/>
    <w:rsid w:val="000810DA"/>
    <w:rsid w:val="000843A5"/>
    <w:rsid w:val="000910DA"/>
    <w:rsid w:val="00096D6C"/>
    <w:rsid w:val="000A737D"/>
    <w:rsid w:val="000B6F63"/>
    <w:rsid w:val="000C6C6F"/>
    <w:rsid w:val="000D093F"/>
    <w:rsid w:val="000E43CC"/>
    <w:rsid w:val="00130511"/>
    <w:rsid w:val="001404AB"/>
    <w:rsid w:val="00166021"/>
    <w:rsid w:val="0017231D"/>
    <w:rsid w:val="0017517A"/>
    <w:rsid w:val="001810DC"/>
    <w:rsid w:val="0018662B"/>
    <w:rsid w:val="001A6E8C"/>
    <w:rsid w:val="001B607F"/>
    <w:rsid w:val="001C7D1F"/>
    <w:rsid w:val="001D369A"/>
    <w:rsid w:val="001D59B5"/>
    <w:rsid w:val="001E25C3"/>
    <w:rsid w:val="001F08B3"/>
    <w:rsid w:val="001F2FE0"/>
    <w:rsid w:val="00200854"/>
    <w:rsid w:val="00204813"/>
    <w:rsid w:val="002070FB"/>
    <w:rsid w:val="00213729"/>
    <w:rsid w:val="0022478F"/>
    <w:rsid w:val="002406FA"/>
    <w:rsid w:val="0026107B"/>
    <w:rsid w:val="00263CB2"/>
    <w:rsid w:val="002658E3"/>
    <w:rsid w:val="002749F6"/>
    <w:rsid w:val="00286F4A"/>
    <w:rsid w:val="00294A96"/>
    <w:rsid w:val="002B2E47"/>
    <w:rsid w:val="002C4E1E"/>
    <w:rsid w:val="002E742E"/>
    <w:rsid w:val="003073BA"/>
    <w:rsid w:val="00311A14"/>
    <w:rsid w:val="003301A3"/>
    <w:rsid w:val="00333A38"/>
    <w:rsid w:val="003449D2"/>
    <w:rsid w:val="00352CD4"/>
    <w:rsid w:val="00354264"/>
    <w:rsid w:val="0036777B"/>
    <w:rsid w:val="0038282A"/>
    <w:rsid w:val="00397580"/>
    <w:rsid w:val="003A45C8"/>
    <w:rsid w:val="003C18F5"/>
    <w:rsid w:val="003C2DCF"/>
    <w:rsid w:val="003C7FE7"/>
    <w:rsid w:val="003D0499"/>
    <w:rsid w:val="003D27ED"/>
    <w:rsid w:val="003D3462"/>
    <w:rsid w:val="003D3576"/>
    <w:rsid w:val="003E3356"/>
    <w:rsid w:val="003F526A"/>
    <w:rsid w:val="00405244"/>
    <w:rsid w:val="004154C7"/>
    <w:rsid w:val="004436EE"/>
    <w:rsid w:val="0045547F"/>
    <w:rsid w:val="00471DEF"/>
    <w:rsid w:val="004920AD"/>
    <w:rsid w:val="004A14DF"/>
    <w:rsid w:val="004B2ED2"/>
    <w:rsid w:val="004B7AD6"/>
    <w:rsid w:val="004D05B3"/>
    <w:rsid w:val="004D1206"/>
    <w:rsid w:val="004E479E"/>
    <w:rsid w:val="004F686C"/>
    <w:rsid w:val="004F78E6"/>
    <w:rsid w:val="00503426"/>
    <w:rsid w:val="0050420E"/>
    <w:rsid w:val="0050655E"/>
    <w:rsid w:val="00512D99"/>
    <w:rsid w:val="00516859"/>
    <w:rsid w:val="0052508F"/>
    <w:rsid w:val="00531DBB"/>
    <w:rsid w:val="00536C9D"/>
    <w:rsid w:val="00552FCF"/>
    <w:rsid w:val="00573994"/>
    <w:rsid w:val="005C62A0"/>
    <w:rsid w:val="005F2E54"/>
    <w:rsid w:val="005F5126"/>
    <w:rsid w:val="005F79FB"/>
    <w:rsid w:val="00604406"/>
    <w:rsid w:val="00605F4A"/>
    <w:rsid w:val="00607822"/>
    <w:rsid w:val="006103AA"/>
    <w:rsid w:val="00611776"/>
    <w:rsid w:val="00613BBF"/>
    <w:rsid w:val="0061461E"/>
    <w:rsid w:val="00622B80"/>
    <w:rsid w:val="0064139A"/>
    <w:rsid w:val="00654896"/>
    <w:rsid w:val="006703DD"/>
    <w:rsid w:val="00673448"/>
    <w:rsid w:val="0067404D"/>
    <w:rsid w:val="006931CF"/>
    <w:rsid w:val="006D13D6"/>
    <w:rsid w:val="006E024F"/>
    <w:rsid w:val="006E2C6E"/>
    <w:rsid w:val="006E4E81"/>
    <w:rsid w:val="0070454C"/>
    <w:rsid w:val="00707F7D"/>
    <w:rsid w:val="00717EC5"/>
    <w:rsid w:val="007238A0"/>
    <w:rsid w:val="00751B41"/>
    <w:rsid w:val="00754C20"/>
    <w:rsid w:val="00796198"/>
    <w:rsid w:val="007A2048"/>
    <w:rsid w:val="007A57F2"/>
    <w:rsid w:val="007B1333"/>
    <w:rsid w:val="007C4571"/>
    <w:rsid w:val="007E0D2F"/>
    <w:rsid w:val="007F0A41"/>
    <w:rsid w:val="007F4AEB"/>
    <w:rsid w:val="007F75B2"/>
    <w:rsid w:val="00803993"/>
    <w:rsid w:val="008043C4"/>
    <w:rsid w:val="0081151A"/>
    <w:rsid w:val="00831B1B"/>
    <w:rsid w:val="00855FB3"/>
    <w:rsid w:val="00861D0E"/>
    <w:rsid w:val="008662BB"/>
    <w:rsid w:val="00867569"/>
    <w:rsid w:val="00871922"/>
    <w:rsid w:val="008A0BFD"/>
    <w:rsid w:val="008A63FF"/>
    <w:rsid w:val="008A750A"/>
    <w:rsid w:val="008B3970"/>
    <w:rsid w:val="008C384C"/>
    <w:rsid w:val="008C73A9"/>
    <w:rsid w:val="008D0F11"/>
    <w:rsid w:val="008D1A77"/>
    <w:rsid w:val="008D467E"/>
    <w:rsid w:val="008E05A7"/>
    <w:rsid w:val="008E600C"/>
    <w:rsid w:val="008F6D0B"/>
    <w:rsid w:val="008F73B4"/>
    <w:rsid w:val="00902290"/>
    <w:rsid w:val="009023B7"/>
    <w:rsid w:val="009032C4"/>
    <w:rsid w:val="0092323D"/>
    <w:rsid w:val="0092630E"/>
    <w:rsid w:val="009368A5"/>
    <w:rsid w:val="00950BDD"/>
    <w:rsid w:val="00953061"/>
    <w:rsid w:val="00956540"/>
    <w:rsid w:val="009600AC"/>
    <w:rsid w:val="00967791"/>
    <w:rsid w:val="00986DD7"/>
    <w:rsid w:val="009B55B1"/>
    <w:rsid w:val="009F55FF"/>
    <w:rsid w:val="00A0762A"/>
    <w:rsid w:val="00A32112"/>
    <w:rsid w:val="00A4343D"/>
    <w:rsid w:val="00A502F1"/>
    <w:rsid w:val="00A70A83"/>
    <w:rsid w:val="00A81EB3"/>
    <w:rsid w:val="00A8348E"/>
    <w:rsid w:val="00AA6EC9"/>
    <w:rsid w:val="00AB3410"/>
    <w:rsid w:val="00AB58C6"/>
    <w:rsid w:val="00AB79A8"/>
    <w:rsid w:val="00AD0399"/>
    <w:rsid w:val="00B00C1D"/>
    <w:rsid w:val="00B128E3"/>
    <w:rsid w:val="00B45E28"/>
    <w:rsid w:val="00B54AAA"/>
    <w:rsid w:val="00B55375"/>
    <w:rsid w:val="00B632CC"/>
    <w:rsid w:val="00B7104C"/>
    <w:rsid w:val="00B7394E"/>
    <w:rsid w:val="00B82F76"/>
    <w:rsid w:val="00B92C07"/>
    <w:rsid w:val="00BA12F1"/>
    <w:rsid w:val="00BA232B"/>
    <w:rsid w:val="00BA439F"/>
    <w:rsid w:val="00BA6370"/>
    <w:rsid w:val="00C161D5"/>
    <w:rsid w:val="00C16FDF"/>
    <w:rsid w:val="00C207AE"/>
    <w:rsid w:val="00C269D4"/>
    <w:rsid w:val="00C37ADB"/>
    <w:rsid w:val="00C4160D"/>
    <w:rsid w:val="00C62468"/>
    <w:rsid w:val="00C63A41"/>
    <w:rsid w:val="00C8406E"/>
    <w:rsid w:val="00CB2709"/>
    <w:rsid w:val="00CB4EDC"/>
    <w:rsid w:val="00CB6F89"/>
    <w:rsid w:val="00CC0AE9"/>
    <w:rsid w:val="00CC357F"/>
    <w:rsid w:val="00CE228C"/>
    <w:rsid w:val="00CE71D9"/>
    <w:rsid w:val="00CF169E"/>
    <w:rsid w:val="00CF545B"/>
    <w:rsid w:val="00D10709"/>
    <w:rsid w:val="00D127E5"/>
    <w:rsid w:val="00D133F2"/>
    <w:rsid w:val="00D209A7"/>
    <w:rsid w:val="00D27D69"/>
    <w:rsid w:val="00D33658"/>
    <w:rsid w:val="00D42C97"/>
    <w:rsid w:val="00D448C2"/>
    <w:rsid w:val="00D6507B"/>
    <w:rsid w:val="00D666C3"/>
    <w:rsid w:val="00D75B63"/>
    <w:rsid w:val="00D75E4C"/>
    <w:rsid w:val="00D76E13"/>
    <w:rsid w:val="00D9189F"/>
    <w:rsid w:val="00D93973"/>
    <w:rsid w:val="00DA6866"/>
    <w:rsid w:val="00DC3AAF"/>
    <w:rsid w:val="00DF47FE"/>
    <w:rsid w:val="00E0156A"/>
    <w:rsid w:val="00E26704"/>
    <w:rsid w:val="00E31980"/>
    <w:rsid w:val="00E6423C"/>
    <w:rsid w:val="00E715C2"/>
    <w:rsid w:val="00E93830"/>
    <w:rsid w:val="00E93E0E"/>
    <w:rsid w:val="00EB1ED3"/>
    <w:rsid w:val="00ED63C4"/>
    <w:rsid w:val="00EE2B33"/>
    <w:rsid w:val="00EE6748"/>
    <w:rsid w:val="00F10AAA"/>
    <w:rsid w:val="00F749DB"/>
    <w:rsid w:val="00F75F2A"/>
    <w:rsid w:val="00F81F65"/>
    <w:rsid w:val="00F907AF"/>
    <w:rsid w:val="00FA3395"/>
    <w:rsid w:val="00FB687C"/>
    <w:rsid w:val="00FD66F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191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sand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aktualni-produkt/411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a.nemec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B820-5FAB-40CB-8887-9DAC0FD5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3</Pages>
  <Words>936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ČSÚ</cp:lastModifiedBy>
  <cp:revision>2</cp:revision>
  <cp:lastPrinted>2020-03-12T07:34:00Z</cp:lastPrinted>
  <dcterms:created xsi:type="dcterms:W3CDTF">2020-06-11T09:33:00Z</dcterms:created>
  <dcterms:modified xsi:type="dcterms:W3CDTF">2020-06-11T09:33:00Z</dcterms:modified>
</cp:coreProperties>
</file>