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2A2070">
        <w:t>6</w:t>
      </w:r>
      <w:r w:rsidR="002D6E02" w:rsidRPr="00486EB5">
        <w:t>.</w:t>
      </w:r>
      <w:r w:rsidR="002D6E02">
        <w:t xml:space="preserve"> </w:t>
      </w:r>
      <w:r w:rsidR="00AE3B84">
        <w:t>1</w:t>
      </w:r>
      <w:r w:rsidR="002D6E02" w:rsidRPr="00486EB5">
        <w:t>. 201</w:t>
      </w:r>
      <w:r w:rsidR="002E1896">
        <w:t>7</w:t>
      </w:r>
    </w:p>
    <w:p w:rsidR="002D6E02" w:rsidRPr="005E6F55" w:rsidRDefault="00A07D26" w:rsidP="002D6E02">
      <w:pPr>
        <w:pStyle w:val="Nzev"/>
      </w:pPr>
      <w:r w:rsidRPr="00A07D26">
        <w:t>Meziroční pokles cen zahraničního obchodu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D72150">
        <w:t>listopad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D72150">
        <w:t>listopadu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5C63BE">
        <w:t xml:space="preserve">ceny meziměsíčně </w:t>
      </w:r>
      <w:r w:rsidR="008B3941">
        <w:t>vzrost</w:t>
      </w:r>
      <w:r w:rsidR="005C63BE">
        <w:t>ly o 0,</w:t>
      </w:r>
      <w:r w:rsidR="00D72150">
        <w:t>5</w:t>
      </w:r>
      <w:r w:rsidR="005C63BE">
        <w:t> %</w:t>
      </w:r>
      <w:r w:rsidR="008B3941">
        <w:t>, d</w:t>
      </w:r>
      <w:r w:rsidR="00EA3300">
        <w:t xml:space="preserve">ovozní ceny </w:t>
      </w:r>
      <w:r w:rsidR="00D72150">
        <w:t>o 0,8</w:t>
      </w:r>
      <w:r w:rsidR="008B3941">
        <w:t> %.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C63BE">
        <w:t>99</w:t>
      </w:r>
      <w:r>
        <w:t>,</w:t>
      </w:r>
      <w:r w:rsidR="00D72150">
        <w:t>7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D72150">
        <w:t>1</w:t>
      </w:r>
      <w:r w:rsidRPr="00065AA4">
        <w:t>,</w:t>
      </w:r>
      <w:r w:rsidR="00D72150">
        <w:t>4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8B3941">
        <w:t>1</w:t>
      </w:r>
      <w:r w:rsidRPr="00065AA4">
        <w:t>,</w:t>
      </w:r>
      <w:r w:rsidR="00D72150">
        <w:t>0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99</w:t>
      </w:r>
      <w:r w:rsidRPr="00065AA4">
        <w:t>,</w:t>
      </w:r>
      <w:r w:rsidR="00D72150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D72150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v</w:t>
      </w:r>
      <w:r w:rsidR="002F488C">
        <w:rPr>
          <w:sz w:val="20"/>
          <w:szCs w:val="20"/>
          <w:lang w:val="cs-CZ"/>
        </w:rPr>
        <w:t>z</w:t>
      </w:r>
      <w:r w:rsidR="005B2CA3">
        <w:rPr>
          <w:sz w:val="20"/>
          <w:szCs w:val="20"/>
          <w:lang w:val="cs-CZ"/>
        </w:rPr>
        <w:t>rost</w:t>
      </w:r>
      <w:r w:rsidR="00A702A5">
        <w:rPr>
          <w:sz w:val="20"/>
          <w:szCs w:val="20"/>
          <w:lang w:val="cs-CZ"/>
        </w:rPr>
        <w:t>ly o 0,</w:t>
      </w:r>
      <w:r w:rsidR="00A1026A">
        <w:rPr>
          <w:sz w:val="20"/>
          <w:szCs w:val="20"/>
          <w:lang w:val="cs-CZ"/>
        </w:rPr>
        <w:t>5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D72150">
        <w:rPr>
          <w:sz w:val="20"/>
          <w:szCs w:val="20"/>
          <w:lang w:val="cs-CZ"/>
        </w:rPr>
        <w:t>říjnu</w:t>
      </w:r>
      <w:r w:rsidR="00F84C66">
        <w:rPr>
          <w:sz w:val="20"/>
          <w:szCs w:val="20"/>
          <w:lang w:val="cs-CZ"/>
        </w:rPr>
        <w:t xml:space="preserve">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0,2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5B2CA3">
        <w:rPr>
          <w:sz w:val="20"/>
          <w:szCs w:val="20"/>
          <w:lang w:val="cs-CZ"/>
        </w:rPr>
        <w:t>růst</w:t>
      </w:r>
      <w:r w:rsidR="00BD7134">
        <w:rPr>
          <w:sz w:val="20"/>
          <w:szCs w:val="20"/>
          <w:lang w:val="cs-CZ"/>
        </w:rPr>
        <w:t xml:space="preserve">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5B2CA3">
        <w:rPr>
          <w:sz w:val="20"/>
          <w:szCs w:val="20"/>
          <w:lang w:val="cs-CZ"/>
        </w:rPr>
        <w:t>zvýš</w:t>
      </w:r>
      <w:r w:rsidR="00001D3C" w:rsidRPr="00001D3C">
        <w:rPr>
          <w:sz w:val="20"/>
          <w:szCs w:val="20"/>
          <w:lang w:val="cs-CZ"/>
        </w:rPr>
        <w:t>ení cen</w:t>
      </w:r>
      <w:r w:rsidR="00A1026A" w:rsidRPr="00A1026A">
        <w:rPr>
          <w:sz w:val="20"/>
          <w:szCs w:val="20"/>
          <w:lang w:val="cs-CZ"/>
        </w:rPr>
        <w:t xml:space="preserve"> </w:t>
      </w:r>
      <w:r w:rsidR="00685C0C">
        <w:rPr>
          <w:sz w:val="20"/>
          <w:szCs w:val="20"/>
          <w:lang w:val="cs-CZ"/>
        </w:rPr>
        <w:t xml:space="preserve">strojů a </w:t>
      </w:r>
      <w:bookmarkStart w:id="0" w:name="_GoBack"/>
      <w:bookmarkEnd w:id="0"/>
      <w:r w:rsidR="00A1026A">
        <w:rPr>
          <w:sz w:val="20"/>
          <w:szCs w:val="20"/>
          <w:lang w:val="cs-CZ"/>
        </w:rPr>
        <w:t>dopravních prostředků o 0,1 %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5B2CA3">
        <w:rPr>
          <w:sz w:val="20"/>
          <w:szCs w:val="20"/>
          <w:lang w:val="cs-CZ"/>
        </w:rPr>
        <w:t>rost</w:t>
      </w:r>
      <w:r w:rsidR="00BD7134">
        <w:rPr>
          <w:sz w:val="20"/>
          <w:szCs w:val="20"/>
          <w:lang w:val="cs-CZ"/>
        </w:rPr>
        <w:t>ly ceny</w:t>
      </w:r>
      <w:r w:rsidR="00BD7134" w:rsidRPr="003D216F">
        <w:rPr>
          <w:sz w:val="20"/>
          <w:szCs w:val="20"/>
          <w:lang w:val="cs-CZ"/>
        </w:rPr>
        <w:t xml:space="preserve">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A1026A">
        <w:rPr>
          <w:sz w:val="20"/>
          <w:szCs w:val="20"/>
          <w:lang w:val="cs-CZ"/>
        </w:rPr>
        <w:t>3</w:t>
      </w:r>
      <w:r w:rsidR="00BD7134">
        <w:rPr>
          <w:sz w:val="20"/>
          <w:szCs w:val="20"/>
          <w:lang w:val="cs-CZ"/>
        </w:rPr>
        <w:t>,</w:t>
      </w:r>
      <w:r w:rsidR="00A1026A">
        <w:rPr>
          <w:sz w:val="20"/>
          <w:szCs w:val="20"/>
          <w:lang w:val="cs-CZ"/>
        </w:rPr>
        <w:t>4</w:t>
      </w:r>
      <w:r w:rsidR="00BD7134">
        <w:rPr>
          <w:sz w:val="20"/>
          <w:szCs w:val="20"/>
          <w:lang w:val="cs-CZ"/>
        </w:rPr>
        <w:t> %</w:t>
      </w:r>
      <w:r w:rsidR="005B2CA3">
        <w:rPr>
          <w:sz w:val="20"/>
          <w:szCs w:val="20"/>
          <w:lang w:val="cs-CZ"/>
        </w:rPr>
        <w:t>,</w:t>
      </w:r>
      <w:r w:rsidR="00BD7134">
        <w:rPr>
          <w:sz w:val="20"/>
          <w:szCs w:val="20"/>
          <w:lang w:val="cs-CZ"/>
        </w:rPr>
        <w:t xml:space="preserve"> </w:t>
      </w:r>
      <w:r w:rsidR="00A1026A">
        <w:rPr>
          <w:sz w:val="20"/>
          <w:szCs w:val="20"/>
          <w:lang w:val="cs-CZ"/>
        </w:rPr>
        <w:t xml:space="preserve">minerálních paliv o 3,3 % a </w:t>
      </w:r>
      <w:r w:rsidR="00BD7134">
        <w:rPr>
          <w:sz w:val="20"/>
          <w:szCs w:val="20"/>
          <w:lang w:val="cs-CZ"/>
        </w:rPr>
        <w:t xml:space="preserve">ceny </w:t>
      </w:r>
      <w:r w:rsidR="00A1026A">
        <w:rPr>
          <w:sz w:val="20"/>
          <w:szCs w:val="20"/>
          <w:lang w:val="cs-CZ"/>
        </w:rPr>
        <w:t>polotovarů</w:t>
      </w:r>
      <w:r w:rsidR="005B2CA3">
        <w:rPr>
          <w:sz w:val="20"/>
          <w:szCs w:val="20"/>
          <w:lang w:val="cs-CZ"/>
        </w:rPr>
        <w:t xml:space="preserve"> o 0,</w:t>
      </w:r>
      <w:r w:rsidR="009019A9">
        <w:rPr>
          <w:sz w:val="20"/>
          <w:szCs w:val="20"/>
          <w:lang w:val="cs-CZ"/>
        </w:rPr>
        <w:t>4</w:t>
      </w:r>
      <w:r w:rsidR="005B2CA3">
        <w:rPr>
          <w:sz w:val="20"/>
          <w:szCs w:val="20"/>
          <w:lang w:val="cs-CZ"/>
        </w:rPr>
        <w:t xml:space="preserve"> %. </w:t>
      </w:r>
      <w:r w:rsidR="009019A9">
        <w:rPr>
          <w:sz w:val="20"/>
          <w:szCs w:val="20"/>
          <w:lang w:val="cs-CZ"/>
        </w:rPr>
        <w:t>K</w:t>
      </w:r>
      <w:r w:rsidR="005B2CA3">
        <w:rPr>
          <w:sz w:val="20"/>
          <w:szCs w:val="20"/>
          <w:lang w:val="cs-CZ"/>
        </w:rPr>
        <w:t>lesly</w:t>
      </w:r>
      <w:r w:rsidR="00BD7134">
        <w:rPr>
          <w:sz w:val="20"/>
          <w:szCs w:val="20"/>
          <w:lang w:val="cs-CZ"/>
        </w:rPr>
        <w:t xml:space="preserve"> </w:t>
      </w:r>
      <w:r w:rsidR="009019A9">
        <w:rPr>
          <w:sz w:val="20"/>
          <w:szCs w:val="20"/>
          <w:lang w:val="cs-CZ"/>
        </w:rPr>
        <w:t xml:space="preserve">pouze </w:t>
      </w:r>
      <w:r w:rsidR="00BD7134">
        <w:rPr>
          <w:sz w:val="20"/>
          <w:szCs w:val="20"/>
          <w:lang w:val="cs-CZ"/>
        </w:rPr>
        <w:t>ceny</w:t>
      </w:r>
      <w:r w:rsidR="005B2CA3">
        <w:rPr>
          <w:sz w:val="20"/>
          <w:szCs w:val="20"/>
          <w:lang w:val="cs-CZ"/>
        </w:rPr>
        <w:t xml:space="preserve"> </w:t>
      </w:r>
      <w:r w:rsidR="009019A9">
        <w:rPr>
          <w:sz w:val="20"/>
          <w:szCs w:val="20"/>
          <w:lang w:val="cs-CZ"/>
        </w:rPr>
        <w:t>nápoj</w:t>
      </w:r>
      <w:r w:rsidR="005B2CA3">
        <w:rPr>
          <w:sz w:val="20"/>
          <w:szCs w:val="20"/>
          <w:lang w:val="cs-CZ"/>
        </w:rPr>
        <w:t>ů</w:t>
      </w:r>
      <w:r w:rsidR="009019A9">
        <w:rPr>
          <w:sz w:val="20"/>
          <w:szCs w:val="20"/>
          <w:lang w:val="cs-CZ"/>
        </w:rPr>
        <w:t xml:space="preserve"> a tabáku</w:t>
      </w:r>
      <w:r w:rsidR="00BD7134">
        <w:rPr>
          <w:sz w:val="20"/>
          <w:szCs w:val="20"/>
          <w:lang w:val="cs-CZ"/>
        </w:rPr>
        <w:t xml:space="preserve"> </w:t>
      </w:r>
      <w:r w:rsidR="008028A7">
        <w:rPr>
          <w:sz w:val="20"/>
          <w:szCs w:val="20"/>
          <w:lang w:val="cs-CZ"/>
        </w:rPr>
        <w:t>o 0,</w:t>
      </w:r>
      <w:r w:rsidR="009019A9">
        <w:rPr>
          <w:sz w:val="20"/>
          <w:szCs w:val="20"/>
          <w:lang w:val="cs-CZ"/>
        </w:rPr>
        <w:t>1</w:t>
      </w:r>
      <w:r w:rsidR="008028A7" w:rsidRPr="008028A7">
        <w:rPr>
          <w:sz w:val="20"/>
          <w:szCs w:val="20"/>
          <w:lang w:val="cs-CZ"/>
        </w:rPr>
        <w:t> %</w:t>
      </w:r>
      <w:r w:rsidR="00694FB2">
        <w:rPr>
          <w:sz w:val="20"/>
          <w:szCs w:val="20"/>
          <w:lang w:val="cs-CZ"/>
        </w:rPr>
        <w:t>.</w:t>
      </w:r>
      <w:r w:rsidR="00A1026A" w:rsidRPr="00A1026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D72150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>zvýšily o 0,8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D72150">
        <w:rPr>
          <w:sz w:val="20"/>
          <w:szCs w:val="20"/>
          <w:lang w:val="cs-CZ"/>
        </w:rPr>
        <w:t>říjnu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>o 0,9 %</w:t>
      </w:r>
      <w:r w:rsidRPr="00056317">
        <w:rPr>
          <w:sz w:val="20"/>
          <w:szCs w:val="20"/>
          <w:lang w:val="cs-CZ"/>
        </w:rPr>
        <w:t xml:space="preserve">). </w:t>
      </w:r>
      <w:r w:rsidR="00107975">
        <w:rPr>
          <w:sz w:val="20"/>
          <w:szCs w:val="20"/>
          <w:lang w:val="cs-CZ"/>
        </w:rPr>
        <w:t xml:space="preserve">Zásadní 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růst cen</w:t>
      </w:r>
      <w:r w:rsidR="00066670" w:rsidRPr="00066670">
        <w:rPr>
          <w:sz w:val="20"/>
          <w:szCs w:val="20"/>
          <w:lang w:val="cs-CZ"/>
        </w:rPr>
        <w:t xml:space="preserve"> </w:t>
      </w:r>
      <w:r w:rsidR="00066670" w:rsidRPr="00E65847">
        <w:rPr>
          <w:sz w:val="20"/>
          <w:szCs w:val="20"/>
          <w:lang w:val="cs-CZ"/>
        </w:rPr>
        <w:t>strojů a dopravních prostředků</w:t>
      </w:r>
      <w:r w:rsidR="00066670">
        <w:rPr>
          <w:sz w:val="20"/>
          <w:szCs w:val="20"/>
          <w:lang w:val="cs-CZ"/>
        </w:rPr>
        <w:t xml:space="preserve"> o 0,8 %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066670" w:rsidRPr="005F7CA0">
        <w:rPr>
          <w:sz w:val="20"/>
          <w:szCs w:val="20"/>
          <w:lang w:val="cs-CZ"/>
        </w:rPr>
        <w:t xml:space="preserve">minerálních paliv </w:t>
      </w:r>
      <w:r w:rsidR="00066670">
        <w:rPr>
          <w:sz w:val="20"/>
          <w:szCs w:val="20"/>
          <w:lang w:val="cs-CZ"/>
        </w:rPr>
        <w:t xml:space="preserve">rostly o 2,1 % </w:t>
      </w:r>
      <w:r w:rsidR="00107975">
        <w:rPr>
          <w:sz w:val="20"/>
          <w:szCs w:val="20"/>
          <w:lang w:val="cs-CZ"/>
        </w:rPr>
        <w:t xml:space="preserve">a ceny </w:t>
      </w:r>
      <w:r w:rsidR="00066670">
        <w:rPr>
          <w:sz w:val="20"/>
          <w:szCs w:val="20"/>
          <w:lang w:val="cs-CZ"/>
        </w:rPr>
        <w:t>polotovarů</w:t>
      </w:r>
      <w:r w:rsidR="00107975">
        <w:rPr>
          <w:sz w:val="20"/>
          <w:szCs w:val="20"/>
          <w:lang w:val="cs-CZ"/>
        </w:rPr>
        <w:t xml:space="preserve"> o 0,</w:t>
      </w:r>
      <w:r w:rsidR="00066670">
        <w:rPr>
          <w:sz w:val="20"/>
          <w:szCs w:val="20"/>
          <w:lang w:val="cs-CZ"/>
        </w:rPr>
        <w:t>9</w:t>
      </w:r>
      <w:r w:rsidR="00107975">
        <w:rPr>
          <w:sz w:val="20"/>
          <w:szCs w:val="20"/>
          <w:lang w:val="cs-CZ"/>
        </w:rPr>
        <w:t> %. Ceny p</w:t>
      </w:r>
      <w:r w:rsidR="00066670">
        <w:rPr>
          <w:sz w:val="20"/>
          <w:szCs w:val="20"/>
          <w:lang w:val="cs-CZ"/>
        </w:rPr>
        <w:t>otravin klesly o 1,0 %</w:t>
      </w:r>
      <w:r w:rsidR="00107975">
        <w:rPr>
          <w:sz w:val="20"/>
          <w:szCs w:val="20"/>
          <w:lang w:val="cs-CZ"/>
        </w:rPr>
        <w:t>.</w:t>
      </w:r>
      <w:r w:rsidR="00066670" w:rsidRPr="00066670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961B71">
        <w:rPr>
          <w:sz w:val="20"/>
          <w:szCs w:val="20"/>
          <w:lang w:val="cs-CZ"/>
        </w:rPr>
        <w:t>zvýš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A6386B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961B71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 xml:space="preserve"> % (v </w:t>
      </w:r>
      <w:r w:rsidR="00D72150">
        <w:rPr>
          <w:sz w:val="20"/>
          <w:szCs w:val="20"/>
          <w:lang w:val="cs-CZ"/>
        </w:rPr>
        <w:t>říjnu</w:t>
      </w:r>
      <w:r w:rsidRPr="00CD5DC6">
        <w:rPr>
          <w:sz w:val="20"/>
          <w:szCs w:val="20"/>
          <w:lang w:val="cs-CZ"/>
        </w:rPr>
        <w:t xml:space="preserve"> hodnota </w:t>
      </w:r>
      <w:r w:rsidR="00107975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961B71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</w:t>
      </w:r>
      <w:r w:rsidR="00961B71">
        <w:rPr>
          <w:sz w:val="20"/>
          <w:szCs w:val="20"/>
          <w:lang w:val="cs-CZ"/>
        </w:rPr>
        <w:t>, nicméně zůstaly v negativních hodnotách</w:t>
      </w:r>
      <w:r w:rsidR="0060748D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A6386B">
        <w:rPr>
          <w:sz w:val="20"/>
          <w:szCs w:val="20"/>
          <w:lang w:val="cs-CZ"/>
        </w:rPr>
        <w:t>y zejména</w:t>
      </w:r>
      <w:r w:rsidR="00107975">
        <w:rPr>
          <w:sz w:val="20"/>
          <w:szCs w:val="20"/>
          <w:lang w:val="cs-CZ"/>
        </w:rPr>
        <w:t xml:space="preserve"> </w:t>
      </w:r>
      <w:r w:rsidR="00961B71" w:rsidRPr="00C766D3">
        <w:rPr>
          <w:sz w:val="20"/>
          <w:szCs w:val="20"/>
          <w:lang w:val="cs-CZ"/>
        </w:rPr>
        <w:t>stroj</w:t>
      </w:r>
      <w:r w:rsidR="00961B71">
        <w:rPr>
          <w:sz w:val="20"/>
          <w:szCs w:val="20"/>
          <w:lang w:val="cs-CZ"/>
        </w:rPr>
        <w:t>e a </w:t>
      </w:r>
      <w:r w:rsidR="00961B71" w:rsidRPr="00C766D3">
        <w:rPr>
          <w:sz w:val="20"/>
          <w:szCs w:val="20"/>
          <w:lang w:val="cs-CZ"/>
        </w:rPr>
        <w:t>dopravní</w:t>
      </w:r>
      <w:r w:rsidR="00961B71">
        <w:rPr>
          <w:sz w:val="20"/>
          <w:szCs w:val="20"/>
          <w:lang w:val="cs-CZ"/>
        </w:rPr>
        <w:t xml:space="preserve"> prostředky (99,3 %), průmyslové spotřební zboží</w:t>
      </w:r>
      <w:r w:rsidR="00A6386B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(</w:t>
      </w:r>
      <w:r w:rsidR="00A6386B">
        <w:rPr>
          <w:sz w:val="20"/>
          <w:szCs w:val="20"/>
          <w:lang w:val="cs-CZ"/>
        </w:rPr>
        <w:t>9</w:t>
      </w:r>
      <w:r w:rsidR="00107975">
        <w:rPr>
          <w:sz w:val="20"/>
          <w:szCs w:val="20"/>
          <w:lang w:val="cs-CZ"/>
        </w:rPr>
        <w:t>9</w:t>
      </w:r>
      <w:r w:rsidR="00A6386B">
        <w:rPr>
          <w:sz w:val="20"/>
          <w:szCs w:val="20"/>
          <w:lang w:val="cs-CZ"/>
        </w:rPr>
        <w:t>,</w:t>
      </w:r>
      <w:r w:rsidR="00961B71">
        <w:rPr>
          <w:sz w:val="20"/>
          <w:szCs w:val="20"/>
          <w:lang w:val="cs-CZ"/>
        </w:rPr>
        <w:t>4 %) a</w:t>
      </w:r>
      <w:r w:rsidR="00B742AE">
        <w:rPr>
          <w:sz w:val="20"/>
          <w:szCs w:val="20"/>
          <w:lang w:val="cs-CZ"/>
        </w:rPr>
        <w:t xml:space="preserve"> polotovary (99,</w:t>
      </w:r>
      <w:r w:rsidR="00961B71">
        <w:rPr>
          <w:sz w:val="20"/>
          <w:szCs w:val="20"/>
          <w:lang w:val="cs-CZ"/>
        </w:rPr>
        <w:t>5</w:t>
      </w:r>
      <w:r w:rsidR="00B742AE">
        <w:rPr>
          <w:sz w:val="20"/>
          <w:szCs w:val="20"/>
          <w:lang w:val="cs-CZ"/>
        </w:rPr>
        <w:t> %)</w:t>
      </w:r>
      <w:r w:rsidR="00A6386B">
        <w:rPr>
          <w:sz w:val="20"/>
          <w:szCs w:val="20"/>
          <w:lang w:val="cs-CZ"/>
        </w:rPr>
        <w:t>.</w:t>
      </w:r>
      <w:r w:rsidR="007722A3">
        <w:rPr>
          <w:sz w:val="20"/>
          <w:szCs w:val="20"/>
          <w:lang w:val="cs-CZ"/>
        </w:rPr>
        <w:t xml:space="preserve"> </w:t>
      </w:r>
      <w:r w:rsidR="00B742AE">
        <w:rPr>
          <w:sz w:val="20"/>
          <w:szCs w:val="20"/>
          <w:lang w:val="cs-CZ"/>
        </w:rPr>
        <w:t>Z významnějších skupin</w:t>
      </w:r>
      <w:r w:rsidR="00EC6234" w:rsidRPr="00EC6234">
        <w:rPr>
          <w:sz w:val="20"/>
          <w:szCs w:val="20"/>
          <w:lang w:val="cs-CZ"/>
        </w:rPr>
        <w:t xml:space="preserve"> </w:t>
      </w:r>
      <w:r w:rsidR="00EC6234">
        <w:rPr>
          <w:sz w:val="20"/>
          <w:szCs w:val="20"/>
          <w:lang w:val="cs-CZ"/>
        </w:rPr>
        <w:t>zaznamenaly</w:t>
      </w:r>
      <w:r w:rsidR="00B742AE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p</w:t>
      </w:r>
      <w:r w:rsidR="0046663F">
        <w:rPr>
          <w:sz w:val="20"/>
          <w:szCs w:val="20"/>
          <w:lang w:val="cs-CZ"/>
        </w:rPr>
        <w:t>ozitivní hodnot</w:t>
      </w:r>
      <w:r w:rsidR="007722A3">
        <w:rPr>
          <w:sz w:val="20"/>
          <w:szCs w:val="20"/>
          <w:lang w:val="cs-CZ"/>
        </w:rPr>
        <w:t>y</w:t>
      </w:r>
      <w:r w:rsidR="0046663F">
        <w:rPr>
          <w:sz w:val="20"/>
          <w:szCs w:val="20"/>
          <w:lang w:val="cs-CZ"/>
        </w:rPr>
        <w:t xml:space="preserve"> směnných relací </w:t>
      </w:r>
      <w:r w:rsidR="00B742AE">
        <w:rPr>
          <w:sz w:val="20"/>
          <w:szCs w:val="20"/>
          <w:lang w:val="cs-CZ"/>
        </w:rPr>
        <w:t>ostatní suroviny</w:t>
      </w:r>
      <w:r w:rsidR="00961B71">
        <w:rPr>
          <w:sz w:val="20"/>
          <w:szCs w:val="20"/>
          <w:lang w:val="cs-CZ"/>
        </w:rPr>
        <w:t xml:space="preserve"> (102</w:t>
      </w:r>
      <w:r w:rsidR="007722A3">
        <w:rPr>
          <w:sz w:val="20"/>
          <w:szCs w:val="20"/>
          <w:lang w:val="cs-CZ"/>
        </w:rPr>
        <w:t>,</w:t>
      </w:r>
      <w:r w:rsidR="00961B71">
        <w:rPr>
          <w:sz w:val="20"/>
          <w:szCs w:val="20"/>
          <w:lang w:val="cs-CZ"/>
        </w:rPr>
        <w:t>3</w:t>
      </w:r>
      <w:r w:rsidR="007722A3" w:rsidRPr="00C766D3">
        <w:rPr>
          <w:sz w:val="20"/>
          <w:szCs w:val="20"/>
          <w:lang w:val="cs-CZ"/>
        </w:rPr>
        <w:t> %</w:t>
      </w:r>
      <w:r w:rsidR="007722A3">
        <w:rPr>
          <w:sz w:val="20"/>
          <w:szCs w:val="20"/>
          <w:lang w:val="cs-CZ"/>
        </w:rPr>
        <w:t>)</w:t>
      </w:r>
      <w:r w:rsidR="00961B71">
        <w:rPr>
          <w:sz w:val="20"/>
          <w:szCs w:val="20"/>
          <w:lang w:val="cs-CZ"/>
        </w:rPr>
        <w:t>, potraviny (102,0 %) a minerální paliva (101,2 %)</w:t>
      </w:r>
      <w:r w:rsidR="0046663F">
        <w:rPr>
          <w:sz w:val="20"/>
          <w:szCs w:val="20"/>
          <w:lang w:val="cs-CZ"/>
        </w:rPr>
        <w:t>.</w:t>
      </w:r>
      <w:r w:rsidR="006D3639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0E10BE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 (v </w:t>
      </w:r>
      <w:r w:rsidR="00D72150">
        <w:rPr>
          <w:sz w:val="20"/>
          <w:szCs w:val="20"/>
          <w:lang w:val="cs-CZ"/>
        </w:rPr>
        <w:t>říjnu</w:t>
      </w:r>
      <w:r w:rsidRPr="00F20F89">
        <w:rPr>
          <w:sz w:val="20"/>
          <w:szCs w:val="20"/>
          <w:lang w:val="cs-CZ"/>
        </w:rPr>
        <w:t xml:space="preserve"> o </w:t>
      </w:r>
      <w:r w:rsidR="00A658F8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 %). </w:t>
      </w:r>
      <w:r w:rsidR="008573BF">
        <w:rPr>
          <w:sz w:val="20"/>
          <w:szCs w:val="20"/>
          <w:lang w:val="cs-CZ"/>
        </w:rPr>
        <w:t>Podstatný</w:t>
      </w:r>
      <w:r w:rsidRPr="00F20F89">
        <w:rPr>
          <w:sz w:val="20"/>
          <w:szCs w:val="20"/>
          <w:lang w:val="cs-CZ"/>
        </w:rPr>
        <w:t xml:space="preserve">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6A6132">
        <w:rPr>
          <w:sz w:val="20"/>
          <w:szCs w:val="20"/>
          <w:lang w:val="cs-CZ"/>
        </w:rPr>
        <w:t>1</w:t>
      </w:r>
      <w:r w:rsidR="007B2760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6</w:t>
      </w:r>
      <w:r w:rsidR="007B2760">
        <w:rPr>
          <w:sz w:val="20"/>
          <w:szCs w:val="20"/>
          <w:lang w:val="cs-CZ"/>
        </w:rPr>
        <w:t> %</w:t>
      </w:r>
      <w:r w:rsidR="00B2689D" w:rsidRPr="00172B72">
        <w:rPr>
          <w:sz w:val="20"/>
          <w:szCs w:val="20"/>
          <w:lang w:val="cs-CZ"/>
        </w:rPr>
        <w:t xml:space="preserve">. </w:t>
      </w:r>
      <w:r w:rsidR="008573BF">
        <w:rPr>
          <w:sz w:val="20"/>
          <w:szCs w:val="20"/>
          <w:lang w:val="cs-CZ"/>
        </w:rPr>
        <w:t xml:space="preserve">Významně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0E10BE">
        <w:rPr>
          <w:sz w:val="20"/>
          <w:szCs w:val="20"/>
          <w:lang w:val="cs-CZ"/>
        </w:rPr>
        <w:t>chemikálií</w:t>
      </w:r>
      <w:r w:rsidR="000E10BE" w:rsidRPr="00172B72">
        <w:rPr>
          <w:sz w:val="20"/>
          <w:szCs w:val="20"/>
          <w:lang w:val="cs-CZ"/>
        </w:rPr>
        <w:t xml:space="preserve"> o </w:t>
      </w:r>
      <w:r w:rsidR="000E10BE">
        <w:rPr>
          <w:sz w:val="20"/>
          <w:szCs w:val="20"/>
          <w:lang w:val="cs-CZ"/>
        </w:rPr>
        <w:t>3</w:t>
      </w:r>
      <w:r w:rsidR="000E10BE" w:rsidRPr="00172B72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5</w:t>
      </w:r>
      <w:r w:rsidR="000E10BE" w:rsidRPr="00172B72">
        <w:rPr>
          <w:sz w:val="20"/>
          <w:szCs w:val="20"/>
          <w:lang w:val="cs-CZ"/>
        </w:rPr>
        <w:t> %</w:t>
      </w:r>
      <w:r w:rsidR="000E10BE">
        <w:rPr>
          <w:sz w:val="20"/>
          <w:szCs w:val="20"/>
          <w:lang w:val="cs-CZ"/>
        </w:rPr>
        <w:t xml:space="preserve">, </w:t>
      </w:r>
      <w:r w:rsidR="007B2760" w:rsidRPr="00172B72">
        <w:rPr>
          <w:sz w:val="20"/>
          <w:szCs w:val="20"/>
          <w:lang w:val="cs-CZ"/>
        </w:rPr>
        <w:t>minerálních paliv o </w:t>
      </w:r>
      <w:r w:rsidR="000E10BE">
        <w:rPr>
          <w:sz w:val="20"/>
          <w:szCs w:val="20"/>
          <w:lang w:val="cs-CZ"/>
        </w:rPr>
        <w:t>2</w:t>
      </w:r>
      <w:r w:rsidR="007B2760" w:rsidRPr="00172B72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7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>%</w:t>
      </w:r>
      <w:r w:rsidR="000E10BE">
        <w:rPr>
          <w:sz w:val="20"/>
          <w:szCs w:val="20"/>
          <w:lang w:val="cs-CZ"/>
        </w:rPr>
        <w:t xml:space="preserve"> a ceny polotovarů</w:t>
      </w:r>
      <w:r w:rsidR="000E10BE" w:rsidRPr="00172B72">
        <w:rPr>
          <w:sz w:val="20"/>
          <w:szCs w:val="20"/>
          <w:lang w:val="cs-CZ"/>
        </w:rPr>
        <w:t xml:space="preserve"> o </w:t>
      </w:r>
      <w:r w:rsidR="000E10BE">
        <w:rPr>
          <w:sz w:val="20"/>
          <w:szCs w:val="20"/>
          <w:lang w:val="cs-CZ"/>
        </w:rPr>
        <w:t>1</w:t>
      </w:r>
      <w:r w:rsidR="000E10BE" w:rsidRPr="00172B72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7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  <w:r w:rsidR="000E10BE">
        <w:rPr>
          <w:sz w:val="20"/>
          <w:szCs w:val="20"/>
          <w:lang w:val="cs-CZ"/>
        </w:rPr>
        <w:t>C</w:t>
      </w:r>
      <w:r w:rsidR="00B2689D">
        <w:rPr>
          <w:sz w:val="20"/>
          <w:szCs w:val="20"/>
          <w:lang w:val="cs-CZ"/>
        </w:rPr>
        <w:t xml:space="preserve">eny </w:t>
      </w:r>
      <w:r w:rsidR="000E10BE">
        <w:rPr>
          <w:sz w:val="20"/>
          <w:szCs w:val="20"/>
          <w:lang w:val="cs-CZ"/>
        </w:rPr>
        <w:t xml:space="preserve">ostatních surovin vzrostly </w:t>
      </w:r>
      <w:r w:rsidR="00A658F8">
        <w:rPr>
          <w:sz w:val="20"/>
          <w:szCs w:val="20"/>
          <w:lang w:val="cs-CZ"/>
        </w:rPr>
        <w:t>o </w:t>
      </w:r>
      <w:r w:rsidR="000E10BE">
        <w:rPr>
          <w:sz w:val="20"/>
          <w:szCs w:val="20"/>
          <w:lang w:val="cs-CZ"/>
        </w:rPr>
        <w:t>2</w:t>
      </w:r>
      <w:r w:rsidR="00A658F8">
        <w:rPr>
          <w:sz w:val="20"/>
          <w:szCs w:val="20"/>
          <w:lang w:val="cs-CZ"/>
        </w:rPr>
        <w:t>,</w:t>
      </w:r>
      <w:r w:rsidR="000E10BE">
        <w:rPr>
          <w:sz w:val="20"/>
          <w:szCs w:val="20"/>
          <w:lang w:val="cs-CZ"/>
        </w:rPr>
        <w:t>9</w:t>
      </w:r>
      <w:r w:rsidR="00A658F8">
        <w:rPr>
          <w:sz w:val="20"/>
          <w:szCs w:val="20"/>
          <w:lang w:val="cs-CZ"/>
        </w:rPr>
        <w:t> </w:t>
      </w:r>
      <w:r w:rsidR="00A658F8" w:rsidRPr="00AD28F3">
        <w:rPr>
          <w:sz w:val="20"/>
          <w:szCs w:val="20"/>
          <w:lang w:val="cs-CZ"/>
        </w:rPr>
        <w:t>%</w:t>
      </w:r>
      <w:r w:rsidR="00A658F8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900CC5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E52D3A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 (v </w:t>
      </w:r>
      <w:r w:rsidR="00D72150">
        <w:rPr>
          <w:sz w:val="20"/>
          <w:szCs w:val="20"/>
          <w:lang w:val="cs-CZ"/>
        </w:rPr>
        <w:t>říjnu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E52D3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E52D3A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E52D3A">
        <w:rPr>
          <w:sz w:val="20"/>
          <w:szCs w:val="20"/>
          <w:lang w:val="cs-CZ"/>
        </w:rPr>
        <w:t>5</w:t>
      </w:r>
      <w:r w:rsidR="005256A2" w:rsidRPr="00E960D5">
        <w:rPr>
          <w:sz w:val="20"/>
          <w:szCs w:val="20"/>
          <w:lang w:val="cs-CZ"/>
        </w:rPr>
        <w:t>,</w:t>
      </w:r>
      <w:r w:rsidR="00E52D3A">
        <w:rPr>
          <w:sz w:val="20"/>
          <w:szCs w:val="20"/>
          <w:lang w:val="cs-CZ"/>
        </w:rPr>
        <w:t>9</w:t>
      </w:r>
      <w:r w:rsidR="005256A2" w:rsidRPr="00E960D5">
        <w:rPr>
          <w:sz w:val="20"/>
          <w:szCs w:val="20"/>
          <w:lang w:val="cs-CZ"/>
        </w:rPr>
        <w:t>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00CC5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E52D3A">
        <w:rPr>
          <w:sz w:val="20"/>
          <w:szCs w:val="20"/>
          <w:lang w:val="cs-CZ"/>
        </w:rPr>
        <w:t>3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 xml:space="preserve">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2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900CC5">
        <w:rPr>
          <w:sz w:val="20"/>
          <w:szCs w:val="20"/>
          <w:lang w:val="cs-CZ"/>
        </w:rPr>
        <w:t xml:space="preserve">Ceny </w:t>
      </w:r>
      <w:r w:rsidR="00E52D3A">
        <w:rPr>
          <w:sz w:val="20"/>
          <w:szCs w:val="20"/>
          <w:lang w:val="cs-CZ"/>
        </w:rPr>
        <w:t>ostatních surovin se zvýšily o 2,</w:t>
      </w:r>
      <w:r w:rsidR="00C22DA4">
        <w:rPr>
          <w:sz w:val="20"/>
          <w:szCs w:val="20"/>
          <w:lang w:val="cs-CZ"/>
        </w:rPr>
        <w:t>5</w:t>
      </w:r>
      <w:r w:rsidR="00E52D3A">
        <w:rPr>
          <w:sz w:val="20"/>
          <w:szCs w:val="20"/>
          <w:lang w:val="cs-CZ"/>
        </w:rPr>
        <w:t xml:space="preserve"> % a ceny </w:t>
      </w:r>
      <w:r w:rsidR="00900CC5">
        <w:rPr>
          <w:sz w:val="20"/>
          <w:szCs w:val="20"/>
          <w:lang w:val="cs-CZ"/>
        </w:rPr>
        <w:t xml:space="preserve">potravin </w:t>
      </w:r>
      <w:r w:rsidR="00243D8E" w:rsidRPr="00243D8E">
        <w:rPr>
          <w:sz w:val="20"/>
          <w:szCs w:val="20"/>
          <w:lang w:val="cs-CZ"/>
        </w:rPr>
        <w:t xml:space="preserve">o </w:t>
      </w:r>
      <w:r w:rsidR="00E52D3A">
        <w:rPr>
          <w:sz w:val="20"/>
          <w:szCs w:val="20"/>
          <w:lang w:val="cs-CZ"/>
        </w:rPr>
        <w:t>2</w:t>
      </w:r>
      <w:r w:rsidR="00A40681">
        <w:rPr>
          <w:sz w:val="20"/>
          <w:szCs w:val="20"/>
          <w:lang w:val="cs-CZ"/>
        </w:rPr>
        <w:t>,</w:t>
      </w:r>
      <w:r w:rsidR="00C22DA4">
        <w:rPr>
          <w:sz w:val="20"/>
          <w:szCs w:val="20"/>
          <w:lang w:val="cs-CZ"/>
        </w:rPr>
        <w:t>4</w:t>
      </w:r>
      <w:r w:rsidR="00A40681">
        <w:rPr>
          <w:sz w:val="20"/>
          <w:szCs w:val="20"/>
          <w:lang w:val="cs-CZ"/>
        </w:rPr>
        <w:t> 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F7564E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D72150">
        <w:rPr>
          <w:sz w:val="20"/>
          <w:szCs w:val="20"/>
          <w:lang w:val="cs-CZ"/>
        </w:rPr>
        <w:t>říjnu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F7564E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F7564E">
        <w:rPr>
          <w:sz w:val="20"/>
          <w:szCs w:val="20"/>
          <w:lang w:val="cs-CZ"/>
        </w:rPr>
        <w:t>druhý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AC6014" w:rsidRPr="00A652C2">
        <w:rPr>
          <w:sz w:val="20"/>
          <w:szCs w:val="20"/>
          <w:lang w:val="cs-CZ"/>
        </w:rPr>
        <w:t xml:space="preserve"> zaznamenaly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AC4E31">
        <w:rPr>
          <w:sz w:val="20"/>
          <w:szCs w:val="20"/>
          <w:lang w:val="cs-CZ"/>
        </w:rPr>
        <w:t>potraviny</w:t>
      </w:r>
      <w:r w:rsidR="00AC6014">
        <w:rPr>
          <w:sz w:val="20"/>
          <w:szCs w:val="20"/>
          <w:lang w:val="cs-CZ"/>
        </w:rPr>
        <w:t xml:space="preserve"> (9</w:t>
      </w:r>
      <w:r w:rsidR="00F7564E">
        <w:rPr>
          <w:sz w:val="20"/>
          <w:szCs w:val="20"/>
          <w:lang w:val="cs-CZ"/>
        </w:rPr>
        <w:t>6</w:t>
      </w:r>
      <w:r w:rsidR="00AC6014">
        <w:rPr>
          <w:sz w:val="20"/>
          <w:szCs w:val="20"/>
          <w:lang w:val="cs-CZ"/>
        </w:rPr>
        <w:t>,</w:t>
      </w:r>
      <w:r w:rsidR="00F7564E">
        <w:rPr>
          <w:sz w:val="20"/>
          <w:szCs w:val="20"/>
          <w:lang w:val="cs-CZ"/>
        </w:rPr>
        <w:t>3</w:t>
      </w:r>
      <w:r w:rsidR="00AC6014">
        <w:rPr>
          <w:sz w:val="20"/>
          <w:szCs w:val="20"/>
          <w:lang w:val="cs-CZ"/>
        </w:rPr>
        <w:t> %),</w:t>
      </w:r>
      <w:r w:rsidR="00AC6014" w:rsidRPr="00AC6014">
        <w:rPr>
          <w:sz w:val="20"/>
          <w:szCs w:val="20"/>
          <w:lang w:val="cs-CZ"/>
        </w:rPr>
        <w:t xml:space="preserve"> </w:t>
      </w:r>
      <w:r w:rsidR="00AC4E31">
        <w:rPr>
          <w:sz w:val="20"/>
          <w:szCs w:val="20"/>
          <w:lang w:val="cs-CZ"/>
        </w:rPr>
        <w:t>polotovary</w:t>
      </w:r>
      <w:r w:rsidR="00AC6014">
        <w:rPr>
          <w:sz w:val="20"/>
          <w:szCs w:val="20"/>
          <w:lang w:val="cs-CZ"/>
        </w:rPr>
        <w:t xml:space="preserve"> (9</w:t>
      </w:r>
      <w:r w:rsidR="00AC4E31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>,</w:t>
      </w:r>
      <w:r w:rsidR="00F7564E">
        <w:rPr>
          <w:sz w:val="20"/>
          <w:szCs w:val="20"/>
          <w:lang w:val="cs-CZ"/>
        </w:rPr>
        <w:t>5</w:t>
      </w:r>
      <w:r w:rsidR="00AC6014">
        <w:rPr>
          <w:sz w:val="20"/>
          <w:szCs w:val="20"/>
          <w:lang w:val="cs-CZ"/>
        </w:rPr>
        <w:t xml:space="preserve"> %) a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(99,</w:t>
      </w:r>
      <w:r w:rsidR="00F7564E">
        <w:rPr>
          <w:sz w:val="20"/>
          <w:szCs w:val="20"/>
          <w:lang w:val="cs-CZ"/>
        </w:rPr>
        <w:t>6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 xml:space="preserve">Z významnějších skupin </w:t>
      </w:r>
      <w:r w:rsidR="00AC4E31" w:rsidRPr="00A652C2">
        <w:rPr>
          <w:sz w:val="20"/>
          <w:szCs w:val="20"/>
          <w:lang w:val="cs-CZ"/>
        </w:rPr>
        <w:t>dosáhla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ozitivních hodnot směnných relací minerální paliva (1</w:t>
      </w:r>
      <w:r w:rsidR="00AC4E31">
        <w:rPr>
          <w:sz w:val="20"/>
          <w:szCs w:val="20"/>
          <w:lang w:val="cs-CZ"/>
        </w:rPr>
        <w:t>0</w:t>
      </w:r>
      <w:r w:rsidR="00F7564E">
        <w:rPr>
          <w:sz w:val="20"/>
          <w:szCs w:val="20"/>
          <w:lang w:val="cs-CZ"/>
        </w:rPr>
        <w:t>3</w:t>
      </w:r>
      <w:r w:rsidR="00AC4E31" w:rsidRPr="00A652C2">
        <w:rPr>
          <w:sz w:val="20"/>
          <w:szCs w:val="20"/>
          <w:lang w:val="cs-CZ"/>
        </w:rPr>
        <w:t>,</w:t>
      </w:r>
      <w:r w:rsidR="00F7564E">
        <w:rPr>
          <w:sz w:val="20"/>
          <w:szCs w:val="20"/>
          <w:lang w:val="cs-CZ"/>
        </w:rPr>
        <w:t>4</w:t>
      </w:r>
      <w:r w:rsidR="00AC4E31" w:rsidRPr="00A652C2">
        <w:rPr>
          <w:sz w:val="20"/>
          <w:szCs w:val="20"/>
          <w:lang w:val="cs-CZ"/>
        </w:rPr>
        <w:t xml:space="preserve"> %)</w:t>
      </w:r>
      <w:r w:rsidR="00AC4E31">
        <w:rPr>
          <w:sz w:val="20"/>
          <w:szCs w:val="20"/>
          <w:lang w:val="cs-CZ"/>
        </w:rPr>
        <w:t xml:space="preserve"> a průmyslové spotřební zboží (100,</w:t>
      </w:r>
      <w:r w:rsidR="00F7564E">
        <w:rPr>
          <w:sz w:val="20"/>
          <w:szCs w:val="20"/>
          <w:lang w:val="cs-CZ"/>
        </w:rPr>
        <w:t>6</w:t>
      </w:r>
      <w:r w:rsidR="00AC4E31">
        <w:rPr>
          <w:sz w:val="20"/>
          <w:szCs w:val="20"/>
          <w:lang w:val="cs-CZ"/>
        </w:rPr>
        <w:t> %)</w:t>
      </w:r>
      <w:r w:rsidR="00AC4E31" w:rsidRPr="00A652C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577BDD">
        <w:t>6</w:t>
      </w:r>
      <w:r>
        <w:t xml:space="preserve">. </w:t>
      </w:r>
      <w:r w:rsidR="00B6352E">
        <w:t>2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71" w:rsidRDefault="00732B71" w:rsidP="00BA6370">
      <w:r>
        <w:separator/>
      </w:r>
    </w:p>
  </w:endnote>
  <w:endnote w:type="continuationSeparator" w:id="0">
    <w:p w:rsidR="00732B71" w:rsidRDefault="00732B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32B7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85C0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71" w:rsidRDefault="00732B71" w:rsidP="00BA6370">
      <w:r>
        <w:separator/>
      </w:r>
    </w:p>
  </w:footnote>
  <w:footnote w:type="continuationSeparator" w:id="0">
    <w:p w:rsidR="00732B71" w:rsidRDefault="00732B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32B71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10BE"/>
    <w:rsid w:val="000E43CC"/>
    <w:rsid w:val="000F1196"/>
    <w:rsid w:val="00107975"/>
    <w:rsid w:val="00110B7B"/>
    <w:rsid w:val="001121F4"/>
    <w:rsid w:val="00116C9F"/>
    <w:rsid w:val="0012126B"/>
    <w:rsid w:val="001238C9"/>
    <w:rsid w:val="001243CD"/>
    <w:rsid w:val="001404AB"/>
    <w:rsid w:val="0015338A"/>
    <w:rsid w:val="00155352"/>
    <w:rsid w:val="00155A7D"/>
    <w:rsid w:val="00171DC4"/>
    <w:rsid w:val="0017231D"/>
    <w:rsid w:val="00172B72"/>
    <w:rsid w:val="001810DC"/>
    <w:rsid w:val="00187AE2"/>
    <w:rsid w:val="00191107"/>
    <w:rsid w:val="00197889"/>
    <w:rsid w:val="001A0108"/>
    <w:rsid w:val="001A40C9"/>
    <w:rsid w:val="001A6765"/>
    <w:rsid w:val="001B2D8E"/>
    <w:rsid w:val="001B607F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2F1E"/>
    <w:rsid w:val="002F488C"/>
    <w:rsid w:val="00307819"/>
    <w:rsid w:val="0031516D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01C5"/>
    <w:rsid w:val="00405244"/>
    <w:rsid w:val="00414794"/>
    <w:rsid w:val="004154C7"/>
    <w:rsid w:val="00415EC9"/>
    <w:rsid w:val="00420E61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A4D20"/>
    <w:rsid w:val="004A5EA4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1DBB"/>
    <w:rsid w:val="005403AC"/>
    <w:rsid w:val="00544164"/>
    <w:rsid w:val="0056263F"/>
    <w:rsid w:val="0056442B"/>
    <w:rsid w:val="00570E56"/>
    <w:rsid w:val="005717EE"/>
    <w:rsid w:val="00572A98"/>
    <w:rsid w:val="00573994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D0ECB"/>
    <w:rsid w:val="005D14D0"/>
    <w:rsid w:val="005D1ED4"/>
    <w:rsid w:val="005E09B4"/>
    <w:rsid w:val="005E2827"/>
    <w:rsid w:val="005E368B"/>
    <w:rsid w:val="005F11B7"/>
    <w:rsid w:val="005F2572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80B"/>
    <w:rsid w:val="00667A30"/>
    <w:rsid w:val="00685C0C"/>
    <w:rsid w:val="00687B29"/>
    <w:rsid w:val="006931CF"/>
    <w:rsid w:val="00694FB2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7EC5"/>
    <w:rsid w:val="00720E82"/>
    <w:rsid w:val="007273DF"/>
    <w:rsid w:val="00732B71"/>
    <w:rsid w:val="00732FB2"/>
    <w:rsid w:val="00740382"/>
    <w:rsid w:val="00742D51"/>
    <w:rsid w:val="0074790D"/>
    <w:rsid w:val="00750346"/>
    <w:rsid w:val="00754C20"/>
    <w:rsid w:val="007659D2"/>
    <w:rsid w:val="0076642A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073B"/>
    <w:rsid w:val="00831B1B"/>
    <w:rsid w:val="00835015"/>
    <w:rsid w:val="00842476"/>
    <w:rsid w:val="00855FB3"/>
    <w:rsid w:val="008572B2"/>
    <w:rsid w:val="008573BF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41"/>
    <w:rsid w:val="008B3970"/>
    <w:rsid w:val="008C0D67"/>
    <w:rsid w:val="008C384C"/>
    <w:rsid w:val="008C3F46"/>
    <w:rsid w:val="008C58F3"/>
    <w:rsid w:val="008D0F11"/>
    <w:rsid w:val="008F73B4"/>
    <w:rsid w:val="00900CC5"/>
    <w:rsid w:val="009019A9"/>
    <w:rsid w:val="00903E48"/>
    <w:rsid w:val="00904653"/>
    <w:rsid w:val="009223D7"/>
    <w:rsid w:val="00934EE4"/>
    <w:rsid w:val="00947090"/>
    <w:rsid w:val="00947450"/>
    <w:rsid w:val="00951561"/>
    <w:rsid w:val="00961B71"/>
    <w:rsid w:val="00964B70"/>
    <w:rsid w:val="00965E56"/>
    <w:rsid w:val="00977155"/>
    <w:rsid w:val="00986D20"/>
    <w:rsid w:val="00986DD7"/>
    <w:rsid w:val="00987AC4"/>
    <w:rsid w:val="00993AF2"/>
    <w:rsid w:val="009B51AD"/>
    <w:rsid w:val="009B55B1"/>
    <w:rsid w:val="009B7F44"/>
    <w:rsid w:val="009D069D"/>
    <w:rsid w:val="009D130B"/>
    <w:rsid w:val="009D6164"/>
    <w:rsid w:val="009E2656"/>
    <w:rsid w:val="009E58C9"/>
    <w:rsid w:val="009E783C"/>
    <w:rsid w:val="009E7C13"/>
    <w:rsid w:val="00A02CEE"/>
    <w:rsid w:val="00A04752"/>
    <w:rsid w:val="00A0762A"/>
    <w:rsid w:val="00A07D26"/>
    <w:rsid w:val="00A1026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EB3"/>
    <w:rsid w:val="00A827F0"/>
    <w:rsid w:val="00A87CC5"/>
    <w:rsid w:val="00A909FC"/>
    <w:rsid w:val="00A97D0F"/>
    <w:rsid w:val="00AA49AF"/>
    <w:rsid w:val="00AB08C2"/>
    <w:rsid w:val="00AB3410"/>
    <w:rsid w:val="00AC361E"/>
    <w:rsid w:val="00AC4E31"/>
    <w:rsid w:val="00AC6014"/>
    <w:rsid w:val="00AD28F3"/>
    <w:rsid w:val="00AD6FF7"/>
    <w:rsid w:val="00AE3A4F"/>
    <w:rsid w:val="00AE3B84"/>
    <w:rsid w:val="00AE6009"/>
    <w:rsid w:val="00AE6C9B"/>
    <w:rsid w:val="00AE7204"/>
    <w:rsid w:val="00B00C1D"/>
    <w:rsid w:val="00B01619"/>
    <w:rsid w:val="00B1309D"/>
    <w:rsid w:val="00B165FC"/>
    <w:rsid w:val="00B17E28"/>
    <w:rsid w:val="00B20282"/>
    <w:rsid w:val="00B233AA"/>
    <w:rsid w:val="00B24FC1"/>
    <w:rsid w:val="00B25338"/>
    <w:rsid w:val="00B2689D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B1E3B"/>
    <w:rsid w:val="00BC0953"/>
    <w:rsid w:val="00BC35D6"/>
    <w:rsid w:val="00BC3962"/>
    <w:rsid w:val="00BD034B"/>
    <w:rsid w:val="00BD64DB"/>
    <w:rsid w:val="00BD7134"/>
    <w:rsid w:val="00C0686F"/>
    <w:rsid w:val="00C10FF7"/>
    <w:rsid w:val="00C17FC6"/>
    <w:rsid w:val="00C22DA4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2150"/>
    <w:rsid w:val="00D7564B"/>
    <w:rsid w:val="00D7656D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2D3A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C6234"/>
    <w:rsid w:val="00ED73E8"/>
    <w:rsid w:val="00EE058F"/>
    <w:rsid w:val="00EE3066"/>
    <w:rsid w:val="00EE4243"/>
    <w:rsid w:val="00EF14BF"/>
    <w:rsid w:val="00EF6E6E"/>
    <w:rsid w:val="00F02342"/>
    <w:rsid w:val="00F2333A"/>
    <w:rsid w:val="00F4703D"/>
    <w:rsid w:val="00F578F7"/>
    <w:rsid w:val="00F608CC"/>
    <w:rsid w:val="00F67063"/>
    <w:rsid w:val="00F7564E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1C60-F3EA-4469-92F2-9235911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16</cp:revision>
  <dcterms:created xsi:type="dcterms:W3CDTF">2017-01-11T11:05:00Z</dcterms:created>
  <dcterms:modified xsi:type="dcterms:W3CDTF">2017-01-11T15:02:00Z</dcterms:modified>
</cp:coreProperties>
</file>