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34" w:rsidRPr="004F6163" w:rsidRDefault="00162C34" w:rsidP="00162C34">
      <w:pPr>
        <w:pStyle w:val="Datum"/>
      </w:pPr>
      <w:r w:rsidRPr="004F6163">
        <w:t>31 March 2022</w:t>
      </w:r>
    </w:p>
    <w:p w:rsidR="00162C34" w:rsidRPr="004F6163" w:rsidRDefault="00162C34" w:rsidP="00162C34">
      <w:pPr>
        <w:pStyle w:val="Nzev"/>
      </w:pPr>
      <w:r w:rsidRPr="004F6163">
        <w:t>Household consumption</w:t>
      </w:r>
      <w:r w:rsidR="001B5985" w:rsidRPr="004F6163">
        <w:t xml:space="preserve"> expenditure per capita increased by 5.1</w:t>
      </w:r>
      <w:r w:rsidRPr="004F6163">
        <w:t>%</w:t>
      </w:r>
      <w:r w:rsidR="001B5985" w:rsidRPr="004F6163">
        <w:t xml:space="preserve"> in 2021</w:t>
      </w:r>
      <w:r w:rsidRPr="004F6163">
        <w:t xml:space="preserve"> </w:t>
      </w:r>
    </w:p>
    <w:p w:rsidR="00162C34" w:rsidRPr="004F6163" w:rsidRDefault="00162C34" w:rsidP="00162C34">
      <w:pPr>
        <w:pStyle w:val="Podtitulek"/>
        <w:rPr>
          <w:color w:val="BD1B21"/>
        </w:rPr>
      </w:pPr>
      <w:r w:rsidRPr="004F6163">
        <w:t xml:space="preserve">Quarterly sector accounts – the </w:t>
      </w:r>
      <w:r w:rsidR="001B5985" w:rsidRPr="004F6163">
        <w:t>fourth</w:t>
      </w:r>
      <w:r w:rsidRPr="004F6163">
        <w:t xml:space="preserve"> quarter of 2021</w:t>
      </w:r>
    </w:p>
    <w:p w:rsidR="002D2209" w:rsidRPr="004F6163" w:rsidRDefault="00900237" w:rsidP="001D7FB7">
      <w:pPr>
        <w:pStyle w:val="Perex"/>
      </w:pPr>
      <w:r w:rsidRPr="004F6163">
        <w:t>T</w:t>
      </w:r>
      <w:r w:rsidR="00162C34" w:rsidRPr="004F6163">
        <w:t xml:space="preserve">he total of monetary and non-monetary income of households </w:t>
      </w:r>
      <w:r w:rsidR="00322438" w:rsidRPr="004F6163">
        <w:t>increased in real terms by 3.9</w:t>
      </w:r>
      <w:r w:rsidR="00162C34" w:rsidRPr="004F6163">
        <w:t>%</w:t>
      </w:r>
      <w:r w:rsidR="00322438" w:rsidRPr="004F6163">
        <w:t xml:space="preserve"> in 2021</w:t>
      </w:r>
      <w:r w:rsidR="00162C34" w:rsidRPr="004F6163">
        <w:t>. The real consu</w:t>
      </w:r>
      <w:r w:rsidR="00E10DE3" w:rsidRPr="004F6163">
        <w:t>mption per capita increased by 5.1</w:t>
      </w:r>
      <w:r w:rsidR="00162C34" w:rsidRPr="004F6163">
        <w:t xml:space="preserve">%, </w:t>
      </w:r>
      <w:r w:rsidR="00E10DE3" w:rsidRPr="004F6163">
        <w:t xml:space="preserve">year-on-year (y-o-y). </w:t>
      </w:r>
      <w:r w:rsidR="00162C34" w:rsidRPr="004F6163">
        <w:t>The saving r</w:t>
      </w:r>
      <w:r w:rsidR="00E10DE3" w:rsidRPr="004F6163">
        <w:t xml:space="preserve">ate decreased by 1.1 percentage point (p. p.) to 20.1% compared to 2020. </w:t>
      </w:r>
      <w:r w:rsidR="006A289D" w:rsidRPr="004F6163">
        <w:t xml:space="preserve">Profit </w:t>
      </w:r>
      <w:r w:rsidR="001D7FB7" w:rsidRPr="004F6163">
        <w:t>belonging to</w:t>
      </w:r>
      <w:r w:rsidR="005C3339" w:rsidRPr="004F6163">
        <w:t xml:space="preserve"> foreign owners</w:t>
      </w:r>
      <w:r w:rsidR="006A2FE1" w:rsidRPr="004F6163">
        <w:t xml:space="preserve"> of corporations (profit from foreign investment)</w:t>
      </w:r>
      <w:r w:rsidR="005C3339" w:rsidRPr="004F6163">
        <w:t xml:space="preserve"> </w:t>
      </w:r>
      <w:r w:rsidR="001D7FB7" w:rsidRPr="004F6163">
        <w:t xml:space="preserve">reached 6.1% of GDP in 2021. </w:t>
      </w:r>
      <w:r w:rsidR="00162C34" w:rsidRPr="004F6163">
        <w:t xml:space="preserve"> </w:t>
      </w:r>
    </w:p>
    <w:p w:rsidR="00162C34" w:rsidRPr="004F6163" w:rsidRDefault="00162C34" w:rsidP="000168D6">
      <w:pPr>
        <w:pStyle w:val="Perex"/>
        <w:spacing w:after="0"/>
      </w:pPr>
      <w:r w:rsidRPr="004F6163">
        <w:t>Non-financial corporations: the profit rate decreased</w:t>
      </w:r>
      <w:r w:rsidR="001B5985" w:rsidRPr="004F6163">
        <w:t xml:space="preserve"> in the fourth quarter</w:t>
      </w:r>
    </w:p>
    <w:p w:rsidR="009A0326" w:rsidRPr="004F6163" w:rsidRDefault="00162C34" w:rsidP="009A0326">
      <w:pPr>
        <w:pStyle w:val="Perex"/>
        <w:spacing w:after="0"/>
        <w:rPr>
          <w:b w:val="0"/>
        </w:rPr>
      </w:pPr>
      <w:r w:rsidRPr="004F6163">
        <w:rPr>
          <w:b w:val="0"/>
        </w:rPr>
        <w:t xml:space="preserve">The </w:t>
      </w:r>
      <w:r w:rsidRPr="004F6163">
        <w:rPr>
          <w:i/>
        </w:rPr>
        <w:t>profit rate</w:t>
      </w:r>
      <w:r w:rsidRPr="004F6163">
        <w:rPr>
          <w:b w:val="0"/>
        </w:rPr>
        <w:t xml:space="preserve"> in the </w:t>
      </w:r>
      <w:r w:rsidR="00E70BDC" w:rsidRPr="004F6163">
        <w:rPr>
          <w:b w:val="0"/>
        </w:rPr>
        <w:t>Q4 2021 was 43.9%, which is by 0.7</w:t>
      </w:r>
      <w:r w:rsidRPr="004F6163">
        <w:rPr>
          <w:b w:val="0"/>
        </w:rPr>
        <w:t> percentage point (p. p.) le</w:t>
      </w:r>
      <w:r w:rsidR="00E70BDC" w:rsidRPr="004F6163">
        <w:rPr>
          <w:b w:val="0"/>
        </w:rPr>
        <w:t>ss, quarter-on-quarter, and by 2.7</w:t>
      </w:r>
      <w:r w:rsidRPr="004F6163">
        <w:rPr>
          <w:b w:val="0"/>
        </w:rPr>
        <w:t> p. p.</w:t>
      </w:r>
      <w:r w:rsidRPr="004F6163">
        <w:rPr>
          <w:b w:val="0"/>
          <w:vertAlign w:val="superscript"/>
        </w:rPr>
        <w:t>1</w:t>
      </w:r>
      <w:r w:rsidRPr="004F6163">
        <w:rPr>
          <w:b w:val="0"/>
        </w:rPr>
        <w:t xml:space="preserve"> less, year-on-year. The total labour costs of non-financ</w:t>
      </w:r>
      <w:r w:rsidR="00E70BDC" w:rsidRPr="004F6163">
        <w:rPr>
          <w:b w:val="0"/>
        </w:rPr>
        <w:t>ial corporations increased by 7.2</w:t>
      </w:r>
      <w:r w:rsidRPr="004F6163">
        <w:rPr>
          <w:b w:val="0"/>
        </w:rPr>
        <w:t>%</w:t>
      </w:r>
      <w:r w:rsidRPr="004F6163">
        <w:rPr>
          <w:b w:val="0"/>
          <w:vertAlign w:val="superscript"/>
        </w:rPr>
        <w:t>1</w:t>
      </w:r>
      <w:r w:rsidR="00E70BDC" w:rsidRPr="004F6163">
        <w:rPr>
          <w:b w:val="0"/>
        </w:rPr>
        <w:t>, y-o-y</w:t>
      </w:r>
      <w:r w:rsidRPr="004F6163">
        <w:rPr>
          <w:b w:val="0"/>
        </w:rPr>
        <w:t xml:space="preserve">. The </w:t>
      </w:r>
      <w:r w:rsidRPr="004F6163">
        <w:rPr>
          <w:i/>
        </w:rPr>
        <w:t>investment rate</w:t>
      </w:r>
      <w:r w:rsidR="00E50D7C" w:rsidRPr="004F6163">
        <w:rPr>
          <w:b w:val="0"/>
        </w:rPr>
        <w:t xml:space="preserve"> increased by 0.4</w:t>
      </w:r>
      <w:r w:rsidRPr="004F6163">
        <w:rPr>
          <w:b w:val="0"/>
        </w:rPr>
        <w:t xml:space="preserve"> p. p., q-o-q, a</w:t>
      </w:r>
      <w:r w:rsidR="00E50D7C" w:rsidRPr="004F6163">
        <w:rPr>
          <w:b w:val="0"/>
        </w:rPr>
        <w:t>nd reached 26.7%. It slightly decreased by 0.1</w:t>
      </w:r>
      <w:r w:rsidRPr="004F6163">
        <w:rPr>
          <w:b w:val="0"/>
        </w:rPr>
        <w:t> p. p.</w:t>
      </w:r>
      <w:r w:rsidRPr="004F6163">
        <w:rPr>
          <w:b w:val="0"/>
          <w:vertAlign w:val="superscript"/>
        </w:rPr>
        <w:t>1</w:t>
      </w:r>
      <w:r w:rsidRPr="004F6163">
        <w:rPr>
          <w:b w:val="0"/>
        </w:rPr>
        <w:t>, year-on-year.</w:t>
      </w:r>
    </w:p>
    <w:p w:rsidR="00162C34" w:rsidRPr="004F6163" w:rsidRDefault="00162C34" w:rsidP="009A0326">
      <w:pPr>
        <w:pStyle w:val="Perex"/>
        <w:spacing w:after="0"/>
        <w:rPr>
          <w:b w:val="0"/>
        </w:rPr>
      </w:pPr>
      <w:r w:rsidRPr="004F6163">
        <w:rPr>
          <w:rFonts w:eastAsia="Times New Roman"/>
          <w:bCs/>
          <w:color w:val="000000"/>
          <w:szCs w:val="28"/>
        </w:rPr>
        <w:t xml:space="preserve"> </w:t>
      </w:r>
    </w:p>
    <w:p w:rsidR="00162C34" w:rsidRPr="004F6163" w:rsidRDefault="00162C34" w:rsidP="009A0326">
      <w:pPr>
        <w:pStyle w:val="Perex"/>
        <w:spacing w:after="0"/>
      </w:pPr>
      <w:r w:rsidRPr="004F6163">
        <w:t xml:space="preserve">Households: </w:t>
      </w:r>
      <w:r w:rsidR="009A0892" w:rsidRPr="004F6163">
        <w:t>consumption</w:t>
      </w:r>
      <w:r w:rsidRPr="004F6163">
        <w:t xml:space="preserve"> decreased</w:t>
      </w:r>
      <w:r w:rsidR="009A0892" w:rsidRPr="004F6163">
        <w:t xml:space="preserve"> in real terms by 2.6% in the fourth quarter</w:t>
      </w:r>
    </w:p>
    <w:p w:rsidR="00ED45DF" w:rsidRPr="004F6163" w:rsidRDefault="00162C34" w:rsidP="00ED45DF">
      <w:pPr>
        <w:pStyle w:val="Perex"/>
        <w:spacing w:after="0"/>
        <w:rPr>
          <w:b w:val="0"/>
        </w:rPr>
      </w:pPr>
      <w:r w:rsidRPr="004F6163">
        <w:rPr>
          <w:b w:val="0"/>
          <w:i/>
        </w:rPr>
        <w:t>The</w:t>
      </w:r>
      <w:r w:rsidRPr="004F6163">
        <w:rPr>
          <w:i/>
        </w:rPr>
        <w:t xml:space="preserve"> total of real monetary and non-monetary income of households per capita </w:t>
      </w:r>
      <w:r w:rsidR="00544D46" w:rsidRPr="004F6163">
        <w:rPr>
          <w:b w:val="0"/>
        </w:rPr>
        <w:t>in</w:t>
      </w:r>
      <w:r w:rsidRPr="004F6163">
        <w:rPr>
          <w:b w:val="0"/>
        </w:rPr>
        <w:t xml:space="preserve">creased in the </w:t>
      </w:r>
      <w:r w:rsidR="00E70BDC" w:rsidRPr="004F6163">
        <w:rPr>
          <w:b w:val="0"/>
        </w:rPr>
        <w:t>Q4</w:t>
      </w:r>
      <w:r w:rsidR="00544D46" w:rsidRPr="004F6163">
        <w:rPr>
          <w:b w:val="0"/>
        </w:rPr>
        <w:t xml:space="preserve"> 2021 by 1.5</w:t>
      </w:r>
      <w:r w:rsidRPr="004F6163">
        <w:rPr>
          <w:b w:val="0"/>
        </w:rPr>
        <w:t>%, q-o-q, and in the year-on-year co</w:t>
      </w:r>
      <w:r w:rsidR="00544D46" w:rsidRPr="004F6163">
        <w:rPr>
          <w:b w:val="0"/>
        </w:rPr>
        <w:t>mparison it increased by 0.1</w:t>
      </w:r>
      <w:r w:rsidRPr="004F6163">
        <w:rPr>
          <w:b w:val="0"/>
        </w:rPr>
        <w:t>%</w:t>
      </w:r>
      <w:r w:rsidRPr="004F6163">
        <w:rPr>
          <w:b w:val="0"/>
          <w:vertAlign w:val="superscript"/>
        </w:rPr>
        <w:t>1</w:t>
      </w:r>
      <w:r w:rsidRPr="004F6163">
        <w:rPr>
          <w:b w:val="0"/>
        </w:rPr>
        <w:t xml:space="preserve">. </w:t>
      </w:r>
      <w:r w:rsidRPr="004F6163">
        <w:rPr>
          <w:i/>
        </w:rPr>
        <w:t xml:space="preserve">Household real consumption per capita </w:t>
      </w:r>
      <w:r w:rsidR="00A37B28" w:rsidRPr="004F6163">
        <w:rPr>
          <w:b w:val="0"/>
        </w:rPr>
        <w:t>decreased by 2.6</w:t>
      </w:r>
      <w:r w:rsidRPr="004F6163">
        <w:rPr>
          <w:b w:val="0"/>
        </w:rPr>
        <w:t xml:space="preserve">%, q-o-q. It increased by </w:t>
      </w:r>
      <w:r w:rsidR="00A37B28" w:rsidRPr="004F6163">
        <w:rPr>
          <w:b w:val="0"/>
        </w:rPr>
        <w:t>6.6</w:t>
      </w:r>
      <w:r w:rsidRPr="004F6163">
        <w:rPr>
          <w:b w:val="0"/>
        </w:rPr>
        <w:t>%</w:t>
      </w:r>
      <w:r w:rsidRPr="004F6163">
        <w:rPr>
          <w:b w:val="0"/>
          <w:vertAlign w:val="superscript"/>
        </w:rPr>
        <w:t>1</w:t>
      </w:r>
      <w:r w:rsidRPr="004F6163">
        <w:rPr>
          <w:b w:val="0"/>
        </w:rPr>
        <w:t xml:space="preserve"> in the year-on-year comparison.</w:t>
      </w:r>
    </w:p>
    <w:p w:rsidR="00162C34" w:rsidRPr="004F6163" w:rsidRDefault="00162C34" w:rsidP="00ED45DF">
      <w:pPr>
        <w:pStyle w:val="Perex"/>
        <w:spacing w:after="0"/>
        <w:rPr>
          <w:b w:val="0"/>
        </w:rPr>
      </w:pPr>
    </w:p>
    <w:p w:rsidR="0075030B" w:rsidRPr="004F6163" w:rsidRDefault="00162C34" w:rsidP="0075030B">
      <w:pPr>
        <w:rPr>
          <w:rFonts w:eastAsia="Times New Roman"/>
          <w:bCs/>
          <w:szCs w:val="28"/>
        </w:rPr>
      </w:pPr>
      <w:r w:rsidRPr="004F6163">
        <w:rPr>
          <w:rFonts w:eastAsia="Times New Roman"/>
          <w:bCs/>
          <w:szCs w:val="28"/>
        </w:rPr>
        <w:t>The</w:t>
      </w:r>
      <w:r w:rsidRPr="004F6163">
        <w:rPr>
          <w:rFonts w:eastAsia="Times New Roman"/>
          <w:b/>
          <w:bCs/>
          <w:szCs w:val="28"/>
        </w:rPr>
        <w:t xml:space="preserve"> </w:t>
      </w:r>
      <w:r w:rsidRPr="004F6163">
        <w:rPr>
          <w:rFonts w:eastAsia="Times New Roman"/>
          <w:b/>
          <w:bCs/>
          <w:i/>
          <w:szCs w:val="28"/>
        </w:rPr>
        <w:t>average monthly income from employment</w:t>
      </w:r>
      <w:r w:rsidRPr="004F6163">
        <w:rPr>
          <w:rFonts w:eastAsia="Times New Roman"/>
          <w:bCs/>
          <w:szCs w:val="28"/>
        </w:rPr>
        <w:t xml:space="preserve"> reached CZK </w:t>
      </w:r>
      <w:r w:rsidR="00D36BBF" w:rsidRPr="004F6163">
        <w:rPr>
          <w:rFonts w:eastAsia="Times New Roman"/>
          <w:bCs/>
          <w:color w:val="000000"/>
          <w:szCs w:val="28"/>
        </w:rPr>
        <w:t>41</w:t>
      </w:r>
      <w:r w:rsidRPr="004F6163">
        <w:rPr>
          <w:rFonts w:eastAsia="Times New Roman"/>
          <w:bCs/>
          <w:color w:val="000000"/>
          <w:szCs w:val="28"/>
        </w:rPr>
        <w:t> </w:t>
      </w:r>
      <w:r w:rsidR="00D36BBF" w:rsidRPr="004F6163">
        <w:rPr>
          <w:rFonts w:eastAsia="Times New Roman"/>
          <w:bCs/>
          <w:color w:val="000000"/>
          <w:szCs w:val="28"/>
        </w:rPr>
        <w:t>519</w:t>
      </w:r>
      <w:r w:rsidRPr="004F6163">
        <w:rPr>
          <w:rFonts w:eastAsia="Times New Roman"/>
          <w:bCs/>
          <w:szCs w:val="28"/>
          <w:vertAlign w:val="superscript"/>
        </w:rPr>
        <w:t>1</w:t>
      </w:r>
      <w:r w:rsidRPr="004F6163">
        <w:rPr>
          <w:rFonts w:eastAsia="Times New Roman"/>
          <w:bCs/>
          <w:szCs w:val="28"/>
        </w:rPr>
        <w:t xml:space="preserve"> in the </w:t>
      </w:r>
      <w:r w:rsidR="00E70BDC" w:rsidRPr="004F6163">
        <w:rPr>
          <w:rFonts w:eastAsia="Times New Roman"/>
          <w:bCs/>
          <w:szCs w:val="28"/>
        </w:rPr>
        <w:t>Q4</w:t>
      </w:r>
      <w:r w:rsidR="00D36BBF" w:rsidRPr="004F6163">
        <w:rPr>
          <w:rFonts w:eastAsia="Times New Roman"/>
          <w:bCs/>
          <w:szCs w:val="28"/>
        </w:rPr>
        <w:t xml:space="preserve"> 2021</w:t>
      </w:r>
      <w:r w:rsidR="00235C27">
        <w:rPr>
          <w:rFonts w:eastAsia="Times New Roman"/>
          <w:bCs/>
          <w:szCs w:val="28"/>
        </w:rPr>
        <w:t>. I</w:t>
      </w:r>
      <w:r w:rsidR="00D36BBF" w:rsidRPr="004F6163">
        <w:rPr>
          <w:rFonts w:eastAsia="Times New Roman"/>
          <w:bCs/>
          <w:szCs w:val="28"/>
        </w:rPr>
        <w:t>t de</w:t>
      </w:r>
      <w:r w:rsidRPr="004F6163">
        <w:rPr>
          <w:rFonts w:eastAsia="Times New Roman"/>
          <w:bCs/>
          <w:szCs w:val="28"/>
        </w:rPr>
        <w:t xml:space="preserve">creased in real </w:t>
      </w:r>
      <w:r w:rsidR="00D36BBF" w:rsidRPr="004F6163">
        <w:rPr>
          <w:rFonts w:eastAsia="Times New Roman"/>
          <w:bCs/>
          <w:szCs w:val="28"/>
        </w:rPr>
        <w:t>terms by 0.2</w:t>
      </w:r>
      <w:r w:rsidRPr="004F6163">
        <w:rPr>
          <w:rFonts w:eastAsia="Times New Roman"/>
          <w:bCs/>
          <w:szCs w:val="28"/>
        </w:rPr>
        <w:t>%, q-o-q</w:t>
      </w:r>
      <w:r w:rsidR="00D36BBF" w:rsidRPr="004F6163">
        <w:rPr>
          <w:rFonts w:eastAsia="Times New Roman"/>
          <w:bCs/>
          <w:szCs w:val="28"/>
        </w:rPr>
        <w:t>; in the y-o-y comparison, it decreased by 1.3</w:t>
      </w:r>
      <w:r w:rsidRPr="004F6163">
        <w:rPr>
          <w:rFonts w:eastAsia="Times New Roman"/>
          <w:bCs/>
          <w:szCs w:val="28"/>
        </w:rPr>
        <w:t>%.</w:t>
      </w:r>
    </w:p>
    <w:p w:rsidR="00162C34" w:rsidRPr="004F6163" w:rsidRDefault="00162C34" w:rsidP="0075030B">
      <w:pPr>
        <w:rPr>
          <w:rFonts w:eastAsia="Times New Roman"/>
          <w:bCs/>
          <w:szCs w:val="28"/>
        </w:rPr>
      </w:pPr>
      <w:r w:rsidRPr="004F6163">
        <w:rPr>
          <w:rFonts w:eastAsia="Times New Roman"/>
          <w:bCs/>
          <w:szCs w:val="28"/>
        </w:rPr>
        <w:t xml:space="preserve"> </w:t>
      </w:r>
    </w:p>
    <w:p w:rsidR="00485CC4" w:rsidRPr="004F6163" w:rsidRDefault="00FA4C89" w:rsidP="0032511D">
      <w:pPr>
        <w:rPr>
          <w:rFonts w:eastAsia="Times New Roman"/>
          <w:bCs/>
          <w:szCs w:val="28"/>
        </w:rPr>
      </w:pPr>
      <w:r w:rsidRPr="004F6163">
        <w:rPr>
          <w:rFonts w:eastAsia="Times New Roman"/>
          <w:bCs/>
          <w:color w:val="000000"/>
          <w:szCs w:val="28"/>
        </w:rPr>
        <w:t xml:space="preserve">Resulting from the quarter-on-quarter </w:t>
      </w:r>
      <w:r w:rsidR="00F228D1" w:rsidRPr="004F6163">
        <w:rPr>
          <w:rFonts w:eastAsia="Times New Roman"/>
          <w:bCs/>
          <w:color w:val="000000"/>
          <w:szCs w:val="28"/>
        </w:rPr>
        <w:t xml:space="preserve">decrease of household expenditure and from the increase of their </w:t>
      </w:r>
      <w:r w:rsidR="00235C27">
        <w:rPr>
          <w:rFonts w:eastAsia="Times New Roman"/>
          <w:bCs/>
          <w:color w:val="000000"/>
          <w:szCs w:val="28"/>
        </w:rPr>
        <w:t xml:space="preserve">total </w:t>
      </w:r>
      <w:r w:rsidR="00F228D1" w:rsidRPr="004F6163">
        <w:rPr>
          <w:rFonts w:eastAsia="Times New Roman"/>
          <w:bCs/>
          <w:color w:val="000000"/>
          <w:szCs w:val="28"/>
        </w:rPr>
        <w:t xml:space="preserve">income was a higher </w:t>
      </w:r>
      <w:r w:rsidR="00F228D1" w:rsidRPr="004F6163">
        <w:rPr>
          <w:rFonts w:eastAsia="Times New Roman"/>
          <w:b/>
          <w:bCs/>
          <w:i/>
          <w:szCs w:val="28"/>
        </w:rPr>
        <w:t>saving rate</w:t>
      </w:r>
      <w:r w:rsidR="007E3F11" w:rsidRPr="004F6163">
        <w:rPr>
          <w:rFonts w:eastAsia="Times New Roman"/>
          <w:bCs/>
          <w:szCs w:val="28"/>
        </w:rPr>
        <w:t xml:space="preserve">, namely 18.4%. </w:t>
      </w:r>
      <w:r w:rsidR="00162C34" w:rsidRPr="004F6163">
        <w:rPr>
          <w:rFonts w:eastAsia="Times New Roman"/>
          <w:bCs/>
          <w:szCs w:val="28"/>
        </w:rPr>
        <w:t xml:space="preserve">In the quarter-on-quarter comparison, the household saving rate was by </w:t>
      </w:r>
      <w:r w:rsidR="00FD3D9B" w:rsidRPr="004F6163">
        <w:rPr>
          <w:rFonts w:eastAsia="Times New Roman"/>
          <w:bCs/>
          <w:szCs w:val="28"/>
        </w:rPr>
        <w:t>1.9</w:t>
      </w:r>
      <w:r w:rsidR="00162C34" w:rsidRPr="004F6163">
        <w:rPr>
          <w:rFonts w:eastAsia="Times New Roman"/>
          <w:bCs/>
          <w:szCs w:val="28"/>
        </w:rPr>
        <w:t xml:space="preserve"> p. p. </w:t>
      </w:r>
      <w:r w:rsidR="00FD3D9B" w:rsidRPr="004F6163">
        <w:rPr>
          <w:rFonts w:eastAsia="Times New Roman"/>
          <w:bCs/>
          <w:szCs w:val="28"/>
        </w:rPr>
        <w:t>higher</w:t>
      </w:r>
      <w:r w:rsidR="00162C34" w:rsidRPr="004F6163">
        <w:rPr>
          <w:rFonts w:eastAsia="Times New Roman"/>
          <w:bCs/>
          <w:szCs w:val="28"/>
        </w:rPr>
        <w:t xml:space="preserve">; </w:t>
      </w:r>
      <w:r w:rsidR="00162C34" w:rsidRPr="004F6163">
        <w:rPr>
          <w:rFonts w:eastAsia="Times New Roman"/>
          <w:bCs/>
          <w:szCs w:val="28"/>
          <w:lang w:val="cs-CZ"/>
        </w:rPr>
        <w:t>in</w:t>
      </w:r>
      <w:r w:rsidR="00162C34" w:rsidRPr="004F6163">
        <w:rPr>
          <w:rFonts w:eastAsia="Times New Roman"/>
          <w:bCs/>
          <w:szCs w:val="28"/>
        </w:rPr>
        <w:t xml:space="preserve"> the y-o</w:t>
      </w:r>
      <w:r w:rsidR="00FD3D9B" w:rsidRPr="004F6163">
        <w:rPr>
          <w:rFonts w:eastAsia="Times New Roman"/>
          <w:bCs/>
          <w:szCs w:val="28"/>
        </w:rPr>
        <w:t>-y comparison, it decreased by 6.4</w:t>
      </w:r>
      <w:r w:rsidR="00162C34" w:rsidRPr="004F6163">
        <w:rPr>
          <w:rFonts w:eastAsia="Times New Roman"/>
          <w:bCs/>
          <w:szCs w:val="28"/>
        </w:rPr>
        <w:t> p. p.</w:t>
      </w:r>
      <w:r w:rsidR="00162C34" w:rsidRPr="004F6163">
        <w:rPr>
          <w:rFonts w:eastAsia="Times New Roman"/>
          <w:bCs/>
          <w:szCs w:val="28"/>
          <w:vertAlign w:val="superscript"/>
        </w:rPr>
        <w:t>1</w:t>
      </w:r>
      <w:r w:rsidR="00162C34" w:rsidRPr="004F6163">
        <w:rPr>
          <w:rFonts w:eastAsia="Times New Roman"/>
          <w:bCs/>
          <w:szCs w:val="28"/>
        </w:rPr>
        <w:t xml:space="preserve">. The </w:t>
      </w:r>
      <w:r w:rsidR="00162C34" w:rsidRPr="004F6163">
        <w:rPr>
          <w:rFonts w:eastAsia="Times New Roman"/>
          <w:b/>
          <w:bCs/>
          <w:i/>
          <w:szCs w:val="28"/>
        </w:rPr>
        <w:t>investment rate</w:t>
      </w:r>
      <w:r w:rsidR="00162C34" w:rsidRPr="004F6163">
        <w:rPr>
          <w:rFonts w:eastAsia="Times New Roman"/>
          <w:bCs/>
          <w:szCs w:val="28"/>
        </w:rPr>
        <w:t xml:space="preserve"> in the household sector increased by 0.3 p. p., q</w:t>
      </w:r>
      <w:r w:rsidR="001F4DAD" w:rsidRPr="004F6163">
        <w:rPr>
          <w:rFonts w:eastAsia="Times New Roman"/>
          <w:bCs/>
          <w:szCs w:val="28"/>
        </w:rPr>
        <w:t>uar</w:t>
      </w:r>
      <w:r w:rsidR="0085116A" w:rsidRPr="004F6163">
        <w:rPr>
          <w:rFonts w:eastAsia="Times New Roman"/>
          <w:bCs/>
          <w:szCs w:val="28"/>
        </w:rPr>
        <w:t>ter-on-quarter, and reached 10</w:t>
      </w:r>
      <w:r w:rsidR="00162C34" w:rsidRPr="004F6163">
        <w:rPr>
          <w:rFonts w:eastAsia="Times New Roman"/>
          <w:bCs/>
          <w:szCs w:val="28"/>
        </w:rPr>
        <w:t>%.</w:t>
      </w:r>
      <w:r w:rsidR="00EE4FFF" w:rsidRPr="004F6163">
        <w:rPr>
          <w:rFonts w:eastAsia="Times New Roman"/>
          <w:bCs/>
          <w:szCs w:val="28"/>
        </w:rPr>
        <w:t xml:space="preserve"> </w:t>
      </w:r>
      <w:r w:rsidR="00983520" w:rsidRPr="004F6163">
        <w:rPr>
          <w:rFonts w:eastAsia="Times New Roman"/>
          <w:bCs/>
          <w:szCs w:val="28"/>
        </w:rPr>
        <w:t>The investment rate of households increased by 1.0 p. p.</w:t>
      </w:r>
      <w:r w:rsidR="008330C1" w:rsidRPr="004F6163">
        <w:rPr>
          <w:rFonts w:eastAsia="Times New Roman"/>
          <w:b/>
          <w:bCs/>
          <w:szCs w:val="28"/>
          <w:vertAlign w:val="superscript"/>
        </w:rPr>
        <w:t xml:space="preserve"> </w:t>
      </w:r>
      <w:r w:rsidR="008330C1" w:rsidRPr="004F6163">
        <w:rPr>
          <w:rFonts w:eastAsia="Times New Roman"/>
          <w:bCs/>
          <w:szCs w:val="28"/>
          <w:vertAlign w:val="superscript"/>
        </w:rPr>
        <w:t>1</w:t>
      </w:r>
      <w:r w:rsidR="00983520" w:rsidRPr="004F6163">
        <w:rPr>
          <w:rFonts w:eastAsia="Times New Roman"/>
          <w:bCs/>
          <w:szCs w:val="28"/>
        </w:rPr>
        <w:t>, year-on-year.</w:t>
      </w:r>
    </w:p>
    <w:p w:rsidR="00983520" w:rsidRPr="004F6163" w:rsidRDefault="00983520" w:rsidP="0032511D">
      <w:pPr>
        <w:rPr>
          <w:rFonts w:eastAsia="Times New Roman"/>
          <w:bCs/>
          <w:color w:val="000000"/>
          <w:szCs w:val="28"/>
        </w:rPr>
      </w:pPr>
    </w:p>
    <w:p w:rsidR="00E23063" w:rsidRPr="004F6163" w:rsidRDefault="00E23063" w:rsidP="0032511D">
      <w:pPr>
        <w:pStyle w:val="Perex"/>
        <w:spacing w:after="0"/>
        <w:rPr>
          <w:color w:val="000000"/>
        </w:rPr>
      </w:pPr>
      <w:r w:rsidRPr="004F6163">
        <w:t>Non-fin</w:t>
      </w:r>
      <w:r w:rsidR="00D55078" w:rsidRPr="004F6163">
        <w:t>ancial corporations in 2021: investment rate decreased by 1.4</w:t>
      </w:r>
      <w:r w:rsidRPr="004F6163">
        <w:t xml:space="preserve"> p. p</w:t>
      </w:r>
      <w:r w:rsidRPr="004F6163">
        <w:rPr>
          <w:color w:val="000000"/>
        </w:rPr>
        <w:t>.</w:t>
      </w:r>
    </w:p>
    <w:p w:rsidR="00E23063" w:rsidRDefault="00E23063" w:rsidP="00430CBF">
      <w:r w:rsidRPr="004F6163">
        <w:t xml:space="preserve">The </w:t>
      </w:r>
      <w:r w:rsidRPr="004F6163">
        <w:rPr>
          <w:b/>
          <w:i/>
        </w:rPr>
        <w:t>profit rate</w:t>
      </w:r>
      <w:r w:rsidR="00D55078" w:rsidRPr="004F6163">
        <w:t xml:space="preserve"> in 2021 reached 45.4</w:t>
      </w:r>
      <w:r w:rsidR="00B964DC" w:rsidRPr="004F6163">
        <w:t>%, which was by 0.5</w:t>
      </w:r>
      <w:r w:rsidRPr="004F6163">
        <w:t> p. p.</w:t>
      </w:r>
      <w:r w:rsidRPr="004F6163">
        <w:rPr>
          <w:rFonts w:eastAsia="Times New Roman"/>
          <w:bCs/>
          <w:szCs w:val="28"/>
          <w:vertAlign w:val="superscript"/>
        </w:rPr>
        <w:t>1</w:t>
      </w:r>
      <w:r w:rsidRPr="004F6163">
        <w:t xml:space="preserve"> more, y-o-y. The profit rate in the Czec</w:t>
      </w:r>
      <w:r w:rsidR="00B964DC" w:rsidRPr="004F6163">
        <w:t>h Republic remained above the European Union’s</w:t>
      </w:r>
      <w:r w:rsidRPr="004F6163">
        <w:t xml:space="preserve"> average, which is approximately 40%. </w:t>
      </w:r>
      <w:r w:rsidR="00F24118" w:rsidRPr="004F6163">
        <w:t>Also i</w:t>
      </w:r>
      <w:r w:rsidRPr="004F6163">
        <w:t xml:space="preserve">n nominal terms, profits </w:t>
      </w:r>
      <w:r w:rsidR="00F24118" w:rsidRPr="004F6163">
        <w:t>in</w:t>
      </w:r>
      <w:r w:rsidRPr="004F6163">
        <w:t>creased</w:t>
      </w:r>
      <w:r w:rsidR="00003ABC" w:rsidRPr="004F6163">
        <w:t xml:space="preserve">, y-o-y, despite </w:t>
      </w:r>
      <w:r w:rsidR="002E10E3" w:rsidRPr="004F6163">
        <w:t xml:space="preserve">an </w:t>
      </w:r>
      <w:r w:rsidR="00003ABC" w:rsidRPr="004F6163">
        <w:t>increase</w:t>
      </w:r>
      <w:r w:rsidR="002E10E3" w:rsidRPr="004F6163">
        <w:t xml:space="preserve"> of</w:t>
      </w:r>
      <w:r w:rsidR="00003ABC" w:rsidRPr="004F6163">
        <w:t xml:space="preserve"> labour costs, which </w:t>
      </w:r>
      <w:r w:rsidR="002E10E3" w:rsidRPr="004F6163">
        <w:t>increased by</w:t>
      </w:r>
      <w:r w:rsidR="00003ABC" w:rsidRPr="004F6163">
        <w:t xml:space="preserve"> 6.8%</w:t>
      </w:r>
      <w:r w:rsidR="00003ABC" w:rsidRPr="004F6163">
        <w:rPr>
          <w:rFonts w:eastAsia="Times New Roman"/>
          <w:bCs/>
          <w:szCs w:val="28"/>
          <w:vertAlign w:val="superscript"/>
        </w:rPr>
        <w:t>1</w:t>
      </w:r>
      <w:r w:rsidR="00003ABC" w:rsidRPr="004F6163">
        <w:t>, year-on-year.</w:t>
      </w:r>
      <w:r w:rsidR="002E10E3" w:rsidRPr="004F6163">
        <w:t xml:space="preserve"> </w:t>
      </w:r>
      <w:r w:rsidRPr="004F6163">
        <w:t>The</w:t>
      </w:r>
      <w:r w:rsidRPr="004F6163">
        <w:rPr>
          <w:b/>
        </w:rPr>
        <w:t xml:space="preserve"> </w:t>
      </w:r>
      <w:r w:rsidRPr="004F6163">
        <w:rPr>
          <w:b/>
          <w:i/>
        </w:rPr>
        <w:t>investment rate</w:t>
      </w:r>
      <w:r w:rsidRPr="004F6163">
        <w:t xml:space="preserve"> decreased by </w:t>
      </w:r>
      <w:r w:rsidR="002E10E3" w:rsidRPr="004F6163">
        <w:t>1</w:t>
      </w:r>
      <w:r w:rsidRPr="004F6163">
        <w:t>.</w:t>
      </w:r>
      <w:r w:rsidR="002E10E3" w:rsidRPr="004F6163">
        <w:t>4</w:t>
      </w:r>
      <w:r w:rsidRPr="004F6163">
        <w:t> p. p.</w:t>
      </w:r>
      <w:r w:rsidRPr="004F6163">
        <w:rPr>
          <w:rFonts w:eastAsia="Times New Roman"/>
          <w:bCs/>
          <w:szCs w:val="28"/>
          <w:vertAlign w:val="superscript"/>
        </w:rPr>
        <w:t>1</w:t>
      </w:r>
      <w:r w:rsidR="002E10E3" w:rsidRPr="004F6163">
        <w:t xml:space="preserve"> compared to that of 2020</w:t>
      </w:r>
      <w:r w:rsidRPr="004F6163">
        <w:t xml:space="preserve"> and reached 2</w:t>
      </w:r>
      <w:r w:rsidR="002E10E3" w:rsidRPr="004F6163">
        <w:t>6</w:t>
      </w:r>
      <w:r w:rsidRPr="004F6163">
        <w:t>.</w:t>
      </w:r>
      <w:r w:rsidR="002E10E3" w:rsidRPr="004F6163">
        <w:t>5</w:t>
      </w:r>
      <w:r w:rsidRPr="004F6163">
        <w:t>%.</w:t>
      </w:r>
    </w:p>
    <w:p w:rsidR="009304E2" w:rsidRDefault="009304E2" w:rsidP="00430CBF"/>
    <w:p w:rsidR="009304E2" w:rsidRPr="004F6163" w:rsidRDefault="009304E2" w:rsidP="00430CBF">
      <w:bookmarkStart w:id="0" w:name="_GoBack"/>
      <w:bookmarkEnd w:id="0"/>
    </w:p>
    <w:p w:rsidR="00D55078" w:rsidRPr="004F6163" w:rsidRDefault="00D55078" w:rsidP="00430CBF">
      <w:pPr>
        <w:rPr>
          <w:color w:val="000000"/>
          <w:lang w:val="cs-CZ"/>
        </w:rPr>
      </w:pPr>
    </w:p>
    <w:p w:rsidR="00725245" w:rsidRPr="004F6163" w:rsidRDefault="00725245" w:rsidP="00430CBF">
      <w:r w:rsidRPr="004F6163">
        <w:lastRenderedPageBreak/>
        <w:t>The</w:t>
      </w:r>
      <w:r w:rsidRPr="004F6163">
        <w:rPr>
          <w:b/>
          <w:i/>
        </w:rPr>
        <w:t xml:space="preserve"> profit rate</w:t>
      </w:r>
      <w:r w:rsidRPr="004F6163">
        <w:t xml:space="preserve"> and the </w:t>
      </w:r>
      <w:r w:rsidRPr="004F6163">
        <w:rPr>
          <w:b/>
          <w:i/>
        </w:rPr>
        <w:t>investment rate</w:t>
      </w:r>
      <w:r w:rsidRPr="004F6163">
        <w:t xml:space="preserve"> of non-financial corporations (%)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D82537" w:rsidRPr="004F6163" w:rsidTr="00BA677B">
        <w:tc>
          <w:tcPr>
            <w:tcW w:w="2410" w:type="dxa"/>
            <w:shd w:val="clear" w:color="auto" w:fill="DBE5F1"/>
            <w:vAlign w:val="center"/>
          </w:tcPr>
          <w:p w:rsidR="00D82537" w:rsidRPr="004F6163" w:rsidRDefault="00D82537" w:rsidP="00D82537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D82537" w:rsidRPr="004F6163" w:rsidRDefault="00D82537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6163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D82537" w:rsidRPr="004F6163" w:rsidRDefault="00D82537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6163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D82537" w:rsidRPr="004F6163" w:rsidRDefault="00D82537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6163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D82537" w:rsidRPr="004F6163" w:rsidRDefault="00D82537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F6163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D82537" w:rsidRPr="004F6163" w:rsidRDefault="00D82537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F6163">
              <w:rPr>
                <w:rFonts w:cs="Arial"/>
                <w:b/>
                <w:sz w:val="18"/>
                <w:szCs w:val="18"/>
              </w:rPr>
              <w:t>Year 2021</w:t>
            </w:r>
          </w:p>
        </w:tc>
      </w:tr>
      <w:tr w:rsidR="00D82537" w:rsidRPr="004F6163" w:rsidTr="00BA677B">
        <w:tc>
          <w:tcPr>
            <w:tcW w:w="2410" w:type="dxa"/>
            <w:shd w:val="clear" w:color="auto" w:fill="auto"/>
            <w:vAlign w:val="center"/>
          </w:tcPr>
          <w:p w:rsidR="00D82537" w:rsidRPr="004F6163" w:rsidRDefault="00D82537" w:rsidP="00D825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F6163">
              <w:rPr>
                <w:rFonts w:cs="Arial"/>
                <w:sz w:val="18"/>
                <w:szCs w:val="18"/>
              </w:rPr>
              <w:t>Profit rate</w:t>
            </w:r>
          </w:p>
        </w:tc>
        <w:tc>
          <w:tcPr>
            <w:tcW w:w="1134" w:type="dxa"/>
          </w:tcPr>
          <w:p w:rsidR="00D82537" w:rsidRPr="004F6163" w:rsidRDefault="00D56E29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color w:val="000000"/>
                <w:sz w:val="18"/>
                <w:szCs w:val="18"/>
                <w:lang w:val="cs-CZ"/>
              </w:rPr>
              <w:t>46.</w:t>
            </w:r>
            <w:r w:rsidR="00D82537" w:rsidRPr="004F6163">
              <w:rPr>
                <w:color w:val="000000"/>
                <w:sz w:val="18"/>
                <w:szCs w:val="18"/>
                <w:lang w:val="cs-CZ"/>
              </w:rPr>
              <w:t>9</w:t>
            </w:r>
          </w:p>
        </w:tc>
        <w:tc>
          <w:tcPr>
            <w:tcW w:w="1221" w:type="dxa"/>
          </w:tcPr>
          <w:p w:rsidR="00D82537" w:rsidRPr="004F6163" w:rsidRDefault="00D56E29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color w:val="000000"/>
                <w:sz w:val="18"/>
                <w:szCs w:val="18"/>
                <w:lang w:val="cs-CZ"/>
              </w:rPr>
              <w:t>46.</w:t>
            </w:r>
            <w:r w:rsidR="00D82537" w:rsidRPr="004F6163">
              <w:rPr>
                <w:color w:val="000000"/>
                <w:sz w:val="18"/>
                <w:szCs w:val="18"/>
                <w:lang w:val="cs-CZ"/>
              </w:rPr>
              <w:t>1</w:t>
            </w:r>
          </w:p>
        </w:tc>
        <w:tc>
          <w:tcPr>
            <w:tcW w:w="1293" w:type="dxa"/>
          </w:tcPr>
          <w:p w:rsidR="00D82537" w:rsidRPr="004F6163" w:rsidRDefault="00D82537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color w:val="000000"/>
                <w:sz w:val="18"/>
                <w:szCs w:val="18"/>
                <w:lang w:val="cs-CZ"/>
              </w:rPr>
              <w:t>44</w:t>
            </w:r>
            <w:r w:rsidR="00D56E29" w:rsidRPr="004F6163">
              <w:rPr>
                <w:color w:val="000000"/>
                <w:sz w:val="18"/>
                <w:szCs w:val="18"/>
                <w:lang w:val="cs-CZ"/>
              </w:rPr>
              <w:t>.</w:t>
            </w:r>
            <w:r w:rsidRPr="004F6163">
              <w:rPr>
                <w:color w:val="000000"/>
                <w:sz w:val="18"/>
                <w:szCs w:val="18"/>
                <w:lang w:val="cs-CZ"/>
              </w:rPr>
              <w:t>6</w:t>
            </w:r>
          </w:p>
        </w:tc>
        <w:tc>
          <w:tcPr>
            <w:tcW w:w="1293" w:type="dxa"/>
          </w:tcPr>
          <w:p w:rsidR="00D82537" w:rsidRPr="004F6163" w:rsidRDefault="00D56E29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b/>
                <w:color w:val="000000"/>
                <w:sz w:val="18"/>
                <w:szCs w:val="18"/>
                <w:lang w:val="cs-CZ"/>
              </w:rPr>
              <w:t>43.</w:t>
            </w:r>
            <w:r w:rsidR="00D82537" w:rsidRPr="004F6163">
              <w:rPr>
                <w:b/>
                <w:color w:val="000000"/>
                <w:sz w:val="18"/>
                <w:szCs w:val="18"/>
                <w:lang w:val="cs-CZ"/>
              </w:rPr>
              <w:t>9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D82537" w:rsidRPr="004F6163" w:rsidRDefault="00D56E29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rFonts w:cs="Arial"/>
                <w:b/>
                <w:color w:val="000000"/>
                <w:sz w:val="18"/>
                <w:szCs w:val="18"/>
                <w:lang w:val="cs-CZ"/>
              </w:rPr>
              <w:t>45.</w:t>
            </w:r>
            <w:r w:rsidR="00D82537" w:rsidRPr="004F6163">
              <w:rPr>
                <w:rFonts w:cs="Arial"/>
                <w:b/>
                <w:color w:val="000000"/>
                <w:sz w:val="18"/>
                <w:szCs w:val="18"/>
                <w:lang w:val="cs-CZ"/>
              </w:rPr>
              <w:t>4</w:t>
            </w:r>
          </w:p>
        </w:tc>
      </w:tr>
      <w:tr w:rsidR="00D82537" w:rsidRPr="004F6163" w:rsidTr="00BA677B">
        <w:tc>
          <w:tcPr>
            <w:tcW w:w="2410" w:type="dxa"/>
            <w:shd w:val="clear" w:color="auto" w:fill="auto"/>
            <w:vAlign w:val="center"/>
          </w:tcPr>
          <w:p w:rsidR="00D82537" w:rsidRPr="004F6163" w:rsidRDefault="00D82537" w:rsidP="00D825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F6163">
              <w:rPr>
                <w:rFonts w:cs="Arial"/>
                <w:sz w:val="18"/>
                <w:szCs w:val="18"/>
              </w:rPr>
              <w:t>Investment rate</w:t>
            </w:r>
          </w:p>
        </w:tc>
        <w:tc>
          <w:tcPr>
            <w:tcW w:w="1134" w:type="dxa"/>
          </w:tcPr>
          <w:p w:rsidR="00D82537" w:rsidRPr="004F6163" w:rsidRDefault="00D56E29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color w:val="000000"/>
                <w:sz w:val="18"/>
                <w:szCs w:val="18"/>
                <w:lang w:val="cs-CZ"/>
              </w:rPr>
              <w:t>26.</w:t>
            </w:r>
            <w:r w:rsidR="00D82537" w:rsidRPr="004F6163">
              <w:rPr>
                <w:color w:val="000000"/>
                <w:sz w:val="18"/>
                <w:szCs w:val="18"/>
                <w:lang w:val="cs-CZ"/>
              </w:rPr>
              <w:t>4</w:t>
            </w:r>
          </w:p>
        </w:tc>
        <w:tc>
          <w:tcPr>
            <w:tcW w:w="1221" w:type="dxa"/>
          </w:tcPr>
          <w:p w:rsidR="00D82537" w:rsidRPr="004F6163" w:rsidRDefault="00D56E29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color w:val="000000"/>
                <w:sz w:val="18"/>
                <w:szCs w:val="18"/>
                <w:lang w:val="cs-CZ"/>
              </w:rPr>
              <w:t>26.</w:t>
            </w:r>
            <w:r w:rsidR="00D82537" w:rsidRPr="004F6163">
              <w:rPr>
                <w:color w:val="000000"/>
                <w:sz w:val="18"/>
                <w:szCs w:val="18"/>
                <w:lang w:val="cs-CZ"/>
              </w:rPr>
              <w:t>6</w:t>
            </w:r>
          </w:p>
        </w:tc>
        <w:tc>
          <w:tcPr>
            <w:tcW w:w="1293" w:type="dxa"/>
          </w:tcPr>
          <w:p w:rsidR="00D82537" w:rsidRPr="004F6163" w:rsidRDefault="00D56E29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color w:val="000000"/>
                <w:sz w:val="18"/>
                <w:szCs w:val="18"/>
                <w:lang w:val="cs-CZ"/>
              </w:rPr>
              <w:t>26.</w:t>
            </w:r>
            <w:r w:rsidR="00D82537" w:rsidRPr="004F6163">
              <w:rPr>
                <w:color w:val="000000"/>
                <w:sz w:val="18"/>
                <w:szCs w:val="18"/>
                <w:lang w:val="cs-CZ"/>
              </w:rPr>
              <w:t>3</w:t>
            </w:r>
          </w:p>
        </w:tc>
        <w:tc>
          <w:tcPr>
            <w:tcW w:w="1293" w:type="dxa"/>
          </w:tcPr>
          <w:p w:rsidR="00D82537" w:rsidRPr="004F6163" w:rsidRDefault="00D56E29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b/>
                <w:color w:val="000000"/>
                <w:sz w:val="18"/>
                <w:szCs w:val="18"/>
                <w:lang w:val="cs-CZ"/>
              </w:rPr>
              <w:t>26.</w:t>
            </w:r>
            <w:r w:rsidR="00D82537" w:rsidRPr="004F6163">
              <w:rPr>
                <w:b/>
                <w:color w:val="000000"/>
                <w:sz w:val="18"/>
                <w:szCs w:val="18"/>
                <w:lang w:val="cs-CZ"/>
              </w:rPr>
              <w:t>7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D82537" w:rsidRPr="004F6163" w:rsidRDefault="00D56E29" w:rsidP="00D82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rFonts w:cs="Arial"/>
                <w:b/>
                <w:color w:val="000000"/>
                <w:sz w:val="18"/>
                <w:szCs w:val="18"/>
                <w:lang w:val="cs-CZ"/>
              </w:rPr>
              <w:t>26.</w:t>
            </w:r>
            <w:r w:rsidR="00D82537" w:rsidRPr="004F6163">
              <w:rPr>
                <w:rFonts w:cs="Arial"/>
                <w:b/>
                <w:color w:val="000000"/>
                <w:sz w:val="18"/>
                <w:szCs w:val="18"/>
                <w:lang w:val="cs-CZ"/>
              </w:rPr>
              <w:t>5</w:t>
            </w:r>
          </w:p>
        </w:tc>
      </w:tr>
    </w:tbl>
    <w:p w:rsidR="007E1D09" w:rsidRPr="004F6163" w:rsidRDefault="007E1D09" w:rsidP="007E1D09">
      <w:pPr>
        <w:rPr>
          <w:lang w:val="cs-CZ"/>
        </w:rPr>
      </w:pPr>
    </w:p>
    <w:p w:rsidR="00E23063" w:rsidRPr="004F6163" w:rsidRDefault="00E23063" w:rsidP="00485CC4">
      <w:pPr>
        <w:pStyle w:val="Perex"/>
        <w:spacing w:after="0"/>
      </w:pPr>
      <w:r w:rsidRPr="004F6163">
        <w:t>Households in 20</w:t>
      </w:r>
      <w:r w:rsidR="00DD60C1" w:rsidRPr="004F6163">
        <w:t>21</w:t>
      </w:r>
      <w:r w:rsidRPr="004F6163">
        <w:t xml:space="preserve">: real income increased by </w:t>
      </w:r>
      <w:r w:rsidR="00DD60C1" w:rsidRPr="004F6163">
        <w:t>3</w:t>
      </w:r>
      <w:r w:rsidRPr="004F6163">
        <w:t>.</w:t>
      </w:r>
      <w:r w:rsidR="00DD60C1" w:rsidRPr="004F6163">
        <w:t>9</w:t>
      </w:r>
      <w:r w:rsidRPr="004F6163">
        <w:t>%</w:t>
      </w:r>
    </w:p>
    <w:p w:rsidR="00E23063" w:rsidRPr="004F6163" w:rsidRDefault="00E23063" w:rsidP="00E23063">
      <w:pPr>
        <w:pStyle w:val="Perex"/>
        <w:spacing w:after="120"/>
        <w:rPr>
          <w:b w:val="0"/>
        </w:rPr>
      </w:pPr>
      <w:r w:rsidRPr="004F6163">
        <w:rPr>
          <w:b w:val="0"/>
        </w:rPr>
        <w:t xml:space="preserve">The </w:t>
      </w:r>
      <w:r w:rsidRPr="004F6163">
        <w:rPr>
          <w:i/>
        </w:rPr>
        <w:t>household real income per capita</w:t>
      </w:r>
      <w:r w:rsidRPr="004F6163">
        <w:rPr>
          <w:b w:val="0"/>
        </w:rPr>
        <w:t xml:space="preserve"> increased by </w:t>
      </w:r>
      <w:r w:rsidR="00DD60C1" w:rsidRPr="004F6163">
        <w:rPr>
          <w:b w:val="0"/>
        </w:rPr>
        <w:t>3</w:t>
      </w:r>
      <w:r w:rsidRPr="004F6163">
        <w:rPr>
          <w:b w:val="0"/>
        </w:rPr>
        <w:t>.</w:t>
      </w:r>
      <w:r w:rsidR="00DD60C1" w:rsidRPr="004F6163">
        <w:rPr>
          <w:b w:val="0"/>
        </w:rPr>
        <w:t>9% compared to that of 2020</w:t>
      </w:r>
      <w:r w:rsidRPr="004F6163">
        <w:rPr>
          <w:b w:val="0"/>
        </w:rPr>
        <w:t xml:space="preserve">. The </w:t>
      </w:r>
      <w:r w:rsidRPr="004F6163">
        <w:rPr>
          <w:i/>
        </w:rPr>
        <w:t>household real consumption per capita</w:t>
      </w:r>
      <w:r w:rsidR="00DD60C1" w:rsidRPr="004F6163">
        <w:rPr>
          <w:b w:val="0"/>
        </w:rPr>
        <w:t xml:space="preserve"> in</w:t>
      </w:r>
      <w:r w:rsidRPr="004F6163">
        <w:rPr>
          <w:b w:val="0"/>
        </w:rPr>
        <w:t xml:space="preserve">creased by </w:t>
      </w:r>
      <w:r w:rsidR="00DD60C1" w:rsidRPr="004F6163">
        <w:rPr>
          <w:b w:val="0"/>
        </w:rPr>
        <w:t>5</w:t>
      </w:r>
      <w:r w:rsidRPr="004F6163">
        <w:rPr>
          <w:b w:val="0"/>
        </w:rPr>
        <w:t>.</w:t>
      </w:r>
      <w:r w:rsidR="00DD60C1" w:rsidRPr="004F6163">
        <w:rPr>
          <w:b w:val="0"/>
        </w:rPr>
        <w:t>1</w:t>
      </w:r>
      <w:r w:rsidRPr="004F6163">
        <w:rPr>
          <w:b w:val="0"/>
        </w:rPr>
        <w:t>%.</w:t>
      </w:r>
    </w:p>
    <w:p w:rsidR="00E23063" w:rsidRPr="004F6163" w:rsidRDefault="00E23063" w:rsidP="00E23063"/>
    <w:p w:rsidR="00204DB2" w:rsidRPr="004F6163" w:rsidRDefault="00204DB2" w:rsidP="00204DB2">
      <w:r w:rsidRPr="004F6163">
        <w:rPr>
          <w:b/>
          <w:i/>
        </w:rPr>
        <w:t>Household real income and expenditure</w:t>
      </w:r>
      <w:r w:rsidRPr="004F6163">
        <w:t>, y-o-y change (%</w:t>
      </w:r>
      <w:proofErr w:type="gramStart"/>
      <w:r w:rsidRPr="004F6163">
        <w:t>)</w:t>
      </w:r>
      <w:r w:rsidRPr="004F6163"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1134"/>
        <w:gridCol w:w="1134"/>
        <w:gridCol w:w="1134"/>
        <w:gridCol w:w="1085"/>
        <w:gridCol w:w="1154"/>
      </w:tblGrid>
      <w:tr w:rsidR="0041254E" w:rsidRPr="004F6163" w:rsidTr="004A6167">
        <w:tc>
          <w:tcPr>
            <w:tcW w:w="2864" w:type="dxa"/>
            <w:shd w:val="clear" w:color="auto" w:fill="DBE5F1"/>
            <w:vAlign w:val="center"/>
          </w:tcPr>
          <w:p w:rsidR="0041254E" w:rsidRPr="004F6163" w:rsidRDefault="0041254E" w:rsidP="0041254E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41254E" w:rsidRPr="004F6163" w:rsidRDefault="0041254E" w:rsidP="004125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6163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1254E" w:rsidRPr="004F6163" w:rsidRDefault="0041254E" w:rsidP="004125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6163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1254E" w:rsidRPr="004F6163" w:rsidRDefault="0041254E" w:rsidP="004125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6163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085" w:type="dxa"/>
            <w:shd w:val="clear" w:color="auto" w:fill="DBE5F1"/>
            <w:vAlign w:val="center"/>
          </w:tcPr>
          <w:p w:rsidR="0041254E" w:rsidRPr="004F6163" w:rsidRDefault="0041254E" w:rsidP="004125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F6163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41254E" w:rsidRPr="004F6163" w:rsidRDefault="0041254E" w:rsidP="004125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F6163">
              <w:rPr>
                <w:rFonts w:cs="Arial"/>
                <w:b/>
                <w:sz w:val="18"/>
                <w:szCs w:val="18"/>
              </w:rPr>
              <w:t>Year 2021</w:t>
            </w:r>
          </w:p>
        </w:tc>
      </w:tr>
      <w:tr w:rsidR="00204DB2" w:rsidRPr="004F6163" w:rsidTr="004A6167">
        <w:tc>
          <w:tcPr>
            <w:tcW w:w="2864" w:type="dxa"/>
            <w:shd w:val="clear" w:color="auto" w:fill="auto"/>
            <w:vAlign w:val="center"/>
          </w:tcPr>
          <w:p w:rsidR="00204DB2" w:rsidRPr="004F6163" w:rsidRDefault="0041254E" w:rsidP="00BA677B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rFonts w:cs="Arial"/>
                <w:sz w:val="18"/>
                <w:szCs w:val="18"/>
              </w:rPr>
              <w:t>Real income</w:t>
            </w:r>
          </w:p>
        </w:tc>
        <w:tc>
          <w:tcPr>
            <w:tcW w:w="1134" w:type="dxa"/>
          </w:tcPr>
          <w:p w:rsidR="00204DB2" w:rsidRPr="004F6163" w:rsidRDefault="004A6167" w:rsidP="00BA6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color w:val="000000"/>
                <w:sz w:val="18"/>
                <w:szCs w:val="18"/>
                <w:lang w:val="cs-CZ"/>
              </w:rPr>
              <w:t>5.</w:t>
            </w:r>
            <w:r w:rsidR="00204DB2" w:rsidRPr="004F6163">
              <w:rPr>
                <w:color w:val="000000"/>
                <w:sz w:val="18"/>
                <w:szCs w:val="18"/>
                <w:lang w:val="cs-CZ"/>
              </w:rPr>
              <w:t>1</w:t>
            </w:r>
          </w:p>
        </w:tc>
        <w:tc>
          <w:tcPr>
            <w:tcW w:w="1134" w:type="dxa"/>
          </w:tcPr>
          <w:p w:rsidR="00204DB2" w:rsidRPr="004F6163" w:rsidRDefault="004A6167" w:rsidP="00BA6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rFonts w:cs="Arial"/>
                <w:color w:val="000000"/>
                <w:sz w:val="18"/>
                <w:szCs w:val="18"/>
                <w:lang w:val="cs-CZ"/>
              </w:rPr>
              <w:t>7.</w:t>
            </w:r>
            <w:r w:rsidR="00204DB2" w:rsidRPr="004F6163">
              <w:rPr>
                <w:rFonts w:cs="Arial"/>
                <w:color w:val="000000"/>
                <w:sz w:val="18"/>
                <w:szCs w:val="18"/>
                <w:lang w:val="cs-CZ"/>
              </w:rPr>
              <w:t>3</w:t>
            </w:r>
          </w:p>
        </w:tc>
        <w:tc>
          <w:tcPr>
            <w:tcW w:w="1134" w:type="dxa"/>
          </w:tcPr>
          <w:p w:rsidR="00204DB2" w:rsidRPr="004F6163" w:rsidRDefault="004A6167" w:rsidP="00BA6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color w:val="000000"/>
                <w:sz w:val="18"/>
                <w:szCs w:val="18"/>
                <w:lang w:val="cs-CZ"/>
              </w:rPr>
              <w:t>3.</w:t>
            </w:r>
            <w:r w:rsidR="00204DB2" w:rsidRPr="004F6163">
              <w:rPr>
                <w:color w:val="000000"/>
                <w:sz w:val="18"/>
                <w:szCs w:val="18"/>
                <w:lang w:val="cs-CZ"/>
              </w:rPr>
              <w:t>9</w:t>
            </w:r>
          </w:p>
        </w:tc>
        <w:tc>
          <w:tcPr>
            <w:tcW w:w="1085" w:type="dxa"/>
          </w:tcPr>
          <w:p w:rsidR="00204DB2" w:rsidRPr="004F6163" w:rsidRDefault="004A6167" w:rsidP="00BA6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b/>
                <w:color w:val="000000"/>
                <w:sz w:val="18"/>
                <w:szCs w:val="18"/>
                <w:lang w:val="cs-CZ"/>
              </w:rPr>
              <w:t>0.</w:t>
            </w:r>
            <w:r w:rsidR="00204DB2" w:rsidRPr="004F6163">
              <w:rPr>
                <w:b/>
                <w:color w:val="000000"/>
                <w:sz w:val="18"/>
                <w:szCs w:val="18"/>
                <w:lang w:val="cs-CZ"/>
              </w:rPr>
              <w:t>1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204DB2" w:rsidRPr="004F6163" w:rsidRDefault="004A6167" w:rsidP="00BA6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rFonts w:cs="Arial"/>
                <w:b/>
                <w:color w:val="000000"/>
                <w:sz w:val="18"/>
                <w:szCs w:val="18"/>
                <w:lang w:val="cs-CZ"/>
              </w:rPr>
              <w:t>3.</w:t>
            </w:r>
            <w:r w:rsidR="00204DB2" w:rsidRPr="004F6163">
              <w:rPr>
                <w:rFonts w:cs="Arial"/>
                <w:b/>
                <w:color w:val="000000"/>
                <w:sz w:val="18"/>
                <w:szCs w:val="18"/>
                <w:lang w:val="cs-CZ"/>
              </w:rPr>
              <w:t>9</w:t>
            </w:r>
          </w:p>
        </w:tc>
      </w:tr>
      <w:tr w:rsidR="00204DB2" w:rsidRPr="004F6163" w:rsidTr="004A6167">
        <w:tc>
          <w:tcPr>
            <w:tcW w:w="2864" w:type="dxa"/>
            <w:shd w:val="clear" w:color="auto" w:fill="auto"/>
            <w:vAlign w:val="center"/>
          </w:tcPr>
          <w:p w:rsidR="00204DB2" w:rsidRPr="004F6163" w:rsidRDefault="0041254E" w:rsidP="00BA677B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rFonts w:cs="Arial"/>
                <w:sz w:val="18"/>
                <w:szCs w:val="18"/>
              </w:rPr>
              <w:t>Real consumption (expenditure)</w:t>
            </w:r>
          </w:p>
        </w:tc>
        <w:tc>
          <w:tcPr>
            <w:tcW w:w="1134" w:type="dxa"/>
          </w:tcPr>
          <w:p w:rsidR="00204DB2" w:rsidRPr="004F6163" w:rsidRDefault="004A6167" w:rsidP="00BA6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color w:val="000000"/>
                <w:sz w:val="18"/>
                <w:szCs w:val="18"/>
                <w:lang w:val="cs-CZ"/>
              </w:rPr>
              <w:t>-3.</w:t>
            </w:r>
            <w:r w:rsidR="00204DB2" w:rsidRPr="004F6163">
              <w:rPr>
                <w:color w:val="000000"/>
                <w:sz w:val="18"/>
                <w:szCs w:val="18"/>
                <w:lang w:val="cs-CZ"/>
              </w:rPr>
              <w:t>0</w:t>
            </w:r>
          </w:p>
        </w:tc>
        <w:tc>
          <w:tcPr>
            <w:tcW w:w="1134" w:type="dxa"/>
          </w:tcPr>
          <w:p w:rsidR="00204DB2" w:rsidRPr="004F6163" w:rsidRDefault="004A6167" w:rsidP="00BA6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color w:val="000000"/>
                <w:sz w:val="18"/>
                <w:szCs w:val="18"/>
                <w:lang w:val="cs-CZ"/>
              </w:rPr>
              <w:t>9.</w:t>
            </w:r>
            <w:r w:rsidR="00204DB2" w:rsidRPr="004F6163">
              <w:rPr>
                <w:color w:val="000000"/>
                <w:sz w:val="18"/>
                <w:szCs w:val="18"/>
                <w:lang w:val="cs-CZ"/>
              </w:rPr>
              <w:t>7</w:t>
            </w:r>
          </w:p>
        </w:tc>
        <w:tc>
          <w:tcPr>
            <w:tcW w:w="1134" w:type="dxa"/>
          </w:tcPr>
          <w:p w:rsidR="00204DB2" w:rsidRPr="004F6163" w:rsidRDefault="004A6167" w:rsidP="00BA6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color w:val="000000"/>
                <w:sz w:val="18"/>
                <w:szCs w:val="18"/>
                <w:lang w:val="cs-CZ"/>
              </w:rPr>
              <w:t>6.</w:t>
            </w:r>
            <w:r w:rsidR="00204DB2" w:rsidRPr="004F6163">
              <w:rPr>
                <w:color w:val="000000"/>
                <w:sz w:val="18"/>
                <w:szCs w:val="18"/>
                <w:lang w:val="cs-CZ"/>
              </w:rPr>
              <w:t>9</w:t>
            </w:r>
          </w:p>
        </w:tc>
        <w:tc>
          <w:tcPr>
            <w:tcW w:w="1085" w:type="dxa"/>
          </w:tcPr>
          <w:p w:rsidR="00204DB2" w:rsidRPr="004F6163" w:rsidRDefault="004A6167" w:rsidP="00BA6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b/>
                <w:color w:val="000000"/>
                <w:sz w:val="18"/>
                <w:szCs w:val="18"/>
                <w:lang w:val="cs-CZ"/>
              </w:rPr>
              <w:t>6.</w:t>
            </w:r>
            <w:r w:rsidR="00204DB2" w:rsidRPr="004F6163">
              <w:rPr>
                <w:b/>
                <w:color w:val="000000"/>
                <w:sz w:val="18"/>
                <w:szCs w:val="18"/>
                <w:lang w:val="cs-CZ"/>
              </w:rPr>
              <w:t>6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204DB2" w:rsidRPr="004F6163" w:rsidRDefault="004A6167" w:rsidP="00BA6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4F6163">
              <w:rPr>
                <w:rFonts w:cs="Arial"/>
                <w:b/>
                <w:color w:val="000000"/>
                <w:sz w:val="18"/>
                <w:szCs w:val="18"/>
                <w:lang w:val="cs-CZ"/>
              </w:rPr>
              <w:t>5.</w:t>
            </w:r>
            <w:r w:rsidR="00204DB2" w:rsidRPr="004F6163">
              <w:rPr>
                <w:rFonts w:cs="Arial"/>
                <w:b/>
                <w:color w:val="000000"/>
                <w:sz w:val="18"/>
                <w:szCs w:val="18"/>
                <w:lang w:val="cs-CZ"/>
              </w:rPr>
              <w:t>1</w:t>
            </w:r>
          </w:p>
        </w:tc>
      </w:tr>
    </w:tbl>
    <w:p w:rsidR="00204DB2" w:rsidRPr="004F6163" w:rsidRDefault="00204DB2" w:rsidP="00E23063"/>
    <w:p w:rsidR="00E23063" w:rsidRPr="004F6163" w:rsidRDefault="00E23063" w:rsidP="004F4042">
      <w:pPr>
        <w:rPr>
          <w:rFonts w:eastAsia="Times New Roman"/>
          <w:bCs/>
          <w:szCs w:val="28"/>
        </w:rPr>
      </w:pPr>
      <w:r w:rsidRPr="004F6163">
        <w:rPr>
          <w:rFonts w:eastAsia="Times New Roman"/>
          <w:bCs/>
          <w:szCs w:val="28"/>
        </w:rPr>
        <w:t xml:space="preserve">The </w:t>
      </w:r>
      <w:r w:rsidRPr="004F6163">
        <w:rPr>
          <w:rFonts w:eastAsia="Times New Roman"/>
          <w:b/>
          <w:bCs/>
          <w:i/>
          <w:szCs w:val="28"/>
        </w:rPr>
        <w:t>average monthly income from employment</w:t>
      </w:r>
      <w:r w:rsidRPr="004F6163">
        <w:rPr>
          <w:rFonts w:eastAsia="Times New Roman"/>
          <w:bCs/>
          <w:szCs w:val="28"/>
        </w:rPr>
        <w:t xml:space="preserve"> reached CZK 3</w:t>
      </w:r>
      <w:r w:rsidR="00B80F4A" w:rsidRPr="004F6163">
        <w:rPr>
          <w:rFonts w:eastAsia="Times New Roman"/>
          <w:bCs/>
          <w:szCs w:val="28"/>
        </w:rPr>
        <w:t>8 </w:t>
      </w:r>
      <w:r w:rsidRPr="004F6163">
        <w:rPr>
          <w:rFonts w:eastAsia="Times New Roman"/>
          <w:bCs/>
          <w:szCs w:val="28"/>
        </w:rPr>
        <w:t>5</w:t>
      </w:r>
      <w:r w:rsidR="00B80F4A" w:rsidRPr="004F6163">
        <w:rPr>
          <w:rFonts w:eastAsia="Times New Roman"/>
          <w:bCs/>
          <w:szCs w:val="28"/>
        </w:rPr>
        <w:t>15</w:t>
      </w:r>
      <w:r w:rsidRPr="004F6163">
        <w:rPr>
          <w:rFonts w:eastAsia="Times New Roman"/>
          <w:b/>
          <w:bCs/>
          <w:szCs w:val="28"/>
          <w:vertAlign w:val="superscript"/>
        </w:rPr>
        <w:t>1</w:t>
      </w:r>
      <w:r w:rsidRPr="004F6163">
        <w:rPr>
          <w:rFonts w:eastAsia="Times New Roman"/>
          <w:bCs/>
          <w:szCs w:val="28"/>
        </w:rPr>
        <w:t xml:space="preserve"> in </w:t>
      </w:r>
      <w:r w:rsidR="00B80F4A" w:rsidRPr="004F6163">
        <w:rPr>
          <w:rFonts w:eastAsia="Times New Roman"/>
          <w:bCs/>
          <w:szCs w:val="28"/>
        </w:rPr>
        <w:t>2021 and in</w:t>
      </w:r>
      <w:r w:rsidRPr="004F6163">
        <w:rPr>
          <w:rFonts w:eastAsia="Times New Roman"/>
          <w:bCs/>
          <w:szCs w:val="28"/>
        </w:rPr>
        <w:t xml:space="preserve">creased by </w:t>
      </w:r>
      <w:r w:rsidR="00B80F4A" w:rsidRPr="004F6163">
        <w:rPr>
          <w:rFonts w:eastAsia="Times New Roman"/>
          <w:bCs/>
          <w:szCs w:val="28"/>
        </w:rPr>
        <w:t>2.7</w:t>
      </w:r>
      <w:r w:rsidRPr="004F6163">
        <w:rPr>
          <w:rFonts w:eastAsia="Times New Roman"/>
          <w:bCs/>
          <w:szCs w:val="28"/>
        </w:rPr>
        <w:t>%</w:t>
      </w:r>
      <w:r w:rsidR="00B80F4A" w:rsidRPr="004F6163">
        <w:rPr>
          <w:rFonts w:eastAsia="Times New Roman"/>
          <w:bCs/>
          <w:szCs w:val="28"/>
        </w:rPr>
        <w:t>, in real terms, compared to 2020</w:t>
      </w:r>
      <w:r w:rsidRPr="004F6163">
        <w:rPr>
          <w:rFonts w:eastAsia="Times New Roman"/>
          <w:bCs/>
          <w:szCs w:val="28"/>
        </w:rPr>
        <w:t xml:space="preserve">. </w:t>
      </w:r>
    </w:p>
    <w:p w:rsidR="004F4042" w:rsidRPr="004F6163" w:rsidRDefault="004F4042" w:rsidP="004F4042">
      <w:pPr>
        <w:rPr>
          <w:rFonts w:eastAsia="Times New Roman"/>
          <w:bCs/>
          <w:szCs w:val="28"/>
        </w:rPr>
      </w:pPr>
    </w:p>
    <w:p w:rsidR="00E23063" w:rsidRPr="004F6163" w:rsidRDefault="00E23063" w:rsidP="00D052B0">
      <w:pPr>
        <w:rPr>
          <w:rFonts w:eastAsia="Times New Roman"/>
          <w:b/>
          <w:bCs/>
          <w:szCs w:val="28"/>
          <w:vertAlign w:val="superscript"/>
        </w:rPr>
      </w:pPr>
      <w:r w:rsidRPr="004F6163">
        <w:rPr>
          <w:rFonts w:eastAsia="Times New Roman"/>
          <w:bCs/>
          <w:szCs w:val="28"/>
        </w:rPr>
        <w:t xml:space="preserve">The </w:t>
      </w:r>
      <w:r w:rsidRPr="004F6163">
        <w:rPr>
          <w:rFonts w:eastAsia="Times New Roman"/>
          <w:b/>
          <w:bCs/>
          <w:i/>
          <w:szCs w:val="28"/>
        </w:rPr>
        <w:t>saving rate</w:t>
      </w:r>
      <w:r w:rsidR="00C75D79" w:rsidRPr="004F6163">
        <w:rPr>
          <w:rFonts w:eastAsia="Times New Roman"/>
          <w:bCs/>
          <w:szCs w:val="28"/>
        </w:rPr>
        <w:t xml:space="preserve"> reached 20</w:t>
      </w:r>
      <w:r w:rsidRPr="004F6163">
        <w:rPr>
          <w:rFonts w:eastAsia="Times New Roman"/>
          <w:bCs/>
          <w:szCs w:val="28"/>
        </w:rPr>
        <w:t>.</w:t>
      </w:r>
      <w:r w:rsidR="00C75D79" w:rsidRPr="004F6163">
        <w:rPr>
          <w:rFonts w:eastAsia="Times New Roman"/>
          <w:bCs/>
          <w:szCs w:val="28"/>
        </w:rPr>
        <w:t>1</w:t>
      </w:r>
      <w:r w:rsidRPr="004F6163">
        <w:rPr>
          <w:rFonts w:eastAsia="Times New Roman"/>
          <w:bCs/>
          <w:szCs w:val="28"/>
        </w:rPr>
        <w:t xml:space="preserve">% in </w:t>
      </w:r>
      <w:r w:rsidR="00C75D79" w:rsidRPr="004F6163">
        <w:rPr>
          <w:rFonts w:eastAsia="Times New Roman"/>
          <w:bCs/>
          <w:szCs w:val="28"/>
        </w:rPr>
        <w:t>2021</w:t>
      </w:r>
      <w:r w:rsidRPr="004F6163">
        <w:rPr>
          <w:rFonts w:eastAsia="Times New Roman"/>
          <w:bCs/>
          <w:szCs w:val="28"/>
        </w:rPr>
        <w:t xml:space="preserve"> and was by </w:t>
      </w:r>
      <w:r w:rsidR="00C75D79" w:rsidRPr="004F6163">
        <w:rPr>
          <w:rFonts w:eastAsia="Times New Roman"/>
          <w:bCs/>
          <w:szCs w:val="28"/>
        </w:rPr>
        <w:t>1</w:t>
      </w:r>
      <w:r w:rsidRPr="004F6163">
        <w:rPr>
          <w:rFonts w:eastAsia="Times New Roman"/>
          <w:bCs/>
          <w:szCs w:val="28"/>
        </w:rPr>
        <w:t>.</w:t>
      </w:r>
      <w:r w:rsidR="00C75D79" w:rsidRPr="004F6163">
        <w:rPr>
          <w:rFonts w:eastAsia="Times New Roman"/>
          <w:bCs/>
          <w:szCs w:val="28"/>
        </w:rPr>
        <w:t>1</w:t>
      </w:r>
      <w:r w:rsidRPr="004F6163">
        <w:rPr>
          <w:rFonts w:eastAsia="Times New Roman"/>
          <w:bCs/>
          <w:szCs w:val="28"/>
        </w:rPr>
        <w:t> p. p.</w:t>
      </w:r>
      <w:r w:rsidRPr="004F6163">
        <w:rPr>
          <w:rFonts w:eastAsia="Times New Roman"/>
          <w:bCs/>
          <w:szCs w:val="28"/>
          <w:vertAlign w:val="superscript"/>
        </w:rPr>
        <w:t>1</w:t>
      </w:r>
      <w:r w:rsidRPr="004F6163">
        <w:rPr>
          <w:rFonts w:eastAsia="Times New Roman"/>
          <w:bCs/>
          <w:szCs w:val="28"/>
        </w:rPr>
        <w:t xml:space="preserve"> </w:t>
      </w:r>
      <w:r w:rsidR="00C75D79" w:rsidRPr="004F6163">
        <w:rPr>
          <w:rFonts w:eastAsia="Times New Roman"/>
          <w:bCs/>
          <w:szCs w:val="28"/>
        </w:rPr>
        <w:t>lower than in 2020</w:t>
      </w:r>
      <w:r w:rsidRPr="004F6163">
        <w:rPr>
          <w:rFonts w:eastAsia="Times New Roman"/>
          <w:bCs/>
          <w:szCs w:val="28"/>
        </w:rPr>
        <w:t xml:space="preserve">. The </w:t>
      </w:r>
      <w:r w:rsidRPr="004F6163">
        <w:rPr>
          <w:rFonts w:eastAsia="Times New Roman"/>
          <w:b/>
          <w:bCs/>
          <w:i/>
          <w:szCs w:val="28"/>
        </w:rPr>
        <w:t>investment rate</w:t>
      </w:r>
      <w:r w:rsidRPr="004F6163">
        <w:rPr>
          <w:rFonts w:eastAsia="Times New Roman"/>
          <w:bCs/>
          <w:szCs w:val="28"/>
        </w:rPr>
        <w:t xml:space="preserve"> i</w:t>
      </w:r>
      <w:r w:rsidR="00C75D79" w:rsidRPr="004F6163">
        <w:rPr>
          <w:rFonts w:eastAsia="Times New Roman"/>
          <w:bCs/>
          <w:szCs w:val="28"/>
        </w:rPr>
        <w:t>n the household sector reached 9</w:t>
      </w:r>
      <w:r w:rsidRPr="004F6163">
        <w:rPr>
          <w:rFonts w:eastAsia="Times New Roman"/>
          <w:bCs/>
          <w:szCs w:val="28"/>
        </w:rPr>
        <w:t>.</w:t>
      </w:r>
      <w:r w:rsidR="00C75D79" w:rsidRPr="004F6163">
        <w:rPr>
          <w:rFonts w:eastAsia="Times New Roman"/>
          <w:bCs/>
          <w:szCs w:val="28"/>
        </w:rPr>
        <w:t>8</w:t>
      </w:r>
      <w:r w:rsidRPr="004F6163">
        <w:rPr>
          <w:rFonts w:eastAsia="Times New Roman"/>
          <w:bCs/>
          <w:szCs w:val="28"/>
        </w:rPr>
        <w:t xml:space="preserve">% in </w:t>
      </w:r>
      <w:r w:rsidR="00C75D79" w:rsidRPr="004F6163">
        <w:rPr>
          <w:rFonts w:eastAsia="Times New Roman"/>
          <w:bCs/>
          <w:szCs w:val="28"/>
        </w:rPr>
        <w:t>2021 and thus it in</w:t>
      </w:r>
      <w:r w:rsidRPr="004F6163">
        <w:rPr>
          <w:rFonts w:eastAsia="Times New Roman"/>
          <w:bCs/>
          <w:szCs w:val="28"/>
        </w:rPr>
        <w:t xml:space="preserve">creased by </w:t>
      </w:r>
      <w:r w:rsidR="00C75D79" w:rsidRPr="004F6163">
        <w:rPr>
          <w:rFonts w:eastAsia="Times New Roman"/>
          <w:bCs/>
          <w:szCs w:val="28"/>
        </w:rPr>
        <w:t>0.7</w:t>
      </w:r>
      <w:r w:rsidRPr="004F6163">
        <w:rPr>
          <w:rFonts w:eastAsia="Times New Roman"/>
          <w:bCs/>
          <w:szCs w:val="28"/>
        </w:rPr>
        <w:t xml:space="preserve"> p. p.</w:t>
      </w:r>
      <w:r w:rsidRPr="004F6163">
        <w:rPr>
          <w:rFonts w:eastAsia="Times New Roman"/>
          <w:bCs/>
          <w:szCs w:val="28"/>
          <w:vertAlign w:val="superscript"/>
        </w:rPr>
        <w:t>1</w:t>
      </w:r>
    </w:p>
    <w:p w:rsidR="00D052B0" w:rsidRPr="004F6163" w:rsidRDefault="00D052B0" w:rsidP="00D052B0">
      <w:pPr>
        <w:rPr>
          <w:rFonts w:eastAsia="Times New Roman"/>
          <w:b/>
          <w:bCs/>
          <w:szCs w:val="28"/>
          <w:vertAlign w:val="superscript"/>
        </w:rPr>
      </w:pPr>
    </w:p>
    <w:p w:rsidR="00E23063" w:rsidRPr="004F6163" w:rsidRDefault="00E23063" w:rsidP="00D052B0">
      <w:pPr>
        <w:rPr>
          <w:rFonts w:eastAsia="Times New Roman"/>
          <w:bCs/>
          <w:szCs w:val="28"/>
        </w:rPr>
      </w:pPr>
      <w:r w:rsidRPr="004F6163">
        <w:rPr>
          <w:rFonts w:eastAsia="Times New Roman"/>
          <w:b/>
          <w:bCs/>
          <w:szCs w:val="28"/>
        </w:rPr>
        <w:t xml:space="preserve">Relationship to the rest of the world in </w:t>
      </w:r>
      <w:r w:rsidR="00AB3C71" w:rsidRPr="004F6163">
        <w:rPr>
          <w:rFonts w:eastAsia="Times New Roman"/>
          <w:b/>
          <w:bCs/>
          <w:szCs w:val="28"/>
        </w:rPr>
        <w:t>2021</w:t>
      </w:r>
      <w:r w:rsidRPr="004F6163">
        <w:rPr>
          <w:rFonts w:eastAsia="Times New Roman"/>
          <w:b/>
          <w:bCs/>
          <w:szCs w:val="28"/>
        </w:rPr>
        <w:t>: profit from foreign investment reached CZK </w:t>
      </w:r>
      <w:r w:rsidR="00AB3C71" w:rsidRPr="004F6163">
        <w:rPr>
          <w:rFonts w:eastAsia="Times New Roman"/>
          <w:b/>
          <w:bCs/>
          <w:szCs w:val="28"/>
        </w:rPr>
        <w:t>372</w:t>
      </w:r>
      <w:r w:rsidRPr="004F6163">
        <w:rPr>
          <w:rFonts w:eastAsia="Times New Roman"/>
          <w:b/>
          <w:bCs/>
          <w:szCs w:val="28"/>
        </w:rPr>
        <w:t> billion</w:t>
      </w:r>
    </w:p>
    <w:p w:rsidR="00E23063" w:rsidRPr="004F6163" w:rsidRDefault="00E23063" w:rsidP="00636019">
      <w:pPr>
        <w:rPr>
          <w:rFonts w:eastAsia="Times New Roman"/>
          <w:bCs/>
          <w:szCs w:val="28"/>
        </w:rPr>
      </w:pPr>
      <w:r w:rsidRPr="004F6163">
        <w:rPr>
          <w:rFonts w:eastAsia="Times New Roman"/>
          <w:b/>
          <w:bCs/>
          <w:i/>
          <w:szCs w:val="28"/>
        </w:rPr>
        <w:t xml:space="preserve">The profit from foreign investment </w:t>
      </w:r>
      <w:r w:rsidR="00AB3C71" w:rsidRPr="004F6163">
        <w:rPr>
          <w:rFonts w:eastAsia="Times New Roman"/>
          <w:bCs/>
          <w:szCs w:val="28"/>
        </w:rPr>
        <w:t>reached 6.1</w:t>
      </w:r>
      <w:r w:rsidRPr="004F6163">
        <w:rPr>
          <w:rFonts w:eastAsia="Times New Roman"/>
          <w:bCs/>
          <w:szCs w:val="28"/>
        </w:rPr>
        <w:t>% of GDP. Foreign owners distributed CZK </w:t>
      </w:r>
      <w:r w:rsidR="00AB7184" w:rsidRPr="004F6163">
        <w:rPr>
          <w:rFonts w:eastAsia="Times New Roman"/>
          <w:bCs/>
          <w:szCs w:val="28"/>
        </w:rPr>
        <w:t>204 </w:t>
      </w:r>
      <w:r w:rsidRPr="004F6163">
        <w:rPr>
          <w:rFonts w:eastAsia="Times New Roman"/>
          <w:bCs/>
          <w:szCs w:val="28"/>
        </w:rPr>
        <w:t xml:space="preserve">billion in the form of dividends; almost CZK </w:t>
      </w:r>
      <w:r w:rsidR="00F53D12" w:rsidRPr="004F6163">
        <w:rPr>
          <w:rFonts w:eastAsia="Times New Roman"/>
          <w:bCs/>
          <w:szCs w:val="28"/>
        </w:rPr>
        <w:t>1</w:t>
      </w:r>
      <w:r w:rsidRPr="004F6163">
        <w:rPr>
          <w:rFonts w:eastAsia="Times New Roman"/>
          <w:bCs/>
          <w:szCs w:val="28"/>
        </w:rPr>
        <w:t>6</w:t>
      </w:r>
      <w:r w:rsidR="00F53D12" w:rsidRPr="004F6163">
        <w:rPr>
          <w:rFonts w:eastAsia="Times New Roman"/>
          <w:bCs/>
          <w:szCs w:val="28"/>
        </w:rPr>
        <w:t>8 </w:t>
      </w:r>
      <w:r w:rsidRPr="004F6163">
        <w:rPr>
          <w:rFonts w:eastAsia="Times New Roman"/>
          <w:bCs/>
          <w:szCs w:val="28"/>
        </w:rPr>
        <w:t xml:space="preserve">billion were reinvested. </w:t>
      </w:r>
      <w:r w:rsidR="00F53D12" w:rsidRPr="004F6163">
        <w:rPr>
          <w:rFonts w:eastAsia="Times New Roman"/>
          <w:bCs/>
          <w:szCs w:val="28"/>
        </w:rPr>
        <w:t xml:space="preserve">This development reflects high </w:t>
      </w:r>
      <w:r w:rsidRPr="004F6163">
        <w:rPr>
          <w:rFonts w:eastAsia="Times New Roman"/>
          <w:bCs/>
          <w:szCs w:val="28"/>
        </w:rPr>
        <w:t xml:space="preserve">profitability of foreign direct investment in the Czech Republic. </w:t>
      </w:r>
    </w:p>
    <w:p w:rsidR="00636019" w:rsidRPr="004F6163" w:rsidRDefault="00636019" w:rsidP="00636019">
      <w:pPr>
        <w:rPr>
          <w:rFonts w:eastAsia="Times New Roman"/>
          <w:bCs/>
          <w:szCs w:val="28"/>
        </w:rPr>
      </w:pPr>
    </w:p>
    <w:p w:rsidR="00E96B5D" w:rsidRPr="004F6163" w:rsidRDefault="00E23063" w:rsidP="00E96B5D">
      <w:pPr>
        <w:rPr>
          <w:rFonts w:eastAsia="Times New Roman"/>
          <w:bCs/>
          <w:szCs w:val="28"/>
        </w:rPr>
      </w:pPr>
      <w:r w:rsidRPr="004F6163">
        <w:rPr>
          <w:rFonts w:eastAsia="Times New Roman"/>
          <w:bCs/>
          <w:szCs w:val="28"/>
        </w:rPr>
        <w:t xml:space="preserve">On the contrary, the outflow of income from profit was partially compensated by an inflow of income from abroad, especially by income from employment and </w:t>
      </w:r>
      <w:r w:rsidR="00DC3A5A" w:rsidRPr="004F6163">
        <w:rPr>
          <w:rFonts w:eastAsia="Times New Roman"/>
          <w:bCs/>
          <w:szCs w:val="28"/>
        </w:rPr>
        <w:t xml:space="preserve">by </w:t>
      </w:r>
      <w:r w:rsidRPr="004F6163">
        <w:rPr>
          <w:rFonts w:eastAsia="Times New Roman"/>
          <w:bCs/>
          <w:szCs w:val="28"/>
        </w:rPr>
        <w:t>subsidies. A balance of primary income from abroad was by CZK </w:t>
      </w:r>
      <w:r w:rsidR="006D4DCD" w:rsidRPr="004F6163">
        <w:rPr>
          <w:rFonts w:eastAsia="Times New Roman"/>
          <w:bCs/>
          <w:szCs w:val="28"/>
        </w:rPr>
        <w:t>53 </w:t>
      </w:r>
      <w:r w:rsidRPr="004F6163">
        <w:rPr>
          <w:rFonts w:eastAsia="Times New Roman"/>
          <w:bCs/>
          <w:szCs w:val="28"/>
        </w:rPr>
        <w:t xml:space="preserve">billion </w:t>
      </w:r>
      <w:r w:rsidR="00B6758F" w:rsidRPr="004F6163">
        <w:rPr>
          <w:rFonts w:eastAsia="Times New Roman"/>
          <w:bCs/>
          <w:szCs w:val="28"/>
        </w:rPr>
        <w:t>worse</w:t>
      </w:r>
      <w:r w:rsidRPr="004F6163">
        <w:rPr>
          <w:rFonts w:eastAsia="Times New Roman"/>
          <w:bCs/>
          <w:szCs w:val="28"/>
        </w:rPr>
        <w:t>, y-o-y, and reached CZK </w:t>
      </w:r>
      <w:r w:rsidRPr="004F6163">
        <w:rPr>
          <w:rFonts w:cs="Arial"/>
          <w:szCs w:val="20"/>
          <w:lang w:val="cs-CZ"/>
        </w:rPr>
        <w:t>−2</w:t>
      </w:r>
      <w:r w:rsidR="006D4DCD" w:rsidRPr="004F6163">
        <w:rPr>
          <w:rFonts w:cs="Arial"/>
          <w:szCs w:val="20"/>
          <w:lang w:val="cs-CZ"/>
        </w:rPr>
        <w:t>37</w:t>
      </w:r>
      <w:r w:rsidRPr="004F6163">
        <w:rPr>
          <w:rFonts w:eastAsia="Times New Roman"/>
          <w:bCs/>
          <w:szCs w:val="28"/>
        </w:rPr>
        <w:t> billion.</w:t>
      </w:r>
    </w:p>
    <w:p w:rsidR="00EC54FF" w:rsidRPr="004F6163" w:rsidRDefault="00EC54FF" w:rsidP="00E96B5D">
      <w:pPr>
        <w:rPr>
          <w:rFonts w:eastAsia="Times New Roman"/>
          <w:bCs/>
          <w:szCs w:val="28"/>
        </w:rPr>
      </w:pPr>
    </w:p>
    <w:p w:rsidR="00E23063" w:rsidRPr="004F6163" w:rsidRDefault="00E23063" w:rsidP="00B7603C">
      <w:pPr>
        <w:rPr>
          <w:rFonts w:eastAsia="Times New Roman"/>
          <w:bCs/>
          <w:szCs w:val="28"/>
        </w:rPr>
      </w:pPr>
      <w:r w:rsidRPr="004F6163">
        <w:rPr>
          <w:rFonts w:eastAsia="Times New Roman"/>
          <w:bCs/>
          <w:szCs w:val="28"/>
        </w:rPr>
        <w:t xml:space="preserve">The </w:t>
      </w:r>
      <w:r w:rsidRPr="004F6163">
        <w:rPr>
          <w:rFonts w:eastAsia="Times New Roman"/>
          <w:b/>
          <w:bCs/>
          <w:szCs w:val="28"/>
        </w:rPr>
        <w:t xml:space="preserve">gross national income </w:t>
      </w:r>
      <w:r w:rsidR="00BB00F1" w:rsidRPr="004F6163">
        <w:rPr>
          <w:rFonts w:eastAsia="Times New Roman"/>
          <w:bCs/>
          <w:szCs w:val="28"/>
        </w:rPr>
        <w:t>in</w:t>
      </w:r>
      <w:r w:rsidRPr="004F6163">
        <w:rPr>
          <w:rFonts w:eastAsia="Times New Roman"/>
          <w:bCs/>
          <w:szCs w:val="28"/>
        </w:rPr>
        <w:t>creased in real terms by 2.</w:t>
      </w:r>
      <w:r w:rsidR="00BB00F1" w:rsidRPr="004F6163">
        <w:rPr>
          <w:rFonts w:eastAsia="Times New Roman"/>
          <w:bCs/>
          <w:szCs w:val="28"/>
        </w:rPr>
        <w:t>8</w:t>
      </w:r>
      <w:r w:rsidRPr="004F6163">
        <w:rPr>
          <w:rFonts w:eastAsia="Times New Roman"/>
          <w:bCs/>
          <w:szCs w:val="28"/>
        </w:rPr>
        <w:t xml:space="preserve">% in </w:t>
      </w:r>
      <w:r w:rsidR="00BB00F1" w:rsidRPr="004F6163">
        <w:rPr>
          <w:rFonts w:eastAsia="Times New Roman"/>
          <w:bCs/>
          <w:szCs w:val="28"/>
        </w:rPr>
        <w:t>2021</w:t>
      </w:r>
      <w:r w:rsidRPr="004F6163">
        <w:rPr>
          <w:rFonts w:eastAsia="Times New Roman"/>
          <w:bCs/>
          <w:szCs w:val="28"/>
        </w:rPr>
        <w:t xml:space="preserve">. </w:t>
      </w:r>
    </w:p>
    <w:p w:rsidR="00B7603C" w:rsidRPr="004F6163" w:rsidRDefault="00B7603C" w:rsidP="00B7603C">
      <w:pPr>
        <w:rPr>
          <w:rFonts w:eastAsia="Times New Roman"/>
          <w:bCs/>
          <w:szCs w:val="28"/>
        </w:rPr>
      </w:pPr>
    </w:p>
    <w:p w:rsidR="00E23063" w:rsidRPr="004F6163" w:rsidRDefault="00E23063" w:rsidP="003F22CB">
      <w:pPr>
        <w:rPr>
          <w:rFonts w:eastAsia="Times New Roman"/>
          <w:bCs/>
          <w:szCs w:val="28"/>
        </w:rPr>
      </w:pPr>
      <w:r w:rsidRPr="004F6163">
        <w:rPr>
          <w:rFonts w:eastAsia="Times New Roman"/>
          <w:bCs/>
          <w:szCs w:val="28"/>
        </w:rPr>
        <w:t xml:space="preserve">The </w:t>
      </w:r>
      <w:r w:rsidRPr="004F6163">
        <w:rPr>
          <w:rFonts w:eastAsia="Times New Roman"/>
          <w:b/>
          <w:bCs/>
          <w:szCs w:val="28"/>
        </w:rPr>
        <w:t xml:space="preserve">gross disposable income </w:t>
      </w:r>
      <w:r w:rsidRPr="004F6163">
        <w:rPr>
          <w:rFonts w:eastAsia="Times New Roman"/>
          <w:bCs/>
          <w:szCs w:val="28"/>
        </w:rPr>
        <w:t xml:space="preserve">for the whole economy </w:t>
      </w:r>
      <w:r w:rsidR="00BB00F1" w:rsidRPr="004F6163">
        <w:rPr>
          <w:rFonts w:eastAsia="Times New Roman"/>
          <w:bCs/>
          <w:szCs w:val="28"/>
        </w:rPr>
        <w:t>in</w:t>
      </w:r>
      <w:r w:rsidRPr="004F6163">
        <w:rPr>
          <w:rFonts w:eastAsia="Times New Roman"/>
          <w:bCs/>
          <w:szCs w:val="28"/>
        </w:rPr>
        <w:t>creased in real terms by 2.</w:t>
      </w:r>
      <w:r w:rsidR="00BB00F1" w:rsidRPr="004F6163">
        <w:rPr>
          <w:rFonts w:eastAsia="Times New Roman"/>
          <w:bCs/>
          <w:szCs w:val="28"/>
        </w:rPr>
        <w:t>8</w:t>
      </w:r>
      <w:r w:rsidRPr="004F6163">
        <w:rPr>
          <w:rFonts w:eastAsia="Times New Roman"/>
          <w:bCs/>
          <w:szCs w:val="28"/>
        </w:rPr>
        <w:t xml:space="preserve">% in </w:t>
      </w:r>
      <w:r w:rsidR="00BB00F1" w:rsidRPr="004F6163">
        <w:rPr>
          <w:rFonts w:eastAsia="Times New Roman"/>
          <w:bCs/>
          <w:szCs w:val="28"/>
        </w:rPr>
        <w:t>2021</w:t>
      </w:r>
      <w:r w:rsidRPr="004F6163">
        <w:rPr>
          <w:rFonts w:eastAsia="Times New Roman"/>
          <w:bCs/>
          <w:szCs w:val="28"/>
        </w:rPr>
        <w:t>.</w:t>
      </w:r>
    </w:p>
    <w:p w:rsidR="006716C6" w:rsidRPr="004F6163" w:rsidRDefault="006716C6" w:rsidP="003F22CB">
      <w:pPr>
        <w:keepNext/>
        <w:rPr>
          <w:rFonts w:eastAsia="Times New Roman"/>
          <w:b/>
          <w:bCs/>
          <w:szCs w:val="28"/>
        </w:rPr>
      </w:pPr>
    </w:p>
    <w:p w:rsidR="00162C34" w:rsidRPr="004F6163" w:rsidRDefault="00162C34" w:rsidP="003F22CB">
      <w:pPr>
        <w:keepNext/>
        <w:rPr>
          <w:rFonts w:eastAsia="Times New Roman"/>
          <w:bCs/>
          <w:szCs w:val="28"/>
        </w:rPr>
      </w:pPr>
      <w:r w:rsidRPr="004F6163">
        <w:rPr>
          <w:rFonts w:eastAsia="Times New Roman"/>
          <w:b/>
          <w:bCs/>
          <w:szCs w:val="28"/>
        </w:rPr>
        <w:t>GDP estimate refinement</w:t>
      </w:r>
    </w:p>
    <w:p w:rsidR="00162C34" w:rsidRPr="004F6163" w:rsidRDefault="000554B4" w:rsidP="00376130">
      <w:pPr>
        <w:rPr>
          <w:rFonts w:eastAsia="Times New Roman"/>
          <w:bCs/>
          <w:szCs w:val="28"/>
        </w:rPr>
      </w:pPr>
      <w:r w:rsidRPr="004F6163">
        <w:rPr>
          <w:rFonts w:eastAsia="Times New Roman"/>
          <w:bCs/>
          <w:szCs w:val="28"/>
        </w:rPr>
        <w:t xml:space="preserve">New data for the general government sector were also included in the sector accounts for the fourth quarter of 2021, which resulted in the refinement of </w:t>
      </w:r>
      <w:r w:rsidR="00162C34" w:rsidRPr="004F6163">
        <w:rPr>
          <w:rFonts w:eastAsia="Times New Roman"/>
          <w:bCs/>
          <w:szCs w:val="28"/>
        </w:rPr>
        <w:t xml:space="preserve">the gross domestic product (GDP) </w:t>
      </w:r>
      <w:r w:rsidR="006716C6" w:rsidRPr="004F6163">
        <w:rPr>
          <w:rFonts w:eastAsia="Times New Roman"/>
          <w:bCs/>
          <w:szCs w:val="28"/>
        </w:rPr>
        <w:t xml:space="preserve">growth rate </w:t>
      </w:r>
      <w:r w:rsidR="00162C34" w:rsidRPr="004F6163">
        <w:rPr>
          <w:rFonts w:eastAsia="Times New Roman"/>
          <w:bCs/>
          <w:szCs w:val="28"/>
        </w:rPr>
        <w:t>estimate.</w:t>
      </w:r>
      <w:r w:rsidR="006716C6" w:rsidRPr="004F6163">
        <w:rPr>
          <w:rFonts w:eastAsia="Times New Roman"/>
          <w:bCs/>
          <w:szCs w:val="28"/>
        </w:rPr>
        <w:t xml:space="preserve"> The GDP increased by 3</w:t>
      </w:r>
      <w:r w:rsidR="00162C34" w:rsidRPr="004F6163">
        <w:rPr>
          <w:rFonts w:eastAsia="Times New Roman"/>
          <w:bCs/>
          <w:szCs w:val="28"/>
        </w:rPr>
        <w:t xml:space="preserve">.6% in the </w:t>
      </w:r>
      <w:r w:rsidR="007D5756" w:rsidRPr="004F6163">
        <w:rPr>
          <w:rFonts w:eastAsia="Times New Roman"/>
          <w:bCs/>
          <w:szCs w:val="28"/>
        </w:rPr>
        <w:t>year-on-year</w:t>
      </w:r>
      <w:r w:rsidR="00162C34" w:rsidRPr="004F6163">
        <w:rPr>
          <w:rFonts w:eastAsia="Times New Roman"/>
          <w:bCs/>
          <w:szCs w:val="28"/>
        </w:rPr>
        <w:t xml:space="preserve"> comparison and by </w:t>
      </w:r>
      <w:r w:rsidR="006716C6" w:rsidRPr="004F6163">
        <w:rPr>
          <w:rFonts w:eastAsia="Times New Roman"/>
          <w:bCs/>
          <w:szCs w:val="28"/>
        </w:rPr>
        <w:t>0.8</w:t>
      </w:r>
      <w:r w:rsidR="00162C34" w:rsidRPr="004F6163">
        <w:rPr>
          <w:rFonts w:eastAsia="Times New Roman"/>
          <w:bCs/>
          <w:szCs w:val="28"/>
        </w:rPr>
        <w:t xml:space="preserve">%, </w:t>
      </w:r>
      <w:r w:rsidR="007D5756" w:rsidRPr="004F6163">
        <w:rPr>
          <w:rFonts w:eastAsia="Times New Roman"/>
          <w:bCs/>
          <w:szCs w:val="28"/>
        </w:rPr>
        <w:t>quarter-on-quarter</w:t>
      </w:r>
      <w:r w:rsidR="00162C34" w:rsidRPr="004F6163">
        <w:rPr>
          <w:rFonts w:eastAsia="Times New Roman"/>
          <w:bCs/>
          <w:szCs w:val="28"/>
        </w:rPr>
        <w:t xml:space="preserve">, in the </w:t>
      </w:r>
      <w:r w:rsidR="005B76B5" w:rsidRPr="004F6163">
        <w:rPr>
          <w:rFonts w:eastAsia="Times New Roman"/>
          <w:bCs/>
          <w:szCs w:val="28"/>
        </w:rPr>
        <w:t>fourth quarter of</w:t>
      </w:r>
      <w:r w:rsidR="00162C34" w:rsidRPr="004F6163">
        <w:rPr>
          <w:rFonts w:eastAsia="Times New Roman"/>
          <w:bCs/>
          <w:szCs w:val="28"/>
        </w:rPr>
        <w:t xml:space="preserve"> 2021.</w:t>
      </w:r>
      <w:r w:rsidR="00DD5C16" w:rsidRPr="004F6163">
        <w:rPr>
          <w:rFonts w:eastAsia="Times New Roman"/>
          <w:bCs/>
          <w:szCs w:val="28"/>
        </w:rPr>
        <w:t xml:space="preserve"> The GDP in 2021</w:t>
      </w:r>
      <w:r w:rsidR="0017488B" w:rsidRPr="004F6163">
        <w:rPr>
          <w:rFonts w:eastAsia="Times New Roman"/>
          <w:bCs/>
          <w:szCs w:val="28"/>
        </w:rPr>
        <w:t xml:space="preserve"> increased by 3.3%.</w:t>
      </w:r>
      <w:r w:rsidR="00162C34" w:rsidRPr="004F6163">
        <w:rPr>
          <w:rFonts w:eastAsia="Times New Roman"/>
          <w:bCs/>
          <w:szCs w:val="28"/>
        </w:rPr>
        <w:t xml:space="preserve"> For the time series of GDP resources and uses see: </w:t>
      </w:r>
      <w:hyperlink r:id="rId8" w:history="1">
        <w:r w:rsidR="00162C34" w:rsidRPr="004F6163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="00162C34" w:rsidRPr="004F6163">
        <w:rPr>
          <w:rFonts w:eastAsia="Times New Roman"/>
          <w:bCs/>
          <w:szCs w:val="28"/>
        </w:rPr>
        <w:t>.</w:t>
      </w:r>
    </w:p>
    <w:p w:rsidR="00162C34" w:rsidRPr="004F6163" w:rsidRDefault="00162C34" w:rsidP="00162C34">
      <w:pPr>
        <w:pStyle w:val="Poznmky0"/>
        <w:rPr>
          <w:i w:val="0"/>
          <w:sz w:val="20"/>
          <w:szCs w:val="20"/>
        </w:rPr>
      </w:pPr>
      <w:r w:rsidRPr="004F6163">
        <w:rPr>
          <w:sz w:val="20"/>
          <w:szCs w:val="20"/>
          <w:vertAlign w:val="superscript"/>
        </w:rPr>
        <w:t>1</w:t>
      </w:r>
      <w:r w:rsidRPr="004F6163">
        <w:rPr>
          <w:sz w:val="20"/>
          <w:szCs w:val="20"/>
        </w:rPr>
        <w:t xml:space="preserve"> </w:t>
      </w:r>
      <w:r w:rsidRPr="004F6163">
        <w:rPr>
          <w:i w:val="0"/>
          <w:sz w:val="20"/>
          <w:szCs w:val="20"/>
        </w:rPr>
        <w:t>seasonally non-adjusted piece of data</w:t>
      </w:r>
    </w:p>
    <w:p w:rsidR="00162C34" w:rsidRPr="004F6163" w:rsidRDefault="00162C34" w:rsidP="00162C34">
      <w:pPr>
        <w:pStyle w:val="Poznmky0"/>
        <w:rPr>
          <w:sz w:val="20"/>
          <w:szCs w:val="20"/>
        </w:rPr>
      </w:pPr>
      <w:r w:rsidRPr="004F6163">
        <w:rPr>
          <w:i w:val="0"/>
          <w:sz w:val="20"/>
          <w:szCs w:val="20"/>
        </w:rPr>
        <w:lastRenderedPageBreak/>
        <w:t xml:space="preserve">All terms are in terms of national accounts; for explanations of terms written in </w:t>
      </w:r>
      <w:r w:rsidRPr="004F6163">
        <w:rPr>
          <w:b/>
          <w:bCs/>
          <w:sz w:val="20"/>
          <w:szCs w:val="20"/>
        </w:rPr>
        <w:t>bold italics</w:t>
      </w:r>
      <w:r w:rsidRPr="004F6163">
        <w:rPr>
          <w:i w:val="0"/>
          <w:sz w:val="20"/>
          <w:szCs w:val="20"/>
        </w:rPr>
        <w:t xml:space="preserve"> see: </w:t>
      </w:r>
      <w:hyperlink r:id="rId9" w:history="1">
        <w:r w:rsidRPr="004F6163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4F6163">
        <w:rPr>
          <w:rStyle w:val="Zdraznn"/>
          <w:sz w:val="20"/>
          <w:szCs w:val="20"/>
        </w:rPr>
        <w:t>.</w:t>
      </w:r>
      <w:r w:rsidRPr="004F6163">
        <w:rPr>
          <w:sz w:val="20"/>
          <w:szCs w:val="20"/>
        </w:rPr>
        <w:t xml:space="preserve"> </w:t>
      </w:r>
    </w:p>
    <w:p w:rsidR="00162C34" w:rsidRPr="004F6163" w:rsidRDefault="00162C34" w:rsidP="00162C34">
      <w:pPr>
        <w:pStyle w:val="Poznmky0"/>
        <w:tabs>
          <w:tab w:val="left" w:pos="3402"/>
        </w:tabs>
      </w:pPr>
      <w:r w:rsidRPr="004F6163">
        <w:t>Contact person:</w:t>
      </w:r>
      <w:r w:rsidRPr="004F6163">
        <w:tab/>
      </w:r>
      <w:proofErr w:type="spellStart"/>
      <w:r w:rsidRPr="004F6163">
        <w:t>Vladimír</w:t>
      </w:r>
      <w:proofErr w:type="spellEnd"/>
      <w:r w:rsidRPr="004F6163">
        <w:t xml:space="preserve"> </w:t>
      </w:r>
      <w:proofErr w:type="spellStart"/>
      <w:r w:rsidRPr="004F6163">
        <w:t>Kermiet</w:t>
      </w:r>
      <w:proofErr w:type="spellEnd"/>
      <w:r w:rsidRPr="004F6163">
        <w:t>, Director of the National Accounts Department</w:t>
      </w:r>
    </w:p>
    <w:p w:rsidR="00162C34" w:rsidRPr="004F6163" w:rsidRDefault="00162C34" w:rsidP="00162C34">
      <w:pPr>
        <w:pStyle w:val="Poznmky0"/>
        <w:tabs>
          <w:tab w:val="left" w:pos="3402"/>
        </w:tabs>
        <w:spacing w:before="0"/>
      </w:pPr>
      <w:r w:rsidRPr="004F6163">
        <w:tab/>
      </w:r>
      <w:proofErr w:type="gramStart"/>
      <w:r w:rsidRPr="004F6163">
        <w:t>phone</w:t>
      </w:r>
      <w:proofErr w:type="gramEnd"/>
      <w:r w:rsidRPr="004F6163">
        <w:t xml:space="preserve"> number (+420) 274 054 247, </w:t>
      </w:r>
    </w:p>
    <w:p w:rsidR="00162C34" w:rsidRPr="004F6163" w:rsidRDefault="00162C34" w:rsidP="00162C34">
      <w:pPr>
        <w:pStyle w:val="Poznmky0"/>
        <w:tabs>
          <w:tab w:val="left" w:pos="3402"/>
        </w:tabs>
        <w:spacing w:before="0"/>
      </w:pPr>
      <w:r w:rsidRPr="004F6163">
        <w:tab/>
      </w:r>
      <w:proofErr w:type="gramStart"/>
      <w:r w:rsidRPr="004F6163">
        <w:t>e-mail</w:t>
      </w:r>
      <w:proofErr w:type="gramEnd"/>
      <w:r w:rsidRPr="004F6163">
        <w:t xml:space="preserve">: </w:t>
      </w:r>
      <w:hyperlink r:id="rId10" w:history="1">
        <w:r w:rsidRPr="004F6163">
          <w:rPr>
            <w:rStyle w:val="Hypertextovodkaz"/>
          </w:rPr>
          <w:t>vladimir.kermiet@czso.cz</w:t>
        </w:r>
      </w:hyperlink>
      <w:r w:rsidRPr="004F6163">
        <w:t xml:space="preserve"> </w:t>
      </w:r>
    </w:p>
    <w:p w:rsidR="00162C34" w:rsidRPr="004F6163" w:rsidRDefault="00162C34" w:rsidP="00162C34">
      <w:pPr>
        <w:pStyle w:val="Poznmky0"/>
        <w:tabs>
          <w:tab w:val="left" w:pos="3402"/>
        </w:tabs>
        <w:spacing w:before="0"/>
      </w:pPr>
      <w:r w:rsidRPr="004F6163">
        <w:t>Use</w:t>
      </w:r>
      <w:r w:rsidR="00452861" w:rsidRPr="004F6163">
        <w:t>d data sources updated as at:</w:t>
      </w:r>
      <w:r w:rsidR="00452861" w:rsidRPr="004F6163">
        <w:tab/>
        <w:t>24 March </w:t>
      </w:r>
      <w:r w:rsidRPr="004F6163">
        <w:t>202</w:t>
      </w:r>
      <w:r w:rsidR="00452861" w:rsidRPr="004F6163">
        <w:t>2</w:t>
      </w:r>
    </w:p>
    <w:p w:rsidR="00162C34" w:rsidRPr="004F6163" w:rsidRDefault="00162C34" w:rsidP="00162C34">
      <w:pPr>
        <w:pStyle w:val="Poznmky0"/>
        <w:tabs>
          <w:tab w:val="left" w:pos="3402"/>
        </w:tabs>
        <w:spacing w:before="0"/>
        <w:ind w:left="3402" w:hanging="3402"/>
      </w:pPr>
      <w:r w:rsidRPr="004F6163">
        <w:t>Related CZSO website:</w:t>
      </w:r>
      <w:r w:rsidRPr="004F6163">
        <w:tab/>
      </w:r>
      <w:hyperlink r:id="rId11" w:history="1">
        <w:r w:rsidRPr="004F6163">
          <w:rPr>
            <w:rStyle w:val="Hypertextovodkaz"/>
          </w:rPr>
          <w:t>https://www.czso.cz/csu/czso/quarterly-national-accounts-gdp-resources-and-uses-and-gdp-preliminary-estimate</w:t>
        </w:r>
      </w:hyperlink>
      <w:r w:rsidRPr="004F6163">
        <w:t xml:space="preserve"> </w:t>
      </w:r>
    </w:p>
    <w:p w:rsidR="00162C34" w:rsidRPr="004F6163" w:rsidRDefault="00162C34" w:rsidP="00162C34">
      <w:pPr>
        <w:pStyle w:val="Poznmky0"/>
        <w:tabs>
          <w:tab w:val="left" w:pos="3402"/>
        </w:tabs>
        <w:spacing w:before="0"/>
        <w:ind w:left="3402" w:hanging="3402"/>
      </w:pPr>
      <w:r w:rsidRPr="004F6163">
        <w:t xml:space="preserve">Next News </w:t>
      </w:r>
      <w:r w:rsidR="00452861" w:rsidRPr="004F6163">
        <w:t>Release will be published on:</w:t>
      </w:r>
      <w:r w:rsidR="00452861" w:rsidRPr="004F6163">
        <w:tab/>
        <w:t>30 June</w:t>
      </w:r>
      <w:r w:rsidRPr="004F6163">
        <w:t xml:space="preserve"> 2022 (Quarterly Sector Accounts for the </w:t>
      </w:r>
      <w:r w:rsidR="00452861" w:rsidRPr="004F6163">
        <w:t>first quarter of 2022</w:t>
      </w:r>
      <w:r w:rsidRPr="004F6163">
        <w:t>)</w:t>
      </w:r>
    </w:p>
    <w:p w:rsidR="00162C34" w:rsidRPr="004F6163" w:rsidRDefault="00162C34" w:rsidP="00162C34"/>
    <w:p w:rsidR="00162C34" w:rsidRPr="004F6163" w:rsidRDefault="00162C34" w:rsidP="00162C34">
      <w:pPr>
        <w:spacing w:after="60"/>
        <w:rPr>
          <w:i/>
          <w:sz w:val="18"/>
          <w:szCs w:val="18"/>
        </w:rPr>
      </w:pPr>
      <w:r w:rsidRPr="004F6163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162C34" w:rsidRPr="004F6163" w:rsidRDefault="00162C34" w:rsidP="00162C34">
      <w:pPr>
        <w:spacing w:after="60"/>
        <w:rPr>
          <w:i/>
          <w:sz w:val="18"/>
          <w:szCs w:val="18"/>
        </w:rPr>
      </w:pPr>
    </w:p>
    <w:p w:rsidR="00162C34" w:rsidRPr="004F6163" w:rsidRDefault="00162C34" w:rsidP="00162C34">
      <w:pPr>
        <w:spacing w:after="60"/>
        <w:rPr>
          <w:i/>
          <w:sz w:val="18"/>
          <w:szCs w:val="18"/>
        </w:rPr>
      </w:pPr>
      <w:r w:rsidRPr="004F6163">
        <w:rPr>
          <w:i/>
          <w:sz w:val="18"/>
          <w:szCs w:val="18"/>
        </w:rPr>
        <w:t xml:space="preserve">The news releases of Eurostat on quarterly sector accounts are published later. The latest published information for the </w:t>
      </w:r>
      <w:r w:rsidR="00F060A4" w:rsidRPr="004F6163">
        <w:rPr>
          <w:i/>
          <w:sz w:val="18"/>
          <w:szCs w:val="18"/>
        </w:rPr>
        <w:t>third</w:t>
      </w:r>
      <w:r w:rsidRPr="004F6163">
        <w:rPr>
          <w:i/>
          <w:sz w:val="18"/>
          <w:szCs w:val="18"/>
        </w:rPr>
        <w:t xml:space="preserve"> quarter of 2021 is available at:</w:t>
      </w:r>
    </w:p>
    <w:p w:rsidR="00162C34" w:rsidRPr="004F6163" w:rsidRDefault="00F060A4" w:rsidP="00162C34">
      <w:pPr>
        <w:ind w:left="426"/>
        <w:jc w:val="left"/>
        <w:rPr>
          <w:rFonts w:cs="Arial"/>
          <w:sz w:val="18"/>
          <w:szCs w:val="18"/>
        </w:rPr>
      </w:pPr>
      <w:r w:rsidRPr="004F6163">
        <w:rPr>
          <w:rFonts w:cs="Arial"/>
          <w:sz w:val="18"/>
          <w:szCs w:val="18"/>
        </w:rPr>
        <w:t>https://ec.europa.eu/eurostat/web/products-euro-indicators/-/2-27012022-AP</w:t>
      </w:r>
      <w:r w:rsidR="00162C34" w:rsidRPr="004F6163">
        <w:rPr>
          <w:rFonts w:cs="Arial"/>
          <w:sz w:val="18"/>
          <w:szCs w:val="18"/>
        </w:rPr>
        <w:t>,</w:t>
      </w:r>
    </w:p>
    <w:p w:rsidR="00162C34" w:rsidRPr="004F6163" w:rsidRDefault="00F060A4" w:rsidP="00162C34">
      <w:pPr>
        <w:ind w:left="425"/>
        <w:rPr>
          <w:rFonts w:cs="Arial"/>
          <w:i/>
          <w:sz w:val="18"/>
          <w:szCs w:val="18"/>
        </w:rPr>
      </w:pPr>
      <w:r w:rsidRPr="004F6163">
        <w:rPr>
          <w:rFonts w:cs="Arial"/>
          <w:sz w:val="18"/>
          <w:szCs w:val="18"/>
        </w:rPr>
        <w:t>https://ec.europa.eu/eurostat/web/products-euro-indicators/-/2-11012022-AP</w:t>
      </w:r>
      <w:r w:rsidR="00162C34" w:rsidRPr="004F6163">
        <w:rPr>
          <w:rFonts w:cs="Arial"/>
          <w:sz w:val="18"/>
          <w:szCs w:val="18"/>
        </w:rPr>
        <w:t>.</w:t>
      </w:r>
    </w:p>
    <w:p w:rsidR="00162C34" w:rsidRPr="004F6163" w:rsidRDefault="00162C34" w:rsidP="00162C34">
      <w:pPr>
        <w:rPr>
          <w:i/>
          <w:sz w:val="18"/>
          <w:szCs w:val="18"/>
        </w:rPr>
      </w:pPr>
    </w:p>
    <w:p w:rsidR="00162C34" w:rsidRPr="004F6163" w:rsidRDefault="00162C34" w:rsidP="00162C34">
      <w:pPr>
        <w:jc w:val="left"/>
        <w:rPr>
          <w:sz w:val="18"/>
          <w:szCs w:val="18"/>
        </w:rPr>
      </w:pPr>
      <w:r w:rsidRPr="004F6163">
        <w:rPr>
          <w:i/>
          <w:sz w:val="18"/>
          <w:szCs w:val="18"/>
        </w:rPr>
        <w:t xml:space="preserve">Quarterly sector accounts data are published on the CZSO website in the tables of </w:t>
      </w:r>
      <w:r w:rsidRPr="004F6163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2" w:history="1">
        <w:r w:rsidRPr="004F6163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162C34" w:rsidRPr="004F6163" w:rsidRDefault="00162C34" w:rsidP="00162C34">
      <w:pPr>
        <w:jc w:val="left"/>
      </w:pPr>
      <w:proofErr w:type="gramStart"/>
      <w:r w:rsidRPr="004F6163">
        <w:rPr>
          <w:rStyle w:val="odkaz-style-wrapper"/>
          <w:i/>
          <w:sz w:val="18"/>
          <w:szCs w:val="18"/>
        </w:rPr>
        <w:t>and</w:t>
      </w:r>
      <w:proofErr w:type="gramEnd"/>
      <w:r w:rsidRPr="004F6163">
        <w:rPr>
          <w:rStyle w:val="odkaz-style-wrapper"/>
          <w:i/>
          <w:sz w:val="18"/>
          <w:szCs w:val="18"/>
        </w:rPr>
        <w:t xml:space="preserve"> Quarterly Non-financial Sector Accounts (Current and Capital Accounts)</w:t>
      </w:r>
      <w:r w:rsidRPr="004F6163">
        <w:rPr>
          <w:i/>
          <w:sz w:val="18"/>
          <w:szCs w:val="18"/>
        </w:rPr>
        <w:t xml:space="preserve">:  </w:t>
      </w:r>
    </w:p>
    <w:p w:rsidR="00162C34" w:rsidRPr="00D3034E" w:rsidRDefault="009304E2" w:rsidP="00162C34">
      <w:pPr>
        <w:rPr>
          <w:sz w:val="18"/>
          <w:szCs w:val="18"/>
        </w:rPr>
      </w:pPr>
      <w:hyperlink r:id="rId13" w:history="1">
        <w:r w:rsidR="00162C34" w:rsidRPr="004F6163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D209A7" w:rsidRDefault="00D209A7" w:rsidP="00162C34"/>
    <w:p w:rsidR="00F9524B" w:rsidRPr="00162C34" w:rsidRDefault="00F9524B" w:rsidP="00162C34"/>
    <w:sectPr w:rsidR="00F9524B" w:rsidRPr="00162C34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74" w:rsidRDefault="008D2B74" w:rsidP="00BA6370">
      <w:r>
        <w:separator/>
      </w:r>
    </w:p>
  </w:endnote>
  <w:endnote w:type="continuationSeparator" w:id="0">
    <w:p w:rsidR="008D2B74" w:rsidRDefault="008D2B7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7B" w:rsidRDefault="00BA677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77B" w:rsidRPr="00D52A09" w:rsidRDefault="00BA677B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BA677B" w:rsidRDefault="00BA677B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BA677B" w:rsidRPr="00D52A09" w:rsidRDefault="00BA677B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BA677B" w:rsidRPr="00162C34" w:rsidRDefault="00BA677B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162C3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162C3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162C3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162C3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304E2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BA677B" w:rsidRPr="00D52A09" w:rsidRDefault="00BA677B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BA677B" w:rsidRDefault="00BA677B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BA677B" w:rsidRPr="00D52A09" w:rsidRDefault="00BA677B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BA677B" w:rsidRPr="00162C34" w:rsidRDefault="00BA677B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162C3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162C3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162C3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162C3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304E2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74" w:rsidRDefault="008D2B74" w:rsidP="00BA6370">
      <w:r>
        <w:separator/>
      </w:r>
    </w:p>
  </w:footnote>
  <w:footnote w:type="continuationSeparator" w:id="0">
    <w:p w:rsidR="008D2B74" w:rsidRDefault="008D2B7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7B" w:rsidRDefault="00BA677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3ABC"/>
    <w:rsid w:val="000168D6"/>
    <w:rsid w:val="00017312"/>
    <w:rsid w:val="00043BF4"/>
    <w:rsid w:val="000554B4"/>
    <w:rsid w:val="000575F5"/>
    <w:rsid w:val="000843A5"/>
    <w:rsid w:val="00091722"/>
    <w:rsid w:val="000B6773"/>
    <w:rsid w:val="000B6F63"/>
    <w:rsid w:val="00116ED1"/>
    <w:rsid w:val="00123849"/>
    <w:rsid w:val="0013242C"/>
    <w:rsid w:val="001404AB"/>
    <w:rsid w:val="00162C34"/>
    <w:rsid w:val="00171E33"/>
    <w:rsid w:val="0017231D"/>
    <w:rsid w:val="0017488B"/>
    <w:rsid w:val="00176E26"/>
    <w:rsid w:val="0018061F"/>
    <w:rsid w:val="001810DC"/>
    <w:rsid w:val="001B5985"/>
    <w:rsid w:val="001B607F"/>
    <w:rsid w:val="001C71FD"/>
    <w:rsid w:val="001D369A"/>
    <w:rsid w:val="001D7FB7"/>
    <w:rsid w:val="001F08B3"/>
    <w:rsid w:val="001F4DAD"/>
    <w:rsid w:val="00204DB2"/>
    <w:rsid w:val="002070FB"/>
    <w:rsid w:val="00213729"/>
    <w:rsid w:val="00235C27"/>
    <w:rsid w:val="002406FA"/>
    <w:rsid w:val="002430C2"/>
    <w:rsid w:val="002815D8"/>
    <w:rsid w:val="00291A56"/>
    <w:rsid w:val="00297900"/>
    <w:rsid w:val="002B2E47"/>
    <w:rsid w:val="002D2209"/>
    <w:rsid w:val="002D37F5"/>
    <w:rsid w:val="002D3901"/>
    <w:rsid w:val="002E10E3"/>
    <w:rsid w:val="002F5621"/>
    <w:rsid w:val="00314CBB"/>
    <w:rsid w:val="00315C5E"/>
    <w:rsid w:val="00322438"/>
    <w:rsid w:val="0032398D"/>
    <w:rsid w:val="0032511D"/>
    <w:rsid w:val="003301A3"/>
    <w:rsid w:val="0036777B"/>
    <w:rsid w:val="00376130"/>
    <w:rsid w:val="00380178"/>
    <w:rsid w:val="0038282A"/>
    <w:rsid w:val="00386327"/>
    <w:rsid w:val="00397580"/>
    <w:rsid w:val="003A45C8"/>
    <w:rsid w:val="003B7F42"/>
    <w:rsid w:val="003C28E6"/>
    <w:rsid w:val="003C2DCF"/>
    <w:rsid w:val="003C3372"/>
    <w:rsid w:val="003C7FE7"/>
    <w:rsid w:val="003D0499"/>
    <w:rsid w:val="003D3576"/>
    <w:rsid w:val="003F22CB"/>
    <w:rsid w:val="003F526A"/>
    <w:rsid w:val="00405244"/>
    <w:rsid w:val="0041254E"/>
    <w:rsid w:val="00430CBF"/>
    <w:rsid w:val="00436D82"/>
    <w:rsid w:val="004436EE"/>
    <w:rsid w:val="00452861"/>
    <w:rsid w:val="0045547F"/>
    <w:rsid w:val="00485CC4"/>
    <w:rsid w:val="004920AD"/>
    <w:rsid w:val="004A6167"/>
    <w:rsid w:val="004D05B3"/>
    <w:rsid w:val="004E479E"/>
    <w:rsid w:val="004F4042"/>
    <w:rsid w:val="004F6163"/>
    <w:rsid w:val="004F78E6"/>
    <w:rsid w:val="00512D99"/>
    <w:rsid w:val="00531DBB"/>
    <w:rsid w:val="00544D46"/>
    <w:rsid w:val="00564213"/>
    <w:rsid w:val="0056648D"/>
    <w:rsid w:val="0058421C"/>
    <w:rsid w:val="005876F0"/>
    <w:rsid w:val="00587E19"/>
    <w:rsid w:val="00592178"/>
    <w:rsid w:val="005B76B5"/>
    <w:rsid w:val="005C2F55"/>
    <w:rsid w:val="005C3339"/>
    <w:rsid w:val="005F79FB"/>
    <w:rsid w:val="00604406"/>
    <w:rsid w:val="00605F4A"/>
    <w:rsid w:val="00607822"/>
    <w:rsid w:val="006103AA"/>
    <w:rsid w:val="00613BBF"/>
    <w:rsid w:val="00622B80"/>
    <w:rsid w:val="00636019"/>
    <w:rsid w:val="0064139A"/>
    <w:rsid w:val="0065213B"/>
    <w:rsid w:val="006716C6"/>
    <w:rsid w:val="00673CDE"/>
    <w:rsid w:val="006A289D"/>
    <w:rsid w:val="006A2FE1"/>
    <w:rsid w:val="006D4DCD"/>
    <w:rsid w:val="006D5C60"/>
    <w:rsid w:val="006E024F"/>
    <w:rsid w:val="006E4E81"/>
    <w:rsid w:val="00707F7D"/>
    <w:rsid w:val="00712EA5"/>
    <w:rsid w:val="00717EC5"/>
    <w:rsid w:val="00725245"/>
    <w:rsid w:val="0075030B"/>
    <w:rsid w:val="007534EB"/>
    <w:rsid w:val="00755D8B"/>
    <w:rsid w:val="00763787"/>
    <w:rsid w:val="00784615"/>
    <w:rsid w:val="00793D5F"/>
    <w:rsid w:val="007A0CA5"/>
    <w:rsid w:val="007A57F2"/>
    <w:rsid w:val="007B1333"/>
    <w:rsid w:val="007D5756"/>
    <w:rsid w:val="007E1D09"/>
    <w:rsid w:val="007E3F11"/>
    <w:rsid w:val="007F4AEB"/>
    <w:rsid w:val="007F75B2"/>
    <w:rsid w:val="008043C4"/>
    <w:rsid w:val="00831B1B"/>
    <w:rsid w:val="008330C1"/>
    <w:rsid w:val="0083465A"/>
    <w:rsid w:val="0085116A"/>
    <w:rsid w:val="00855FB3"/>
    <w:rsid w:val="00861D0E"/>
    <w:rsid w:val="00867569"/>
    <w:rsid w:val="00870576"/>
    <w:rsid w:val="00877ED7"/>
    <w:rsid w:val="00885C0D"/>
    <w:rsid w:val="008A2099"/>
    <w:rsid w:val="008A750A"/>
    <w:rsid w:val="008B3970"/>
    <w:rsid w:val="008C384C"/>
    <w:rsid w:val="008D0F11"/>
    <w:rsid w:val="008D2B74"/>
    <w:rsid w:val="008E7582"/>
    <w:rsid w:val="008F73B4"/>
    <w:rsid w:val="00900237"/>
    <w:rsid w:val="009035E8"/>
    <w:rsid w:val="009304E2"/>
    <w:rsid w:val="00953416"/>
    <w:rsid w:val="00971374"/>
    <w:rsid w:val="00983520"/>
    <w:rsid w:val="00985B04"/>
    <w:rsid w:val="009A0326"/>
    <w:rsid w:val="009A0892"/>
    <w:rsid w:val="009B55B1"/>
    <w:rsid w:val="009C4D55"/>
    <w:rsid w:val="009E39C5"/>
    <w:rsid w:val="00A07BA7"/>
    <w:rsid w:val="00A17409"/>
    <w:rsid w:val="00A32013"/>
    <w:rsid w:val="00A37B28"/>
    <w:rsid w:val="00A4343D"/>
    <w:rsid w:val="00A502F1"/>
    <w:rsid w:val="00A70A83"/>
    <w:rsid w:val="00A81EB3"/>
    <w:rsid w:val="00A845AC"/>
    <w:rsid w:val="00A84EBF"/>
    <w:rsid w:val="00A91E90"/>
    <w:rsid w:val="00AA56C3"/>
    <w:rsid w:val="00AB3C71"/>
    <w:rsid w:val="00AB6196"/>
    <w:rsid w:val="00AB7184"/>
    <w:rsid w:val="00AC3140"/>
    <w:rsid w:val="00B00C1D"/>
    <w:rsid w:val="00B04661"/>
    <w:rsid w:val="00B632CC"/>
    <w:rsid w:val="00B6758F"/>
    <w:rsid w:val="00B7603C"/>
    <w:rsid w:val="00B80F4A"/>
    <w:rsid w:val="00B964DC"/>
    <w:rsid w:val="00BA12F1"/>
    <w:rsid w:val="00BA439F"/>
    <w:rsid w:val="00BA6370"/>
    <w:rsid w:val="00BA677B"/>
    <w:rsid w:val="00BB00F1"/>
    <w:rsid w:val="00BB1DBF"/>
    <w:rsid w:val="00C1281C"/>
    <w:rsid w:val="00C269D4"/>
    <w:rsid w:val="00C4160D"/>
    <w:rsid w:val="00C44427"/>
    <w:rsid w:val="00C75D79"/>
    <w:rsid w:val="00C8406E"/>
    <w:rsid w:val="00CB2709"/>
    <w:rsid w:val="00CB6F89"/>
    <w:rsid w:val="00CE228C"/>
    <w:rsid w:val="00CE5195"/>
    <w:rsid w:val="00CE71D9"/>
    <w:rsid w:val="00CF545B"/>
    <w:rsid w:val="00CF7302"/>
    <w:rsid w:val="00D052B0"/>
    <w:rsid w:val="00D209A7"/>
    <w:rsid w:val="00D277D0"/>
    <w:rsid w:val="00D27D69"/>
    <w:rsid w:val="00D36BBF"/>
    <w:rsid w:val="00D448C2"/>
    <w:rsid w:val="00D47035"/>
    <w:rsid w:val="00D55078"/>
    <w:rsid w:val="00D56E29"/>
    <w:rsid w:val="00D666C3"/>
    <w:rsid w:val="00D811AB"/>
    <w:rsid w:val="00D82537"/>
    <w:rsid w:val="00DC3A5A"/>
    <w:rsid w:val="00DD5C16"/>
    <w:rsid w:val="00DD60C1"/>
    <w:rsid w:val="00DF47FE"/>
    <w:rsid w:val="00E0156A"/>
    <w:rsid w:val="00E10DE3"/>
    <w:rsid w:val="00E1630A"/>
    <w:rsid w:val="00E23063"/>
    <w:rsid w:val="00E26704"/>
    <w:rsid w:val="00E31980"/>
    <w:rsid w:val="00E45C5D"/>
    <w:rsid w:val="00E50D7C"/>
    <w:rsid w:val="00E6423C"/>
    <w:rsid w:val="00E70BDC"/>
    <w:rsid w:val="00E71483"/>
    <w:rsid w:val="00E93830"/>
    <w:rsid w:val="00E93E0E"/>
    <w:rsid w:val="00E96B5D"/>
    <w:rsid w:val="00EA3EA1"/>
    <w:rsid w:val="00EA6DA0"/>
    <w:rsid w:val="00EB1A25"/>
    <w:rsid w:val="00EB1ED3"/>
    <w:rsid w:val="00EC54FF"/>
    <w:rsid w:val="00ED45DF"/>
    <w:rsid w:val="00EE4FFF"/>
    <w:rsid w:val="00EE70B7"/>
    <w:rsid w:val="00F060A4"/>
    <w:rsid w:val="00F16D37"/>
    <w:rsid w:val="00F228D1"/>
    <w:rsid w:val="00F24118"/>
    <w:rsid w:val="00F314B7"/>
    <w:rsid w:val="00F37EB6"/>
    <w:rsid w:val="00F53D12"/>
    <w:rsid w:val="00F83C49"/>
    <w:rsid w:val="00F9524B"/>
    <w:rsid w:val="00FA4C89"/>
    <w:rsid w:val="00FB687C"/>
    <w:rsid w:val="00FD3D9B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1E565239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62C34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cs-CZ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162C34"/>
  </w:style>
  <w:style w:type="character" w:styleId="Zdraznn">
    <w:name w:val="Emphasis"/>
    <w:uiPriority w:val="20"/>
    <w:qFormat/>
    <w:rsid w:val="00162C3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5C3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ts" TargetMode="External"/><Relationship Id="rId13" Type="http://schemas.openxmlformats.org/officeDocument/2006/relationships/hyperlink" Target="http://apl.czso.cz/pll/rocenka/rocenkavyber.kvart_qsa_mat?mylang=EN&amp;oblast=@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.czso.cz/pll/rocenka/rocenkavyber.kvart_qsa?mylang=EN&amp;oblast=@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ladimir.kermie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.czso.cz/nufile/Definitions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5D2B-16E9-4490-BDD5-4F79164F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168</TotalTime>
  <Pages>3</Pages>
  <Words>934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Michl Pavel</cp:lastModifiedBy>
  <cp:revision>118</cp:revision>
  <dcterms:created xsi:type="dcterms:W3CDTF">2022-03-29T06:04:00Z</dcterms:created>
  <dcterms:modified xsi:type="dcterms:W3CDTF">2022-03-29T12:45:00Z</dcterms:modified>
</cp:coreProperties>
</file>