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1A" w:rsidRDefault="00102CE8" w:rsidP="00AB468D">
      <w:pPr>
        <w:pStyle w:val="Datum"/>
      </w:pPr>
      <w:r>
        <w:t>11</w:t>
      </w:r>
      <w:r w:rsidR="00F56F3F">
        <w:t xml:space="preserve"> </w:t>
      </w:r>
      <w:r>
        <w:t>September</w:t>
      </w:r>
      <w:r w:rsidR="00AB7F64">
        <w:t xml:space="preserve"> </w:t>
      </w:r>
      <w:r w:rsidR="00AB7F64" w:rsidRPr="00F8330F">
        <w:t>201</w:t>
      </w:r>
      <w:r w:rsidR="008A3BCF">
        <w:t>8</w:t>
      </w:r>
    </w:p>
    <w:p w:rsidR="008B3970" w:rsidRPr="0055135F" w:rsidRDefault="00627789" w:rsidP="008B3970">
      <w:pPr>
        <w:pStyle w:val="Nzev"/>
      </w:pPr>
      <w:r w:rsidRPr="0055135F">
        <w:t xml:space="preserve">Most </w:t>
      </w:r>
      <w:r w:rsidR="00BF5621" w:rsidRPr="0055135F">
        <w:t>children</w:t>
      </w:r>
      <w:r w:rsidRPr="0055135F">
        <w:t xml:space="preserve"> </w:t>
      </w:r>
      <w:r w:rsidR="00BF5621" w:rsidRPr="0055135F">
        <w:t xml:space="preserve">were </w:t>
      </w:r>
      <w:r w:rsidRPr="0055135F">
        <w:t>born to women aged 30</w:t>
      </w:r>
    </w:p>
    <w:p w:rsidR="00102CE8" w:rsidRPr="0055135F" w:rsidRDefault="00102CE8" w:rsidP="00320033">
      <w:pPr>
        <w:pStyle w:val="Podtitulek"/>
        <w:rPr>
          <w:b w:val="0"/>
          <w:bCs w:val="0"/>
        </w:rPr>
      </w:pPr>
      <w:r w:rsidRPr="0055135F">
        <w:t>Population change – 1</w:t>
      </w:r>
      <w:r w:rsidR="00C008AB" w:rsidRPr="0055135F">
        <w:t>st</w:t>
      </w:r>
      <w:r w:rsidRPr="0055135F">
        <w:t xml:space="preserve"> half of 2018</w:t>
      </w:r>
    </w:p>
    <w:p w:rsidR="00486D7C" w:rsidRDefault="00482C9F" w:rsidP="009A4877">
      <w:pPr>
        <w:rPr>
          <w:rFonts w:cs="Arial"/>
          <w:b/>
          <w:szCs w:val="18"/>
        </w:rPr>
      </w:pPr>
      <w:r w:rsidRPr="00677701">
        <w:rPr>
          <w:rFonts w:cs="Arial"/>
          <w:b/>
          <w:szCs w:val="18"/>
        </w:rPr>
        <w:t xml:space="preserve">At the end of </w:t>
      </w:r>
      <w:r w:rsidR="004A6B47">
        <w:rPr>
          <w:rFonts w:cs="Arial"/>
          <w:b/>
          <w:szCs w:val="18"/>
        </w:rPr>
        <w:t>June</w:t>
      </w:r>
      <w:r>
        <w:rPr>
          <w:rFonts w:cs="Arial"/>
          <w:b/>
          <w:szCs w:val="18"/>
        </w:rPr>
        <w:t xml:space="preserve"> </w:t>
      </w:r>
      <w:r w:rsidR="00E7063C">
        <w:rPr>
          <w:rFonts w:cs="Arial"/>
          <w:b/>
          <w:szCs w:val="18"/>
        </w:rPr>
        <w:t>this year</w:t>
      </w:r>
      <w:r w:rsidRPr="00677701">
        <w:rPr>
          <w:rFonts w:cs="Arial"/>
          <w:b/>
          <w:szCs w:val="18"/>
        </w:rPr>
        <w:t>, the Czec</w:t>
      </w:r>
      <w:r>
        <w:rPr>
          <w:rFonts w:cs="Arial"/>
          <w:b/>
          <w:szCs w:val="18"/>
        </w:rPr>
        <w:t>h Republic had a total of 10.6</w:t>
      </w:r>
      <w:r w:rsidR="004A6B47">
        <w:rPr>
          <w:rFonts w:cs="Arial"/>
          <w:b/>
          <w:szCs w:val="18"/>
        </w:rPr>
        <w:t>25</w:t>
      </w:r>
      <w:r w:rsidRPr="00677701">
        <w:rPr>
          <w:rFonts w:cs="Arial"/>
          <w:b/>
          <w:szCs w:val="18"/>
        </w:rPr>
        <w:t xml:space="preserve"> million inhabitants</w:t>
      </w:r>
      <w:r>
        <w:rPr>
          <w:rFonts w:cs="Arial"/>
          <w:b/>
          <w:szCs w:val="18"/>
        </w:rPr>
        <w:t>.</w:t>
      </w:r>
      <w:r w:rsidR="00B173AF">
        <w:rPr>
          <w:rFonts w:cs="Arial"/>
          <w:b/>
          <w:szCs w:val="18"/>
        </w:rPr>
        <w:t xml:space="preserve"> </w:t>
      </w:r>
      <w:r w:rsidR="00BF5621">
        <w:rPr>
          <w:rFonts w:cs="Arial"/>
          <w:b/>
          <w:szCs w:val="18"/>
        </w:rPr>
        <w:t xml:space="preserve">The population </w:t>
      </w:r>
      <w:r w:rsidR="00BF5621" w:rsidRPr="009A4877">
        <w:rPr>
          <w:rFonts w:cs="Arial"/>
          <w:b/>
          <w:szCs w:val="18"/>
        </w:rPr>
        <w:t xml:space="preserve">increased by </w:t>
      </w:r>
      <w:r w:rsidR="00BF5621">
        <w:rPr>
          <w:rFonts w:cs="Arial"/>
          <w:b/>
          <w:szCs w:val="18"/>
        </w:rPr>
        <w:t>15.4 thousand d</w:t>
      </w:r>
      <w:r w:rsidR="004A6B47">
        <w:rPr>
          <w:rFonts w:cs="Arial"/>
          <w:b/>
          <w:szCs w:val="18"/>
        </w:rPr>
        <w:t xml:space="preserve">uring the first half </w:t>
      </w:r>
      <w:r w:rsidR="009A4877" w:rsidRPr="009A4877">
        <w:rPr>
          <w:rFonts w:cs="Arial"/>
          <w:b/>
          <w:szCs w:val="18"/>
        </w:rPr>
        <w:t>of the year</w:t>
      </w:r>
      <w:r w:rsidR="00486D7C">
        <w:rPr>
          <w:rFonts w:cs="Arial"/>
          <w:b/>
          <w:szCs w:val="18"/>
        </w:rPr>
        <w:t xml:space="preserve">, </w:t>
      </w:r>
      <w:r w:rsidR="00BF5621">
        <w:rPr>
          <w:rFonts w:cs="Arial"/>
          <w:b/>
          <w:szCs w:val="18"/>
        </w:rPr>
        <w:t>as a consequence of</w:t>
      </w:r>
      <w:r w:rsidR="00B173AF" w:rsidRPr="009D6282">
        <w:rPr>
          <w:rFonts w:cs="Arial"/>
          <w:b/>
          <w:szCs w:val="18"/>
        </w:rPr>
        <w:t xml:space="preserve"> net migration</w:t>
      </w:r>
      <w:r w:rsidR="00BF5621">
        <w:rPr>
          <w:rFonts w:cs="Arial"/>
          <w:b/>
          <w:szCs w:val="18"/>
        </w:rPr>
        <w:t>,</w:t>
      </w:r>
      <w:r w:rsidR="00B173AF" w:rsidRPr="009D6282">
        <w:rPr>
          <w:rFonts w:cs="Arial"/>
          <w:b/>
          <w:szCs w:val="18"/>
        </w:rPr>
        <w:t xml:space="preserve"> </w:t>
      </w:r>
      <w:r w:rsidR="00533D3A" w:rsidRPr="009D6282">
        <w:rPr>
          <w:rFonts w:cs="Arial"/>
          <w:b/>
          <w:szCs w:val="18"/>
        </w:rPr>
        <w:t xml:space="preserve">which </w:t>
      </w:r>
      <w:r w:rsidR="00B173AF" w:rsidRPr="009D6282">
        <w:rPr>
          <w:rFonts w:cs="Arial"/>
          <w:b/>
          <w:szCs w:val="18"/>
        </w:rPr>
        <w:t xml:space="preserve">amounted </w:t>
      </w:r>
      <w:r w:rsidR="00E24C21" w:rsidRPr="009D6282">
        <w:rPr>
          <w:rFonts w:cs="Arial"/>
          <w:b/>
          <w:szCs w:val="18"/>
        </w:rPr>
        <w:t xml:space="preserve">to </w:t>
      </w:r>
      <w:r w:rsidR="004A6B47">
        <w:rPr>
          <w:rFonts w:cs="Arial"/>
          <w:b/>
          <w:szCs w:val="18"/>
        </w:rPr>
        <w:t>1</w:t>
      </w:r>
      <w:r w:rsidR="00B173AF" w:rsidRPr="009D6282">
        <w:rPr>
          <w:rFonts w:cs="Arial"/>
          <w:b/>
          <w:szCs w:val="18"/>
        </w:rPr>
        <w:t>7.</w:t>
      </w:r>
      <w:r w:rsidR="004A6B47">
        <w:rPr>
          <w:rFonts w:cs="Arial"/>
          <w:b/>
          <w:szCs w:val="18"/>
        </w:rPr>
        <w:t>7</w:t>
      </w:r>
      <w:r w:rsidR="00B173AF" w:rsidRPr="009D6282">
        <w:rPr>
          <w:rFonts w:cs="Arial"/>
          <w:b/>
          <w:szCs w:val="18"/>
        </w:rPr>
        <w:t xml:space="preserve"> thousand.</w:t>
      </w:r>
      <w:r w:rsidR="00486D7C" w:rsidRPr="009D6282">
        <w:rPr>
          <w:rFonts w:cs="Arial"/>
          <w:b/>
          <w:szCs w:val="18"/>
        </w:rPr>
        <w:t xml:space="preserve"> The number </w:t>
      </w:r>
      <w:r w:rsidR="004A6B47">
        <w:rPr>
          <w:rFonts w:cs="Arial"/>
          <w:b/>
          <w:szCs w:val="18"/>
        </w:rPr>
        <w:t>of live births (55</w:t>
      </w:r>
      <w:r w:rsidR="00486D7C">
        <w:rPr>
          <w:rFonts w:cs="Arial"/>
          <w:b/>
          <w:szCs w:val="18"/>
        </w:rPr>
        <w:t>.</w:t>
      </w:r>
      <w:r w:rsidR="004A6B47">
        <w:rPr>
          <w:rFonts w:cs="Arial"/>
          <w:b/>
          <w:szCs w:val="18"/>
        </w:rPr>
        <w:t>7</w:t>
      </w:r>
      <w:r w:rsidR="00AB0329">
        <w:rPr>
          <w:rFonts w:cs="Arial"/>
          <w:b/>
          <w:szCs w:val="18"/>
        </w:rPr>
        <w:t> </w:t>
      </w:r>
      <w:r w:rsidR="00486D7C">
        <w:rPr>
          <w:rFonts w:cs="Arial"/>
          <w:b/>
          <w:szCs w:val="18"/>
        </w:rPr>
        <w:t xml:space="preserve">thousand) was </w:t>
      </w:r>
      <w:r w:rsidR="004A6B47">
        <w:rPr>
          <w:rFonts w:cs="Arial"/>
          <w:b/>
          <w:szCs w:val="18"/>
        </w:rPr>
        <w:t>lower</w:t>
      </w:r>
      <w:r w:rsidR="00486D7C">
        <w:rPr>
          <w:rFonts w:cs="Arial"/>
          <w:b/>
          <w:szCs w:val="18"/>
        </w:rPr>
        <w:t xml:space="preserve"> than the number of </w:t>
      </w:r>
      <w:r w:rsidR="004A6B47">
        <w:rPr>
          <w:rFonts w:cs="Arial"/>
          <w:b/>
          <w:szCs w:val="18"/>
        </w:rPr>
        <w:t>deaths (58</w:t>
      </w:r>
      <w:r w:rsidR="00486D7C">
        <w:rPr>
          <w:rFonts w:cs="Arial"/>
          <w:b/>
          <w:szCs w:val="18"/>
        </w:rPr>
        <w:t>.</w:t>
      </w:r>
      <w:r w:rsidR="004A6B47">
        <w:rPr>
          <w:rFonts w:cs="Arial"/>
          <w:b/>
          <w:szCs w:val="18"/>
        </w:rPr>
        <w:t>1</w:t>
      </w:r>
      <w:r w:rsidR="00486D7C">
        <w:rPr>
          <w:rFonts w:cs="Arial"/>
          <w:b/>
          <w:szCs w:val="18"/>
        </w:rPr>
        <w:t xml:space="preserve"> thousand).</w:t>
      </w:r>
    </w:p>
    <w:p w:rsidR="00486D7C" w:rsidRDefault="00486D7C" w:rsidP="009A4877">
      <w:pPr>
        <w:rPr>
          <w:rFonts w:cs="Arial"/>
          <w:b/>
          <w:szCs w:val="18"/>
        </w:rPr>
      </w:pPr>
    </w:p>
    <w:p w:rsidR="00174673" w:rsidRDefault="00707A3E" w:rsidP="00030206">
      <w:r>
        <w:t xml:space="preserve">According to the preliminary statistical balance the </w:t>
      </w:r>
      <w:r w:rsidRPr="00754FD1">
        <w:rPr>
          <w:b/>
        </w:rPr>
        <w:t>population</w:t>
      </w:r>
      <w:r>
        <w:t xml:space="preserve"> of t</w:t>
      </w:r>
      <w:r w:rsidR="00024CBF">
        <w:t>he Czech Republic increased by 15</w:t>
      </w:r>
      <w:r>
        <w:t>.</w:t>
      </w:r>
      <w:r w:rsidR="00024CBF">
        <w:t>4</w:t>
      </w:r>
      <w:r>
        <w:t xml:space="preserve"> thousand to 10 6</w:t>
      </w:r>
      <w:r w:rsidR="00024CBF">
        <w:t>25</w:t>
      </w:r>
      <w:r>
        <w:t>.</w:t>
      </w:r>
      <w:r w:rsidR="00024CBF">
        <w:t>4</w:t>
      </w:r>
      <w:r>
        <w:t xml:space="preserve"> thousand from 1</w:t>
      </w:r>
      <w:r w:rsidR="00E54EFE" w:rsidRPr="00621A2A">
        <w:rPr>
          <w:vertAlign w:val="superscript"/>
        </w:rPr>
        <w:t>st</w:t>
      </w:r>
      <w:r>
        <w:t xml:space="preserve"> January to 3</w:t>
      </w:r>
      <w:r w:rsidR="00024CBF">
        <w:t>0</w:t>
      </w:r>
      <w:r w:rsidR="00E54EFE" w:rsidRPr="00621A2A">
        <w:rPr>
          <w:vertAlign w:val="superscript"/>
        </w:rPr>
        <w:t>th</w:t>
      </w:r>
      <w:r>
        <w:t xml:space="preserve"> </w:t>
      </w:r>
      <w:r w:rsidR="00024CBF">
        <w:t>June</w:t>
      </w:r>
      <w:r>
        <w:t xml:space="preserve"> </w:t>
      </w:r>
      <w:r w:rsidR="00E54EFE">
        <w:t xml:space="preserve">of </w:t>
      </w:r>
      <w:r>
        <w:t>2018.</w:t>
      </w:r>
      <w:r w:rsidR="00174673">
        <w:t xml:space="preserve"> The whole increase </w:t>
      </w:r>
      <w:r w:rsidR="009F6581">
        <w:t>resulted from</w:t>
      </w:r>
      <w:r w:rsidR="00174673">
        <w:t xml:space="preserve"> the </w:t>
      </w:r>
      <w:r w:rsidR="00174673" w:rsidRPr="00533D3A">
        <w:t>international migration, wh</w:t>
      </w:r>
      <w:r w:rsidR="00533D3A" w:rsidRPr="00533D3A">
        <w:t>ich</w:t>
      </w:r>
      <w:r w:rsidR="00174673" w:rsidRPr="00533D3A">
        <w:t xml:space="preserve"> balance amounted to </w:t>
      </w:r>
      <w:r w:rsidR="00024CBF">
        <w:t>1</w:t>
      </w:r>
      <w:r w:rsidR="00174673" w:rsidRPr="00533D3A">
        <w:t>7.</w:t>
      </w:r>
      <w:r w:rsidR="00024CBF">
        <w:t>7</w:t>
      </w:r>
      <w:r w:rsidR="00174673" w:rsidRPr="00533D3A">
        <w:t xml:space="preserve"> thousand persons. The </w:t>
      </w:r>
      <w:r w:rsidR="00533D3A" w:rsidRPr="00533D3A">
        <w:t xml:space="preserve">balance of </w:t>
      </w:r>
      <w:r w:rsidR="00174673" w:rsidRPr="00533D3A">
        <w:t xml:space="preserve">natural change </w:t>
      </w:r>
      <w:r w:rsidR="00E24C21" w:rsidRPr="00533D3A">
        <w:t>was negative</w:t>
      </w:r>
      <w:r w:rsidR="00174673" w:rsidRPr="00533D3A">
        <w:t>, as the</w:t>
      </w:r>
      <w:r w:rsidR="00174673">
        <w:t xml:space="preserve"> number of deaths exceeded the</w:t>
      </w:r>
      <w:r w:rsidR="009F6581">
        <w:t> </w:t>
      </w:r>
      <w:r w:rsidR="00174673">
        <w:t xml:space="preserve">number of live births by </w:t>
      </w:r>
      <w:r w:rsidR="00024CBF">
        <w:t>2</w:t>
      </w:r>
      <w:r w:rsidR="00174673">
        <w:t>.</w:t>
      </w:r>
      <w:r w:rsidR="00024CBF">
        <w:t>3</w:t>
      </w:r>
      <w:r w:rsidR="00174673">
        <w:t xml:space="preserve"> thousand.</w:t>
      </w:r>
    </w:p>
    <w:p w:rsidR="00174673" w:rsidRDefault="00174673" w:rsidP="00030206"/>
    <w:p w:rsidR="00BF26CC" w:rsidRDefault="00E24C21" w:rsidP="00030206">
      <w:r>
        <w:t xml:space="preserve">According to the preliminary data </w:t>
      </w:r>
      <w:r w:rsidR="00B84AD0">
        <w:t xml:space="preserve">a total of </w:t>
      </w:r>
      <w:r w:rsidR="000B142B">
        <w:t>55</w:t>
      </w:r>
      <w:r w:rsidR="00B84AD0">
        <w:t>.</w:t>
      </w:r>
      <w:r w:rsidR="000B142B">
        <w:t>7</w:t>
      </w:r>
      <w:r w:rsidR="00B84AD0">
        <w:t xml:space="preserve"> thousand </w:t>
      </w:r>
      <w:r w:rsidR="00B84AD0">
        <w:rPr>
          <w:b/>
        </w:rPr>
        <w:t xml:space="preserve">children </w:t>
      </w:r>
      <w:r w:rsidR="00B84AD0" w:rsidRPr="00B84AD0">
        <w:t xml:space="preserve">were </w:t>
      </w:r>
      <w:r w:rsidR="00B84AD0">
        <w:rPr>
          <w:b/>
        </w:rPr>
        <w:t>born alive</w:t>
      </w:r>
      <w:r>
        <w:t xml:space="preserve"> </w:t>
      </w:r>
      <w:r w:rsidR="008E6830">
        <w:t>from</w:t>
      </w:r>
      <w:r w:rsidR="000B142B">
        <w:t xml:space="preserve"> January </w:t>
      </w:r>
      <w:r w:rsidR="008E6830">
        <w:t>t</w:t>
      </w:r>
      <w:r w:rsidR="006D5DC7">
        <w:t>o</w:t>
      </w:r>
      <w:r w:rsidR="000B142B">
        <w:t xml:space="preserve"> June</w:t>
      </w:r>
      <w:r w:rsidR="00673934">
        <w:t xml:space="preserve"> </w:t>
      </w:r>
      <w:r w:rsidR="00E54EFE">
        <w:t xml:space="preserve">of </w:t>
      </w:r>
      <w:r w:rsidR="00673934">
        <w:t>201</w:t>
      </w:r>
      <w:r w:rsidR="00E54EFE">
        <w:t xml:space="preserve">8, </w:t>
      </w:r>
      <w:r w:rsidR="00174673">
        <w:t>by 0.</w:t>
      </w:r>
      <w:r w:rsidR="000B142B">
        <w:t>5</w:t>
      </w:r>
      <w:r w:rsidR="00174673">
        <w:t xml:space="preserve"> thousand </w:t>
      </w:r>
      <w:r w:rsidR="00C008AB">
        <w:t>fewer</w:t>
      </w:r>
      <w:r w:rsidR="00174673">
        <w:t xml:space="preserve"> in </w:t>
      </w:r>
      <w:r w:rsidR="00E54EFE">
        <w:t>year-on-year comparison</w:t>
      </w:r>
      <w:r w:rsidR="00174673">
        <w:t>.</w:t>
      </w:r>
      <w:r w:rsidR="00BA5CFB">
        <w:t xml:space="preserve"> The</w:t>
      </w:r>
      <w:r w:rsidR="009F6581">
        <w:t>re was a</w:t>
      </w:r>
      <w:r w:rsidR="00BA5CFB">
        <w:t xml:space="preserve"> </w:t>
      </w:r>
      <w:r w:rsidR="00533D3A">
        <w:t>moderate</w:t>
      </w:r>
      <w:r w:rsidR="00BA5CFB">
        <w:t xml:space="preserve"> decreas</w:t>
      </w:r>
      <w:r w:rsidR="000213DB">
        <w:t xml:space="preserve">e in </w:t>
      </w:r>
      <w:r w:rsidR="009F6581">
        <w:t xml:space="preserve">both </w:t>
      </w:r>
      <w:r w:rsidR="000213DB">
        <w:t>t</w:t>
      </w:r>
      <w:r w:rsidR="00B4065F">
        <w:t xml:space="preserve">he number of children born to married women </w:t>
      </w:r>
      <w:r>
        <w:t>(</w:t>
      </w:r>
      <w:r w:rsidR="000213DB">
        <w:t>28</w:t>
      </w:r>
      <w:r>
        <w:t>.6</w:t>
      </w:r>
      <w:r w:rsidR="00AB0329">
        <w:t> </w:t>
      </w:r>
      <w:r>
        <w:t>thousand)</w:t>
      </w:r>
      <w:r w:rsidR="009F6581">
        <w:t xml:space="preserve"> and </w:t>
      </w:r>
      <w:r w:rsidR="00BF26CC">
        <w:t>the number of children born to unmarried women (</w:t>
      </w:r>
      <w:r w:rsidR="000213DB">
        <w:t>27</w:t>
      </w:r>
      <w:r w:rsidR="00BF26CC">
        <w:t>.</w:t>
      </w:r>
      <w:r w:rsidR="000213DB">
        <w:t>1</w:t>
      </w:r>
      <w:r w:rsidR="00BF26CC">
        <w:t xml:space="preserve"> thousand). </w:t>
      </w:r>
      <w:r w:rsidR="001E267D">
        <w:t xml:space="preserve">The share of live births outside marriage </w:t>
      </w:r>
      <w:r w:rsidR="009F6581">
        <w:t>stood at</w:t>
      </w:r>
      <w:r w:rsidR="00BF26CC">
        <w:t xml:space="preserve"> </w:t>
      </w:r>
      <w:r w:rsidR="000213DB">
        <w:t>48</w:t>
      </w:r>
      <w:r w:rsidR="00BF26CC">
        <w:t>.</w:t>
      </w:r>
      <w:r w:rsidR="000213DB">
        <w:t>7</w:t>
      </w:r>
      <w:r w:rsidR="00BF26CC">
        <w:t>%</w:t>
      </w:r>
      <w:r w:rsidR="0066236F">
        <w:t xml:space="preserve"> and was</w:t>
      </w:r>
      <w:r w:rsidR="008E6830">
        <w:t xml:space="preserve"> </w:t>
      </w:r>
      <w:r w:rsidR="00AC2BA8">
        <w:t>slightly</w:t>
      </w:r>
      <w:r w:rsidR="0066236F">
        <w:t xml:space="preserve"> lower than</w:t>
      </w:r>
      <w:r w:rsidR="00BF26CC">
        <w:t xml:space="preserve"> </w:t>
      </w:r>
      <w:r w:rsidR="004911F1">
        <w:t>a</w:t>
      </w:r>
      <w:r w:rsidR="0066236F">
        <w:t xml:space="preserve"> </w:t>
      </w:r>
      <w:r w:rsidR="00E54EFE">
        <w:t xml:space="preserve">year before </w:t>
      </w:r>
      <w:r w:rsidR="0066236F">
        <w:t>(</w:t>
      </w:r>
      <w:r w:rsidR="00BF26CC">
        <w:t>4</w:t>
      </w:r>
      <w:r w:rsidR="0066236F">
        <w:t>8</w:t>
      </w:r>
      <w:r w:rsidR="00BF26CC">
        <w:t>.</w:t>
      </w:r>
      <w:r w:rsidR="0066236F">
        <w:t>9</w:t>
      </w:r>
      <w:r w:rsidR="00BF26CC">
        <w:t>%</w:t>
      </w:r>
      <w:r w:rsidR="0066236F">
        <w:t xml:space="preserve"> in the 1</w:t>
      </w:r>
      <w:r w:rsidR="0066236F" w:rsidRPr="0066236F">
        <w:rPr>
          <w:vertAlign w:val="superscript"/>
        </w:rPr>
        <w:t>st</w:t>
      </w:r>
      <w:r w:rsidR="0066236F">
        <w:t xml:space="preserve"> half of 2017</w:t>
      </w:r>
      <w:r w:rsidR="00AB0329">
        <w:t>)</w:t>
      </w:r>
      <w:r w:rsidR="00AB0329" w:rsidRPr="00AB0329">
        <w:t xml:space="preserve"> </w:t>
      </w:r>
      <w:r w:rsidR="00AB0329">
        <w:t xml:space="preserve">for </w:t>
      </w:r>
      <w:r w:rsidR="00BF5621">
        <w:t xml:space="preserve">the </w:t>
      </w:r>
      <w:r w:rsidR="00AB0329">
        <w:t>first time</w:t>
      </w:r>
      <w:r w:rsidR="00BF26CC">
        <w:t>. The most children were born to women age</w:t>
      </w:r>
      <w:r w:rsidR="00533D3A">
        <w:t>d</w:t>
      </w:r>
      <w:r w:rsidR="00BF26CC">
        <w:t xml:space="preserve"> 30</w:t>
      </w:r>
      <w:r w:rsidR="00533D3A">
        <w:t>, the</w:t>
      </w:r>
      <w:r w:rsidR="00BF26CC">
        <w:t xml:space="preserve"> </w:t>
      </w:r>
      <w:r w:rsidR="00533D3A">
        <w:t xml:space="preserve">first born children to women </w:t>
      </w:r>
      <w:r w:rsidR="00BF26CC">
        <w:t>a</w:t>
      </w:r>
      <w:r w:rsidR="00533D3A">
        <w:t>ge</w:t>
      </w:r>
      <w:r w:rsidR="00BF26CC">
        <w:t>d 27</w:t>
      </w:r>
      <w:r w:rsidR="00B84AD0">
        <w:t> </w:t>
      </w:r>
      <w:r w:rsidR="00BF26CC">
        <w:t>year</w:t>
      </w:r>
      <w:r w:rsidR="009D6282">
        <w:t>s</w:t>
      </w:r>
      <w:r w:rsidR="00BF26CC">
        <w:t>.</w:t>
      </w:r>
    </w:p>
    <w:p w:rsidR="00BF26CC" w:rsidRDefault="00BF26CC" w:rsidP="00030206"/>
    <w:p w:rsidR="00E36DD7" w:rsidRPr="00335D11" w:rsidRDefault="00BC4E50" w:rsidP="00E36DD7">
      <w:r>
        <w:t xml:space="preserve">In the first </w:t>
      </w:r>
      <w:r w:rsidR="00067B7D">
        <w:t>half</w:t>
      </w:r>
      <w:r>
        <w:t xml:space="preserve"> of 2018</w:t>
      </w:r>
      <w:r w:rsidR="009D6282">
        <w:t>,</w:t>
      </w:r>
      <w:r>
        <w:t xml:space="preserve"> a</w:t>
      </w:r>
      <w:r w:rsidR="005E1AA4">
        <w:t>ccording to th</w:t>
      </w:r>
      <w:r w:rsidR="00554AD4">
        <w:t xml:space="preserve">e preliminary data there were </w:t>
      </w:r>
      <w:r w:rsidR="00067B7D">
        <w:t>58</w:t>
      </w:r>
      <w:r w:rsidR="00554AD4">
        <w:t>.</w:t>
      </w:r>
      <w:r w:rsidR="00067B7D">
        <w:t>1</w:t>
      </w:r>
      <w:r w:rsidR="005E1AA4">
        <w:t xml:space="preserve"> thousand </w:t>
      </w:r>
      <w:r w:rsidR="005E1AA4" w:rsidRPr="00BD6B5A">
        <w:rPr>
          <w:b/>
        </w:rPr>
        <w:t>deaths</w:t>
      </w:r>
      <w:r w:rsidR="00067B7D">
        <w:t xml:space="preserve">, </w:t>
      </w:r>
      <w:r w:rsidR="009F6581">
        <w:t>a</w:t>
      </w:r>
      <w:r w:rsidR="00067B7D">
        <w:t xml:space="preserve">like in the </w:t>
      </w:r>
      <w:r w:rsidR="008B1A31">
        <w:t>first half</w:t>
      </w:r>
      <w:r w:rsidR="00067B7D">
        <w:t xml:space="preserve"> of 2017.</w:t>
      </w:r>
      <w:r w:rsidR="00E36DD7">
        <w:t xml:space="preserve"> </w:t>
      </w:r>
      <w:r w:rsidR="00067B7D">
        <w:t>Among the</w:t>
      </w:r>
      <w:r w:rsidR="006D03AD">
        <w:t xml:space="preserve"> deceased </w:t>
      </w:r>
      <w:r w:rsidR="006D03AD" w:rsidRPr="00631F6B">
        <w:t>people</w:t>
      </w:r>
      <w:r w:rsidR="006D03AD">
        <w:t xml:space="preserve"> </w:t>
      </w:r>
      <w:r w:rsidR="00067B7D">
        <w:t xml:space="preserve">there were total of 29.2 thousand men and 28.8 thousand women. </w:t>
      </w:r>
      <w:r w:rsidR="006D03AD">
        <w:t>The most</w:t>
      </w:r>
      <w:r w:rsidR="00E36DD7" w:rsidRPr="00E36DD7">
        <w:t xml:space="preserve"> </w:t>
      </w:r>
      <w:r w:rsidR="00E36DD7">
        <w:t xml:space="preserve">of deceased </w:t>
      </w:r>
      <w:r w:rsidR="00E36DD7" w:rsidRPr="00631F6B">
        <w:t>people</w:t>
      </w:r>
      <w:r w:rsidR="006D03AD">
        <w:t>, 9</w:t>
      </w:r>
      <w:r w:rsidR="00E36DD7">
        <w:t>.9 thousand</w:t>
      </w:r>
      <w:r w:rsidR="006D03AD">
        <w:t xml:space="preserve">, </w:t>
      </w:r>
      <w:r w:rsidR="009F6581">
        <w:t>were</w:t>
      </w:r>
      <w:r w:rsidR="006D03AD">
        <w:t xml:space="preserve"> age</w:t>
      </w:r>
      <w:r w:rsidR="009F6581">
        <w:t>d</w:t>
      </w:r>
      <w:r w:rsidR="00BC5A35">
        <w:t xml:space="preserve"> 85–89</w:t>
      </w:r>
      <w:r w:rsidR="009F6581">
        <w:t> </w:t>
      </w:r>
      <w:r w:rsidR="00BC5A35">
        <w:t xml:space="preserve">years </w:t>
      </w:r>
      <w:r w:rsidR="009F6581">
        <w:t>due to</w:t>
      </w:r>
      <w:r w:rsidR="006D03AD">
        <w:t xml:space="preserve"> high number of deceased women in that age group.</w:t>
      </w:r>
      <w:r w:rsidR="00E36DD7" w:rsidRPr="00E36DD7">
        <w:t xml:space="preserve"> </w:t>
      </w:r>
      <w:r w:rsidR="009F6581">
        <w:t xml:space="preserve">Owing to higher mortality men than women and numerically large cohorts of births after </w:t>
      </w:r>
      <w:r w:rsidR="009F6581" w:rsidRPr="000B63AE">
        <w:t>World War II</w:t>
      </w:r>
      <w:r w:rsidR="009F6581">
        <w:t xml:space="preserve">, </w:t>
      </w:r>
      <w:r w:rsidR="000B63AE">
        <w:t xml:space="preserve">men </w:t>
      </w:r>
      <w:r w:rsidR="009F6581">
        <w:t xml:space="preserve">aged 70–74 years were </w:t>
      </w:r>
      <w:r w:rsidR="00C43F28">
        <w:t>predomina</w:t>
      </w:r>
      <w:r w:rsidR="009F6581">
        <w:t>n</w:t>
      </w:r>
      <w:r w:rsidR="00C43F28">
        <w:t>t</w:t>
      </w:r>
      <w:r w:rsidR="009F6581">
        <w:t xml:space="preserve"> among deceased men</w:t>
      </w:r>
      <w:r w:rsidR="000B63AE">
        <w:t xml:space="preserve">. </w:t>
      </w:r>
      <w:r w:rsidR="00E36DD7">
        <w:t xml:space="preserve">A total of </w:t>
      </w:r>
      <w:r w:rsidR="007A40E1">
        <w:t>156</w:t>
      </w:r>
      <w:r w:rsidR="00E36DD7">
        <w:t xml:space="preserve"> children died </w:t>
      </w:r>
      <w:r w:rsidR="007A40E1">
        <w:t xml:space="preserve">during their first year of life, 15 more </w:t>
      </w:r>
      <w:r w:rsidR="00990617">
        <w:t>than in the 1</w:t>
      </w:r>
      <w:r w:rsidR="00990617" w:rsidRPr="00990617">
        <w:rPr>
          <w:vertAlign w:val="superscript"/>
        </w:rPr>
        <w:t>st</w:t>
      </w:r>
      <w:r w:rsidR="00C008AB">
        <w:t xml:space="preserve"> half of</w:t>
      </w:r>
      <w:r w:rsidR="00990617">
        <w:t xml:space="preserve"> </w:t>
      </w:r>
      <w:r w:rsidR="00BF5621">
        <w:t xml:space="preserve">the </w:t>
      </w:r>
      <w:r w:rsidR="00AB0329">
        <w:t>previous year</w:t>
      </w:r>
      <w:r w:rsidR="00990617">
        <w:t xml:space="preserve">. The </w:t>
      </w:r>
      <w:r w:rsidR="00E36DD7">
        <w:t xml:space="preserve">infant mortality rate increased </w:t>
      </w:r>
      <w:r w:rsidR="00927C9E">
        <w:t xml:space="preserve">slightly </w:t>
      </w:r>
      <w:r w:rsidR="00E071BD">
        <w:t xml:space="preserve">year-on-year </w:t>
      </w:r>
      <w:r w:rsidR="00990617">
        <w:t>by 0.3 to 2</w:t>
      </w:r>
      <w:r w:rsidR="00E36DD7">
        <w:t>.</w:t>
      </w:r>
      <w:r w:rsidR="00990617">
        <w:t>8</w:t>
      </w:r>
      <w:r w:rsidR="00E36DD7">
        <w:t>‰</w:t>
      </w:r>
      <w:r w:rsidR="007861F6">
        <w:t>.</w:t>
      </w:r>
      <w:r w:rsidR="00E071BD" w:rsidRPr="00E071BD">
        <w:t xml:space="preserve"> </w:t>
      </w:r>
    </w:p>
    <w:p w:rsidR="00BF26CC" w:rsidRDefault="00BF26CC" w:rsidP="005E1AA4"/>
    <w:p w:rsidR="00E02B53" w:rsidRDefault="00E02B53" w:rsidP="00E02B53">
      <w:r>
        <w:t>According to t</w:t>
      </w:r>
      <w:r w:rsidR="001E1D52">
        <w:t>he preliminary data a total of 20</w:t>
      </w:r>
      <w:r>
        <w:t>.</w:t>
      </w:r>
      <w:r w:rsidR="001E1D52">
        <w:t>9</w:t>
      </w:r>
      <w:r>
        <w:t xml:space="preserve"> thousand</w:t>
      </w:r>
      <w:r w:rsidR="00927C9E">
        <w:t xml:space="preserve"> couples entered into</w:t>
      </w:r>
      <w:r>
        <w:t xml:space="preserve"> </w:t>
      </w:r>
      <w:r>
        <w:rPr>
          <w:b/>
          <w:bCs/>
        </w:rPr>
        <w:t>marriages</w:t>
      </w:r>
      <w:r>
        <w:t xml:space="preserve"> </w:t>
      </w:r>
      <w:r w:rsidR="00C008AB">
        <w:t>from</w:t>
      </w:r>
      <w:r w:rsidR="001E1D52">
        <w:t xml:space="preserve"> January t</w:t>
      </w:r>
      <w:r w:rsidR="00C008AB">
        <w:t>o</w:t>
      </w:r>
      <w:r w:rsidR="001E1D52">
        <w:t xml:space="preserve"> June </w:t>
      </w:r>
      <w:r w:rsidRPr="009D6282">
        <w:t>of 2018</w:t>
      </w:r>
      <w:r w:rsidR="009D6282" w:rsidRPr="009D6282">
        <w:t>,</w:t>
      </w:r>
      <w:r w:rsidR="001E1D52">
        <w:t xml:space="preserve"> by 1</w:t>
      </w:r>
      <w:r w:rsidRPr="009D6282">
        <w:t>.</w:t>
      </w:r>
      <w:r w:rsidR="001E1D52">
        <w:t>1</w:t>
      </w:r>
      <w:r w:rsidRPr="009D6282">
        <w:t xml:space="preserve"> thousand </w:t>
      </w:r>
      <w:r w:rsidR="001E1D52">
        <w:t>more</w:t>
      </w:r>
      <w:r w:rsidRPr="009D6282">
        <w:t xml:space="preserve"> than in </w:t>
      </w:r>
      <w:r w:rsidR="00927C9E">
        <w:t xml:space="preserve">the </w:t>
      </w:r>
      <w:r w:rsidR="001A6878">
        <w:t>1</w:t>
      </w:r>
      <w:r w:rsidR="001A6878" w:rsidRPr="001A6878">
        <w:rPr>
          <w:vertAlign w:val="superscript"/>
        </w:rPr>
        <w:t>st</w:t>
      </w:r>
      <w:r w:rsidR="001A6878">
        <w:t xml:space="preserve"> half of the previous year. The</w:t>
      </w:r>
      <w:r w:rsidR="00927C9E">
        <w:t> </w:t>
      </w:r>
      <w:r w:rsidR="001A6878">
        <w:t xml:space="preserve">almost </w:t>
      </w:r>
      <w:r w:rsidR="001A6878" w:rsidRPr="00927C9E">
        <w:t>half of them, 10</w:t>
      </w:r>
      <w:r w:rsidR="001A6878">
        <w:t xml:space="preserve">.3 thousand, entered into the </w:t>
      </w:r>
      <w:r w:rsidRPr="009D6282">
        <w:t>marriage</w:t>
      </w:r>
      <w:r w:rsidR="00C008AB">
        <w:t xml:space="preserve"> during </w:t>
      </w:r>
      <w:r w:rsidR="001A6878">
        <w:t>June</w:t>
      </w:r>
      <w:r w:rsidRPr="009D6282">
        <w:t xml:space="preserve">. </w:t>
      </w:r>
      <w:r w:rsidR="001A6878">
        <w:t>It represented the highest monthly number of marriages since 2009.</w:t>
      </w:r>
      <w:r w:rsidR="001B45C6">
        <w:t xml:space="preserve"> </w:t>
      </w:r>
      <w:r w:rsidR="001B45C6" w:rsidRPr="001B45C6">
        <w:t>Three-quarters</w:t>
      </w:r>
      <w:r w:rsidR="001B45C6" w:rsidRPr="009D6282">
        <w:t xml:space="preserve"> of grooms and brides entered into their first marriage</w:t>
      </w:r>
      <w:r w:rsidR="001B45C6">
        <w:t>.</w:t>
      </w:r>
      <w:r>
        <w:t xml:space="preserve"> </w:t>
      </w:r>
      <w:r w:rsidR="001B45C6">
        <w:t>M</w:t>
      </w:r>
      <w:r>
        <w:t xml:space="preserve">ost </w:t>
      </w:r>
      <w:r w:rsidR="00BF5621">
        <w:t>frequent</w:t>
      </w:r>
      <w:r>
        <w:t xml:space="preserve"> groom</w:t>
      </w:r>
      <w:r w:rsidR="009D6282">
        <w:t>s</w:t>
      </w:r>
      <w:r>
        <w:t xml:space="preserve"> w</w:t>
      </w:r>
      <w:r w:rsidR="009D6282">
        <w:t>ere</w:t>
      </w:r>
      <w:r w:rsidR="00927C9E">
        <w:t xml:space="preserve"> at the age of </w:t>
      </w:r>
      <w:r w:rsidR="0036294D">
        <w:t>29</w:t>
      </w:r>
      <w:r w:rsidR="009D6282">
        <w:t xml:space="preserve"> and </w:t>
      </w:r>
      <w:r w:rsidR="00927C9E">
        <w:t>most</w:t>
      </w:r>
      <w:r w:rsidR="009D6282">
        <w:t xml:space="preserve"> </w:t>
      </w:r>
      <w:r>
        <w:t>bride</w:t>
      </w:r>
      <w:r w:rsidR="009D6282">
        <w:t xml:space="preserve">s </w:t>
      </w:r>
      <w:r w:rsidR="00927C9E">
        <w:t xml:space="preserve">at the age of </w:t>
      </w:r>
      <w:r>
        <w:t>27.</w:t>
      </w:r>
    </w:p>
    <w:p w:rsidR="006D5DC7" w:rsidRDefault="006D5DC7" w:rsidP="00E02B53"/>
    <w:p w:rsidR="00BC4E50" w:rsidRPr="0065237A" w:rsidRDefault="009D6282" w:rsidP="006D5DC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t>A</w:t>
      </w:r>
      <w:r w:rsidRPr="00BC4E50">
        <w:t xml:space="preserve">ccording to the </w:t>
      </w:r>
      <w:r>
        <w:t xml:space="preserve">preliminary </w:t>
      </w:r>
      <w:r w:rsidRPr="00BC4E50">
        <w:t>data</w:t>
      </w:r>
      <w:r w:rsidR="00BE3F48" w:rsidRPr="00BC4E50">
        <w:t>,</w:t>
      </w:r>
      <w:r w:rsidR="001A02FA" w:rsidRPr="001A02FA">
        <w:t xml:space="preserve"> </w:t>
      </w:r>
      <w:r w:rsidR="001A02FA">
        <w:t>the Czech courts</w:t>
      </w:r>
      <w:r w:rsidR="001A02FA">
        <w:rPr>
          <w:rStyle w:val="shorttext"/>
        </w:rPr>
        <w:t xml:space="preserve"> </w:t>
      </w:r>
      <w:r w:rsidR="00030BEC">
        <w:t xml:space="preserve">issued </w:t>
      </w:r>
      <w:r w:rsidR="00C50143">
        <w:t>11</w:t>
      </w:r>
      <w:r w:rsidR="00030BEC">
        <w:t>.</w:t>
      </w:r>
      <w:r w:rsidR="00C50143">
        <w:t>9</w:t>
      </w:r>
      <w:r w:rsidR="001A02FA">
        <w:t xml:space="preserve"> thousand decisions about </w:t>
      </w:r>
      <w:r w:rsidR="001A02FA" w:rsidRPr="00BD6B5A">
        <w:rPr>
          <w:b/>
        </w:rPr>
        <w:t>divorces</w:t>
      </w:r>
      <w:r w:rsidRPr="009D6282">
        <w:t xml:space="preserve"> </w:t>
      </w:r>
      <w:r w:rsidR="00C008AB">
        <w:t>from</w:t>
      </w:r>
      <w:r>
        <w:t xml:space="preserve"> January to </w:t>
      </w:r>
      <w:r w:rsidR="00C50143">
        <w:t>June</w:t>
      </w:r>
      <w:r w:rsidR="00696EF3">
        <w:t xml:space="preserve"> of</w:t>
      </w:r>
      <w:r>
        <w:t xml:space="preserve"> 2018.</w:t>
      </w:r>
      <w:r w:rsidR="00030BEC">
        <w:t xml:space="preserve"> </w:t>
      </w:r>
      <w:r>
        <w:t>I</w:t>
      </w:r>
      <w:r w:rsidR="00C50143">
        <w:t>t was by 1</w:t>
      </w:r>
      <w:r w:rsidR="00030BEC">
        <w:t>.</w:t>
      </w:r>
      <w:r w:rsidR="00C50143">
        <w:t>2</w:t>
      </w:r>
      <w:r w:rsidR="00EE75A5">
        <w:t xml:space="preserve"> thousand fewer than in </w:t>
      </w:r>
      <w:r w:rsidR="00C50143">
        <w:t>the</w:t>
      </w:r>
      <w:r w:rsidR="00EE75A5">
        <w:t xml:space="preserve"> same period</w:t>
      </w:r>
      <w:r w:rsidR="00030BEC">
        <w:t xml:space="preserve"> </w:t>
      </w:r>
      <w:r w:rsidR="00621A2A">
        <w:t>of</w:t>
      </w:r>
      <w:r w:rsidR="00030BEC">
        <w:t xml:space="preserve"> 2017</w:t>
      </w:r>
      <w:r w:rsidR="00EE75A5">
        <w:t>.</w:t>
      </w:r>
      <w:r w:rsidR="00C50143">
        <w:t xml:space="preserve"> </w:t>
      </w:r>
      <w:r w:rsidR="006A68AA" w:rsidRPr="006A68AA">
        <w:t xml:space="preserve">The almost half of the divorce proceedings (46%) was </w:t>
      </w:r>
      <w:r w:rsidR="00DC07F9">
        <w:t xml:space="preserve">initiated by a </w:t>
      </w:r>
      <w:r w:rsidR="00AB0329">
        <w:t xml:space="preserve">joint petition </w:t>
      </w:r>
      <w:r w:rsidR="00DC07F9">
        <w:t>of</w:t>
      </w:r>
      <w:r w:rsidR="006A68AA" w:rsidRPr="006A68AA">
        <w:t xml:space="preserve"> both </w:t>
      </w:r>
      <w:r w:rsidR="00DC07F9">
        <w:t>man and woman</w:t>
      </w:r>
      <w:r w:rsidR="006A68AA" w:rsidRPr="006A68AA">
        <w:t>.</w:t>
      </w:r>
      <w:r w:rsidR="00BC4E50">
        <w:t xml:space="preserve"> </w:t>
      </w:r>
      <w:r w:rsidR="007F7A1D">
        <w:t xml:space="preserve">The </w:t>
      </w:r>
      <w:r w:rsidR="00D02A9F">
        <w:t xml:space="preserve">divorces </w:t>
      </w:r>
      <w:r w:rsidR="00DC07F9">
        <w:t xml:space="preserve">of </w:t>
      </w:r>
      <w:r w:rsidR="00D02A9F">
        <w:t>marriages with minors</w:t>
      </w:r>
      <w:r w:rsidR="007F7A1D">
        <w:t xml:space="preserve"> (7.0</w:t>
      </w:r>
      <w:r w:rsidR="00AB0329">
        <w:t> </w:t>
      </w:r>
      <w:r w:rsidR="007F7A1D">
        <w:t>thousand)</w:t>
      </w:r>
      <w:r w:rsidR="00F67C91">
        <w:t xml:space="preserve"> </w:t>
      </w:r>
      <w:r w:rsidR="00DC07F9">
        <w:t xml:space="preserve">outweighed </w:t>
      </w:r>
      <w:r w:rsidR="007F7A1D">
        <w:lastRenderedPageBreak/>
        <w:t>the</w:t>
      </w:r>
      <w:r w:rsidR="00DC07F9">
        <w:t> </w:t>
      </w:r>
      <w:r w:rsidR="00F67C91">
        <w:t xml:space="preserve">divorces </w:t>
      </w:r>
      <w:r w:rsidR="00DC07F9">
        <w:t xml:space="preserve">of </w:t>
      </w:r>
      <w:r w:rsidR="00F67C91">
        <w:t xml:space="preserve">marriages </w:t>
      </w:r>
      <w:r w:rsidR="00030BEC">
        <w:t>without minors</w:t>
      </w:r>
      <w:r w:rsidR="007F7A1D">
        <w:t xml:space="preserve"> (4.8 </w:t>
      </w:r>
      <w:r w:rsidR="007F7A1D" w:rsidRPr="0065237A">
        <w:t>thousand)</w:t>
      </w:r>
      <w:r w:rsidR="00030BEC" w:rsidRPr="0065237A">
        <w:t>.</w:t>
      </w:r>
      <w:r w:rsidR="00F67C91" w:rsidRPr="0065237A">
        <w:t xml:space="preserve"> </w:t>
      </w:r>
      <w:r w:rsidR="007F7A1D" w:rsidRPr="0065237A">
        <w:t xml:space="preserve">The divorce </w:t>
      </w:r>
      <w:r w:rsidR="00DC07F9">
        <w:t xml:space="preserve">concerned </w:t>
      </w:r>
      <w:r w:rsidR="007F7A1D" w:rsidRPr="0065237A">
        <w:t>a total of 11.0</w:t>
      </w:r>
      <w:r w:rsidR="00DC07F9">
        <w:t> </w:t>
      </w:r>
      <w:r w:rsidR="007F7A1D" w:rsidRPr="0065237A">
        <w:t xml:space="preserve">thousand minors. </w:t>
      </w:r>
      <w:r w:rsidR="00F67C91" w:rsidRPr="0065237A">
        <w:t xml:space="preserve">The average duration of </w:t>
      </w:r>
      <w:r w:rsidR="00F67C91" w:rsidRPr="0065237A">
        <w:rPr>
          <w:spacing w:val="-2"/>
        </w:rPr>
        <w:t>marriage at divorce was 14.9 year.</w:t>
      </w:r>
    </w:p>
    <w:p w:rsidR="006D5DC7" w:rsidRPr="0065237A" w:rsidRDefault="006D5DC7" w:rsidP="006D5DC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1F381D" w:rsidRPr="00322D8D" w:rsidRDefault="0013567C" w:rsidP="006D5DC7">
      <w:pPr>
        <w:pStyle w:val="Zhlav"/>
        <w:tabs>
          <w:tab w:val="clear" w:pos="4703"/>
          <w:tab w:val="clear" w:pos="9406"/>
        </w:tabs>
        <w:spacing w:line="276" w:lineRule="auto"/>
        <w:rPr>
          <w:spacing w:val="-4"/>
        </w:rPr>
      </w:pPr>
      <w:r>
        <w:rPr>
          <w:spacing w:val="-2"/>
        </w:rPr>
        <w:t xml:space="preserve">Due to </w:t>
      </w:r>
      <w:r w:rsidRPr="0013567C">
        <w:rPr>
          <w:b/>
          <w:spacing w:val="-2"/>
        </w:rPr>
        <w:t>international migration</w:t>
      </w:r>
      <w:r>
        <w:rPr>
          <w:spacing w:val="-2"/>
        </w:rPr>
        <w:t>, t</w:t>
      </w:r>
      <w:r w:rsidR="0065237A" w:rsidRPr="0065237A">
        <w:rPr>
          <w:spacing w:val="-2"/>
        </w:rPr>
        <w:t>he population of the Czech Republic increased</w:t>
      </w:r>
      <w:r w:rsidR="0065237A">
        <w:rPr>
          <w:spacing w:val="-2"/>
        </w:rPr>
        <w:t xml:space="preserve"> by 17.7</w:t>
      </w:r>
      <w:r w:rsidR="00AB0329">
        <w:rPr>
          <w:spacing w:val="-2"/>
        </w:rPr>
        <w:t> </w:t>
      </w:r>
      <w:r w:rsidR="0065237A">
        <w:rPr>
          <w:spacing w:val="-2"/>
        </w:rPr>
        <w:t xml:space="preserve">thousand people during </w:t>
      </w:r>
      <w:r>
        <w:rPr>
          <w:spacing w:val="-2"/>
        </w:rPr>
        <w:t xml:space="preserve">the </w:t>
      </w:r>
      <w:r w:rsidR="0065237A">
        <w:rPr>
          <w:spacing w:val="-2"/>
        </w:rPr>
        <w:t>f</w:t>
      </w:r>
      <w:r w:rsidR="00861F87">
        <w:rPr>
          <w:spacing w:val="-2"/>
        </w:rPr>
        <w:t>irst six months of</w:t>
      </w:r>
      <w:r>
        <w:rPr>
          <w:spacing w:val="-2"/>
        </w:rPr>
        <w:t xml:space="preserve"> 2018</w:t>
      </w:r>
      <w:r w:rsidR="0065237A">
        <w:rPr>
          <w:spacing w:val="-2"/>
        </w:rPr>
        <w:t>.</w:t>
      </w:r>
      <w:r w:rsidR="0065237A" w:rsidRPr="0065237A">
        <w:rPr>
          <w:spacing w:val="-2"/>
        </w:rPr>
        <w:t xml:space="preserve"> </w:t>
      </w:r>
      <w:r w:rsidR="001F381D" w:rsidRPr="0065237A">
        <w:rPr>
          <w:spacing w:val="-2"/>
        </w:rPr>
        <w:t>The</w:t>
      </w:r>
      <w:r w:rsidR="001F381D" w:rsidRPr="0065237A">
        <w:t xml:space="preserve"> </w:t>
      </w:r>
      <w:r>
        <w:t xml:space="preserve">value of </w:t>
      </w:r>
      <w:r w:rsidR="00DC07F9">
        <w:t xml:space="preserve">migration </w:t>
      </w:r>
      <w:r w:rsidR="001F381D" w:rsidRPr="0013567C">
        <w:t xml:space="preserve">balance </w:t>
      </w:r>
      <w:r>
        <w:t>was higher by 5</w:t>
      </w:r>
      <w:r w:rsidR="001F381D">
        <w:t>.</w:t>
      </w:r>
      <w:r>
        <w:t>2</w:t>
      </w:r>
      <w:r w:rsidR="00AB0329">
        <w:t> </w:t>
      </w:r>
      <w:r w:rsidR="001F381D">
        <w:t xml:space="preserve">thousand </w:t>
      </w:r>
      <w:r w:rsidR="00861F87">
        <w:t xml:space="preserve">than in the </w:t>
      </w:r>
      <w:r w:rsidR="00621A2A">
        <w:t>1</w:t>
      </w:r>
      <w:r w:rsidR="00621A2A" w:rsidRPr="00621A2A">
        <w:rPr>
          <w:vertAlign w:val="superscript"/>
        </w:rPr>
        <w:t>st</w:t>
      </w:r>
      <w:r w:rsidR="00621A2A">
        <w:t xml:space="preserve"> </w:t>
      </w:r>
      <w:r w:rsidR="00861F87">
        <w:t xml:space="preserve">half of </w:t>
      </w:r>
      <w:r>
        <w:t xml:space="preserve">2017. </w:t>
      </w:r>
      <w:r w:rsidR="001F381D">
        <w:t>The</w:t>
      </w:r>
      <w:r>
        <w:t xml:space="preserve"> international migration flows of</w:t>
      </w:r>
      <w:r w:rsidR="001F381D">
        <w:t xml:space="preserve"> </w:t>
      </w:r>
      <w:r>
        <w:t>b</w:t>
      </w:r>
      <w:r w:rsidR="00BE4286">
        <w:t xml:space="preserve">oth </w:t>
      </w:r>
      <w:r w:rsidR="001F381D">
        <w:t xml:space="preserve">immigrants and emigrants </w:t>
      </w:r>
      <w:r w:rsidR="004704A7">
        <w:t xml:space="preserve">were </w:t>
      </w:r>
      <w:r w:rsidR="001F381D">
        <w:t>increased in year-on-year comparison.</w:t>
      </w:r>
      <w:r w:rsidR="005279E6" w:rsidRPr="005279E6">
        <w:t xml:space="preserve"> </w:t>
      </w:r>
      <w:r w:rsidR="00285A19">
        <w:t>A total of 29</w:t>
      </w:r>
      <w:r w:rsidR="005279E6">
        <w:t>.</w:t>
      </w:r>
      <w:r w:rsidR="00285A19">
        <w:t>2</w:t>
      </w:r>
      <w:r w:rsidR="00D81678">
        <w:t> </w:t>
      </w:r>
      <w:r w:rsidR="005279E6">
        <w:t xml:space="preserve">thousand people immigrated to the Czech Republic </w:t>
      </w:r>
      <w:r w:rsidR="00BE4286">
        <w:t>from abroad</w:t>
      </w:r>
      <w:r w:rsidR="00285A19">
        <w:t>, by 7.8 thousand more than</w:t>
      </w:r>
      <w:r w:rsidR="004704A7">
        <w:t xml:space="preserve"> a year before</w:t>
      </w:r>
      <w:r w:rsidR="00285A19">
        <w:t>. On the other hand, a total of</w:t>
      </w:r>
      <w:r w:rsidR="005279E6">
        <w:t xml:space="preserve"> </w:t>
      </w:r>
      <w:r w:rsidR="00285A19">
        <w:t>11</w:t>
      </w:r>
      <w:r w:rsidR="005279E6">
        <w:t>.</w:t>
      </w:r>
      <w:r w:rsidR="00285A19">
        <w:t>5</w:t>
      </w:r>
      <w:r w:rsidR="005279E6">
        <w:t xml:space="preserve"> thousand </w:t>
      </w:r>
      <w:r w:rsidR="00285A19">
        <w:t>inhabitants</w:t>
      </w:r>
      <w:r w:rsidR="005279E6">
        <w:t xml:space="preserve"> emigrated from the Czech Republic</w:t>
      </w:r>
      <w:r w:rsidR="00285A19">
        <w:t xml:space="preserve">, by 2.6 </w:t>
      </w:r>
      <w:r w:rsidR="00BA79E5">
        <w:t xml:space="preserve">thousand </w:t>
      </w:r>
      <w:r w:rsidR="00285A19">
        <w:t>mor</w:t>
      </w:r>
      <w:r w:rsidR="00DD2F69">
        <w:t>e than in the 1</w:t>
      </w:r>
      <w:r w:rsidR="00DD2F69" w:rsidRPr="00DD2F69">
        <w:rPr>
          <w:vertAlign w:val="superscript"/>
        </w:rPr>
        <w:t>st</w:t>
      </w:r>
      <w:r w:rsidR="00861F87">
        <w:t xml:space="preserve"> half of</w:t>
      </w:r>
      <w:r w:rsidR="00285A19">
        <w:t xml:space="preserve"> 2017.</w:t>
      </w:r>
      <w:r w:rsidR="005279E6" w:rsidRPr="005279E6">
        <w:t xml:space="preserve"> </w:t>
      </w:r>
      <w:r w:rsidR="009C16D2">
        <w:t>Higher amount</w:t>
      </w:r>
      <w:r w:rsidR="00D81678">
        <w:t>s</w:t>
      </w:r>
      <w:r w:rsidR="009C16D2">
        <w:t xml:space="preserve"> of immigrants and emigrants w</w:t>
      </w:r>
      <w:r w:rsidR="00D81678">
        <w:t>ere</w:t>
      </w:r>
      <w:r w:rsidR="009C16D2">
        <w:t xml:space="preserve"> significantly affected by </w:t>
      </w:r>
      <w:r w:rsidR="00D81678">
        <w:t xml:space="preserve">migration of </w:t>
      </w:r>
      <w:r w:rsidR="009C16D2">
        <w:t xml:space="preserve">citizens of Ukraine. </w:t>
      </w:r>
      <w:r w:rsidR="005279E6">
        <w:t>The</w:t>
      </w:r>
      <w:r w:rsidR="00D81678">
        <w:t> </w:t>
      </w:r>
      <w:r w:rsidR="005279E6">
        <w:t>highest positive migration balance</w:t>
      </w:r>
      <w:r w:rsidR="00DD2F69">
        <w:t xml:space="preserve"> </w:t>
      </w:r>
      <w:r w:rsidR="00D81678">
        <w:t>in</w:t>
      </w:r>
      <w:r w:rsidR="00DD2F69">
        <w:t xml:space="preserve"> the 1</w:t>
      </w:r>
      <w:r w:rsidR="00DD2F69" w:rsidRPr="00DD2F69">
        <w:rPr>
          <w:vertAlign w:val="superscript"/>
        </w:rPr>
        <w:t>st</w:t>
      </w:r>
      <w:r w:rsidR="00861F87">
        <w:t xml:space="preserve"> half of</w:t>
      </w:r>
      <w:r w:rsidR="009C16D2">
        <w:t xml:space="preserve"> 2018</w:t>
      </w:r>
      <w:r w:rsidR="005279E6">
        <w:t xml:space="preserve"> was registered with citizens of Ukraine (</w:t>
      </w:r>
      <w:r w:rsidR="009C16D2">
        <w:t>5</w:t>
      </w:r>
      <w:r w:rsidR="005279E6">
        <w:t>.</w:t>
      </w:r>
      <w:r w:rsidR="009C16D2">
        <w:t>6</w:t>
      </w:r>
      <w:r w:rsidR="005279E6">
        <w:t xml:space="preserve"> thousand),</w:t>
      </w:r>
      <w:r w:rsidR="00322D8D">
        <w:rPr>
          <w:spacing w:val="-4"/>
        </w:rPr>
        <w:t xml:space="preserve"> </w:t>
      </w:r>
      <w:r w:rsidR="009C16D2">
        <w:rPr>
          <w:spacing w:val="-4"/>
        </w:rPr>
        <w:t>t</w:t>
      </w:r>
      <w:r w:rsidR="005279E6">
        <w:t xml:space="preserve">he second highest migration balance </w:t>
      </w:r>
      <w:r w:rsidR="00D81678">
        <w:t>with</w:t>
      </w:r>
      <w:r w:rsidR="009C16D2">
        <w:t xml:space="preserve"> citizens </w:t>
      </w:r>
      <w:r w:rsidR="00D81678">
        <w:t>of</w:t>
      </w:r>
      <w:r w:rsidR="009C16D2">
        <w:t xml:space="preserve"> Slovakia (2</w:t>
      </w:r>
      <w:r w:rsidR="005279E6">
        <w:t>.</w:t>
      </w:r>
      <w:r w:rsidR="009C16D2">
        <w:t>7</w:t>
      </w:r>
      <w:r w:rsidR="00D71CFB">
        <w:t> </w:t>
      </w:r>
      <w:r w:rsidR="005279E6">
        <w:t>thousand)</w:t>
      </w:r>
      <w:r w:rsidR="00D81678">
        <w:t xml:space="preserve">, followed by </w:t>
      </w:r>
      <w:r w:rsidR="009C16D2">
        <w:t xml:space="preserve">Romanian and </w:t>
      </w:r>
      <w:r w:rsidR="00322D8D">
        <w:t>Bulgaria</w:t>
      </w:r>
      <w:r w:rsidR="00D71CFB">
        <w:t>n</w:t>
      </w:r>
      <w:r w:rsidR="00322D8D">
        <w:t xml:space="preserve"> </w:t>
      </w:r>
      <w:r w:rsidR="00D71CFB">
        <w:t>nationals</w:t>
      </w:r>
      <w:r w:rsidR="00322D8D">
        <w:t xml:space="preserve"> (each </w:t>
      </w:r>
      <w:r w:rsidR="009C16D2">
        <w:t>1</w:t>
      </w:r>
      <w:r w:rsidR="00322D8D">
        <w:t>.</w:t>
      </w:r>
      <w:r w:rsidR="009C16D2">
        <w:t>1</w:t>
      </w:r>
      <w:r w:rsidR="00D71CFB">
        <w:t> </w:t>
      </w:r>
      <w:r w:rsidR="00322D8D">
        <w:t>thousand).</w:t>
      </w:r>
    </w:p>
    <w:p w:rsidR="00D209A7" w:rsidRDefault="007221A1" w:rsidP="00D209A7">
      <w:pPr>
        <w:pStyle w:val="Poznmky0"/>
      </w:pPr>
      <w:r>
        <w:t>Notes</w:t>
      </w:r>
      <w:r w:rsidR="006D5C60">
        <w:t>:</w:t>
      </w:r>
    </w:p>
    <w:p w:rsidR="00E40F98" w:rsidRPr="00EB5B88" w:rsidRDefault="00E40F98" w:rsidP="00E40F98">
      <w:pPr>
        <w:pStyle w:val="Poznmky"/>
        <w:spacing w:before="60"/>
        <w:jc w:val="both"/>
        <w:rPr>
          <w:i/>
          <w:lang w:val="en-GB"/>
        </w:rPr>
      </w:pPr>
      <w:r w:rsidRPr="00EB5B88">
        <w:rPr>
          <w:i/>
          <w:lang w:val="en-GB"/>
        </w:rPr>
        <w:t>All data refer to the resident population of the Czech Republic, irrespective of citizenship. Since 2001</w:t>
      </w:r>
      <w:r>
        <w:rPr>
          <w:i/>
          <w:lang w:val="en-GB"/>
        </w:rPr>
        <w:t xml:space="preserve"> </w:t>
      </w:r>
      <w:r w:rsidRPr="00EB5B88">
        <w:rPr>
          <w:i/>
          <w:lang w:val="en-GB"/>
        </w:rPr>
        <w:t>(in</w:t>
      </w:r>
      <w:r>
        <w:rPr>
          <w:i/>
          <w:lang w:val="en-GB"/>
        </w:rPr>
        <w:t> relation to</w:t>
      </w:r>
      <w:r w:rsidRPr="00EB5B88">
        <w:rPr>
          <w:i/>
          <w:lang w:val="en-GB"/>
        </w:rPr>
        <w:t xml:space="preserve"> the </w:t>
      </w:r>
      <w:r>
        <w:rPr>
          <w:i/>
          <w:lang w:val="en-GB"/>
        </w:rPr>
        <w:t xml:space="preserve">2001 </w:t>
      </w:r>
      <w:r w:rsidRPr="00EB5B88">
        <w:rPr>
          <w:i/>
          <w:lang w:val="en-GB"/>
        </w:rPr>
        <w:t xml:space="preserve">Population and Housing Census) the </w:t>
      </w:r>
      <w:r>
        <w:rPr>
          <w:i/>
          <w:lang w:val="en-GB"/>
        </w:rPr>
        <w:t xml:space="preserve">data </w:t>
      </w:r>
      <w:r w:rsidRPr="00EB5B88">
        <w:rPr>
          <w:i/>
          <w:lang w:val="en-GB"/>
        </w:rPr>
        <w:t xml:space="preserve">include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 xml:space="preserve">foreigners with </w:t>
      </w:r>
      <w:r>
        <w:rPr>
          <w:i/>
          <w:lang w:val="en-GB"/>
        </w:rPr>
        <w:t xml:space="preserve">visa for stay </w:t>
      </w:r>
      <w:r w:rsidRPr="00EB5B88">
        <w:rPr>
          <w:i/>
          <w:lang w:val="en-GB"/>
        </w:rPr>
        <w:t>over 90 days</w:t>
      </w:r>
      <w:r>
        <w:rPr>
          <w:i/>
          <w:lang w:val="en-GB"/>
        </w:rPr>
        <w:t xml:space="preserve"> (pursuant to the </w:t>
      </w:r>
      <w:r w:rsidRPr="00EB5B88">
        <w:rPr>
          <w:i/>
          <w:lang w:val="en-GB"/>
        </w:rPr>
        <w:t xml:space="preserve">Act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 and foreigners with </w:t>
      </w:r>
      <w:r>
        <w:rPr>
          <w:i/>
          <w:lang w:val="en-GB"/>
        </w:rPr>
        <w:t xml:space="preserve">asylum </w:t>
      </w:r>
      <w:r w:rsidRPr="00EB5B88">
        <w:rPr>
          <w:i/>
          <w:lang w:val="en-GB"/>
        </w:rPr>
        <w:t>granted (</w:t>
      </w:r>
      <w:r>
        <w:rPr>
          <w:i/>
          <w:lang w:val="en-GB"/>
        </w:rPr>
        <w:t>pursuant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to the</w:t>
      </w:r>
      <w:r w:rsidRPr="00EB5B88">
        <w:rPr>
          <w:i/>
          <w:lang w:val="en-GB"/>
        </w:rPr>
        <w:t xml:space="preserve"> Act No 325/1999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). Since 1 May 2004, in accordance with </w:t>
      </w:r>
      <w:r>
        <w:rPr>
          <w:i/>
          <w:lang w:val="en-GB"/>
        </w:rPr>
        <w:t>the Act</w:t>
      </w:r>
      <w:r w:rsidRPr="00EB5B88">
        <w:rPr>
          <w:i/>
          <w:lang w:val="en-GB"/>
        </w:rPr>
        <w:t xml:space="preserve">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>,</w:t>
      </w:r>
      <w:r>
        <w:rPr>
          <w:i/>
          <w:lang w:val="en-GB"/>
        </w:rPr>
        <w:t xml:space="preserve"> as amended,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data apply </w:t>
      </w:r>
      <w:r w:rsidRPr="00EB5B88">
        <w:rPr>
          <w:i/>
          <w:lang w:val="en-GB"/>
        </w:rPr>
        <w:t xml:space="preserve">also </w:t>
      </w:r>
      <w:r>
        <w:rPr>
          <w:i/>
          <w:lang w:val="en-GB"/>
        </w:rPr>
        <w:t xml:space="preserve">to </w:t>
      </w:r>
      <w:r w:rsidRPr="00EB5B88">
        <w:rPr>
          <w:i/>
          <w:lang w:val="en-GB"/>
        </w:rPr>
        <w:t>E</w:t>
      </w:r>
      <w:r>
        <w:rPr>
          <w:i/>
          <w:lang w:val="en-GB"/>
        </w:rPr>
        <w:t xml:space="preserve">U nationals </w:t>
      </w:r>
      <w:r w:rsidRPr="00EB5B88">
        <w:rPr>
          <w:i/>
          <w:lang w:val="en-GB"/>
        </w:rPr>
        <w:t xml:space="preserve">with temporary </w:t>
      </w:r>
      <w:r>
        <w:rPr>
          <w:i/>
          <w:lang w:val="en-GB"/>
        </w:rPr>
        <w:t>residence</w:t>
      </w:r>
      <w:r w:rsidRPr="00EB5B88">
        <w:rPr>
          <w:i/>
          <w:lang w:val="en-GB"/>
        </w:rPr>
        <w:t xml:space="preserve"> on the territory of the Czech Republic and </w:t>
      </w:r>
      <w:r>
        <w:rPr>
          <w:i/>
          <w:lang w:val="en-GB"/>
        </w:rPr>
        <w:t>t</w:t>
      </w:r>
      <w:r w:rsidRPr="00EB5B88">
        <w:rPr>
          <w:i/>
          <w:lang w:val="en-GB"/>
        </w:rPr>
        <w:t>hird</w:t>
      </w:r>
      <w:r>
        <w:rPr>
          <w:i/>
          <w:lang w:val="en-GB"/>
        </w:rPr>
        <w:t xml:space="preserve">- </w:t>
      </w:r>
      <w:r w:rsidRPr="00EB5B88">
        <w:rPr>
          <w:i/>
          <w:lang w:val="en-GB"/>
        </w:rPr>
        <w:t>countr</w:t>
      </w:r>
      <w:r>
        <w:rPr>
          <w:i/>
          <w:lang w:val="en-GB"/>
        </w:rPr>
        <w:t>y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nationals </w:t>
      </w:r>
      <w:r w:rsidRPr="00EB5B88">
        <w:rPr>
          <w:i/>
          <w:lang w:val="en-GB"/>
        </w:rPr>
        <w:t xml:space="preserve">with long-term </w:t>
      </w:r>
      <w:r>
        <w:rPr>
          <w:i/>
          <w:lang w:val="en-GB"/>
        </w:rPr>
        <w:t>residence permit</w:t>
      </w:r>
      <w:r w:rsidRPr="00EB5B88">
        <w:rPr>
          <w:i/>
          <w:lang w:val="en-GB"/>
        </w:rPr>
        <w:t xml:space="preserve">. The data contain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>information on events (marriages, births</w:t>
      </w:r>
      <w:r>
        <w:rPr>
          <w:i/>
          <w:lang w:val="en-GB"/>
        </w:rPr>
        <w:t>,</w:t>
      </w:r>
      <w:r w:rsidRPr="00EB5B88">
        <w:rPr>
          <w:i/>
          <w:lang w:val="en-GB"/>
        </w:rPr>
        <w:t xml:space="preserve"> and deaths) of </w:t>
      </w:r>
      <w:r>
        <w:rPr>
          <w:i/>
          <w:lang w:val="en-GB"/>
        </w:rPr>
        <w:t>Czech citizens with the pe</w:t>
      </w:r>
      <w:r w:rsidRPr="00EB5B88">
        <w:rPr>
          <w:i/>
          <w:lang w:val="en-GB"/>
        </w:rPr>
        <w:t>rmanent residen</w:t>
      </w:r>
      <w:r>
        <w:rPr>
          <w:i/>
          <w:lang w:val="en-GB"/>
        </w:rPr>
        <w:t>ce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in</w:t>
      </w:r>
      <w:r w:rsidRPr="00EB5B88">
        <w:rPr>
          <w:i/>
          <w:lang w:val="en-GB"/>
        </w:rPr>
        <w:t xml:space="preserve"> the Czech Republic that occurred abroad.</w:t>
      </w:r>
    </w:p>
    <w:p w:rsidR="00F56F3F" w:rsidRDefault="007221A1" w:rsidP="00010616">
      <w:pPr>
        <w:pStyle w:val="Poznmky"/>
        <w:spacing w:before="60"/>
        <w:rPr>
          <w:i/>
          <w:lang w:val="en-GB"/>
        </w:rPr>
      </w:pPr>
      <w:r w:rsidRPr="00EB5B88">
        <w:rPr>
          <w:i/>
          <w:lang w:val="en-GB"/>
        </w:rPr>
        <w:t>All data for 201</w:t>
      </w:r>
      <w:r w:rsidR="00366052">
        <w:rPr>
          <w:i/>
          <w:lang w:val="en-GB"/>
        </w:rPr>
        <w:t>8</w:t>
      </w:r>
      <w:r w:rsidRPr="00EB5B88">
        <w:rPr>
          <w:i/>
          <w:lang w:val="en-GB"/>
        </w:rPr>
        <w:t xml:space="preserve"> are preliminary. </w:t>
      </w:r>
    </w:p>
    <w:p w:rsidR="00010616" w:rsidRPr="00366052" w:rsidRDefault="00384CFF" w:rsidP="00384CFF">
      <w:pPr>
        <w:pStyle w:val="Poznmky0"/>
        <w:spacing w:before="60"/>
        <w:rPr>
          <w:iCs/>
        </w:rPr>
      </w:pPr>
      <w:r>
        <w:t>D</w:t>
      </w:r>
      <w:r w:rsidRPr="00C9218D">
        <w:t xml:space="preserve">ata </w:t>
      </w:r>
      <w:r w:rsidR="00824B27">
        <w:t>on</w:t>
      </w:r>
      <w:r w:rsidRPr="00C9218D">
        <w:t xml:space="preserve"> abortions </w:t>
      </w:r>
      <w:r>
        <w:t>in</w:t>
      </w:r>
      <w:r w:rsidRPr="00C9218D">
        <w:t xml:space="preserve"> the first </w:t>
      </w:r>
      <w:r w:rsidR="00421D95">
        <w:t>half</w:t>
      </w:r>
      <w:r w:rsidRPr="00C9218D">
        <w:t xml:space="preserve"> of 201</w:t>
      </w:r>
      <w:r>
        <w:t>8</w:t>
      </w:r>
      <w:r w:rsidRPr="00C9218D">
        <w:t xml:space="preserve"> are not</w:t>
      </w:r>
      <w:r w:rsidR="00824B27">
        <w:t xml:space="preserve"> included</w:t>
      </w:r>
      <w:r w:rsidRPr="00C9218D">
        <w:t xml:space="preserve"> </w:t>
      </w:r>
      <w:r w:rsidR="00824B27">
        <w:t>due</w:t>
      </w:r>
      <w:r w:rsidRPr="00C9218D">
        <w:t xml:space="preserve"> to </w:t>
      </w:r>
      <w:r w:rsidR="00824B27">
        <w:t xml:space="preserve">incomplete </w:t>
      </w:r>
      <w:r>
        <w:t>d</w:t>
      </w:r>
      <w:r w:rsidRPr="00C9218D">
        <w:rPr>
          <w:rStyle w:val="Zdraznn"/>
          <w:i/>
        </w:rPr>
        <w:t xml:space="preserve">ata </w:t>
      </w:r>
      <w:r w:rsidR="00824B27">
        <w:rPr>
          <w:rStyle w:val="Zdraznn"/>
          <w:i/>
        </w:rPr>
        <w:t>set provided by t</w:t>
      </w:r>
      <w:r w:rsidRPr="00C9218D">
        <w:rPr>
          <w:rStyle w:val="Zdraznn"/>
          <w:i/>
        </w:rPr>
        <w:t>he Institute of Health Information and Statistics of the CR.</w:t>
      </w:r>
    </w:p>
    <w:p w:rsidR="007221A1" w:rsidRPr="00EB5B88" w:rsidRDefault="007221A1" w:rsidP="00B42FE2">
      <w:pPr>
        <w:pStyle w:val="Poznmky"/>
        <w:spacing w:before="0"/>
        <w:ind w:left="3261" w:hanging="3261"/>
        <w:rPr>
          <w:i/>
          <w:lang w:val="en-GB"/>
        </w:rPr>
      </w:pPr>
      <w:r w:rsidRPr="00EB5B88">
        <w:rPr>
          <w:i/>
          <w:lang w:val="en-GB"/>
        </w:rPr>
        <w:t>Responsible manager:</w:t>
      </w:r>
      <w:r w:rsidRPr="00EB5B88">
        <w:rPr>
          <w:i/>
          <w:lang w:val="en-GB"/>
        </w:rPr>
        <w:tab/>
      </w:r>
      <w:r w:rsidR="00010616">
        <w:rPr>
          <w:i/>
          <w:lang w:val="en-GB"/>
        </w:rPr>
        <w:t>Mgr. Robert Šanda</w:t>
      </w:r>
      <w:r w:rsidRPr="00EB5B88">
        <w:rPr>
          <w:i/>
          <w:lang w:val="en-GB"/>
        </w:rPr>
        <w:t xml:space="preserve">, director of Population Statistics Department, </w:t>
      </w:r>
      <w:r>
        <w:rPr>
          <w:i/>
          <w:lang w:val="en-GB"/>
        </w:rPr>
        <w:br/>
      </w:r>
      <w:r w:rsidR="00010616">
        <w:rPr>
          <w:i/>
          <w:lang w:val="en-GB"/>
        </w:rPr>
        <w:t>tel. +420 274 052 160</w:t>
      </w:r>
      <w:r w:rsidRPr="00EB5B88">
        <w:rPr>
          <w:i/>
          <w:lang w:val="en-GB"/>
        </w:rPr>
        <w:t xml:space="preserve">, e-mail: </w:t>
      </w:r>
      <w:r w:rsidR="00366052">
        <w:rPr>
          <w:i/>
          <w:lang w:val="en-GB"/>
        </w:rPr>
        <w:t>r</w:t>
      </w:r>
      <w:r w:rsidR="00010616">
        <w:rPr>
          <w:i/>
          <w:lang w:val="en-GB"/>
        </w:rPr>
        <w:t>obert.sanda</w:t>
      </w:r>
      <w:r w:rsidRPr="00EB5B88">
        <w:rPr>
          <w:i/>
          <w:lang w:val="en-GB"/>
        </w:rPr>
        <w:t>@czso.cz</w:t>
      </w:r>
    </w:p>
    <w:p w:rsidR="007221A1" w:rsidRPr="00EB5B88" w:rsidRDefault="007221A1" w:rsidP="00B42FE2">
      <w:pPr>
        <w:pStyle w:val="Poznamkytexty"/>
        <w:ind w:left="3261" w:hanging="3261"/>
        <w:jc w:val="left"/>
        <w:rPr>
          <w:lang w:val="en-GB"/>
        </w:rPr>
      </w:pPr>
      <w:r w:rsidRPr="00EB5B88">
        <w:rPr>
          <w:lang w:val="en-GB"/>
        </w:rPr>
        <w:t>Contact person:</w:t>
      </w:r>
      <w:r w:rsidRPr="00EB5B88">
        <w:rPr>
          <w:lang w:val="en-GB"/>
        </w:rPr>
        <w:tab/>
      </w:r>
      <w:r w:rsidR="00010616">
        <w:rPr>
          <w:lang w:val="en-GB"/>
        </w:rPr>
        <w:t xml:space="preserve">Mgr. </w:t>
      </w:r>
      <w:r>
        <w:rPr>
          <w:lang w:val="en-GB"/>
        </w:rPr>
        <w:t>Michaela Němečková</w:t>
      </w:r>
      <w:r w:rsidRPr="00EB5B88">
        <w:rPr>
          <w:lang w:val="en-GB"/>
        </w:rPr>
        <w:t xml:space="preserve">, Demographic Statistics Unit, </w:t>
      </w:r>
      <w:r>
        <w:rPr>
          <w:lang w:val="en-GB"/>
        </w:rPr>
        <w:br/>
      </w:r>
      <w:r w:rsidRPr="00EB5B88">
        <w:rPr>
          <w:lang w:val="en-GB"/>
        </w:rPr>
        <w:t>tel. +420 274 05</w:t>
      </w:r>
      <w:r>
        <w:rPr>
          <w:lang w:val="en-GB"/>
        </w:rPr>
        <w:t>2</w:t>
      </w:r>
      <w:r w:rsidRPr="00EB5B88">
        <w:rPr>
          <w:lang w:val="en-GB"/>
        </w:rPr>
        <w:t> </w:t>
      </w:r>
      <w:r>
        <w:rPr>
          <w:lang w:val="en-GB"/>
        </w:rPr>
        <w:t>184</w:t>
      </w:r>
      <w:r w:rsidRPr="00EB5B88">
        <w:rPr>
          <w:lang w:val="en-GB"/>
        </w:rPr>
        <w:t xml:space="preserve">, e-mail: </w:t>
      </w:r>
      <w:r>
        <w:rPr>
          <w:lang w:val="en-GB"/>
        </w:rPr>
        <w:t>michaela</w:t>
      </w:r>
      <w:r w:rsidRPr="00EB5B88">
        <w:rPr>
          <w:lang w:val="en-GB"/>
        </w:rPr>
        <w:t>.</w:t>
      </w:r>
      <w:r>
        <w:rPr>
          <w:lang w:val="en-GB"/>
        </w:rPr>
        <w:t>nemeckov</w:t>
      </w:r>
      <w:r w:rsidRPr="00EB5B88">
        <w:rPr>
          <w:lang w:val="en-GB"/>
        </w:rPr>
        <w:t>a@czso.cz</w:t>
      </w:r>
    </w:p>
    <w:p w:rsidR="00384CFF" w:rsidRDefault="007221A1" w:rsidP="00B42FE2">
      <w:pPr>
        <w:pStyle w:val="Poznamkytexty"/>
        <w:ind w:left="3261" w:hanging="3261"/>
        <w:jc w:val="left"/>
        <w:rPr>
          <w:lang w:val="en-GB"/>
        </w:rPr>
      </w:pPr>
      <w:r w:rsidRPr="00EB5B88">
        <w:rPr>
          <w:lang w:val="en-GB"/>
        </w:rPr>
        <w:t>Data source:</w:t>
      </w:r>
      <w:r w:rsidRPr="00EB5B88">
        <w:rPr>
          <w:lang w:val="en-GB"/>
        </w:rPr>
        <w:tab/>
      </w:r>
      <w:r w:rsidR="00384CFF" w:rsidRPr="00EB5B88">
        <w:rPr>
          <w:lang w:val="en-GB"/>
        </w:rPr>
        <w:t>Demographic statistics – results of processing statistical reports of Obyv series</w:t>
      </w:r>
    </w:p>
    <w:p w:rsidR="00384CFF" w:rsidRPr="00EB5B88" w:rsidRDefault="00384CFF" w:rsidP="00B42FE2">
      <w:pPr>
        <w:pStyle w:val="Poznamkytexty"/>
        <w:ind w:left="3261" w:hanging="3261"/>
        <w:jc w:val="left"/>
        <w:rPr>
          <w:lang w:val="en-GB"/>
        </w:rPr>
      </w:pPr>
      <w:r w:rsidRPr="00EB5B88">
        <w:rPr>
          <w:lang w:val="en-GB"/>
        </w:rPr>
        <w:tab/>
        <w:t>Divorces –</w:t>
      </w:r>
      <w:r>
        <w:rPr>
          <w:lang w:val="en-GB"/>
        </w:rPr>
        <w:t xml:space="preserve"> </w:t>
      </w:r>
      <w:r w:rsidRPr="00EB5B88">
        <w:rPr>
          <w:lang w:val="en-GB"/>
        </w:rPr>
        <w:t xml:space="preserve">Information system of the Ministry of Justice of the </w:t>
      </w:r>
      <w:r>
        <w:rPr>
          <w:lang w:val="en-GB"/>
        </w:rPr>
        <w:t>C</w:t>
      </w:r>
      <w:r w:rsidRPr="00EB5B88">
        <w:rPr>
          <w:lang w:val="en-GB"/>
        </w:rPr>
        <w:t>R</w:t>
      </w:r>
    </w:p>
    <w:p w:rsidR="00384CFF" w:rsidRPr="00EB5B88" w:rsidRDefault="00384CFF" w:rsidP="00B42FE2">
      <w:pPr>
        <w:pStyle w:val="Poznamkytexty"/>
        <w:ind w:left="3261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Migration data – Information System of Inhabitants Records (Ministry of the Interior of the CR)</w:t>
      </w:r>
      <w:r>
        <w:rPr>
          <w:color w:val="auto"/>
          <w:lang w:val="en-GB"/>
        </w:rPr>
        <w:t xml:space="preserve"> and </w:t>
      </w:r>
      <w:r w:rsidRPr="00EB5B88">
        <w:rPr>
          <w:color w:val="auto"/>
          <w:lang w:val="en-GB"/>
        </w:rPr>
        <w:t>Alien Information System (Directorate of Alien Police)</w:t>
      </w:r>
    </w:p>
    <w:p w:rsidR="00384CFF" w:rsidRPr="00EB5B88" w:rsidRDefault="00384CFF" w:rsidP="00B42FE2">
      <w:pPr>
        <w:pStyle w:val="Poznamkytexty"/>
        <w:ind w:left="3261"/>
        <w:jc w:val="left"/>
        <w:rPr>
          <w:lang w:val="en-GB"/>
        </w:rPr>
      </w:pPr>
      <w:r w:rsidRPr="00EB5B88">
        <w:rPr>
          <w:lang w:val="en-GB"/>
        </w:rPr>
        <w:t>Abortions – Institute of Health Information and Statistics of the CR</w:t>
      </w:r>
    </w:p>
    <w:p w:rsidR="007221A1" w:rsidRPr="00EB5B88" w:rsidRDefault="007221A1" w:rsidP="00B42FE2">
      <w:pPr>
        <w:pStyle w:val="Poznamkytexty"/>
        <w:ind w:left="3261" w:hanging="3261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End of data collection:</w:t>
      </w:r>
      <w:r w:rsidRPr="00EB5B88">
        <w:rPr>
          <w:color w:val="auto"/>
          <w:lang w:val="en-GB"/>
        </w:rPr>
        <w:tab/>
      </w:r>
      <w:r w:rsidR="00421D95">
        <w:rPr>
          <w:color w:val="auto"/>
          <w:lang w:val="en-GB"/>
        </w:rPr>
        <w:t>22</w:t>
      </w:r>
      <w:r>
        <w:rPr>
          <w:color w:val="auto"/>
          <w:lang w:val="en-GB"/>
        </w:rPr>
        <w:t xml:space="preserve"> </w:t>
      </w:r>
      <w:r w:rsidR="00421D95">
        <w:rPr>
          <w:color w:val="auto"/>
          <w:lang w:val="en-GB"/>
        </w:rPr>
        <w:t>August</w:t>
      </w:r>
      <w:r>
        <w:rPr>
          <w:color w:val="auto"/>
          <w:lang w:val="en-GB"/>
        </w:rPr>
        <w:t xml:space="preserve"> </w:t>
      </w:r>
      <w:r w:rsidRPr="00EB5B88">
        <w:rPr>
          <w:color w:val="auto"/>
          <w:lang w:val="en-GB"/>
        </w:rPr>
        <w:t>201</w:t>
      </w:r>
      <w:r w:rsidR="00366052">
        <w:rPr>
          <w:color w:val="auto"/>
          <w:lang w:val="en-GB"/>
        </w:rPr>
        <w:t>8</w:t>
      </w:r>
    </w:p>
    <w:p w:rsidR="00F56F3F" w:rsidRPr="00DA21A9" w:rsidRDefault="007221A1" w:rsidP="00B42FE2">
      <w:pPr>
        <w:pStyle w:val="Poznamkytexty"/>
        <w:ind w:left="3261" w:hanging="3261"/>
        <w:rPr>
          <w:color w:val="auto"/>
          <w:lang w:val="en-GB"/>
        </w:rPr>
      </w:pPr>
      <w:r>
        <w:rPr>
          <w:lang w:val="en-GB"/>
        </w:rPr>
        <w:t>Related publication:</w:t>
      </w:r>
      <w:r>
        <w:rPr>
          <w:lang w:val="en-GB"/>
        </w:rPr>
        <w:tab/>
        <w:t>13</w:t>
      </w:r>
      <w:r w:rsidRPr="00EB5B88">
        <w:rPr>
          <w:lang w:val="en-GB"/>
        </w:rPr>
        <w:t>00</w:t>
      </w:r>
      <w:r>
        <w:rPr>
          <w:lang w:val="en-GB"/>
        </w:rPr>
        <w:t>62-1</w:t>
      </w:r>
      <w:r w:rsidR="00366052">
        <w:rPr>
          <w:lang w:val="en-GB"/>
        </w:rPr>
        <w:t>8</w:t>
      </w:r>
      <w:r w:rsidRPr="00EB5B88">
        <w:rPr>
          <w:lang w:val="en-GB"/>
        </w:rPr>
        <w:t xml:space="preserve"> Population of the Czech Republic</w:t>
      </w:r>
      <w:r w:rsidR="00911E01">
        <w:rPr>
          <w:lang w:val="en-GB"/>
        </w:rPr>
        <w:t xml:space="preserve"> </w:t>
      </w:r>
      <w:r w:rsidR="00C36A16" w:rsidRPr="00174B63">
        <w:rPr>
          <w:lang w:val="en-GB"/>
        </w:rPr>
        <w:t>–</w:t>
      </w:r>
      <w:r w:rsidR="00911E01" w:rsidRPr="00174B63">
        <w:rPr>
          <w:lang w:val="en-GB"/>
        </w:rPr>
        <w:t xml:space="preserve"> 1</w:t>
      </w:r>
      <w:r w:rsidR="00C36A16" w:rsidRPr="00174B63">
        <w:rPr>
          <w:lang w:val="en-GB"/>
        </w:rPr>
        <w:t>st</w:t>
      </w:r>
      <w:r w:rsidR="00366052">
        <w:rPr>
          <w:vertAlign w:val="superscript"/>
          <w:lang w:val="en-GB"/>
        </w:rPr>
        <w:t xml:space="preserve"> </w:t>
      </w:r>
      <w:r w:rsidR="00421D95">
        <w:rPr>
          <w:lang w:val="en-GB"/>
        </w:rPr>
        <w:t>half</w:t>
      </w:r>
      <w:r w:rsidR="00911E01" w:rsidRPr="00174B63">
        <w:rPr>
          <w:lang w:val="en-GB"/>
        </w:rPr>
        <w:t xml:space="preserve"> of</w:t>
      </w:r>
      <w:r w:rsidRPr="00174B63">
        <w:rPr>
          <w:lang w:val="en-GB"/>
        </w:rPr>
        <w:t xml:space="preserve"> </w:t>
      </w:r>
      <w:r w:rsidRPr="00DA21A9">
        <w:rPr>
          <w:lang w:val="en-GB"/>
        </w:rPr>
        <w:t>201</w:t>
      </w:r>
      <w:r w:rsidR="00366052">
        <w:rPr>
          <w:lang w:val="en-GB"/>
        </w:rPr>
        <w:t>8</w:t>
      </w:r>
      <w:r w:rsidR="00F56F3F" w:rsidRPr="00DA21A9">
        <w:rPr>
          <w:color w:val="auto"/>
          <w:lang w:val="en-GB"/>
        </w:rPr>
        <w:t xml:space="preserve"> </w:t>
      </w:r>
    </w:p>
    <w:p w:rsidR="007221A1" w:rsidRPr="003A6FB1" w:rsidRDefault="00384CFF" w:rsidP="00B42FE2">
      <w:pPr>
        <w:pStyle w:val="Poznamkytexty"/>
        <w:ind w:left="3261"/>
        <w:rPr>
          <w:color w:val="auto"/>
          <w:lang w:val="en-GB"/>
        </w:rPr>
      </w:pPr>
      <w:r w:rsidRPr="00DA21A9">
        <w:rPr>
          <w:rFonts w:cs="Arial"/>
          <w:color w:val="auto"/>
        </w:rPr>
        <w:t>https://www.czso.cz/</w:t>
      </w:r>
      <w:r>
        <w:rPr>
          <w:rFonts w:cs="Arial"/>
          <w:color w:val="auto"/>
        </w:rPr>
        <w:t>current</w:t>
      </w:r>
      <w:r w:rsidRPr="00DA21A9">
        <w:rPr>
          <w:rFonts w:cs="Arial"/>
          <w:color w:val="auto"/>
        </w:rPr>
        <w:t>-produ</w:t>
      </w:r>
      <w:r>
        <w:rPr>
          <w:rFonts w:cs="Arial"/>
          <w:color w:val="auto"/>
        </w:rPr>
        <w:t>c</w:t>
      </w:r>
      <w:r w:rsidRPr="00DA21A9">
        <w:rPr>
          <w:rFonts w:cs="Arial"/>
          <w:color w:val="auto"/>
        </w:rPr>
        <w:t>t/41180</w:t>
      </w:r>
      <w:r w:rsidR="00366052">
        <w:rPr>
          <w:rFonts w:cs="Arial"/>
          <w:color w:val="auto"/>
        </w:rPr>
        <w:t xml:space="preserve"> </w:t>
      </w:r>
    </w:p>
    <w:p w:rsidR="007221A1" w:rsidRDefault="007221A1" w:rsidP="00B42FE2">
      <w:pPr>
        <w:pStyle w:val="Poznamkytexty"/>
        <w:ind w:left="3261" w:hanging="3261"/>
        <w:rPr>
          <w:lang w:val="en-GB"/>
        </w:rPr>
      </w:pPr>
      <w:r w:rsidRPr="00EB5B88">
        <w:rPr>
          <w:lang w:val="en-GB"/>
        </w:rPr>
        <w:t>Next News Release:</w:t>
      </w:r>
      <w:r w:rsidRPr="00EB5B88">
        <w:rPr>
          <w:lang w:val="en-GB"/>
        </w:rPr>
        <w:tab/>
      </w:r>
      <w:r w:rsidR="00CC6F8E">
        <w:rPr>
          <w:lang w:val="en-GB"/>
        </w:rPr>
        <w:t>1</w:t>
      </w:r>
      <w:r w:rsidR="00421D95">
        <w:rPr>
          <w:lang w:val="en-GB"/>
        </w:rPr>
        <w:t>2</w:t>
      </w:r>
      <w:r w:rsidR="00366052">
        <w:rPr>
          <w:lang w:val="en-GB"/>
        </w:rPr>
        <w:t xml:space="preserve"> </w:t>
      </w:r>
      <w:r w:rsidR="00421D95">
        <w:rPr>
          <w:lang w:val="en-GB"/>
        </w:rPr>
        <w:t>December</w:t>
      </w:r>
      <w:r w:rsidRPr="00EB5B88">
        <w:rPr>
          <w:lang w:val="en-GB"/>
        </w:rPr>
        <w:t xml:space="preserve"> 201</w:t>
      </w:r>
      <w:r w:rsidR="00010616">
        <w:rPr>
          <w:lang w:val="en-GB"/>
        </w:rPr>
        <w:t>8</w:t>
      </w:r>
    </w:p>
    <w:p w:rsidR="00E071BD" w:rsidRDefault="00E071BD" w:rsidP="00E071BD">
      <w:pPr>
        <w:pStyle w:val="Poznamkytexty"/>
        <w:spacing w:line="276" w:lineRule="auto"/>
        <w:rPr>
          <w:b/>
          <w:i w:val="0"/>
          <w:lang w:val="en-GB"/>
        </w:rPr>
      </w:pPr>
    </w:p>
    <w:p w:rsidR="00E071BD" w:rsidRPr="00EB5B88" w:rsidRDefault="00E071BD" w:rsidP="00E071BD">
      <w:pPr>
        <w:pStyle w:val="Poznamkytexty"/>
        <w:spacing w:line="276" w:lineRule="auto"/>
        <w:rPr>
          <w:b/>
          <w:i w:val="0"/>
          <w:lang w:val="en-GB"/>
        </w:rPr>
      </w:pPr>
      <w:r w:rsidRPr="00EB5B88">
        <w:rPr>
          <w:b/>
          <w:i w:val="0"/>
          <w:lang w:val="en-GB"/>
        </w:rPr>
        <w:t>Annexes:</w:t>
      </w:r>
    </w:p>
    <w:p w:rsidR="00E071BD" w:rsidRPr="00125D18" w:rsidRDefault="00E071BD" w:rsidP="00E071BD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125D18">
        <w:rPr>
          <w:iCs/>
          <w:szCs w:val="20"/>
        </w:rPr>
        <w:t>Tab. 1 Population (absolute and relative figures, year-</w:t>
      </w:r>
      <w:r>
        <w:rPr>
          <w:iCs/>
          <w:szCs w:val="20"/>
        </w:rPr>
        <w:t>on</w:t>
      </w:r>
      <w:r w:rsidRPr="00125D18">
        <w:rPr>
          <w:iCs/>
          <w:szCs w:val="20"/>
        </w:rPr>
        <w:t>-year changes)</w:t>
      </w:r>
    </w:p>
    <w:p w:rsidR="007221A1" w:rsidRPr="00B42FE2" w:rsidRDefault="00E071BD" w:rsidP="00C85203">
      <w:pPr>
        <w:pStyle w:val="Zkladntextodsazen"/>
        <w:spacing w:before="120" w:after="60" w:line="240" w:lineRule="exact"/>
        <w:ind w:left="0"/>
        <w:rPr>
          <w:iCs/>
          <w:szCs w:val="20"/>
        </w:rPr>
      </w:pPr>
      <w:r w:rsidRPr="00EB5B88">
        <w:t>This press release was not edited for language.</w:t>
      </w:r>
      <w:bookmarkStart w:id="0" w:name="_GoBack"/>
      <w:bookmarkEnd w:id="0"/>
    </w:p>
    <w:sectPr w:rsidR="007221A1" w:rsidRPr="00B42FE2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C9" w:rsidRDefault="002A75C9" w:rsidP="00BA6370">
      <w:r>
        <w:separator/>
      </w:r>
    </w:p>
  </w:endnote>
  <w:endnote w:type="continuationSeparator" w:id="0">
    <w:p w:rsidR="002A75C9" w:rsidRDefault="002A75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24C2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BC2B50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tel: +420 274 052 304, e-mail: </w:t>
                          </w:r>
                          <w:hyperlink r:id="rId1" w:history="1">
                            <w:r w:rsidRPr="00BC2B5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C2B50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85203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1</w: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BC2B50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tel: +420 274 052 304, e-mail: </w:t>
                    </w:r>
                    <w:hyperlink r:id="rId2" w:history="1">
                      <w:r w:rsidRPr="00BC2B5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C2B50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85203">
                      <w:rPr>
                        <w:rFonts w:cs="Arial"/>
                        <w:noProof/>
                        <w:szCs w:val="15"/>
                        <w:lang w:val="de-DE"/>
                      </w:rPr>
                      <w:t>1</w: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16C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C9" w:rsidRDefault="002A75C9" w:rsidP="00BA6370">
      <w:r>
        <w:separator/>
      </w:r>
    </w:p>
  </w:footnote>
  <w:footnote w:type="continuationSeparator" w:id="0">
    <w:p w:rsidR="002A75C9" w:rsidRDefault="002A75C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24C2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CB20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A1"/>
    <w:rsid w:val="00002DC1"/>
    <w:rsid w:val="00010616"/>
    <w:rsid w:val="000149AA"/>
    <w:rsid w:val="00017951"/>
    <w:rsid w:val="000213DB"/>
    <w:rsid w:val="00022D24"/>
    <w:rsid w:val="00024CBF"/>
    <w:rsid w:val="00030206"/>
    <w:rsid w:val="00030BEC"/>
    <w:rsid w:val="000338F4"/>
    <w:rsid w:val="00037624"/>
    <w:rsid w:val="0004065E"/>
    <w:rsid w:val="00043BF4"/>
    <w:rsid w:val="00046FAC"/>
    <w:rsid w:val="00056F80"/>
    <w:rsid w:val="00067B7D"/>
    <w:rsid w:val="0007772D"/>
    <w:rsid w:val="000843A5"/>
    <w:rsid w:val="00091722"/>
    <w:rsid w:val="000A2095"/>
    <w:rsid w:val="000A579B"/>
    <w:rsid w:val="000B142B"/>
    <w:rsid w:val="000B63AE"/>
    <w:rsid w:val="000B6F63"/>
    <w:rsid w:val="000D2553"/>
    <w:rsid w:val="000D7F46"/>
    <w:rsid w:val="000E6491"/>
    <w:rsid w:val="000F6542"/>
    <w:rsid w:val="00102CE8"/>
    <w:rsid w:val="00111884"/>
    <w:rsid w:val="0011360A"/>
    <w:rsid w:val="00116ED1"/>
    <w:rsid w:val="00123849"/>
    <w:rsid w:val="00123FBE"/>
    <w:rsid w:val="00131C8A"/>
    <w:rsid w:val="001322CA"/>
    <w:rsid w:val="0013242C"/>
    <w:rsid w:val="0013567C"/>
    <w:rsid w:val="001404AB"/>
    <w:rsid w:val="00170CE8"/>
    <w:rsid w:val="0017231D"/>
    <w:rsid w:val="00173193"/>
    <w:rsid w:val="00174673"/>
    <w:rsid w:val="00174B63"/>
    <w:rsid w:val="00176E26"/>
    <w:rsid w:val="0018061F"/>
    <w:rsid w:val="001810DC"/>
    <w:rsid w:val="00191C6D"/>
    <w:rsid w:val="001A02FA"/>
    <w:rsid w:val="001A43E8"/>
    <w:rsid w:val="001A6878"/>
    <w:rsid w:val="001B45C6"/>
    <w:rsid w:val="001B607F"/>
    <w:rsid w:val="001C5111"/>
    <w:rsid w:val="001C71FD"/>
    <w:rsid w:val="001D369A"/>
    <w:rsid w:val="001D3D0A"/>
    <w:rsid w:val="001E1D52"/>
    <w:rsid w:val="001E267D"/>
    <w:rsid w:val="001F08B3"/>
    <w:rsid w:val="001F381D"/>
    <w:rsid w:val="0020222D"/>
    <w:rsid w:val="00203930"/>
    <w:rsid w:val="00205A11"/>
    <w:rsid w:val="002070FB"/>
    <w:rsid w:val="00211A9E"/>
    <w:rsid w:val="00213729"/>
    <w:rsid w:val="002406FA"/>
    <w:rsid w:val="00241C22"/>
    <w:rsid w:val="0025064F"/>
    <w:rsid w:val="002552F2"/>
    <w:rsid w:val="00262FDA"/>
    <w:rsid w:val="0026325A"/>
    <w:rsid w:val="0027150E"/>
    <w:rsid w:val="0027564A"/>
    <w:rsid w:val="00277F6F"/>
    <w:rsid w:val="00285A19"/>
    <w:rsid w:val="00297900"/>
    <w:rsid w:val="002A75C9"/>
    <w:rsid w:val="002B117A"/>
    <w:rsid w:val="002B1371"/>
    <w:rsid w:val="002B2E47"/>
    <w:rsid w:val="002B6559"/>
    <w:rsid w:val="002D37F5"/>
    <w:rsid w:val="002D49CB"/>
    <w:rsid w:val="002E3141"/>
    <w:rsid w:val="002F28A2"/>
    <w:rsid w:val="002F2B94"/>
    <w:rsid w:val="002F39D3"/>
    <w:rsid w:val="00312DD2"/>
    <w:rsid w:val="00320033"/>
    <w:rsid w:val="00321217"/>
    <w:rsid w:val="00322D8D"/>
    <w:rsid w:val="0032398D"/>
    <w:rsid w:val="003301A3"/>
    <w:rsid w:val="003356AB"/>
    <w:rsid w:val="003414AB"/>
    <w:rsid w:val="003471F1"/>
    <w:rsid w:val="00361F92"/>
    <w:rsid w:val="0036294D"/>
    <w:rsid w:val="003647FE"/>
    <w:rsid w:val="00366052"/>
    <w:rsid w:val="0036777B"/>
    <w:rsid w:val="00370B28"/>
    <w:rsid w:val="00380178"/>
    <w:rsid w:val="0038282A"/>
    <w:rsid w:val="00384CFF"/>
    <w:rsid w:val="00386A0B"/>
    <w:rsid w:val="00397580"/>
    <w:rsid w:val="003A2354"/>
    <w:rsid w:val="003A45C8"/>
    <w:rsid w:val="003A6FB1"/>
    <w:rsid w:val="003B7F42"/>
    <w:rsid w:val="003C2DCF"/>
    <w:rsid w:val="003C3372"/>
    <w:rsid w:val="003C7FE7"/>
    <w:rsid w:val="003D0499"/>
    <w:rsid w:val="003D3576"/>
    <w:rsid w:val="003F526A"/>
    <w:rsid w:val="00402D93"/>
    <w:rsid w:val="00405244"/>
    <w:rsid w:val="004108C9"/>
    <w:rsid w:val="00412BBD"/>
    <w:rsid w:val="00414B22"/>
    <w:rsid w:val="00421D95"/>
    <w:rsid w:val="0042429D"/>
    <w:rsid w:val="0043686E"/>
    <w:rsid w:val="00436D82"/>
    <w:rsid w:val="004436EE"/>
    <w:rsid w:val="0045547F"/>
    <w:rsid w:val="00462224"/>
    <w:rsid w:val="004649D2"/>
    <w:rsid w:val="00467C64"/>
    <w:rsid w:val="004704A7"/>
    <w:rsid w:val="0047383D"/>
    <w:rsid w:val="00473B03"/>
    <w:rsid w:val="00482C9F"/>
    <w:rsid w:val="00486D7C"/>
    <w:rsid w:val="004911F1"/>
    <w:rsid w:val="004920AD"/>
    <w:rsid w:val="004A2BDE"/>
    <w:rsid w:val="004A6B47"/>
    <w:rsid w:val="004B4391"/>
    <w:rsid w:val="004D05B3"/>
    <w:rsid w:val="004E20C5"/>
    <w:rsid w:val="004E479E"/>
    <w:rsid w:val="004F0592"/>
    <w:rsid w:val="004F6964"/>
    <w:rsid w:val="004F78E6"/>
    <w:rsid w:val="00512D99"/>
    <w:rsid w:val="00516577"/>
    <w:rsid w:val="005279E6"/>
    <w:rsid w:val="00531DBB"/>
    <w:rsid w:val="00533D3A"/>
    <w:rsid w:val="00541AA7"/>
    <w:rsid w:val="00550F67"/>
    <w:rsid w:val="005510CC"/>
    <w:rsid w:val="0055135F"/>
    <w:rsid w:val="00553C5B"/>
    <w:rsid w:val="00554AD4"/>
    <w:rsid w:val="00564213"/>
    <w:rsid w:val="005701DC"/>
    <w:rsid w:val="0059712F"/>
    <w:rsid w:val="005B46D8"/>
    <w:rsid w:val="005C7166"/>
    <w:rsid w:val="005C73D0"/>
    <w:rsid w:val="005E1AA4"/>
    <w:rsid w:val="005F79FB"/>
    <w:rsid w:val="00604406"/>
    <w:rsid w:val="00605F4A"/>
    <w:rsid w:val="00607822"/>
    <w:rsid w:val="006103AA"/>
    <w:rsid w:val="00612CF5"/>
    <w:rsid w:val="00613BBF"/>
    <w:rsid w:val="00621A2A"/>
    <w:rsid w:val="00622B80"/>
    <w:rsid w:val="006259A1"/>
    <w:rsid w:val="00627789"/>
    <w:rsid w:val="00635C38"/>
    <w:rsid w:val="00640E47"/>
    <w:rsid w:val="0064139A"/>
    <w:rsid w:val="0064297C"/>
    <w:rsid w:val="00645403"/>
    <w:rsid w:val="00646F14"/>
    <w:rsid w:val="0065237A"/>
    <w:rsid w:val="006601DC"/>
    <w:rsid w:val="0066236F"/>
    <w:rsid w:val="00671EE2"/>
    <w:rsid w:val="00673934"/>
    <w:rsid w:val="00675DCD"/>
    <w:rsid w:val="00685113"/>
    <w:rsid w:val="00693F62"/>
    <w:rsid w:val="00694ED2"/>
    <w:rsid w:val="00696EF3"/>
    <w:rsid w:val="006A68AA"/>
    <w:rsid w:val="006B6AF7"/>
    <w:rsid w:val="006C284A"/>
    <w:rsid w:val="006C50B8"/>
    <w:rsid w:val="006D03AD"/>
    <w:rsid w:val="006D0E42"/>
    <w:rsid w:val="006D5C60"/>
    <w:rsid w:val="006D5DC7"/>
    <w:rsid w:val="006E024F"/>
    <w:rsid w:val="006E4E81"/>
    <w:rsid w:val="006F2A00"/>
    <w:rsid w:val="0070342F"/>
    <w:rsid w:val="0070615C"/>
    <w:rsid w:val="00707A3E"/>
    <w:rsid w:val="00707F7D"/>
    <w:rsid w:val="00712573"/>
    <w:rsid w:val="00716CDC"/>
    <w:rsid w:val="00717EC5"/>
    <w:rsid w:val="007221A1"/>
    <w:rsid w:val="0075040F"/>
    <w:rsid w:val="00752400"/>
    <w:rsid w:val="00754FD1"/>
    <w:rsid w:val="00755D8B"/>
    <w:rsid w:val="00763787"/>
    <w:rsid w:val="00766F3C"/>
    <w:rsid w:val="0077070A"/>
    <w:rsid w:val="0077442D"/>
    <w:rsid w:val="007755B6"/>
    <w:rsid w:val="007861F6"/>
    <w:rsid w:val="00792302"/>
    <w:rsid w:val="007A0CA5"/>
    <w:rsid w:val="007A40E1"/>
    <w:rsid w:val="007A57F2"/>
    <w:rsid w:val="007B1333"/>
    <w:rsid w:val="007C31A0"/>
    <w:rsid w:val="007C5BC9"/>
    <w:rsid w:val="007D703E"/>
    <w:rsid w:val="007E3364"/>
    <w:rsid w:val="007F373B"/>
    <w:rsid w:val="007F4AEB"/>
    <w:rsid w:val="007F75B2"/>
    <w:rsid w:val="007F7A1D"/>
    <w:rsid w:val="0080119E"/>
    <w:rsid w:val="00803075"/>
    <w:rsid w:val="008043C4"/>
    <w:rsid w:val="00805398"/>
    <w:rsid w:val="00824B27"/>
    <w:rsid w:val="0082663A"/>
    <w:rsid w:val="00831B1B"/>
    <w:rsid w:val="00843BB7"/>
    <w:rsid w:val="00855FB3"/>
    <w:rsid w:val="00861D0E"/>
    <w:rsid w:val="00861F87"/>
    <w:rsid w:val="00867569"/>
    <w:rsid w:val="00885C0D"/>
    <w:rsid w:val="008A3BCF"/>
    <w:rsid w:val="008A750A"/>
    <w:rsid w:val="008B05EA"/>
    <w:rsid w:val="008B1A31"/>
    <w:rsid w:val="008B3970"/>
    <w:rsid w:val="008B560A"/>
    <w:rsid w:val="008C384C"/>
    <w:rsid w:val="008D0F11"/>
    <w:rsid w:val="008E6830"/>
    <w:rsid w:val="008F73B4"/>
    <w:rsid w:val="009035E8"/>
    <w:rsid w:val="00911E01"/>
    <w:rsid w:val="00913DF2"/>
    <w:rsid w:val="0092495C"/>
    <w:rsid w:val="00927C9E"/>
    <w:rsid w:val="00935672"/>
    <w:rsid w:val="00937477"/>
    <w:rsid w:val="009512C3"/>
    <w:rsid w:val="0095341A"/>
    <w:rsid w:val="0097107D"/>
    <w:rsid w:val="00971374"/>
    <w:rsid w:val="00985947"/>
    <w:rsid w:val="00990617"/>
    <w:rsid w:val="00991E76"/>
    <w:rsid w:val="00997616"/>
    <w:rsid w:val="009A4877"/>
    <w:rsid w:val="009B55B1"/>
    <w:rsid w:val="009B5FF9"/>
    <w:rsid w:val="009C16D2"/>
    <w:rsid w:val="009C774D"/>
    <w:rsid w:val="009C7DEA"/>
    <w:rsid w:val="009D6282"/>
    <w:rsid w:val="009E39C5"/>
    <w:rsid w:val="009F08AC"/>
    <w:rsid w:val="009F100A"/>
    <w:rsid w:val="009F235C"/>
    <w:rsid w:val="009F6581"/>
    <w:rsid w:val="00A06D65"/>
    <w:rsid w:val="00A07BA7"/>
    <w:rsid w:val="00A4343D"/>
    <w:rsid w:val="00A43D14"/>
    <w:rsid w:val="00A45595"/>
    <w:rsid w:val="00A502F1"/>
    <w:rsid w:val="00A53882"/>
    <w:rsid w:val="00A60F06"/>
    <w:rsid w:val="00A66E23"/>
    <w:rsid w:val="00A70A83"/>
    <w:rsid w:val="00A81855"/>
    <w:rsid w:val="00A81EB3"/>
    <w:rsid w:val="00AB0329"/>
    <w:rsid w:val="00AB468D"/>
    <w:rsid w:val="00AB6196"/>
    <w:rsid w:val="00AB7D5D"/>
    <w:rsid w:val="00AB7F64"/>
    <w:rsid w:val="00AC2BA8"/>
    <w:rsid w:val="00AC3140"/>
    <w:rsid w:val="00AD5B2D"/>
    <w:rsid w:val="00AF34FB"/>
    <w:rsid w:val="00B00C1D"/>
    <w:rsid w:val="00B1182F"/>
    <w:rsid w:val="00B173AF"/>
    <w:rsid w:val="00B176EA"/>
    <w:rsid w:val="00B17754"/>
    <w:rsid w:val="00B26C3D"/>
    <w:rsid w:val="00B37AB7"/>
    <w:rsid w:val="00B4065F"/>
    <w:rsid w:val="00B42FE2"/>
    <w:rsid w:val="00B522C0"/>
    <w:rsid w:val="00B632CC"/>
    <w:rsid w:val="00B84AD0"/>
    <w:rsid w:val="00B87A2E"/>
    <w:rsid w:val="00BA12F1"/>
    <w:rsid w:val="00BA439F"/>
    <w:rsid w:val="00BA5CFB"/>
    <w:rsid w:val="00BA6370"/>
    <w:rsid w:val="00BA79E5"/>
    <w:rsid w:val="00BB740B"/>
    <w:rsid w:val="00BC06B2"/>
    <w:rsid w:val="00BC0DCE"/>
    <w:rsid w:val="00BC2B50"/>
    <w:rsid w:val="00BC4E50"/>
    <w:rsid w:val="00BC5A35"/>
    <w:rsid w:val="00BD6B5A"/>
    <w:rsid w:val="00BE2D26"/>
    <w:rsid w:val="00BE3F48"/>
    <w:rsid w:val="00BE4286"/>
    <w:rsid w:val="00BF1FEC"/>
    <w:rsid w:val="00BF26CC"/>
    <w:rsid w:val="00BF3095"/>
    <w:rsid w:val="00BF3846"/>
    <w:rsid w:val="00BF5621"/>
    <w:rsid w:val="00BF5785"/>
    <w:rsid w:val="00C008AB"/>
    <w:rsid w:val="00C22548"/>
    <w:rsid w:val="00C269D4"/>
    <w:rsid w:val="00C33F7A"/>
    <w:rsid w:val="00C36A16"/>
    <w:rsid w:val="00C37267"/>
    <w:rsid w:val="00C4160D"/>
    <w:rsid w:val="00C43F28"/>
    <w:rsid w:val="00C50143"/>
    <w:rsid w:val="00C8406E"/>
    <w:rsid w:val="00C85203"/>
    <w:rsid w:val="00C87DA4"/>
    <w:rsid w:val="00C977A5"/>
    <w:rsid w:val="00CA2DA7"/>
    <w:rsid w:val="00CA6DF9"/>
    <w:rsid w:val="00CB2222"/>
    <w:rsid w:val="00CB2709"/>
    <w:rsid w:val="00CB6F89"/>
    <w:rsid w:val="00CC1E5B"/>
    <w:rsid w:val="00CC6F8E"/>
    <w:rsid w:val="00CD5850"/>
    <w:rsid w:val="00CE228C"/>
    <w:rsid w:val="00CE5115"/>
    <w:rsid w:val="00CE634A"/>
    <w:rsid w:val="00CE71D9"/>
    <w:rsid w:val="00CF545B"/>
    <w:rsid w:val="00D02A9F"/>
    <w:rsid w:val="00D13289"/>
    <w:rsid w:val="00D14045"/>
    <w:rsid w:val="00D209A7"/>
    <w:rsid w:val="00D25AB4"/>
    <w:rsid w:val="00D26363"/>
    <w:rsid w:val="00D27D69"/>
    <w:rsid w:val="00D37181"/>
    <w:rsid w:val="00D442F1"/>
    <w:rsid w:val="00D448C2"/>
    <w:rsid w:val="00D46D89"/>
    <w:rsid w:val="00D666C3"/>
    <w:rsid w:val="00D66B3D"/>
    <w:rsid w:val="00D66F3A"/>
    <w:rsid w:val="00D71CFB"/>
    <w:rsid w:val="00D763AF"/>
    <w:rsid w:val="00D811AB"/>
    <w:rsid w:val="00D81678"/>
    <w:rsid w:val="00D90580"/>
    <w:rsid w:val="00D95895"/>
    <w:rsid w:val="00DA21A9"/>
    <w:rsid w:val="00DA292A"/>
    <w:rsid w:val="00DA690F"/>
    <w:rsid w:val="00DB783C"/>
    <w:rsid w:val="00DC07F9"/>
    <w:rsid w:val="00DD2F69"/>
    <w:rsid w:val="00DD3670"/>
    <w:rsid w:val="00DF46FF"/>
    <w:rsid w:val="00DF47FE"/>
    <w:rsid w:val="00E0156A"/>
    <w:rsid w:val="00E02B53"/>
    <w:rsid w:val="00E02F9A"/>
    <w:rsid w:val="00E06841"/>
    <w:rsid w:val="00E071BD"/>
    <w:rsid w:val="00E11AC8"/>
    <w:rsid w:val="00E24C21"/>
    <w:rsid w:val="00E25783"/>
    <w:rsid w:val="00E26704"/>
    <w:rsid w:val="00E27300"/>
    <w:rsid w:val="00E31980"/>
    <w:rsid w:val="00E36DD7"/>
    <w:rsid w:val="00E40F98"/>
    <w:rsid w:val="00E528B3"/>
    <w:rsid w:val="00E54EFE"/>
    <w:rsid w:val="00E55201"/>
    <w:rsid w:val="00E56342"/>
    <w:rsid w:val="00E60B26"/>
    <w:rsid w:val="00E6423C"/>
    <w:rsid w:val="00E7063C"/>
    <w:rsid w:val="00E71483"/>
    <w:rsid w:val="00E807D3"/>
    <w:rsid w:val="00E855D5"/>
    <w:rsid w:val="00E85B09"/>
    <w:rsid w:val="00E93830"/>
    <w:rsid w:val="00E93962"/>
    <w:rsid w:val="00E93E0E"/>
    <w:rsid w:val="00EA0CF9"/>
    <w:rsid w:val="00EA37CE"/>
    <w:rsid w:val="00EA4237"/>
    <w:rsid w:val="00EB1A25"/>
    <w:rsid w:val="00EB1ED3"/>
    <w:rsid w:val="00EC6073"/>
    <w:rsid w:val="00ED308D"/>
    <w:rsid w:val="00ED6D2A"/>
    <w:rsid w:val="00EE193B"/>
    <w:rsid w:val="00EE70B7"/>
    <w:rsid w:val="00EE75A5"/>
    <w:rsid w:val="00EF3D4F"/>
    <w:rsid w:val="00F1369B"/>
    <w:rsid w:val="00F239E2"/>
    <w:rsid w:val="00F314B7"/>
    <w:rsid w:val="00F429ED"/>
    <w:rsid w:val="00F447EB"/>
    <w:rsid w:val="00F4559E"/>
    <w:rsid w:val="00F45DDD"/>
    <w:rsid w:val="00F5535C"/>
    <w:rsid w:val="00F56F3F"/>
    <w:rsid w:val="00F67C91"/>
    <w:rsid w:val="00F729FB"/>
    <w:rsid w:val="00F73BB9"/>
    <w:rsid w:val="00F80103"/>
    <w:rsid w:val="00F83C49"/>
    <w:rsid w:val="00F94AB5"/>
    <w:rsid w:val="00F962C3"/>
    <w:rsid w:val="00FB687C"/>
    <w:rsid w:val="00FE114D"/>
    <w:rsid w:val="00FF1D6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1F6C3F6-0302-490A-8EE7-996789CB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  <w:style w:type="character" w:styleId="Zdraznn">
    <w:name w:val="Emphasis"/>
    <w:basedOn w:val="Standardnpsmoodstavce"/>
    <w:uiPriority w:val="20"/>
    <w:qFormat/>
    <w:rsid w:val="00366052"/>
    <w:rPr>
      <w:i/>
      <w:iCs/>
    </w:rPr>
  </w:style>
  <w:style w:type="character" w:customStyle="1" w:styleId="gt-baf-word-clickable">
    <w:name w:val="gt-baf-word-clickable"/>
    <w:basedOn w:val="Standardnpsmoodstavce"/>
    <w:rsid w:val="00E0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8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5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927E-D050-46FA-AE2F-FEF56956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135</TotalTime>
  <Pages>2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Mgr. Terezie Štyglerová</cp:lastModifiedBy>
  <cp:revision>14</cp:revision>
  <cp:lastPrinted>2018-09-10T08:04:00Z</cp:lastPrinted>
  <dcterms:created xsi:type="dcterms:W3CDTF">2018-09-07T11:24:00Z</dcterms:created>
  <dcterms:modified xsi:type="dcterms:W3CDTF">2018-09-10T09:05:00Z</dcterms:modified>
</cp:coreProperties>
</file>