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894E0A" w:rsidP="0082585F">
      <w:pPr>
        <w:pStyle w:val="Datum"/>
      </w:pPr>
      <w:r>
        <w:rPr>
          <w:lang w:val="en-US"/>
        </w:rPr>
        <w:t>Ju</w:t>
      </w:r>
      <w:r w:rsidR="00F04688">
        <w:rPr>
          <w:lang w:val="en-US"/>
        </w:rPr>
        <w:t>ly</w:t>
      </w:r>
      <w:r w:rsidR="00D667AF">
        <w:rPr>
          <w:lang w:val="en-US"/>
        </w:rPr>
        <w:t xml:space="preserve"> 2</w:t>
      </w:r>
      <w:r w:rsidR="00F04688">
        <w:rPr>
          <w:lang w:val="en-US"/>
        </w:rPr>
        <w:t>4</w:t>
      </w:r>
      <w:r w:rsidR="00D667AF">
        <w:rPr>
          <w:lang w:val="en-US"/>
        </w:rPr>
        <w:t>, 20</w:t>
      </w:r>
      <w:bookmarkStart w:id="0" w:name="_GoBack"/>
      <w:bookmarkEnd w:id="0"/>
      <w:r w:rsidR="00D667AF">
        <w:rPr>
          <w:lang w:val="en-US"/>
        </w:rPr>
        <w:t>17</w:t>
      </w:r>
    </w:p>
    <w:p w:rsidR="0082585F" w:rsidRDefault="007F61EE" w:rsidP="0082585F">
      <w:pPr>
        <w:pStyle w:val="Nzev"/>
      </w:pPr>
      <w:r>
        <w:rPr>
          <w:lang w:val="en"/>
        </w:rPr>
        <w:t>Entrepreneurs are still optimistic, o</w:t>
      </w:r>
      <w:r w:rsidR="00187340">
        <w:rPr>
          <w:lang w:val="en"/>
        </w:rPr>
        <w:t>verall confidence in economy increased slightly again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894E0A">
        <w:t>Ju</w:t>
      </w:r>
      <w:r w:rsidR="00F04688">
        <w:t>ly</w:t>
      </w:r>
      <w:r w:rsidR="0053145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30399">
        <w:rPr>
          <w:color w:val="000000"/>
        </w:rPr>
        <w:t>increased slightly</w:t>
      </w:r>
      <w:r w:rsidR="003859C3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030399">
        <w:rPr>
          <w:color w:val="000000"/>
        </w:rPr>
        <w:t>July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30399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3859C3">
        <w:rPr>
          <w:color w:val="000000"/>
        </w:rPr>
        <w:t>0.</w:t>
      </w:r>
      <w:r w:rsidR="00030399">
        <w:rPr>
          <w:color w:val="000000"/>
        </w:rPr>
        <w:t>6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97.</w:t>
      </w:r>
      <w:r w:rsidR="00030399">
        <w:rPr>
          <w:color w:val="000000"/>
        </w:rPr>
        <w:t>7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F6916">
        <w:t>in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D66E5F">
        <w:t>0.</w:t>
      </w:r>
      <w:r w:rsidR="00436587">
        <w:t>9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3F6916">
        <w:t>9</w:t>
      </w:r>
      <w:r w:rsidR="00436587">
        <w:t>6</w:t>
      </w:r>
      <w:r w:rsidR="003F6916">
        <w:t>.</w:t>
      </w:r>
      <w:r w:rsidR="00436587">
        <w:t>1</w:t>
      </w:r>
      <w:r w:rsidR="000C087F">
        <w:t xml:space="preserve"> </w:t>
      </w:r>
      <w:r>
        <w:t xml:space="preserve">compared to </w:t>
      </w:r>
      <w:r w:rsidR="0053382B">
        <w:t>June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0C27BA">
        <w:rPr>
          <w:color w:val="000000"/>
        </w:rPr>
        <w:t>decreased</w:t>
      </w:r>
      <w:r w:rsidR="00030399">
        <w:rPr>
          <w:color w:val="000000"/>
        </w:rPr>
        <w:t xml:space="preserve"> slightly</w:t>
      </w:r>
      <w:r w:rsidR="000C27BA">
        <w:rPr>
          <w:color w:val="000000"/>
        </w:rPr>
        <w:t xml:space="preserve"> by </w:t>
      </w:r>
      <w:r w:rsidR="00030399">
        <w:rPr>
          <w:color w:val="000000"/>
        </w:rPr>
        <w:t>0.5</w:t>
      </w:r>
      <w:r w:rsidR="000C27BA">
        <w:rPr>
          <w:color w:val="000000"/>
        </w:rPr>
        <w:t xml:space="preserve"> points to </w:t>
      </w:r>
      <w:r w:rsidR="00030399">
        <w:rPr>
          <w:color w:val="000000"/>
        </w:rPr>
        <w:t>105.7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 xml:space="preserve">, compared to </w:t>
      </w:r>
      <w:r w:rsidR="003A0F1A">
        <w:rPr>
          <w:color w:val="000000"/>
        </w:rPr>
        <w:t>Ju</w:t>
      </w:r>
      <w:r w:rsidR="00030399">
        <w:rPr>
          <w:color w:val="000000"/>
        </w:rPr>
        <w:t>ly</w:t>
      </w:r>
      <w:r w:rsidR="003859C3">
        <w:rPr>
          <w:color w:val="000000"/>
        </w:rPr>
        <w:t xml:space="preserve"> 2016.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A0F1A">
        <w:t>Ju</w:t>
      </w:r>
      <w:r w:rsidR="0053382B">
        <w:t>ly</w:t>
      </w:r>
      <w:r>
        <w:t>, confidence</w:t>
      </w:r>
      <w:r w:rsidR="0053382B">
        <w:t xml:space="preserve"> indicator continued to</w:t>
      </w:r>
      <w:r>
        <w:t xml:space="preserve"> </w:t>
      </w:r>
      <w:r w:rsidR="003F6916">
        <w:t>in</w:t>
      </w:r>
      <w:r w:rsidR="0053382B">
        <w:t>crease</w:t>
      </w:r>
      <w:r w:rsidR="00B67474">
        <w:t xml:space="preserve"> </w:t>
      </w:r>
      <w:r w:rsidR="00E173AD">
        <w:t xml:space="preserve">by </w:t>
      </w:r>
      <w:r w:rsidR="0053382B">
        <w:t>1.9</w:t>
      </w:r>
      <w:r w:rsidR="00E173AD">
        <w:t xml:space="preserve"> points to</w:t>
      </w:r>
      <w:r w:rsidR="00C83540">
        <w:t xml:space="preserve"> </w:t>
      </w:r>
      <w:r w:rsidR="0053382B">
        <w:t>96.2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53382B">
        <w:t>almost unchanged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53382B">
        <w:t>decreased slightly</w:t>
      </w:r>
      <w:r>
        <w:t xml:space="preserve">. According to respondents, stocks of finished </w:t>
      </w:r>
      <w:r w:rsidR="00A256A9">
        <w:t xml:space="preserve">goods </w:t>
      </w:r>
      <w:r w:rsidR="0053382B">
        <w:t>decreased slightly too</w:t>
      </w:r>
      <w:r w:rsidR="00C16E5C">
        <w:t>.</w:t>
      </w:r>
      <w:r w:rsidR="00F04688">
        <w:t xml:space="preserve"> </w:t>
      </w:r>
      <w:r w:rsidR="00F04688" w:rsidRPr="00676C2C">
        <w:t>Most important barrier of production is still insufficient demand; it was st</w:t>
      </w:r>
      <w:r w:rsidR="00676C2C" w:rsidRPr="00676C2C">
        <w:t xml:space="preserve">ated almost by 36 % </w:t>
      </w:r>
      <w:r w:rsidR="007F61EE">
        <w:t xml:space="preserve">of </w:t>
      </w:r>
      <w:r w:rsidR="00676C2C" w:rsidRPr="00676C2C">
        <w:t>respondents.</w:t>
      </w:r>
      <w:r w:rsidR="00F04688" w:rsidRPr="00676C2C">
        <w:t xml:space="preserve"> </w:t>
      </w:r>
      <w:r w:rsidR="00676C2C" w:rsidRPr="00676C2C">
        <w:t>E</w:t>
      </w:r>
      <w:r w:rsidR="00F04688" w:rsidRPr="00676C2C">
        <w:t>ntrepreneurs in industry also require more staff</w:t>
      </w:r>
      <w:r w:rsidR="007F61EE">
        <w:t xml:space="preserve">; </w:t>
      </w:r>
      <w:r w:rsidR="00676C2C" w:rsidRPr="00676C2C">
        <w:t>it was stated almost by 32 %</w:t>
      </w:r>
      <w:r w:rsidR="007F61EE">
        <w:t xml:space="preserve"> of respondents</w:t>
      </w:r>
      <w:r w:rsidR="00F04688" w:rsidRPr="00676C2C">
        <w:t xml:space="preserve">. </w:t>
      </w:r>
      <w:r w:rsidR="00C16E5C" w:rsidRPr="00676C2C">
        <w:t xml:space="preserve"> </w:t>
      </w:r>
      <w:r>
        <w:t xml:space="preserve">For the next three months, respondents expect </w:t>
      </w:r>
      <w:r w:rsidR="003F6916">
        <w:t>an increase</w:t>
      </w:r>
      <w:r>
        <w:t xml:space="preserve"> in the development of production activity and</w:t>
      </w:r>
      <w:r w:rsidR="00B67474">
        <w:t xml:space="preserve"> </w:t>
      </w:r>
      <w:r w:rsidR="0053382B">
        <w:t>a slight increase</w:t>
      </w:r>
      <w:r w:rsidR="00266A85">
        <w:t xml:space="preserve"> </w:t>
      </w:r>
      <w:r w:rsidR="00C16E5C">
        <w:t>in the unemployment</w:t>
      </w:r>
      <w:r>
        <w:t>. Expectations of general economic situation development for the next three</w:t>
      </w:r>
      <w:r w:rsidR="003F6916">
        <w:t xml:space="preserve"> </w:t>
      </w:r>
      <w:r w:rsidR="0053382B">
        <w:t>almost unchanged</w:t>
      </w:r>
      <w:r w:rsidR="003F6916">
        <w:t xml:space="preserve">, for the next </w:t>
      </w:r>
      <w:r w:rsidR="00D66E5F">
        <w:t>six</w:t>
      </w:r>
      <w:r w:rsidR="00A256A9">
        <w:t xml:space="preserve"> </w:t>
      </w:r>
      <w:r w:rsidR="00B67474">
        <w:t xml:space="preserve">months </w:t>
      </w:r>
      <w:r w:rsidR="0053382B">
        <w:t>decreased slightly</w:t>
      </w:r>
      <w:r w:rsidR="00266A85">
        <w:t xml:space="preserve">, </w:t>
      </w:r>
      <w:r>
        <w:t xml:space="preserve">compared to </w:t>
      </w:r>
      <w:r w:rsidR="0053382B">
        <w:t>June</w:t>
      </w:r>
      <w:r>
        <w:t xml:space="preserve">. All in all, confidence in industry </w:t>
      </w:r>
      <w:r w:rsidR="00A256A9">
        <w:t xml:space="preserve">is </w:t>
      </w:r>
      <w:r w:rsidR="0053382B">
        <w:t>higher y-o-y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F04688" w:rsidRPr="00676C2C" w:rsidRDefault="00F04688" w:rsidP="00F04688">
      <w:r w:rsidRPr="00676C2C">
        <w:t xml:space="preserve">In </w:t>
      </w:r>
      <w:r w:rsidR="00676C2C" w:rsidRPr="00676C2C">
        <w:t>Ju</w:t>
      </w:r>
      <w:r w:rsidR="00E82568">
        <w:t>ly</w:t>
      </w:r>
      <w:r w:rsidRPr="00676C2C">
        <w:t xml:space="preserve">, production capacity utilization in </w:t>
      </w:r>
      <w:r w:rsidRPr="00676C2C">
        <w:rPr>
          <w:b/>
        </w:rPr>
        <w:t>manufacturing industry</w:t>
      </w:r>
      <w:r w:rsidRPr="00676C2C">
        <w:t xml:space="preserve"> </w:t>
      </w:r>
      <w:r w:rsidR="00676C2C" w:rsidRPr="00676C2C">
        <w:t>in</w:t>
      </w:r>
      <w:r w:rsidRPr="00676C2C">
        <w:t xml:space="preserve">creased slightly and reached </w:t>
      </w:r>
      <w:r w:rsidR="00676C2C" w:rsidRPr="00676C2C">
        <w:t>84.2</w:t>
      </w:r>
      <w:r w:rsidRPr="00676C2C">
        <w:t xml:space="preserve"> % q-o-q. Respondents estimate they have work secured by contracts for 8 months, which is </w:t>
      </w:r>
      <w:r w:rsidR="00676C2C" w:rsidRPr="00676C2C">
        <w:t>the same as</w:t>
      </w:r>
      <w:r w:rsidRPr="00676C2C">
        <w:t xml:space="preserve"> in the previous quarter.</w:t>
      </w:r>
    </w:p>
    <w:p w:rsidR="004D366A" w:rsidRPr="00F01B04" w:rsidRDefault="004D366A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53382B">
        <w:t>July</w:t>
      </w:r>
      <w:r w:rsidR="00562171">
        <w:t>,</w:t>
      </w:r>
      <w:r>
        <w:t xml:space="preserve"> confidence </w:t>
      </w:r>
      <w:r w:rsidR="0053382B">
        <w:t>de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436587">
        <w:t>3.6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436587">
        <w:t>78.1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53382B">
        <w:t>decreased slightly</w:t>
      </w:r>
      <w:r>
        <w:t xml:space="preserve"> m-o-m. The assessment of total demand for construction</w:t>
      </w:r>
      <w:r w:rsidR="0053382B">
        <w:t xml:space="preserve"> work</w:t>
      </w:r>
      <w:r>
        <w:t xml:space="preserve"> </w:t>
      </w:r>
      <w:r w:rsidR="0053382B">
        <w:t>almost unchanged</w:t>
      </w:r>
      <w:r w:rsidR="002B6556">
        <w:t xml:space="preserve"> </w:t>
      </w:r>
      <w:r>
        <w:t xml:space="preserve">compared </w:t>
      </w:r>
      <w:r w:rsidR="0053382B">
        <w:t>to June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53382B">
        <w:t>a 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53382B">
        <w:t xml:space="preserve">months almost unchanged, for the next </w:t>
      </w:r>
      <w:r w:rsidR="007628CB">
        <w:t xml:space="preserve">six </w:t>
      </w:r>
      <w:r w:rsidR="00FF7E77">
        <w:t xml:space="preserve">months </w:t>
      </w:r>
      <w:r w:rsidR="0053382B">
        <w:t>increased slightly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53382B">
        <w:t>lower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3A0F1A">
        <w:t>J</w:t>
      </w:r>
      <w:r w:rsidR="00E82568">
        <w:t>uly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0F3D71">
        <w:t>in</w:t>
      </w:r>
      <w:r w:rsidR="00EC6B62">
        <w:t>c</w:t>
      </w:r>
      <w:r w:rsidR="002728BA">
        <w:t>reased</w:t>
      </w:r>
      <w:r w:rsidR="00CA0C4D">
        <w:t xml:space="preserve"> </w:t>
      </w:r>
      <w:r w:rsidR="00A7792B">
        <w:t xml:space="preserve">slightly </w:t>
      </w:r>
      <w:r w:rsidR="00A27792">
        <w:t>by</w:t>
      </w:r>
      <w:r>
        <w:t xml:space="preserve"> </w:t>
      </w:r>
      <w:r w:rsidR="00A7792B">
        <w:t>0.3</w:t>
      </w:r>
      <w:r>
        <w:t xml:space="preserve"> points</w:t>
      </w:r>
      <w:r w:rsidR="00EC6B62">
        <w:t xml:space="preserve"> to </w:t>
      </w:r>
      <w:r w:rsidR="000F3D71">
        <w:t>100</w:t>
      </w:r>
      <w:r w:rsidR="00A7792B">
        <w:t>.4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A7792B">
        <w:t>increased slightly</w:t>
      </w:r>
      <w:r w:rsidR="00C86772">
        <w:t xml:space="preserve"> </w:t>
      </w:r>
      <w:r>
        <w:t>m-o-m</w:t>
      </w:r>
      <w:r w:rsidRPr="00F01B04">
        <w:t xml:space="preserve">. The stocks </w:t>
      </w:r>
      <w:r w:rsidR="00D66E5F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9954FB">
        <w:t xml:space="preserve"> </w:t>
      </w:r>
      <w:r w:rsidR="00A7792B">
        <w:t xml:space="preserve">months almost unchanged too, for the next six </w:t>
      </w:r>
      <w:r w:rsidR="00CA0C4D">
        <w:t xml:space="preserve">months </w:t>
      </w:r>
      <w:r w:rsidR="000F3D71">
        <w:t>increased</w:t>
      </w:r>
      <w:r w:rsidR="00EC6B62">
        <w:t>, c</w:t>
      </w:r>
      <w:r>
        <w:t xml:space="preserve">ompared </w:t>
      </w:r>
      <w:r w:rsidR="002B6556">
        <w:t xml:space="preserve">to </w:t>
      </w:r>
      <w:r w:rsidR="00A7792B">
        <w:t>June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lastRenderedPageBreak/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A0F1A">
        <w:t>Ju</w:t>
      </w:r>
      <w:r w:rsidR="00A7792B">
        <w:t>ly</w:t>
      </w:r>
      <w:r>
        <w:t xml:space="preserve">, confidence </w:t>
      </w:r>
      <w:r w:rsidR="00494E22">
        <w:t>decreased slightly by 0.</w:t>
      </w:r>
      <w:r w:rsidR="00A7792B">
        <w:t>4</w:t>
      </w:r>
      <w:r w:rsidR="00494E22">
        <w:t xml:space="preserve"> points to 97.</w:t>
      </w:r>
      <w:r w:rsidR="00A7792B">
        <w:t>4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7792B">
        <w:t>almost unchanged</w:t>
      </w:r>
      <w:r w:rsidR="00DB77D1">
        <w:t xml:space="preserve"> compared to </w:t>
      </w:r>
      <w:r w:rsidR="00A7792B">
        <w:t>June</w:t>
      </w:r>
      <w:r>
        <w:t xml:space="preserve">. </w:t>
      </w:r>
      <w:r w:rsidR="00DB77D1">
        <w:t xml:space="preserve">In </w:t>
      </w:r>
      <w:r w:rsidR="003A0F1A">
        <w:t>Ju</w:t>
      </w:r>
      <w:r w:rsidR="00A7792B">
        <w:t>ly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A7792B">
        <w:t>increased</w:t>
      </w:r>
      <w:r w:rsidR="00494E22">
        <w:t xml:space="preserve">, its </w:t>
      </w:r>
      <w:r w:rsidR="0031083D" w:rsidRPr="00F01B04">
        <w:t>expectations for the next three months</w:t>
      </w:r>
      <w:r w:rsidR="00494E22">
        <w:t xml:space="preserve"> </w:t>
      </w:r>
      <w:r w:rsidR="00A7792B">
        <w:t>almost unchanged</w:t>
      </w:r>
      <w:r w:rsidR="0031083D">
        <w:t>, m-o-m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A7792B">
        <w:t>months increased slightly, for the next six months almost unchanged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3A0F1A">
        <w:rPr>
          <w:b w:val="0"/>
          <w:color w:val="000000"/>
        </w:rPr>
        <w:t>Ju</w:t>
      </w:r>
      <w:r w:rsidR="00FC310A">
        <w:rPr>
          <w:b w:val="0"/>
          <w:color w:val="000000"/>
        </w:rPr>
        <w:t>ly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9D3711">
        <w:rPr>
          <w:b w:val="0"/>
          <w:color w:val="000000"/>
        </w:rPr>
        <w:t xml:space="preserve">decreased </w:t>
      </w:r>
      <w:r w:rsidR="00FC310A">
        <w:rPr>
          <w:b w:val="0"/>
          <w:color w:val="000000"/>
        </w:rPr>
        <w:t xml:space="preserve">slightly </w:t>
      </w:r>
      <w:r w:rsidR="009D3711">
        <w:rPr>
          <w:b w:val="0"/>
          <w:color w:val="000000"/>
        </w:rPr>
        <w:t xml:space="preserve">by </w:t>
      </w:r>
      <w:r w:rsidR="00FC310A">
        <w:rPr>
          <w:b w:val="0"/>
          <w:color w:val="000000"/>
        </w:rPr>
        <w:t>0.5</w:t>
      </w:r>
      <w:r w:rsidR="009D3711">
        <w:rPr>
          <w:b w:val="0"/>
          <w:color w:val="000000"/>
        </w:rPr>
        <w:t xml:space="preserve"> points to </w:t>
      </w:r>
      <w:r w:rsidR="00FC310A">
        <w:rPr>
          <w:b w:val="0"/>
          <w:color w:val="000000"/>
        </w:rPr>
        <w:t>105.7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</w:t>
      </w:r>
      <w:r w:rsidR="009D3711">
        <w:rPr>
          <w:b w:val="0"/>
          <w:color w:val="000000"/>
        </w:rPr>
        <w:t xml:space="preserve"> still</w:t>
      </w:r>
      <w:r w:rsidR="00595516">
        <w:rPr>
          <w:b w:val="0"/>
          <w:color w:val="000000"/>
        </w:rPr>
        <w:t xml:space="preserve">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3A0F1A">
        <w:rPr>
          <w:b w:val="0"/>
          <w:color w:val="000000"/>
        </w:rPr>
        <w:t>June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FC310A">
        <w:rPr>
          <w:b w:val="0"/>
          <w:color w:val="000000"/>
        </w:rPr>
        <w:t>a little more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FC310A">
        <w:rPr>
          <w:b w:val="0"/>
          <w:color w:val="000000"/>
        </w:rPr>
        <w:t>June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FC310A">
        <w:rPr>
          <w:b w:val="0"/>
          <w:color w:val="000000"/>
        </w:rPr>
        <w:t>almost unchanged</w:t>
      </w:r>
      <w:r w:rsidR="00FC310A" w:rsidRPr="00F122DE">
        <w:rPr>
          <w:b w:val="0"/>
          <w:color w:val="000000"/>
        </w:rPr>
        <w:t xml:space="preserve">, compared to </w:t>
      </w:r>
      <w:r w:rsidR="00FC310A">
        <w:rPr>
          <w:b w:val="0"/>
          <w:color w:val="000000"/>
        </w:rPr>
        <w:t>the previous month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FC310A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FC310A">
        <w:rPr>
          <w:b w:val="0"/>
          <w:color w:val="000000"/>
        </w:rPr>
        <w:t>almost unchanged too</w:t>
      </w:r>
      <w:r w:rsidR="007E46E2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94E0A">
        <w:rPr>
          <w:lang w:val="en-GB"/>
        </w:rPr>
        <w:t>Ju</w:t>
      </w:r>
      <w:r w:rsidR="00F04688">
        <w:rPr>
          <w:lang w:val="en-GB"/>
        </w:rPr>
        <w:t>ly</w:t>
      </w:r>
      <w:r w:rsidR="00531456">
        <w:rPr>
          <w:lang w:val="en-GB"/>
        </w:rPr>
        <w:t xml:space="preserve"> </w:t>
      </w:r>
      <w:r w:rsidR="00D667AF">
        <w:rPr>
          <w:lang w:val="en-GB"/>
        </w:rPr>
        <w:t>1</w:t>
      </w:r>
      <w:r w:rsidR="00F04688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04688">
        <w:rPr>
          <w:lang w:val="en-GB"/>
        </w:rPr>
        <w:t>August</w:t>
      </w:r>
      <w:r w:rsidR="00894E0A">
        <w:rPr>
          <w:lang w:val="en-GB"/>
        </w:rPr>
        <w:t xml:space="preserve"> </w:t>
      </w:r>
      <w:r w:rsidR="004D366A">
        <w:rPr>
          <w:lang w:val="en-GB"/>
        </w:rPr>
        <w:t>2</w:t>
      </w:r>
      <w:r w:rsidR="00894E0A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F04688" w:rsidRDefault="00F04688" w:rsidP="00F04688">
      <w:pPr>
        <w:ind w:left="851" w:hanging="851"/>
        <w:jc w:val="left"/>
      </w:pPr>
      <w:r>
        <w:t>Graph Production Capacity Utilisation in Manufacturing Industry</w:t>
      </w:r>
    </w:p>
    <w:p w:rsidR="00F04688" w:rsidRDefault="00F04688" w:rsidP="00F04688">
      <w:pPr>
        <w:ind w:left="851" w:hanging="851"/>
        <w:jc w:val="left"/>
      </w:pPr>
      <w:r>
        <w:t>Graph Limits of Production in Industry</w:t>
      </w:r>
    </w:p>
    <w:p w:rsidR="00F04688" w:rsidRDefault="00F04688" w:rsidP="00F04688">
      <w:r>
        <w:t>Graph Limits of Production in Construction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E7" w:rsidRDefault="00BA54E7" w:rsidP="00BA6370">
      <w:r>
        <w:separator/>
      </w:r>
    </w:p>
  </w:endnote>
  <w:endnote w:type="continuationSeparator" w:id="0">
    <w:p w:rsidR="00BA54E7" w:rsidRDefault="00BA54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54E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7F61EE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E7" w:rsidRDefault="00BA54E7" w:rsidP="00BA6370">
      <w:r>
        <w:separator/>
      </w:r>
    </w:p>
  </w:footnote>
  <w:footnote w:type="continuationSeparator" w:id="0">
    <w:p w:rsidR="00BA54E7" w:rsidRDefault="00BA54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54E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C27BA"/>
    <w:rsid w:val="000D25BF"/>
    <w:rsid w:val="000D740A"/>
    <w:rsid w:val="000F1571"/>
    <w:rsid w:val="000F3D71"/>
    <w:rsid w:val="000F6BC9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3F6916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94E22"/>
    <w:rsid w:val="004B75D4"/>
    <w:rsid w:val="004C3815"/>
    <w:rsid w:val="004C644C"/>
    <w:rsid w:val="004C65A1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175D"/>
    <w:rsid w:val="00985550"/>
    <w:rsid w:val="0099293C"/>
    <w:rsid w:val="009954FB"/>
    <w:rsid w:val="009A0C61"/>
    <w:rsid w:val="009A4FDE"/>
    <w:rsid w:val="009B07B7"/>
    <w:rsid w:val="009B55B1"/>
    <w:rsid w:val="009D371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2BA"/>
    <w:rsid w:val="00A4343D"/>
    <w:rsid w:val="00A502F1"/>
    <w:rsid w:val="00A61CE3"/>
    <w:rsid w:val="00A64D60"/>
    <w:rsid w:val="00A66AF7"/>
    <w:rsid w:val="00A70A83"/>
    <w:rsid w:val="00A7792B"/>
    <w:rsid w:val="00A81EB3"/>
    <w:rsid w:val="00A91FCD"/>
    <w:rsid w:val="00AA4360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C141B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C310A"/>
    <w:rsid w:val="00FD223E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2A44-F79B-4B93-AEFD-2CA55DB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408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93</cp:revision>
  <cp:lastPrinted>2017-02-23T08:24:00Z</cp:lastPrinted>
  <dcterms:created xsi:type="dcterms:W3CDTF">2016-09-20T09:03:00Z</dcterms:created>
  <dcterms:modified xsi:type="dcterms:W3CDTF">2017-07-21T07:56:00Z</dcterms:modified>
</cp:coreProperties>
</file>