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4528AC" w:rsidRDefault="009B35F5" w:rsidP="001572F5">
      <w:pPr>
        <w:pStyle w:val="Datum"/>
      </w:pPr>
      <w:r w:rsidRPr="004528AC">
        <w:t>29 September </w:t>
      </w:r>
      <w:r w:rsidR="00022318" w:rsidRPr="004528AC">
        <w:t>2023</w:t>
      </w:r>
    </w:p>
    <w:p w:rsidR="001572F5" w:rsidRPr="004528AC" w:rsidRDefault="001572F5" w:rsidP="001572F5">
      <w:pPr>
        <w:pStyle w:val="Nzev"/>
      </w:pPr>
      <w:r w:rsidRPr="004528AC">
        <w:t xml:space="preserve">Income of households </w:t>
      </w:r>
      <w:r w:rsidR="002D56A6" w:rsidRPr="004528AC">
        <w:t xml:space="preserve">in real terms </w:t>
      </w:r>
      <w:r w:rsidRPr="004528AC">
        <w:t xml:space="preserve">decreased by </w:t>
      </w:r>
      <w:r w:rsidR="00822C6C" w:rsidRPr="004528AC">
        <w:t>0</w:t>
      </w:r>
      <w:r w:rsidRPr="004528AC">
        <w:t>.</w:t>
      </w:r>
      <w:r w:rsidR="009B35F5" w:rsidRPr="004528AC">
        <w:t>2</w:t>
      </w:r>
      <w:r w:rsidRPr="004528AC">
        <w:t xml:space="preserve">%, q-o-q </w:t>
      </w:r>
    </w:p>
    <w:p w:rsidR="001572F5" w:rsidRPr="004528AC" w:rsidRDefault="001572F5" w:rsidP="001572F5">
      <w:pPr>
        <w:pStyle w:val="Podtitulek"/>
        <w:rPr>
          <w:color w:val="BD1B21"/>
        </w:rPr>
      </w:pPr>
      <w:r w:rsidRPr="004528AC">
        <w:t xml:space="preserve">Quarterly sector accounts – the </w:t>
      </w:r>
      <w:r w:rsidR="009B35F5" w:rsidRPr="004528AC">
        <w:t>second</w:t>
      </w:r>
      <w:r w:rsidRPr="004528AC">
        <w:t xml:space="preserve"> quarter of</w:t>
      </w:r>
      <w:r w:rsidR="00022318" w:rsidRPr="004528AC">
        <w:t xml:space="preserve"> 2023</w:t>
      </w:r>
    </w:p>
    <w:p w:rsidR="001572F5" w:rsidRPr="004528AC" w:rsidRDefault="001572F5" w:rsidP="001572F5">
      <w:pPr>
        <w:pStyle w:val="Perex"/>
      </w:pPr>
      <w:r w:rsidRPr="004528AC">
        <w:t>According to seasonally adjusted data, the total of monetary and non-monetary income of households decreased</w:t>
      </w:r>
      <w:r w:rsidR="00822C6C" w:rsidRPr="004528AC">
        <w:t xml:space="preserve"> in real terms by 0</w:t>
      </w:r>
      <w:r w:rsidRPr="004528AC">
        <w:t>.</w:t>
      </w:r>
      <w:r w:rsidR="001674B8" w:rsidRPr="004528AC">
        <w:t>2</w:t>
      </w:r>
      <w:r w:rsidRPr="004528AC">
        <w:t>%</w:t>
      </w:r>
      <w:r w:rsidR="003E1B05" w:rsidRPr="004528AC">
        <w:t xml:space="preserve"> compared to the previous quarter</w:t>
      </w:r>
      <w:r w:rsidRPr="004528AC">
        <w:t xml:space="preserve">. The real </w:t>
      </w:r>
      <w:r w:rsidR="001674B8" w:rsidRPr="004528AC">
        <w:t>consumption per capita in</w:t>
      </w:r>
      <w:r w:rsidRPr="004528AC">
        <w:t xml:space="preserve">creased by </w:t>
      </w:r>
      <w:r w:rsidR="00FD7A0A">
        <w:t>0.3</w:t>
      </w:r>
      <w:r w:rsidRPr="004528AC">
        <w:t>%, quarter-on-qua</w:t>
      </w:r>
      <w:r w:rsidR="001674B8" w:rsidRPr="004528AC">
        <w:t>rter (q-o-q). The saving rate in</w:t>
      </w:r>
      <w:r w:rsidRPr="004528AC">
        <w:t xml:space="preserve">creased by </w:t>
      </w:r>
      <w:r w:rsidR="001674B8" w:rsidRPr="004528AC">
        <w:t>1.8</w:t>
      </w:r>
      <w:r w:rsidR="003E1B05" w:rsidRPr="004528AC">
        <w:t> </w:t>
      </w:r>
      <w:r w:rsidRPr="004528AC">
        <w:t>percentage</w:t>
      </w:r>
      <w:r w:rsidR="003E1B05" w:rsidRPr="004528AC">
        <w:t> </w:t>
      </w:r>
      <w:r w:rsidRPr="004528AC">
        <w:t xml:space="preserve">point (p. p.). The investment rate </w:t>
      </w:r>
      <w:r w:rsidR="001674B8" w:rsidRPr="004528AC">
        <w:t>of non-financial corporations in</w:t>
      </w:r>
      <w:r w:rsidR="00B60555" w:rsidRPr="004528AC">
        <w:t xml:space="preserve">creased by </w:t>
      </w:r>
      <w:r w:rsidR="001674B8" w:rsidRPr="004528AC">
        <w:t>0.5</w:t>
      </w:r>
      <w:r w:rsidRPr="004528AC">
        <w:t xml:space="preserve"> p. p. compared to the previous quarter. </w:t>
      </w:r>
    </w:p>
    <w:p w:rsidR="001572F5" w:rsidRPr="004528AC" w:rsidRDefault="001572F5" w:rsidP="00E47A53">
      <w:pPr>
        <w:pStyle w:val="Perex"/>
        <w:spacing w:after="0"/>
      </w:pPr>
      <w:r w:rsidRPr="004528AC">
        <w:t xml:space="preserve">Non-financial corporations: </w:t>
      </w:r>
      <w:r w:rsidR="00987AFB" w:rsidRPr="004528AC">
        <w:t xml:space="preserve">the </w:t>
      </w:r>
      <w:r w:rsidRPr="004528AC">
        <w:t xml:space="preserve">profit rate </w:t>
      </w:r>
      <w:r w:rsidR="00AB65A3" w:rsidRPr="004528AC">
        <w:t>and the investment rate in</w:t>
      </w:r>
      <w:r w:rsidR="00B60555" w:rsidRPr="004528AC">
        <w:t>creased</w:t>
      </w:r>
      <w:r w:rsidR="00AB65A3" w:rsidRPr="004528AC">
        <w:t>, q-o-q</w:t>
      </w:r>
      <w:r w:rsidRPr="004528AC">
        <w:t xml:space="preserve"> </w:t>
      </w:r>
    </w:p>
    <w:p w:rsidR="00E80C8C" w:rsidRPr="004528AC" w:rsidRDefault="001572F5" w:rsidP="00E80C8C">
      <w:pPr>
        <w:pStyle w:val="Perex"/>
        <w:spacing w:after="0"/>
        <w:rPr>
          <w:b w:val="0"/>
        </w:rPr>
      </w:pPr>
      <w:r w:rsidRPr="004528AC">
        <w:rPr>
          <w:b w:val="0"/>
        </w:rPr>
        <w:t xml:space="preserve">The </w:t>
      </w:r>
      <w:r w:rsidRPr="004528AC">
        <w:rPr>
          <w:i/>
        </w:rPr>
        <w:t>profit rate</w:t>
      </w:r>
      <w:r w:rsidRPr="004528AC">
        <w:rPr>
          <w:b w:val="0"/>
        </w:rPr>
        <w:t xml:space="preserve"> in the </w:t>
      </w:r>
      <w:r w:rsidR="00BB4514" w:rsidRPr="004528AC">
        <w:rPr>
          <w:b w:val="0"/>
        </w:rPr>
        <w:t>Q2 2023</w:t>
      </w:r>
      <w:r w:rsidRPr="004528AC">
        <w:rPr>
          <w:b w:val="0"/>
        </w:rPr>
        <w:t xml:space="preserve"> was 4</w:t>
      </w:r>
      <w:r w:rsidR="00DB42D0" w:rsidRPr="004528AC">
        <w:rPr>
          <w:b w:val="0"/>
        </w:rPr>
        <w:t>9</w:t>
      </w:r>
      <w:r w:rsidRPr="004528AC">
        <w:rPr>
          <w:b w:val="0"/>
        </w:rPr>
        <w:t>.</w:t>
      </w:r>
      <w:r w:rsidR="00DB42D0" w:rsidRPr="004528AC">
        <w:rPr>
          <w:b w:val="0"/>
        </w:rPr>
        <w:t>0</w:t>
      </w:r>
      <w:r w:rsidRPr="004528AC">
        <w:rPr>
          <w:b w:val="0"/>
        </w:rPr>
        <w:t>%, which is by 0.</w:t>
      </w:r>
      <w:r w:rsidR="00DB42D0" w:rsidRPr="004528AC">
        <w:rPr>
          <w:b w:val="0"/>
        </w:rPr>
        <w:t>4</w:t>
      </w:r>
      <w:r w:rsidRPr="004528AC">
        <w:rPr>
          <w:b w:val="0"/>
        </w:rPr>
        <w:t> percentage point more, quarter-on-</w:t>
      </w:r>
      <w:r w:rsidR="000C0D7A" w:rsidRPr="004528AC">
        <w:rPr>
          <w:b w:val="0"/>
        </w:rPr>
        <w:t>quarter</w:t>
      </w:r>
      <w:r w:rsidR="00E1060D" w:rsidRPr="004528AC">
        <w:rPr>
          <w:b w:val="0"/>
        </w:rPr>
        <w:t>,</w:t>
      </w:r>
      <w:r w:rsidR="00DB42D0" w:rsidRPr="004528AC">
        <w:rPr>
          <w:b w:val="0"/>
        </w:rPr>
        <w:t xml:space="preserve"> and by 2</w:t>
      </w:r>
      <w:r w:rsidR="000C0D7A" w:rsidRPr="004528AC">
        <w:rPr>
          <w:b w:val="0"/>
        </w:rPr>
        <w:t>.1</w:t>
      </w:r>
      <w:r w:rsidRPr="004528AC">
        <w:rPr>
          <w:b w:val="0"/>
        </w:rPr>
        <w:t> p. p.</w:t>
      </w:r>
      <w:r w:rsidRPr="004528AC">
        <w:rPr>
          <w:b w:val="0"/>
          <w:vertAlign w:val="superscript"/>
        </w:rPr>
        <w:t>1</w:t>
      </w:r>
      <w:r w:rsidRPr="004528AC">
        <w:rPr>
          <w:b w:val="0"/>
        </w:rPr>
        <w:t xml:space="preserve"> </w:t>
      </w:r>
      <w:r w:rsidR="00A46D93" w:rsidRPr="004528AC">
        <w:rPr>
          <w:b w:val="0"/>
        </w:rPr>
        <w:t>more</w:t>
      </w:r>
      <w:r w:rsidRPr="004528AC">
        <w:rPr>
          <w:b w:val="0"/>
        </w:rPr>
        <w:t xml:space="preserve">, year-on-year. The total labour costs </w:t>
      </w:r>
      <w:r w:rsidR="00EC5C2E" w:rsidRPr="004528AC">
        <w:rPr>
          <w:b w:val="0"/>
        </w:rPr>
        <w:t>of non-financ</w:t>
      </w:r>
      <w:r w:rsidR="0087027E" w:rsidRPr="004528AC">
        <w:rPr>
          <w:b w:val="0"/>
        </w:rPr>
        <w:t>ial corporations increased by 7</w:t>
      </w:r>
      <w:r w:rsidRPr="004528AC">
        <w:rPr>
          <w:b w:val="0"/>
        </w:rPr>
        <w:t>.</w:t>
      </w:r>
      <w:r w:rsidR="0087027E" w:rsidRPr="004528AC">
        <w:rPr>
          <w:b w:val="0"/>
        </w:rPr>
        <w:t>9</w:t>
      </w:r>
      <w:r w:rsidRPr="004528AC">
        <w:rPr>
          <w:b w:val="0"/>
        </w:rPr>
        <w:t>%</w:t>
      </w:r>
      <w:r w:rsidRPr="004528AC">
        <w:rPr>
          <w:b w:val="0"/>
          <w:vertAlign w:val="superscript"/>
        </w:rPr>
        <w:t>1</w:t>
      </w:r>
      <w:r w:rsidRPr="004528AC">
        <w:rPr>
          <w:b w:val="0"/>
        </w:rPr>
        <w:t xml:space="preserve">, y-o-y. The </w:t>
      </w:r>
      <w:r w:rsidRPr="004528AC">
        <w:rPr>
          <w:i/>
        </w:rPr>
        <w:t>investment rate</w:t>
      </w:r>
      <w:r w:rsidRPr="004528AC">
        <w:rPr>
          <w:b w:val="0"/>
        </w:rPr>
        <w:t xml:space="preserve"> </w:t>
      </w:r>
      <w:r w:rsidR="0087027E" w:rsidRPr="004528AC">
        <w:rPr>
          <w:b w:val="0"/>
        </w:rPr>
        <w:t>in</w:t>
      </w:r>
      <w:r w:rsidR="00EC5C2E" w:rsidRPr="004528AC">
        <w:rPr>
          <w:b w:val="0"/>
        </w:rPr>
        <w:t xml:space="preserve">creased by </w:t>
      </w:r>
      <w:r w:rsidR="0087027E" w:rsidRPr="004528AC">
        <w:rPr>
          <w:b w:val="0"/>
        </w:rPr>
        <w:t>0.5</w:t>
      </w:r>
      <w:r w:rsidR="00EC5C2E" w:rsidRPr="004528AC">
        <w:rPr>
          <w:b w:val="0"/>
        </w:rPr>
        <w:t> </w:t>
      </w:r>
      <w:r w:rsidR="0087027E" w:rsidRPr="004528AC">
        <w:rPr>
          <w:b w:val="0"/>
        </w:rPr>
        <w:t>p. p., q-o-q, and reached 28</w:t>
      </w:r>
      <w:r w:rsidRPr="004528AC">
        <w:rPr>
          <w:b w:val="0"/>
        </w:rPr>
        <w:t>.</w:t>
      </w:r>
      <w:r w:rsidR="0087027E" w:rsidRPr="004528AC">
        <w:rPr>
          <w:b w:val="0"/>
        </w:rPr>
        <w:t>1</w:t>
      </w:r>
      <w:r w:rsidRPr="004528AC">
        <w:rPr>
          <w:b w:val="0"/>
        </w:rPr>
        <w:t>%.</w:t>
      </w:r>
      <w:r w:rsidR="00E70073" w:rsidRPr="004528AC">
        <w:rPr>
          <w:b w:val="0"/>
        </w:rPr>
        <w:t xml:space="preserve"> It de</w:t>
      </w:r>
      <w:r w:rsidRPr="004528AC">
        <w:rPr>
          <w:b w:val="0"/>
        </w:rPr>
        <w:t xml:space="preserve">creased by </w:t>
      </w:r>
      <w:r w:rsidR="0087027E" w:rsidRPr="004528AC">
        <w:rPr>
          <w:b w:val="0"/>
        </w:rPr>
        <w:t>1</w:t>
      </w:r>
      <w:r w:rsidR="00E70073" w:rsidRPr="004528AC">
        <w:rPr>
          <w:b w:val="0"/>
        </w:rPr>
        <w:t>.5</w:t>
      </w:r>
      <w:r w:rsidR="002F382A" w:rsidRPr="004528AC">
        <w:rPr>
          <w:b w:val="0"/>
        </w:rPr>
        <w:t> </w:t>
      </w:r>
      <w:r w:rsidRPr="004528AC">
        <w:rPr>
          <w:b w:val="0"/>
        </w:rPr>
        <w:t>p. p.</w:t>
      </w:r>
      <w:r w:rsidRPr="004528AC">
        <w:rPr>
          <w:b w:val="0"/>
          <w:vertAlign w:val="superscript"/>
        </w:rPr>
        <w:t>1</w:t>
      </w:r>
      <w:r w:rsidRPr="004528AC">
        <w:rPr>
          <w:b w:val="0"/>
        </w:rPr>
        <w:t>, year-on-year.</w:t>
      </w:r>
    </w:p>
    <w:p w:rsidR="001572F5" w:rsidRPr="004528AC" w:rsidRDefault="001572F5" w:rsidP="00E80C8C">
      <w:pPr>
        <w:pStyle w:val="Perex"/>
        <w:spacing w:after="0"/>
        <w:rPr>
          <w:b w:val="0"/>
        </w:rPr>
      </w:pPr>
      <w:r w:rsidRPr="004528AC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4528AC" w:rsidRDefault="001572F5" w:rsidP="00E80C8C">
      <w:pPr>
        <w:pStyle w:val="Perex"/>
        <w:spacing w:after="0"/>
      </w:pPr>
      <w:r w:rsidRPr="004528AC">
        <w:t xml:space="preserve">Households: </w:t>
      </w:r>
      <w:r w:rsidR="00AE671C" w:rsidRPr="004528AC">
        <w:t xml:space="preserve">the </w:t>
      </w:r>
      <w:r w:rsidR="00E50A98" w:rsidRPr="004528AC">
        <w:t>income</w:t>
      </w:r>
      <w:r w:rsidR="007B1AFE" w:rsidRPr="004528AC">
        <w:t xml:space="preserve"> decreased,</w:t>
      </w:r>
      <w:r w:rsidR="00E70073" w:rsidRPr="004528AC">
        <w:t xml:space="preserve"> consumption</w:t>
      </w:r>
      <w:r w:rsidR="007B1AFE" w:rsidRPr="004528AC">
        <w:t xml:space="preserve"> in</w:t>
      </w:r>
      <w:r w:rsidR="00AE671C" w:rsidRPr="004528AC">
        <w:t>creased</w:t>
      </w:r>
      <w:r w:rsidR="007B1AFE" w:rsidRPr="004528AC">
        <w:t>, quarter-on-quarter</w:t>
      </w:r>
      <w:r w:rsidR="00AE671C" w:rsidRPr="004528AC">
        <w:t xml:space="preserve"> </w:t>
      </w:r>
    </w:p>
    <w:p w:rsidR="00233AD3" w:rsidRPr="004528AC" w:rsidRDefault="00233AD3" w:rsidP="000A3389">
      <w:pPr>
        <w:pStyle w:val="Perex"/>
        <w:spacing w:after="0"/>
        <w:rPr>
          <w:b w:val="0"/>
          <w:i/>
        </w:rPr>
      </w:pPr>
    </w:p>
    <w:p w:rsidR="00CC16E7" w:rsidRPr="004528AC" w:rsidRDefault="00CC16E7" w:rsidP="000A3389">
      <w:pPr>
        <w:pStyle w:val="Perex"/>
        <w:spacing w:after="0"/>
        <w:rPr>
          <w:b w:val="0"/>
        </w:rPr>
      </w:pPr>
      <w:r w:rsidRPr="004528AC">
        <w:rPr>
          <w:b w:val="0"/>
          <w:i/>
        </w:rPr>
        <w:t>“</w:t>
      </w:r>
      <w:r w:rsidR="001572F5" w:rsidRPr="004528AC">
        <w:rPr>
          <w:b w:val="0"/>
          <w:i/>
        </w:rPr>
        <w:t>The total of real monetary and non-monetary income of households per capita</w:t>
      </w:r>
      <w:r w:rsidR="001572F5" w:rsidRPr="004528AC">
        <w:rPr>
          <w:i/>
        </w:rPr>
        <w:t xml:space="preserve"> </w:t>
      </w:r>
      <w:r w:rsidR="001572F5" w:rsidRPr="004528AC">
        <w:rPr>
          <w:b w:val="0"/>
          <w:i/>
        </w:rPr>
        <w:t xml:space="preserve">decreased in the </w:t>
      </w:r>
      <w:r w:rsidR="00BB4514" w:rsidRPr="004528AC">
        <w:rPr>
          <w:b w:val="0"/>
          <w:i/>
        </w:rPr>
        <w:t>Q2 2023</w:t>
      </w:r>
      <w:r w:rsidR="001572F5" w:rsidRPr="004528AC">
        <w:rPr>
          <w:b w:val="0"/>
          <w:i/>
        </w:rPr>
        <w:t xml:space="preserve"> by </w:t>
      </w:r>
      <w:r w:rsidR="004078D7" w:rsidRPr="004528AC">
        <w:rPr>
          <w:b w:val="0"/>
          <w:i/>
        </w:rPr>
        <w:t>0.2</w:t>
      </w:r>
      <w:r w:rsidR="001572F5" w:rsidRPr="004528AC">
        <w:rPr>
          <w:b w:val="0"/>
          <w:i/>
        </w:rPr>
        <w:t xml:space="preserve">%, q-o-q, and by </w:t>
      </w:r>
      <w:r w:rsidR="004078D7" w:rsidRPr="004528AC">
        <w:rPr>
          <w:b w:val="0"/>
          <w:i/>
        </w:rPr>
        <w:t>4.1</w:t>
      </w:r>
      <w:r w:rsidR="001572F5" w:rsidRPr="004528AC">
        <w:rPr>
          <w:b w:val="0"/>
          <w:i/>
        </w:rPr>
        <w:t>%</w:t>
      </w:r>
      <w:r w:rsidR="001572F5" w:rsidRPr="004528AC">
        <w:rPr>
          <w:i/>
          <w:vertAlign w:val="superscript"/>
        </w:rPr>
        <w:t>1</w:t>
      </w:r>
      <w:r w:rsidR="001572F5" w:rsidRPr="004528AC">
        <w:rPr>
          <w:i/>
        </w:rPr>
        <w:t xml:space="preserve"> </w:t>
      </w:r>
      <w:r w:rsidR="001572F5" w:rsidRPr="004528AC">
        <w:rPr>
          <w:b w:val="0"/>
          <w:i/>
        </w:rPr>
        <w:t>in the year-on-year comparison</w:t>
      </w:r>
      <w:r w:rsidRPr="004528AC">
        <w:rPr>
          <w:b w:val="0"/>
          <w:i/>
        </w:rPr>
        <w:t xml:space="preserve">, </w:t>
      </w:r>
      <w:r w:rsidR="004078D7" w:rsidRPr="004528AC">
        <w:rPr>
          <w:b w:val="0"/>
          <w:i/>
        </w:rPr>
        <w:t>which was again related</w:t>
      </w:r>
      <w:r w:rsidRPr="004528AC">
        <w:rPr>
          <w:b w:val="0"/>
          <w:i/>
        </w:rPr>
        <w:t xml:space="preserve"> to the</w:t>
      </w:r>
      <w:r w:rsidR="004078D7" w:rsidRPr="004528AC">
        <w:rPr>
          <w:b w:val="0"/>
          <w:i/>
        </w:rPr>
        <w:t xml:space="preserve"> continuing</w:t>
      </w:r>
      <w:r w:rsidRPr="004528AC">
        <w:rPr>
          <w:b w:val="0"/>
          <w:i/>
        </w:rPr>
        <w:t xml:space="preserve"> price </w:t>
      </w:r>
      <w:r w:rsidR="003F7799" w:rsidRPr="004528AC">
        <w:rPr>
          <w:b w:val="0"/>
          <w:i/>
        </w:rPr>
        <w:t>growth</w:t>
      </w:r>
      <w:r w:rsidRPr="004528AC">
        <w:rPr>
          <w:b w:val="0"/>
          <w:i/>
        </w:rPr>
        <w:t xml:space="preserve">,” </w:t>
      </w:r>
      <w:r w:rsidRPr="004528AC">
        <w:rPr>
          <w:b w:val="0"/>
        </w:rPr>
        <w:t xml:space="preserve">Vladimír Kermiet, </w:t>
      </w:r>
      <w:r w:rsidR="00E67FD8" w:rsidRPr="004528AC">
        <w:rPr>
          <w:b w:val="0"/>
        </w:rPr>
        <w:t>D</w:t>
      </w:r>
      <w:r w:rsidRPr="004528AC">
        <w:rPr>
          <w:b w:val="0"/>
        </w:rPr>
        <w:t>irector of the National Accounts Department</w:t>
      </w:r>
      <w:r w:rsidR="00E50A98" w:rsidRPr="004528AC">
        <w:rPr>
          <w:b w:val="0"/>
        </w:rPr>
        <w:t xml:space="preserve"> of the Czech Statistical Office (CZSO)</w:t>
      </w:r>
      <w:r w:rsidR="00E67FD8" w:rsidRPr="004528AC">
        <w:rPr>
          <w:b w:val="0"/>
        </w:rPr>
        <w:t xml:space="preserve">, </w:t>
      </w:r>
      <w:r w:rsidR="00E50A98" w:rsidRPr="004528AC">
        <w:rPr>
          <w:b w:val="0"/>
        </w:rPr>
        <w:t>said</w:t>
      </w:r>
      <w:r w:rsidRPr="004528AC">
        <w:rPr>
          <w:b w:val="0"/>
        </w:rPr>
        <w:t xml:space="preserve">. </w:t>
      </w:r>
    </w:p>
    <w:p w:rsidR="00CC16E7" w:rsidRPr="004528AC" w:rsidRDefault="00CC16E7" w:rsidP="000A3389">
      <w:pPr>
        <w:pStyle w:val="Perex"/>
        <w:spacing w:after="0"/>
        <w:rPr>
          <w:b w:val="0"/>
        </w:rPr>
      </w:pPr>
    </w:p>
    <w:p w:rsidR="000A3389" w:rsidRPr="004528AC" w:rsidRDefault="001572F5" w:rsidP="000A3389">
      <w:pPr>
        <w:pStyle w:val="Perex"/>
        <w:spacing w:after="0"/>
        <w:rPr>
          <w:b w:val="0"/>
        </w:rPr>
      </w:pPr>
      <w:r w:rsidRPr="004528AC">
        <w:rPr>
          <w:i/>
        </w:rPr>
        <w:t>Household real consumption per capita</w:t>
      </w:r>
      <w:r w:rsidRPr="004528AC">
        <w:rPr>
          <w:b w:val="0"/>
        </w:rPr>
        <w:t xml:space="preserve"> </w:t>
      </w:r>
      <w:r w:rsidR="00AF6C2C" w:rsidRPr="004528AC">
        <w:rPr>
          <w:b w:val="0"/>
        </w:rPr>
        <w:t>in</w:t>
      </w:r>
      <w:r w:rsidR="005C22FC" w:rsidRPr="004528AC">
        <w:rPr>
          <w:b w:val="0"/>
        </w:rPr>
        <w:t>creased</w:t>
      </w:r>
      <w:r w:rsidRPr="004528AC">
        <w:rPr>
          <w:b w:val="0"/>
        </w:rPr>
        <w:t xml:space="preserve"> by </w:t>
      </w:r>
      <w:r w:rsidR="00FD7A0A">
        <w:rPr>
          <w:b w:val="0"/>
        </w:rPr>
        <w:t>0.3</w:t>
      </w:r>
      <w:r w:rsidRPr="004528AC">
        <w:rPr>
          <w:b w:val="0"/>
        </w:rPr>
        <w:t>%</w:t>
      </w:r>
      <w:r w:rsidR="005C22FC" w:rsidRPr="004528AC">
        <w:rPr>
          <w:b w:val="0"/>
        </w:rPr>
        <w:t>, q-o-q</w:t>
      </w:r>
      <w:r w:rsidR="000C5148" w:rsidRPr="004528AC">
        <w:rPr>
          <w:b w:val="0"/>
        </w:rPr>
        <w:t>;</w:t>
      </w:r>
      <w:r w:rsidR="00AF6C2C" w:rsidRPr="004528AC">
        <w:rPr>
          <w:b w:val="0"/>
        </w:rPr>
        <w:t xml:space="preserve"> however,</w:t>
      </w:r>
      <w:r w:rsidR="00BB0FBD" w:rsidRPr="004528AC">
        <w:rPr>
          <w:b w:val="0"/>
        </w:rPr>
        <w:t xml:space="preserve"> </w:t>
      </w:r>
      <w:r w:rsidR="000C5148" w:rsidRPr="004528AC">
        <w:rPr>
          <w:b w:val="0"/>
        </w:rPr>
        <w:t>i</w:t>
      </w:r>
      <w:r w:rsidR="00BB0FBD" w:rsidRPr="004528AC">
        <w:rPr>
          <w:b w:val="0"/>
        </w:rPr>
        <w:t>t de</w:t>
      </w:r>
      <w:r w:rsidRPr="004528AC">
        <w:rPr>
          <w:b w:val="0"/>
        </w:rPr>
        <w:t>creased</w:t>
      </w:r>
      <w:r w:rsidR="00BB0FBD" w:rsidRPr="004528AC">
        <w:rPr>
          <w:b w:val="0"/>
        </w:rPr>
        <w:t xml:space="preserve"> by </w:t>
      </w:r>
      <w:r w:rsidR="00FD7A0A">
        <w:rPr>
          <w:b w:val="0"/>
        </w:rPr>
        <w:t>7.3</w:t>
      </w:r>
      <w:bookmarkStart w:id="0" w:name="_GoBack"/>
      <w:bookmarkEnd w:id="0"/>
      <w:r w:rsidRPr="004528AC">
        <w:rPr>
          <w:b w:val="0"/>
        </w:rPr>
        <w:t>%</w:t>
      </w:r>
      <w:r w:rsidRPr="004528AC">
        <w:rPr>
          <w:b w:val="0"/>
          <w:vertAlign w:val="superscript"/>
        </w:rPr>
        <w:t>1</w:t>
      </w:r>
      <w:r w:rsidRPr="004528AC">
        <w:rPr>
          <w:b w:val="0"/>
        </w:rPr>
        <w:t xml:space="preserve"> in the year-on-year comparison.</w:t>
      </w:r>
    </w:p>
    <w:p w:rsidR="001572F5" w:rsidRPr="004528AC" w:rsidRDefault="001572F5" w:rsidP="000A3389">
      <w:pPr>
        <w:pStyle w:val="Perex"/>
        <w:spacing w:after="0"/>
        <w:rPr>
          <w:b w:val="0"/>
        </w:rPr>
      </w:pPr>
      <w:r w:rsidRPr="004528AC">
        <w:rPr>
          <w:b w:val="0"/>
        </w:rPr>
        <w:t xml:space="preserve"> </w:t>
      </w:r>
    </w:p>
    <w:p w:rsidR="00C35C74" w:rsidRPr="004528AC" w:rsidRDefault="001572F5" w:rsidP="00113CD9">
      <w:pPr>
        <w:rPr>
          <w:rFonts w:eastAsia="Times New Roman"/>
          <w:bCs/>
          <w:szCs w:val="28"/>
        </w:rPr>
      </w:pPr>
      <w:r w:rsidRPr="004528AC">
        <w:rPr>
          <w:rFonts w:eastAsia="Times New Roman"/>
          <w:bCs/>
          <w:szCs w:val="28"/>
        </w:rPr>
        <w:t>The</w:t>
      </w:r>
      <w:r w:rsidRPr="004528AC">
        <w:rPr>
          <w:rFonts w:eastAsia="Times New Roman"/>
          <w:b/>
          <w:bCs/>
          <w:szCs w:val="28"/>
        </w:rPr>
        <w:t xml:space="preserve"> </w:t>
      </w:r>
      <w:r w:rsidRPr="004528AC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4528AC">
        <w:rPr>
          <w:rFonts w:eastAsia="Times New Roman"/>
          <w:bCs/>
          <w:szCs w:val="28"/>
        </w:rPr>
        <w:t xml:space="preserve"> reached CZK </w:t>
      </w:r>
      <w:r w:rsidR="007F69FE" w:rsidRPr="004528AC">
        <w:rPr>
          <w:rFonts w:eastAsia="Times New Roman"/>
          <w:bCs/>
          <w:color w:val="000000"/>
          <w:szCs w:val="28"/>
        </w:rPr>
        <w:t>4</w:t>
      </w:r>
      <w:r w:rsidR="00367DE3" w:rsidRPr="004528AC">
        <w:rPr>
          <w:rFonts w:eastAsia="Times New Roman"/>
          <w:bCs/>
          <w:color w:val="000000"/>
          <w:szCs w:val="28"/>
        </w:rPr>
        <w:t>4</w:t>
      </w:r>
      <w:r w:rsidR="007F69FE" w:rsidRPr="004528AC">
        <w:rPr>
          <w:rFonts w:eastAsia="Times New Roman"/>
          <w:bCs/>
          <w:color w:val="000000"/>
          <w:szCs w:val="28"/>
        </w:rPr>
        <w:t> </w:t>
      </w:r>
      <w:r w:rsidR="00367DE3" w:rsidRPr="004528AC">
        <w:rPr>
          <w:rFonts w:eastAsia="Times New Roman"/>
          <w:bCs/>
          <w:color w:val="000000"/>
          <w:szCs w:val="28"/>
        </w:rPr>
        <w:t>269</w:t>
      </w:r>
      <w:r w:rsidRPr="004528AC">
        <w:rPr>
          <w:rFonts w:eastAsia="Times New Roman"/>
          <w:bCs/>
          <w:szCs w:val="28"/>
          <w:vertAlign w:val="superscript"/>
        </w:rPr>
        <w:t>1</w:t>
      </w:r>
      <w:r w:rsidRPr="004528AC">
        <w:rPr>
          <w:rFonts w:eastAsia="Times New Roman"/>
          <w:bCs/>
          <w:szCs w:val="28"/>
        </w:rPr>
        <w:t xml:space="preserve"> in the </w:t>
      </w:r>
      <w:r w:rsidR="00BB4514" w:rsidRPr="004528AC">
        <w:rPr>
          <w:rFonts w:eastAsia="Times New Roman"/>
          <w:bCs/>
          <w:szCs w:val="28"/>
        </w:rPr>
        <w:t>Q2 2023</w:t>
      </w:r>
      <w:r w:rsidR="00113CD9" w:rsidRPr="004528AC">
        <w:rPr>
          <w:rFonts w:eastAsia="Times New Roman"/>
          <w:bCs/>
          <w:szCs w:val="28"/>
        </w:rPr>
        <w:t>.</w:t>
      </w:r>
      <w:r w:rsidRPr="004528AC">
        <w:rPr>
          <w:rFonts w:eastAsia="Times New Roman"/>
          <w:bCs/>
          <w:szCs w:val="28"/>
        </w:rPr>
        <w:t xml:space="preserve"> </w:t>
      </w:r>
      <w:r w:rsidR="00113CD9" w:rsidRPr="004528AC">
        <w:rPr>
          <w:rFonts w:eastAsia="Times New Roman"/>
          <w:bCs/>
          <w:szCs w:val="28"/>
        </w:rPr>
        <w:t>I</w:t>
      </w:r>
      <w:r w:rsidR="00367DE3" w:rsidRPr="004528AC">
        <w:rPr>
          <w:rFonts w:eastAsia="Times New Roman"/>
          <w:bCs/>
          <w:szCs w:val="28"/>
        </w:rPr>
        <w:t>t in</w:t>
      </w:r>
      <w:r w:rsidR="007F69FE" w:rsidRPr="004528AC">
        <w:rPr>
          <w:rFonts w:eastAsia="Times New Roman"/>
          <w:bCs/>
          <w:szCs w:val="28"/>
        </w:rPr>
        <w:t xml:space="preserve">creased in real terms by </w:t>
      </w:r>
      <w:r w:rsidR="00367DE3" w:rsidRPr="004528AC">
        <w:rPr>
          <w:rFonts w:eastAsia="Times New Roman"/>
          <w:bCs/>
          <w:szCs w:val="28"/>
        </w:rPr>
        <w:t>0.5</w:t>
      </w:r>
      <w:r w:rsidRPr="004528AC">
        <w:rPr>
          <w:rFonts w:eastAsia="Times New Roman"/>
          <w:bCs/>
          <w:szCs w:val="28"/>
        </w:rPr>
        <w:t>%, q-o-q; in the y-o-y comparison, it de</w:t>
      </w:r>
      <w:r w:rsidR="00367DE3" w:rsidRPr="004528AC">
        <w:rPr>
          <w:rFonts w:eastAsia="Times New Roman"/>
          <w:bCs/>
          <w:szCs w:val="28"/>
        </w:rPr>
        <w:t>creased by 2</w:t>
      </w:r>
      <w:r w:rsidRPr="004528AC">
        <w:rPr>
          <w:rFonts w:eastAsia="Times New Roman"/>
          <w:bCs/>
          <w:szCs w:val="28"/>
        </w:rPr>
        <w:t>.</w:t>
      </w:r>
      <w:r w:rsidR="00367DE3" w:rsidRPr="004528AC">
        <w:rPr>
          <w:rFonts w:eastAsia="Times New Roman"/>
          <w:bCs/>
          <w:szCs w:val="28"/>
        </w:rPr>
        <w:t>4</w:t>
      </w:r>
      <w:r w:rsidRPr="004528AC">
        <w:rPr>
          <w:rFonts w:eastAsia="Times New Roman"/>
          <w:bCs/>
          <w:szCs w:val="28"/>
        </w:rPr>
        <w:t>%</w:t>
      </w:r>
      <w:r w:rsidRPr="004528AC">
        <w:rPr>
          <w:rFonts w:eastAsia="Times New Roman"/>
          <w:bCs/>
          <w:szCs w:val="28"/>
          <w:vertAlign w:val="superscript"/>
        </w:rPr>
        <w:t>1</w:t>
      </w:r>
      <w:r w:rsidRPr="004528AC">
        <w:rPr>
          <w:rFonts w:eastAsia="Times New Roman"/>
          <w:bCs/>
          <w:szCs w:val="28"/>
        </w:rPr>
        <w:t>.</w:t>
      </w:r>
    </w:p>
    <w:p w:rsidR="00BA7278" w:rsidRPr="004528AC" w:rsidRDefault="001572F5" w:rsidP="00113CD9">
      <w:pPr>
        <w:rPr>
          <w:rFonts w:eastAsia="Times New Roman"/>
          <w:bCs/>
          <w:szCs w:val="28"/>
        </w:rPr>
      </w:pPr>
      <w:r w:rsidRPr="004528AC">
        <w:rPr>
          <w:rFonts w:eastAsia="Times New Roman"/>
          <w:bCs/>
          <w:szCs w:val="28"/>
        </w:rPr>
        <w:t xml:space="preserve"> </w:t>
      </w:r>
    </w:p>
    <w:p w:rsidR="00730BCC" w:rsidRPr="004528AC" w:rsidRDefault="00C02C74" w:rsidP="00113CD9">
      <w:pPr>
        <w:rPr>
          <w:rFonts w:eastAsia="Times New Roman"/>
          <w:bCs/>
          <w:color w:val="000000"/>
          <w:szCs w:val="28"/>
        </w:rPr>
      </w:pPr>
      <w:r w:rsidRPr="004528AC">
        <w:rPr>
          <w:rFonts w:eastAsia="Times New Roman"/>
          <w:bCs/>
          <w:color w:val="000000"/>
          <w:szCs w:val="28"/>
        </w:rPr>
        <w:t>The</w:t>
      </w:r>
      <w:r w:rsidR="00BA7278" w:rsidRPr="004528AC">
        <w:rPr>
          <w:rFonts w:eastAsia="Times New Roman"/>
          <w:bCs/>
          <w:color w:val="000000"/>
          <w:szCs w:val="28"/>
        </w:rPr>
        <w:t xml:space="preserve"> </w:t>
      </w:r>
      <w:r w:rsidRPr="004528AC">
        <w:rPr>
          <w:rFonts w:eastAsia="Times New Roman"/>
          <w:b/>
          <w:bCs/>
          <w:i/>
          <w:color w:val="000000"/>
          <w:szCs w:val="28"/>
        </w:rPr>
        <w:t xml:space="preserve">household </w:t>
      </w:r>
      <w:r w:rsidR="00BA7278" w:rsidRPr="004528AC">
        <w:rPr>
          <w:rFonts w:eastAsia="Times New Roman"/>
          <w:b/>
          <w:bCs/>
          <w:i/>
          <w:color w:val="000000"/>
          <w:szCs w:val="28"/>
        </w:rPr>
        <w:t>saving rate</w:t>
      </w:r>
      <w:r w:rsidR="00BA7278" w:rsidRPr="004528AC">
        <w:rPr>
          <w:rFonts w:eastAsia="Times New Roman"/>
          <w:bCs/>
          <w:color w:val="000000"/>
          <w:szCs w:val="28"/>
        </w:rPr>
        <w:t xml:space="preserve"> </w:t>
      </w:r>
      <w:r w:rsidR="00682446" w:rsidRPr="004528AC">
        <w:rPr>
          <w:rFonts w:eastAsia="Times New Roman"/>
          <w:bCs/>
          <w:color w:val="000000"/>
          <w:szCs w:val="28"/>
        </w:rPr>
        <w:t>reached</w:t>
      </w:r>
      <w:r w:rsidR="00E40245" w:rsidRPr="004528AC">
        <w:rPr>
          <w:rFonts w:eastAsia="Times New Roman"/>
          <w:bCs/>
          <w:color w:val="000000"/>
          <w:szCs w:val="28"/>
        </w:rPr>
        <w:t xml:space="preserve"> </w:t>
      </w:r>
      <w:r w:rsidR="00850F9D" w:rsidRPr="004528AC">
        <w:rPr>
          <w:rFonts w:eastAsia="Times New Roman"/>
          <w:bCs/>
          <w:color w:val="000000"/>
          <w:szCs w:val="28"/>
        </w:rPr>
        <w:t>18</w:t>
      </w:r>
      <w:r w:rsidR="00730BCC" w:rsidRPr="004528AC">
        <w:rPr>
          <w:rFonts w:eastAsia="Times New Roman"/>
          <w:bCs/>
          <w:color w:val="000000"/>
          <w:szCs w:val="28"/>
        </w:rPr>
        <w:t xml:space="preserve">.8% </w:t>
      </w:r>
      <w:r w:rsidR="00730BCC" w:rsidRPr="004528AC">
        <w:rPr>
          <w:rFonts w:eastAsia="Times New Roman"/>
          <w:bCs/>
          <w:szCs w:val="28"/>
        </w:rPr>
        <w:t xml:space="preserve">in the </w:t>
      </w:r>
      <w:r w:rsidR="00BB4514" w:rsidRPr="004528AC">
        <w:rPr>
          <w:rFonts w:eastAsia="Times New Roman"/>
          <w:bCs/>
          <w:szCs w:val="28"/>
        </w:rPr>
        <w:t>Q2 2023</w:t>
      </w:r>
      <w:r w:rsidR="00730BCC" w:rsidRPr="004528AC">
        <w:rPr>
          <w:rFonts w:eastAsia="Times New Roman"/>
          <w:bCs/>
          <w:szCs w:val="28"/>
        </w:rPr>
        <w:t xml:space="preserve">, which is </w:t>
      </w:r>
      <w:r w:rsidR="00850F9D" w:rsidRPr="004528AC">
        <w:rPr>
          <w:rFonts w:eastAsia="Times New Roman"/>
          <w:bCs/>
          <w:szCs w:val="28"/>
        </w:rPr>
        <w:t>by 1.8</w:t>
      </w:r>
      <w:r w:rsidR="00730BCC" w:rsidRPr="004528AC">
        <w:rPr>
          <w:rFonts w:eastAsia="Times New Roman"/>
          <w:bCs/>
          <w:szCs w:val="28"/>
        </w:rPr>
        <w:t xml:space="preserve"> p. p. </w:t>
      </w:r>
      <w:r w:rsidR="00850F9D" w:rsidRPr="004528AC">
        <w:rPr>
          <w:rFonts w:eastAsia="Times New Roman"/>
          <w:bCs/>
          <w:szCs w:val="28"/>
        </w:rPr>
        <w:t>more</w:t>
      </w:r>
      <w:r w:rsidR="00730BCC" w:rsidRPr="004528AC">
        <w:rPr>
          <w:rFonts w:eastAsia="Times New Roman"/>
          <w:bCs/>
          <w:szCs w:val="28"/>
        </w:rPr>
        <w:t xml:space="preserve"> compared </w:t>
      </w:r>
      <w:r w:rsidR="00850F9D" w:rsidRPr="004528AC">
        <w:rPr>
          <w:rFonts w:eastAsia="Times New Roman"/>
          <w:bCs/>
          <w:szCs w:val="28"/>
        </w:rPr>
        <w:t>to the previous quarter and by 2.9</w:t>
      </w:r>
      <w:r w:rsidR="00730BCC" w:rsidRPr="004528AC">
        <w:rPr>
          <w:rFonts w:eastAsia="Times New Roman"/>
          <w:bCs/>
          <w:szCs w:val="28"/>
        </w:rPr>
        <w:t xml:space="preserve"> p. p. more in the year-on-year comparison. </w:t>
      </w:r>
    </w:p>
    <w:p w:rsidR="00937204" w:rsidRPr="004528AC" w:rsidRDefault="00937204" w:rsidP="00113CD9">
      <w:pPr>
        <w:rPr>
          <w:rFonts w:eastAsia="Times New Roman"/>
          <w:bCs/>
          <w:szCs w:val="28"/>
        </w:rPr>
      </w:pPr>
    </w:p>
    <w:p w:rsidR="00E80C8C" w:rsidRPr="004528AC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4528AC">
        <w:rPr>
          <w:rFonts w:eastAsia="Times New Roman"/>
          <w:bCs/>
          <w:szCs w:val="28"/>
        </w:rPr>
        <w:t xml:space="preserve">The </w:t>
      </w:r>
      <w:r w:rsidRPr="004528AC">
        <w:rPr>
          <w:rFonts w:eastAsia="Times New Roman"/>
          <w:b/>
          <w:bCs/>
          <w:i/>
          <w:szCs w:val="28"/>
        </w:rPr>
        <w:t>investment rate</w:t>
      </w:r>
      <w:r w:rsidR="000F0B9E" w:rsidRPr="004528AC">
        <w:rPr>
          <w:rFonts w:eastAsia="Times New Roman"/>
          <w:bCs/>
          <w:szCs w:val="28"/>
        </w:rPr>
        <w:t xml:space="preserve"> in the household sector de</w:t>
      </w:r>
      <w:r w:rsidRPr="004528AC">
        <w:rPr>
          <w:rFonts w:eastAsia="Times New Roman"/>
          <w:bCs/>
          <w:szCs w:val="28"/>
        </w:rPr>
        <w:t>creased by 0.</w:t>
      </w:r>
      <w:r w:rsidR="000F0B9E" w:rsidRPr="004528AC">
        <w:rPr>
          <w:rFonts w:eastAsia="Times New Roman"/>
          <w:bCs/>
          <w:szCs w:val="28"/>
        </w:rPr>
        <w:t>2</w:t>
      </w:r>
      <w:r w:rsidRPr="004528AC">
        <w:rPr>
          <w:rFonts w:eastAsia="Times New Roman"/>
          <w:bCs/>
          <w:szCs w:val="28"/>
        </w:rPr>
        <w:t xml:space="preserve"> p. p., </w:t>
      </w:r>
      <w:r w:rsidR="00CC16E7" w:rsidRPr="004528AC">
        <w:rPr>
          <w:rFonts w:eastAsia="Times New Roman"/>
          <w:bCs/>
          <w:szCs w:val="28"/>
        </w:rPr>
        <w:t>q-o-q</w:t>
      </w:r>
      <w:r w:rsidRPr="004528AC">
        <w:rPr>
          <w:rFonts w:eastAsia="Times New Roman"/>
          <w:bCs/>
          <w:szCs w:val="28"/>
        </w:rPr>
        <w:t xml:space="preserve">, and reached </w:t>
      </w:r>
      <w:r w:rsidR="004559FD" w:rsidRPr="004528AC">
        <w:rPr>
          <w:rFonts w:eastAsia="Times New Roman"/>
          <w:bCs/>
          <w:szCs w:val="28"/>
        </w:rPr>
        <w:t>7.2</w:t>
      </w:r>
      <w:r w:rsidRPr="004528AC">
        <w:rPr>
          <w:rFonts w:eastAsia="Times New Roman"/>
          <w:bCs/>
          <w:szCs w:val="28"/>
        </w:rPr>
        <w:t>%.</w:t>
      </w:r>
      <w:r w:rsidR="00937204" w:rsidRPr="004528AC">
        <w:rPr>
          <w:rFonts w:eastAsia="Times New Roman"/>
          <w:bCs/>
          <w:szCs w:val="28"/>
        </w:rPr>
        <w:t xml:space="preserve"> </w:t>
      </w:r>
      <w:r w:rsidR="006242FC" w:rsidRPr="004528AC">
        <w:rPr>
          <w:rFonts w:eastAsia="Times New Roman"/>
          <w:bCs/>
          <w:szCs w:val="28"/>
        </w:rPr>
        <w:t xml:space="preserve">In the year-on-year comparison, the </w:t>
      </w:r>
      <w:r w:rsidR="000F0B9E" w:rsidRPr="004528AC">
        <w:rPr>
          <w:rFonts w:eastAsia="Times New Roman"/>
          <w:bCs/>
          <w:szCs w:val="28"/>
        </w:rPr>
        <w:t xml:space="preserve">investment rate of households </w:t>
      </w:r>
      <w:r w:rsidR="004559FD" w:rsidRPr="004528AC">
        <w:rPr>
          <w:rFonts w:eastAsia="Times New Roman"/>
          <w:bCs/>
          <w:szCs w:val="28"/>
        </w:rPr>
        <w:t>decreased by 1.0</w:t>
      </w:r>
      <w:r w:rsidR="006242FC" w:rsidRPr="004528AC">
        <w:rPr>
          <w:rFonts w:eastAsia="Times New Roman"/>
          <w:bCs/>
          <w:szCs w:val="28"/>
        </w:rPr>
        <w:t> p. p.</w:t>
      </w:r>
      <w:r w:rsidR="006242FC" w:rsidRPr="004528AC">
        <w:rPr>
          <w:rFonts w:eastAsia="Times New Roman"/>
          <w:bCs/>
          <w:szCs w:val="28"/>
          <w:vertAlign w:val="superscript"/>
        </w:rPr>
        <w:t>1</w:t>
      </w:r>
    </w:p>
    <w:p w:rsidR="001572F5" w:rsidRPr="004528AC" w:rsidRDefault="006242FC" w:rsidP="00E80C8C">
      <w:pPr>
        <w:rPr>
          <w:rFonts w:eastAsia="Times New Roman"/>
          <w:bCs/>
          <w:szCs w:val="28"/>
        </w:rPr>
      </w:pPr>
      <w:r w:rsidRPr="004528AC">
        <w:rPr>
          <w:rFonts w:eastAsia="Times New Roman"/>
          <w:bCs/>
          <w:szCs w:val="28"/>
        </w:rPr>
        <w:t xml:space="preserve"> </w:t>
      </w:r>
    </w:p>
    <w:p w:rsidR="001572F5" w:rsidRPr="004528AC" w:rsidRDefault="001572F5" w:rsidP="00E80C8C">
      <w:pPr>
        <w:keepNext/>
        <w:rPr>
          <w:rFonts w:eastAsia="Times New Roman"/>
          <w:bCs/>
          <w:szCs w:val="28"/>
        </w:rPr>
      </w:pPr>
      <w:r w:rsidRPr="004528AC">
        <w:rPr>
          <w:rFonts w:eastAsia="Times New Roman"/>
          <w:b/>
          <w:bCs/>
          <w:szCs w:val="28"/>
        </w:rPr>
        <w:t>GDP estimate refinement</w:t>
      </w:r>
    </w:p>
    <w:p w:rsidR="001572F5" w:rsidRPr="004528AC" w:rsidRDefault="001572F5" w:rsidP="00E47A53">
      <w:pPr>
        <w:rPr>
          <w:rFonts w:eastAsia="Times New Roman"/>
          <w:bCs/>
          <w:szCs w:val="28"/>
        </w:rPr>
      </w:pPr>
      <w:r w:rsidRPr="004528AC"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8001A6" w:rsidRPr="004528AC">
        <w:rPr>
          <w:rFonts w:eastAsia="Times New Roman"/>
          <w:bCs/>
          <w:szCs w:val="28"/>
        </w:rPr>
        <w:t xml:space="preserve">The GDP </w:t>
      </w:r>
      <w:r w:rsidR="00676BB1" w:rsidRPr="004528AC">
        <w:rPr>
          <w:rFonts w:eastAsia="Times New Roman"/>
          <w:bCs/>
          <w:szCs w:val="28"/>
        </w:rPr>
        <w:t xml:space="preserve">stagnated in the </w:t>
      </w:r>
      <w:r w:rsidR="00BB4514" w:rsidRPr="004528AC">
        <w:rPr>
          <w:rFonts w:eastAsia="Times New Roman"/>
          <w:bCs/>
          <w:szCs w:val="28"/>
        </w:rPr>
        <w:t>Q2 2023</w:t>
      </w:r>
      <w:r w:rsidR="00676BB1" w:rsidRPr="004528AC">
        <w:rPr>
          <w:rFonts w:eastAsia="Times New Roman"/>
          <w:bCs/>
          <w:szCs w:val="28"/>
        </w:rPr>
        <w:t xml:space="preserve"> </w:t>
      </w:r>
      <w:r w:rsidRPr="004528AC">
        <w:rPr>
          <w:rFonts w:eastAsia="Times New Roman"/>
          <w:bCs/>
          <w:szCs w:val="28"/>
        </w:rPr>
        <w:t xml:space="preserve">in the q-o-q comparison </w:t>
      </w:r>
      <w:r w:rsidR="008001A6" w:rsidRPr="004528AC">
        <w:rPr>
          <w:rFonts w:eastAsia="Times New Roman"/>
          <w:bCs/>
          <w:szCs w:val="28"/>
        </w:rPr>
        <w:t>and</w:t>
      </w:r>
      <w:r w:rsidR="00676BB1" w:rsidRPr="004528AC">
        <w:rPr>
          <w:rFonts w:eastAsia="Times New Roman"/>
          <w:bCs/>
          <w:szCs w:val="28"/>
        </w:rPr>
        <w:t xml:space="preserve"> </w:t>
      </w:r>
      <w:r w:rsidR="004559FD" w:rsidRPr="004528AC">
        <w:rPr>
          <w:rFonts w:eastAsia="Times New Roman"/>
          <w:bCs/>
          <w:szCs w:val="28"/>
        </w:rPr>
        <w:t>decreased by 0.6</w:t>
      </w:r>
      <w:r w:rsidR="004A3212" w:rsidRPr="004528AC">
        <w:rPr>
          <w:rFonts w:eastAsia="Times New Roman"/>
          <w:bCs/>
          <w:szCs w:val="28"/>
        </w:rPr>
        <w:t xml:space="preserve">%, </w:t>
      </w:r>
      <w:r w:rsidRPr="004528AC">
        <w:rPr>
          <w:rFonts w:eastAsia="Times New Roman"/>
          <w:bCs/>
          <w:szCs w:val="28"/>
        </w:rPr>
        <w:t xml:space="preserve">y-o-y. For the time series of GDP resources and uses see: </w:t>
      </w:r>
      <w:hyperlink r:id="rId10" w:history="1">
        <w:r w:rsidRPr="004528AC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4528AC">
        <w:rPr>
          <w:rFonts w:eastAsia="Times New Roman"/>
          <w:bCs/>
          <w:szCs w:val="28"/>
        </w:rPr>
        <w:t>.</w:t>
      </w:r>
    </w:p>
    <w:p w:rsidR="001572F5" w:rsidRPr="004528AC" w:rsidRDefault="001572F5" w:rsidP="001572F5">
      <w:pPr>
        <w:pStyle w:val="Poznmky0"/>
        <w:rPr>
          <w:i w:val="0"/>
          <w:sz w:val="20"/>
          <w:szCs w:val="20"/>
        </w:rPr>
      </w:pPr>
      <w:r w:rsidRPr="004528AC">
        <w:rPr>
          <w:sz w:val="20"/>
          <w:szCs w:val="20"/>
          <w:vertAlign w:val="superscript"/>
        </w:rPr>
        <w:t>1</w:t>
      </w:r>
      <w:r w:rsidRPr="004528AC">
        <w:rPr>
          <w:sz w:val="20"/>
          <w:szCs w:val="20"/>
        </w:rPr>
        <w:t xml:space="preserve"> </w:t>
      </w:r>
      <w:r w:rsidR="009A16C7" w:rsidRPr="004528AC">
        <w:rPr>
          <w:i w:val="0"/>
          <w:sz w:val="20"/>
          <w:szCs w:val="20"/>
        </w:rPr>
        <w:t>s</w:t>
      </w:r>
      <w:r w:rsidRPr="004528AC">
        <w:rPr>
          <w:i w:val="0"/>
          <w:sz w:val="20"/>
          <w:szCs w:val="20"/>
        </w:rPr>
        <w:t>easonally non-adjusted piece of data</w:t>
      </w:r>
    </w:p>
    <w:p w:rsidR="001572F5" w:rsidRPr="004528AC" w:rsidRDefault="001572F5" w:rsidP="001572F5">
      <w:pPr>
        <w:pStyle w:val="Poznmky0"/>
        <w:rPr>
          <w:sz w:val="20"/>
          <w:szCs w:val="20"/>
        </w:rPr>
      </w:pPr>
      <w:r w:rsidRPr="004528AC">
        <w:rPr>
          <w:i w:val="0"/>
          <w:sz w:val="20"/>
          <w:szCs w:val="20"/>
        </w:rPr>
        <w:lastRenderedPageBreak/>
        <w:t xml:space="preserve">All terms are in terms of national accounts; for explanations of terms written in </w:t>
      </w:r>
      <w:r w:rsidRPr="004528AC">
        <w:rPr>
          <w:b/>
          <w:bCs/>
          <w:sz w:val="20"/>
          <w:szCs w:val="20"/>
        </w:rPr>
        <w:t>bold italics</w:t>
      </w:r>
      <w:r w:rsidRPr="004528AC">
        <w:rPr>
          <w:i w:val="0"/>
          <w:sz w:val="20"/>
          <w:szCs w:val="20"/>
        </w:rPr>
        <w:t xml:space="preserve"> see: </w:t>
      </w:r>
      <w:hyperlink r:id="rId11" w:history="1">
        <w:r w:rsidRPr="004528AC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4528AC">
        <w:rPr>
          <w:rStyle w:val="Zdraznn"/>
          <w:sz w:val="20"/>
          <w:szCs w:val="20"/>
        </w:rPr>
        <w:t>.</w:t>
      </w:r>
      <w:r w:rsidRPr="004528AC">
        <w:rPr>
          <w:sz w:val="20"/>
          <w:szCs w:val="20"/>
        </w:rPr>
        <w:t xml:space="preserve"> </w:t>
      </w:r>
    </w:p>
    <w:p w:rsidR="001572F5" w:rsidRPr="004528AC" w:rsidRDefault="001572F5" w:rsidP="001572F5">
      <w:pPr>
        <w:pStyle w:val="Poznmky0"/>
        <w:tabs>
          <w:tab w:val="left" w:pos="3402"/>
        </w:tabs>
      </w:pPr>
      <w:r w:rsidRPr="004528AC">
        <w:t>Contact person:</w:t>
      </w:r>
      <w:r w:rsidRPr="004528AC">
        <w:tab/>
        <w:t>Vladimír Kermiet, Director of the National Accounts Department</w:t>
      </w:r>
    </w:p>
    <w:p w:rsidR="001572F5" w:rsidRPr="004528AC" w:rsidRDefault="001572F5" w:rsidP="001572F5">
      <w:pPr>
        <w:pStyle w:val="Poznmky0"/>
        <w:tabs>
          <w:tab w:val="left" w:pos="3402"/>
        </w:tabs>
        <w:spacing w:before="0"/>
      </w:pPr>
      <w:r w:rsidRPr="004528AC">
        <w:tab/>
      </w:r>
      <w:proofErr w:type="gramStart"/>
      <w:r w:rsidRPr="004528AC">
        <w:t>phone</w:t>
      </w:r>
      <w:proofErr w:type="gramEnd"/>
      <w:r w:rsidRPr="004528AC">
        <w:t xml:space="preserve"> number (+420) 274 054 247, </w:t>
      </w:r>
    </w:p>
    <w:p w:rsidR="001572F5" w:rsidRPr="004528AC" w:rsidRDefault="001572F5" w:rsidP="001572F5">
      <w:pPr>
        <w:pStyle w:val="Poznmky0"/>
        <w:tabs>
          <w:tab w:val="left" w:pos="3402"/>
        </w:tabs>
        <w:spacing w:before="0"/>
      </w:pPr>
      <w:r w:rsidRPr="004528AC">
        <w:tab/>
      </w:r>
      <w:proofErr w:type="gramStart"/>
      <w:r w:rsidRPr="004528AC">
        <w:t>e-mail</w:t>
      </w:r>
      <w:proofErr w:type="gramEnd"/>
      <w:r w:rsidRPr="004528AC">
        <w:t xml:space="preserve">: </w:t>
      </w:r>
      <w:hyperlink r:id="rId12" w:history="1">
        <w:r w:rsidRPr="004528AC">
          <w:rPr>
            <w:rStyle w:val="Hypertextovodkaz"/>
          </w:rPr>
          <w:t>vladimir.kermiet@czso.cz</w:t>
        </w:r>
      </w:hyperlink>
      <w:r w:rsidRPr="004528AC">
        <w:t xml:space="preserve"> </w:t>
      </w:r>
    </w:p>
    <w:p w:rsidR="001572F5" w:rsidRPr="004528AC" w:rsidRDefault="001572F5" w:rsidP="001572F5">
      <w:pPr>
        <w:pStyle w:val="Poznmky0"/>
        <w:tabs>
          <w:tab w:val="left" w:pos="3402"/>
        </w:tabs>
        <w:spacing w:before="0"/>
      </w:pPr>
      <w:r w:rsidRPr="004528AC">
        <w:t>Used data sources updated as at:</w:t>
      </w:r>
      <w:r w:rsidRPr="004528AC">
        <w:tab/>
      </w:r>
      <w:r w:rsidR="0055068E" w:rsidRPr="004528AC">
        <w:t>2</w:t>
      </w:r>
      <w:r w:rsidR="00E57FDA" w:rsidRPr="004528AC">
        <w:t>2 September </w:t>
      </w:r>
      <w:r w:rsidR="00EC2B27" w:rsidRPr="004528AC">
        <w:t>2023</w:t>
      </w:r>
    </w:p>
    <w:p w:rsidR="001572F5" w:rsidRPr="004528A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4528AC">
        <w:t>Related CZSO website:</w:t>
      </w:r>
      <w:r w:rsidRPr="004528AC">
        <w:tab/>
      </w:r>
      <w:hyperlink r:id="rId13" w:history="1">
        <w:r w:rsidRPr="004528AC">
          <w:rPr>
            <w:rStyle w:val="Hypertextovodkaz"/>
          </w:rPr>
          <w:t>https://www.czso.cz/csu/czso/quarterly-national-accounts-gdp-resources-and-uses-and-gdp-preliminary-estimate</w:t>
        </w:r>
      </w:hyperlink>
      <w:r w:rsidRPr="004528AC">
        <w:t xml:space="preserve"> </w:t>
      </w:r>
    </w:p>
    <w:p w:rsidR="001572F5" w:rsidRPr="004528A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4528AC">
        <w:t xml:space="preserve">Next </w:t>
      </w:r>
      <w:r w:rsidR="003474B4">
        <w:t>news r</w:t>
      </w:r>
      <w:r w:rsidRPr="004528AC">
        <w:t>elease will be published on:</w:t>
      </w:r>
      <w:r w:rsidRPr="004528AC">
        <w:tab/>
      </w:r>
      <w:r w:rsidR="00E57FDA" w:rsidRPr="004528AC">
        <w:t>5 January 2024</w:t>
      </w:r>
      <w:r w:rsidRPr="004528AC">
        <w:t xml:space="preserve"> (Quarterly </w:t>
      </w:r>
      <w:r w:rsidR="003474B4">
        <w:t>s</w:t>
      </w:r>
      <w:r w:rsidRPr="004528AC">
        <w:t xml:space="preserve">ector </w:t>
      </w:r>
      <w:r w:rsidR="003474B4">
        <w:t>a</w:t>
      </w:r>
      <w:r w:rsidRPr="004528AC">
        <w:t xml:space="preserve">ccounts for the </w:t>
      </w:r>
      <w:r w:rsidR="00E57FDA" w:rsidRPr="004528AC">
        <w:t>third</w:t>
      </w:r>
      <w:r w:rsidR="0055068E" w:rsidRPr="004528AC">
        <w:t xml:space="preserve"> quarter of 202</w:t>
      </w:r>
      <w:r w:rsidR="00EC2B27" w:rsidRPr="004528AC">
        <w:t>3</w:t>
      </w:r>
      <w:r w:rsidRPr="004528AC">
        <w:t>)</w:t>
      </w:r>
    </w:p>
    <w:p w:rsidR="001572F5" w:rsidRPr="004528AC" w:rsidRDefault="001572F5" w:rsidP="001572F5"/>
    <w:p w:rsidR="001572F5" w:rsidRPr="004528AC" w:rsidRDefault="001572F5" w:rsidP="001572F5">
      <w:pPr>
        <w:spacing w:after="60"/>
        <w:rPr>
          <w:i/>
          <w:sz w:val="18"/>
          <w:szCs w:val="18"/>
        </w:rPr>
      </w:pPr>
      <w:r w:rsidRPr="004528AC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572F5" w:rsidRPr="004528AC" w:rsidRDefault="001572F5" w:rsidP="001572F5">
      <w:pPr>
        <w:spacing w:after="60"/>
        <w:rPr>
          <w:i/>
          <w:sz w:val="18"/>
          <w:szCs w:val="18"/>
        </w:rPr>
      </w:pPr>
    </w:p>
    <w:p w:rsidR="001572F5" w:rsidRPr="004528AC" w:rsidRDefault="001572F5" w:rsidP="001572F5">
      <w:pPr>
        <w:spacing w:after="60"/>
        <w:rPr>
          <w:i/>
          <w:sz w:val="18"/>
          <w:szCs w:val="18"/>
        </w:rPr>
      </w:pPr>
      <w:r w:rsidRPr="004528AC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C90B44" w:rsidRPr="004528AC">
        <w:rPr>
          <w:i/>
          <w:sz w:val="18"/>
          <w:szCs w:val="18"/>
        </w:rPr>
        <w:t>first</w:t>
      </w:r>
      <w:r w:rsidR="0055068E" w:rsidRPr="004528AC">
        <w:rPr>
          <w:i/>
          <w:sz w:val="18"/>
          <w:szCs w:val="18"/>
        </w:rPr>
        <w:t xml:space="preserve"> quarter of 202</w:t>
      </w:r>
      <w:r w:rsidR="00C90B44" w:rsidRPr="004528AC">
        <w:rPr>
          <w:i/>
          <w:sz w:val="18"/>
          <w:szCs w:val="18"/>
        </w:rPr>
        <w:t>3</w:t>
      </w:r>
      <w:r w:rsidRPr="004528AC">
        <w:rPr>
          <w:i/>
          <w:sz w:val="18"/>
          <w:szCs w:val="18"/>
        </w:rPr>
        <w:t xml:space="preserve"> is available at:</w:t>
      </w:r>
    </w:p>
    <w:p w:rsidR="001572F5" w:rsidRPr="004528AC" w:rsidRDefault="00D62133" w:rsidP="001572F5">
      <w:pPr>
        <w:ind w:left="426"/>
        <w:jc w:val="left"/>
        <w:rPr>
          <w:rFonts w:cs="Arial"/>
          <w:sz w:val="18"/>
          <w:szCs w:val="18"/>
        </w:rPr>
      </w:pPr>
      <w:r w:rsidRPr="004528AC">
        <w:rPr>
          <w:rFonts w:cs="Arial"/>
          <w:sz w:val="18"/>
          <w:szCs w:val="18"/>
        </w:rPr>
        <w:t>https://ec.europa.eu/eurostat/web/products-euro-indicators/w/2-27072023-AP</w:t>
      </w:r>
      <w:r w:rsidR="001572F5" w:rsidRPr="004528AC">
        <w:rPr>
          <w:rFonts w:cs="Arial"/>
          <w:sz w:val="18"/>
          <w:szCs w:val="18"/>
        </w:rPr>
        <w:t>,</w:t>
      </w:r>
    </w:p>
    <w:p w:rsidR="001572F5" w:rsidRPr="004528AC" w:rsidRDefault="00D62133" w:rsidP="001572F5">
      <w:pPr>
        <w:ind w:left="425"/>
        <w:rPr>
          <w:rFonts w:cs="Arial"/>
          <w:i/>
          <w:sz w:val="18"/>
          <w:szCs w:val="18"/>
        </w:rPr>
      </w:pPr>
      <w:r w:rsidRPr="004528AC">
        <w:rPr>
          <w:rFonts w:cs="Arial"/>
          <w:sz w:val="18"/>
          <w:szCs w:val="18"/>
        </w:rPr>
        <w:t>https://ec.europa.eu/eurostat/web/products-euro-indicators/w/2-04072023-AP</w:t>
      </w:r>
      <w:r w:rsidR="001572F5" w:rsidRPr="004528AC">
        <w:rPr>
          <w:rFonts w:cs="Arial"/>
          <w:sz w:val="18"/>
          <w:szCs w:val="18"/>
        </w:rPr>
        <w:t>.</w:t>
      </w:r>
    </w:p>
    <w:p w:rsidR="001572F5" w:rsidRPr="004528AC" w:rsidRDefault="001572F5" w:rsidP="001572F5">
      <w:pPr>
        <w:rPr>
          <w:i/>
          <w:sz w:val="18"/>
          <w:szCs w:val="18"/>
        </w:rPr>
      </w:pPr>
    </w:p>
    <w:p w:rsidR="001572F5" w:rsidRPr="004528AC" w:rsidRDefault="001572F5" w:rsidP="001572F5">
      <w:pPr>
        <w:jc w:val="left"/>
        <w:rPr>
          <w:sz w:val="18"/>
          <w:szCs w:val="18"/>
        </w:rPr>
      </w:pPr>
      <w:r w:rsidRPr="004528AC">
        <w:rPr>
          <w:i/>
          <w:sz w:val="18"/>
          <w:szCs w:val="18"/>
        </w:rPr>
        <w:t xml:space="preserve">Quarterly sector accounts data are published on the CZSO website in the tables of </w:t>
      </w:r>
      <w:r w:rsidRPr="004528AC">
        <w:rPr>
          <w:rStyle w:val="odkaz-style-wrapper"/>
          <w:i/>
          <w:sz w:val="18"/>
          <w:szCs w:val="18"/>
        </w:rPr>
        <w:t xml:space="preserve">Transactions in </w:t>
      </w:r>
      <w:r w:rsidR="00A926DA" w:rsidRPr="004528AC">
        <w:rPr>
          <w:rStyle w:val="odkaz-style-wrapper"/>
          <w:i/>
          <w:sz w:val="18"/>
          <w:szCs w:val="18"/>
        </w:rPr>
        <w:t>pr</w:t>
      </w:r>
      <w:r w:rsidRPr="004528AC">
        <w:rPr>
          <w:rStyle w:val="odkaz-style-wrapper"/>
          <w:i/>
          <w:sz w:val="18"/>
          <w:szCs w:val="18"/>
        </w:rPr>
        <w:t xml:space="preserve">oducts and </w:t>
      </w:r>
      <w:r w:rsidR="00A926DA" w:rsidRPr="004528AC">
        <w:rPr>
          <w:rStyle w:val="odkaz-style-wrapper"/>
          <w:i/>
          <w:sz w:val="18"/>
          <w:szCs w:val="18"/>
        </w:rPr>
        <w:t>d</w:t>
      </w:r>
      <w:r w:rsidRPr="004528AC">
        <w:rPr>
          <w:rStyle w:val="odkaz-style-wrapper"/>
          <w:i/>
          <w:sz w:val="18"/>
          <w:szCs w:val="18"/>
        </w:rPr>
        <w:t xml:space="preserve">istributive </w:t>
      </w:r>
      <w:r w:rsidR="00A926DA" w:rsidRPr="004528AC">
        <w:rPr>
          <w:rStyle w:val="odkaz-style-wrapper"/>
          <w:i/>
          <w:sz w:val="18"/>
          <w:szCs w:val="18"/>
        </w:rPr>
        <w:t>t</w:t>
      </w:r>
      <w:r w:rsidRPr="004528AC">
        <w:rPr>
          <w:rStyle w:val="odkaz-style-wrapper"/>
          <w:i/>
          <w:sz w:val="18"/>
          <w:szCs w:val="18"/>
        </w:rPr>
        <w:t xml:space="preserve">ransactions by </w:t>
      </w:r>
      <w:r w:rsidR="00A926DA" w:rsidRPr="004528AC">
        <w:rPr>
          <w:rStyle w:val="odkaz-style-wrapper"/>
          <w:i/>
          <w:sz w:val="18"/>
          <w:szCs w:val="18"/>
        </w:rPr>
        <w:t>s</w:t>
      </w:r>
      <w:r w:rsidRPr="004528AC">
        <w:rPr>
          <w:rStyle w:val="odkaz-style-wrapper"/>
          <w:i/>
          <w:sz w:val="18"/>
          <w:szCs w:val="18"/>
        </w:rPr>
        <w:t xml:space="preserve">ector: </w:t>
      </w:r>
      <w:hyperlink r:id="rId14" w:history="1">
        <w:r w:rsidRPr="004528AC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4528AC" w:rsidRDefault="001572F5" w:rsidP="001572F5">
      <w:pPr>
        <w:jc w:val="left"/>
      </w:pPr>
      <w:proofErr w:type="gramStart"/>
      <w:r w:rsidRPr="004528AC">
        <w:rPr>
          <w:rStyle w:val="odkaz-style-wrapper"/>
          <w:i/>
          <w:sz w:val="18"/>
          <w:szCs w:val="18"/>
        </w:rPr>
        <w:t>and</w:t>
      </w:r>
      <w:proofErr w:type="gramEnd"/>
      <w:r w:rsidRPr="004528AC">
        <w:rPr>
          <w:rStyle w:val="odkaz-style-wrapper"/>
          <w:i/>
          <w:sz w:val="18"/>
          <w:szCs w:val="18"/>
        </w:rPr>
        <w:t xml:space="preserve"> </w:t>
      </w:r>
      <w:r w:rsidR="00BB0EFF" w:rsidRPr="004528AC">
        <w:rPr>
          <w:rStyle w:val="odkaz-style-wrapper"/>
          <w:i/>
          <w:sz w:val="18"/>
          <w:szCs w:val="18"/>
        </w:rPr>
        <w:t>q</w:t>
      </w:r>
      <w:r w:rsidRPr="004528AC">
        <w:rPr>
          <w:rStyle w:val="odkaz-style-wrapper"/>
          <w:i/>
          <w:sz w:val="18"/>
          <w:szCs w:val="18"/>
        </w:rPr>
        <w:t xml:space="preserve">uarterly </w:t>
      </w:r>
      <w:r w:rsidR="00BB0EFF" w:rsidRPr="004528AC">
        <w:rPr>
          <w:rStyle w:val="odkaz-style-wrapper"/>
          <w:i/>
          <w:sz w:val="18"/>
          <w:szCs w:val="18"/>
        </w:rPr>
        <w:t>n</w:t>
      </w:r>
      <w:r w:rsidRPr="004528AC">
        <w:rPr>
          <w:rStyle w:val="odkaz-style-wrapper"/>
          <w:i/>
          <w:sz w:val="18"/>
          <w:szCs w:val="18"/>
        </w:rPr>
        <w:t xml:space="preserve">on-financial </w:t>
      </w:r>
      <w:r w:rsidR="00BB0EFF" w:rsidRPr="004528AC">
        <w:rPr>
          <w:rStyle w:val="odkaz-style-wrapper"/>
          <w:i/>
          <w:sz w:val="18"/>
          <w:szCs w:val="18"/>
        </w:rPr>
        <w:t>s</w:t>
      </w:r>
      <w:r w:rsidRPr="004528AC">
        <w:rPr>
          <w:rStyle w:val="odkaz-style-wrapper"/>
          <w:i/>
          <w:sz w:val="18"/>
          <w:szCs w:val="18"/>
        </w:rPr>
        <w:t xml:space="preserve">ector </w:t>
      </w:r>
      <w:r w:rsidR="00BB0EFF" w:rsidRPr="004528AC">
        <w:rPr>
          <w:rStyle w:val="odkaz-style-wrapper"/>
          <w:i/>
          <w:sz w:val="18"/>
          <w:szCs w:val="18"/>
        </w:rPr>
        <w:t>a</w:t>
      </w:r>
      <w:r w:rsidRPr="004528AC">
        <w:rPr>
          <w:rStyle w:val="odkaz-style-wrapper"/>
          <w:i/>
          <w:sz w:val="18"/>
          <w:szCs w:val="18"/>
        </w:rPr>
        <w:t>ccounts (</w:t>
      </w:r>
      <w:r w:rsidR="00BB0EFF" w:rsidRPr="004528AC">
        <w:rPr>
          <w:rStyle w:val="odkaz-style-wrapper"/>
          <w:i/>
          <w:sz w:val="18"/>
          <w:szCs w:val="18"/>
        </w:rPr>
        <w:t>c</w:t>
      </w:r>
      <w:r w:rsidRPr="004528AC">
        <w:rPr>
          <w:rStyle w:val="odkaz-style-wrapper"/>
          <w:i/>
          <w:sz w:val="18"/>
          <w:szCs w:val="18"/>
        </w:rPr>
        <w:t xml:space="preserve">urrent and </w:t>
      </w:r>
      <w:r w:rsidR="00BB0EFF" w:rsidRPr="004528AC">
        <w:rPr>
          <w:rStyle w:val="odkaz-style-wrapper"/>
          <w:i/>
          <w:sz w:val="18"/>
          <w:szCs w:val="18"/>
        </w:rPr>
        <w:t>c</w:t>
      </w:r>
      <w:r w:rsidRPr="004528AC">
        <w:rPr>
          <w:rStyle w:val="odkaz-style-wrapper"/>
          <w:i/>
          <w:sz w:val="18"/>
          <w:szCs w:val="18"/>
        </w:rPr>
        <w:t xml:space="preserve">apital </w:t>
      </w:r>
      <w:r w:rsidR="00BB0EFF" w:rsidRPr="004528AC">
        <w:rPr>
          <w:rStyle w:val="odkaz-style-wrapper"/>
          <w:i/>
          <w:sz w:val="18"/>
          <w:szCs w:val="18"/>
        </w:rPr>
        <w:t>a</w:t>
      </w:r>
      <w:r w:rsidRPr="004528AC">
        <w:rPr>
          <w:rStyle w:val="odkaz-style-wrapper"/>
          <w:i/>
          <w:sz w:val="18"/>
          <w:szCs w:val="18"/>
        </w:rPr>
        <w:t>ccounts)</w:t>
      </w:r>
      <w:r w:rsidRPr="004528AC">
        <w:rPr>
          <w:i/>
          <w:sz w:val="18"/>
          <w:szCs w:val="18"/>
        </w:rPr>
        <w:t xml:space="preserve">:  </w:t>
      </w:r>
    </w:p>
    <w:p w:rsidR="001572F5" w:rsidRPr="00D3034E" w:rsidRDefault="00FD7A0A" w:rsidP="001572F5">
      <w:pPr>
        <w:rPr>
          <w:sz w:val="18"/>
          <w:szCs w:val="18"/>
        </w:rPr>
      </w:pPr>
      <w:hyperlink r:id="rId15" w:history="1">
        <w:r w:rsidR="001572F5" w:rsidRPr="004528AC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AA3D45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1572F5" w:rsidRDefault="00D209A7" w:rsidP="001572F5"/>
    <w:sectPr w:rsidR="00D209A7" w:rsidRPr="001572F5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4A" w:rsidRDefault="00485F4A" w:rsidP="00BA6370">
      <w:r>
        <w:separator/>
      </w:r>
    </w:p>
  </w:endnote>
  <w:endnote w:type="continuationSeparator" w:id="0">
    <w:p w:rsidR="00485F4A" w:rsidRDefault="00485F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7A0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7A0A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4A" w:rsidRDefault="00485F4A" w:rsidP="00BA6370">
      <w:r>
        <w:separator/>
      </w:r>
    </w:p>
  </w:footnote>
  <w:footnote w:type="continuationSeparator" w:id="0">
    <w:p w:rsidR="00485F4A" w:rsidRDefault="00485F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22318"/>
    <w:rsid w:val="00043BF4"/>
    <w:rsid w:val="000843A5"/>
    <w:rsid w:val="00091722"/>
    <w:rsid w:val="000A3389"/>
    <w:rsid w:val="000B6773"/>
    <w:rsid w:val="000B6F63"/>
    <w:rsid w:val="000C0D7A"/>
    <w:rsid w:val="000C5148"/>
    <w:rsid w:val="000D2BF7"/>
    <w:rsid w:val="000F0B9E"/>
    <w:rsid w:val="00113CD9"/>
    <w:rsid w:val="00116ED1"/>
    <w:rsid w:val="0012049E"/>
    <w:rsid w:val="001235BC"/>
    <w:rsid w:val="00123849"/>
    <w:rsid w:val="0013242C"/>
    <w:rsid w:val="001404AB"/>
    <w:rsid w:val="00142410"/>
    <w:rsid w:val="001572F5"/>
    <w:rsid w:val="001674B8"/>
    <w:rsid w:val="0017231D"/>
    <w:rsid w:val="00176E26"/>
    <w:rsid w:val="0018061F"/>
    <w:rsid w:val="001810DC"/>
    <w:rsid w:val="001A54B8"/>
    <w:rsid w:val="001A7758"/>
    <w:rsid w:val="001B607F"/>
    <w:rsid w:val="001C71FD"/>
    <w:rsid w:val="001D369A"/>
    <w:rsid w:val="001D642E"/>
    <w:rsid w:val="001F08B3"/>
    <w:rsid w:val="001F5894"/>
    <w:rsid w:val="001F76C1"/>
    <w:rsid w:val="00203C11"/>
    <w:rsid w:val="002070FB"/>
    <w:rsid w:val="00207D17"/>
    <w:rsid w:val="00213729"/>
    <w:rsid w:val="00233AD3"/>
    <w:rsid w:val="002406FA"/>
    <w:rsid w:val="00245D65"/>
    <w:rsid w:val="00297900"/>
    <w:rsid w:val="002B1443"/>
    <w:rsid w:val="002B2E47"/>
    <w:rsid w:val="002D37F5"/>
    <w:rsid w:val="002D56A6"/>
    <w:rsid w:val="002E431D"/>
    <w:rsid w:val="002F382A"/>
    <w:rsid w:val="00312A25"/>
    <w:rsid w:val="0032398D"/>
    <w:rsid w:val="003301A3"/>
    <w:rsid w:val="003378C9"/>
    <w:rsid w:val="003474B4"/>
    <w:rsid w:val="0036777B"/>
    <w:rsid w:val="00367DE3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1B05"/>
    <w:rsid w:val="003F526A"/>
    <w:rsid w:val="003F7799"/>
    <w:rsid w:val="00405244"/>
    <w:rsid w:val="004078D7"/>
    <w:rsid w:val="00436D82"/>
    <w:rsid w:val="004412A6"/>
    <w:rsid w:val="004436EE"/>
    <w:rsid w:val="004528AC"/>
    <w:rsid w:val="00453A46"/>
    <w:rsid w:val="0045547F"/>
    <w:rsid w:val="004559FD"/>
    <w:rsid w:val="00455C5C"/>
    <w:rsid w:val="00485F4A"/>
    <w:rsid w:val="004920AD"/>
    <w:rsid w:val="004A209B"/>
    <w:rsid w:val="004A3212"/>
    <w:rsid w:val="004D05B3"/>
    <w:rsid w:val="004E479E"/>
    <w:rsid w:val="004F78E6"/>
    <w:rsid w:val="00503433"/>
    <w:rsid w:val="00512D99"/>
    <w:rsid w:val="00531DBB"/>
    <w:rsid w:val="0055068E"/>
    <w:rsid w:val="00564213"/>
    <w:rsid w:val="00581151"/>
    <w:rsid w:val="005C22FC"/>
    <w:rsid w:val="005D2C93"/>
    <w:rsid w:val="005F79FB"/>
    <w:rsid w:val="00604406"/>
    <w:rsid w:val="00605F4A"/>
    <w:rsid w:val="00607822"/>
    <w:rsid w:val="006103AA"/>
    <w:rsid w:val="00613BBF"/>
    <w:rsid w:val="00621328"/>
    <w:rsid w:val="00622B80"/>
    <w:rsid w:val="006242FC"/>
    <w:rsid w:val="00627F51"/>
    <w:rsid w:val="00632B1B"/>
    <w:rsid w:val="0064139A"/>
    <w:rsid w:val="00676BB1"/>
    <w:rsid w:val="006775F6"/>
    <w:rsid w:val="006779BD"/>
    <w:rsid w:val="00682446"/>
    <w:rsid w:val="006D2CB0"/>
    <w:rsid w:val="006D34BE"/>
    <w:rsid w:val="006D5C60"/>
    <w:rsid w:val="006E024F"/>
    <w:rsid w:val="006E48EE"/>
    <w:rsid w:val="006E4E81"/>
    <w:rsid w:val="006F028D"/>
    <w:rsid w:val="00707F7D"/>
    <w:rsid w:val="00717EC5"/>
    <w:rsid w:val="00730BCC"/>
    <w:rsid w:val="00755D8B"/>
    <w:rsid w:val="00763787"/>
    <w:rsid w:val="00784615"/>
    <w:rsid w:val="00793D5F"/>
    <w:rsid w:val="007A0CA5"/>
    <w:rsid w:val="007A57F2"/>
    <w:rsid w:val="007B1333"/>
    <w:rsid w:val="007B1AFE"/>
    <w:rsid w:val="007C0953"/>
    <w:rsid w:val="007F4AEB"/>
    <w:rsid w:val="007F69FE"/>
    <w:rsid w:val="007F75B2"/>
    <w:rsid w:val="008001A6"/>
    <w:rsid w:val="008043C4"/>
    <w:rsid w:val="00822C6C"/>
    <w:rsid w:val="008278AB"/>
    <w:rsid w:val="00831B1B"/>
    <w:rsid w:val="00850F9D"/>
    <w:rsid w:val="00855FB3"/>
    <w:rsid w:val="00861D0E"/>
    <w:rsid w:val="00867569"/>
    <w:rsid w:val="0087027E"/>
    <w:rsid w:val="00885C0D"/>
    <w:rsid w:val="008A750A"/>
    <w:rsid w:val="008B3970"/>
    <w:rsid w:val="008B39B6"/>
    <w:rsid w:val="008C384C"/>
    <w:rsid w:val="008D0F11"/>
    <w:rsid w:val="008F73B4"/>
    <w:rsid w:val="009035E8"/>
    <w:rsid w:val="00937204"/>
    <w:rsid w:val="00953416"/>
    <w:rsid w:val="00955C3E"/>
    <w:rsid w:val="00971374"/>
    <w:rsid w:val="00987AFB"/>
    <w:rsid w:val="00993AC4"/>
    <w:rsid w:val="00997496"/>
    <w:rsid w:val="009A16C7"/>
    <w:rsid w:val="009B35F5"/>
    <w:rsid w:val="009B55B1"/>
    <w:rsid w:val="009C4D55"/>
    <w:rsid w:val="009E39C5"/>
    <w:rsid w:val="009E7474"/>
    <w:rsid w:val="00A07BA7"/>
    <w:rsid w:val="00A17409"/>
    <w:rsid w:val="00A33B83"/>
    <w:rsid w:val="00A4343D"/>
    <w:rsid w:val="00A46D93"/>
    <w:rsid w:val="00A502F1"/>
    <w:rsid w:val="00A66862"/>
    <w:rsid w:val="00A66F49"/>
    <w:rsid w:val="00A70A83"/>
    <w:rsid w:val="00A81EB3"/>
    <w:rsid w:val="00A926DA"/>
    <w:rsid w:val="00AB6196"/>
    <w:rsid w:val="00AB65A3"/>
    <w:rsid w:val="00AC3140"/>
    <w:rsid w:val="00AE671C"/>
    <w:rsid w:val="00AF1202"/>
    <w:rsid w:val="00AF6C2C"/>
    <w:rsid w:val="00B00C1D"/>
    <w:rsid w:val="00B53614"/>
    <w:rsid w:val="00B60555"/>
    <w:rsid w:val="00B632CC"/>
    <w:rsid w:val="00B70475"/>
    <w:rsid w:val="00B75E0B"/>
    <w:rsid w:val="00BA12F1"/>
    <w:rsid w:val="00BA137F"/>
    <w:rsid w:val="00BA439F"/>
    <w:rsid w:val="00BA6370"/>
    <w:rsid w:val="00BA7278"/>
    <w:rsid w:val="00BB0EFF"/>
    <w:rsid w:val="00BB0FBD"/>
    <w:rsid w:val="00BB4514"/>
    <w:rsid w:val="00C02C74"/>
    <w:rsid w:val="00C269D4"/>
    <w:rsid w:val="00C35C74"/>
    <w:rsid w:val="00C4160D"/>
    <w:rsid w:val="00C568D6"/>
    <w:rsid w:val="00C75FE6"/>
    <w:rsid w:val="00C8406E"/>
    <w:rsid w:val="00C90B44"/>
    <w:rsid w:val="00CA77E8"/>
    <w:rsid w:val="00CB2709"/>
    <w:rsid w:val="00CB6F89"/>
    <w:rsid w:val="00CC0202"/>
    <w:rsid w:val="00CC16E7"/>
    <w:rsid w:val="00CE228C"/>
    <w:rsid w:val="00CE71D9"/>
    <w:rsid w:val="00CF545B"/>
    <w:rsid w:val="00D209A7"/>
    <w:rsid w:val="00D27D69"/>
    <w:rsid w:val="00D4250A"/>
    <w:rsid w:val="00D448C2"/>
    <w:rsid w:val="00D62133"/>
    <w:rsid w:val="00D666C3"/>
    <w:rsid w:val="00D811AB"/>
    <w:rsid w:val="00DA3AFA"/>
    <w:rsid w:val="00DB2A27"/>
    <w:rsid w:val="00DB42D0"/>
    <w:rsid w:val="00DF445C"/>
    <w:rsid w:val="00DF47FE"/>
    <w:rsid w:val="00E0156A"/>
    <w:rsid w:val="00E03335"/>
    <w:rsid w:val="00E1060D"/>
    <w:rsid w:val="00E1630A"/>
    <w:rsid w:val="00E26704"/>
    <w:rsid w:val="00E3120F"/>
    <w:rsid w:val="00E31980"/>
    <w:rsid w:val="00E40245"/>
    <w:rsid w:val="00E45DC9"/>
    <w:rsid w:val="00E46A09"/>
    <w:rsid w:val="00E47A53"/>
    <w:rsid w:val="00E50A98"/>
    <w:rsid w:val="00E57FDA"/>
    <w:rsid w:val="00E6423C"/>
    <w:rsid w:val="00E67FD8"/>
    <w:rsid w:val="00E70073"/>
    <w:rsid w:val="00E71483"/>
    <w:rsid w:val="00E80C8C"/>
    <w:rsid w:val="00E87AF5"/>
    <w:rsid w:val="00E93830"/>
    <w:rsid w:val="00E93E0E"/>
    <w:rsid w:val="00EB1A25"/>
    <w:rsid w:val="00EB1ED3"/>
    <w:rsid w:val="00EC2B27"/>
    <w:rsid w:val="00EC31E5"/>
    <w:rsid w:val="00EC5C2E"/>
    <w:rsid w:val="00EE059A"/>
    <w:rsid w:val="00EE70B7"/>
    <w:rsid w:val="00EF0C70"/>
    <w:rsid w:val="00F3130D"/>
    <w:rsid w:val="00F314B7"/>
    <w:rsid w:val="00F83C49"/>
    <w:rsid w:val="00FB687C"/>
    <w:rsid w:val="00FD1AC4"/>
    <w:rsid w:val="00FD7A0A"/>
    <w:rsid w:val="00FE114D"/>
    <w:rsid w:val="00FE197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FDD3463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quarterly-national-accounts-gdp-resources-and-uses-and-gdp-preliminary-estima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imir.kermie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l.czso.cz/nufile/Defini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_mat?mylang=EN&amp;oblast=@RU" TargetMode="External"/><Relationship Id="rId10" Type="http://schemas.openxmlformats.org/officeDocument/2006/relationships/hyperlink" Target="https://www.czso.cz/csu/czso/hdp_t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apl.czso.cz/pll/rocenka/rocenkavyber.kvart_qsa?mylang=EN&amp;oblast=@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D780-FE50-43AD-A120-1A848B3BF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8025-E3AD-4EB0-BC58-646A87A76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A22E7-1C9A-45C3-B45D-BC4976EE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405C4-A0D4-44D5-A925-E78E2254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47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25</cp:revision>
  <dcterms:created xsi:type="dcterms:W3CDTF">2023-09-26T07:45:00Z</dcterms:created>
  <dcterms:modified xsi:type="dcterms:W3CDTF">2023-09-26T12:39:00Z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