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08C7D" w14:textId="06F13277" w:rsidR="00065E35" w:rsidRPr="001D5E7A" w:rsidRDefault="00FE341D" w:rsidP="00065E35">
      <w:pPr>
        <w:pStyle w:val="datum0"/>
        <w:rPr>
          <w:lang w:val="en-GB"/>
        </w:rPr>
      </w:pPr>
      <w:r>
        <w:rPr>
          <w:lang w:val="en-GB"/>
        </w:rPr>
        <w:t>1</w:t>
      </w:r>
      <w:r w:rsidR="0032116E">
        <w:rPr>
          <w:lang w:val="en-GB"/>
        </w:rPr>
        <w:t>7</w:t>
      </w:r>
      <w:r w:rsidR="00065E35" w:rsidRPr="001D5E7A">
        <w:rPr>
          <w:lang w:val="en-GB"/>
        </w:rPr>
        <w:t xml:space="preserve"> </w:t>
      </w:r>
      <w:r w:rsidR="0032116E">
        <w:rPr>
          <w:lang w:val="en-GB"/>
        </w:rPr>
        <w:t>January</w:t>
      </w:r>
      <w:r w:rsidR="00575F49">
        <w:rPr>
          <w:lang w:val="en-GB"/>
        </w:rPr>
        <w:t xml:space="preserve"> </w:t>
      </w:r>
      <w:r w:rsidR="0032116E">
        <w:rPr>
          <w:lang w:val="en-GB"/>
        </w:rPr>
        <w:t>2022</w:t>
      </w:r>
    </w:p>
    <w:p w14:paraId="525A54ED" w14:textId="5812B677" w:rsidR="00992EA9" w:rsidRPr="00F05B06" w:rsidRDefault="00C457D8" w:rsidP="00992EA9">
      <w:pPr>
        <w:pStyle w:val="Nzev"/>
        <w:rPr>
          <w:color w:val="auto"/>
          <w:sz w:val="28"/>
          <w:szCs w:val="28"/>
        </w:rPr>
      </w:pPr>
      <w:r>
        <w:rPr>
          <w:rStyle w:val="alt-edited"/>
        </w:rPr>
        <w:t>P</w:t>
      </w:r>
      <w:r w:rsidR="00F05B06">
        <w:rPr>
          <w:rStyle w:val="alt-edited"/>
        </w:rPr>
        <w:t>rices</w:t>
      </w:r>
      <w:r w:rsidR="003D12A0">
        <w:rPr>
          <w:rStyle w:val="alt-edited"/>
        </w:rPr>
        <w:t xml:space="preserve"> </w:t>
      </w:r>
      <w:r w:rsidR="00A40E4F">
        <w:rPr>
          <w:rStyle w:val="alt-edited"/>
        </w:rPr>
        <w:t>of i</w:t>
      </w:r>
      <w:r w:rsidR="00A40E4F" w:rsidRPr="00F05B06">
        <w:rPr>
          <w:rStyle w:val="alt-edited"/>
        </w:rPr>
        <w:t>n</w:t>
      </w:r>
      <w:r w:rsidR="00A40E4F">
        <w:rPr>
          <w:rStyle w:val="alt-edited"/>
        </w:rPr>
        <w:t xml:space="preserve">dustrial producers </w:t>
      </w:r>
      <w:r w:rsidR="003D12A0">
        <w:rPr>
          <w:rStyle w:val="alt-edited"/>
        </w:rPr>
        <w:t>increased by 7.1%, agricultural producer</w:t>
      </w:r>
      <w:r w:rsidR="00A40E4F">
        <w:rPr>
          <w:rStyle w:val="alt-edited"/>
        </w:rPr>
        <w:t xml:space="preserve">s </w:t>
      </w:r>
      <w:r>
        <w:rPr>
          <w:rStyle w:val="alt-edited"/>
        </w:rPr>
        <w:t xml:space="preserve">grew </w:t>
      </w:r>
      <w:r w:rsidR="003D12A0">
        <w:rPr>
          <w:rStyle w:val="alt-edited"/>
        </w:rPr>
        <w:t>by 6.9%</w:t>
      </w:r>
      <w:r>
        <w:rPr>
          <w:rStyle w:val="alt-edited"/>
        </w:rPr>
        <w:t xml:space="preserve"> y-o-y in year 2021</w:t>
      </w:r>
      <w:r w:rsidR="003D12A0">
        <w:rPr>
          <w:rStyle w:val="alt-edited"/>
        </w:rPr>
        <w:t xml:space="preserve"> </w:t>
      </w:r>
      <w:r w:rsidR="00F05B06">
        <w:rPr>
          <w:color w:val="auto"/>
          <w:sz w:val="28"/>
          <w:szCs w:val="28"/>
        </w:rPr>
        <w:t xml:space="preserve"> </w:t>
      </w:r>
      <w:r w:rsidR="002343B5" w:rsidRPr="00F05B06">
        <w:rPr>
          <w:color w:val="auto"/>
          <w:sz w:val="28"/>
          <w:szCs w:val="28"/>
        </w:rPr>
        <w:t xml:space="preserve">  </w:t>
      </w:r>
      <w:r w:rsidR="00992EA9" w:rsidRPr="00F05B06">
        <w:rPr>
          <w:color w:val="auto"/>
          <w:sz w:val="28"/>
          <w:szCs w:val="28"/>
        </w:rPr>
        <w:t xml:space="preserve"> </w:t>
      </w:r>
    </w:p>
    <w:p w14:paraId="6E78E6CE" w14:textId="428F234B" w:rsidR="00065E35" w:rsidRPr="009E7F18" w:rsidRDefault="00065E35" w:rsidP="00065E35">
      <w:pPr>
        <w:pStyle w:val="Podtitulek"/>
      </w:pPr>
      <w:r w:rsidRPr="001D5E7A">
        <w:t>Producer pric</w:t>
      </w:r>
      <w:r w:rsidRPr="009E7F18">
        <w:t xml:space="preserve">e indices – </w:t>
      </w:r>
      <w:r w:rsidR="006C1A35">
        <w:t>December</w:t>
      </w:r>
      <w:r w:rsidR="00C568E9" w:rsidRPr="009E7F18">
        <w:t xml:space="preserve"> </w:t>
      </w:r>
      <w:r w:rsidR="005C2AA5" w:rsidRPr="009E7F18">
        <w:t>2021</w:t>
      </w:r>
    </w:p>
    <w:p w14:paraId="0633E13A" w14:textId="103F2EE9" w:rsidR="009956AE" w:rsidRDefault="00771D3F" w:rsidP="00915A0A">
      <w:pPr>
        <w:pStyle w:val="Perex"/>
        <w:contextualSpacing/>
        <w:rPr>
          <w:color w:val="FF0000"/>
          <w:lang w:eastAsia="cs-CZ"/>
        </w:rPr>
      </w:pPr>
      <w:r w:rsidRPr="00ED7D5F">
        <w:rPr>
          <w:lang w:eastAsia="cs-CZ"/>
        </w:rPr>
        <w:t>Agricultural producer prices</w:t>
      </w:r>
      <w:r w:rsidR="0012040A" w:rsidRPr="00ED7D5F">
        <w:rPr>
          <w:lang w:eastAsia="cs-CZ"/>
        </w:rPr>
        <w:t xml:space="preserve"> (+3</w:t>
      </w:r>
      <w:r w:rsidR="00425D3C" w:rsidRPr="00ED7D5F">
        <w:rPr>
          <w:lang w:eastAsia="cs-CZ"/>
        </w:rPr>
        <w:t>.</w:t>
      </w:r>
      <w:r w:rsidR="0012040A" w:rsidRPr="00ED7D5F">
        <w:rPr>
          <w:lang w:eastAsia="cs-CZ"/>
        </w:rPr>
        <w:t>7</w:t>
      </w:r>
      <w:r w:rsidR="00425D3C" w:rsidRPr="00ED7D5F">
        <w:rPr>
          <w:lang w:eastAsia="cs-CZ"/>
        </w:rPr>
        <w:t>%)</w:t>
      </w:r>
      <w:r w:rsidR="00ED7D5F" w:rsidRPr="00ED7D5F">
        <w:rPr>
          <w:lang w:eastAsia="cs-CZ"/>
        </w:rPr>
        <w:t xml:space="preserve"> </w:t>
      </w:r>
      <w:r w:rsidR="00425D3C" w:rsidRPr="00ED7D5F">
        <w:rPr>
          <w:lang w:eastAsia="cs-CZ"/>
        </w:rPr>
        <w:t xml:space="preserve">and </w:t>
      </w:r>
      <w:r w:rsidR="00915A0A" w:rsidRPr="00ED7D5F">
        <w:rPr>
          <w:lang w:eastAsia="cs-CZ"/>
        </w:rPr>
        <w:t>construction work prices</w:t>
      </w:r>
      <w:r w:rsidR="001801EB" w:rsidRPr="00ED7D5F">
        <w:rPr>
          <w:lang w:eastAsia="cs-CZ"/>
        </w:rPr>
        <w:t xml:space="preserve"> (+</w:t>
      </w:r>
      <w:r w:rsidR="009104CF" w:rsidRPr="00ED7D5F">
        <w:rPr>
          <w:lang w:eastAsia="cs-CZ"/>
        </w:rPr>
        <w:t>0</w:t>
      </w:r>
      <w:r w:rsidR="00327B65" w:rsidRPr="00ED7D5F">
        <w:rPr>
          <w:lang w:eastAsia="cs-CZ"/>
        </w:rPr>
        <w:t>.</w:t>
      </w:r>
      <w:r w:rsidR="00ED7D5F" w:rsidRPr="00ED7D5F">
        <w:rPr>
          <w:lang w:eastAsia="cs-CZ"/>
        </w:rPr>
        <w:t>3</w:t>
      </w:r>
      <w:r w:rsidR="00850554" w:rsidRPr="00ED7D5F">
        <w:rPr>
          <w:lang w:eastAsia="cs-CZ"/>
        </w:rPr>
        <w:t>%)</w:t>
      </w:r>
      <w:r w:rsidR="00425D3C" w:rsidRPr="00ED7D5F">
        <w:rPr>
          <w:lang w:eastAsia="cs-CZ"/>
        </w:rPr>
        <w:t xml:space="preserve"> </w:t>
      </w:r>
      <w:r w:rsidR="00087844" w:rsidRPr="00ED7D5F">
        <w:rPr>
          <w:lang w:eastAsia="cs-CZ"/>
        </w:rPr>
        <w:t>went up</w:t>
      </w:r>
      <w:r w:rsidR="00915A0A" w:rsidRPr="00ED7D5F">
        <w:rPr>
          <w:lang w:eastAsia="cs-CZ"/>
        </w:rPr>
        <w:t>, month-on-month.</w:t>
      </w:r>
      <w:r w:rsidR="00ED7D5F" w:rsidRPr="00ED7D5F">
        <w:rPr>
          <w:lang w:eastAsia="cs-CZ"/>
        </w:rPr>
        <w:t xml:space="preserve"> Industrial producer prices (-0.1%) and s</w:t>
      </w:r>
      <w:r w:rsidR="00425D3C" w:rsidRPr="00ED7D5F">
        <w:rPr>
          <w:bCs/>
          <w:iCs/>
          <w:szCs w:val="20"/>
        </w:rPr>
        <w:t>ervice produc</w:t>
      </w:r>
      <w:r w:rsidR="00ED7D5F" w:rsidRPr="00ED7D5F">
        <w:rPr>
          <w:bCs/>
          <w:iCs/>
          <w:szCs w:val="20"/>
        </w:rPr>
        <w:t xml:space="preserve">er prices in the business sphere (-0.2%) </w:t>
      </w:r>
      <w:r w:rsidR="00ED7D5F" w:rsidRPr="00831D9F">
        <w:rPr>
          <w:bCs/>
          <w:iCs/>
          <w:szCs w:val="20"/>
        </w:rPr>
        <w:t>went down</w:t>
      </w:r>
      <w:r w:rsidR="00314CDE" w:rsidRPr="00831D9F">
        <w:rPr>
          <w:lang w:eastAsia="cs-CZ"/>
        </w:rPr>
        <w:t xml:space="preserve">. </w:t>
      </w:r>
      <w:r w:rsidR="00915A0A" w:rsidRPr="00831D9F">
        <w:rPr>
          <w:lang w:eastAsia="cs-CZ"/>
        </w:rPr>
        <w:t xml:space="preserve">From the year-on-year perspective, </w:t>
      </w:r>
      <w:r w:rsidR="0036743D" w:rsidRPr="00831D9F">
        <w:rPr>
          <w:lang w:eastAsia="cs-CZ"/>
        </w:rPr>
        <w:t xml:space="preserve">agricultural </w:t>
      </w:r>
      <w:r w:rsidR="00D95D5F" w:rsidRPr="00831D9F">
        <w:rPr>
          <w:lang w:eastAsia="cs-CZ"/>
        </w:rPr>
        <w:t>producer prices (+</w:t>
      </w:r>
      <w:r w:rsidR="0036743D" w:rsidRPr="00831D9F">
        <w:rPr>
          <w:lang w:eastAsia="cs-CZ"/>
        </w:rPr>
        <w:t>1</w:t>
      </w:r>
      <w:r w:rsidR="00860263" w:rsidRPr="00831D9F">
        <w:rPr>
          <w:lang w:eastAsia="cs-CZ"/>
        </w:rPr>
        <w:t>8</w:t>
      </w:r>
      <w:r w:rsidR="00D95D5F" w:rsidRPr="00831D9F">
        <w:rPr>
          <w:lang w:eastAsia="cs-CZ"/>
        </w:rPr>
        <w:t>.</w:t>
      </w:r>
      <w:r w:rsidR="00860263" w:rsidRPr="00831D9F">
        <w:rPr>
          <w:lang w:eastAsia="cs-CZ"/>
        </w:rPr>
        <w:t>8</w:t>
      </w:r>
      <w:r w:rsidR="00D95D5F" w:rsidRPr="00831D9F">
        <w:rPr>
          <w:lang w:eastAsia="cs-CZ"/>
        </w:rPr>
        <w:t xml:space="preserve">%), </w:t>
      </w:r>
      <w:r w:rsidR="0036743D" w:rsidRPr="00831D9F">
        <w:rPr>
          <w:lang w:eastAsia="cs-CZ"/>
        </w:rPr>
        <w:t xml:space="preserve">industrial </w:t>
      </w:r>
      <w:r w:rsidR="00AE06A7" w:rsidRPr="00831D9F">
        <w:rPr>
          <w:lang w:eastAsia="cs-CZ"/>
        </w:rPr>
        <w:t>producer prices (+</w:t>
      </w:r>
      <w:r w:rsidR="002340EA" w:rsidRPr="00831D9F">
        <w:rPr>
          <w:lang w:eastAsia="cs-CZ"/>
        </w:rPr>
        <w:t>13</w:t>
      </w:r>
      <w:r w:rsidR="0027535F" w:rsidRPr="00831D9F">
        <w:rPr>
          <w:lang w:eastAsia="cs-CZ"/>
        </w:rPr>
        <w:t>.</w:t>
      </w:r>
      <w:r w:rsidR="00860263" w:rsidRPr="00831D9F">
        <w:rPr>
          <w:lang w:eastAsia="cs-CZ"/>
        </w:rPr>
        <w:t>2</w:t>
      </w:r>
      <w:r w:rsidR="0027535F" w:rsidRPr="00831D9F">
        <w:rPr>
          <w:lang w:eastAsia="cs-CZ"/>
        </w:rPr>
        <w:t xml:space="preserve">%), </w:t>
      </w:r>
      <w:r w:rsidR="00C66940" w:rsidRPr="00831D9F">
        <w:rPr>
          <w:lang w:eastAsia="cs-CZ"/>
        </w:rPr>
        <w:t>construction work</w:t>
      </w:r>
      <w:r w:rsidR="00AE06A7" w:rsidRPr="00831D9F">
        <w:rPr>
          <w:lang w:eastAsia="cs-CZ"/>
        </w:rPr>
        <w:t xml:space="preserve"> pric</w:t>
      </w:r>
      <w:r w:rsidR="0036743D" w:rsidRPr="00831D9F">
        <w:rPr>
          <w:lang w:eastAsia="cs-CZ"/>
        </w:rPr>
        <w:t>es (+</w:t>
      </w:r>
      <w:r w:rsidR="00FD1FFE" w:rsidRPr="00831D9F">
        <w:rPr>
          <w:lang w:eastAsia="cs-CZ"/>
        </w:rPr>
        <w:t>8</w:t>
      </w:r>
      <w:r w:rsidR="001B5660" w:rsidRPr="00831D9F">
        <w:rPr>
          <w:lang w:eastAsia="cs-CZ"/>
        </w:rPr>
        <w:t>.</w:t>
      </w:r>
      <w:r w:rsidR="00FD1FFE" w:rsidRPr="00831D9F">
        <w:rPr>
          <w:lang w:eastAsia="cs-CZ"/>
        </w:rPr>
        <w:t>3</w:t>
      </w:r>
      <w:r w:rsidR="00915A0A" w:rsidRPr="00831D9F">
        <w:rPr>
          <w:lang w:eastAsia="cs-CZ"/>
        </w:rPr>
        <w:t xml:space="preserve">%) and </w:t>
      </w:r>
      <w:r w:rsidR="00915A0A" w:rsidRPr="00831D9F">
        <w:rPr>
          <w:bCs/>
          <w:iCs/>
          <w:szCs w:val="20"/>
        </w:rPr>
        <w:t>service producer pri</w:t>
      </w:r>
      <w:r w:rsidR="001B5660" w:rsidRPr="00831D9F">
        <w:rPr>
          <w:bCs/>
          <w:iCs/>
          <w:szCs w:val="20"/>
        </w:rPr>
        <w:t>ces in the business sphere (+</w:t>
      </w:r>
      <w:r w:rsidR="00F54786" w:rsidRPr="00831D9F">
        <w:rPr>
          <w:bCs/>
          <w:iCs/>
          <w:szCs w:val="20"/>
        </w:rPr>
        <w:t>1</w:t>
      </w:r>
      <w:r w:rsidR="001B5660" w:rsidRPr="00831D9F">
        <w:rPr>
          <w:bCs/>
          <w:iCs/>
          <w:szCs w:val="20"/>
        </w:rPr>
        <w:t>.</w:t>
      </w:r>
      <w:r w:rsidR="00FD1FFE" w:rsidRPr="00831D9F">
        <w:rPr>
          <w:bCs/>
          <w:iCs/>
          <w:szCs w:val="20"/>
        </w:rPr>
        <w:t>7</w:t>
      </w:r>
      <w:r w:rsidR="00C66940" w:rsidRPr="00831D9F">
        <w:rPr>
          <w:bCs/>
          <w:iCs/>
          <w:szCs w:val="20"/>
        </w:rPr>
        <w:t>%)</w:t>
      </w:r>
      <w:r w:rsidR="001B5660" w:rsidRPr="00831D9F">
        <w:rPr>
          <w:bCs/>
          <w:iCs/>
          <w:szCs w:val="20"/>
        </w:rPr>
        <w:t xml:space="preserve"> </w:t>
      </w:r>
      <w:r w:rsidR="00915A0A" w:rsidRPr="00831D9F">
        <w:rPr>
          <w:lang w:eastAsia="cs-CZ"/>
        </w:rPr>
        <w:t>increased.</w:t>
      </w:r>
    </w:p>
    <w:p w14:paraId="2F3B5D74" w14:textId="02229F1A" w:rsidR="00915A0A" w:rsidRPr="009956AE" w:rsidRDefault="009956AE" w:rsidP="00915A0A">
      <w:pPr>
        <w:pStyle w:val="Perex"/>
        <w:contextualSpacing/>
        <w:rPr>
          <w:color w:val="FF0000"/>
        </w:rPr>
      </w:pPr>
      <w:r w:rsidRPr="00CD3384">
        <w:rPr>
          <w:bCs/>
        </w:rPr>
        <w:t xml:space="preserve">In comparison with </w:t>
      </w:r>
      <w:r w:rsidRPr="00A632B4">
        <w:rPr>
          <w:bCs/>
        </w:rPr>
        <w:t xml:space="preserve">the </w:t>
      </w:r>
      <w:r w:rsidR="00CD3384" w:rsidRPr="00A632B4">
        <w:rPr>
          <w:bCs/>
        </w:rPr>
        <w:t>year 2020</w:t>
      </w:r>
      <w:r w:rsidRPr="00CA6945">
        <w:rPr>
          <w:bCs/>
        </w:rPr>
        <w:t xml:space="preserve">, on average for the whole year </w:t>
      </w:r>
      <w:r w:rsidR="00490EF4" w:rsidRPr="00CA6945">
        <w:rPr>
          <w:bCs/>
        </w:rPr>
        <w:t>2021</w:t>
      </w:r>
      <w:r w:rsidRPr="00CA6945">
        <w:rPr>
          <w:bCs/>
        </w:rPr>
        <w:t xml:space="preserve"> price</w:t>
      </w:r>
      <w:r w:rsidR="00A632B4" w:rsidRPr="00CA6945">
        <w:rPr>
          <w:bCs/>
        </w:rPr>
        <w:t>s of agricultural producers grew by 6</w:t>
      </w:r>
      <w:r w:rsidRPr="00CA6945">
        <w:rPr>
          <w:bCs/>
        </w:rPr>
        <w:t>.</w:t>
      </w:r>
      <w:r w:rsidR="00A632B4" w:rsidRPr="00CA6945">
        <w:rPr>
          <w:bCs/>
        </w:rPr>
        <w:t>9</w:t>
      </w:r>
      <w:r w:rsidRPr="00CA6945">
        <w:rPr>
          <w:bCs/>
        </w:rPr>
        <w:t>%. Pr</w:t>
      </w:r>
      <w:r w:rsidR="00CA6945" w:rsidRPr="00CA6945">
        <w:rPr>
          <w:bCs/>
        </w:rPr>
        <w:t>ices of industrial producers (+7</w:t>
      </w:r>
      <w:r w:rsidRPr="00CA6945">
        <w:rPr>
          <w:bCs/>
        </w:rPr>
        <w:t xml:space="preserve">.1%), </w:t>
      </w:r>
      <w:r w:rsidRPr="00CA6945">
        <w:rPr>
          <w:lang w:eastAsia="cs-CZ"/>
        </w:rPr>
        <w:t>construction work prices</w:t>
      </w:r>
      <w:r w:rsidR="00CA6945" w:rsidRPr="00CA6945">
        <w:rPr>
          <w:bCs/>
        </w:rPr>
        <w:t xml:space="preserve"> (+5</w:t>
      </w:r>
      <w:r w:rsidRPr="00CA6945">
        <w:rPr>
          <w:bCs/>
        </w:rPr>
        <w:t>.</w:t>
      </w:r>
      <w:r w:rsidR="00CA6945" w:rsidRPr="00CA6945">
        <w:rPr>
          <w:bCs/>
        </w:rPr>
        <w:t>1</w:t>
      </w:r>
      <w:r w:rsidRPr="00CA6945">
        <w:rPr>
          <w:bCs/>
        </w:rPr>
        <w:t xml:space="preserve">%) and </w:t>
      </w:r>
      <w:r w:rsidRPr="00CA6945">
        <w:rPr>
          <w:lang w:eastAsia="cs-CZ"/>
        </w:rPr>
        <w:t>s</w:t>
      </w:r>
      <w:r w:rsidRPr="00CA6945">
        <w:rPr>
          <w:bCs/>
          <w:iCs/>
          <w:szCs w:val="20"/>
        </w:rPr>
        <w:t>ervice producer prices in the business sphere</w:t>
      </w:r>
      <w:r w:rsidR="00CA6945" w:rsidRPr="00CA6945">
        <w:rPr>
          <w:bCs/>
        </w:rPr>
        <w:t xml:space="preserve"> (+1</w:t>
      </w:r>
      <w:r w:rsidRPr="00CA6945">
        <w:rPr>
          <w:bCs/>
        </w:rPr>
        <w:t>.</w:t>
      </w:r>
      <w:r w:rsidR="00CA6945" w:rsidRPr="00CA6945">
        <w:rPr>
          <w:bCs/>
        </w:rPr>
        <w:t>3</w:t>
      </w:r>
      <w:r w:rsidRPr="00CA6945">
        <w:rPr>
          <w:bCs/>
        </w:rPr>
        <w:t>%) were all higher</w:t>
      </w:r>
      <w:r w:rsidRPr="00CA6945">
        <w:rPr>
          <w:lang w:eastAsia="cs-CZ"/>
        </w:rPr>
        <w:t>.</w:t>
      </w:r>
    </w:p>
    <w:p w14:paraId="045E72D7" w14:textId="77777777" w:rsidR="009956AE" w:rsidRPr="009956AE" w:rsidRDefault="009956AE" w:rsidP="009956AE">
      <w:pPr>
        <w:rPr>
          <w:lang w:val="en-GB"/>
        </w:rPr>
      </w:pPr>
    </w:p>
    <w:p w14:paraId="137D0548" w14:textId="77777777" w:rsidR="00065E35" w:rsidRPr="00E1510F" w:rsidRDefault="00065E35" w:rsidP="00065E35">
      <w:pPr>
        <w:pStyle w:val="Nadpis1"/>
        <w:spacing w:after="120"/>
        <w:jc w:val="both"/>
      </w:pPr>
      <w:r w:rsidRPr="00E1510F">
        <w:t>Month-on-month comparison</w:t>
      </w:r>
    </w:p>
    <w:p w14:paraId="3E406257" w14:textId="7E235A7E" w:rsidR="006930BC" w:rsidRPr="00E97B08" w:rsidRDefault="006930BC" w:rsidP="006930BC">
      <w:pPr>
        <w:rPr>
          <w:color w:val="FF0000"/>
          <w:szCs w:val="20"/>
          <w:lang w:val="en-GB"/>
        </w:rPr>
      </w:pPr>
      <w:r w:rsidRPr="00E1510F">
        <w:rPr>
          <w:b/>
          <w:szCs w:val="20"/>
          <w:lang w:val="en-GB"/>
        </w:rPr>
        <w:t xml:space="preserve">Agricultural producer </w:t>
      </w:r>
      <w:r w:rsidRPr="0019785A">
        <w:rPr>
          <w:szCs w:val="20"/>
          <w:lang w:val="en-GB"/>
        </w:rPr>
        <w:t xml:space="preserve">prices </w:t>
      </w:r>
      <w:r w:rsidR="00796CEC" w:rsidRPr="0019785A">
        <w:rPr>
          <w:szCs w:val="20"/>
          <w:lang w:val="en-GB"/>
        </w:rPr>
        <w:t xml:space="preserve">were </w:t>
      </w:r>
      <w:r w:rsidR="00300F31" w:rsidRPr="0019785A">
        <w:rPr>
          <w:szCs w:val="20"/>
          <w:lang w:val="en-GB"/>
        </w:rPr>
        <w:t>higher</w:t>
      </w:r>
      <w:r w:rsidR="00E1510F" w:rsidRPr="0019785A">
        <w:rPr>
          <w:szCs w:val="20"/>
          <w:lang w:val="en-GB"/>
        </w:rPr>
        <w:t xml:space="preserve"> by 3</w:t>
      </w:r>
      <w:r w:rsidR="002435DF" w:rsidRPr="0019785A">
        <w:rPr>
          <w:szCs w:val="20"/>
          <w:lang w:val="en-GB"/>
        </w:rPr>
        <w:t>.</w:t>
      </w:r>
      <w:r w:rsidR="00E1510F" w:rsidRPr="0019785A">
        <w:rPr>
          <w:szCs w:val="20"/>
          <w:lang w:val="en-GB"/>
        </w:rPr>
        <w:t>7</w:t>
      </w:r>
      <w:r w:rsidR="002435DF" w:rsidRPr="0019785A">
        <w:rPr>
          <w:szCs w:val="20"/>
          <w:lang w:val="en-GB"/>
        </w:rPr>
        <w:t>%</w:t>
      </w:r>
      <w:r w:rsidR="005907FE" w:rsidRPr="0019785A">
        <w:rPr>
          <w:szCs w:val="20"/>
          <w:lang w:val="en-GB"/>
        </w:rPr>
        <w:t>.</w:t>
      </w:r>
      <w:r w:rsidR="009867F6" w:rsidRPr="0019785A">
        <w:rPr>
          <w:szCs w:val="20"/>
          <w:lang w:val="en-GB"/>
        </w:rPr>
        <w:t xml:space="preserve"> </w:t>
      </w:r>
      <w:r w:rsidR="009C1E4D" w:rsidRPr="0019785A">
        <w:rPr>
          <w:szCs w:val="20"/>
          <w:lang w:val="en-GB"/>
        </w:rPr>
        <w:t>Inc</w:t>
      </w:r>
      <w:r w:rsidRPr="0019785A">
        <w:rPr>
          <w:szCs w:val="20"/>
          <w:lang w:val="en-GB"/>
        </w:rPr>
        <w:t xml:space="preserve">reasing </w:t>
      </w:r>
      <w:r w:rsidR="00C617C7" w:rsidRPr="0019785A">
        <w:rPr>
          <w:szCs w:val="20"/>
          <w:lang w:val="en-GB"/>
        </w:rPr>
        <w:t xml:space="preserve">were </w:t>
      </w:r>
      <w:r w:rsidR="00302BF6" w:rsidRPr="0019785A">
        <w:rPr>
          <w:szCs w:val="20"/>
          <w:lang w:val="en-GB"/>
        </w:rPr>
        <w:t xml:space="preserve">prices of </w:t>
      </w:r>
      <w:r w:rsidR="00E1510F" w:rsidRPr="0019785A">
        <w:rPr>
          <w:szCs w:val="20"/>
          <w:lang w:val="en-GB"/>
        </w:rPr>
        <w:t>oleaginous crops (+</w:t>
      </w:r>
      <w:r w:rsidR="0091062D" w:rsidRPr="0019785A">
        <w:rPr>
          <w:szCs w:val="20"/>
          <w:lang w:val="en-GB"/>
        </w:rPr>
        <w:t>6</w:t>
      </w:r>
      <w:r w:rsidR="00E1510F" w:rsidRPr="0019785A">
        <w:rPr>
          <w:szCs w:val="20"/>
          <w:lang w:val="en-GB"/>
        </w:rPr>
        <w:t>.</w:t>
      </w:r>
      <w:r w:rsidR="0091062D" w:rsidRPr="0019785A">
        <w:rPr>
          <w:szCs w:val="20"/>
          <w:lang w:val="en-GB"/>
        </w:rPr>
        <w:t>4</w:t>
      </w:r>
      <w:r w:rsidR="00E1510F" w:rsidRPr="0019785A">
        <w:rPr>
          <w:szCs w:val="20"/>
          <w:lang w:val="en-GB"/>
        </w:rPr>
        <w:t xml:space="preserve">%), </w:t>
      </w:r>
      <w:r w:rsidR="0091062D" w:rsidRPr="0019785A">
        <w:rPr>
          <w:szCs w:val="20"/>
          <w:lang w:val="en-GB"/>
        </w:rPr>
        <w:t>cereals (+4</w:t>
      </w:r>
      <w:r w:rsidR="00E1510F" w:rsidRPr="0019785A">
        <w:rPr>
          <w:szCs w:val="20"/>
          <w:lang w:val="en-GB"/>
        </w:rPr>
        <w:t>.</w:t>
      </w:r>
      <w:r w:rsidR="0091062D" w:rsidRPr="0019785A">
        <w:rPr>
          <w:szCs w:val="20"/>
          <w:lang w:val="en-GB"/>
        </w:rPr>
        <w:t>7%), milk (+3.2</w:t>
      </w:r>
      <w:r w:rsidR="00976522" w:rsidRPr="0019785A">
        <w:rPr>
          <w:szCs w:val="20"/>
          <w:lang w:val="en-GB"/>
        </w:rPr>
        <w:t>%),</w:t>
      </w:r>
      <w:r w:rsidR="0091062D" w:rsidRPr="0019785A">
        <w:rPr>
          <w:szCs w:val="20"/>
          <w:lang w:val="en-GB"/>
        </w:rPr>
        <w:t xml:space="preserve"> poultry</w:t>
      </w:r>
      <w:r w:rsidR="009A557D" w:rsidRPr="0019785A">
        <w:rPr>
          <w:szCs w:val="20"/>
          <w:lang w:val="en-GB"/>
        </w:rPr>
        <w:t xml:space="preserve"> (+2.6%), vegetables </w:t>
      </w:r>
      <w:r w:rsidR="00A73CC8" w:rsidRPr="0019785A">
        <w:rPr>
          <w:szCs w:val="20"/>
          <w:lang w:val="en-GB"/>
        </w:rPr>
        <w:t>(+</w:t>
      </w:r>
      <w:r w:rsidR="009A557D" w:rsidRPr="0019785A">
        <w:rPr>
          <w:szCs w:val="20"/>
          <w:lang w:val="en-GB"/>
        </w:rPr>
        <w:t>1</w:t>
      </w:r>
      <w:r w:rsidR="00A73CC8" w:rsidRPr="0019785A">
        <w:rPr>
          <w:szCs w:val="20"/>
          <w:lang w:val="en-GB"/>
        </w:rPr>
        <w:t>.</w:t>
      </w:r>
      <w:r w:rsidR="00737FC3" w:rsidRPr="0019785A">
        <w:rPr>
          <w:szCs w:val="20"/>
          <w:lang w:val="en-GB"/>
        </w:rPr>
        <w:t>9%)</w:t>
      </w:r>
      <w:r w:rsidR="00BD55D2" w:rsidRPr="0019785A">
        <w:rPr>
          <w:szCs w:val="20"/>
          <w:lang w:val="en-GB"/>
        </w:rPr>
        <w:t xml:space="preserve">, pigs for slaughter (+1.2%) </w:t>
      </w:r>
      <w:r w:rsidR="005323E0" w:rsidRPr="0019785A">
        <w:rPr>
          <w:szCs w:val="20"/>
          <w:lang w:val="en-GB"/>
        </w:rPr>
        <w:t xml:space="preserve">and </w:t>
      </w:r>
      <w:r w:rsidR="009C1E4D" w:rsidRPr="0019785A">
        <w:rPr>
          <w:szCs w:val="20"/>
          <w:lang w:val="en-GB"/>
        </w:rPr>
        <w:t>cattle for slaughter</w:t>
      </w:r>
      <w:r w:rsidR="00BD55D2" w:rsidRPr="0019785A">
        <w:rPr>
          <w:szCs w:val="20"/>
          <w:lang w:val="en-GB"/>
        </w:rPr>
        <w:t xml:space="preserve"> (+1</w:t>
      </w:r>
      <w:r w:rsidR="00EE1240" w:rsidRPr="0019785A">
        <w:rPr>
          <w:szCs w:val="20"/>
          <w:lang w:val="en-GB"/>
        </w:rPr>
        <w:t>.</w:t>
      </w:r>
      <w:r w:rsidR="00737FC3" w:rsidRPr="0019785A">
        <w:rPr>
          <w:szCs w:val="20"/>
          <w:lang w:val="en-GB"/>
        </w:rPr>
        <w:t>0</w:t>
      </w:r>
      <w:r w:rsidR="00520729" w:rsidRPr="0019785A">
        <w:rPr>
          <w:szCs w:val="20"/>
          <w:lang w:val="en-GB"/>
        </w:rPr>
        <w:t>%)</w:t>
      </w:r>
      <w:r w:rsidR="005323E0" w:rsidRPr="0019785A">
        <w:rPr>
          <w:szCs w:val="20"/>
          <w:lang w:val="en-GB"/>
        </w:rPr>
        <w:t xml:space="preserve">. </w:t>
      </w:r>
    </w:p>
    <w:p w14:paraId="47096C83" w14:textId="6FA8CB23" w:rsidR="00AF48D7" w:rsidRDefault="00AF48D7" w:rsidP="00065E35">
      <w:pPr>
        <w:rPr>
          <w:szCs w:val="20"/>
          <w:lang w:val="en-GB"/>
        </w:rPr>
      </w:pPr>
    </w:p>
    <w:p w14:paraId="664FEE30" w14:textId="77777777" w:rsidR="00D5229A" w:rsidRPr="007E6993" w:rsidRDefault="00D5229A" w:rsidP="00D5229A">
      <w:pPr>
        <w:rPr>
          <w:szCs w:val="20"/>
          <w:lang w:val="en-GB"/>
        </w:rPr>
      </w:pPr>
      <w:r w:rsidRPr="007E6993">
        <w:rPr>
          <w:szCs w:val="20"/>
          <w:lang w:val="en-GB"/>
        </w:rPr>
        <w:t xml:space="preserve">Prices of </w:t>
      </w:r>
      <w:r w:rsidRPr="007E6993">
        <w:rPr>
          <w:b/>
          <w:szCs w:val="20"/>
          <w:lang w:val="en-GB"/>
        </w:rPr>
        <w:t xml:space="preserve">industrial producers </w:t>
      </w:r>
      <w:r w:rsidRPr="007E6993">
        <w:rPr>
          <w:szCs w:val="20"/>
          <w:lang w:val="en-GB"/>
        </w:rPr>
        <w:t>fell by 0.1% after twelve months of the increase, particularly due to the lower prices in ‘coke, refined petroleum products’. Prices went down in ‘transport equipment’ (-0.4%) and ‘computer, electronic and optical products’ (-0.2%). Prices went up in ‘electricity, gas, steam, and air conditioning’ (+1.4%), thereof ‘steam and air conditioning’ (+3.5%) and ‘electricity, transmission and distribution services’ (+0.9%). Higher were prices in ‘food products, beverages, tobacco’ (+0.6%), thereof ‘dairy products’ (+2.3%), ‘other food products’ (+2.0%) and ‘grain mill products, starches and starch products’ (+3.1%).</w:t>
      </w:r>
    </w:p>
    <w:p w14:paraId="36D748BC" w14:textId="77777777" w:rsidR="009E4646" w:rsidRPr="00BE1D4A" w:rsidRDefault="009E4646" w:rsidP="00065E35">
      <w:pPr>
        <w:rPr>
          <w:szCs w:val="20"/>
          <w:lang w:val="en-GB"/>
        </w:rPr>
      </w:pPr>
    </w:p>
    <w:p w14:paraId="15C9BA18" w14:textId="08D32880" w:rsidR="00065E35" w:rsidRPr="0048418E" w:rsidRDefault="00065E35" w:rsidP="00065E35">
      <w:pPr>
        <w:rPr>
          <w:strike/>
          <w:szCs w:val="20"/>
          <w:lang w:val="en-GB"/>
        </w:rPr>
      </w:pPr>
      <w:r w:rsidRPr="00BE1D4A">
        <w:rPr>
          <w:bCs/>
          <w:szCs w:val="20"/>
          <w:lang w:val="en-GB"/>
        </w:rPr>
        <w:t>According to an estimate,</w:t>
      </w:r>
      <w:r w:rsidRPr="00BE1D4A">
        <w:rPr>
          <w:b/>
          <w:bCs/>
          <w:szCs w:val="20"/>
          <w:lang w:val="en-GB"/>
        </w:rPr>
        <w:t xml:space="preserve"> construction work</w:t>
      </w:r>
      <w:r w:rsidRPr="00BE1D4A">
        <w:rPr>
          <w:b/>
          <w:szCs w:val="20"/>
          <w:lang w:val="en-GB"/>
        </w:rPr>
        <w:t xml:space="preserve"> </w:t>
      </w:r>
      <w:r w:rsidR="000D349D" w:rsidRPr="00BE1D4A">
        <w:rPr>
          <w:szCs w:val="20"/>
          <w:lang w:val="en-GB"/>
        </w:rPr>
        <w:t xml:space="preserve">prices </w:t>
      </w:r>
      <w:r w:rsidR="00532B0E" w:rsidRPr="00BE1D4A">
        <w:rPr>
          <w:szCs w:val="20"/>
          <w:lang w:val="en-GB"/>
        </w:rPr>
        <w:t>rose by 0.</w:t>
      </w:r>
      <w:r w:rsidR="00BE1D4A" w:rsidRPr="00BE1D4A">
        <w:rPr>
          <w:szCs w:val="20"/>
          <w:lang w:val="en-GB"/>
        </w:rPr>
        <w:t>3</w:t>
      </w:r>
      <w:r w:rsidR="00532B0E" w:rsidRPr="00BE1D4A">
        <w:rPr>
          <w:szCs w:val="20"/>
          <w:lang w:val="en-GB"/>
        </w:rPr>
        <w:t xml:space="preserve">% </w:t>
      </w:r>
      <w:r w:rsidRPr="00BE1D4A">
        <w:rPr>
          <w:szCs w:val="20"/>
          <w:lang w:val="en-GB"/>
        </w:rPr>
        <w:t>and prices of construction materi</w:t>
      </w:r>
      <w:r w:rsidR="004F4C8B" w:rsidRPr="00BE1D4A">
        <w:rPr>
          <w:szCs w:val="20"/>
          <w:lang w:val="en-GB"/>
        </w:rPr>
        <w:t xml:space="preserve">al </w:t>
      </w:r>
      <w:r w:rsidR="004F4C8B" w:rsidRPr="0048418E">
        <w:rPr>
          <w:szCs w:val="20"/>
          <w:lang w:val="en-GB"/>
        </w:rPr>
        <w:t>and</w:t>
      </w:r>
      <w:r w:rsidR="00532B0E" w:rsidRPr="0048418E">
        <w:rPr>
          <w:szCs w:val="20"/>
          <w:lang w:val="en-GB"/>
        </w:rPr>
        <w:t xml:space="preserve"> products input were </w:t>
      </w:r>
      <w:r w:rsidR="00D0559D" w:rsidRPr="0048418E">
        <w:rPr>
          <w:szCs w:val="20"/>
          <w:lang w:val="en-GB"/>
        </w:rPr>
        <w:t xml:space="preserve">higher by </w:t>
      </w:r>
      <w:r w:rsidR="00553892" w:rsidRPr="0048418E">
        <w:rPr>
          <w:szCs w:val="20"/>
          <w:lang w:val="en-GB"/>
        </w:rPr>
        <w:t>0</w:t>
      </w:r>
      <w:r w:rsidR="004F4C8B" w:rsidRPr="0048418E">
        <w:rPr>
          <w:szCs w:val="20"/>
          <w:lang w:val="en-GB"/>
        </w:rPr>
        <w:t>.</w:t>
      </w:r>
      <w:r w:rsidR="00532B0E" w:rsidRPr="0048418E">
        <w:rPr>
          <w:szCs w:val="20"/>
          <w:lang w:val="en-GB"/>
        </w:rPr>
        <w:t>2</w:t>
      </w:r>
      <w:r w:rsidRPr="0048418E">
        <w:rPr>
          <w:szCs w:val="20"/>
          <w:lang w:val="en-GB"/>
        </w:rPr>
        <w:t>%.</w:t>
      </w:r>
    </w:p>
    <w:p w14:paraId="76F4F100" w14:textId="77777777" w:rsidR="00065E35" w:rsidRPr="0048418E" w:rsidRDefault="00065E35" w:rsidP="00065E35">
      <w:pPr>
        <w:rPr>
          <w:b/>
          <w:szCs w:val="20"/>
          <w:lang w:val="en-GB"/>
        </w:rPr>
      </w:pPr>
    </w:p>
    <w:p w14:paraId="2DCE7560" w14:textId="3650A7B8" w:rsidR="00A43FF9" w:rsidRPr="00E97B08" w:rsidRDefault="001F40B6" w:rsidP="000A657A">
      <w:pPr>
        <w:rPr>
          <w:color w:val="FF0000"/>
          <w:szCs w:val="20"/>
          <w:lang w:val="en-GB"/>
        </w:rPr>
      </w:pPr>
      <w:r w:rsidRPr="0048418E">
        <w:rPr>
          <w:rFonts w:cs="Arial"/>
          <w:b/>
          <w:bCs/>
          <w:iCs/>
          <w:szCs w:val="20"/>
          <w:lang w:val="en-GB"/>
        </w:rPr>
        <w:t>Service producer p</w:t>
      </w:r>
      <w:r w:rsidRPr="00FF5519">
        <w:rPr>
          <w:rFonts w:cs="Arial"/>
          <w:b/>
          <w:bCs/>
          <w:iCs/>
          <w:szCs w:val="20"/>
          <w:lang w:val="en-GB"/>
        </w:rPr>
        <w:t>rices in the business sphere</w:t>
      </w:r>
      <w:r w:rsidRPr="00FF5519">
        <w:rPr>
          <w:szCs w:val="20"/>
          <w:lang w:val="en-GB"/>
        </w:rPr>
        <w:t xml:space="preserve"> </w:t>
      </w:r>
      <w:r w:rsidR="0048418E" w:rsidRPr="00FF5519">
        <w:rPr>
          <w:szCs w:val="20"/>
          <w:lang w:val="en-GB"/>
        </w:rPr>
        <w:t>fell by 0.2%</w:t>
      </w:r>
      <w:r w:rsidR="005C33CE" w:rsidRPr="00FF5519">
        <w:rPr>
          <w:szCs w:val="20"/>
          <w:lang w:val="en-GB"/>
        </w:rPr>
        <w:t xml:space="preserve">. </w:t>
      </w:r>
      <w:r w:rsidR="00FF5519" w:rsidRPr="00FF5519">
        <w:rPr>
          <w:szCs w:val="20"/>
          <w:lang w:val="en-GB"/>
        </w:rPr>
        <w:t>De</w:t>
      </w:r>
      <w:r w:rsidR="007674A0" w:rsidRPr="00FF5519">
        <w:rPr>
          <w:szCs w:val="20"/>
          <w:lang w:val="en-GB"/>
        </w:rPr>
        <w:t xml:space="preserve">creasing </w:t>
      </w:r>
      <w:r w:rsidR="002F448A" w:rsidRPr="00FF5519">
        <w:rPr>
          <w:szCs w:val="20"/>
          <w:lang w:val="en-GB"/>
        </w:rPr>
        <w:t xml:space="preserve">were </w:t>
      </w:r>
      <w:r w:rsidR="00FF56CB" w:rsidRPr="00FF5519">
        <w:rPr>
          <w:szCs w:val="20"/>
          <w:lang w:val="en-GB"/>
        </w:rPr>
        <w:t xml:space="preserve">prices </w:t>
      </w:r>
      <w:r w:rsidR="00F67058" w:rsidRPr="00FF5519">
        <w:rPr>
          <w:lang w:val="en-GB"/>
        </w:rPr>
        <w:t>of</w:t>
      </w:r>
      <w:r w:rsidR="005C33CE" w:rsidRPr="00FF5519">
        <w:rPr>
          <w:lang w:val="en-GB"/>
        </w:rPr>
        <w:t xml:space="preserve"> </w:t>
      </w:r>
      <w:r w:rsidR="005C33CE" w:rsidRPr="00FF5519">
        <w:rPr>
          <w:szCs w:val="20"/>
          <w:lang w:val="en-GB"/>
        </w:rPr>
        <w:t xml:space="preserve">‘employment </w:t>
      </w:r>
      <w:r w:rsidR="005C33CE" w:rsidRPr="009B73E7">
        <w:rPr>
          <w:szCs w:val="20"/>
          <w:lang w:val="en-GB"/>
        </w:rPr>
        <w:t xml:space="preserve">services’ (-2.2%), </w:t>
      </w:r>
      <w:r w:rsidR="00907A36" w:rsidRPr="009B73E7">
        <w:rPr>
          <w:szCs w:val="20"/>
          <w:lang w:val="en-GB"/>
        </w:rPr>
        <w:t>‘advertising and mar</w:t>
      </w:r>
      <w:r w:rsidR="004F2830" w:rsidRPr="009B73E7">
        <w:rPr>
          <w:szCs w:val="20"/>
          <w:lang w:val="en-GB"/>
        </w:rPr>
        <w:t>ket research services’ (-2</w:t>
      </w:r>
      <w:r w:rsidR="00A27F3B" w:rsidRPr="009B73E7">
        <w:rPr>
          <w:szCs w:val="20"/>
          <w:lang w:val="en-GB"/>
        </w:rPr>
        <w:t>.</w:t>
      </w:r>
      <w:r w:rsidR="004F2830" w:rsidRPr="009B73E7">
        <w:rPr>
          <w:szCs w:val="20"/>
          <w:lang w:val="en-GB"/>
        </w:rPr>
        <w:t>0</w:t>
      </w:r>
      <w:r w:rsidR="00A27F3B" w:rsidRPr="009B73E7">
        <w:rPr>
          <w:szCs w:val="20"/>
          <w:lang w:val="en-GB"/>
        </w:rPr>
        <w:t>%)</w:t>
      </w:r>
      <w:r w:rsidR="007E5CE2" w:rsidRPr="009B73E7">
        <w:rPr>
          <w:szCs w:val="20"/>
          <w:lang w:val="en-GB"/>
        </w:rPr>
        <w:t xml:space="preserve"> </w:t>
      </w:r>
      <w:r w:rsidR="005422A6" w:rsidRPr="009B73E7">
        <w:rPr>
          <w:szCs w:val="20"/>
          <w:lang w:val="en-GB"/>
        </w:rPr>
        <w:t>and ‘</w:t>
      </w:r>
      <w:r w:rsidR="00C32D19" w:rsidRPr="009B73E7">
        <w:rPr>
          <w:szCs w:val="20"/>
          <w:lang w:val="en-GB"/>
        </w:rPr>
        <w:t>land transport services</w:t>
      </w:r>
      <w:r w:rsidR="005422A6" w:rsidRPr="009B73E7">
        <w:rPr>
          <w:szCs w:val="20"/>
          <w:lang w:val="en-GB"/>
        </w:rPr>
        <w:t xml:space="preserve">’ </w:t>
      </w:r>
      <w:r w:rsidR="009B73E7" w:rsidRPr="009B73E7">
        <w:rPr>
          <w:szCs w:val="20"/>
          <w:lang w:val="en-GB"/>
        </w:rPr>
        <w:t>(-0.3</w:t>
      </w:r>
      <w:r w:rsidR="005422A6" w:rsidRPr="00787139">
        <w:rPr>
          <w:szCs w:val="20"/>
          <w:lang w:val="en-GB"/>
        </w:rPr>
        <w:t>%)</w:t>
      </w:r>
      <w:r w:rsidR="00A27F3B" w:rsidRPr="00787139">
        <w:rPr>
          <w:szCs w:val="20"/>
          <w:lang w:val="en-GB"/>
        </w:rPr>
        <w:t xml:space="preserve">. Prices </w:t>
      </w:r>
      <w:r w:rsidR="00AD53C8" w:rsidRPr="00787139">
        <w:rPr>
          <w:szCs w:val="20"/>
          <w:lang w:val="en-GB"/>
        </w:rPr>
        <w:t>of</w:t>
      </w:r>
      <w:r w:rsidR="003A013B" w:rsidRPr="00787139">
        <w:rPr>
          <w:szCs w:val="20"/>
          <w:lang w:val="en-GB"/>
        </w:rPr>
        <w:t xml:space="preserve"> </w:t>
      </w:r>
      <w:r w:rsidR="0000004B" w:rsidRPr="00787139">
        <w:rPr>
          <w:szCs w:val="20"/>
          <w:lang w:val="en-GB"/>
        </w:rPr>
        <w:t xml:space="preserve">‘computer programming, consultancy and related services’ and </w:t>
      </w:r>
      <w:r w:rsidR="00FD20A5" w:rsidRPr="00787139">
        <w:rPr>
          <w:szCs w:val="20"/>
          <w:lang w:val="en-GB"/>
        </w:rPr>
        <w:t>‘</w:t>
      </w:r>
      <w:r w:rsidR="0000004B" w:rsidRPr="00787139">
        <w:rPr>
          <w:szCs w:val="20"/>
          <w:lang w:val="en-GB"/>
        </w:rPr>
        <w:t>architectural and engineering services</w:t>
      </w:r>
      <w:r w:rsidR="00FD20A5" w:rsidRPr="00787139">
        <w:rPr>
          <w:szCs w:val="20"/>
          <w:lang w:val="en-GB"/>
        </w:rPr>
        <w:t xml:space="preserve">’ </w:t>
      </w:r>
      <w:r w:rsidR="0000004B" w:rsidRPr="00787139">
        <w:rPr>
          <w:szCs w:val="20"/>
          <w:lang w:val="en-GB"/>
        </w:rPr>
        <w:t xml:space="preserve">were </w:t>
      </w:r>
      <w:r w:rsidR="0000004B" w:rsidRPr="00694D2F">
        <w:rPr>
          <w:szCs w:val="20"/>
          <w:lang w:val="en-GB"/>
        </w:rPr>
        <w:t>both higher by 0.3%</w:t>
      </w:r>
      <w:r w:rsidR="000B51FA" w:rsidRPr="00694D2F">
        <w:rPr>
          <w:szCs w:val="20"/>
          <w:lang w:val="en-GB"/>
        </w:rPr>
        <w:t xml:space="preserve">. </w:t>
      </w:r>
      <w:r w:rsidRPr="00694D2F">
        <w:rPr>
          <w:rFonts w:cs="Arial"/>
          <w:bCs/>
          <w:iCs/>
          <w:szCs w:val="20"/>
          <w:lang w:val="en-GB"/>
        </w:rPr>
        <w:t>Service producer prices in the business sphere</w:t>
      </w:r>
      <w:r w:rsidRPr="00694D2F">
        <w:rPr>
          <w:szCs w:val="20"/>
          <w:lang w:val="en-GB"/>
        </w:rPr>
        <w:t xml:space="preserve">, excluding </w:t>
      </w:r>
      <w:r w:rsidR="008B5865" w:rsidRPr="00694D2F">
        <w:rPr>
          <w:szCs w:val="20"/>
          <w:lang w:val="en-GB"/>
        </w:rPr>
        <w:t xml:space="preserve">advertising services </w:t>
      </w:r>
      <w:r w:rsidR="00855635" w:rsidRPr="00694D2F">
        <w:rPr>
          <w:szCs w:val="20"/>
          <w:lang w:val="en-GB"/>
        </w:rPr>
        <w:t>remained stable</w:t>
      </w:r>
      <w:r w:rsidR="00C55394" w:rsidRPr="00694D2F">
        <w:rPr>
          <w:szCs w:val="20"/>
          <w:lang w:val="en-GB"/>
        </w:rPr>
        <w:t>,</w:t>
      </w:r>
      <w:r w:rsidR="000B51FA" w:rsidRPr="00694D2F">
        <w:rPr>
          <w:szCs w:val="20"/>
          <w:lang w:val="en-GB"/>
        </w:rPr>
        <w:t xml:space="preserve"> </w:t>
      </w:r>
      <w:r w:rsidR="00972F05" w:rsidRPr="00694D2F">
        <w:rPr>
          <w:szCs w:val="20"/>
          <w:lang w:val="en-GB"/>
        </w:rPr>
        <w:t>m-o-m</w:t>
      </w:r>
      <w:r w:rsidRPr="00694D2F">
        <w:rPr>
          <w:szCs w:val="20"/>
          <w:lang w:val="en-GB"/>
        </w:rPr>
        <w:t xml:space="preserve">. </w:t>
      </w:r>
    </w:p>
    <w:p w14:paraId="6479BEC3" w14:textId="77777777" w:rsidR="00065E35" w:rsidRPr="00E97B08" w:rsidRDefault="00065E35" w:rsidP="00065E35">
      <w:pPr>
        <w:rPr>
          <w:color w:val="FF0000"/>
          <w:szCs w:val="20"/>
          <w:lang w:val="en-GB"/>
        </w:rPr>
      </w:pPr>
    </w:p>
    <w:p w14:paraId="2D982558" w14:textId="77777777" w:rsidR="00065E35" w:rsidRPr="000D4056" w:rsidRDefault="00065E35" w:rsidP="00065E35">
      <w:pPr>
        <w:pStyle w:val="Nadpis1"/>
        <w:spacing w:after="120"/>
        <w:jc w:val="both"/>
      </w:pPr>
      <w:r w:rsidRPr="000D4056">
        <w:t>Year-on-year comparison</w:t>
      </w:r>
    </w:p>
    <w:p w14:paraId="40DD6707" w14:textId="1825CCD3" w:rsidR="003171D8" w:rsidRPr="00E97B08" w:rsidRDefault="00C10CEF" w:rsidP="003171D8">
      <w:pPr>
        <w:rPr>
          <w:color w:val="FF0000"/>
          <w:szCs w:val="20"/>
          <w:lang w:val="en-GB"/>
        </w:rPr>
      </w:pPr>
      <w:r w:rsidRPr="000D4056">
        <w:rPr>
          <w:b/>
          <w:bCs/>
          <w:szCs w:val="20"/>
          <w:lang w:val="en-GB"/>
        </w:rPr>
        <w:t>A</w:t>
      </w:r>
      <w:r w:rsidR="003171D8" w:rsidRPr="000D4056">
        <w:rPr>
          <w:b/>
          <w:bCs/>
          <w:szCs w:val="20"/>
          <w:lang w:val="en-GB"/>
        </w:rPr>
        <w:t>gricultural p</w:t>
      </w:r>
      <w:r w:rsidR="003171D8" w:rsidRPr="00D53AEA">
        <w:rPr>
          <w:b/>
          <w:bCs/>
          <w:szCs w:val="20"/>
          <w:lang w:val="en-GB"/>
        </w:rPr>
        <w:t xml:space="preserve">roducer </w:t>
      </w:r>
      <w:r w:rsidR="003171D8" w:rsidRPr="00D53AEA">
        <w:rPr>
          <w:bCs/>
          <w:szCs w:val="20"/>
          <w:lang w:val="en-GB"/>
        </w:rPr>
        <w:t>prices</w:t>
      </w:r>
      <w:r w:rsidR="00E75242" w:rsidRPr="00D53AEA">
        <w:rPr>
          <w:bCs/>
          <w:szCs w:val="20"/>
          <w:lang w:val="en-GB"/>
        </w:rPr>
        <w:t xml:space="preserve"> </w:t>
      </w:r>
      <w:r w:rsidR="002B1222" w:rsidRPr="00D53AEA">
        <w:rPr>
          <w:bCs/>
          <w:szCs w:val="20"/>
          <w:lang w:val="en-GB"/>
        </w:rPr>
        <w:t>went up</w:t>
      </w:r>
      <w:r w:rsidR="00C05392" w:rsidRPr="00D53AEA">
        <w:rPr>
          <w:bCs/>
          <w:szCs w:val="20"/>
          <w:lang w:val="en-GB"/>
        </w:rPr>
        <w:t xml:space="preserve"> by </w:t>
      </w:r>
      <w:r w:rsidR="00CE6E9E" w:rsidRPr="00D53AEA">
        <w:rPr>
          <w:bCs/>
          <w:szCs w:val="20"/>
          <w:lang w:val="en-GB"/>
        </w:rPr>
        <w:t>1</w:t>
      </w:r>
      <w:r w:rsidR="000D1D9B" w:rsidRPr="00D53AEA">
        <w:rPr>
          <w:bCs/>
          <w:szCs w:val="20"/>
          <w:lang w:val="en-GB"/>
        </w:rPr>
        <w:t>8</w:t>
      </w:r>
      <w:r w:rsidR="00CB71C4" w:rsidRPr="00D53AEA">
        <w:rPr>
          <w:bCs/>
          <w:szCs w:val="20"/>
          <w:lang w:val="en-GB"/>
        </w:rPr>
        <w:t>.</w:t>
      </w:r>
      <w:r w:rsidR="000D1D9B" w:rsidRPr="00D53AEA">
        <w:rPr>
          <w:bCs/>
          <w:szCs w:val="20"/>
          <w:lang w:val="en-GB"/>
        </w:rPr>
        <w:t>8</w:t>
      </w:r>
      <w:r w:rsidR="00CB71C4" w:rsidRPr="00D53AEA">
        <w:rPr>
          <w:bCs/>
          <w:szCs w:val="20"/>
          <w:lang w:val="en-GB"/>
        </w:rPr>
        <w:t xml:space="preserve">% </w:t>
      </w:r>
      <w:r w:rsidR="002B1222" w:rsidRPr="00D53AEA">
        <w:rPr>
          <w:bCs/>
          <w:szCs w:val="20"/>
          <w:lang w:val="en-GB"/>
        </w:rPr>
        <w:t>(</w:t>
      </w:r>
      <w:r w:rsidR="00F639F9" w:rsidRPr="00D53AEA">
        <w:rPr>
          <w:bCs/>
          <w:szCs w:val="20"/>
          <w:lang w:val="en-GB"/>
        </w:rPr>
        <w:t xml:space="preserve">in </w:t>
      </w:r>
      <w:r w:rsidR="000D4056" w:rsidRPr="00D53AEA">
        <w:rPr>
          <w:bCs/>
          <w:szCs w:val="20"/>
          <w:lang w:val="en-GB"/>
        </w:rPr>
        <w:t>November</w:t>
      </w:r>
      <w:r w:rsidR="008336E0" w:rsidRPr="00D53AEA">
        <w:rPr>
          <w:bCs/>
          <w:szCs w:val="20"/>
          <w:lang w:val="en-GB"/>
        </w:rPr>
        <w:t xml:space="preserve"> they rose by </w:t>
      </w:r>
      <w:r w:rsidR="00D703FE" w:rsidRPr="00D53AEA">
        <w:rPr>
          <w:bCs/>
          <w:szCs w:val="20"/>
          <w:lang w:val="en-GB"/>
        </w:rPr>
        <w:t>14</w:t>
      </w:r>
      <w:r w:rsidR="002E2424" w:rsidRPr="00D53AEA">
        <w:rPr>
          <w:bCs/>
          <w:szCs w:val="20"/>
          <w:lang w:val="en-GB"/>
        </w:rPr>
        <w:t>.</w:t>
      </w:r>
      <w:r w:rsidR="00B441F8" w:rsidRPr="00D53AEA">
        <w:rPr>
          <w:bCs/>
          <w:szCs w:val="20"/>
          <w:lang w:val="en-GB"/>
        </w:rPr>
        <w:t>6</w:t>
      </w:r>
      <w:r w:rsidR="008336E0" w:rsidRPr="00D53AEA">
        <w:rPr>
          <w:bCs/>
          <w:szCs w:val="20"/>
          <w:lang w:val="en-GB"/>
        </w:rPr>
        <w:t>%</w:t>
      </w:r>
      <w:r w:rsidR="003171D8" w:rsidRPr="00D53AEA">
        <w:rPr>
          <w:bCs/>
          <w:szCs w:val="20"/>
          <w:lang w:val="en-GB"/>
        </w:rPr>
        <w:t>).</w:t>
      </w:r>
      <w:r w:rsidR="003171D8" w:rsidRPr="00D53AEA">
        <w:rPr>
          <w:rStyle w:val="hps"/>
          <w:szCs w:val="20"/>
          <w:lang w:val="en-GB"/>
        </w:rPr>
        <w:t xml:space="preserve"> P</w:t>
      </w:r>
      <w:r w:rsidR="003171D8" w:rsidRPr="00D53AEA">
        <w:rPr>
          <w:szCs w:val="20"/>
          <w:lang w:val="en-GB"/>
        </w:rPr>
        <w:t xml:space="preserve">rices in the crop </w:t>
      </w:r>
      <w:r w:rsidR="00A64201" w:rsidRPr="00162F83">
        <w:rPr>
          <w:szCs w:val="20"/>
          <w:lang w:val="en-GB"/>
        </w:rPr>
        <w:t xml:space="preserve">production grew by </w:t>
      </w:r>
      <w:r w:rsidR="00D53AEA" w:rsidRPr="00162F83">
        <w:rPr>
          <w:szCs w:val="20"/>
          <w:lang w:val="en-GB"/>
        </w:rPr>
        <w:t>27</w:t>
      </w:r>
      <w:r w:rsidR="00787FB9" w:rsidRPr="00162F83">
        <w:rPr>
          <w:szCs w:val="20"/>
          <w:lang w:val="en-GB"/>
        </w:rPr>
        <w:t>.</w:t>
      </w:r>
      <w:r w:rsidR="00D53AEA" w:rsidRPr="00162F83">
        <w:rPr>
          <w:szCs w:val="20"/>
          <w:lang w:val="en-GB"/>
        </w:rPr>
        <w:t>6</w:t>
      </w:r>
      <w:r w:rsidR="003171D8" w:rsidRPr="00162F83">
        <w:rPr>
          <w:szCs w:val="20"/>
          <w:lang w:val="en-GB"/>
        </w:rPr>
        <w:t xml:space="preserve">%. </w:t>
      </w:r>
      <w:r w:rsidR="004E7C91" w:rsidRPr="00162F83">
        <w:rPr>
          <w:szCs w:val="20"/>
          <w:lang w:val="en-GB"/>
        </w:rPr>
        <w:t xml:space="preserve">On the </w:t>
      </w:r>
      <w:r w:rsidR="004E7C91" w:rsidRPr="00EE5659">
        <w:rPr>
          <w:szCs w:val="20"/>
          <w:lang w:val="en-GB"/>
        </w:rPr>
        <w:t>increase were prices</w:t>
      </w:r>
      <w:r w:rsidR="004E7C91" w:rsidRPr="006E6F62">
        <w:rPr>
          <w:szCs w:val="20"/>
          <w:lang w:val="en-GB"/>
        </w:rPr>
        <w:t xml:space="preserve"> of </w:t>
      </w:r>
      <w:r w:rsidR="00005B99" w:rsidRPr="006E6F62">
        <w:rPr>
          <w:szCs w:val="20"/>
          <w:lang w:val="en-GB"/>
        </w:rPr>
        <w:t>oleaginous crops (+40.1%)</w:t>
      </w:r>
      <w:r w:rsidR="003F388C" w:rsidRPr="006E6F62">
        <w:rPr>
          <w:szCs w:val="20"/>
          <w:lang w:val="en-GB"/>
        </w:rPr>
        <w:t xml:space="preserve"> and </w:t>
      </w:r>
      <w:r w:rsidR="006B42D0" w:rsidRPr="006E6F62">
        <w:rPr>
          <w:szCs w:val="20"/>
          <w:lang w:val="en-GB"/>
        </w:rPr>
        <w:t>cereals (+</w:t>
      </w:r>
      <w:r w:rsidR="00162F83" w:rsidRPr="006E6F62">
        <w:rPr>
          <w:szCs w:val="20"/>
          <w:lang w:val="en-GB"/>
        </w:rPr>
        <w:t>32</w:t>
      </w:r>
      <w:r w:rsidR="006B42D0" w:rsidRPr="006E6F62">
        <w:rPr>
          <w:szCs w:val="20"/>
          <w:lang w:val="en-GB"/>
        </w:rPr>
        <w:t>.</w:t>
      </w:r>
      <w:r w:rsidR="001E5A49" w:rsidRPr="006E6F62">
        <w:rPr>
          <w:szCs w:val="20"/>
          <w:lang w:val="en-GB"/>
        </w:rPr>
        <w:t>1</w:t>
      </w:r>
      <w:r w:rsidR="006B42D0" w:rsidRPr="006E6F62">
        <w:rPr>
          <w:szCs w:val="20"/>
          <w:lang w:val="en-GB"/>
        </w:rPr>
        <w:t>%)</w:t>
      </w:r>
      <w:r w:rsidR="003F388C" w:rsidRPr="006E6F62">
        <w:rPr>
          <w:szCs w:val="20"/>
          <w:lang w:val="en-GB"/>
        </w:rPr>
        <w:t>.</w:t>
      </w:r>
      <w:r w:rsidR="00E11F7F" w:rsidRPr="006E6F62">
        <w:rPr>
          <w:szCs w:val="20"/>
          <w:lang w:val="en-GB"/>
        </w:rPr>
        <w:t xml:space="preserve"> </w:t>
      </w:r>
      <w:r w:rsidR="00882879" w:rsidRPr="006E6F62">
        <w:rPr>
          <w:szCs w:val="20"/>
          <w:lang w:val="en-GB"/>
        </w:rPr>
        <w:t>Lower were prices in potatoes (-5</w:t>
      </w:r>
      <w:r w:rsidR="0018713E" w:rsidRPr="006E6F62">
        <w:rPr>
          <w:szCs w:val="20"/>
          <w:lang w:val="en-GB"/>
        </w:rPr>
        <w:t>.</w:t>
      </w:r>
      <w:r w:rsidR="00882879" w:rsidRPr="006E6F62">
        <w:rPr>
          <w:szCs w:val="20"/>
          <w:lang w:val="en-GB"/>
        </w:rPr>
        <w:t>0</w:t>
      </w:r>
      <w:r w:rsidR="0018713E" w:rsidRPr="006E6F62">
        <w:rPr>
          <w:szCs w:val="20"/>
          <w:lang w:val="en-GB"/>
        </w:rPr>
        <w:t>%)</w:t>
      </w:r>
      <w:r w:rsidR="00EE5659" w:rsidRPr="006E6F62">
        <w:rPr>
          <w:szCs w:val="20"/>
          <w:lang w:val="en-GB"/>
        </w:rPr>
        <w:t xml:space="preserve"> and vegetables (-2.2%)</w:t>
      </w:r>
      <w:r w:rsidR="00173A4D" w:rsidRPr="006E6F62">
        <w:rPr>
          <w:szCs w:val="20"/>
          <w:lang w:val="en-GB"/>
        </w:rPr>
        <w:t xml:space="preserve">. </w:t>
      </w:r>
      <w:r w:rsidR="003171D8" w:rsidRPr="006E6F62">
        <w:rPr>
          <w:rStyle w:val="hps"/>
          <w:szCs w:val="20"/>
          <w:lang w:val="en-GB"/>
        </w:rPr>
        <w:t>P</w:t>
      </w:r>
      <w:r w:rsidR="003171D8" w:rsidRPr="006E6F62">
        <w:rPr>
          <w:szCs w:val="20"/>
          <w:lang w:val="en-GB"/>
        </w:rPr>
        <w:t>rice</w:t>
      </w:r>
      <w:r w:rsidR="00D83E85" w:rsidRPr="006E6F62">
        <w:rPr>
          <w:szCs w:val="20"/>
          <w:lang w:val="en-GB"/>
        </w:rPr>
        <w:t>s in</w:t>
      </w:r>
      <w:r w:rsidR="00120C66" w:rsidRPr="006E6F62">
        <w:rPr>
          <w:szCs w:val="20"/>
          <w:lang w:val="en-GB"/>
        </w:rPr>
        <w:t xml:space="preserve"> animal </w:t>
      </w:r>
      <w:r w:rsidR="00120C66" w:rsidRPr="006E6F62">
        <w:rPr>
          <w:szCs w:val="20"/>
          <w:lang w:val="en-GB"/>
        </w:rPr>
        <w:lastRenderedPageBreak/>
        <w:t xml:space="preserve">products </w:t>
      </w:r>
      <w:r w:rsidR="005E4D78" w:rsidRPr="006E6F62">
        <w:rPr>
          <w:szCs w:val="20"/>
          <w:lang w:val="en-GB"/>
        </w:rPr>
        <w:t>soared</w:t>
      </w:r>
      <w:r w:rsidR="00120C66" w:rsidRPr="006E6F62">
        <w:rPr>
          <w:szCs w:val="20"/>
          <w:lang w:val="en-GB"/>
        </w:rPr>
        <w:t xml:space="preserve"> by </w:t>
      </w:r>
      <w:r w:rsidR="006D34AF" w:rsidRPr="006E6F62">
        <w:rPr>
          <w:szCs w:val="20"/>
          <w:lang w:val="en-GB"/>
        </w:rPr>
        <w:t>7</w:t>
      </w:r>
      <w:r w:rsidR="00775788" w:rsidRPr="006E6F62">
        <w:rPr>
          <w:szCs w:val="20"/>
          <w:lang w:val="en-GB"/>
        </w:rPr>
        <w:t>.</w:t>
      </w:r>
      <w:r w:rsidR="006D34AF" w:rsidRPr="006E6F62">
        <w:rPr>
          <w:szCs w:val="20"/>
          <w:lang w:val="en-GB"/>
        </w:rPr>
        <w:t>2</w:t>
      </w:r>
      <w:r w:rsidR="00225D6F" w:rsidRPr="006E6F62">
        <w:rPr>
          <w:szCs w:val="20"/>
          <w:lang w:val="en-GB"/>
        </w:rPr>
        <w:t>%</w:t>
      </w:r>
      <w:r w:rsidR="008E2FFA" w:rsidRPr="006E6F62">
        <w:rPr>
          <w:szCs w:val="20"/>
          <w:lang w:val="en-GB"/>
        </w:rPr>
        <w:t xml:space="preserve">. </w:t>
      </w:r>
      <w:r w:rsidR="003433E0" w:rsidRPr="006E6F62">
        <w:rPr>
          <w:szCs w:val="20"/>
          <w:lang w:val="en-GB"/>
        </w:rPr>
        <w:t xml:space="preserve">On the increase were prices of </w:t>
      </w:r>
      <w:r w:rsidR="00C60E0C" w:rsidRPr="006E6F62">
        <w:rPr>
          <w:szCs w:val="20"/>
          <w:lang w:val="en-GB"/>
        </w:rPr>
        <w:t>cattle for slaughter (+</w:t>
      </w:r>
      <w:r w:rsidR="006D34AF" w:rsidRPr="006E6F62">
        <w:rPr>
          <w:szCs w:val="20"/>
          <w:lang w:val="en-GB"/>
        </w:rPr>
        <w:t>14</w:t>
      </w:r>
      <w:r w:rsidR="00C60E0C" w:rsidRPr="006E6F62">
        <w:rPr>
          <w:szCs w:val="20"/>
          <w:lang w:val="en-GB"/>
        </w:rPr>
        <w:t>.</w:t>
      </w:r>
      <w:r w:rsidR="006D34AF" w:rsidRPr="006E6F62">
        <w:rPr>
          <w:szCs w:val="20"/>
          <w:lang w:val="en-GB"/>
        </w:rPr>
        <w:t>2</w:t>
      </w:r>
      <w:r w:rsidR="00C60E0C" w:rsidRPr="006E6F62">
        <w:rPr>
          <w:szCs w:val="20"/>
          <w:lang w:val="en-GB"/>
        </w:rPr>
        <w:t>%)</w:t>
      </w:r>
      <w:r w:rsidR="00C8673E" w:rsidRPr="006E6F62">
        <w:rPr>
          <w:szCs w:val="20"/>
          <w:lang w:val="en-GB"/>
        </w:rPr>
        <w:t>,</w:t>
      </w:r>
      <w:r w:rsidR="008C1791" w:rsidRPr="006E6F62">
        <w:rPr>
          <w:szCs w:val="20"/>
          <w:lang w:val="en-GB"/>
        </w:rPr>
        <w:t xml:space="preserve"> milk (+</w:t>
      </w:r>
      <w:r w:rsidR="006D34AF" w:rsidRPr="006E6F62">
        <w:rPr>
          <w:szCs w:val="20"/>
          <w:lang w:val="en-GB"/>
        </w:rPr>
        <w:t xml:space="preserve">10.3%), </w:t>
      </w:r>
      <w:r w:rsidR="00D2094A" w:rsidRPr="006E6F62">
        <w:rPr>
          <w:szCs w:val="20"/>
          <w:lang w:val="en-GB"/>
        </w:rPr>
        <w:t>poultry (+</w:t>
      </w:r>
      <w:r w:rsidR="008F78B8" w:rsidRPr="006E6F62">
        <w:rPr>
          <w:szCs w:val="20"/>
          <w:lang w:val="en-GB"/>
        </w:rPr>
        <w:t>2</w:t>
      </w:r>
      <w:r w:rsidR="00D2094A" w:rsidRPr="006E6F62">
        <w:rPr>
          <w:szCs w:val="20"/>
          <w:lang w:val="en-GB"/>
        </w:rPr>
        <w:t>.</w:t>
      </w:r>
      <w:r w:rsidR="008F78B8" w:rsidRPr="006E6F62">
        <w:rPr>
          <w:szCs w:val="20"/>
          <w:lang w:val="en-GB"/>
        </w:rPr>
        <w:t>6</w:t>
      </w:r>
      <w:r w:rsidR="00521256" w:rsidRPr="006E6F62">
        <w:rPr>
          <w:szCs w:val="20"/>
          <w:lang w:val="en-GB"/>
        </w:rPr>
        <w:t>%)</w:t>
      </w:r>
      <w:r w:rsidR="006D34AF" w:rsidRPr="006E6F62">
        <w:rPr>
          <w:szCs w:val="20"/>
          <w:lang w:val="en-GB"/>
        </w:rPr>
        <w:t xml:space="preserve"> and </w:t>
      </w:r>
      <w:r w:rsidR="006E6F62" w:rsidRPr="006E6F62">
        <w:rPr>
          <w:szCs w:val="20"/>
          <w:lang w:val="en-GB"/>
        </w:rPr>
        <w:t>eggs (+1</w:t>
      </w:r>
      <w:r w:rsidR="006D34AF" w:rsidRPr="006E6F62">
        <w:rPr>
          <w:szCs w:val="20"/>
          <w:lang w:val="en-GB"/>
        </w:rPr>
        <w:t>.</w:t>
      </w:r>
      <w:r w:rsidR="006E6F62" w:rsidRPr="006E6F62">
        <w:rPr>
          <w:szCs w:val="20"/>
          <w:lang w:val="en-GB"/>
        </w:rPr>
        <w:t>2</w:t>
      </w:r>
      <w:r w:rsidR="006D34AF" w:rsidRPr="006E6F62">
        <w:rPr>
          <w:szCs w:val="20"/>
          <w:lang w:val="en-GB"/>
        </w:rPr>
        <w:t>%)</w:t>
      </w:r>
      <w:r w:rsidR="00C8673E" w:rsidRPr="006E6F62">
        <w:rPr>
          <w:szCs w:val="20"/>
          <w:lang w:val="en-GB"/>
        </w:rPr>
        <w:t>.</w:t>
      </w:r>
      <w:r w:rsidR="00B04322" w:rsidRPr="006E6F62">
        <w:rPr>
          <w:szCs w:val="20"/>
          <w:lang w:val="en-GB"/>
        </w:rPr>
        <w:t xml:space="preserve"> </w:t>
      </w:r>
      <w:r w:rsidR="00C8673E" w:rsidRPr="006E6F62">
        <w:rPr>
          <w:szCs w:val="20"/>
          <w:lang w:val="en-GB"/>
        </w:rPr>
        <w:t>Prices of</w:t>
      </w:r>
      <w:r w:rsidR="00B04322" w:rsidRPr="006E6F62">
        <w:rPr>
          <w:szCs w:val="20"/>
          <w:lang w:val="en-GB"/>
        </w:rPr>
        <w:t xml:space="preserve"> </w:t>
      </w:r>
      <w:r w:rsidR="00882A93" w:rsidRPr="006E6F62">
        <w:rPr>
          <w:szCs w:val="20"/>
          <w:lang w:val="en-GB"/>
        </w:rPr>
        <w:t>pigs for slaughter</w:t>
      </w:r>
      <w:r w:rsidR="00626714" w:rsidRPr="006E6F62">
        <w:rPr>
          <w:szCs w:val="20"/>
          <w:lang w:val="en-GB"/>
        </w:rPr>
        <w:t xml:space="preserve"> </w:t>
      </w:r>
      <w:r w:rsidR="001920A3" w:rsidRPr="006E6F62">
        <w:rPr>
          <w:szCs w:val="20"/>
          <w:lang w:val="en-GB"/>
        </w:rPr>
        <w:t>dropped</w:t>
      </w:r>
      <w:r w:rsidR="00882A93" w:rsidRPr="006E6F62">
        <w:rPr>
          <w:szCs w:val="20"/>
          <w:lang w:val="en-GB"/>
        </w:rPr>
        <w:t xml:space="preserve"> by </w:t>
      </w:r>
      <w:r w:rsidR="006E6F62" w:rsidRPr="006E6F62">
        <w:rPr>
          <w:szCs w:val="20"/>
          <w:lang w:val="en-GB"/>
        </w:rPr>
        <w:t>2</w:t>
      </w:r>
      <w:r w:rsidR="00882A93" w:rsidRPr="006E6F62">
        <w:rPr>
          <w:szCs w:val="20"/>
          <w:lang w:val="en-GB"/>
        </w:rPr>
        <w:t>.</w:t>
      </w:r>
      <w:r w:rsidR="006E6F62" w:rsidRPr="006E6F62">
        <w:rPr>
          <w:szCs w:val="20"/>
          <w:lang w:val="en-GB"/>
        </w:rPr>
        <w:t>6</w:t>
      </w:r>
      <w:r w:rsidR="00882A93" w:rsidRPr="006E6F62">
        <w:rPr>
          <w:szCs w:val="20"/>
          <w:lang w:val="en-GB"/>
        </w:rPr>
        <w:t>%</w:t>
      </w:r>
      <w:r w:rsidR="009E318B" w:rsidRPr="006E6F62">
        <w:rPr>
          <w:szCs w:val="20"/>
          <w:lang w:val="en-GB"/>
        </w:rPr>
        <w:t>.</w:t>
      </w:r>
    </w:p>
    <w:p w14:paraId="08C64B04" w14:textId="07B9D690" w:rsidR="00075BBD" w:rsidRDefault="00075BBD" w:rsidP="00CC2361">
      <w:pPr>
        <w:rPr>
          <w:bCs/>
          <w:color w:val="FF0000"/>
          <w:szCs w:val="20"/>
          <w:lang w:val="en-GB"/>
        </w:rPr>
      </w:pPr>
    </w:p>
    <w:p w14:paraId="31302E71" w14:textId="77777777" w:rsidR="00CB11F4" w:rsidRPr="007E6993" w:rsidRDefault="00CB11F4" w:rsidP="00CB11F4">
      <w:pPr>
        <w:rPr>
          <w:szCs w:val="20"/>
          <w:lang w:val="en-GB"/>
        </w:rPr>
      </w:pPr>
      <w:r w:rsidRPr="007E6993">
        <w:rPr>
          <w:szCs w:val="20"/>
          <w:lang w:val="en-GB"/>
        </w:rPr>
        <w:t xml:space="preserve">Prices of </w:t>
      </w:r>
      <w:r w:rsidRPr="007E6993">
        <w:rPr>
          <w:b/>
          <w:szCs w:val="20"/>
          <w:lang w:val="en-GB"/>
        </w:rPr>
        <w:t>industrial producers</w:t>
      </w:r>
      <w:r w:rsidRPr="007E6993">
        <w:rPr>
          <w:szCs w:val="20"/>
          <w:lang w:val="en-GB"/>
        </w:rPr>
        <w:t xml:space="preserve"> were higher by 13.2% (in November they rose by 13.5%). Prices went up primarily in ‘coke, refined petroleum products’. Higher were prices in ‘basic metals, fabricated metal products’ (+26.2%), ‘chemicals and chemical products’ (+55.2%) and ‘wood, wood products, paper, printing’ (+25.5%). On the increase were prices in ‘electricity, gas, steam and air conditioning’ (+7.1%), thereof ‘electricity, transmission and distribution services’ (+7.5%) and ‘steam and air conditioning’ (+8.9%). Prices grew in ‘food products, beverages, tobacco’ (+5.1%), lower were prices only in ‘preserved meat and meat products’ (-0.2%). Prices fell in ‘transport equipment’ (-0.6%), thereof ‘parts and accessories for motor vehicles’ (-2.5%), on the other hand, prices grew in ‘motor vehicles’ (+4.8%).</w:t>
      </w:r>
    </w:p>
    <w:p w14:paraId="63C85F02" w14:textId="6ED50A9C" w:rsidR="00CB11F4" w:rsidRPr="007E6993" w:rsidRDefault="00CB11F4" w:rsidP="00CB11F4">
      <w:pPr>
        <w:rPr>
          <w:szCs w:val="20"/>
          <w:lang w:val="en-GB"/>
        </w:rPr>
      </w:pPr>
      <w:r w:rsidRPr="007E6993">
        <w:rPr>
          <w:szCs w:val="20"/>
          <w:lang w:val="en-GB"/>
        </w:rPr>
        <w:t>Among the main industrial groupings, higher were primarily prices of ‘intermediate goods’ (+22.3%) and ‘energy’ (+18.5%).</w:t>
      </w:r>
    </w:p>
    <w:p w14:paraId="7F690928" w14:textId="77777777" w:rsidR="002D3355" w:rsidRPr="001D6222" w:rsidRDefault="002D3355" w:rsidP="00CC2361">
      <w:pPr>
        <w:rPr>
          <w:bCs/>
          <w:szCs w:val="20"/>
          <w:lang w:val="en-GB"/>
        </w:rPr>
      </w:pPr>
    </w:p>
    <w:p w14:paraId="285CA41D" w14:textId="0D645F99" w:rsidR="00CC2361" w:rsidRPr="001D6222" w:rsidRDefault="00CC2361" w:rsidP="00CC2361">
      <w:pPr>
        <w:rPr>
          <w:rFonts w:cs="Arial"/>
          <w:szCs w:val="20"/>
          <w:lang w:val="en-GB"/>
        </w:rPr>
      </w:pPr>
      <w:r w:rsidRPr="001D6222">
        <w:rPr>
          <w:bCs/>
          <w:szCs w:val="20"/>
          <w:lang w:val="en-GB"/>
        </w:rPr>
        <w:t>According to an estimate,</w:t>
      </w:r>
      <w:r w:rsidRPr="001D6222">
        <w:rPr>
          <w:b/>
          <w:bCs/>
          <w:szCs w:val="20"/>
          <w:lang w:val="en-GB"/>
        </w:rPr>
        <w:t xml:space="preserve"> construction work</w:t>
      </w:r>
      <w:r w:rsidRPr="001D6222">
        <w:rPr>
          <w:b/>
          <w:szCs w:val="20"/>
          <w:lang w:val="en-GB"/>
        </w:rPr>
        <w:t xml:space="preserve"> </w:t>
      </w:r>
      <w:r w:rsidRPr="001D6222">
        <w:rPr>
          <w:szCs w:val="20"/>
          <w:lang w:val="en-GB"/>
        </w:rPr>
        <w:t xml:space="preserve">prices </w:t>
      </w:r>
      <w:r w:rsidR="000D1D9B" w:rsidRPr="001D6222">
        <w:rPr>
          <w:rStyle w:val="hps"/>
          <w:szCs w:val="20"/>
          <w:lang w:val="en-GB"/>
        </w:rPr>
        <w:t xml:space="preserve">rose </w:t>
      </w:r>
      <w:r w:rsidR="00D6019E" w:rsidRPr="001D6222">
        <w:rPr>
          <w:rFonts w:cs="Arial"/>
          <w:bCs/>
          <w:szCs w:val="20"/>
          <w:lang w:val="en-GB"/>
        </w:rPr>
        <w:t xml:space="preserve">by </w:t>
      </w:r>
      <w:r w:rsidR="00E65023" w:rsidRPr="001D6222">
        <w:rPr>
          <w:rFonts w:cs="Arial"/>
          <w:bCs/>
          <w:szCs w:val="20"/>
          <w:lang w:val="en-GB"/>
        </w:rPr>
        <w:t>8</w:t>
      </w:r>
      <w:r w:rsidR="00670DB9" w:rsidRPr="001D6222">
        <w:rPr>
          <w:rFonts w:cs="Arial"/>
          <w:bCs/>
          <w:szCs w:val="20"/>
          <w:lang w:val="en-GB"/>
        </w:rPr>
        <w:t>.</w:t>
      </w:r>
      <w:r w:rsidR="00E65023" w:rsidRPr="001D6222">
        <w:rPr>
          <w:rFonts w:cs="Arial"/>
          <w:bCs/>
          <w:szCs w:val="20"/>
          <w:lang w:val="en-GB"/>
        </w:rPr>
        <w:t>3</w:t>
      </w:r>
      <w:r w:rsidRPr="001D6222">
        <w:rPr>
          <w:rFonts w:cs="Arial"/>
          <w:bCs/>
          <w:szCs w:val="20"/>
          <w:lang w:val="en-GB"/>
        </w:rPr>
        <w:t>%</w:t>
      </w:r>
      <w:r w:rsidR="005F2833" w:rsidRPr="001D6222">
        <w:rPr>
          <w:rFonts w:cs="Arial"/>
          <w:bCs/>
          <w:szCs w:val="20"/>
          <w:lang w:val="en-GB"/>
        </w:rPr>
        <w:t xml:space="preserve"> </w:t>
      </w:r>
      <w:r w:rsidR="00FD61CA" w:rsidRPr="001D6222">
        <w:rPr>
          <w:rFonts w:cs="Arial"/>
          <w:bCs/>
          <w:szCs w:val="20"/>
          <w:lang w:val="en-GB"/>
        </w:rPr>
        <w:t>(</w:t>
      </w:r>
      <w:r w:rsidR="0089319D" w:rsidRPr="001D6222">
        <w:rPr>
          <w:bCs/>
          <w:szCs w:val="20"/>
          <w:lang w:val="en-GB"/>
        </w:rPr>
        <w:t xml:space="preserve">in </w:t>
      </w:r>
      <w:r w:rsidR="001D6222" w:rsidRPr="001D6222">
        <w:rPr>
          <w:bCs/>
          <w:szCs w:val="20"/>
          <w:lang w:val="en-GB"/>
        </w:rPr>
        <w:t>November</w:t>
      </w:r>
      <w:r w:rsidR="0089319D" w:rsidRPr="001D6222">
        <w:rPr>
          <w:bCs/>
          <w:szCs w:val="20"/>
          <w:lang w:val="en-GB"/>
        </w:rPr>
        <w:t xml:space="preserve"> </w:t>
      </w:r>
      <w:r w:rsidR="00B41A17" w:rsidRPr="001D6222">
        <w:rPr>
          <w:rFonts w:cs="Arial"/>
          <w:bCs/>
          <w:szCs w:val="20"/>
          <w:lang w:val="en-GB"/>
        </w:rPr>
        <w:t xml:space="preserve">they went up by </w:t>
      </w:r>
      <w:r w:rsidR="00871335" w:rsidRPr="001D6222">
        <w:rPr>
          <w:rFonts w:cs="Arial"/>
          <w:bCs/>
          <w:szCs w:val="20"/>
          <w:lang w:val="en-GB"/>
        </w:rPr>
        <w:t>7</w:t>
      </w:r>
      <w:r w:rsidR="00603A40" w:rsidRPr="001D6222">
        <w:rPr>
          <w:rFonts w:cs="Arial"/>
          <w:bCs/>
          <w:szCs w:val="20"/>
          <w:lang w:val="en-GB"/>
        </w:rPr>
        <w:t>.</w:t>
      </w:r>
      <w:r w:rsidR="001D6222" w:rsidRPr="001D6222">
        <w:rPr>
          <w:rFonts w:cs="Arial"/>
          <w:bCs/>
          <w:szCs w:val="20"/>
          <w:lang w:val="en-GB"/>
        </w:rPr>
        <w:t>9</w:t>
      </w:r>
      <w:r w:rsidR="00603A40" w:rsidRPr="001D6222">
        <w:rPr>
          <w:rFonts w:cs="Arial"/>
          <w:bCs/>
          <w:szCs w:val="20"/>
          <w:lang w:val="en-GB"/>
        </w:rPr>
        <w:t>%</w:t>
      </w:r>
      <w:r w:rsidR="00871335" w:rsidRPr="001D6222">
        <w:rPr>
          <w:rFonts w:cs="Arial"/>
          <w:bCs/>
          <w:szCs w:val="20"/>
          <w:lang w:val="en-GB"/>
        </w:rPr>
        <w:t>)</w:t>
      </w:r>
      <w:r w:rsidR="00DC70A2" w:rsidRPr="001D6222">
        <w:rPr>
          <w:rFonts w:cs="Arial"/>
          <w:bCs/>
          <w:szCs w:val="20"/>
          <w:lang w:val="en-GB"/>
        </w:rPr>
        <w:t xml:space="preserve"> </w:t>
      </w:r>
      <w:r w:rsidRPr="001D6222">
        <w:rPr>
          <w:rFonts w:cs="Arial"/>
          <w:bCs/>
          <w:szCs w:val="20"/>
          <w:lang w:val="en-GB"/>
        </w:rPr>
        <w:t>and </w:t>
      </w:r>
      <w:r w:rsidRPr="001D6222">
        <w:rPr>
          <w:szCs w:val="20"/>
          <w:lang w:val="en-GB"/>
        </w:rPr>
        <w:t>prices</w:t>
      </w:r>
      <w:r w:rsidRPr="001D6222">
        <w:rPr>
          <w:rFonts w:cs="Arial"/>
          <w:szCs w:val="20"/>
          <w:lang w:val="en-GB"/>
        </w:rPr>
        <w:t xml:space="preserve"> for </w:t>
      </w:r>
      <w:r w:rsidRPr="001D6222">
        <w:rPr>
          <w:rFonts w:cs="Arial"/>
          <w:bCs/>
          <w:szCs w:val="20"/>
          <w:lang w:val="en-GB"/>
        </w:rPr>
        <w:t>c</w:t>
      </w:r>
      <w:r w:rsidRPr="001D6222">
        <w:rPr>
          <w:szCs w:val="20"/>
          <w:lang w:val="en-GB"/>
        </w:rPr>
        <w:t xml:space="preserve">onstruction material and products input </w:t>
      </w:r>
      <w:r w:rsidR="002E42DB" w:rsidRPr="001D6222">
        <w:rPr>
          <w:rFonts w:cs="Arial"/>
          <w:szCs w:val="20"/>
          <w:lang w:val="en-GB"/>
        </w:rPr>
        <w:t xml:space="preserve">increased by </w:t>
      </w:r>
      <w:r w:rsidR="00DC70A2" w:rsidRPr="001D6222">
        <w:rPr>
          <w:rFonts w:cs="Arial"/>
          <w:szCs w:val="20"/>
          <w:lang w:val="en-GB"/>
        </w:rPr>
        <w:t>1</w:t>
      </w:r>
      <w:r w:rsidR="00B41A17" w:rsidRPr="001D6222">
        <w:rPr>
          <w:rFonts w:cs="Arial"/>
          <w:szCs w:val="20"/>
          <w:lang w:val="en-GB"/>
        </w:rPr>
        <w:t>7</w:t>
      </w:r>
      <w:r w:rsidR="00603A40" w:rsidRPr="001D6222">
        <w:rPr>
          <w:rFonts w:cs="Arial"/>
          <w:szCs w:val="20"/>
          <w:lang w:val="en-GB"/>
        </w:rPr>
        <w:t>.</w:t>
      </w:r>
      <w:r w:rsidR="001D6222" w:rsidRPr="001D6222">
        <w:rPr>
          <w:rFonts w:cs="Arial"/>
          <w:szCs w:val="20"/>
          <w:lang w:val="en-GB"/>
        </w:rPr>
        <w:t>0</w:t>
      </w:r>
      <w:r w:rsidRPr="001D6222">
        <w:rPr>
          <w:rFonts w:cs="Arial"/>
          <w:szCs w:val="20"/>
          <w:lang w:val="en-GB"/>
        </w:rPr>
        <w:t xml:space="preserve">% </w:t>
      </w:r>
      <w:r w:rsidR="005F2833" w:rsidRPr="001D6222">
        <w:rPr>
          <w:rFonts w:cs="Arial"/>
          <w:bCs/>
          <w:szCs w:val="20"/>
          <w:lang w:val="en-GB"/>
        </w:rPr>
        <w:t>(</w:t>
      </w:r>
      <w:r w:rsidR="0089319D" w:rsidRPr="001D6222">
        <w:rPr>
          <w:bCs/>
          <w:szCs w:val="20"/>
          <w:lang w:val="en-GB"/>
        </w:rPr>
        <w:t xml:space="preserve">in </w:t>
      </w:r>
      <w:r w:rsidR="001D6222" w:rsidRPr="001D6222">
        <w:rPr>
          <w:bCs/>
          <w:szCs w:val="20"/>
          <w:lang w:val="en-GB"/>
        </w:rPr>
        <w:t xml:space="preserve">November </w:t>
      </w:r>
      <w:r w:rsidR="005F2833" w:rsidRPr="001D6222">
        <w:rPr>
          <w:bCs/>
          <w:szCs w:val="20"/>
          <w:lang w:val="en-GB"/>
        </w:rPr>
        <w:t>they grew by 1</w:t>
      </w:r>
      <w:r w:rsidR="001D6222" w:rsidRPr="001D6222">
        <w:rPr>
          <w:bCs/>
          <w:szCs w:val="20"/>
          <w:lang w:val="en-GB"/>
        </w:rPr>
        <w:t>7</w:t>
      </w:r>
      <w:r w:rsidR="005F2833" w:rsidRPr="001D6222">
        <w:rPr>
          <w:bCs/>
          <w:szCs w:val="20"/>
          <w:lang w:val="en-GB"/>
        </w:rPr>
        <w:t>.</w:t>
      </w:r>
      <w:r w:rsidR="001D6222" w:rsidRPr="001D6222">
        <w:rPr>
          <w:bCs/>
          <w:szCs w:val="20"/>
          <w:lang w:val="en-GB"/>
        </w:rPr>
        <w:t>1</w:t>
      </w:r>
      <w:r w:rsidR="005F2833" w:rsidRPr="001D6222">
        <w:rPr>
          <w:bCs/>
          <w:szCs w:val="20"/>
          <w:lang w:val="en-GB"/>
        </w:rPr>
        <w:t>%</w:t>
      </w:r>
      <w:r w:rsidRPr="001D6222">
        <w:rPr>
          <w:bCs/>
          <w:szCs w:val="20"/>
          <w:lang w:val="en-GB"/>
        </w:rPr>
        <w:t>)</w:t>
      </w:r>
      <w:r w:rsidRPr="001D6222">
        <w:rPr>
          <w:rFonts w:cs="Arial"/>
          <w:szCs w:val="20"/>
          <w:lang w:val="en-GB"/>
        </w:rPr>
        <w:t xml:space="preserve">. </w:t>
      </w:r>
    </w:p>
    <w:p w14:paraId="0510C148" w14:textId="77777777" w:rsidR="00065E35" w:rsidRPr="00E97B08" w:rsidRDefault="00065E35" w:rsidP="00065E35">
      <w:pPr>
        <w:rPr>
          <w:rFonts w:cs="Arial"/>
          <w:color w:val="FF0000"/>
          <w:szCs w:val="20"/>
          <w:lang w:val="en-GB"/>
        </w:rPr>
      </w:pPr>
    </w:p>
    <w:p w14:paraId="6F286572" w14:textId="7D06CC41" w:rsidR="00C45935" w:rsidRPr="008A7ABD" w:rsidRDefault="00DE7B01" w:rsidP="001B31AB">
      <w:pPr>
        <w:rPr>
          <w:szCs w:val="20"/>
          <w:lang w:val="en-GB"/>
        </w:rPr>
      </w:pPr>
      <w:r w:rsidRPr="00C45A82">
        <w:rPr>
          <w:rFonts w:cs="Arial"/>
          <w:b/>
          <w:bCs/>
          <w:iCs/>
          <w:szCs w:val="20"/>
          <w:lang w:val="en-GB"/>
        </w:rPr>
        <w:t xml:space="preserve">Service </w:t>
      </w:r>
      <w:r w:rsidRPr="00B9761C">
        <w:rPr>
          <w:rFonts w:cs="Arial"/>
          <w:b/>
          <w:bCs/>
          <w:iCs/>
          <w:szCs w:val="20"/>
          <w:lang w:val="en-GB"/>
        </w:rPr>
        <w:t>producer prices in the business sphere</w:t>
      </w:r>
      <w:r w:rsidRPr="00B9761C">
        <w:rPr>
          <w:rFonts w:cs="Arial"/>
          <w:b/>
          <w:bCs/>
          <w:i/>
          <w:iCs/>
          <w:szCs w:val="20"/>
          <w:lang w:val="en-GB"/>
        </w:rPr>
        <w:t xml:space="preserve"> </w:t>
      </w:r>
      <w:r w:rsidR="00B41783" w:rsidRPr="00B9761C">
        <w:rPr>
          <w:rFonts w:cs="Arial"/>
          <w:szCs w:val="20"/>
          <w:lang w:val="en-GB"/>
        </w:rPr>
        <w:t>went up</w:t>
      </w:r>
      <w:r w:rsidR="00A51354" w:rsidRPr="00B9761C">
        <w:rPr>
          <w:rFonts w:cs="Arial"/>
          <w:szCs w:val="20"/>
          <w:lang w:val="en-GB"/>
        </w:rPr>
        <w:t xml:space="preserve"> by 1</w:t>
      </w:r>
      <w:r w:rsidR="00267F53" w:rsidRPr="00B9761C">
        <w:rPr>
          <w:rFonts w:cs="Arial"/>
          <w:szCs w:val="20"/>
          <w:lang w:val="en-GB"/>
        </w:rPr>
        <w:t>.</w:t>
      </w:r>
      <w:r w:rsidR="00677FB7" w:rsidRPr="00B9761C">
        <w:rPr>
          <w:rFonts w:cs="Arial"/>
          <w:szCs w:val="20"/>
          <w:lang w:val="en-GB"/>
        </w:rPr>
        <w:t>7</w:t>
      </w:r>
      <w:r w:rsidR="00267F53" w:rsidRPr="00B9761C">
        <w:rPr>
          <w:rFonts w:cs="Arial"/>
          <w:szCs w:val="20"/>
          <w:lang w:val="en-GB"/>
        </w:rPr>
        <w:t xml:space="preserve">% </w:t>
      </w:r>
      <w:r w:rsidR="00341DAD" w:rsidRPr="00B9761C">
        <w:rPr>
          <w:rFonts w:cs="Arial"/>
          <w:szCs w:val="20"/>
          <w:lang w:val="en-GB"/>
        </w:rPr>
        <w:t>(</w:t>
      </w:r>
      <w:r w:rsidR="00C90275" w:rsidRPr="00B9761C">
        <w:rPr>
          <w:bCs/>
          <w:szCs w:val="20"/>
          <w:lang w:val="en-GB"/>
        </w:rPr>
        <w:t xml:space="preserve">in </w:t>
      </w:r>
      <w:r w:rsidR="00C45A82" w:rsidRPr="00B9761C">
        <w:rPr>
          <w:bCs/>
          <w:szCs w:val="20"/>
          <w:lang w:val="en-GB"/>
        </w:rPr>
        <w:t>November</w:t>
      </w:r>
      <w:r w:rsidR="00C90275" w:rsidRPr="00B9761C">
        <w:rPr>
          <w:bCs/>
          <w:szCs w:val="20"/>
          <w:lang w:val="en-GB"/>
        </w:rPr>
        <w:t xml:space="preserve"> </w:t>
      </w:r>
      <w:r w:rsidR="008106FC" w:rsidRPr="00B9761C">
        <w:rPr>
          <w:rFonts w:cs="Arial"/>
          <w:szCs w:val="20"/>
          <w:lang w:val="en-GB"/>
        </w:rPr>
        <w:t>they soared</w:t>
      </w:r>
      <w:r w:rsidR="004F0551" w:rsidRPr="00B9761C">
        <w:rPr>
          <w:rFonts w:cs="Arial"/>
          <w:szCs w:val="20"/>
          <w:lang w:val="en-GB"/>
        </w:rPr>
        <w:t xml:space="preserve"> by </w:t>
      </w:r>
      <w:r w:rsidR="008106FC" w:rsidRPr="00B9761C">
        <w:rPr>
          <w:rFonts w:cs="Arial"/>
          <w:szCs w:val="20"/>
          <w:lang w:val="en-GB"/>
        </w:rPr>
        <w:t>1</w:t>
      </w:r>
      <w:r w:rsidRPr="00B9761C">
        <w:rPr>
          <w:rFonts w:cs="Arial"/>
          <w:szCs w:val="20"/>
          <w:lang w:val="en-GB"/>
        </w:rPr>
        <w:t>.</w:t>
      </w:r>
      <w:r w:rsidR="00C45A82" w:rsidRPr="00B9761C">
        <w:rPr>
          <w:rFonts w:cs="Arial"/>
          <w:szCs w:val="20"/>
          <w:lang w:val="en-GB"/>
        </w:rPr>
        <w:t>8</w:t>
      </w:r>
      <w:r w:rsidRPr="00B9761C">
        <w:rPr>
          <w:rFonts w:cs="Arial"/>
          <w:szCs w:val="20"/>
          <w:lang w:val="en-GB"/>
        </w:rPr>
        <w:t>%</w:t>
      </w:r>
      <w:r w:rsidRPr="00B9761C">
        <w:rPr>
          <w:rFonts w:cs="Arial"/>
          <w:bCs/>
          <w:szCs w:val="20"/>
          <w:lang w:val="en-GB"/>
        </w:rPr>
        <w:t>)</w:t>
      </w:r>
      <w:r w:rsidRPr="00B9761C">
        <w:rPr>
          <w:rFonts w:cs="Arial"/>
          <w:szCs w:val="20"/>
          <w:lang w:val="en-GB"/>
        </w:rPr>
        <w:t>. P</w:t>
      </w:r>
      <w:r w:rsidR="00F94EFB" w:rsidRPr="00B9761C">
        <w:rPr>
          <w:szCs w:val="20"/>
          <w:lang w:val="en-GB"/>
        </w:rPr>
        <w:t>rices for</w:t>
      </w:r>
      <w:r w:rsidR="00A5310B" w:rsidRPr="00B9761C">
        <w:rPr>
          <w:szCs w:val="20"/>
          <w:lang w:val="en-GB"/>
        </w:rPr>
        <w:t xml:space="preserve"> ‘employment services’ (+</w:t>
      </w:r>
      <w:r w:rsidR="00A4567C" w:rsidRPr="00B9761C">
        <w:rPr>
          <w:szCs w:val="20"/>
          <w:lang w:val="en-GB"/>
        </w:rPr>
        <w:t>9</w:t>
      </w:r>
      <w:r w:rsidR="00A5310B" w:rsidRPr="00B9761C">
        <w:rPr>
          <w:szCs w:val="20"/>
          <w:lang w:val="en-GB"/>
        </w:rPr>
        <w:t>.</w:t>
      </w:r>
      <w:r w:rsidR="000A01BF" w:rsidRPr="00B9761C">
        <w:rPr>
          <w:szCs w:val="20"/>
          <w:lang w:val="en-GB"/>
        </w:rPr>
        <w:t>7</w:t>
      </w:r>
      <w:r w:rsidR="00A5310B" w:rsidRPr="00B9761C">
        <w:rPr>
          <w:szCs w:val="20"/>
          <w:lang w:val="en-GB"/>
        </w:rPr>
        <w:t>%)</w:t>
      </w:r>
      <w:r w:rsidR="00281544" w:rsidRPr="00B9761C">
        <w:rPr>
          <w:szCs w:val="20"/>
          <w:lang w:val="en-GB"/>
        </w:rPr>
        <w:t>, ‘advertising and market research services’ (</w:t>
      </w:r>
      <w:r w:rsidR="00753641" w:rsidRPr="00B9761C">
        <w:rPr>
          <w:szCs w:val="20"/>
          <w:lang w:val="en-GB"/>
        </w:rPr>
        <w:t>+</w:t>
      </w:r>
      <w:r w:rsidR="00A4567C" w:rsidRPr="00B9761C">
        <w:rPr>
          <w:szCs w:val="20"/>
          <w:lang w:val="en-GB"/>
        </w:rPr>
        <w:t>7</w:t>
      </w:r>
      <w:r w:rsidR="00281544" w:rsidRPr="00B9761C">
        <w:rPr>
          <w:szCs w:val="20"/>
          <w:lang w:val="en-GB"/>
        </w:rPr>
        <w:t>.</w:t>
      </w:r>
      <w:r w:rsidR="00A4567C" w:rsidRPr="00B9761C">
        <w:rPr>
          <w:szCs w:val="20"/>
          <w:lang w:val="en-GB"/>
        </w:rPr>
        <w:t>9</w:t>
      </w:r>
      <w:r w:rsidR="00281544" w:rsidRPr="000267AC">
        <w:rPr>
          <w:szCs w:val="20"/>
          <w:lang w:val="en-GB"/>
        </w:rPr>
        <w:t>%)</w:t>
      </w:r>
      <w:r w:rsidR="00FC4110" w:rsidRPr="000267AC">
        <w:rPr>
          <w:szCs w:val="20"/>
          <w:lang w:val="en-GB"/>
        </w:rPr>
        <w:t>,</w:t>
      </w:r>
      <w:r w:rsidR="0053671C" w:rsidRPr="000267AC">
        <w:rPr>
          <w:szCs w:val="20"/>
          <w:lang w:val="en-GB"/>
        </w:rPr>
        <w:t xml:space="preserve"> </w:t>
      </w:r>
      <w:r w:rsidR="0023525F" w:rsidRPr="000267AC">
        <w:rPr>
          <w:szCs w:val="20"/>
          <w:lang w:val="en-GB"/>
        </w:rPr>
        <w:t>‘</w:t>
      </w:r>
      <w:r w:rsidR="00FC4110" w:rsidRPr="000267AC">
        <w:rPr>
          <w:szCs w:val="20"/>
          <w:lang w:val="en-GB"/>
        </w:rPr>
        <w:t>publishing services</w:t>
      </w:r>
      <w:r w:rsidR="0023525F" w:rsidRPr="000267AC">
        <w:rPr>
          <w:szCs w:val="20"/>
          <w:lang w:val="en-GB"/>
        </w:rPr>
        <w:t>’ (</w:t>
      </w:r>
      <w:r w:rsidR="007A4391" w:rsidRPr="000267AC">
        <w:rPr>
          <w:szCs w:val="20"/>
          <w:lang w:val="en-GB"/>
        </w:rPr>
        <w:t>+</w:t>
      </w:r>
      <w:r w:rsidR="00FC4110" w:rsidRPr="000267AC">
        <w:rPr>
          <w:szCs w:val="20"/>
          <w:lang w:val="en-GB"/>
        </w:rPr>
        <w:t>2</w:t>
      </w:r>
      <w:r w:rsidR="00015F0D" w:rsidRPr="000267AC">
        <w:rPr>
          <w:szCs w:val="20"/>
          <w:lang w:val="en-GB"/>
        </w:rPr>
        <w:t>.</w:t>
      </w:r>
      <w:r w:rsidR="00A4567C" w:rsidRPr="000267AC">
        <w:rPr>
          <w:szCs w:val="20"/>
          <w:lang w:val="en-GB"/>
        </w:rPr>
        <w:t>6</w:t>
      </w:r>
      <w:r w:rsidR="006064EE" w:rsidRPr="000267AC">
        <w:rPr>
          <w:szCs w:val="20"/>
          <w:lang w:val="en-GB"/>
        </w:rPr>
        <w:t xml:space="preserve">%) </w:t>
      </w:r>
      <w:r w:rsidR="00FC4110" w:rsidRPr="000267AC">
        <w:rPr>
          <w:szCs w:val="20"/>
          <w:lang w:val="en-GB"/>
        </w:rPr>
        <w:t>a</w:t>
      </w:r>
      <w:r w:rsidR="00A4565B" w:rsidRPr="000267AC">
        <w:rPr>
          <w:szCs w:val="20"/>
          <w:lang w:val="en-GB"/>
        </w:rPr>
        <w:t xml:space="preserve">nd </w:t>
      </w:r>
      <w:r w:rsidR="00B96EC7" w:rsidRPr="000267AC">
        <w:rPr>
          <w:szCs w:val="20"/>
          <w:lang w:val="en-GB"/>
        </w:rPr>
        <w:t>‘</w:t>
      </w:r>
      <w:r w:rsidR="00A4567C" w:rsidRPr="000267AC">
        <w:rPr>
          <w:szCs w:val="20"/>
          <w:lang w:val="en-GB"/>
        </w:rPr>
        <w:t>rental and leasing services</w:t>
      </w:r>
      <w:r w:rsidR="00B96EC7" w:rsidRPr="000267AC">
        <w:rPr>
          <w:szCs w:val="20"/>
          <w:lang w:val="en-GB"/>
        </w:rPr>
        <w:t>’</w:t>
      </w:r>
      <w:r w:rsidR="00FC4110" w:rsidRPr="000267AC">
        <w:rPr>
          <w:szCs w:val="20"/>
          <w:lang w:val="en-GB"/>
        </w:rPr>
        <w:t xml:space="preserve"> (+2</w:t>
      </w:r>
      <w:r w:rsidR="00A4565B" w:rsidRPr="000267AC">
        <w:rPr>
          <w:szCs w:val="20"/>
          <w:lang w:val="en-GB"/>
        </w:rPr>
        <w:t>.</w:t>
      </w:r>
      <w:r w:rsidR="00FC4110" w:rsidRPr="000267AC">
        <w:rPr>
          <w:szCs w:val="20"/>
          <w:lang w:val="en-GB"/>
        </w:rPr>
        <w:t>4</w:t>
      </w:r>
      <w:r w:rsidR="00A4565B" w:rsidRPr="000267AC">
        <w:rPr>
          <w:szCs w:val="20"/>
          <w:lang w:val="en-GB"/>
        </w:rPr>
        <w:t>%) grew.</w:t>
      </w:r>
      <w:r w:rsidR="000267AC" w:rsidRPr="000267AC">
        <w:rPr>
          <w:szCs w:val="20"/>
          <w:lang w:val="en-GB"/>
        </w:rPr>
        <w:t xml:space="preserve"> </w:t>
      </w:r>
      <w:r w:rsidRPr="000267AC">
        <w:rPr>
          <w:rFonts w:cs="Arial"/>
          <w:bCs/>
          <w:iCs/>
          <w:szCs w:val="20"/>
          <w:lang w:val="en-GB"/>
        </w:rPr>
        <w:t xml:space="preserve">Service producer prices in the business sphere, </w:t>
      </w:r>
      <w:r w:rsidRPr="000267AC">
        <w:rPr>
          <w:szCs w:val="20"/>
          <w:lang w:val="en-GB"/>
        </w:rPr>
        <w:t>excluding advertisi</w:t>
      </w:r>
      <w:r w:rsidR="00CD7478" w:rsidRPr="000267AC">
        <w:rPr>
          <w:szCs w:val="20"/>
          <w:lang w:val="en-GB"/>
        </w:rPr>
        <w:t xml:space="preserve">ng services, </w:t>
      </w:r>
      <w:r w:rsidR="00656C2E" w:rsidRPr="000267AC">
        <w:rPr>
          <w:szCs w:val="20"/>
          <w:lang w:val="en-GB"/>
        </w:rPr>
        <w:t>were higher</w:t>
      </w:r>
      <w:r w:rsidR="00CD7478" w:rsidRPr="000267AC">
        <w:rPr>
          <w:szCs w:val="20"/>
          <w:lang w:val="en-GB"/>
        </w:rPr>
        <w:t xml:space="preserve"> by </w:t>
      </w:r>
      <w:r w:rsidR="00462A11" w:rsidRPr="000267AC">
        <w:rPr>
          <w:szCs w:val="20"/>
          <w:lang w:val="en-GB"/>
        </w:rPr>
        <w:t>1</w:t>
      </w:r>
      <w:r w:rsidR="006C43FA" w:rsidRPr="000267AC">
        <w:rPr>
          <w:szCs w:val="20"/>
          <w:lang w:val="en-GB"/>
        </w:rPr>
        <w:t>.</w:t>
      </w:r>
      <w:r w:rsidR="000267AC" w:rsidRPr="000267AC">
        <w:rPr>
          <w:szCs w:val="20"/>
          <w:lang w:val="en-GB"/>
        </w:rPr>
        <w:t>4</w:t>
      </w:r>
      <w:r w:rsidR="00D43009" w:rsidRPr="000267AC">
        <w:rPr>
          <w:szCs w:val="20"/>
          <w:lang w:val="en-GB"/>
        </w:rPr>
        <w:t xml:space="preserve">% </w:t>
      </w:r>
      <w:r w:rsidR="00A20A00" w:rsidRPr="000267AC">
        <w:rPr>
          <w:szCs w:val="20"/>
          <w:lang w:val="en-GB"/>
        </w:rPr>
        <w:t>(</w:t>
      </w:r>
      <w:r w:rsidR="009B2084" w:rsidRPr="000267AC">
        <w:rPr>
          <w:rFonts w:cs="Arial"/>
          <w:bCs/>
          <w:szCs w:val="20"/>
          <w:lang w:val="en-GB"/>
        </w:rPr>
        <w:t xml:space="preserve">in </w:t>
      </w:r>
      <w:r w:rsidR="000267AC" w:rsidRPr="008A7ABD">
        <w:rPr>
          <w:bCs/>
          <w:szCs w:val="20"/>
          <w:lang w:val="en-GB"/>
        </w:rPr>
        <w:t xml:space="preserve">November </w:t>
      </w:r>
      <w:r w:rsidR="00CB5013" w:rsidRPr="008A7ABD">
        <w:rPr>
          <w:rFonts w:cs="Arial"/>
          <w:bCs/>
          <w:szCs w:val="20"/>
          <w:lang w:val="en-GB"/>
        </w:rPr>
        <w:t xml:space="preserve">they </w:t>
      </w:r>
      <w:r w:rsidR="00BB256C" w:rsidRPr="008A7ABD">
        <w:rPr>
          <w:rFonts w:cs="Arial"/>
          <w:bCs/>
          <w:szCs w:val="20"/>
          <w:lang w:val="en-GB"/>
        </w:rPr>
        <w:t>rose</w:t>
      </w:r>
      <w:r w:rsidR="00CB5013" w:rsidRPr="008A7ABD">
        <w:rPr>
          <w:rFonts w:cs="Arial"/>
          <w:bCs/>
          <w:szCs w:val="20"/>
          <w:lang w:val="en-GB"/>
        </w:rPr>
        <w:t xml:space="preserve"> by 1.</w:t>
      </w:r>
      <w:r w:rsidR="000267AC" w:rsidRPr="008A7ABD">
        <w:rPr>
          <w:rFonts w:cs="Arial"/>
          <w:bCs/>
          <w:szCs w:val="20"/>
          <w:lang w:val="en-GB"/>
        </w:rPr>
        <w:t>6</w:t>
      </w:r>
      <w:r w:rsidR="009B2084" w:rsidRPr="008A7ABD">
        <w:rPr>
          <w:rFonts w:cs="Arial"/>
          <w:bCs/>
          <w:szCs w:val="20"/>
          <w:lang w:val="en-GB"/>
        </w:rPr>
        <w:t>%</w:t>
      </w:r>
      <w:r w:rsidR="00441E17" w:rsidRPr="008A7ABD">
        <w:rPr>
          <w:bCs/>
          <w:szCs w:val="20"/>
          <w:lang w:val="en-GB"/>
        </w:rPr>
        <w:t>)</w:t>
      </w:r>
      <w:r w:rsidRPr="008A7ABD">
        <w:rPr>
          <w:szCs w:val="20"/>
          <w:lang w:val="en-GB"/>
        </w:rPr>
        <w:t>.</w:t>
      </w:r>
    </w:p>
    <w:p w14:paraId="5F0BE141" w14:textId="7138669C" w:rsidR="00F645C3" w:rsidRPr="008A7ABD" w:rsidRDefault="00F645C3" w:rsidP="001B31AB">
      <w:pPr>
        <w:rPr>
          <w:szCs w:val="20"/>
          <w:lang w:val="en-GB"/>
        </w:rPr>
      </w:pPr>
    </w:p>
    <w:p w14:paraId="5DCDBBA4" w14:textId="52168D18" w:rsidR="00F645C3" w:rsidRPr="008A7ABD" w:rsidRDefault="000B755A" w:rsidP="00F645C3">
      <w:pPr>
        <w:rPr>
          <w:b/>
          <w:bCs/>
          <w:lang w:val="en-GB"/>
        </w:rPr>
      </w:pPr>
      <w:r w:rsidRPr="008A7ABD">
        <w:rPr>
          <w:b/>
          <w:bCs/>
          <w:lang w:val="en-GB"/>
        </w:rPr>
        <w:t>Producer prices in 2021</w:t>
      </w:r>
    </w:p>
    <w:p w14:paraId="38A46316" w14:textId="77777777" w:rsidR="00F645C3" w:rsidRPr="008A7ABD" w:rsidRDefault="00F645C3" w:rsidP="00F645C3">
      <w:pPr>
        <w:rPr>
          <w:lang w:val="en-GB"/>
        </w:rPr>
      </w:pPr>
    </w:p>
    <w:p w14:paraId="157A1B09" w14:textId="7FF710DC" w:rsidR="00F645C3" w:rsidRPr="00457202" w:rsidRDefault="005714F0" w:rsidP="00F645C3">
      <w:pPr>
        <w:rPr>
          <w:szCs w:val="18"/>
          <w:lang w:val="en-GB"/>
        </w:rPr>
      </w:pPr>
      <w:r w:rsidRPr="008A7ABD">
        <w:rPr>
          <w:lang w:val="en-GB"/>
        </w:rPr>
        <w:t>In comparison to 2020</w:t>
      </w:r>
      <w:r w:rsidR="00F645C3" w:rsidRPr="008A7ABD">
        <w:rPr>
          <w:lang w:val="en-GB"/>
        </w:rPr>
        <w:t xml:space="preserve">, </w:t>
      </w:r>
      <w:r w:rsidR="00F645C3" w:rsidRPr="008A7ABD">
        <w:rPr>
          <w:b/>
          <w:bCs/>
          <w:lang w:val="en-GB"/>
        </w:rPr>
        <w:t>agricultural producer</w:t>
      </w:r>
      <w:r w:rsidRPr="008A7ABD">
        <w:rPr>
          <w:lang w:val="en-GB"/>
        </w:rPr>
        <w:t xml:space="preserve"> prices in 2021</w:t>
      </w:r>
      <w:r w:rsidR="00F645C3" w:rsidRPr="008A7ABD">
        <w:rPr>
          <w:lang w:val="en-GB"/>
        </w:rPr>
        <w:t xml:space="preserve"> </w:t>
      </w:r>
      <w:r w:rsidR="00D069E7" w:rsidRPr="008A7ABD">
        <w:rPr>
          <w:lang w:val="en-GB"/>
        </w:rPr>
        <w:t>rose</w:t>
      </w:r>
      <w:r w:rsidR="00366B9C" w:rsidRPr="008A7ABD">
        <w:rPr>
          <w:lang w:val="en-GB"/>
        </w:rPr>
        <w:t xml:space="preserve"> by 6</w:t>
      </w:r>
      <w:r w:rsidR="00F645C3" w:rsidRPr="008A7ABD">
        <w:rPr>
          <w:lang w:val="en-GB"/>
        </w:rPr>
        <w:t>.</w:t>
      </w:r>
      <w:r w:rsidR="00366B9C" w:rsidRPr="008A7ABD">
        <w:rPr>
          <w:lang w:val="en-GB"/>
        </w:rPr>
        <w:t>9</w:t>
      </w:r>
      <w:r w:rsidR="00F645C3" w:rsidRPr="008A7ABD">
        <w:rPr>
          <w:lang w:val="en-GB"/>
        </w:rPr>
        <w:t xml:space="preserve">% on average </w:t>
      </w:r>
      <w:r w:rsidR="00F645C3" w:rsidRPr="008A7ABD">
        <w:rPr>
          <w:lang w:val="en-GB"/>
        </w:rPr>
        <w:br/>
      </w:r>
      <w:r w:rsidR="00366B9C" w:rsidRPr="008A7ABD">
        <w:rPr>
          <w:rFonts w:cs="Arial"/>
          <w:szCs w:val="20"/>
          <w:lang w:val="en-GB"/>
        </w:rPr>
        <w:t>(</w:t>
      </w:r>
      <w:r w:rsidR="00021CA7" w:rsidRPr="008A7ABD">
        <w:rPr>
          <w:rFonts w:cs="Arial"/>
          <w:szCs w:val="20"/>
          <w:lang w:val="en-GB"/>
        </w:rPr>
        <w:t>in 2020</w:t>
      </w:r>
      <w:r w:rsidR="00366B9C" w:rsidRPr="008A7ABD">
        <w:rPr>
          <w:rFonts w:cs="Arial"/>
          <w:szCs w:val="20"/>
          <w:lang w:val="en-GB"/>
        </w:rPr>
        <w:t xml:space="preserve"> they were lower by 3.4%</w:t>
      </w:r>
      <w:r w:rsidR="00F645C3" w:rsidRPr="008A7ABD">
        <w:rPr>
          <w:rFonts w:cs="Arial"/>
          <w:szCs w:val="20"/>
          <w:lang w:val="en-GB"/>
        </w:rPr>
        <w:t>)</w:t>
      </w:r>
      <w:r w:rsidR="00F645C3" w:rsidRPr="008A7ABD">
        <w:rPr>
          <w:lang w:val="en-GB"/>
        </w:rPr>
        <w:t xml:space="preserve">. Prices of crop products </w:t>
      </w:r>
      <w:r w:rsidR="00D069E7" w:rsidRPr="008A7ABD">
        <w:rPr>
          <w:lang w:val="en-GB"/>
        </w:rPr>
        <w:t xml:space="preserve">increased </w:t>
      </w:r>
      <w:r w:rsidR="0051323A" w:rsidRPr="008A7ABD">
        <w:rPr>
          <w:lang w:val="en-GB"/>
        </w:rPr>
        <w:t>by 12</w:t>
      </w:r>
      <w:r w:rsidR="00F645C3" w:rsidRPr="008A7ABD">
        <w:rPr>
          <w:lang w:val="en-GB"/>
        </w:rPr>
        <w:t>.</w:t>
      </w:r>
      <w:r w:rsidR="0051323A" w:rsidRPr="008A7ABD">
        <w:rPr>
          <w:lang w:val="en-GB"/>
        </w:rPr>
        <w:t>4</w:t>
      </w:r>
      <w:r w:rsidR="00F645C3" w:rsidRPr="008A7ABD">
        <w:rPr>
          <w:lang w:val="en-GB"/>
        </w:rPr>
        <w:t xml:space="preserve">% and prices of animal products </w:t>
      </w:r>
      <w:r w:rsidR="00EF6C70" w:rsidRPr="008A7ABD">
        <w:rPr>
          <w:lang w:val="en-GB"/>
        </w:rPr>
        <w:t xml:space="preserve">decreased </w:t>
      </w:r>
      <w:r w:rsidR="00F645C3" w:rsidRPr="008A7ABD">
        <w:rPr>
          <w:lang w:val="en-GB"/>
        </w:rPr>
        <w:t xml:space="preserve">by </w:t>
      </w:r>
      <w:r w:rsidR="00EF6C70" w:rsidRPr="008A7ABD">
        <w:rPr>
          <w:lang w:val="en-GB"/>
        </w:rPr>
        <w:t>0</w:t>
      </w:r>
      <w:r w:rsidR="00F645C3" w:rsidRPr="008A7ABD">
        <w:rPr>
          <w:lang w:val="en-GB"/>
        </w:rPr>
        <w:t>.</w:t>
      </w:r>
      <w:r w:rsidR="00EF6C70" w:rsidRPr="008A7ABD">
        <w:rPr>
          <w:lang w:val="en-GB"/>
        </w:rPr>
        <w:t>2</w:t>
      </w:r>
      <w:r w:rsidR="00F645C3" w:rsidRPr="008A7ABD">
        <w:rPr>
          <w:lang w:val="en-GB"/>
        </w:rPr>
        <w:t xml:space="preserve">%. </w:t>
      </w:r>
      <w:r w:rsidR="00CE5397" w:rsidRPr="008A7ABD">
        <w:rPr>
          <w:lang w:val="en-GB"/>
        </w:rPr>
        <w:t xml:space="preserve">Prices of </w:t>
      </w:r>
      <w:r w:rsidR="002B3589" w:rsidRPr="008A7ABD">
        <w:rPr>
          <w:lang w:val="en-GB"/>
        </w:rPr>
        <w:t xml:space="preserve">cereals </w:t>
      </w:r>
      <w:r w:rsidR="00CE5397" w:rsidRPr="008A7ABD">
        <w:rPr>
          <w:lang w:val="en-GB"/>
        </w:rPr>
        <w:t>(+</w:t>
      </w:r>
      <w:r w:rsidR="002B3589" w:rsidRPr="008A7ABD">
        <w:rPr>
          <w:lang w:val="en-GB"/>
        </w:rPr>
        <w:t>16</w:t>
      </w:r>
      <w:r w:rsidR="00CE5397" w:rsidRPr="008A7ABD">
        <w:rPr>
          <w:lang w:val="en-GB"/>
        </w:rPr>
        <w:t>.</w:t>
      </w:r>
      <w:r w:rsidR="002B3589" w:rsidRPr="008A7ABD">
        <w:rPr>
          <w:lang w:val="en-GB"/>
        </w:rPr>
        <w:t>3</w:t>
      </w:r>
      <w:r w:rsidR="00CE5397" w:rsidRPr="008A7ABD">
        <w:rPr>
          <w:lang w:val="en-GB"/>
        </w:rPr>
        <w:t>%)</w:t>
      </w:r>
      <w:r w:rsidR="004A418B" w:rsidRPr="008A7ABD">
        <w:rPr>
          <w:lang w:val="en-GB"/>
        </w:rPr>
        <w:t xml:space="preserve"> and </w:t>
      </w:r>
      <w:r w:rsidR="002B3589" w:rsidRPr="008A7ABD">
        <w:rPr>
          <w:szCs w:val="20"/>
          <w:lang w:val="en-GB"/>
        </w:rPr>
        <w:t>oleaginous crops</w:t>
      </w:r>
      <w:r w:rsidR="00CE5397" w:rsidRPr="008A7ABD">
        <w:rPr>
          <w:lang w:val="en-GB"/>
        </w:rPr>
        <w:t xml:space="preserve"> (+</w:t>
      </w:r>
      <w:r w:rsidR="002B3589" w:rsidRPr="008A7ABD">
        <w:rPr>
          <w:lang w:val="en-GB"/>
        </w:rPr>
        <w:t>14</w:t>
      </w:r>
      <w:r w:rsidR="00CE5397" w:rsidRPr="008A7ABD">
        <w:rPr>
          <w:lang w:val="en-GB"/>
        </w:rPr>
        <w:t>.</w:t>
      </w:r>
      <w:r w:rsidR="002B3589" w:rsidRPr="008A7ABD">
        <w:rPr>
          <w:lang w:val="en-GB"/>
        </w:rPr>
        <w:t>8</w:t>
      </w:r>
      <w:r w:rsidR="00CE5397" w:rsidRPr="008A7ABD">
        <w:rPr>
          <w:lang w:val="en-GB"/>
        </w:rPr>
        <w:t>%)</w:t>
      </w:r>
      <w:r w:rsidR="004A418B" w:rsidRPr="008A7ABD">
        <w:rPr>
          <w:lang w:val="en-GB"/>
        </w:rPr>
        <w:t xml:space="preserve"> went up.</w:t>
      </w:r>
      <w:r w:rsidR="00CE5397" w:rsidRPr="008A7ABD">
        <w:rPr>
          <w:lang w:val="en-GB"/>
        </w:rPr>
        <w:t xml:space="preserve"> </w:t>
      </w:r>
      <w:r w:rsidR="00F645C3" w:rsidRPr="008A7ABD">
        <w:rPr>
          <w:lang w:val="en-GB"/>
        </w:rPr>
        <w:t xml:space="preserve">Prices of fruit </w:t>
      </w:r>
      <w:r w:rsidR="004A418B" w:rsidRPr="008A7ABD">
        <w:rPr>
          <w:lang w:val="en-GB"/>
        </w:rPr>
        <w:t>(-5.0%) and potatoes (-12.6%) were lower</w:t>
      </w:r>
      <w:r w:rsidR="00F645C3" w:rsidRPr="008A7ABD">
        <w:rPr>
          <w:lang w:val="en-GB"/>
        </w:rPr>
        <w:t>. Among animal</w:t>
      </w:r>
      <w:r w:rsidR="00B243EF" w:rsidRPr="008A7ABD">
        <w:rPr>
          <w:lang w:val="en-GB"/>
        </w:rPr>
        <w:t xml:space="preserve"> products prices, decreases were </w:t>
      </w:r>
      <w:r w:rsidR="00F645C3" w:rsidRPr="008A7ABD">
        <w:rPr>
          <w:lang w:val="en-GB"/>
        </w:rPr>
        <w:t xml:space="preserve">recorded in </w:t>
      </w:r>
      <w:r w:rsidR="004A7438" w:rsidRPr="008A7ABD">
        <w:rPr>
          <w:noProof/>
          <w:lang w:val="en-GB"/>
        </w:rPr>
        <w:t xml:space="preserve">pigs </w:t>
      </w:r>
      <w:r w:rsidR="0069338B" w:rsidRPr="008A7ABD">
        <w:rPr>
          <w:lang w:val="en-GB"/>
        </w:rPr>
        <w:t xml:space="preserve">for slaughter </w:t>
      </w:r>
      <w:r w:rsidR="004A7438" w:rsidRPr="008A7ABD">
        <w:rPr>
          <w:lang w:val="en-GB"/>
        </w:rPr>
        <w:t>(-16.3%).</w:t>
      </w:r>
      <w:r w:rsidR="00B243EF" w:rsidRPr="008A7ABD">
        <w:rPr>
          <w:lang w:val="en-GB"/>
        </w:rPr>
        <w:t xml:space="preserve"> </w:t>
      </w:r>
      <w:r w:rsidR="00F645C3" w:rsidRPr="008A7ABD">
        <w:rPr>
          <w:lang w:val="en-GB"/>
        </w:rPr>
        <w:t>On the increase were prices of</w:t>
      </w:r>
      <w:r w:rsidR="00B243EF" w:rsidRPr="008A7ABD">
        <w:rPr>
          <w:lang w:val="en-GB"/>
        </w:rPr>
        <w:t xml:space="preserve"> milk (+4.7%)</w:t>
      </w:r>
      <w:r w:rsidR="00281BA6" w:rsidRPr="008A7ABD">
        <w:rPr>
          <w:lang w:val="en-GB"/>
        </w:rPr>
        <w:t>, cattle for slaughter (+4.3%),</w:t>
      </w:r>
      <w:r w:rsidR="00281BA6" w:rsidRPr="00457202">
        <w:rPr>
          <w:lang w:val="en-GB"/>
        </w:rPr>
        <w:t xml:space="preserve"> </w:t>
      </w:r>
      <w:r w:rsidR="00F645C3" w:rsidRPr="00457202">
        <w:rPr>
          <w:lang w:val="en-GB"/>
        </w:rPr>
        <w:t>eggs</w:t>
      </w:r>
      <w:r w:rsidR="00281BA6" w:rsidRPr="00457202">
        <w:rPr>
          <w:lang w:val="en-GB"/>
        </w:rPr>
        <w:t xml:space="preserve"> (+2.1%) and </w:t>
      </w:r>
      <w:r w:rsidR="00B243EF" w:rsidRPr="00457202">
        <w:rPr>
          <w:lang w:val="en-GB"/>
        </w:rPr>
        <w:t>poultry</w:t>
      </w:r>
      <w:r w:rsidR="00B243EF" w:rsidRPr="00457202">
        <w:rPr>
          <w:noProof/>
          <w:lang w:val="en-GB"/>
        </w:rPr>
        <w:t xml:space="preserve"> </w:t>
      </w:r>
      <w:r w:rsidR="00281BA6" w:rsidRPr="00457202">
        <w:rPr>
          <w:lang w:val="en-GB"/>
        </w:rPr>
        <w:t>(+1</w:t>
      </w:r>
      <w:r w:rsidR="00B243EF" w:rsidRPr="00457202">
        <w:rPr>
          <w:lang w:val="en-GB"/>
        </w:rPr>
        <w:t>.</w:t>
      </w:r>
      <w:r w:rsidR="00281BA6" w:rsidRPr="00457202">
        <w:rPr>
          <w:lang w:val="en-GB"/>
        </w:rPr>
        <w:t>3</w:t>
      </w:r>
      <w:r w:rsidR="00B243EF" w:rsidRPr="00457202">
        <w:rPr>
          <w:lang w:val="en-GB"/>
        </w:rPr>
        <w:t>%)</w:t>
      </w:r>
      <w:r w:rsidR="00281BA6" w:rsidRPr="00457202">
        <w:rPr>
          <w:lang w:val="en-GB"/>
        </w:rPr>
        <w:t>.</w:t>
      </w:r>
      <w:r w:rsidR="00B243EF" w:rsidRPr="00457202">
        <w:rPr>
          <w:lang w:val="en-GB"/>
        </w:rPr>
        <w:t xml:space="preserve"> </w:t>
      </w:r>
    </w:p>
    <w:p w14:paraId="086BEC29" w14:textId="77777777" w:rsidR="00F645C3" w:rsidRPr="00457202" w:rsidRDefault="00F645C3" w:rsidP="00F645C3">
      <w:pPr>
        <w:rPr>
          <w:rFonts w:cs="Arial"/>
          <w:szCs w:val="20"/>
          <w:lang w:val="en-GB"/>
        </w:rPr>
      </w:pPr>
    </w:p>
    <w:p w14:paraId="28AB5ABD" w14:textId="62A6287D" w:rsidR="00F645C3" w:rsidRDefault="002A22ED" w:rsidP="00F645C3">
      <w:pPr>
        <w:rPr>
          <w:szCs w:val="20"/>
          <w:lang w:val="en-GB"/>
        </w:rPr>
      </w:pPr>
      <w:r w:rsidRPr="007E6993">
        <w:rPr>
          <w:rFonts w:cs="Arial"/>
          <w:szCs w:val="20"/>
          <w:lang w:val="en-GB"/>
        </w:rPr>
        <w:t xml:space="preserve">Prices of </w:t>
      </w:r>
      <w:r w:rsidRPr="007E6993">
        <w:rPr>
          <w:rFonts w:cs="Arial"/>
          <w:b/>
          <w:szCs w:val="20"/>
          <w:lang w:val="en-GB"/>
        </w:rPr>
        <w:t>industrial producers</w:t>
      </w:r>
      <w:r w:rsidRPr="007E6993">
        <w:rPr>
          <w:rFonts w:cs="Arial"/>
          <w:szCs w:val="20"/>
          <w:lang w:val="en-GB"/>
        </w:rPr>
        <w:t xml:space="preserve"> increased on average by 7.1% in 2021 y-o-y (+0.1% in 2020).</w:t>
      </w:r>
      <w:r w:rsidRPr="007E6993">
        <w:rPr>
          <w:szCs w:val="20"/>
          <w:lang w:val="en-GB"/>
        </w:rPr>
        <w:t xml:space="preserve"> </w:t>
      </w:r>
      <w:r w:rsidR="00B0566C" w:rsidRPr="00B0566C">
        <w:rPr>
          <w:rFonts w:cs="Arial"/>
          <w:szCs w:val="20"/>
          <w:lang w:val="en-GB"/>
        </w:rPr>
        <w:t>It was the highest y-o-y growth since the year 1995.</w:t>
      </w:r>
      <w:r w:rsidR="00B0566C" w:rsidRPr="00B0566C">
        <w:rPr>
          <w:rFonts w:cs="Arial"/>
          <w:szCs w:val="20"/>
          <w:lang w:val="en-GB"/>
        </w:rPr>
        <w:t xml:space="preserve"> </w:t>
      </w:r>
      <w:r w:rsidRPr="00B0566C">
        <w:rPr>
          <w:szCs w:val="20"/>
          <w:lang w:val="en-GB"/>
        </w:rPr>
        <w:t>Prices rose particularly in ‘coke, refined</w:t>
      </w:r>
      <w:r w:rsidRPr="007E6993">
        <w:rPr>
          <w:szCs w:val="20"/>
          <w:lang w:val="en-GB"/>
        </w:rPr>
        <w:t xml:space="preserve"> petroleum products’. Prices were higher in ‘chemicals and chemical products’ (+31.8%), ‘basic metals, fabricated metal products’ (+17.2%) and ‘wood, wood products, paper, printing’ (+13.4%). Prices grew in ‘electricity, gas, stea</w:t>
      </w:r>
      <w:r w:rsidR="00DA27C2">
        <w:rPr>
          <w:szCs w:val="20"/>
          <w:lang w:val="en-GB"/>
        </w:rPr>
        <w:t>m and air conditioning’ (+1.7%)</w:t>
      </w:r>
      <w:r w:rsidRPr="007E6993">
        <w:rPr>
          <w:szCs w:val="20"/>
          <w:lang w:val="en-GB"/>
        </w:rPr>
        <w:t xml:space="preserve">. Prices went up in food products, beverages, tobacco’ (+0.8%). On the decrease were prices in ‘transport equipment’ </w:t>
      </w:r>
      <w:r w:rsidR="00A52961">
        <w:rPr>
          <w:szCs w:val="20"/>
          <w:lang w:val="en-GB"/>
        </w:rPr>
        <w:br/>
      </w:r>
      <w:bookmarkStart w:id="0" w:name="_GoBack"/>
      <w:bookmarkEnd w:id="0"/>
      <w:r w:rsidRPr="007E6993">
        <w:rPr>
          <w:szCs w:val="20"/>
          <w:lang w:val="en-GB"/>
        </w:rPr>
        <w:t>(-0.9%).</w:t>
      </w:r>
    </w:p>
    <w:p w14:paraId="7E05F48F" w14:textId="77777777" w:rsidR="002A22ED" w:rsidRPr="00457202" w:rsidRDefault="002A22ED" w:rsidP="00F645C3">
      <w:pPr>
        <w:rPr>
          <w:rFonts w:cs="Arial"/>
          <w:szCs w:val="20"/>
          <w:lang w:val="en-GB"/>
        </w:rPr>
      </w:pPr>
    </w:p>
    <w:p w14:paraId="50C4CC71" w14:textId="674385AB" w:rsidR="00F645C3" w:rsidRPr="002F1719" w:rsidRDefault="00F645C3" w:rsidP="00F645C3">
      <w:pPr>
        <w:rPr>
          <w:lang w:val="en-GB"/>
        </w:rPr>
      </w:pPr>
      <w:r w:rsidRPr="00457202">
        <w:rPr>
          <w:bCs/>
          <w:lang w:val="en-GB"/>
        </w:rPr>
        <w:t xml:space="preserve">According to </w:t>
      </w:r>
      <w:r w:rsidRPr="00E424DF">
        <w:rPr>
          <w:bCs/>
          <w:lang w:val="en-GB"/>
        </w:rPr>
        <w:t>an estimate,</w:t>
      </w:r>
      <w:r w:rsidRPr="00E424DF">
        <w:rPr>
          <w:b/>
          <w:bCs/>
          <w:lang w:val="en-GB"/>
        </w:rPr>
        <w:t xml:space="preserve"> construction work</w:t>
      </w:r>
      <w:r w:rsidR="00457202" w:rsidRPr="00E424DF">
        <w:rPr>
          <w:lang w:val="en-GB"/>
        </w:rPr>
        <w:t xml:space="preserve"> prices went up by 5</w:t>
      </w:r>
      <w:r w:rsidRPr="00E424DF">
        <w:rPr>
          <w:lang w:val="en-GB"/>
        </w:rPr>
        <w:t>.</w:t>
      </w:r>
      <w:r w:rsidR="00457202" w:rsidRPr="00E424DF">
        <w:rPr>
          <w:lang w:val="en-GB"/>
        </w:rPr>
        <w:t>1</w:t>
      </w:r>
      <w:r w:rsidRPr="00E424DF">
        <w:rPr>
          <w:lang w:val="en-GB"/>
        </w:rPr>
        <w:t xml:space="preserve">% y-o-y </w:t>
      </w:r>
      <w:r w:rsidR="00F744DF" w:rsidRPr="00E424DF">
        <w:rPr>
          <w:lang w:val="en-GB"/>
        </w:rPr>
        <w:t>(</w:t>
      </w:r>
      <w:r w:rsidR="00C75715" w:rsidRPr="00E424DF">
        <w:rPr>
          <w:lang w:val="en-GB"/>
        </w:rPr>
        <w:t>in 2020</w:t>
      </w:r>
      <w:r w:rsidRPr="00E424DF">
        <w:rPr>
          <w:lang w:val="en-GB"/>
        </w:rPr>
        <w:t xml:space="preserve"> </w:t>
      </w:r>
      <w:r w:rsidR="00F744DF" w:rsidRPr="00E424DF">
        <w:rPr>
          <w:lang w:val="en-GB"/>
        </w:rPr>
        <w:t xml:space="preserve">they grew by 3.6% </w:t>
      </w:r>
      <w:r w:rsidR="00F744DF" w:rsidRPr="002F1719">
        <w:rPr>
          <w:lang w:val="en-GB"/>
        </w:rPr>
        <w:t xml:space="preserve">after </w:t>
      </w:r>
      <w:r w:rsidRPr="002F1719">
        <w:rPr>
          <w:lang w:val="en-GB"/>
        </w:rPr>
        <w:t xml:space="preserve">specification). Construction material input prices rose by </w:t>
      </w:r>
      <w:r w:rsidR="00DA29A3" w:rsidRPr="002F1719">
        <w:rPr>
          <w:lang w:val="en-GB"/>
        </w:rPr>
        <w:t>10</w:t>
      </w:r>
      <w:r w:rsidRPr="002F1719">
        <w:rPr>
          <w:lang w:val="en-GB"/>
        </w:rPr>
        <w:t>.</w:t>
      </w:r>
      <w:r w:rsidR="00DA29A3" w:rsidRPr="002F1719">
        <w:rPr>
          <w:lang w:val="en-GB"/>
        </w:rPr>
        <w:t>9</w:t>
      </w:r>
      <w:r w:rsidRPr="002F1719">
        <w:rPr>
          <w:lang w:val="en-GB"/>
        </w:rPr>
        <w:t xml:space="preserve">% </w:t>
      </w:r>
      <w:r w:rsidRPr="002F1719">
        <w:rPr>
          <w:bCs/>
          <w:lang w:val="en-GB"/>
        </w:rPr>
        <w:t>on</w:t>
      </w:r>
      <w:r w:rsidR="00B258DA">
        <w:rPr>
          <w:bCs/>
          <w:lang w:val="en-GB"/>
        </w:rPr>
        <w:t xml:space="preserve"> average for the whole year 2021</w:t>
      </w:r>
      <w:r w:rsidRPr="002F1719">
        <w:rPr>
          <w:lang w:val="en-GB"/>
        </w:rPr>
        <w:t xml:space="preserve"> </w:t>
      </w:r>
      <w:r w:rsidR="00E424DF" w:rsidRPr="002F1719">
        <w:rPr>
          <w:lang w:val="en-GB"/>
        </w:rPr>
        <w:t>(</w:t>
      </w:r>
      <w:r w:rsidR="000902AB" w:rsidRPr="002F1719">
        <w:rPr>
          <w:lang w:val="en-GB"/>
        </w:rPr>
        <w:t>in 2020</w:t>
      </w:r>
      <w:r w:rsidR="00E424DF" w:rsidRPr="002F1719">
        <w:rPr>
          <w:lang w:val="en-GB"/>
        </w:rPr>
        <w:t xml:space="preserve"> they went up by 0.4%</w:t>
      </w:r>
      <w:r w:rsidRPr="002F1719">
        <w:rPr>
          <w:lang w:val="en-GB"/>
        </w:rPr>
        <w:t>).</w:t>
      </w:r>
    </w:p>
    <w:p w14:paraId="28E3E557" w14:textId="77777777" w:rsidR="00F645C3" w:rsidRPr="002F1719" w:rsidRDefault="00F645C3" w:rsidP="00F645C3">
      <w:pPr>
        <w:rPr>
          <w:b/>
          <w:bCs/>
          <w:lang w:val="en-GB"/>
        </w:rPr>
      </w:pPr>
    </w:p>
    <w:p w14:paraId="1BC55C38" w14:textId="5C81744D" w:rsidR="00F645C3" w:rsidRDefault="00F645C3" w:rsidP="001B31AB">
      <w:pPr>
        <w:rPr>
          <w:lang w:val="en-GB"/>
        </w:rPr>
      </w:pPr>
      <w:r w:rsidRPr="00F421E8">
        <w:rPr>
          <w:rFonts w:cs="Arial"/>
          <w:b/>
          <w:bCs/>
          <w:iCs/>
          <w:szCs w:val="20"/>
          <w:lang w:val="en-GB"/>
        </w:rPr>
        <w:t>Service producer prices in the business sphere</w:t>
      </w:r>
      <w:r w:rsidRPr="00F421E8">
        <w:rPr>
          <w:rFonts w:cs="Arial"/>
          <w:b/>
          <w:bCs/>
          <w:i/>
          <w:iCs/>
          <w:szCs w:val="20"/>
          <w:lang w:val="en-GB"/>
        </w:rPr>
        <w:t xml:space="preserve"> </w:t>
      </w:r>
      <w:r w:rsidR="002F1719" w:rsidRPr="00F421E8">
        <w:rPr>
          <w:lang w:val="en-GB"/>
        </w:rPr>
        <w:t>increased by 1</w:t>
      </w:r>
      <w:r w:rsidRPr="00F421E8">
        <w:rPr>
          <w:lang w:val="en-GB"/>
        </w:rPr>
        <w:t>.</w:t>
      </w:r>
      <w:r w:rsidR="002F1719" w:rsidRPr="00F421E8">
        <w:rPr>
          <w:lang w:val="en-GB"/>
        </w:rPr>
        <w:t>3</w:t>
      </w:r>
      <w:r w:rsidR="009374E4" w:rsidRPr="00F421E8">
        <w:rPr>
          <w:lang w:val="en-GB"/>
        </w:rPr>
        <w:t>% (</w:t>
      </w:r>
      <w:r w:rsidR="0046078A" w:rsidRPr="00F421E8">
        <w:rPr>
          <w:lang w:val="en-GB"/>
        </w:rPr>
        <w:t>in 2020</w:t>
      </w:r>
      <w:r w:rsidR="00F421E8" w:rsidRPr="00F421E8">
        <w:rPr>
          <w:lang w:val="en-GB"/>
        </w:rPr>
        <w:t xml:space="preserve"> they rose by 2.1</w:t>
      </w:r>
      <w:r w:rsidR="00F421E8" w:rsidRPr="0031615A">
        <w:rPr>
          <w:lang w:val="en-GB"/>
        </w:rPr>
        <w:t>%</w:t>
      </w:r>
      <w:r w:rsidRPr="0031615A">
        <w:rPr>
          <w:lang w:val="en-GB"/>
        </w:rPr>
        <w:t xml:space="preserve">). </w:t>
      </w:r>
      <w:r w:rsidRPr="003A1845">
        <w:rPr>
          <w:lang w:val="en-GB"/>
        </w:rPr>
        <w:t xml:space="preserve">Increasing were prices of </w:t>
      </w:r>
      <w:r w:rsidR="0031615A" w:rsidRPr="003A1845">
        <w:rPr>
          <w:lang w:val="en-GB"/>
        </w:rPr>
        <w:t>‘</w:t>
      </w:r>
      <w:r w:rsidR="0031615A" w:rsidRPr="003A1845">
        <w:rPr>
          <w:szCs w:val="20"/>
          <w:lang w:val="en-GB"/>
        </w:rPr>
        <w:t>employment services</w:t>
      </w:r>
      <w:r w:rsidR="0031615A" w:rsidRPr="003A1845">
        <w:rPr>
          <w:lang w:val="en-GB"/>
        </w:rPr>
        <w:t xml:space="preserve">’ (+6.1%), </w:t>
      </w:r>
      <w:r w:rsidR="003A1845" w:rsidRPr="003A1845">
        <w:rPr>
          <w:szCs w:val="20"/>
          <w:lang w:val="en-GB"/>
        </w:rPr>
        <w:t>‘management consulting services’ (+3.2</w:t>
      </w:r>
      <w:r w:rsidR="003A1845" w:rsidRPr="0076300E">
        <w:rPr>
          <w:szCs w:val="20"/>
          <w:lang w:val="en-GB"/>
        </w:rPr>
        <w:t xml:space="preserve">%), </w:t>
      </w:r>
      <w:r w:rsidR="0076300E" w:rsidRPr="0076300E">
        <w:rPr>
          <w:szCs w:val="20"/>
          <w:lang w:val="en-GB"/>
        </w:rPr>
        <w:t>‘co</w:t>
      </w:r>
      <w:r w:rsidR="0076300E" w:rsidRPr="006A396A">
        <w:rPr>
          <w:szCs w:val="20"/>
          <w:lang w:val="en-GB"/>
        </w:rPr>
        <w:t>mputer programming, consultancy and related services’ (+2.9%)</w:t>
      </w:r>
      <w:r w:rsidR="00F94CBB" w:rsidRPr="006A396A">
        <w:rPr>
          <w:szCs w:val="20"/>
          <w:lang w:val="en-GB"/>
        </w:rPr>
        <w:t xml:space="preserve"> and </w:t>
      </w:r>
      <w:r w:rsidR="00F94CBB" w:rsidRPr="006A396A">
        <w:rPr>
          <w:lang w:val="en-GB"/>
        </w:rPr>
        <w:t>‘</w:t>
      </w:r>
      <w:r w:rsidR="00F94CBB" w:rsidRPr="006A396A">
        <w:rPr>
          <w:szCs w:val="20"/>
          <w:lang w:val="en-GB"/>
        </w:rPr>
        <w:t>advertising and market research services</w:t>
      </w:r>
      <w:r w:rsidR="00F94CBB" w:rsidRPr="006A396A">
        <w:rPr>
          <w:lang w:val="en-GB"/>
        </w:rPr>
        <w:t>’</w:t>
      </w:r>
      <w:r w:rsidR="009F601E" w:rsidRPr="006A396A">
        <w:rPr>
          <w:lang w:val="en-GB"/>
        </w:rPr>
        <w:t xml:space="preserve"> (+1.6%). </w:t>
      </w:r>
      <w:r w:rsidRPr="006A396A">
        <w:rPr>
          <w:lang w:val="en-GB"/>
        </w:rPr>
        <w:t xml:space="preserve">On the increase were also prices of </w:t>
      </w:r>
      <w:r w:rsidRPr="006A396A">
        <w:rPr>
          <w:szCs w:val="20"/>
          <w:lang w:val="en-GB"/>
        </w:rPr>
        <w:t xml:space="preserve">‘postal and courier services’ </w:t>
      </w:r>
      <w:r w:rsidR="0018722E" w:rsidRPr="006A396A">
        <w:rPr>
          <w:szCs w:val="20"/>
          <w:lang w:val="en-GB"/>
        </w:rPr>
        <w:t xml:space="preserve">and </w:t>
      </w:r>
      <w:r w:rsidR="0018722E" w:rsidRPr="006A396A">
        <w:rPr>
          <w:lang w:val="en-GB"/>
        </w:rPr>
        <w:t>‘land transport services’</w:t>
      </w:r>
      <w:r w:rsidR="0018722E" w:rsidRPr="006A396A">
        <w:rPr>
          <w:szCs w:val="20"/>
          <w:lang w:val="en-GB"/>
        </w:rPr>
        <w:t xml:space="preserve"> (+1.5</w:t>
      </w:r>
      <w:r w:rsidRPr="006A396A">
        <w:rPr>
          <w:szCs w:val="20"/>
          <w:lang w:val="en-GB"/>
        </w:rPr>
        <w:t>%</w:t>
      </w:r>
      <w:r w:rsidR="0018722E" w:rsidRPr="006A396A">
        <w:rPr>
          <w:szCs w:val="20"/>
          <w:lang w:val="en-GB"/>
        </w:rPr>
        <w:t xml:space="preserve"> both</w:t>
      </w:r>
      <w:r w:rsidR="00551D02" w:rsidRPr="006A396A">
        <w:rPr>
          <w:szCs w:val="20"/>
          <w:lang w:val="en-GB"/>
        </w:rPr>
        <w:t xml:space="preserve">). </w:t>
      </w:r>
      <w:r w:rsidRPr="006A396A">
        <w:rPr>
          <w:lang w:val="en-GB"/>
        </w:rPr>
        <w:t>On the decrease were prices in ‘</w:t>
      </w:r>
      <w:r w:rsidR="00551D02" w:rsidRPr="006A396A">
        <w:rPr>
          <w:szCs w:val="20"/>
          <w:lang w:val="en-GB"/>
        </w:rPr>
        <w:t>information</w:t>
      </w:r>
      <w:r w:rsidRPr="006A396A">
        <w:rPr>
          <w:szCs w:val="20"/>
          <w:lang w:val="en-GB"/>
        </w:rPr>
        <w:t xml:space="preserve"> services</w:t>
      </w:r>
      <w:r w:rsidRPr="006A396A">
        <w:rPr>
          <w:lang w:val="en-GB"/>
        </w:rPr>
        <w:t>’</w:t>
      </w:r>
      <w:r w:rsidR="00551D02" w:rsidRPr="006A396A">
        <w:rPr>
          <w:szCs w:val="20"/>
          <w:lang w:val="en-GB"/>
        </w:rPr>
        <w:t xml:space="preserve"> by 2</w:t>
      </w:r>
      <w:r w:rsidRPr="006A396A">
        <w:rPr>
          <w:szCs w:val="20"/>
          <w:lang w:val="en-GB"/>
        </w:rPr>
        <w:t>.</w:t>
      </w:r>
      <w:r w:rsidR="00551D02" w:rsidRPr="006A396A">
        <w:rPr>
          <w:szCs w:val="20"/>
          <w:lang w:val="en-GB"/>
        </w:rPr>
        <w:t>9</w:t>
      </w:r>
      <w:r w:rsidRPr="006A396A">
        <w:rPr>
          <w:szCs w:val="20"/>
          <w:lang w:val="en-GB"/>
        </w:rPr>
        <w:t>%</w:t>
      </w:r>
      <w:r w:rsidRPr="006A396A">
        <w:rPr>
          <w:lang w:val="en-GB"/>
        </w:rPr>
        <w:t xml:space="preserve">. </w:t>
      </w:r>
      <w:r w:rsidRPr="006A396A">
        <w:rPr>
          <w:rFonts w:cs="Arial"/>
          <w:bCs/>
          <w:iCs/>
          <w:szCs w:val="20"/>
          <w:lang w:val="en-GB"/>
        </w:rPr>
        <w:t xml:space="preserve">Service producer prices in the business sphere, </w:t>
      </w:r>
      <w:r w:rsidRPr="006A396A">
        <w:rPr>
          <w:szCs w:val="20"/>
          <w:lang w:val="en-GB"/>
        </w:rPr>
        <w:t xml:space="preserve">excluding advertising services, </w:t>
      </w:r>
      <w:r w:rsidR="00D16862" w:rsidRPr="006A396A">
        <w:rPr>
          <w:lang w:val="en-GB"/>
        </w:rPr>
        <w:t>increased by 1</w:t>
      </w:r>
      <w:r w:rsidRPr="006A396A">
        <w:rPr>
          <w:lang w:val="en-GB"/>
        </w:rPr>
        <w:t xml:space="preserve">.3% </w:t>
      </w:r>
      <w:r w:rsidR="006A396A" w:rsidRPr="006A396A">
        <w:rPr>
          <w:lang w:val="en-GB"/>
        </w:rPr>
        <w:t>(</w:t>
      </w:r>
      <w:r w:rsidR="008D6465" w:rsidRPr="006A396A">
        <w:rPr>
          <w:lang w:val="en-GB"/>
        </w:rPr>
        <w:t>in 2020</w:t>
      </w:r>
      <w:r w:rsidR="006A396A" w:rsidRPr="006A396A">
        <w:rPr>
          <w:lang w:val="en-GB"/>
        </w:rPr>
        <w:t xml:space="preserve"> they increased by 2.3%</w:t>
      </w:r>
      <w:r w:rsidRPr="006A396A">
        <w:rPr>
          <w:lang w:val="en-GB"/>
        </w:rPr>
        <w:t xml:space="preserve">). </w:t>
      </w:r>
    </w:p>
    <w:p w14:paraId="6D57A21C" w14:textId="68A40756" w:rsidR="00986428" w:rsidRDefault="00986428" w:rsidP="001B31AB">
      <w:pPr>
        <w:rPr>
          <w:lang w:val="en-GB"/>
        </w:rPr>
      </w:pPr>
    </w:p>
    <w:p w14:paraId="2C9F859A" w14:textId="77777777" w:rsidR="00986428" w:rsidRPr="007E6993" w:rsidRDefault="00986428" w:rsidP="00986428">
      <w:pPr>
        <w:rPr>
          <w:b/>
          <w:szCs w:val="20"/>
          <w:lang w:val="en-GB"/>
        </w:rPr>
      </w:pPr>
      <w:r w:rsidRPr="007E6993">
        <w:rPr>
          <w:b/>
          <w:lang w:val="en-GB"/>
        </w:rPr>
        <w:t>Industrial producer prices in the EU – November 2021 (preliminary data)</w:t>
      </w:r>
    </w:p>
    <w:p w14:paraId="7ED5387D" w14:textId="77777777" w:rsidR="00986428" w:rsidRPr="007E6993" w:rsidRDefault="00986428" w:rsidP="00986428">
      <w:pPr>
        <w:rPr>
          <w:lang w:val="en-GB"/>
        </w:rPr>
      </w:pPr>
    </w:p>
    <w:p w14:paraId="54E5018E" w14:textId="68B9FB94" w:rsidR="00986428" w:rsidRPr="007E6993" w:rsidRDefault="00986428" w:rsidP="00986428">
      <w:pPr>
        <w:rPr>
          <w:lang w:val="en-GB"/>
        </w:rPr>
      </w:pPr>
      <w:r w:rsidRPr="007E6993">
        <w:rPr>
          <w:lang w:val="en-GB"/>
        </w:rPr>
        <w:t xml:space="preserve">According to the Eurostat News Releases, industrial producer prices increased in November by 2.0% (in October they grew by 5.0%) in EU27, </w:t>
      </w:r>
      <w:r w:rsidRPr="007E6993">
        <w:rPr>
          <w:b/>
          <w:lang w:val="en-GB"/>
        </w:rPr>
        <w:t xml:space="preserve">month-on-month. </w:t>
      </w:r>
      <w:r w:rsidRPr="007E6993">
        <w:rPr>
          <w:lang w:val="en-GB"/>
        </w:rPr>
        <w:t xml:space="preserve">The highest increase was recorded in Denmark (+10.3%). </w:t>
      </w:r>
      <w:r w:rsidRPr="007E6993">
        <w:rPr>
          <w:bCs/>
          <w:lang w:val="en-GB"/>
        </w:rPr>
        <w:t xml:space="preserve">Prices were higher </w:t>
      </w:r>
      <w:r w:rsidRPr="007E6993">
        <w:rPr>
          <w:lang w:val="en-GB"/>
        </w:rPr>
        <w:t xml:space="preserve">in Austria (+1.9%), </w:t>
      </w:r>
      <w:r w:rsidRPr="007E6993">
        <w:rPr>
          <w:szCs w:val="20"/>
          <w:lang w:val="en-GB"/>
        </w:rPr>
        <w:t xml:space="preserve">Poland (+1.6%), Slovakia (+1.5%), </w:t>
      </w:r>
      <w:proofErr w:type="spellStart"/>
      <w:r w:rsidRPr="007E6993">
        <w:rPr>
          <w:lang w:val="en-GB"/>
        </w:rPr>
        <w:t>Czechia</w:t>
      </w:r>
      <w:proofErr w:type="spellEnd"/>
      <w:r w:rsidRPr="007E6993">
        <w:rPr>
          <w:lang w:val="en-GB"/>
        </w:rPr>
        <w:t xml:space="preserve"> (+1.2%) and Germany (+0.9%). The only decrease was observed in Ireland</w:t>
      </w:r>
      <w:r w:rsidR="005A0C63">
        <w:rPr>
          <w:lang w:val="en-GB"/>
        </w:rPr>
        <w:br/>
      </w:r>
      <w:r w:rsidRPr="007E6993">
        <w:rPr>
          <w:lang w:val="en-GB"/>
        </w:rPr>
        <w:t>(-2.5%).</w:t>
      </w:r>
    </w:p>
    <w:p w14:paraId="70797F06" w14:textId="77777777" w:rsidR="00986428" w:rsidRPr="007E6993" w:rsidRDefault="00986428" w:rsidP="00986428">
      <w:pPr>
        <w:rPr>
          <w:lang w:val="en-GB"/>
        </w:rPr>
      </w:pPr>
    </w:p>
    <w:p w14:paraId="000AEC3D" w14:textId="77777777" w:rsidR="00986428" w:rsidRDefault="00986428" w:rsidP="00986428">
      <w:pPr>
        <w:rPr>
          <w:szCs w:val="20"/>
          <w:lang w:val="en-GB"/>
        </w:rPr>
      </w:pPr>
      <w:r w:rsidRPr="007E6993">
        <w:rPr>
          <w:lang w:val="en-GB"/>
        </w:rPr>
        <w:t xml:space="preserve">Industrial producer prices increased in November by 23.7% (in October they rose by 21.8%) in EU27, </w:t>
      </w:r>
      <w:r w:rsidRPr="007E6993">
        <w:rPr>
          <w:b/>
          <w:lang w:val="en-GB"/>
        </w:rPr>
        <w:t>year-on-year</w:t>
      </w:r>
      <w:r w:rsidRPr="007E6993">
        <w:rPr>
          <w:lang w:val="en-GB"/>
        </w:rPr>
        <w:t xml:space="preserve">. The industrial producer prices increased in all Member States, with the highest yearly increases in Ireland (+87.9%), Denmark (+51.7%) and Romania (+40.4%). </w:t>
      </w:r>
      <w:r w:rsidRPr="007E6993">
        <w:rPr>
          <w:bCs/>
          <w:lang w:val="en-GB"/>
        </w:rPr>
        <w:t xml:space="preserve">Prices went up </w:t>
      </w:r>
      <w:r w:rsidRPr="007E6993">
        <w:rPr>
          <w:lang w:val="en-GB"/>
        </w:rPr>
        <w:t xml:space="preserve">in Austria (+18.9%), Germany (+18.5%), Poland (+17.3%), </w:t>
      </w:r>
      <w:r w:rsidRPr="007E6993">
        <w:rPr>
          <w:szCs w:val="20"/>
          <w:lang w:val="en-GB"/>
        </w:rPr>
        <w:t>S</w:t>
      </w:r>
      <w:r w:rsidRPr="007E6993">
        <w:rPr>
          <w:lang w:val="en-GB"/>
        </w:rPr>
        <w:t xml:space="preserve">lovakia (+13.9%) and </w:t>
      </w:r>
      <w:proofErr w:type="spellStart"/>
      <w:r w:rsidRPr="007E6993">
        <w:rPr>
          <w:szCs w:val="20"/>
          <w:lang w:val="en-GB"/>
        </w:rPr>
        <w:t>Czechia</w:t>
      </w:r>
      <w:proofErr w:type="spellEnd"/>
      <w:r w:rsidRPr="007E6993">
        <w:rPr>
          <w:szCs w:val="20"/>
          <w:lang w:val="en-GB"/>
        </w:rPr>
        <w:t xml:space="preserve"> (+13.5%).</w:t>
      </w:r>
    </w:p>
    <w:p w14:paraId="49610DAF" w14:textId="77777777" w:rsidR="00065E35" w:rsidRPr="00612AAD" w:rsidRDefault="00065E35" w:rsidP="00065E35">
      <w:pPr>
        <w:pStyle w:val="Poznmky"/>
        <w:rPr>
          <w:color w:val="auto"/>
          <w:lang w:val="en-GB"/>
        </w:rPr>
      </w:pPr>
      <w:r w:rsidRPr="00612AAD">
        <w:rPr>
          <w:color w:val="auto"/>
          <w:lang w:val="en-GB"/>
        </w:rPr>
        <w:t xml:space="preserve">Notes: </w:t>
      </w:r>
    </w:p>
    <w:p w14:paraId="2B56CDC3" w14:textId="77777777"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Mrázek</w:t>
      </w:r>
      <w:proofErr w:type="spellEnd"/>
      <w:r w:rsidRPr="0033589F">
        <w:rPr>
          <w:i/>
          <w:sz w:val="18"/>
          <w:szCs w:val="18"/>
          <w:lang w:val="en-GB"/>
        </w:rPr>
        <w:t xml:space="preserve">,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7" w:history="1">
        <w:r w:rsidRPr="0033589F">
          <w:rPr>
            <w:rStyle w:val="Hypertextovodkaz"/>
            <w:i/>
            <w:sz w:val="18"/>
            <w:szCs w:val="18"/>
            <w:lang w:val="en-GB"/>
          </w:rPr>
          <w:t>jiri.mrazek@czso.cz</w:t>
        </w:r>
      </w:hyperlink>
    </w:p>
    <w:p w14:paraId="3C208DDA" w14:textId="77777777"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Šulc</w:t>
      </w:r>
      <w:proofErr w:type="spellEnd"/>
      <w:r w:rsidRPr="0033589F">
        <w:rPr>
          <w:i/>
          <w:sz w:val="18"/>
          <w:szCs w:val="18"/>
          <w:lang w:val="en-GB"/>
        </w:rPr>
        <w:t>, Head of Agricultural, Construction, and Services Prices Statistics Unit, phone (+420) 274 052 148,</w:t>
      </w:r>
      <w:r w:rsidRPr="0033589F">
        <w:rPr>
          <w:i/>
          <w:sz w:val="18"/>
          <w:szCs w:val="18"/>
          <w:lang w:val="en-GB"/>
        </w:rPr>
        <w:br/>
        <w:t xml:space="preserve">e-mail: </w:t>
      </w:r>
      <w:hyperlink r:id="rId8" w:history="1">
        <w:r w:rsidRPr="0033589F">
          <w:rPr>
            <w:rStyle w:val="Hypertextovodkaz"/>
            <w:i/>
            <w:sz w:val="18"/>
            <w:szCs w:val="18"/>
            <w:lang w:val="en-GB"/>
          </w:rPr>
          <w:t>jiri.sulc@czso.cz</w:t>
        </w:r>
      </w:hyperlink>
    </w:p>
    <w:p w14:paraId="47EEC022" w14:textId="77777777" w:rsidR="00065E35" w:rsidRPr="0033589F" w:rsidRDefault="00065E35" w:rsidP="00065E35">
      <w:pPr>
        <w:ind w:left="3544"/>
        <w:jc w:val="left"/>
        <w:rPr>
          <w:i/>
          <w:sz w:val="18"/>
          <w:szCs w:val="18"/>
          <w:lang w:val="en-GB"/>
        </w:rPr>
      </w:pPr>
      <w:proofErr w:type="spellStart"/>
      <w:r w:rsidRPr="0033589F">
        <w:rPr>
          <w:i/>
          <w:sz w:val="18"/>
          <w:szCs w:val="18"/>
          <w:lang w:val="en-GB"/>
        </w:rPr>
        <w:t>Miloslav</w:t>
      </w:r>
      <w:proofErr w:type="spellEnd"/>
      <w:r w:rsidRPr="0033589F">
        <w:rPr>
          <w:i/>
          <w:sz w:val="18"/>
          <w:szCs w:val="18"/>
          <w:lang w:val="en-GB"/>
        </w:rPr>
        <w:t xml:space="preserve"> </w:t>
      </w:r>
      <w:proofErr w:type="spellStart"/>
      <w:r w:rsidRPr="000C1318">
        <w:rPr>
          <w:i/>
          <w:sz w:val="18"/>
          <w:szCs w:val="18"/>
          <w:lang w:val="en-GB"/>
        </w:rPr>
        <w:t>Beránek</w:t>
      </w:r>
      <w:proofErr w:type="spellEnd"/>
      <w:r w:rsidRPr="000C1318">
        <w:rPr>
          <w:i/>
          <w:sz w:val="18"/>
          <w:szCs w:val="18"/>
          <w:lang w:val="en-GB"/>
        </w:rPr>
        <w:t xml:space="preserve">,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9" w:history="1">
        <w:r w:rsidRPr="0033589F">
          <w:rPr>
            <w:rStyle w:val="Hypertextovodkaz"/>
            <w:rFonts w:cs="Arial"/>
            <w:i/>
            <w:sz w:val="18"/>
            <w:szCs w:val="18"/>
            <w:lang w:val="en-GB"/>
          </w:rPr>
          <w:t>miloslav.beranek@czso.cz</w:t>
        </w:r>
      </w:hyperlink>
    </w:p>
    <w:p w14:paraId="2D4DAD52" w14:textId="77777777"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14:paraId="17FEFBE2" w14:textId="77777777" w:rsidR="00065E35" w:rsidRPr="0033589F" w:rsidRDefault="00065E35" w:rsidP="00065E35">
      <w:pPr>
        <w:spacing w:before="60"/>
        <w:jc w:val="left"/>
        <w:rPr>
          <w:i/>
          <w:sz w:val="18"/>
          <w:szCs w:val="18"/>
          <w:lang w:val="en-GB"/>
        </w:rPr>
      </w:pPr>
    </w:p>
    <w:p w14:paraId="2C11BF74" w14:textId="77777777"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14:paraId="3FEAA161" w14:textId="77777777"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14:paraId="273DD0B8" w14:textId="77777777"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14:paraId="097CEB74" w14:textId="77777777"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14:paraId="186174FE" w14:textId="77777777"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 xml:space="preserve">Except for the construction work price indices, the published figures are final data. Estimates of the construction work price indices are carried out on the 9th calendar day of the following month. Then, </w:t>
      </w:r>
      <w:r w:rsidRPr="00FD4669">
        <w:rPr>
          <w:rFonts w:eastAsia="Times New Roman" w:cs="Arial"/>
          <w:i/>
          <w:sz w:val="18"/>
          <w:szCs w:val="18"/>
          <w:lang w:val="en-GB" w:eastAsia="cs-CZ"/>
        </w:rPr>
        <w:lastRenderedPageBreak/>
        <w:t>construction work price indices are made more precise using results of the finished quarterly survey and the finalised data are released on the 46th calendar day of the following quarter.</w:t>
      </w:r>
    </w:p>
    <w:p w14:paraId="6DD2026C" w14:textId="77777777" w:rsidR="00065E35" w:rsidRPr="00FD4669" w:rsidRDefault="00065E35" w:rsidP="00065E35">
      <w:pPr>
        <w:jc w:val="left"/>
        <w:rPr>
          <w:rFonts w:eastAsia="Times New Roman" w:cs="Arial"/>
          <w:i/>
          <w:sz w:val="18"/>
          <w:szCs w:val="18"/>
          <w:lang w:val="en-GB" w:eastAsia="cs-CZ"/>
        </w:rPr>
      </w:pPr>
    </w:p>
    <w:p w14:paraId="2CB3D462" w14:textId="77777777"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21</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14:paraId="09E783DA" w14:textId="77777777"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71ED">
        <w:rPr>
          <w:i/>
          <w:sz w:val="18"/>
          <w:szCs w:val="18"/>
          <w:lang w:val="en-GB"/>
        </w:rPr>
        <w:t>21</w:t>
      </w:r>
      <w:r w:rsidRPr="00FD4669">
        <w:rPr>
          <w:i/>
          <w:sz w:val="18"/>
          <w:szCs w:val="18"/>
          <w:lang w:val="en-GB"/>
        </w:rPr>
        <w:tab/>
        <w:t>Industrial Producer Price Indices</w:t>
      </w:r>
    </w:p>
    <w:p w14:paraId="11BA0A48" w14:textId="77777777"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71ED">
        <w:rPr>
          <w:i/>
          <w:sz w:val="18"/>
          <w:szCs w:val="18"/>
          <w:lang w:val="en-GB"/>
        </w:rPr>
        <w:t>21</w:t>
      </w:r>
      <w:r w:rsidRPr="00FD4669">
        <w:rPr>
          <w:i/>
          <w:sz w:val="18"/>
          <w:szCs w:val="18"/>
          <w:lang w:val="en-GB"/>
        </w:rPr>
        <w:tab/>
        <w:t>Agricultural Producer Price Indices</w:t>
      </w:r>
    </w:p>
    <w:p w14:paraId="29291598" w14:textId="77777777"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71ED">
        <w:rPr>
          <w:i/>
          <w:sz w:val="18"/>
          <w:szCs w:val="18"/>
          <w:lang w:val="en-GB"/>
        </w:rPr>
        <w:t>21</w:t>
      </w:r>
      <w:r w:rsidRPr="00FD4669">
        <w:rPr>
          <w:i/>
          <w:sz w:val="18"/>
          <w:szCs w:val="18"/>
          <w:lang w:val="en-GB"/>
        </w:rPr>
        <w:tab/>
        <w:t xml:space="preserve">Service Producer Prices in the Business </w:t>
      </w:r>
      <w:r w:rsidRPr="00FD4669">
        <w:rPr>
          <w:i/>
          <w:sz w:val="18"/>
          <w:szCs w:val="18"/>
          <w:lang w:val="en-GB"/>
        </w:rPr>
        <w:tab/>
        <w:t>Sphere</w:t>
      </w:r>
    </w:p>
    <w:p w14:paraId="282E2CDB" w14:textId="77777777"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0" w:history="1">
        <w:r w:rsidRPr="00FD4669">
          <w:rPr>
            <w:rStyle w:val="Hypertextovodkaz"/>
            <w:i/>
            <w:sz w:val="18"/>
            <w:szCs w:val="18"/>
            <w:lang w:val="en-GB"/>
          </w:rPr>
          <w:t>https://www.czso.cz/csu/czso/producer-prices-publications</w:t>
        </w:r>
      </w:hyperlink>
    </w:p>
    <w:p w14:paraId="0E7B8FB9" w14:textId="2545F75F"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0C0996">
        <w:rPr>
          <w:i/>
          <w:sz w:val="18"/>
          <w:szCs w:val="18"/>
          <w:lang w:val="en-GB"/>
        </w:rPr>
        <w:t>23</w:t>
      </w:r>
      <w:r w:rsidR="00A945E9">
        <w:rPr>
          <w:i/>
          <w:sz w:val="18"/>
          <w:szCs w:val="18"/>
          <w:lang w:val="en-GB"/>
        </w:rPr>
        <w:t xml:space="preserve"> </w:t>
      </w:r>
      <w:r w:rsidR="000C0996">
        <w:rPr>
          <w:i/>
          <w:sz w:val="18"/>
          <w:szCs w:val="18"/>
          <w:lang w:val="en-GB"/>
        </w:rPr>
        <w:t>February</w:t>
      </w:r>
      <w:r>
        <w:rPr>
          <w:i/>
          <w:sz w:val="18"/>
          <w:szCs w:val="18"/>
          <w:lang w:val="en-GB"/>
        </w:rPr>
        <w:t xml:space="preserve"> </w:t>
      </w:r>
      <w:r w:rsidRPr="00FD4669">
        <w:rPr>
          <w:i/>
          <w:sz w:val="18"/>
          <w:szCs w:val="18"/>
          <w:lang w:val="en-GB"/>
        </w:rPr>
        <w:t>20</w:t>
      </w:r>
      <w:r w:rsidR="002B2539">
        <w:rPr>
          <w:i/>
          <w:sz w:val="18"/>
          <w:szCs w:val="18"/>
          <w:lang w:val="en-GB"/>
        </w:rPr>
        <w:t>2</w:t>
      </w:r>
      <w:r w:rsidR="00F80815">
        <w:rPr>
          <w:i/>
          <w:sz w:val="18"/>
          <w:szCs w:val="18"/>
          <w:lang w:val="en-GB"/>
        </w:rPr>
        <w:t>2</w:t>
      </w:r>
    </w:p>
    <w:p w14:paraId="35456E98" w14:textId="77777777" w:rsidR="00065E35" w:rsidRPr="00FD4669" w:rsidRDefault="00065E35" w:rsidP="00065E35">
      <w:pPr>
        <w:pStyle w:val="Zkladntext2"/>
        <w:spacing w:line="276" w:lineRule="auto"/>
        <w:rPr>
          <w:rFonts w:cs="Arial"/>
          <w:b/>
          <w:bCs/>
          <w:i/>
          <w:sz w:val="16"/>
          <w:szCs w:val="16"/>
          <w:lang w:val="en-GB"/>
        </w:rPr>
      </w:pPr>
    </w:p>
    <w:p w14:paraId="43B09483" w14:textId="77777777" w:rsidR="00065E35" w:rsidRPr="00FD4669" w:rsidRDefault="00065E35" w:rsidP="00065E35">
      <w:pPr>
        <w:jc w:val="left"/>
        <w:rPr>
          <w:szCs w:val="20"/>
          <w:lang w:val="en-GB"/>
        </w:rPr>
      </w:pPr>
      <w:r w:rsidRPr="00FD4669">
        <w:rPr>
          <w:szCs w:val="20"/>
          <w:lang w:val="en-GB"/>
        </w:rPr>
        <w:t>Annexes:</w:t>
      </w:r>
    </w:p>
    <w:p w14:paraId="683E3084" w14:textId="77777777"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14:paraId="34D82A5F" w14:textId="77777777"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14:paraId="63DE3FFF" w14:textId="77777777"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14:paraId="604A1065" w14:textId="77777777"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14:paraId="1463EF13" w14:textId="77777777"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14:paraId="58D77375" w14:textId="77777777"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14:paraId="5C753B40" w14:textId="77777777"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14:paraId="186EE7BC" w14:textId="77777777"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C1FE2" w14:textId="77777777" w:rsidR="000D406C" w:rsidRDefault="000D406C" w:rsidP="00BA6370">
      <w:r>
        <w:separator/>
      </w:r>
    </w:p>
  </w:endnote>
  <w:endnote w:type="continuationSeparator" w:id="0">
    <w:p w14:paraId="086CA1EC" w14:textId="77777777" w:rsidR="000D406C" w:rsidRDefault="000D406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3F4C2" w14:textId="77777777"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664C0F8A" w14:textId="77777777"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0EFCFE32" w14:textId="77777777"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1AB08E92" w14:textId="77777777"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14:paraId="025A38AE" w14:textId="127E4BB4"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A52961">
                            <w:rPr>
                              <w:rFonts w:cs="Arial"/>
                              <w:noProof/>
                              <w:szCs w:val="15"/>
                            </w:rPr>
                            <w:t>4</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664C0F8A" w14:textId="77777777"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0EFCFE32" w14:textId="77777777"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1AB08E92" w14:textId="77777777"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14:paraId="025A38AE" w14:textId="127E4BB4"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A52961">
                      <w:rPr>
                        <w:rFonts w:cs="Arial"/>
                        <w:noProof/>
                        <w:szCs w:val="15"/>
                      </w:rPr>
                      <w:t>4</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8B385B"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496A5" w14:textId="77777777" w:rsidR="000D406C" w:rsidRDefault="000D406C" w:rsidP="00BA6370">
      <w:r>
        <w:separator/>
      </w:r>
    </w:p>
  </w:footnote>
  <w:footnote w:type="continuationSeparator" w:id="0">
    <w:p w14:paraId="690F05DE" w14:textId="77777777" w:rsidR="000D406C" w:rsidRDefault="000D406C"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E375" w14:textId="77777777"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6AABE0"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757"/>
    <w:rsid w:val="000024C2"/>
    <w:rsid w:val="00003DE0"/>
    <w:rsid w:val="00005B99"/>
    <w:rsid w:val="00015F0D"/>
    <w:rsid w:val="00016A93"/>
    <w:rsid w:val="0002169B"/>
    <w:rsid w:val="00021CA7"/>
    <w:rsid w:val="0002456F"/>
    <w:rsid w:val="00024C45"/>
    <w:rsid w:val="00024F1F"/>
    <w:rsid w:val="000267AC"/>
    <w:rsid w:val="00033267"/>
    <w:rsid w:val="00040027"/>
    <w:rsid w:val="0004042A"/>
    <w:rsid w:val="000408AA"/>
    <w:rsid w:val="000414CB"/>
    <w:rsid w:val="00041A6A"/>
    <w:rsid w:val="000432B1"/>
    <w:rsid w:val="00043BF4"/>
    <w:rsid w:val="0004444C"/>
    <w:rsid w:val="00044638"/>
    <w:rsid w:val="00044C25"/>
    <w:rsid w:val="00045EB5"/>
    <w:rsid w:val="00050209"/>
    <w:rsid w:val="00051953"/>
    <w:rsid w:val="00052F40"/>
    <w:rsid w:val="00055DEF"/>
    <w:rsid w:val="00057519"/>
    <w:rsid w:val="00057807"/>
    <w:rsid w:val="00062F5D"/>
    <w:rsid w:val="000643D8"/>
    <w:rsid w:val="00065621"/>
    <w:rsid w:val="00065E35"/>
    <w:rsid w:val="0006793E"/>
    <w:rsid w:val="00075BBD"/>
    <w:rsid w:val="00075CC0"/>
    <w:rsid w:val="00081C51"/>
    <w:rsid w:val="00082745"/>
    <w:rsid w:val="00083107"/>
    <w:rsid w:val="000839C2"/>
    <w:rsid w:val="000843A5"/>
    <w:rsid w:val="000858B3"/>
    <w:rsid w:val="00087844"/>
    <w:rsid w:val="000902AB"/>
    <w:rsid w:val="00091722"/>
    <w:rsid w:val="00094A9C"/>
    <w:rsid w:val="00094DD9"/>
    <w:rsid w:val="00097A44"/>
    <w:rsid w:val="000A01BF"/>
    <w:rsid w:val="000A07B8"/>
    <w:rsid w:val="000A1EE0"/>
    <w:rsid w:val="000A2F95"/>
    <w:rsid w:val="000A37E5"/>
    <w:rsid w:val="000A3BF5"/>
    <w:rsid w:val="000A657A"/>
    <w:rsid w:val="000A6BD4"/>
    <w:rsid w:val="000B51FA"/>
    <w:rsid w:val="000B6F63"/>
    <w:rsid w:val="000B755A"/>
    <w:rsid w:val="000B75E6"/>
    <w:rsid w:val="000C0572"/>
    <w:rsid w:val="000C0742"/>
    <w:rsid w:val="000C0880"/>
    <w:rsid w:val="000C0996"/>
    <w:rsid w:val="000C5CE8"/>
    <w:rsid w:val="000C622B"/>
    <w:rsid w:val="000D0339"/>
    <w:rsid w:val="000D1D9B"/>
    <w:rsid w:val="000D349D"/>
    <w:rsid w:val="000D4056"/>
    <w:rsid w:val="000D406C"/>
    <w:rsid w:val="000E1EF9"/>
    <w:rsid w:val="000E4FD3"/>
    <w:rsid w:val="000E691A"/>
    <w:rsid w:val="000E6CED"/>
    <w:rsid w:val="000E7A93"/>
    <w:rsid w:val="000F03F6"/>
    <w:rsid w:val="000F59F7"/>
    <w:rsid w:val="000F6A02"/>
    <w:rsid w:val="000F7259"/>
    <w:rsid w:val="000F7550"/>
    <w:rsid w:val="00102D0C"/>
    <w:rsid w:val="00110503"/>
    <w:rsid w:val="0011370C"/>
    <w:rsid w:val="00113799"/>
    <w:rsid w:val="00114D6B"/>
    <w:rsid w:val="00116ED1"/>
    <w:rsid w:val="0012040A"/>
    <w:rsid w:val="00120C66"/>
    <w:rsid w:val="00123849"/>
    <w:rsid w:val="0013242C"/>
    <w:rsid w:val="00136EE5"/>
    <w:rsid w:val="001404AB"/>
    <w:rsid w:val="00147868"/>
    <w:rsid w:val="00157924"/>
    <w:rsid w:val="001579CA"/>
    <w:rsid w:val="00162F83"/>
    <w:rsid w:val="00163B00"/>
    <w:rsid w:val="00164C34"/>
    <w:rsid w:val="001719B1"/>
    <w:rsid w:val="0017231D"/>
    <w:rsid w:val="001733A5"/>
    <w:rsid w:val="00173A4D"/>
    <w:rsid w:val="00176E26"/>
    <w:rsid w:val="001778C3"/>
    <w:rsid w:val="00177E7E"/>
    <w:rsid w:val="001801EB"/>
    <w:rsid w:val="0018061F"/>
    <w:rsid w:val="001810DC"/>
    <w:rsid w:val="0018217C"/>
    <w:rsid w:val="00182E9D"/>
    <w:rsid w:val="0018713E"/>
    <w:rsid w:val="0018722E"/>
    <w:rsid w:val="001873E6"/>
    <w:rsid w:val="001900A6"/>
    <w:rsid w:val="001920A3"/>
    <w:rsid w:val="001945D0"/>
    <w:rsid w:val="00195A1C"/>
    <w:rsid w:val="0019785A"/>
    <w:rsid w:val="001A113D"/>
    <w:rsid w:val="001A3E6F"/>
    <w:rsid w:val="001A41CF"/>
    <w:rsid w:val="001A5BD9"/>
    <w:rsid w:val="001B29C0"/>
    <w:rsid w:val="001B31AB"/>
    <w:rsid w:val="001B4183"/>
    <w:rsid w:val="001B53D6"/>
    <w:rsid w:val="001B5660"/>
    <w:rsid w:val="001B607F"/>
    <w:rsid w:val="001C4097"/>
    <w:rsid w:val="001C5D31"/>
    <w:rsid w:val="001C71FD"/>
    <w:rsid w:val="001D02C7"/>
    <w:rsid w:val="001D2CBD"/>
    <w:rsid w:val="001D369A"/>
    <w:rsid w:val="001D6222"/>
    <w:rsid w:val="001E2A67"/>
    <w:rsid w:val="001E5A49"/>
    <w:rsid w:val="001F08B3"/>
    <w:rsid w:val="001F0BC7"/>
    <w:rsid w:val="001F40B6"/>
    <w:rsid w:val="001F61F6"/>
    <w:rsid w:val="001F79D6"/>
    <w:rsid w:val="001F7A88"/>
    <w:rsid w:val="00200C55"/>
    <w:rsid w:val="00204C2B"/>
    <w:rsid w:val="00206327"/>
    <w:rsid w:val="002070FB"/>
    <w:rsid w:val="0021069C"/>
    <w:rsid w:val="00212AEC"/>
    <w:rsid w:val="00213729"/>
    <w:rsid w:val="00221CFC"/>
    <w:rsid w:val="00224820"/>
    <w:rsid w:val="00225D6F"/>
    <w:rsid w:val="0023023A"/>
    <w:rsid w:val="00231715"/>
    <w:rsid w:val="00232E53"/>
    <w:rsid w:val="002340EA"/>
    <w:rsid w:val="002343B5"/>
    <w:rsid w:val="0023525F"/>
    <w:rsid w:val="00237527"/>
    <w:rsid w:val="00237EC7"/>
    <w:rsid w:val="002406E0"/>
    <w:rsid w:val="002406FA"/>
    <w:rsid w:val="002435DF"/>
    <w:rsid w:val="002462F4"/>
    <w:rsid w:val="00253EE1"/>
    <w:rsid w:val="002554D7"/>
    <w:rsid w:val="00261D5F"/>
    <w:rsid w:val="0026200D"/>
    <w:rsid w:val="00263106"/>
    <w:rsid w:val="00267EAE"/>
    <w:rsid w:val="00267F53"/>
    <w:rsid w:val="002712F1"/>
    <w:rsid w:val="0027428D"/>
    <w:rsid w:val="00274F56"/>
    <w:rsid w:val="0027510B"/>
    <w:rsid w:val="0027535F"/>
    <w:rsid w:val="00280EBE"/>
    <w:rsid w:val="00281454"/>
    <w:rsid w:val="00281544"/>
    <w:rsid w:val="00281BA6"/>
    <w:rsid w:val="00286A75"/>
    <w:rsid w:val="00291854"/>
    <w:rsid w:val="00295209"/>
    <w:rsid w:val="00297900"/>
    <w:rsid w:val="00297A38"/>
    <w:rsid w:val="002A22ED"/>
    <w:rsid w:val="002A3F55"/>
    <w:rsid w:val="002A7363"/>
    <w:rsid w:val="002B0047"/>
    <w:rsid w:val="002B1222"/>
    <w:rsid w:val="002B161D"/>
    <w:rsid w:val="002B2539"/>
    <w:rsid w:val="002B2604"/>
    <w:rsid w:val="002B2E47"/>
    <w:rsid w:val="002B3589"/>
    <w:rsid w:val="002B39CD"/>
    <w:rsid w:val="002B61B3"/>
    <w:rsid w:val="002D04EF"/>
    <w:rsid w:val="002D1FCE"/>
    <w:rsid w:val="002D3355"/>
    <w:rsid w:val="002D37F5"/>
    <w:rsid w:val="002E2424"/>
    <w:rsid w:val="002E42DB"/>
    <w:rsid w:val="002E4F83"/>
    <w:rsid w:val="002F1719"/>
    <w:rsid w:val="002F1832"/>
    <w:rsid w:val="002F1C49"/>
    <w:rsid w:val="002F4214"/>
    <w:rsid w:val="002F448A"/>
    <w:rsid w:val="002F62E1"/>
    <w:rsid w:val="00300F31"/>
    <w:rsid w:val="00302BF6"/>
    <w:rsid w:val="00302DC1"/>
    <w:rsid w:val="00304F37"/>
    <w:rsid w:val="00313CE7"/>
    <w:rsid w:val="00313D2E"/>
    <w:rsid w:val="00314CDE"/>
    <w:rsid w:val="0031615A"/>
    <w:rsid w:val="003162B3"/>
    <w:rsid w:val="003169A2"/>
    <w:rsid w:val="003171D8"/>
    <w:rsid w:val="00320BD6"/>
    <w:rsid w:val="0032116E"/>
    <w:rsid w:val="0032291A"/>
    <w:rsid w:val="0032398D"/>
    <w:rsid w:val="003262CE"/>
    <w:rsid w:val="00327B65"/>
    <w:rsid w:val="003301A3"/>
    <w:rsid w:val="0033136D"/>
    <w:rsid w:val="00335017"/>
    <w:rsid w:val="003351E0"/>
    <w:rsid w:val="00341DAD"/>
    <w:rsid w:val="003433E0"/>
    <w:rsid w:val="003450D8"/>
    <w:rsid w:val="00347CBC"/>
    <w:rsid w:val="003555AF"/>
    <w:rsid w:val="0035776A"/>
    <w:rsid w:val="00360F4C"/>
    <w:rsid w:val="00362AB1"/>
    <w:rsid w:val="00362B7D"/>
    <w:rsid w:val="00364B3A"/>
    <w:rsid w:val="003665A2"/>
    <w:rsid w:val="003668FA"/>
    <w:rsid w:val="00366B9C"/>
    <w:rsid w:val="0036743D"/>
    <w:rsid w:val="0036777B"/>
    <w:rsid w:val="003704B7"/>
    <w:rsid w:val="00374FD7"/>
    <w:rsid w:val="00377F2F"/>
    <w:rsid w:val="00380178"/>
    <w:rsid w:val="0038282A"/>
    <w:rsid w:val="003845B0"/>
    <w:rsid w:val="00384F1D"/>
    <w:rsid w:val="003862C2"/>
    <w:rsid w:val="00390931"/>
    <w:rsid w:val="003932EE"/>
    <w:rsid w:val="00397580"/>
    <w:rsid w:val="003A013B"/>
    <w:rsid w:val="003A1845"/>
    <w:rsid w:val="003A1BAC"/>
    <w:rsid w:val="003A23E8"/>
    <w:rsid w:val="003A45C8"/>
    <w:rsid w:val="003A45E7"/>
    <w:rsid w:val="003A5BB2"/>
    <w:rsid w:val="003B05C2"/>
    <w:rsid w:val="003B0ADA"/>
    <w:rsid w:val="003B0CF4"/>
    <w:rsid w:val="003B5AD8"/>
    <w:rsid w:val="003B7F42"/>
    <w:rsid w:val="003C0CE9"/>
    <w:rsid w:val="003C1F78"/>
    <w:rsid w:val="003C2DCF"/>
    <w:rsid w:val="003C3370"/>
    <w:rsid w:val="003C3372"/>
    <w:rsid w:val="003C5B15"/>
    <w:rsid w:val="003C6A4F"/>
    <w:rsid w:val="003C754B"/>
    <w:rsid w:val="003C7FE7"/>
    <w:rsid w:val="003D0499"/>
    <w:rsid w:val="003D12A0"/>
    <w:rsid w:val="003D2D23"/>
    <w:rsid w:val="003D3576"/>
    <w:rsid w:val="003D4D2C"/>
    <w:rsid w:val="003E36A7"/>
    <w:rsid w:val="003E3B32"/>
    <w:rsid w:val="003E5584"/>
    <w:rsid w:val="003F0FAC"/>
    <w:rsid w:val="003F388C"/>
    <w:rsid w:val="003F526A"/>
    <w:rsid w:val="003F6677"/>
    <w:rsid w:val="003F76CB"/>
    <w:rsid w:val="00403D09"/>
    <w:rsid w:val="00404E30"/>
    <w:rsid w:val="00405244"/>
    <w:rsid w:val="0040553E"/>
    <w:rsid w:val="004101C4"/>
    <w:rsid w:val="00410B6C"/>
    <w:rsid w:val="00411DC4"/>
    <w:rsid w:val="00412080"/>
    <w:rsid w:val="00414F50"/>
    <w:rsid w:val="00414F57"/>
    <w:rsid w:val="00415F6E"/>
    <w:rsid w:val="00424D73"/>
    <w:rsid w:val="00425524"/>
    <w:rsid w:val="00425D3C"/>
    <w:rsid w:val="00426F33"/>
    <w:rsid w:val="00427AD2"/>
    <w:rsid w:val="00427E7E"/>
    <w:rsid w:val="00430AA6"/>
    <w:rsid w:val="0043128A"/>
    <w:rsid w:val="004339E0"/>
    <w:rsid w:val="00436B7B"/>
    <w:rsid w:val="00436D82"/>
    <w:rsid w:val="004373DC"/>
    <w:rsid w:val="00441E17"/>
    <w:rsid w:val="004436EE"/>
    <w:rsid w:val="00444896"/>
    <w:rsid w:val="00446871"/>
    <w:rsid w:val="00447DF8"/>
    <w:rsid w:val="0045478A"/>
    <w:rsid w:val="00454B3B"/>
    <w:rsid w:val="0045525F"/>
    <w:rsid w:val="0045547F"/>
    <w:rsid w:val="00457202"/>
    <w:rsid w:val="0046078A"/>
    <w:rsid w:val="00462A11"/>
    <w:rsid w:val="004636F6"/>
    <w:rsid w:val="004641C7"/>
    <w:rsid w:val="004660A3"/>
    <w:rsid w:val="00477267"/>
    <w:rsid w:val="00481618"/>
    <w:rsid w:val="0048418E"/>
    <w:rsid w:val="00484952"/>
    <w:rsid w:val="004862B4"/>
    <w:rsid w:val="0049082D"/>
    <w:rsid w:val="00490EF4"/>
    <w:rsid w:val="004920AD"/>
    <w:rsid w:val="004A0289"/>
    <w:rsid w:val="004A418B"/>
    <w:rsid w:val="004A7438"/>
    <w:rsid w:val="004B1206"/>
    <w:rsid w:val="004B2FDD"/>
    <w:rsid w:val="004B459D"/>
    <w:rsid w:val="004B5CA7"/>
    <w:rsid w:val="004B7D07"/>
    <w:rsid w:val="004C2546"/>
    <w:rsid w:val="004C3438"/>
    <w:rsid w:val="004C44D0"/>
    <w:rsid w:val="004C6C8B"/>
    <w:rsid w:val="004D05B3"/>
    <w:rsid w:val="004D0896"/>
    <w:rsid w:val="004D1AE1"/>
    <w:rsid w:val="004E22B8"/>
    <w:rsid w:val="004E3906"/>
    <w:rsid w:val="004E479E"/>
    <w:rsid w:val="004E6CF1"/>
    <w:rsid w:val="004E7C91"/>
    <w:rsid w:val="004F0551"/>
    <w:rsid w:val="004F2830"/>
    <w:rsid w:val="004F4C8B"/>
    <w:rsid w:val="004F5319"/>
    <w:rsid w:val="004F6D44"/>
    <w:rsid w:val="004F7636"/>
    <w:rsid w:val="004F78E6"/>
    <w:rsid w:val="00500587"/>
    <w:rsid w:val="0050117C"/>
    <w:rsid w:val="00502BF2"/>
    <w:rsid w:val="00507207"/>
    <w:rsid w:val="00507F9C"/>
    <w:rsid w:val="00512D99"/>
    <w:rsid w:val="0051323A"/>
    <w:rsid w:val="00513E02"/>
    <w:rsid w:val="00517BC0"/>
    <w:rsid w:val="00520729"/>
    <w:rsid w:val="00521256"/>
    <w:rsid w:val="00521CCF"/>
    <w:rsid w:val="0052341E"/>
    <w:rsid w:val="00527298"/>
    <w:rsid w:val="00530A83"/>
    <w:rsid w:val="00531DBB"/>
    <w:rsid w:val="0053206D"/>
    <w:rsid w:val="005323E0"/>
    <w:rsid w:val="00532B0E"/>
    <w:rsid w:val="00532D15"/>
    <w:rsid w:val="00533786"/>
    <w:rsid w:val="0053671C"/>
    <w:rsid w:val="00541CF9"/>
    <w:rsid w:val="005422A6"/>
    <w:rsid w:val="005437E5"/>
    <w:rsid w:val="00551D02"/>
    <w:rsid w:val="00553892"/>
    <w:rsid w:val="0055503C"/>
    <w:rsid w:val="00555072"/>
    <w:rsid w:val="00555802"/>
    <w:rsid w:val="00556164"/>
    <w:rsid w:val="0056351A"/>
    <w:rsid w:val="00564213"/>
    <w:rsid w:val="005649D9"/>
    <w:rsid w:val="005714F0"/>
    <w:rsid w:val="00573888"/>
    <w:rsid w:val="00575F49"/>
    <w:rsid w:val="005765C0"/>
    <w:rsid w:val="00581149"/>
    <w:rsid w:val="0058200E"/>
    <w:rsid w:val="00582820"/>
    <w:rsid w:val="0058487B"/>
    <w:rsid w:val="00585078"/>
    <w:rsid w:val="00590703"/>
    <w:rsid w:val="005907FE"/>
    <w:rsid w:val="005912CA"/>
    <w:rsid w:val="005929BA"/>
    <w:rsid w:val="005932C7"/>
    <w:rsid w:val="00594090"/>
    <w:rsid w:val="00596C07"/>
    <w:rsid w:val="005A0C63"/>
    <w:rsid w:val="005A1DC8"/>
    <w:rsid w:val="005B2425"/>
    <w:rsid w:val="005B5D7A"/>
    <w:rsid w:val="005C2AA5"/>
    <w:rsid w:val="005C33CE"/>
    <w:rsid w:val="005C4DAF"/>
    <w:rsid w:val="005C57B5"/>
    <w:rsid w:val="005D00D6"/>
    <w:rsid w:val="005D034C"/>
    <w:rsid w:val="005D417F"/>
    <w:rsid w:val="005E446D"/>
    <w:rsid w:val="005E4D78"/>
    <w:rsid w:val="005E7C18"/>
    <w:rsid w:val="005F2833"/>
    <w:rsid w:val="005F54E2"/>
    <w:rsid w:val="005F79FB"/>
    <w:rsid w:val="00603A40"/>
    <w:rsid w:val="00604406"/>
    <w:rsid w:val="00605F4A"/>
    <w:rsid w:val="006064EE"/>
    <w:rsid w:val="00607822"/>
    <w:rsid w:val="006103AA"/>
    <w:rsid w:val="00610A24"/>
    <w:rsid w:val="00612AAD"/>
    <w:rsid w:val="00612C6E"/>
    <w:rsid w:val="00613BBF"/>
    <w:rsid w:val="00614B1C"/>
    <w:rsid w:val="00617798"/>
    <w:rsid w:val="00620665"/>
    <w:rsid w:val="00622127"/>
    <w:rsid w:val="00622B80"/>
    <w:rsid w:val="00625152"/>
    <w:rsid w:val="00626714"/>
    <w:rsid w:val="00626FF3"/>
    <w:rsid w:val="00630556"/>
    <w:rsid w:val="00632A86"/>
    <w:rsid w:val="00635136"/>
    <w:rsid w:val="00637E6C"/>
    <w:rsid w:val="0064139A"/>
    <w:rsid w:val="006467D4"/>
    <w:rsid w:val="006472BD"/>
    <w:rsid w:val="00647481"/>
    <w:rsid w:val="00647483"/>
    <w:rsid w:val="0065045A"/>
    <w:rsid w:val="00651684"/>
    <w:rsid w:val="0065214E"/>
    <w:rsid w:val="00652157"/>
    <w:rsid w:val="00654B23"/>
    <w:rsid w:val="00654E9E"/>
    <w:rsid w:val="00656C2E"/>
    <w:rsid w:val="0066010F"/>
    <w:rsid w:val="006664FD"/>
    <w:rsid w:val="00666B92"/>
    <w:rsid w:val="0067060B"/>
    <w:rsid w:val="00670DB9"/>
    <w:rsid w:val="00671E8D"/>
    <w:rsid w:val="006762D2"/>
    <w:rsid w:val="00676D38"/>
    <w:rsid w:val="00677FB7"/>
    <w:rsid w:val="006802F1"/>
    <w:rsid w:val="006812B4"/>
    <w:rsid w:val="00681D31"/>
    <w:rsid w:val="006919AC"/>
    <w:rsid w:val="006929EE"/>
    <w:rsid w:val="006930BC"/>
    <w:rsid w:val="0069338B"/>
    <w:rsid w:val="00694D2F"/>
    <w:rsid w:val="0069752D"/>
    <w:rsid w:val="006A1AE4"/>
    <w:rsid w:val="006A396A"/>
    <w:rsid w:val="006A4B31"/>
    <w:rsid w:val="006A4D18"/>
    <w:rsid w:val="006B31C9"/>
    <w:rsid w:val="006B42D0"/>
    <w:rsid w:val="006B6C8A"/>
    <w:rsid w:val="006C1A35"/>
    <w:rsid w:val="006C2501"/>
    <w:rsid w:val="006C34C0"/>
    <w:rsid w:val="006C43FA"/>
    <w:rsid w:val="006D34AF"/>
    <w:rsid w:val="006D49BA"/>
    <w:rsid w:val="006D5C60"/>
    <w:rsid w:val="006D5FE6"/>
    <w:rsid w:val="006E024F"/>
    <w:rsid w:val="006E13AA"/>
    <w:rsid w:val="006E1D71"/>
    <w:rsid w:val="006E4E81"/>
    <w:rsid w:val="006E65E8"/>
    <w:rsid w:val="006E6C36"/>
    <w:rsid w:val="006E6F62"/>
    <w:rsid w:val="00704153"/>
    <w:rsid w:val="00706F34"/>
    <w:rsid w:val="00707F7D"/>
    <w:rsid w:val="00710C0A"/>
    <w:rsid w:val="007122FE"/>
    <w:rsid w:val="00715746"/>
    <w:rsid w:val="00716139"/>
    <w:rsid w:val="00717EC5"/>
    <w:rsid w:val="0072049B"/>
    <w:rsid w:val="00721DBC"/>
    <w:rsid w:val="007268D8"/>
    <w:rsid w:val="00733ECD"/>
    <w:rsid w:val="00737A7B"/>
    <w:rsid w:val="00737FC3"/>
    <w:rsid w:val="00740EE6"/>
    <w:rsid w:val="007432D8"/>
    <w:rsid w:val="0074365F"/>
    <w:rsid w:val="007436C5"/>
    <w:rsid w:val="00743E63"/>
    <w:rsid w:val="00744345"/>
    <w:rsid w:val="00745F36"/>
    <w:rsid w:val="00746D84"/>
    <w:rsid w:val="0074768B"/>
    <w:rsid w:val="007500F4"/>
    <w:rsid w:val="00753641"/>
    <w:rsid w:val="00753809"/>
    <w:rsid w:val="00755D8B"/>
    <w:rsid w:val="007603CA"/>
    <w:rsid w:val="00760CEA"/>
    <w:rsid w:val="0076300E"/>
    <w:rsid w:val="00763787"/>
    <w:rsid w:val="007674A0"/>
    <w:rsid w:val="007701DF"/>
    <w:rsid w:val="00771D3F"/>
    <w:rsid w:val="00772796"/>
    <w:rsid w:val="00775023"/>
    <w:rsid w:val="00775788"/>
    <w:rsid w:val="00776AB0"/>
    <w:rsid w:val="007862A4"/>
    <w:rsid w:val="007865B7"/>
    <w:rsid w:val="00787139"/>
    <w:rsid w:val="00787FB9"/>
    <w:rsid w:val="00790BDF"/>
    <w:rsid w:val="0079515F"/>
    <w:rsid w:val="00796CEC"/>
    <w:rsid w:val="007A0CA5"/>
    <w:rsid w:val="007A4391"/>
    <w:rsid w:val="007A50E3"/>
    <w:rsid w:val="007A57F2"/>
    <w:rsid w:val="007B1333"/>
    <w:rsid w:val="007B7250"/>
    <w:rsid w:val="007B74A4"/>
    <w:rsid w:val="007B789F"/>
    <w:rsid w:val="007C0F72"/>
    <w:rsid w:val="007C3B25"/>
    <w:rsid w:val="007C5844"/>
    <w:rsid w:val="007C7668"/>
    <w:rsid w:val="007D54DF"/>
    <w:rsid w:val="007E2121"/>
    <w:rsid w:val="007E5CE2"/>
    <w:rsid w:val="007F00C3"/>
    <w:rsid w:val="007F461C"/>
    <w:rsid w:val="007F4AEB"/>
    <w:rsid w:val="007F5A88"/>
    <w:rsid w:val="007F75B2"/>
    <w:rsid w:val="007F7FA9"/>
    <w:rsid w:val="00800CE3"/>
    <w:rsid w:val="00801E6B"/>
    <w:rsid w:val="008043C4"/>
    <w:rsid w:val="008065CE"/>
    <w:rsid w:val="0080702C"/>
    <w:rsid w:val="008106FC"/>
    <w:rsid w:val="00811DA6"/>
    <w:rsid w:val="00812475"/>
    <w:rsid w:val="00820113"/>
    <w:rsid w:val="00831B1B"/>
    <w:rsid w:val="00831D9F"/>
    <w:rsid w:val="008336E0"/>
    <w:rsid w:val="00833858"/>
    <w:rsid w:val="00833E54"/>
    <w:rsid w:val="00834C73"/>
    <w:rsid w:val="0084088A"/>
    <w:rsid w:val="00843CE9"/>
    <w:rsid w:val="00850554"/>
    <w:rsid w:val="00852FF6"/>
    <w:rsid w:val="00855635"/>
    <w:rsid w:val="00855FB3"/>
    <w:rsid w:val="00860263"/>
    <w:rsid w:val="00861D0E"/>
    <w:rsid w:val="00861D46"/>
    <w:rsid w:val="0086738F"/>
    <w:rsid w:val="00867569"/>
    <w:rsid w:val="00871335"/>
    <w:rsid w:val="00872F2C"/>
    <w:rsid w:val="00873239"/>
    <w:rsid w:val="00875AB0"/>
    <w:rsid w:val="008760B1"/>
    <w:rsid w:val="00882879"/>
    <w:rsid w:val="00882A93"/>
    <w:rsid w:val="00885C0D"/>
    <w:rsid w:val="0089319D"/>
    <w:rsid w:val="0089507F"/>
    <w:rsid w:val="00896E4A"/>
    <w:rsid w:val="008A750A"/>
    <w:rsid w:val="008A7ABD"/>
    <w:rsid w:val="008B3738"/>
    <w:rsid w:val="008B3970"/>
    <w:rsid w:val="008B5865"/>
    <w:rsid w:val="008B6973"/>
    <w:rsid w:val="008C036D"/>
    <w:rsid w:val="008C1791"/>
    <w:rsid w:val="008C384C"/>
    <w:rsid w:val="008C4456"/>
    <w:rsid w:val="008C51DF"/>
    <w:rsid w:val="008C7B48"/>
    <w:rsid w:val="008D0CCE"/>
    <w:rsid w:val="008D0F11"/>
    <w:rsid w:val="008D4F7D"/>
    <w:rsid w:val="008D631C"/>
    <w:rsid w:val="008D6465"/>
    <w:rsid w:val="008D68FD"/>
    <w:rsid w:val="008E0BA9"/>
    <w:rsid w:val="008E2FFA"/>
    <w:rsid w:val="008E41CD"/>
    <w:rsid w:val="008F1ED0"/>
    <w:rsid w:val="008F2544"/>
    <w:rsid w:val="008F73B4"/>
    <w:rsid w:val="008F78B8"/>
    <w:rsid w:val="009035E8"/>
    <w:rsid w:val="0090750B"/>
    <w:rsid w:val="00907A36"/>
    <w:rsid w:val="009104CF"/>
    <w:rsid w:val="0091062D"/>
    <w:rsid w:val="0091126B"/>
    <w:rsid w:val="0091463F"/>
    <w:rsid w:val="00915A0A"/>
    <w:rsid w:val="00915ED0"/>
    <w:rsid w:val="0091710F"/>
    <w:rsid w:val="00924102"/>
    <w:rsid w:val="00931322"/>
    <w:rsid w:val="009338CC"/>
    <w:rsid w:val="00936B43"/>
    <w:rsid w:val="009374E4"/>
    <w:rsid w:val="009378E1"/>
    <w:rsid w:val="00941AC0"/>
    <w:rsid w:val="00947577"/>
    <w:rsid w:val="0096054A"/>
    <w:rsid w:val="00964376"/>
    <w:rsid w:val="00964D27"/>
    <w:rsid w:val="00971374"/>
    <w:rsid w:val="009729EE"/>
    <w:rsid w:val="00972F05"/>
    <w:rsid w:val="00976522"/>
    <w:rsid w:val="00981D46"/>
    <w:rsid w:val="00985727"/>
    <w:rsid w:val="00986428"/>
    <w:rsid w:val="009867F6"/>
    <w:rsid w:val="009878B7"/>
    <w:rsid w:val="009878EA"/>
    <w:rsid w:val="00991FE1"/>
    <w:rsid w:val="00992EA9"/>
    <w:rsid w:val="00994528"/>
    <w:rsid w:val="009956AE"/>
    <w:rsid w:val="00996960"/>
    <w:rsid w:val="00997ACD"/>
    <w:rsid w:val="009A3D6A"/>
    <w:rsid w:val="009A3D6B"/>
    <w:rsid w:val="009A557D"/>
    <w:rsid w:val="009A70E0"/>
    <w:rsid w:val="009A7C55"/>
    <w:rsid w:val="009A7F0E"/>
    <w:rsid w:val="009B2084"/>
    <w:rsid w:val="009B315D"/>
    <w:rsid w:val="009B3574"/>
    <w:rsid w:val="009B3BE2"/>
    <w:rsid w:val="009B55B1"/>
    <w:rsid w:val="009B73E7"/>
    <w:rsid w:val="009C1418"/>
    <w:rsid w:val="009C1E4D"/>
    <w:rsid w:val="009C43FE"/>
    <w:rsid w:val="009D2B15"/>
    <w:rsid w:val="009D41CC"/>
    <w:rsid w:val="009D6A2B"/>
    <w:rsid w:val="009E2E71"/>
    <w:rsid w:val="009E318B"/>
    <w:rsid w:val="009E325B"/>
    <w:rsid w:val="009E39C5"/>
    <w:rsid w:val="009E4646"/>
    <w:rsid w:val="009E4C52"/>
    <w:rsid w:val="009E585A"/>
    <w:rsid w:val="009E5C8D"/>
    <w:rsid w:val="009E67E6"/>
    <w:rsid w:val="009E71D1"/>
    <w:rsid w:val="009E7F18"/>
    <w:rsid w:val="009F52D2"/>
    <w:rsid w:val="009F601E"/>
    <w:rsid w:val="009F6826"/>
    <w:rsid w:val="00A07BA7"/>
    <w:rsid w:val="00A16A9A"/>
    <w:rsid w:val="00A204A0"/>
    <w:rsid w:val="00A2074A"/>
    <w:rsid w:val="00A20A00"/>
    <w:rsid w:val="00A24BD8"/>
    <w:rsid w:val="00A25160"/>
    <w:rsid w:val="00A267A8"/>
    <w:rsid w:val="00A27F3B"/>
    <w:rsid w:val="00A30CEA"/>
    <w:rsid w:val="00A31D4D"/>
    <w:rsid w:val="00A3287F"/>
    <w:rsid w:val="00A33C90"/>
    <w:rsid w:val="00A34433"/>
    <w:rsid w:val="00A35C9E"/>
    <w:rsid w:val="00A36889"/>
    <w:rsid w:val="00A40E4F"/>
    <w:rsid w:val="00A4343D"/>
    <w:rsid w:val="00A43FF9"/>
    <w:rsid w:val="00A4565B"/>
    <w:rsid w:val="00A4567C"/>
    <w:rsid w:val="00A502F1"/>
    <w:rsid w:val="00A5101D"/>
    <w:rsid w:val="00A51354"/>
    <w:rsid w:val="00A52961"/>
    <w:rsid w:val="00A5310B"/>
    <w:rsid w:val="00A56F2C"/>
    <w:rsid w:val="00A60E5A"/>
    <w:rsid w:val="00A6241B"/>
    <w:rsid w:val="00A632B4"/>
    <w:rsid w:val="00A64201"/>
    <w:rsid w:val="00A6569D"/>
    <w:rsid w:val="00A67E14"/>
    <w:rsid w:val="00A67F2A"/>
    <w:rsid w:val="00A70328"/>
    <w:rsid w:val="00A70A83"/>
    <w:rsid w:val="00A73CC8"/>
    <w:rsid w:val="00A753CE"/>
    <w:rsid w:val="00A81EB3"/>
    <w:rsid w:val="00A85B69"/>
    <w:rsid w:val="00A902D0"/>
    <w:rsid w:val="00A90EB9"/>
    <w:rsid w:val="00A91143"/>
    <w:rsid w:val="00A92024"/>
    <w:rsid w:val="00A945E9"/>
    <w:rsid w:val="00A95196"/>
    <w:rsid w:val="00A97D08"/>
    <w:rsid w:val="00AA7647"/>
    <w:rsid w:val="00AB24F5"/>
    <w:rsid w:val="00AB27A6"/>
    <w:rsid w:val="00AB6196"/>
    <w:rsid w:val="00AB64FC"/>
    <w:rsid w:val="00AB74A5"/>
    <w:rsid w:val="00AC04CA"/>
    <w:rsid w:val="00AC0540"/>
    <w:rsid w:val="00AC3140"/>
    <w:rsid w:val="00AC32ED"/>
    <w:rsid w:val="00AC5437"/>
    <w:rsid w:val="00AD172A"/>
    <w:rsid w:val="00AD4BAF"/>
    <w:rsid w:val="00AD53C8"/>
    <w:rsid w:val="00AE06A7"/>
    <w:rsid w:val="00AE1A40"/>
    <w:rsid w:val="00AE3728"/>
    <w:rsid w:val="00AE3C67"/>
    <w:rsid w:val="00AE6B2B"/>
    <w:rsid w:val="00AF48D7"/>
    <w:rsid w:val="00B00C1D"/>
    <w:rsid w:val="00B038AB"/>
    <w:rsid w:val="00B0400D"/>
    <w:rsid w:val="00B04322"/>
    <w:rsid w:val="00B04B54"/>
    <w:rsid w:val="00B0566C"/>
    <w:rsid w:val="00B10316"/>
    <w:rsid w:val="00B1130E"/>
    <w:rsid w:val="00B11A70"/>
    <w:rsid w:val="00B15089"/>
    <w:rsid w:val="00B164B8"/>
    <w:rsid w:val="00B1669C"/>
    <w:rsid w:val="00B179CA"/>
    <w:rsid w:val="00B220EF"/>
    <w:rsid w:val="00B22CB2"/>
    <w:rsid w:val="00B22FF1"/>
    <w:rsid w:val="00B243EF"/>
    <w:rsid w:val="00B248D5"/>
    <w:rsid w:val="00B258DA"/>
    <w:rsid w:val="00B271ED"/>
    <w:rsid w:val="00B3104E"/>
    <w:rsid w:val="00B329CF"/>
    <w:rsid w:val="00B32A50"/>
    <w:rsid w:val="00B35361"/>
    <w:rsid w:val="00B360B8"/>
    <w:rsid w:val="00B414E5"/>
    <w:rsid w:val="00B41783"/>
    <w:rsid w:val="00B41A17"/>
    <w:rsid w:val="00B441F8"/>
    <w:rsid w:val="00B455D8"/>
    <w:rsid w:val="00B45A4D"/>
    <w:rsid w:val="00B46898"/>
    <w:rsid w:val="00B5194C"/>
    <w:rsid w:val="00B53994"/>
    <w:rsid w:val="00B605DC"/>
    <w:rsid w:val="00B632CC"/>
    <w:rsid w:val="00B65535"/>
    <w:rsid w:val="00B66B86"/>
    <w:rsid w:val="00B67345"/>
    <w:rsid w:val="00B67CCE"/>
    <w:rsid w:val="00B72346"/>
    <w:rsid w:val="00B764A2"/>
    <w:rsid w:val="00B77293"/>
    <w:rsid w:val="00B90CB3"/>
    <w:rsid w:val="00B96EC7"/>
    <w:rsid w:val="00B9761C"/>
    <w:rsid w:val="00BA008C"/>
    <w:rsid w:val="00BA0B6B"/>
    <w:rsid w:val="00BA0D37"/>
    <w:rsid w:val="00BA12F1"/>
    <w:rsid w:val="00BA32FD"/>
    <w:rsid w:val="00BA3CF0"/>
    <w:rsid w:val="00BA439F"/>
    <w:rsid w:val="00BA6370"/>
    <w:rsid w:val="00BB010C"/>
    <w:rsid w:val="00BB256C"/>
    <w:rsid w:val="00BB25C9"/>
    <w:rsid w:val="00BB5428"/>
    <w:rsid w:val="00BC1254"/>
    <w:rsid w:val="00BC3142"/>
    <w:rsid w:val="00BD025D"/>
    <w:rsid w:val="00BD0894"/>
    <w:rsid w:val="00BD194A"/>
    <w:rsid w:val="00BD21E7"/>
    <w:rsid w:val="00BD481E"/>
    <w:rsid w:val="00BD55D2"/>
    <w:rsid w:val="00BE1D4A"/>
    <w:rsid w:val="00BE2C80"/>
    <w:rsid w:val="00BE4013"/>
    <w:rsid w:val="00BE6CD9"/>
    <w:rsid w:val="00BF36BE"/>
    <w:rsid w:val="00BF379D"/>
    <w:rsid w:val="00BF5E02"/>
    <w:rsid w:val="00C035A4"/>
    <w:rsid w:val="00C040F9"/>
    <w:rsid w:val="00C04566"/>
    <w:rsid w:val="00C05392"/>
    <w:rsid w:val="00C067E8"/>
    <w:rsid w:val="00C10CEF"/>
    <w:rsid w:val="00C10D8E"/>
    <w:rsid w:val="00C208C1"/>
    <w:rsid w:val="00C2191D"/>
    <w:rsid w:val="00C21B2E"/>
    <w:rsid w:val="00C25AC0"/>
    <w:rsid w:val="00C25ADE"/>
    <w:rsid w:val="00C269D4"/>
    <w:rsid w:val="00C26F6E"/>
    <w:rsid w:val="00C32B49"/>
    <w:rsid w:val="00C32D19"/>
    <w:rsid w:val="00C33A0C"/>
    <w:rsid w:val="00C34764"/>
    <w:rsid w:val="00C34963"/>
    <w:rsid w:val="00C3728C"/>
    <w:rsid w:val="00C414FB"/>
    <w:rsid w:val="00C4160D"/>
    <w:rsid w:val="00C44454"/>
    <w:rsid w:val="00C457D8"/>
    <w:rsid w:val="00C45935"/>
    <w:rsid w:val="00C45A82"/>
    <w:rsid w:val="00C50A52"/>
    <w:rsid w:val="00C51CFD"/>
    <w:rsid w:val="00C51DF6"/>
    <w:rsid w:val="00C526EF"/>
    <w:rsid w:val="00C55394"/>
    <w:rsid w:val="00C568E9"/>
    <w:rsid w:val="00C60408"/>
    <w:rsid w:val="00C60E0C"/>
    <w:rsid w:val="00C610B4"/>
    <w:rsid w:val="00C617C7"/>
    <w:rsid w:val="00C65896"/>
    <w:rsid w:val="00C66625"/>
    <w:rsid w:val="00C66940"/>
    <w:rsid w:val="00C708B9"/>
    <w:rsid w:val="00C70B0B"/>
    <w:rsid w:val="00C71198"/>
    <w:rsid w:val="00C71C5B"/>
    <w:rsid w:val="00C72BB1"/>
    <w:rsid w:val="00C752AD"/>
    <w:rsid w:val="00C75715"/>
    <w:rsid w:val="00C77A37"/>
    <w:rsid w:val="00C82198"/>
    <w:rsid w:val="00C8406E"/>
    <w:rsid w:val="00C84377"/>
    <w:rsid w:val="00C8673E"/>
    <w:rsid w:val="00C87676"/>
    <w:rsid w:val="00C90275"/>
    <w:rsid w:val="00C90FD4"/>
    <w:rsid w:val="00C94722"/>
    <w:rsid w:val="00C96749"/>
    <w:rsid w:val="00CA0373"/>
    <w:rsid w:val="00CA0414"/>
    <w:rsid w:val="00CA043F"/>
    <w:rsid w:val="00CA1FB0"/>
    <w:rsid w:val="00CA6945"/>
    <w:rsid w:val="00CB0642"/>
    <w:rsid w:val="00CB11F4"/>
    <w:rsid w:val="00CB26C7"/>
    <w:rsid w:val="00CB2709"/>
    <w:rsid w:val="00CB2AE6"/>
    <w:rsid w:val="00CB2D9F"/>
    <w:rsid w:val="00CB3417"/>
    <w:rsid w:val="00CB4F79"/>
    <w:rsid w:val="00CB5013"/>
    <w:rsid w:val="00CB5B99"/>
    <w:rsid w:val="00CB6F89"/>
    <w:rsid w:val="00CB71C4"/>
    <w:rsid w:val="00CC2361"/>
    <w:rsid w:val="00CD1C81"/>
    <w:rsid w:val="00CD3384"/>
    <w:rsid w:val="00CD7478"/>
    <w:rsid w:val="00CE228C"/>
    <w:rsid w:val="00CE5397"/>
    <w:rsid w:val="00CE6E9E"/>
    <w:rsid w:val="00CE71D9"/>
    <w:rsid w:val="00CF2E15"/>
    <w:rsid w:val="00CF545B"/>
    <w:rsid w:val="00D00CE1"/>
    <w:rsid w:val="00D0131D"/>
    <w:rsid w:val="00D04A41"/>
    <w:rsid w:val="00D051DC"/>
    <w:rsid w:val="00D0559D"/>
    <w:rsid w:val="00D069E7"/>
    <w:rsid w:val="00D14F70"/>
    <w:rsid w:val="00D15BCB"/>
    <w:rsid w:val="00D16862"/>
    <w:rsid w:val="00D2094A"/>
    <w:rsid w:val="00D209A7"/>
    <w:rsid w:val="00D21A88"/>
    <w:rsid w:val="00D21B96"/>
    <w:rsid w:val="00D25922"/>
    <w:rsid w:val="00D27D69"/>
    <w:rsid w:val="00D304A9"/>
    <w:rsid w:val="00D3200B"/>
    <w:rsid w:val="00D3556C"/>
    <w:rsid w:val="00D401FC"/>
    <w:rsid w:val="00D43009"/>
    <w:rsid w:val="00D448C2"/>
    <w:rsid w:val="00D47FA5"/>
    <w:rsid w:val="00D5229A"/>
    <w:rsid w:val="00D5245C"/>
    <w:rsid w:val="00D528E8"/>
    <w:rsid w:val="00D5387E"/>
    <w:rsid w:val="00D53AEA"/>
    <w:rsid w:val="00D54B49"/>
    <w:rsid w:val="00D56097"/>
    <w:rsid w:val="00D6019E"/>
    <w:rsid w:val="00D65A75"/>
    <w:rsid w:val="00D666C3"/>
    <w:rsid w:val="00D6765A"/>
    <w:rsid w:val="00D67E64"/>
    <w:rsid w:val="00D703FE"/>
    <w:rsid w:val="00D70AA8"/>
    <w:rsid w:val="00D80222"/>
    <w:rsid w:val="00D811AB"/>
    <w:rsid w:val="00D83E85"/>
    <w:rsid w:val="00D859FC"/>
    <w:rsid w:val="00D903FA"/>
    <w:rsid w:val="00D9477A"/>
    <w:rsid w:val="00D953CA"/>
    <w:rsid w:val="00D95C90"/>
    <w:rsid w:val="00D95D5F"/>
    <w:rsid w:val="00DA195F"/>
    <w:rsid w:val="00DA27C2"/>
    <w:rsid w:val="00DA29A3"/>
    <w:rsid w:val="00DA3DC4"/>
    <w:rsid w:val="00DA7814"/>
    <w:rsid w:val="00DA7A2C"/>
    <w:rsid w:val="00DB4A6F"/>
    <w:rsid w:val="00DC0EDB"/>
    <w:rsid w:val="00DC10F8"/>
    <w:rsid w:val="00DC25FC"/>
    <w:rsid w:val="00DC5E32"/>
    <w:rsid w:val="00DC70A2"/>
    <w:rsid w:val="00DC74C9"/>
    <w:rsid w:val="00DD39FC"/>
    <w:rsid w:val="00DD3F59"/>
    <w:rsid w:val="00DD7A5D"/>
    <w:rsid w:val="00DE0883"/>
    <w:rsid w:val="00DE3C54"/>
    <w:rsid w:val="00DE5A10"/>
    <w:rsid w:val="00DE640D"/>
    <w:rsid w:val="00DE7B01"/>
    <w:rsid w:val="00DF02E1"/>
    <w:rsid w:val="00DF1381"/>
    <w:rsid w:val="00DF43A1"/>
    <w:rsid w:val="00DF47FE"/>
    <w:rsid w:val="00DF5D1A"/>
    <w:rsid w:val="00DF7EFA"/>
    <w:rsid w:val="00E00DF0"/>
    <w:rsid w:val="00E0156A"/>
    <w:rsid w:val="00E01770"/>
    <w:rsid w:val="00E049BC"/>
    <w:rsid w:val="00E056B6"/>
    <w:rsid w:val="00E06697"/>
    <w:rsid w:val="00E11F7F"/>
    <w:rsid w:val="00E14C78"/>
    <w:rsid w:val="00E1510F"/>
    <w:rsid w:val="00E225E7"/>
    <w:rsid w:val="00E22B2E"/>
    <w:rsid w:val="00E26093"/>
    <w:rsid w:val="00E26704"/>
    <w:rsid w:val="00E31980"/>
    <w:rsid w:val="00E33C7D"/>
    <w:rsid w:val="00E349BA"/>
    <w:rsid w:val="00E406EE"/>
    <w:rsid w:val="00E424DF"/>
    <w:rsid w:val="00E5165E"/>
    <w:rsid w:val="00E5213E"/>
    <w:rsid w:val="00E53320"/>
    <w:rsid w:val="00E54A22"/>
    <w:rsid w:val="00E57537"/>
    <w:rsid w:val="00E60B13"/>
    <w:rsid w:val="00E6423C"/>
    <w:rsid w:val="00E65023"/>
    <w:rsid w:val="00E66284"/>
    <w:rsid w:val="00E71483"/>
    <w:rsid w:val="00E71A04"/>
    <w:rsid w:val="00E7444C"/>
    <w:rsid w:val="00E75242"/>
    <w:rsid w:val="00E806E5"/>
    <w:rsid w:val="00E80932"/>
    <w:rsid w:val="00E80F74"/>
    <w:rsid w:val="00E832A3"/>
    <w:rsid w:val="00E84295"/>
    <w:rsid w:val="00E90A93"/>
    <w:rsid w:val="00E93830"/>
    <w:rsid w:val="00E93D78"/>
    <w:rsid w:val="00E93E0E"/>
    <w:rsid w:val="00E95AAC"/>
    <w:rsid w:val="00E966B2"/>
    <w:rsid w:val="00E96F4D"/>
    <w:rsid w:val="00E97B08"/>
    <w:rsid w:val="00EA0D3C"/>
    <w:rsid w:val="00EA482C"/>
    <w:rsid w:val="00EB0113"/>
    <w:rsid w:val="00EB19BA"/>
    <w:rsid w:val="00EB1A25"/>
    <w:rsid w:val="00EB1ED3"/>
    <w:rsid w:val="00EB3D2E"/>
    <w:rsid w:val="00EB7E45"/>
    <w:rsid w:val="00EC2142"/>
    <w:rsid w:val="00EC3600"/>
    <w:rsid w:val="00EC4506"/>
    <w:rsid w:val="00EC534A"/>
    <w:rsid w:val="00EC7730"/>
    <w:rsid w:val="00ED0829"/>
    <w:rsid w:val="00ED3183"/>
    <w:rsid w:val="00ED5877"/>
    <w:rsid w:val="00ED7D5F"/>
    <w:rsid w:val="00EE0974"/>
    <w:rsid w:val="00EE1240"/>
    <w:rsid w:val="00EE163D"/>
    <w:rsid w:val="00EE5659"/>
    <w:rsid w:val="00EE5D6A"/>
    <w:rsid w:val="00EE70B7"/>
    <w:rsid w:val="00EE73E1"/>
    <w:rsid w:val="00EF3399"/>
    <w:rsid w:val="00EF4ED7"/>
    <w:rsid w:val="00EF59B2"/>
    <w:rsid w:val="00EF6C70"/>
    <w:rsid w:val="00F03BE7"/>
    <w:rsid w:val="00F05B06"/>
    <w:rsid w:val="00F061D3"/>
    <w:rsid w:val="00F1351E"/>
    <w:rsid w:val="00F1651B"/>
    <w:rsid w:val="00F20760"/>
    <w:rsid w:val="00F27B58"/>
    <w:rsid w:val="00F314B7"/>
    <w:rsid w:val="00F32D22"/>
    <w:rsid w:val="00F33B9D"/>
    <w:rsid w:val="00F36188"/>
    <w:rsid w:val="00F36507"/>
    <w:rsid w:val="00F365B7"/>
    <w:rsid w:val="00F421E8"/>
    <w:rsid w:val="00F45868"/>
    <w:rsid w:val="00F53A24"/>
    <w:rsid w:val="00F54786"/>
    <w:rsid w:val="00F549AC"/>
    <w:rsid w:val="00F639F9"/>
    <w:rsid w:val="00F64406"/>
    <w:rsid w:val="00F645C3"/>
    <w:rsid w:val="00F67058"/>
    <w:rsid w:val="00F744DF"/>
    <w:rsid w:val="00F765D5"/>
    <w:rsid w:val="00F80007"/>
    <w:rsid w:val="00F80815"/>
    <w:rsid w:val="00F83C49"/>
    <w:rsid w:val="00F90AD8"/>
    <w:rsid w:val="00F91B82"/>
    <w:rsid w:val="00F94CBB"/>
    <w:rsid w:val="00F94EFB"/>
    <w:rsid w:val="00FA03A4"/>
    <w:rsid w:val="00FA1B76"/>
    <w:rsid w:val="00FA2576"/>
    <w:rsid w:val="00FB687C"/>
    <w:rsid w:val="00FC11C2"/>
    <w:rsid w:val="00FC2AD5"/>
    <w:rsid w:val="00FC4110"/>
    <w:rsid w:val="00FC4B0C"/>
    <w:rsid w:val="00FC5537"/>
    <w:rsid w:val="00FD13D4"/>
    <w:rsid w:val="00FD1B4C"/>
    <w:rsid w:val="00FD1FFE"/>
    <w:rsid w:val="00FD20A5"/>
    <w:rsid w:val="00FD5670"/>
    <w:rsid w:val="00FD61CA"/>
    <w:rsid w:val="00FD6597"/>
    <w:rsid w:val="00FE0108"/>
    <w:rsid w:val="00FE0770"/>
    <w:rsid w:val="00FE114D"/>
    <w:rsid w:val="00FE1976"/>
    <w:rsid w:val="00FE341D"/>
    <w:rsid w:val="00FE6BEE"/>
    <w:rsid w:val="00FE7544"/>
    <w:rsid w:val="00FF5519"/>
    <w:rsid w:val="00FF56C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2DBD9981"/>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7AF76-5420-4064-A9D0-BC0C50FD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247</TotalTime>
  <Pages>4</Pages>
  <Words>1429</Words>
  <Characters>8436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9846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Mgr. Hana Sýkorová</cp:lastModifiedBy>
  <cp:revision>126</cp:revision>
  <dcterms:created xsi:type="dcterms:W3CDTF">2021-12-13T09:57:00Z</dcterms:created>
  <dcterms:modified xsi:type="dcterms:W3CDTF">2022-01-13T09:55:00Z</dcterms:modified>
</cp:coreProperties>
</file>