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617D93" w:rsidP="004477BC">
      <w:pPr>
        <w:pStyle w:val="datum0"/>
        <w:rPr>
          <w:lang w:val="en-GB"/>
        </w:rPr>
      </w:pPr>
      <w:r>
        <w:rPr>
          <w:lang w:val="en-GB"/>
        </w:rPr>
        <w:t>May</w:t>
      </w:r>
      <w:r w:rsidR="004F68C4">
        <w:rPr>
          <w:lang w:val="en-GB"/>
        </w:rPr>
        <w:t xml:space="preserve"> </w:t>
      </w:r>
      <w:r>
        <w:rPr>
          <w:lang w:val="en-GB"/>
        </w:rPr>
        <w:t>18</w:t>
      </w:r>
      <w:r w:rsidR="00425CAE">
        <w:rPr>
          <w:lang w:val="en-GB"/>
        </w:rPr>
        <w:t xml:space="preserve">, </w:t>
      </w:r>
      <w:r w:rsidR="00E45A3A">
        <w:rPr>
          <w:lang w:val="en-GB"/>
        </w:rPr>
        <w:t>201</w:t>
      </w:r>
      <w:r w:rsidR="003E114C">
        <w:rPr>
          <w:lang w:val="en-GB"/>
        </w:rPr>
        <w:t>7</w:t>
      </w:r>
    </w:p>
    <w:p w:rsidR="00DD787B" w:rsidRDefault="00DD787B" w:rsidP="00DD787B">
      <w:pPr>
        <w:pStyle w:val="Nzev"/>
        <w:rPr>
          <w:lang w:eastAsia="cs-CZ"/>
        </w:rPr>
      </w:pPr>
      <w:bookmarkStart w:id="0" w:name="_GoBack"/>
      <w:bookmarkEnd w:id="0"/>
      <w:r w:rsidRPr="00DD787B">
        <w:rPr>
          <w:lang w:eastAsia="cs-CZ"/>
        </w:rPr>
        <w:t>Slight increase of producer prices continued</w:t>
      </w:r>
    </w:p>
    <w:p w:rsidR="004477BC" w:rsidRPr="00C54402" w:rsidRDefault="004477BC" w:rsidP="004C1F88">
      <w:pPr>
        <w:pStyle w:val="Podtitulek"/>
      </w:pPr>
      <w:r w:rsidRPr="00236F75">
        <w:t xml:space="preserve">Producer </w:t>
      </w:r>
      <w:r w:rsidRPr="00C54402">
        <w:t>price indices –</w:t>
      </w:r>
      <w:r w:rsidR="00425CAE" w:rsidRPr="00C54402">
        <w:t xml:space="preserve"> </w:t>
      </w:r>
      <w:r w:rsidR="00617D93">
        <w:t>April</w:t>
      </w:r>
      <w:r w:rsidR="00823019" w:rsidRPr="00C54402">
        <w:t xml:space="preserve"> </w:t>
      </w:r>
      <w:r w:rsidRPr="00C54402">
        <w:t>201</w:t>
      </w:r>
      <w:r w:rsidR="00236F75" w:rsidRPr="00C54402">
        <w:t>7</w:t>
      </w:r>
    </w:p>
    <w:p w:rsidR="00085593" w:rsidRPr="00617D93" w:rsidRDefault="008628E0" w:rsidP="00085593">
      <w:pPr>
        <w:pStyle w:val="Perex"/>
        <w:spacing w:after="0"/>
        <w:rPr>
          <w:color w:val="FF0000"/>
          <w:lang w:eastAsia="cs-CZ"/>
        </w:rPr>
      </w:pPr>
      <w:r w:rsidRPr="00A72D08">
        <w:rPr>
          <w:lang w:eastAsia="cs-CZ"/>
        </w:rPr>
        <w:t>In</w:t>
      </w:r>
      <w:r w:rsidR="00FD70EC" w:rsidRPr="00A72D08">
        <w:rPr>
          <w:lang w:eastAsia="cs-CZ"/>
        </w:rPr>
        <w:t xml:space="preserve"> </w:t>
      </w:r>
      <w:r w:rsidR="00A72D08" w:rsidRPr="00A72D08">
        <w:rPr>
          <w:lang w:eastAsia="cs-CZ"/>
        </w:rPr>
        <w:t>April</w:t>
      </w:r>
      <w:r w:rsidRPr="00A72D08">
        <w:rPr>
          <w:lang w:eastAsia="cs-CZ"/>
        </w:rPr>
        <w:t xml:space="preserve"> 201</w:t>
      </w:r>
      <w:r w:rsidR="00236F75" w:rsidRPr="00A72D08">
        <w:rPr>
          <w:lang w:eastAsia="cs-CZ"/>
        </w:rPr>
        <w:t>7</w:t>
      </w:r>
      <w:r w:rsidRPr="00A72D08">
        <w:rPr>
          <w:lang w:eastAsia="cs-CZ"/>
        </w:rPr>
        <w:t xml:space="preserve"> compared with the previous month,</w:t>
      </w:r>
      <w:r w:rsidR="007549D0" w:rsidRPr="00A72D08">
        <w:rPr>
          <w:lang w:eastAsia="cs-CZ"/>
        </w:rPr>
        <w:t xml:space="preserve"> </w:t>
      </w:r>
      <w:r w:rsidR="004F582D" w:rsidRPr="00A04D93">
        <w:rPr>
          <w:lang w:eastAsia="cs-CZ"/>
        </w:rPr>
        <w:t>agr</w:t>
      </w:r>
      <w:r w:rsidR="0069560E" w:rsidRPr="00A04D93">
        <w:rPr>
          <w:lang w:eastAsia="cs-CZ"/>
        </w:rPr>
        <w:t xml:space="preserve">icultural producer prices </w:t>
      </w:r>
      <w:r w:rsidR="00990888" w:rsidRPr="00A04D93">
        <w:rPr>
          <w:lang w:eastAsia="cs-CZ"/>
        </w:rPr>
        <w:t xml:space="preserve">went up </w:t>
      </w:r>
      <w:r w:rsidR="0069560E" w:rsidRPr="00A04D93">
        <w:rPr>
          <w:lang w:eastAsia="cs-CZ"/>
        </w:rPr>
        <w:t xml:space="preserve">by </w:t>
      </w:r>
      <w:r w:rsidR="00A72D08" w:rsidRPr="00A04D93">
        <w:rPr>
          <w:lang w:eastAsia="cs-CZ"/>
        </w:rPr>
        <w:t>1</w:t>
      </w:r>
      <w:r w:rsidR="004F582D" w:rsidRPr="00A04D93">
        <w:rPr>
          <w:lang w:eastAsia="cs-CZ"/>
        </w:rPr>
        <w:t>.</w:t>
      </w:r>
      <w:r w:rsidR="00A72D08" w:rsidRPr="00A04D93">
        <w:rPr>
          <w:lang w:eastAsia="cs-CZ"/>
        </w:rPr>
        <w:t>9</w:t>
      </w:r>
      <w:r w:rsidR="004F582D" w:rsidRPr="00A04D93">
        <w:rPr>
          <w:lang w:eastAsia="cs-CZ"/>
        </w:rPr>
        <w:t>%</w:t>
      </w:r>
      <w:r w:rsidR="00F544AF" w:rsidRPr="00A04D93">
        <w:rPr>
          <w:lang w:eastAsia="cs-CZ"/>
        </w:rPr>
        <w:t xml:space="preserve">, </w:t>
      </w:r>
      <w:r w:rsidR="00AF6F8D" w:rsidRPr="00A04D93">
        <w:rPr>
          <w:lang w:eastAsia="cs-CZ"/>
        </w:rPr>
        <w:t xml:space="preserve">industrial producer prices </w:t>
      </w:r>
      <w:r w:rsidR="008C5DE7" w:rsidRPr="00A04D93">
        <w:rPr>
          <w:lang w:eastAsia="cs-CZ"/>
        </w:rPr>
        <w:t>increased by 0.3</w:t>
      </w:r>
      <w:r w:rsidR="00AF6F8D" w:rsidRPr="00A04D93">
        <w:rPr>
          <w:lang w:eastAsia="cs-CZ"/>
        </w:rPr>
        <w:t xml:space="preserve">%, </w:t>
      </w:r>
      <w:r w:rsidR="00990888" w:rsidRPr="00A04D93">
        <w:rPr>
          <w:lang w:eastAsia="cs-CZ"/>
        </w:rPr>
        <w:t>cons</w:t>
      </w:r>
      <w:r w:rsidR="00A04D93" w:rsidRPr="00A04D93">
        <w:rPr>
          <w:lang w:eastAsia="cs-CZ"/>
        </w:rPr>
        <w:t>truction work prices grew by 0.1</w:t>
      </w:r>
      <w:r w:rsidR="00990888" w:rsidRPr="00A04D93">
        <w:rPr>
          <w:lang w:eastAsia="cs-CZ"/>
        </w:rPr>
        <w:t>%</w:t>
      </w:r>
      <w:r w:rsidR="00F544AF" w:rsidRPr="00A04D93">
        <w:rPr>
          <w:lang w:eastAsia="cs-CZ"/>
        </w:rPr>
        <w:t xml:space="preserve"> and prices of </w:t>
      </w:r>
      <w:r w:rsidR="00A04D93" w:rsidRPr="00A04D93">
        <w:rPr>
          <w:lang w:eastAsia="cs-CZ"/>
        </w:rPr>
        <w:t xml:space="preserve">market services </w:t>
      </w:r>
      <w:r w:rsidR="00A04D93" w:rsidRPr="005608A8">
        <w:rPr>
          <w:lang w:eastAsia="cs-CZ"/>
        </w:rPr>
        <w:t>were higher by 0</w:t>
      </w:r>
      <w:r w:rsidR="00F544AF" w:rsidRPr="005608A8">
        <w:rPr>
          <w:lang w:eastAsia="cs-CZ"/>
        </w:rPr>
        <w:t>.</w:t>
      </w:r>
      <w:r w:rsidR="00A04D93" w:rsidRPr="005608A8">
        <w:rPr>
          <w:lang w:eastAsia="cs-CZ"/>
        </w:rPr>
        <w:t>6</w:t>
      </w:r>
      <w:r w:rsidR="00F544AF" w:rsidRPr="005608A8">
        <w:rPr>
          <w:lang w:eastAsia="cs-CZ"/>
        </w:rPr>
        <w:t>%</w:t>
      </w:r>
      <w:r w:rsidR="00990888" w:rsidRPr="005608A8">
        <w:rPr>
          <w:lang w:eastAsia="cs-CZ"/>
        </w:rPr>
        <w:t>.</w:t>
      </w:r>
      <w:r w:rsidR="005608A8" w:rsidRPr="005608A8">
        <w:rPr>
          <w:lang w:eastAsia="cs-CZ"/>
        </w:rPr>
        <w:t xml:space="preserve"> </w:t>
      </w:r>
      <w:r w:rsidR="00C54263" w:rsidRPr="005608A8">
        <w:rPr>
          <w:lang w:eastAsia="cs-CZ"/>
        </w:rPr>
        <w:t>I</w:t>
      </w:r>
      <w:r w:rsidRPr="005608A8">
        <w:rPr>
          <w:lang w:eastAsia="cs-CZ"/>
        </w:rPr>
        <w:t>n</w:t>
      </w:r>
      <w:r w:rsidR="00C74502" w:rsidRPr="005608A8">
        <w:rPr>
          <w:lang w:eastAsia="cs-CZ"/>
        </w:rPr>
        <w:t> </w:t>
      </w:r>
      <w:r w:rsidR="003945B7" w:rsidRPr="005608A8">
        <w:rPr>
          <w:lang w:eastAsia="cs-CZ"/>
        </w:rPr>
        <w:t xml:space="preserve">comparison </w:t>
      </w:r>
      <w:r w:rsidRPr="005608A8">
        <w:rPr>
          <w:lang w:eastAsia="cs-CZ"/>
        </w:rPr>
        <w:t>to</w:t>
      </w:r>
      <w:r w:rsidR="00B952B3" w:rsidRPr="005608A8">
        <w:rPr>
          <w:lang w:eastAsia="cs-CZ"/>
        </w:rPr>
        <w:t xml:space="preserve"> </w:t>
      </w:r>
      <w:r w:rsidR="005608A8" w:rsidRPr="005608A8">
        <w:rPr>
          <w:lang w:eastAsia="cs-CZ"/>
        </w:rPr>
        <w:t>April</w:t>
      </w:r>
      <w:r w:rsidR="00DF4B76" w:rsidRPr="005608A8">
        <w:rPr>
          <w:lang w:eastAsia="cs-CZ"/>
        </w:rPr>
        <w:t xml:space="preserve"> </w:t>
      </w:r>
      <w:r w:rsidRPr="005608A8">
        <w:rPr>
          <w:lang w:eastAsia="cs-CZ"/>
        </w:rPr>
        <w:t>201</w:t>
      </w:r>
      <w:r w:rsidR="0048761D" w:rsidRPr="005608A8">
        <w:rPr>
          <w:lang w:eastAsia="cs-CZ"/>
        </w:rPr>
        <w:t>6</w:t>
      </w:r>
      <w:r w:rsidRPr="005608A8">
        <w:rPr>
          <w:lang w:eastAsia="cs-CZ"/>
        </w:rPr>
        <w:t>,</w:t>
      </w:r>
      <w:r w:rsidR="003945B7" w:rsidRPr="005608A8">
        <w:rPr>
          <w:lang w:eastAsia="cs-CZ"/>
        </w:rPr>
        <w:t xml:space="preserve"> </w:t>
      </w:r>
      <w:r w:rsidR="007424A3" w:rsidRPr="00206A42">
        <w:rPr>
          <w:lang w:eastAsia="cs-CZ"/>
        </w:rPr>
        <w:t xml:space="preserve">agricultural </w:t>
      </w:r>
      <w:r w:rsidRPr="00206A42">
        <w:rPr>
          <w:lang w:eastAsia="cs-CZ"/>
        </w:rPr>
        <w:t xml:space="preserve">producer prices </w:t>
      </w:r>
      <w:r w:rsidR="00C72DF4" w:rsidRPr="00206A42">
        <w:rPr>
          <w:lang w:eastAsia="cs-CZ"/>
        </w:rPr>
        <w:t xml:space="preserve">went </w:t>
      </w:r>
      <w:r w:rsidR="003F245C" w:rsidRPr="00206A42">
        <w:rPr>
          <w:lang w:eastAsia="cs-CZ"/>
        </w:rPr>
        <w:t>up</w:t>
      </w:r>
      <w:r w:rsidR="00C72DF4" w:rsidRPr="00206A42">
        <w:rPr>
          <w:lang w:eastAsia="cs-CZ"/>
        </w:rPr>
        <w:t xml:space="preserve"> </w:t>
      </w:r>
      <w:r w:rsidR="001F5375" w:rsidRPr="00206A42">
        <w:rPr>
          <w:lang w:eastAsia="cs-CZ"/>
        </w:rPr>
        <w:t>by</w:t>
      </w:r>
      <w:r w:rsidR="00A70D4F" w:rsidRPr="00206A42">
        <w:rPr>
          <w:lang w:eastAsia="cs-CZ"/>
        </w:rPr>
        <w:t xml:space="preserve"> </w:t>
      </w:r>
      <w:r w:rsidR="005608A8" w:rsidRPr="00206A42">
        <w:rPr>
          <w:lang w:eastAsia="cs-CZ"/>
        </w:rPr>
        <w:t>8</w:t>
      </w:r>
      <w:r w:rsidR="004E2B8A" w:rsidRPr="00206A42">
        <w:rPr>
          <w:lang w:eastAsia="cs-CZ"/>
        </w:rPr>
        <w:t>.</w:t>
      </w:r>
      <w:r w:rsidR="005608A8" w:rsidRPr="00206A42">
        <w:rPr>
          <w:lang w:eastAsia="cs-CZ"/>
        </w:rPr>
        <w:t>6</w:t>
      </w:r>
      <w:r w:rsidR="001348EB" w:rsidRPr="00206A42">
        <w:rPr>
          <w:lang w:eastAsia="cs-CZ"/>
        </w:rPr>
        <w:t>%</w:t>
      </w:r>
      <w:r w:rsidR="00E13A35" w:rsidRPr="00206A42">
        <w:rPr>
          <w:lang w:eastAsia="cs-CZ"/>
        </w:rPr>
        <w:t xml:space="preserve"> and</w:t>
      </w:r>
      <w:r w:rsidR="007424A3" w:rsidRPr="00206A42">
        <w:rPr>
          <w:lang w:eastAsia="cs-CZ"/>
        </w:rPr>
        <w:t xml:space="preserve"> </w:t>
      </w:r>
      <w:r w:rsidR="003F245C" w:rsidRPr="00206A42">
        <w:rPr>
          <w:lang w:eastAsia="cs-CZ"/>
        </w:rPr>
        <w:t>i</w:t>
      </w:r>
      <w:r w:rsidR="007424A3" w:rsidRPr="00206A42">
        <w:rPr>
          <w:lang w:eastAsia="cs-CZ"/>
        </w:rPr>
        <w:t>ndustrial producer prices</w:t>
      </w:r>
      <w:r w:rsidRPr="00206A42">
        <w:rPr>
          <w:lang w:eastAsia="cs-CZ"/>
        </w:rPr>
        <w:t xml:space="preserve"> </w:t>
      </w:r>
      <w:r w:rsidR="003F245C" w:rsidRPr="00206A42">
        <w:rPr>
          <w:lang w:eastAsia="cs-CZ"/>
        </w:rPr>
        <w:t xml:space="preserve">rose </w:t>
      </w:r>
      <w:r w:rsidR="00DE61C9" w:rsidRPr="00206A42">
        <w:rPr>
          <w:lang w:eastAsia="cs-CZ"/>
        </w:rPr>
        <w:t xml:space="preserve">by </w:t>
      </w:r>
      <w:r w:rsidR="00AB1B4C" w:rsidRPr="00206A42">
        <w:rPr>
          <w:lang w:eastAsia="cs-CZ"/>
        </w:rPr>
        <w:t>3</w:t>
      </w:r>
      <w:r w:rsidR="00DE61C9" w:rsidRPr="00206A42">
        <w:rPr>
          <w:lang w:eastAsia="cs-CZ"/>
        </w:rPr>
        <w:t>.</w:t>
      </w:r>
      <w:r w:rsidR="00EB7FDE" w:rsidRPr="00206A42">
        <w:rPr>
          <w:lang w:eastAsia="cs-CZ"/>
        </w:rPr>
        <w:t>2</w:t>
      </w:r>
      <w:r w:rsidR="00DE61C9" w:rsidRPr="00206A42">
        <w:rPr>
          <w:lang w:eastAsia="cs-CZ"/>
        </w:rPr>
        <w:t>%</w:t>
      </w:r>
      <w:r w:rsidR="003F245C" w:rsidRPr="00206A42">
        <w:rPr>
          <w:lang w:eastAsia="cs-CZ"/>
        </w:rPr>
        <w:t>.</w:t>
      </w:r>
      <w:r w:rsidR="003945B7" w:rsidRPr="00206A42">
        <w:rPr>
          <w:lang w:eastAsia="cs-CZ"/>
        </w:rPr>
        <w:t xml:space="preserve"> </w:t>
      </w:r>
      <w:r w:rsidR="001A6628" w:rsidRPr="00206A42">
        <w:rPr>
          <w:lang w:eastAsia="cs-CZ"/>
        </w:rPr>
        <w:t xml:space="preserve">Construction work prices </w:t>
      </w:r>
      <w:r w:rsidR="00176F5D" w:rsidRPr="00206A42">
        <w:rPr>
          <w:lang w:eastAsia="cs-CZ"/>
        </w:rPr>
        <w:t>and p</w:t>
      </w:r>
      <w:r w:rsidR="009F6DB5" w:rsidRPr="00206A42">
        <w:rPr>
          <w:lang w:eastAsia="cs-CZ"/>
        </w:rPr>
        <w:t xml:space="preserve">rices of market services </w:t>
      </w:r>
      <w:r w:rsidR="0082052A" w:rsidRPr="00206A42">
        <w:rPr>
          <w:lang w:eastAsia="cs-CZ"/>
        </w:rPr>
        <w:t>were</w:t>
      </w:r>
      <w:r w:rsidR="00544836" w:rsidRPr="00206A42">
        <w:rPr>
          <w:lang w:eastAsia="cs-CZ"/>
        </w:rPr>
        <w:t xml:space="preserve"> </w:t>
      </w:r>
      <w:r w:rsidR="001A6628" w:rsidRPr="00206A42">
        <w:rPr>
          <w:lang w:eastAsia="cs-CZ"/>
        </w:rPr>
        <w:t xml:space="preserve">both </w:t>
      </w:r>
      <w:r w:rsidR="0082052A" w:rsidRPr="00206A42">
        <w:rPr>
          <w:lang w:eastAsia="cs-CZ"/>
        </w:rPr>
        <w:t>higher</w:t>
      </w:r>
      <w:r w:rsidR="00176F5D" w:rsidRPr="00206A42">
        <w:rPr>
          <w:lang w:eastAsia="cs-CZ"/>
        </w:rPr>
        <w:t xml:space="preserve"> by</w:t>
      </w:r>
      <w:r w:rsidR="001A6628" w:rsidRPr="00206A42">
        <w:rPr>
          <w:lang w:eastAsia="cs-CZ"/>
        </w:rPr>
        <w:t xml:space="preserve"> 1</w:t>
      </w:r>
      <w:r w:rsidR="008208F5" w:rsidRPr="00206A42">
        <w:rPr>
          <w:lang w:eastAsia="cs-CZ"/>
        </w:rPr>
        <w:t>.</w:t>
      </w:r>
      <w:r w:rsidR="00206A42" w:rsidRPr="00206A42">
        <w:rPr>
          <w:lang w:eastAsia="cs-CZ"/>
        </w:rPr>
        <w:t>4</w:t>
      </w:r>
      <w:r w:rsidR="00176F5D" w:rsidRPr="00206A42">
        <w:rPr>
          <w:lang w:eastAsia="cs-CZ"/>
        </w:rPr>
        <w:t>%</w:t>
      </w:r>
      <w:r w:rsidR="001A6628" w:rsidRPr="00206A42">
        <w:rPr>
          <w:lang w:eastAsia="cs-CZ"/>
        </w:rPr>
        <w:t xml:space="preserve"> and 1.1%, respectively</w:t>
      </w:r>
      <w:r w:rsidR="001348EB" w:rsidRPr="00206A42">
        <w:rPr>
          <w:lang w:eastAsia="cs-CZ"/>
        </w:rPr>
        <w:t>.</w:t>
      </w:r>
      <w:r w:rsidR="008A14E8" w:rsidRPr="00617D93">
        <w:rPr>
          <w:color w:val="FF0000"/>
          <w:lang w:eastAsia="cs-CZ"/>
        </w:rPr>
        <w:t xml:space="preserve"> </w:t>
      </w:r>
    </w:p>
    <w:p w:rsidR="00D07E64" w:rsidRPr="00F71DCC" w:rsidRDefault="00D07E64" w:rsidP="00D07E64">
      <w:pPr>
        <w:rPr>
          <w:lang w:val="en-GB" w:eastAsia="cs-CZ"/>
        </w:rPr>
      </w:pPr>
    </w:p>
    <w:p w:rsidR="004477BC" w:rsidRPr="00F71DCC" w:rsidRDefault="004477BC" w:rsidP="00A10DA1">
      <w:pPr>
        <w:pStyle w:val="Nadpis1"/>
        <w:jc w:val="both"/>
      </w:pPr>
      <w:r w:rsidRPr="00F71DCC">
        <w:t>Month-on-month comparison:</w:t>
      </w:r>
    </w:p>
    <w:p w:rsidR="008A0601" w:rsidRPr="00F71DCC" w:rsidRDefault="008A0601" w:rsidP="00A10DA1">
      <w:pPr>
        <w:rPr>
          <w:b/>
          <w:noProof/>
          <w:lang w:val="en-GB"/>
        </w:rPr>
      </w:pPr>
    </w:p>
    <w:p w:rsidR="00381102" w:rsidRPr="00617D93" w:rsidRDefault="00416012" w:rsidP="00337DB9">
      <w:pPr>
        <w:rPr>
          <w:noProof/>
          <w:color w:val="FF0000"/>
          <w:lang w:val="en-GB"/>
        </w:rPr>
      </w:pPr>
      <w:r w:rsidRPr="00762E8D">
        <w:rPr>
          <w:b/>
          <w:noProof/>
          <w:lang w:val="en-GB"/>
        </w:rPr>
        <w:t xml:space="preserve">Agricultural </w:t>
      </w:r>
      <w:r w:rsidRPr="00B07742">
        <w:rPr>
          <w:b/>
          <w:noProof/>
          <w:lang w:val="en-GB"/>
        </w:rPr>
        <w:t xml:space="preserve">producer </w:t>
      </w:r>
      <w:r w:rsidR="00015800" w:rsidRPr="00B07742">
        <w:rPr>
          <w:noProof/>
          <w:lang w:val="en-GB"/>
        </w:rPr>
        <w:t xml:space="preserve">prices </w:t>
      </w:r>
      <w:r w:rsidR="002C2FED" w:rsidRPr="00B07742">
        <w:rPr>
          <w:noProof/>
          <w:lang w:val="en-GB"/>
        </w:rPr>
        <w:t>grew</w:t>
      </w:r>
      <w:r w:rsidR="0067279D" w:rsidRPr="00B07742">
        <w:rPr>
          <w:noProof/>
          <w:lang w:val="en-GB"/>
        </w:rPr>
        <w:t xml:space="preserve"> </w:t>
      </w:r>
      <w:r w:rsidR="00381102" w:rsidRPr="00B07742">
        <w:rPr>
          <w:noProof/>
          <w:lang w:val="en-GB"/>
        </w:rPr>
        <w:t>by</w:t>
      </w:r>
      <w:r w:rsidR="003B439E" w:rsidRPr="00B07742">
        <w:rPr>
          <w:noProof/>
          <w:lang w:val="en-GB"/>
        </w:rPr>
        <w:t xml:space="preserve"> </w:t>
      </w:r>
      <w:r w:rsidR="00F71DCC" w:rsidRPr="00B07742">
        <w:rPr>
          <w:noProof/>
          <w:lang w:val="en-GB"/>
        </w:rPr>
        <w:t>1</w:t>
      </w:r>
      <w:r w:rsidR="00381102" w:rsidRPr="00B07742">
        <w:rPr>
          <w:noProof/>
          <w:lang w:val="en-GB"/>
        </w:rPr>
        <w:t>.</w:t>
      </w:r>
      <w:r w:rsidR="00F71DCC" w:rsidRPr="00B07742">
        <w:rPr>
          <w:noProof/>
          <w:lang w:val="en-GB"/>
        </w:rPr>
        <w:t>9</w:t>
      </w:r>
      <w:r w:rsidR="00381102" w:rsidRPr="00B07742">
        <w:rPr>
          <w:noProof/>
          <w:lang w:val="en-GB"/>
        </w:rPr>
        <w:t>%.</w:t>
      </w:r>
      <w:r w:rsidR="00A54E5A" w:rsidRPr="00B07742">
        <w:rPr>
          <w:noProof/>
          <w:lang w:val="en-GB"/>
        </w:rPr>
        <w:t xml:space="preserve"> </w:t>
      </w:r>
      <w:r w:rsidR="0076529E" w:rsidRPr="00B07742">
        <w:rPr>
          <w:noProof/>
          <w:lang w:val="en-GB"/>
        </w:rPr>
        <w:t xml:space="preserve">Prices of </w:t>
      </w:r>
      <w:r w:rsidR="00F71DCC" w:rsidRPr="00B07742">
        <w:rPr>
          <w:lang w:val="en-GB"/>
        </w:rPr>
        <w:t>fruit</w:t>
      </w:r>
      <w:r w:rsidR="00566CDB" w:rsidRPr="00B07742">
        <w:rPr>
          <w:noProof/>
          <w:lang w:val="en-GB"/>
        </w:rPr>
        <w:t xml:space="preserve"> </w:t>
      </w:r>
      <w:r w:rsidR="004D1C80" w:rsidRPr="00B07742">
        <w:rPr>
          <w:lang w:val="en-GB"/>
        </w:rPr>
        <w:t>(</w:t>
      </w:r>
      <w:r w:rsidR="00566CDB" w:rsidRPr="00B07742">
        <w:rPr>
          <w:lang w:val="en-GB"/>
        </w:rPr>
        <w:t>+</w:t>
      </w:r>
      <w:r w:rsidR="00F71DCC" w:rsidRPr="00B07742">
        <w:rPr>
          <w:lang w:val="en-GB"/>
        </w:rPr>
        <w:t>8</w:t>
      </w:r>
      <w:r w:rsidR="00304D15" w:rsidRPr="00B07742">
        <w:rPr>
          <w:lang w:val="en-GB"/>
        </w:rPr>
        <w:t>.</w:t>
      </w:r>
      <w:r w:rsidR="00F71DCC" w:rsidRPr="00B07742">
        <w:rPr>
          <w:lang w:val="en-GB"/>
        </w:rPr>
        <w:t>0</w:t>
      </w:r>
      <w:r w:rsidR="00304D15" w:rsidRPr="00B07742">
        <w:rPr>
          <w:lang w:val="en-GB"/>
        </w:rPr>
        <w:t>%),</w:t>
      </w:r>
      <w:r w:rsidR="003973C4" w:rsidRPr="00B07742">
        <w:rPr>
          <w:lang w:val="en-GB"/>
        </w:rPr>
        <w:t xml:space="preserve"> </w:t>
      </w:r>
      <w:r w:rsidR="00240D34" w:rsidRPr="00B07742">
        <w:rPr>
          <w:noProof/>
          <w:lang w:val="en-GB"/>
        </w:rPr>
        <w:t>p</w:t>
      </w:r>
      <w:r w:rsidR="00BC636A" w:rsidRPr="00B07742">
        <w:rPr>
          <w:noProof/>
          <w:lang w:val="en-GB"/>
        </w:rPr>
        <w:t>igs for slaughter</w:t>
      </w:r>
      <w:r w:rsidR="00240D34" w:rsidRPr="00B07742">
        <w:rPr>
          <w:lang w:val="en-GB"/>
        </w:rPr>
        <w:t xml:space="preserve"> </w:t>
      </w:r>
      <w:r w:rsidR="00907058" w:rsidRPr="00B07742">
        <w:rPr>
          <w:lang w:val="en-GB"/>
        </w:rPr>
        <w:t>(+</w:t>
      </w:r>
      <w:r w:rsidR="009B10A1" w:rsidRPr="00B07742">
        <w:rPr>
          <w:lang w:val="en-GB"/>
        </w:rPr>
        <w:t>2</w:t>
      </w:r>
      <w:r w:rsidR="00907058" w:rsidRPr="00B07742">
        <w:rPr>
          <w:lang w:val="en-GB"/>
        </w:rPr>
        <w:t>.</w:t>
      </w:r>
      <w:r w:rsidR="00B46C1F" w:rsidRPr="00B07742">
        <w:rPr>
          <w:lang w:val="en-GB"/>
        </w:rPr>
        <w:t>8</w:t>
      </w:r>
      <w:r w:rsidR="003973C4" w:rsidRPr="00B07742">
        <w:rPr>
          <w:lang w:val="en-GB"/>
        </w:rPr>
        <w:t>%),</w:t>
      </w:r>
      <w:r w:rsidR="00BE4DB3" w:rsidRPr="00B07742">
        <w:rPr>
          <w:lang w:val="en-GB"/>
        </w:rPr>
        <w:t xml:space="preserve"> </w:t>
      </w:r>
      <w:r w:rsidR="00762E8D" w:rsidRPr="00B07742">
        <w:rPr>
          <w:lang w:val="en-GB"/>
        </w:rPr>
        <w:t>cereals (+1</w:t>
      </w:r>
      <w:r w:rsidR="008941F6" w:rsidRPr="00B07742">
        <w:rPr>
          <w:lang w:val="en-GB"/>
        </w:rPr>
        <w:t>.</w:t>
      </w:r>
      <w:r w:rsidR="00762E8D" w:rsidRPr="00B07742">
        <w:rPr>
          <w:lang w:val="en-GB"/>
        </w:rPr>
        <w:t>9</w:t>
      </w:r>
      <w:r w:rsidR="00907058" w:rsidRPr="00B07742">
        <w:rPr>
          <w:lang w:val="en-GB"/>
        </w:rPr>
        <w:t>%),</w:t>
      </w:r>
      <w:r w:rsidR="006A62D3" w:rsidRPr="00B07742">
        <w:rPr>
          <w:lang w:val="en-GB"/>
        </w:rPr>
        <w:t xml:space="preserve"> </w:t>
      </w:r>
      <w:r w:rsidR="00FE5D50" w:rsidRPr="00B07742">
        <w:rPr>
          <w:lang w:val="en-GB"/>
        </w:rPr>
        <w:t>oil plants</w:t>
      </w:r>
      <w:r w:rsidR="006A62D3" w:rsidRPr="00B07742">
        <w:rPr>
          <w:lang w:val="en-GB"/>
        </w:rPr>
        <w:t xml:space="preserve"> (+1</w:t>
      </w:r>
      <w:r w:rsidR="00FE5D50" w:rsidRPr="00B07742">
        <w:rPr>
          <w:lang w:val="en-GB"/>
        </w:rPr>
        <w:t>.6</w:t>
      </w:r>
      <w:r w:rsidR="006A62D3" w:rsidRPr="00BD3DDE">
        <w:rPr>
          <w:lang w:val="en-GB"/>
        </w:rPr>
        <w:t xml:space="preserve">%), </w:t>
      </w:r>
      <w:r w:rsidR="00A90BA4" w:rsidRPr="00BD3DDE">
        <w:rPr>
          <w:lang w:val="en-GB"/>
        </w:rPr>
        <w:t>milk</w:t>
      </w:r>
      <w:r w:rsidR="00BA6F4B" w:rsidRPr="00BD3DDE">
        <w:rPr>
          <w:lang w:val="en-GB"/>
        </w:rPr>
        <w:t xml:space="preserve"> (+1</w:t>
      </w:r>
      <w:r w:rsidR="00B74F8C" w:rsidRPr="00BD3DDE">
        <w:rPr>
          <w:lang w:val="en-GB"/>
        </w:rPr>
        <w:t>.</w:t>
      </w:r>
      <w:r w:rsidR="00A90BA4" w:rsidRPr="00BD3DDE">
        <w:rPr>
          <w:lang w:val="en-GB"/>
        </w:rPr>
        <w:t>5</w:t>
      </w:r>
      <w:r w:rsidR="00A3641E" w:rsidRPr="00BD3DDE">
        <w:rPr>
          <w:lang w:val="en-GB"/>
        </w:rPr>
        <w:t xml:space="preserve">%) </w:t>
      </w:r>
      <w:r w:rsidR="00777AAD" w:rsidRPr="00BD3DDE">
        <w:rPr>
          <w:lang w:val="en-GB"/>
        </w:rPr>
        <w:t xml:space="preserve">and </w:t>
      </w:r>
      <w:r w:rsidR="00A90BA4" w:rsidRPr="00BD3DDE">
        <w:rPr>
          <w:lang w:val="en-GB"/>
        </w:rPr>
        <w:t>cattle for slaughter</w:t>
      </w:r>
      <w:r w:rsidR="00BA6F4B" w:rsidRPr="00BD3DDE">
        <w:rPr>
          <w:lang w:val="en-GB"/>
        </w:rPr>
        <w:t xml:space="preserve"> </w:t>
      </w:r>
      <w:r w:rsidR="00A3641E" w:rsidRPr="00BD3DDE">
        <w:rPr>
          <w:lang w:val="en-GB"/>
        </w:rPr>
        <w:t>(+</w:t>
      </w:r>
      <w:r w:rsidR="00CC5F53" w:rsidRPr="00BD3DDE">
        <w:rPr>
          <w:lang w:val="en-GB"/>
        </w:rPr>
        <w:t>1</w:t>
      </w:r>
      <w:r w:rsidR="00B4772F" w:rsidRPr="00BD3DDE">
        <w:rPr>
          <w:lang w:val="en-GB"/>
        </w:rPr>
        <w:t>.</w:t>
      </w:r>
      <w:r w:rsidR="00F86736" w:rsidRPr="00BD3DDE">
        <w:rPr>
          <w:lang w:val="en-GB"/>
        </w:rPr>
        <w:t>3</w:t>
      </w:r>
      <w:r w:rsidR="001823D0" w:rsidRPr="00BD3DDE">
        <w:rPr>
          <w:lang w:val="en-GB"/>
        </w:rPr>
        <w:t xml:space="preserve">%) </w:t>
      </w:r>
      <w:r w:rsidR="0086544B" w:rsidRPr="00BD3DDE">
        <w:rPr>
          <w:lang w:val="en-GB"/>
        </w:rPr>
        <w:t>went up</w:t>
      </w:r>
      <w:r w:rsidR="002F2AD4" w:rsidRPr="00BD3DDE">
        <w:rPr>
          <w:lang w:val="en-GB"/>
        </w:rPr>
        <w:t>.</w:t>
      </w:r>
      <w:r w:rsidR="00876BE8" w:rsidRPr="00BD3DDE">
        <w:rPr>
          <w:lang w:val="en-GB"/>
        </w:rPr>
        <w:t xml:space="preserve"> </w:t>
      </w:r>
      <w:r w:rsidR="00243DB5" w:rsidRPr="00BD3DDE">
        <w:rPr>
          <w:noProof/>
          <w:lang w:val="en-GB"/>
        </w:rPr>
        <w:t>Prices of</w:t>
      </w:r>
      <w:r w:rsidR="00680670" w:rsidRPr="00BD3DDE">
        <w:rPr>
          <w:noProof/>
          <w:lang w:val="en-GB"/>
        </w:rPr>
        <w:t xml:space="preserve"> </w:t>
      </w:r>
      <w:r w:rsidR="00B07742" w:rsidRPr="00BD3DDE">
        <w:rPr>
          <w:noProof/>
          <w:lang w:val="en-GB"/>
        </w:rPr>
        <w:t>poultry (-4</w:t>
      </w:r>
      <w:r w:rsidR="00A96C3A" w:rsidRPr="00BD3DDE">
        <w:rPr>
          <w:noProof/>
          <w:lang w:val="en-GB"/>
        </w:rPr>
        <w:t>.</w:t>
      </w:r>
      <w:r w:rsidR="00B07742" w:rsidRPr="00BD3DDE">
        <w:rPr>
          <w:noProof/>
          <w:lang w:val="en-GB"/>
        </w:rPr>
        <w:t>5</w:t>
      </w:r>
      <w:r w:rsidR="00C46F88" w:rsidRPr="00BD3DDE">
        <w:rPr>
          <w:noProof/>
          <w:lang w:val="en-GB"/>
        </w:rPr>
        <w:t xml:space="preserve">%) and </w:t>
      </w:r>
      <w:r w:rsidR="00BD3DDE" w:rsidRPr="00BD3DDE">
        <w:rPr>
          <w:lang w:val="en-GB"/>
        </w:rPr>
        <w:t>eggs</w:t>
      </w:r>
      <w:r w:rsidR="00BA6F4B" w:rsidRPr="00BD3DDE">
        <w:rPr>
          <w:lang w:val="en-GB"/>
        </w:rPr>
        <w:t xml:space="preserve"> </w:t>
      </w:r>
      <w:r w:rsidR="00BD3DDE" w:rsidRPr="00BD3DDE">
        <w:rPr>
          <w:noProof/>
          <w:lang w:val="en-GB"/>
        </w:rPr>
        <w:t>(-1</w:t>
      </w:r>
      <w:r w:rsidR="00C46F88" w:rsidRPr="00BD3DDE">
        <w:rPr>
          <w:noProof/>
          <w:lang w:val="en-GB"/>
        </w:rPr>
        <w:t>.</w:t>
      </w:r>
      <w:r w:rsidR="00BD3DDE" w:rsidRPr="00BD3DDE">
        <w:rPr>
          <w:noProof/>
          <w:lang w:val="en-GB"/>
        </w:rPr>
        <w:t>0</w:t>
      </w:r>
      <w:r w:rsidR="00C46F88" w:rsidRPr="00BD3DDE">
        <w:rPr>
          <w:noProof/>
          <w:lang w:val="en-GB"/>
        </w:rPr>
        <w:t xml:space="preserve">%) </w:t>
      </w:r>
      <w:r w:rsidR="00A96C3A" w:rsidRPr="00BD3DDE">
        <w:rPr>
          <w:lang w:val="en-GB"/>
        </w:rPr>
        <w:t>went down</w:t>
      </w:r>
      <w:r w:rsidR="00244393" w:rsidRPr="00BD3DDE">
        <w:rPr>
          <w:lang w:val="en-GB"/>
        </w:rPr>
        <w:t>.</w:t>
      </w:r>
    </w:p>
    <w:p w:rsidR="00813366" w:rsidRPr="00617D93" w:rsidRDefault="00813366" w:rsidP="00A10DA1">
      <w:pPr>
        <w:rPr>
          <w:color w:val="FF0000"/>
          <w:szCs w:val="20"/>
          <w:lang w:val="en-GB"/>
        </w:rPr>
      </w:pPr>
    </w:p>
    <w:p w:rsidR="00301B08" w:rsidRDefault="00301B08" w:rsidP="00301B08">
      <w:pPr>
        <w:rPr>
          <w:szCs w:val="20"/>
          <w:lang w:val="en-GB"/>
        </w:rPr>
      </w:pPr>
      <w:r w:rsidRPr="00CE473B">
        <w:rPr>
          <w:szCs w:val="20"/>
          <w:lang w:val="en-GB"/>
        </w:rPr>
        <w:t xml:space="preserve">Prices of </w:t>
      </w:r>
      <w:r w:rsidRPr="00CE473B">
        <w:rPr>
          <w:b/>
          <w:szCs w:val="20"/>
          <w:lang w:val="en-GB"/>
        </w:rPr>
        <w:t>industrial producers</w:t>
      </w:r>
      <w:r>
        <w:rPr>
          <w:b/>
          <w:szCs w:val="20"/>
          <w:lang w:val="en-GB"/>
        </w:rPr>
        <w:t xml:space="preserve"> </w:t>
      </w:r>
      <w:r w:rsidRPr="00CE473B">
        <w:rPr>
          <w:szCs w:val="20"/>
          <w:lang w:val="en-GB"/>
        </w:rPr>
        <w:t xml:space="preserve">went </w:t>
      </w:r>
      <w:r>
        <w:rPr>
          <w:szCs w:val="20"/>
          <w:lang w:val="en-GB"/>
        </w:rPr>
        <w:t>up by 0.3%. Prices rose in ‘basic metals, fabricated metal products’ (+1.3%) and ‘food products, beverages, tobacco’ (+0.8%), thereof ‘preserved meat and meat products’ (+1.7%). Higher were also prices in ‘coke, refined petroleum products’. Prices fell in ‘chemicals and chemical products’ (-1.6%) and ‘transport equipment’ (-0.4%).</w:t>
      </w:r>
    </w:p>
    <w:p w:rsidR="00301B08" w:rsidRPr="00CE473B" w:rsidRDefault="00301B08" w:rsidP="00301B08">
      <w:pPr>
        <w:rPr>
          <w:rFonts w:cs="Arial"/>
          <w:szCs w:val="20"/>
        </w:rPr>
      </w:pPr>
    </w:p>
    <w:p w:rsidR="008929FF" w:rsidRPr="00161344" w:rsidRDefault="00416012" w:rsidP="00A10DA1">
      <w:pPr>
        <w:rPr>
          <w:lang w:val="en-GB"/>
        </w:rPr>
      </w:pPr>
      <w:r w:rsidRPr="006831E2">
        <w:rPr>
          <w:bCs/>
          <w:lang w:val="en-GB"/>
        </w:rPr>
        <w:t xml:space="preserve">According to an </w:t>
      </w:r>
      <w:r w:rsidRPr="00161344">
        <w:rPr>
          <w:bCs/>
          <w:lang w:val="en-GB"/>
        </w:rPr>
        <w:t>estimate,</w:t>
      </w:r>
      <w:r w:rsidRPr="00161344">
        <w:rPr>
          <w:b/>
          <w:bCs/>
          <w:lang w:val="en-GB"/>
        </w:rPr>
        <w:t xml:space="preserve"> construction work</w:t>
      </w:r>
      <w:r w:rsidRPr="00161344">
        <w:rPr>
          <w:lang w:val="en-GB"/>
        </w:rPr>
        <w:t xml:space="preserve"> prices</w:t>
      </w:r>
      <w:r w:rsidR="00930D3A" w:rsidRPr="00161344">
        <w:rPr>
          <w:lang w:val="en-GB"/>
        </w:rPr>
        <w:t xml:space="preserve"> </w:t>
      </w:r>
      <w:r w:rsidR="00D60812" w:rsidRPr="00161344">
        <w:rPr>
          <w:lang w:val="en-GB"/>
        </w:rPr>
        <w:t>rose by 0.1</w:t>
      </w:r>
      <w:r w:rsidR="00BE67F7" w:rsidRPr="00161344">
        <w:rPr>
          <w:lang w:val="en-GB"/>
        </w:rPr>
        <w:t xml:space="preserve">% </w:t>
      </w:r>
      <w:r w:rsidRPr="00161344">
        <w:rPr>
          <w:lang w:val="en-GB"/>
        </w:rPr>
        <w:t>and construction material input prices</w:t>
      </w:r>
      <w:r w:rsidR="0020444C" w:rsidRPr="00161344">
        <w:rPr>
          <w:lang w:val="en-GB"/>
        </w:rPr>
        <w:t xml:space="preserve"> </w:t>
      </w:r>
      <w:r w:rsidR="006831E2" w:rsidRPr="00161344">
        <w:rPr>
          <w:lang w:val="en-GB"/>
        </w:rPr>
        <w:t>stayed unchanged.</w:t>
      </w:r>
    </w:p>
    <w:p w:rsidR="008A0601" w:rsidRPr="00161344" w:rsidRDefault="008A0601" w:rsidP="00A10DA1">
      <w:pPr>
        <w:rPr>
          <w:b/>
          <w:lang w:val="en-GB"/>
        </w:rPr>
      </w:pPr>
    </w:p>
    <w:p w:rsidR="00416012" w:rsidRPr="00617D93" w:rsidRDefault="00416012" w:rsidP="00A10DA1">
      <w:pPr>
        <w:rPr>
          <w:color w:val="FF0000"/>
          <w:lang w:val="en-GB"/>
        </w:rPr>
      </w:pPr>
      <w:r w:rsidRPr="00161344">
        <w:rPr>
          <w:b/>
          <w:lang w:val="en-GB"/>
        </w:rPr>
        <w:t xml:space="preserve">Market services </w:t>
      </w:r>
      <w:r w:rsidRPr="00161344">
        <w:rPr>
          <w:lang w:val="en-GB"/>
        </w:rPr>
        <w:t>prices</w:t>
      </w:r>
      <w:r w:rsidRPr="00161344">
        <w:rPr>
          <w:b/>
          <w:lang w:val="en-GB"/>
        </w:rPr>
        <w:t xml:space="preserve"> in the business </w:t>
      </w:r>
      <w:r w:rsidRPr="00F455A8">
        <w:rPr>
          <w:b/>
          <w:lang w:val="en-GB"/>
        </w:rPr>
        <w:t>sphere</w:t>
      </w:r>
      <w:r w:rsidR="004C799F" w:rsidRPr="00F455A8">
        <w:rPr>
          <w:lang w:val="en-GB"/>
        </w:rPr>
        <w:t xml:space="preserve"> </w:t>
      </w:r>
      <w:r w:rsidR="000A3063" w:rsidRPr="00F455A8">
        <w:rPr>
          <w:lang w:val="en-GB"/>
        </w:rPr>
        <w:t>grew</w:t>
      </w:r>
      <w:r w:rsidR="00DA30E5" w:rsidRPr="00F455A8">
        <w:rPr>
          <w:lang w:val="en-GB"/>
        </w:rPr>
        <w:t xml:space="preserve"> </w:t>
      </w:r>
      <w:r w:rsidR="00873003" w:rsidRPr="00F455A8">
        <w:rPr>
          <w:lang w:val="en-GB"/>
        </w:rPr>
        <w:t xml:space="preserve">by </w:t>
      </w:r>
      <w:r w:rsidR="00161344" w:rsidRPr="00F455A8">
        <w:rPr>
          <w:lang w:val="en-GB"/>
        </w:rPr>
        <w:t>0</w:t>
      </w:r>
      <w:r w:rsidR="005607A6" w:rsidRPr="00F455A8">
        <w:rPr>
          <w:lang w:val="en-GB"/>
        </w:rPr>
        <w:t>.</w:t>
      </w:r>
      <w:r w:rsidR="00161344" w:rsidRPr="00F455A8">
        <w:rPr>
          <w:lang w:val="en-GB"/>
        </w:rPr>
        <w:t>6</w:t>
      </w:r>
      <w:r w:rsidR="005607A6" w:rsidRPr="00F455A8">
        <w:rPr>
          <w:lang w:val="en-GB"/>
        </w:rPr>
        <w:t>%</w:t>
      </w:r>
      <w:r w:rsidR="00E06BFC" w:rsidRPr="00F455A8">
        <w:rPr>
          <w:lang w:val="en-GB"/>
        </w:rPr>
        <w:t xml:space="preserve"> </w:t>
      </w:r>
      <w:r w:rsidR="00CA3280" w:rsidRPr="00F455A8">
        <w:rPr>
          <w:lang w:val="en-GB"/>
        </w:rPr>
        <w:t>due</w:t>
      </w:r>
      <w:r w:rsidR="00B524B2" w:rsidRPr="00F455A8">
        <w:rPr>
          <w:lang w:val="en-GB"/>
        </w:rPr>
        <w:t xml:space="preserve"> to the price in</w:t>
      </w:r>
      <w:r w:rsidR="00CA3280" w:rsidRPr="00F455A8">
        <w:rPr>
          <w:lang w:val="en-GB"/>
        </w:rPr>
        <w:t xml:space="preserve">creasing </w:t>
      </w:r>
      <w:r w:rsidR="00542CA6" w:rsidRPr="00F455A8">
        <w:rPr>
          <w:lang w:val="en-GB"/>
        </w:rPr>
        <w:t xml:space="preserve">of </w:t>
      </w:r>
      <w:r w:rsidR="00971688" w:rsidRPr="00F455A8">
        <w:rPr>
          <w:lang w:val="en-GB"/>
        </w:rPr>
        <w:t xml:space="preserve">‘advertising and </w:t>
      </w:r>
      <w:r w:rsidR="00181046" w:rsidRPr="00F455A8">
        <w:rPr>
          <w:lang w:val="en-GB"/>
        </w:rPr>
        <w:t xml:space="preserve">market research </w:t>
      </w:r>
      <w:r w:rsidR="00F455A8" w:rsidRPr="00F455A8">
        <w:rPr>
          <w:lang w:val="en-GB"/>
        </w:rPr>
        <w:t>services’ (+</w:t>
      </w:r>
      <w:r w:rsidR="00F455A8" w:rsidRPr="00A97E4D">
        <w:rPr>
          <w:lang w:val="en-GB"/>
        </w:rPr>
        <w:t>6</w:t>
      </w:r>
      <w:r w:rsidR="00971688" w:rsidRPr="00A97E4D">
        <w:rPr>
          <w:lang w:val="en-GB"/>
        </w:rPr>
        <w:t>.</w:t>
      </w:r>
      <w:r w:rsidR="00F455A8" w:rsidRPr="00A97E4D">
        <w:rPr>
          <w:lang w:val="en-GB"/>
        </w:rPr>
        <w:t>1</w:t>
      </w:r>
      <w:r w:rsidR="00971688" w:rsidRPr="00A97E4D">
        <w:rPr>
          <w:lang w:val="en-GB"/>
        </w:rPr>
        <w:t>%)</w:t>
      </w:r>
      <w:r w:rsidR="00BE59F9" w:rsidRPr="00A97E4D">
        <w:rPr>
          <w:lang w:val="en-GB"/>
        </w:rPr>
        <w:t xml:space="preserve"> </w:t>
      </w:r>
      <w:r w:rsidR="006D14C9" w:rsidRPr="00A97E4D">
        <w:rPr>
          <w:lang w:val="en-GB"/>
        </w:rPr>
        <w:t>and ‘</w:t>
      </w:r>
      <w:r w:rsidR="00BE59F9" w:rsidRPr="00A97E4D">
        <w:rPr>
          <w:lang w:val="en-GB"/>
        </w:rPr>
        <w:t>architectural and engineering services</w:t>
      </w:r>
      <w:r w:rsidR="006D14C9" w:rsidRPr="00A97E4D">
        <w:rPr>
          <w:lang w:val="en-GB"/>
        </w:rPr>
        <w:t>’ (</w:t>
      </w:r>
      <w:r w:rsidR="00B77CF1" w:rsidRPr="00A97E4D">
        <w:rPr>
          <w:lang w:val="en-GB"/>
        </w:rPr>
        <w:t>+</w:t>
      </w:r>
      <w:r w:rsidR="00273662" w:rsidRPr="00A97E4D">
        <w:rPr>
          <w:lang w:val="en-GB"/>
        </w:rPr>
        <w:t>1</w:t>
      </w:r>
      <w:r w:rsidR="00B24BDE" w:rsidRPr="00A97E4D">
        <w:rPr>
          <w:lang w:val="en-GB"/>
        </w:rPr>
        <w:t>.</w:t>
      </w:r>
      <w:r w:rsidR="00BE59F9" w:rsidRPr="00A97E4D">
        <w:rPr>
          <w:lang w:val="en-GB"/>
        </w:rPr>
        <w:t>6</w:t>
      </w:r>
      <w:r w:rsidR="006D14C9" w:rsidRPr="00A97E4D">
        <w:rPr>
          <w:lang w:val="en-GB"/>
        </w:rPr>
        <w:t>%)</w:t>
      </w:r>
      <w:r w:rsidR="00971688" w:rsidRPr="00A97E4D">
        <w:rPr>
          <w:lang w:val="en-GB"/>
        </w:rPr>
        <w:t>.</w:t>
      </w:r>
      <w:r w:rsidR="009C2490" w:rsidRPr="00A97E4D">
        <w:rPr>
          <w:lang w:val="en-GB"/>
        </w:rPr>
        <w:t xml:space="preserve"> </w:t>
      </w:r>
      <w:r w:rsidRPr="00A97E4D">
        <w:rPr>
          <w:noProof/>
          <w:lang w:val="en-GB"/>
        </w:rPr>
        <w:t>Market services prices excluding advertising services</w:t>
      </w:r>
      <w:r w:rsidR="00141071" w:rsidRPr="00A97E4D">
        <w:rPr>
          <w:noProof/>
          <w:lang w:val="en-GB"/>
        </w:rPr>
        <w:t xml:space="preserve"> </w:t>
      </w:r>
      <w:r w:rsidR="00BD77EA" w:rsidRPr="00A97E4D">
        <w:rPr>
          <w:lang w:val="en-GB"/>
        </w:rPr>
        <w:t>rose by 0.</w:t>
      </w:r>
      <w:r w:rsidR="00A97E4D" w:rsidRPr="00A97E4D">
        <w:rPr>
          <w:lang w:val="en-GB"/>
        </w:rPr>
        <w:t>2</w:t>
      </w:r>
      <w:r w:rsidR="00BD77EA" w:rsidRPr="00A97E4D">
        <w:rPr>
          <w:lang w:val="en-GB"/>
        </w:rPr>
        <w:t>%</w:t>
      </w:r>
      <w:r w:rsidR="004E3A21" w:rsidRPr="00A97E4D">
        <w:rPr>
          <w:lang w:val="en-GB"/>
        </w:rPr>
        <w:t>.</w:t>
      </w:r>
    </w:p>
    <w:p w:rsidR="00857CE7" w:rsidRPr="00617D93" w:rsidRDefault="00857CE7" w:rsidP="00A10DA1">
      <w:pPr>
        <w:rPr>
          <w:rFonts w:cs="Arial"/>
          <w:color w:val="FF0000"/>
          <w:szCs w:val="20"/>
          <w:lang w:val="en-GB"/>
        </w:rPr>
      </w:pPr>
    </w:p>
    <w:p w:rsidR="004477BC" w:rsidRPr="00EC5557" w:rsidRDefault="004477BC" w:rsidP="00A10DA1">
      <w:pPr>
        <w:pStyle w:val="Nadpis1"/>
        <w:jc w:val="both"/>
      </w:pPr>
      <w:r w:rsidRPr="00EC5557">
        <w:t>Year-on-year comparison:</w:t>
      </w:r>
    </w:p>
    <w:p w:rsidR="00416012" w:rsidRPr="00EC5557" w:rsidRDefault="00416012" w:rsidP="00A10DA1">
      <w:pPr>
        <w:rPr>
          <w:b/>
          <w:bCs/>
          <w:lang w:val="en-GB"/>
        </w:rPr>
      </w:pPr>
    </w:p>
    <w:p w:rsidR="00BE5551" w:rsidRPr="00EF1B70" w:rsidRDefault="00EC5557" w:rsidP="00A10DA1">
      <w:pPr>
        <w:rPr>
          <w:bCs/>
          <w:color w:val="FF0000"/>
          <w:lang w:val="en-GB"/>
        </w:rPr>
      </w:pPr>
      <w:r w:rsidRPr="00EC5557">
        <w:rPr>
          <w:b/>
          <w:bCs/>
          <w:lang w:val="en-GB"/>
        </w:rPr>
        <w:t>A</w:t>
      </w:r>
      <w:r w:rsidR="00416012" w:rsidRPr="00EC5557">
        <w:rPr>
          <w:b/>
          <w:bCs/>
          <w:lang w:val="en-GB"/>
        </w:rPr>
        <w:t xml:space="preserve">gricultural producer </w:t>
      </w:r>
      <w:r w:rsidR="00416012" w:rsidRPr="00EC5557">
        <w:rPr>
          <w:bCs/>
          <w:lang w:val="en-GB"/>
        </w:rPr>
        <w:t>price</w:t>
      </w:r>
      <w:r w:rsidR="00160A43" w:rsidRPr="00EC5557">
        <w:rPr>
          <w:bCs/>
          <w:lang w:val="en-GB"/>
        </w:rPr>
        <w:t>s</w:t>
      </w:r>
      <w:r w:rsidR="00160564" w:rsidRPr="00EC5557">
        <w:rPr>
          <w:bCs/>
          <w:lang w:val="en-GB"/>
        </w:rPr>
        <w:t xml:space="preserve"> </w:t>
      </w:r>
      <w:r w:rsidR="00BF7B23" w:rsidRPr="00EC5557">
        <w:rPr>
          <w:bCs/>
          <w:lang w:val="en-GB"/>
        </w:rPr>
        <w:t xml:space="preserve">were </w:t>
      </w:r>
      <w:r w:rsidR="00BF7B23" w:rsidRPr="008B775A">
        <w:rPr>
          <w:bCs/>
          <w:lang w:val="en-GB"/>
        </w:rPr>
        <w:t>higher</w:t>
      </w:r>
      <w:r w:rsidR="00BE7FC8" w:rsidRPr="008B775A">
        <w:rPr>
          <w:bCs/>
          <w:lang w:val="en-GB"/>
        </w:rPr>
        <w:t xml:space="preserve"> </w:t>
      </w:r>
      <w:r w:rsidR="00F3007B" w:rsidRPr="008B775A">
        <w:rPr>
          <w:bCs/>
          <w:lang w:val="en-GB"/>
        </w:rPr>
        <w:t xml:space="preserve">by </w:t>
      </w:r>
      <w:r w:rsidRPr="008B775A">
        <w:rPr>
          <w:bCs/>
          <w:lang w:val="en-GB"/>
        </w:rPr>
        <w:t>8</w:t>
      </w:r>
      <w:r w:rsidR="00160A43" w:rsidRPr="008B775A">
        <w:rPr>
          <w:bCs/>
          <w:lang w:val="en-GB"/>
        </w:rPr>
        <w:t>.</w:t>
      </w:r>
      <w:r w:rsidRPr="008B775A">
        <w:rPr>
          <w:bCs/>
          <w:lang w:val="en-GB"/>
        </w:rPr>
        <w:t>6</w:t>
      </w:r>
      <w:r w:rsidR="008A255E" w:rsidRPr="008B775A">
        <w:rPr>
          <w:bCs/>
          <w:lang w:val="en-GB"/>
        </w:rPr>
        <w:t xml:space="preserve">% </w:t>
      </w:r>
      <w:r w:rsidR="0085713B" w:rsidRPr="008B775A">
        <w:rPr>
          <w:bCs/>
          <w:lang w:val="en-GB"/>
        </w:rPr>
        <w:t>(</w:t>
      </w:r>
      <w:r w:rsidR="00065E6B" w:rsidRPr="008B775A">
        <w:rPr>
          <w:bCs/>
          <w:lang w:val="en-GB"/>
        </w:rPr>
        <w:t>+3</w:t>
      </w:r>
      <w:r w:rsidR="00E63854" w:rsidRPr="008B775A">
        <w:rPr>
          <w:bCs/>
          <w:lang w:val="en-GB"/>
        </w:rPr>
        <w:t>.</w:t>
      </w:r>
      <w:r w:rsidR="00065E6B" w:rsidRPr="008B775A">
        <w:rPr>
          <w:bCs/>
          <w:lang w:val="en-GB"/>
        </w:rPr>
        <w:t>4</w:t>
      </w:r>
      <w:r w:rsidR="00E63854" w:rsidRPr="008B775A">
        <w:rPr>
          <w:bCs/>
          <w:lang w:val="en-GB"/>
        </w:rPr>
        <w:t xml:space="preserve">% </w:t>
      </w:r>
      <w:r w:rsidR="006E777A" w:rsidRPr="008B775A">
        <w:rPr>
          <w:bCs/>
          <w:lang w:val="en-GB"/>
        </w:rPr>
        <w:t xml:space="preserve">in </w:t>
      </w:r>
      <w:r w:rsidR="00065E6B" w:rsidRPr="008B775A">
        <w:rPr>
          <w:bCs/>
          <w:lang w:val="en-GB"/>
        </w:rPr>
        <w:t>March</w:t>
      </w:r>
      <w:r w:rsidR="00416012" w:rsidRPr="008B775A">
        <w:rPr>
          <w:bCs/>
          <w:lang w:val="en-GB"/>
        </w:rPr>
        <w:t>).</w:t>
      </w:r>
      <w:r w:rsidR="00DF5B2A" w:rsidRPr="008B775A">
        <w:rPr>
          <w:rStyle w:val="hps"/>
          <w:lang w:val="en-GB"/>
        </w:rPr>
        <w:t xml:space="preserve"> </w:t>
      </w:r>
      <w:r w:rsidR="00EF1B70" w:rsidRPr="008B775A">
        <w:rPr>
          <w:bCs/>
          <w:lang w:val="en-GB"/>
        </w:rPr>
        <w:t>For the first time after 12 months of decrease, p</w:t>
      </w:r>
      <w:r w:rsidR="0070451F" w:rsidRPr="008B775A">
        <w:rPr>
          <w:lang w:val="en-GB"/>
        </w:rPr>
        <w:t xml:space="preserve">rices of </w:t>
      </w:r>
      <w:r w:rsidR="002508E0" w:rsidRPr="008B775A">
        <w:rPr>
          <w:lang w:val="en-GB"/>
        </w:rPr>
        <w:t>crop products grew by 4</w:t>
      </w:r>
      <w:r w:rsidR="0070451F" w:rsidRPr="008B775A">
        <w:rPr>
          <w:lang w:val="en-GB"/>
        </w:rPr>
        <w:t>.</w:t>
      </w:r>
      <w:r w:rsidR="002508E0" w:rsidRPr="008B775A">
        <w:rPr>
          <w:lang w:val="en-GB"/>
        </w:rPr>
        <w:t>5</w:t>
      </w:r>
      <w:r w:rsidR="0070451F" w:rsidRPr="008B775A">
        <w:rPr>
          <w:lang w:val="en-GB"/>
        </w:rPr>
        <w:t xml:space="preserve">% due to increasing prices of </w:t>
      </w:r>
      <w:r w:rsidR="00BC175B" w:rsidRPr="008B775A">
        <w:rPr>
          <w:lang w:val="en-GB"/>
        </w:rPr>
        <w:t>oil plants (+8</w:t>
      </w:r>
      <w:r w:rsidR="0070451F" w:rsidRPr="008B775A">
        <w:rPr>
          <w:lang w:val="en-GB"/>
        </w:rPr>
        <w:t>.</w:t>
      </w:r>
      <w:r w:rsidR="00BC175B" w:rsidRPr="008B775A">
        <w:rPr>
          <w:lang w:val="en-GB"/>
        </w:rPr>
        <w:t>1</w:t>
      </w:r>
      <w:r w:rsidR="001C06B9" w:rsidRPr="008B775A">
        <w:rPr>
          <w:lang w:val="en-GB"/>
        </w:rPr>
        <w:t xml:space="preserve">%) </w:t>
      </w:r>
      <w:r w:rsidR="0070451F" w:rsidRPr="008B775A">
        <w:rPr>
          <w:lang w:val="en-GB"/>
        </w:rPr>
        <w:t xml:space="preserve">and </w:t>
      </w:r>
      <w:r w:rsidR="001C06B9" w:rsidRPr="008B775A">
        <w:rPr>
          <w:lang w:val="en-GB"/>
        </w:rPr>
        <w:t>fruit</w:t>
      </w:r>
      <w:r w:rsidR="0070451F" w:rsidRPr="008B775A">
        <w:rPr>
          <w:lang w:val="en-GB"/>
        </w:rPr>
        <w:t xml:space="preserve"> </w:t>
      </w:r>
      <w:r w:rsidR="00A304BF" w:rsidRPr="008B775A">
        <w:rPr>
          <w:lang w:val="en-GB"/>
        </w:rPr>
        <w:t>(+</w:t>
      </w:r>
      <w:r w:rsidR="001C06B9" w:rsidRPr="008B775A">
        <w:rPr>
          <w:lang w:val="en-GB"/>
        </w:rPr>
        <w:t>9</w:t>
      </w:r>
      <w:r w:rsidR="0070451F" w:rsidRPr="008B775A">
        <w:rPr>
          <w:lang w:val="en-GB"/>
        </w:rPr>
        <w:t>.</w:t>
      </w:r>
      <w:r w:rsidR="001C06B9" w:rsidRPr="008B775A">
        <w:rPr>
          <w:lang w:val="en-GB"/>
        </w:rPr>
        <w:t>4</w:t>
      </w:r>
      <w:r w:rsidR="0070451F" w:rsidRPr="008B775A">
        <w:rPr>
          <w:lang w:val="en-GB"/>
        </w:rPr>
        <w:t xml:space="preserve">%). </w:t>
      </w:r>
      <w:r w:rsidR="00E253F3" w:rsidRPr="008B775A">
        <w:rPr>
          <w:lang w:val="en-GB"/>
        </w:rPr>
        <w:t xml:space="preserve">Prices of potatoes fell by 16.2%. </w:t>
      </w:r>
      <w:r w:rsidR="0015534B" w:rsidRPr="008B775A">
        <w:rPr>
          <w:rStyle w:val="hps"/>
          <w:lang w:val="en-GB"/>
        </w:rPr>
        <w:t>P</w:t>
      </w:r>
      <w:r w:rsidR="0052447B" w:rsidRPr="008B775A">
        <w:rPr>
          <w:lang w:val="en-GB"/>
        </w:rPr>
        <w:t xml:space="preserve">rices of </w:t>
      </w:r>
      <w:r w:rsidR="002508E0" w:rsidRPr="008B775A">
        <w:rPr>
          <w:lang w:val="en-GB"/>
        </w:rPr>
        <w:t xml:space="preserve">animal </w:t>
      </w:r>
      <w:r w:rsidR="0052447B" w:rsidRPr="008B775A">
        <w:rPr>
          <w:lang w:val="en-GB"/>
        </w:rPr>
        <w:t xml:space="preserve">products </w:t>
      </w:r>
      <w:r w:rsidR="00306D02" w:rsidRPr="008B775A">
        <w:rPr>
          <w:lang w:val="en-GB"/>
        </w:rPr>
        <w:t xml:space="preserve">went </w:t>
      </w:r>
      <w:r w:rsidR="009618F4" w:rsidRPr="008B775A">
        <w:rPr>
          <w:lang w:val="en-GB"/>
        </w:rPr>
        <w:t>up</w:t>
      </w:r>
      <w:r w:rsidR="0052447B" w:rsidRPr="008B775A">
        <w:rPr>
          <w:lang w:val="en-GB"/>
        </w:rPr>
        <w:t xml:space="preserve"> by </w:t>
      </w:r>
      <w:r w:rsidR="009618F4" w:rsidRPr="008B775A">
        <w:rPr>
          <w:lang w:val="en-GB"/>
        </w:rPr>
        <w:t>1</w:t>
      </w:r>
      <w:r w:rsidR="00A304BF" w:rsidRPr="008B775A">
        <w:rPr>
          <w:lang w:val="en-GB"/>
        </w:rPr>
        <w:t>3</w:t>
      </w:r>
      <w:r w:rsidR="0052447B" w:rsidRPr="008B775A">
        <w:rPr>
          <w:lang w:val="en-GB"/>
        </w:rPr>
        <w:t>.</w:t>
      </w:r>
      <w:r w:rsidR="009618F4" w:rsidRPr="008B775A">
        <w:rPr>
          <w:lang w:val="en-GB"/>
        </w:rPr>
        <w:t>7</w:t>
      </w:r>
      <w:r w:rsidR="0052447B" w:rsidRPr="008B775A">
        <w:rPr>
          <w:lang w:val="en-GB"/>
        </w:rPr>
        <w:t xml:space="preserve">%. </w:t>
      </w:r>
      <w:r w:rsidR="007E48F2" w:rsidRPr="008B775A">
        <w:rPr>
          <w:lang w:val="en-GB"/>
        </w:rPr>
        <w:t>Higher</w:t>
      </w:r>
      <w:r w:rsidR="0052447B" w:rsidRPr="008B775A">
        <w:rPr>
          <w:lang w:val="en-GB"/>
        </w:rPr>
        <w:t xml:space="preserve"> were prices of </w:t>
      </w:r>
      <w:r w:rsidR="007E48F2" w:rsidRPr="008B775A">
        <w:rPr>
          <w:noProof/>
          <w:lang w:val="en-GB"/>
        </w:rPr>
        <w:t>pigs for slaughter</w:t>
      </w:r>
      <w:r w:rsidR="007E48F2" w:rsidRPr="008B775A">
        <w:rPr>
          <w:lang w:val="en-GB"/>
        </w:rPr>
        <w:t xml:space="preserve"> (+2</w:t>
      </w:r>
      <w:r w:rsidR="00103F7B" w:rsidRPr="008B775A">
        <w:rPr>
          <w:lang w:val="en-GB"/>
        </w:rPr>
        <w:t>6</w:t>
      </w:r>
      <w:r w:rsidR="0052447B" w:rsidRPr="008B775A">
        <w:rPr>
          <w:lang w:val="en-GB"/>
        </w:rPr>
        <w:t>.</w:t>
      </w:r>
      <w:r w:rsidR="007E48F2" w:rsidRPr="008B775A">
        <w:rPr>
          <w:lang w:val="en-GB"/>
        </w:rPr>
        <w:t>2</w:t>
      </w:r>
      <w:r w:rsidR="001C16FF" w:rsidRPr="008B775A">
        <w:rPr>
          <w:lang w:val="en-GB"/>
        </w:rPr>
        <w:t>%)</w:t>
      </w:r>
      <w:r w:rsidR="004142C7" w:rsidRPr="008B775A">
        <w:rPr>
          <w:lang w:val="en-GB"/>
        </w:rPr>
        <w:t xml:space="preserve">, </w:t>
      </w:r>
      <w:r w:rsidR="008A4D8D" w:rsidRPr="008B775A">
        <w:rPr>
          <w:lang w:val="en-GB"/>
        </w:rPr>
        <w:t xml:space="preserve">milk </w:t>
      </w:r>
      <w:r w:rsidR="007E48F2" w:rsidRPr="008B775A">
        <w:rPr>
          <w:lang w:val="en-GB"/>
        </w:rPr>
        <w:t>(+</w:t>
      </w:r>
      <w:r w:rsidR="008A4D8D" w:rsidRPr="008B775A">
        <w:rPr>
          <w:lang w:val="en-GB"/>
        </w:rPr>
        <w:t>20</w:t>
      </w:r>
      <w:r w:rsidR="00452316" w:rsidRPr="008B775A">
        <w:rPr>
          <w:lang w:val="en-GB"/>
        </w:rPr>
        <w:t>.</w:t>
      </w:r>
      <w:r w:rsidR="00103F7B" w:rsidRPr="008B775A">
        <w:rPr>
          <w:lang w:val="en-GB"/>
        </w:rPr>
        <w:t>0</w:t>
      </w:r>
      <w:r w:rsidR="00452316" w:rsidRPr="008B775A">
        <w:rPr>
          <w:lang w:val="en-GB"/>
        </w:rPr>
        <w:t>%)</w:t>
      </w:r>
      <w:r w:rsidR="004D4AF6" w:rsidRPr="008B775A">
        <w:rPr>
          <w:lang w:val="en-GB"/>
        </w:rPr>
        <w:t xml:space="preserve"> and</w:t>
      </w:r>
      <w:r w:rsidR="00242F31" w:rsidRPr="008B775A">
        <w:rPr>
          <w:lang w:val="en-GB"/>
        </w:rPr>
        <w:t xml:space="preserve"> </w:t>
      </w:r>
      <w:r w:rsidR="00D60D26" w:rsidRPr="008B775A">
        <w:rPr>
          <w:lang w:val="en-GB"/>
        </w:rPr>
        <w:t>eggs</w:t>
      </w:r>
      <w:r w:rsidR="00E416AD" w:rsidRPr="008B775A">
        <w:rPr>
          <w:lang w:val="en-GB"/>
        </w:rPr>
        <w:t xml:space="preserve"> </w:t>
      </w:r>
      <w:r w:rsidR="007E48F2" w:rsidRPr="008B775A">
        <w:rPr>
          <w:lang w:val="en-GB"/>
        </w:rPr>
        <w:t>(+</w:t>
      </w:r>
      <w:r w:rsidR="00D60D26" w:rsidRPr="008B775A">
        <w:rPr>
          <w:lang w:val="en-GB"/>
        </w:rPr>
        <w:t>8</w:t>
      </w:r>
      <w:r w:rsidR="00AC2E4C" w:rsidRPr="008B775A">
        <w:rPr>
          <w:lang w:val="en-GB"/>
        </w:rPr>
        <w:t>.</w:t>
      </w:r>
      <w:r w:rsidR="00D60D26" w:rsidRPr="008B775A">
        <w:rPr>
          <w:lang w:val="en-GB"/>
        </w:rPr>
        <w:t>8</w:t>
      </w:r>
      <w:r w:rsidR="00AC2E4C" w:rsidRPr="008B775A">
        <w:rPr>
          <w:lang w:val="en-GB"/>
        </w:rPr>
        <w:t>%)</w:t>
      </w:r>
      <w:r w:rsidR="004D4AF6" w:rsidRPr="008B775A">
        <w:rPr>
          <w:lang w:val="en-GB"/>
        </w:rPr>
        <w:t>.</w:t>
      </w:r>
      <w:r w:rsidR="00242F31" w:rsidRPr="008B775A">
        <w:rPr>
          <w:lang w:val="en-GB"/>
        </w:rPr>
        <w:t xml:space="preserve"> </w:t>
      </w:r>
      <w:r w:rsidR="00D8056A" w:rsidRPr="008B775A">
        <w:rPr>
          <w:lang w:val="en-GB"/>
        </w:rPr>
        <w:t xml:space="preserve">Prices of </w:t>
      </w:r>
      <w:r w:rsidR="008B775A" w:rsidRPr="008B775A">
        <w:rPr>
          <w:lang w:val="en-GB"/>
        </w:rPr>
        <w:t xml:space="preserve">cattle for slaughter </w:t>
      </w:r>
      <w:r w:rsidR="00CC7742">
        <w:rPr>
          <w:lang w:val="en-GB"/>
        </w:rPr>
        <w:t xml:space="preserve">went up by </w:t>
      </w:r>
      <w:r w:rsidR="008B775A" w:rsidRPr="008B775A">
        <w:rPr>
          <w:lang w:val="en-GB"/>
        </w:rPr>
        <w:t>1</w:t>
      </w:r>
      <w:r w:rsidR="00D8056A" w:rsidRPr="008B775A">
        <w:rPr>
          <w:lang w:val="en-GB"/>
        </w:rPr>
        <w:t>.</w:t>
      </w:r>
      <w:r w:rsidR="008B775A" w:rsidRPr="008B775A">
        <w:rPr>
          <w:lang w:val="en-GB"/>
        </w:rPr>
        <w:t>8</w:t>
      </w:r>
      <w:r w:rsidR="00CC7742">
        <w:rPr>
          <w:lang w:val="en-GB"/>
        </w:rPr>
        <w:t>%.</w:t>
      </w:r>
      <w:r w:rsidR="00D8056A" w:rsidRPr="008B775A">
        <w:rPr>
          <w:lang w:val="en-GB"/>
        </w:rPr>
        <w:t xml:space="preserve"> </w:t>
      </w:r>
      <w:r w:rsidR="00CC7742">
        <w:rPr>
          <w:lang w:val="en-GB"/>
        </w:rPr>
        <w:t xml:space="preserve">On the decrease were prices of </w:t>
      </w:r>
      <w:r w:rsidR="008B775A" w:rsidRPr="008B775A">
        <w:rPr>
          <w:lang w:val="en-GB"/>
        </w:rPr>
        <w:t>poultry</w:t>
      </w:r>
      <w:r w:rsidR="00DC67C7" w:rsidRPr="008B775A">
        <w:rPr>
          <w:lang w:val="en-GB"/>
        </w:rPr>
        <w:t xml:space="preserve"> </w:t>
      </w:r>
      <w:r w:rsidR="00CC7742">
        <w:rPr>
          <w:lang w:val="en-GB"/>
        </w:rPr>
        <w:t>(-</w:t>
      </w:r>
      <w:r w:rsidR="008B775A" w:rsidRPr="008B775A">
        <w:rPr>
          <w:lang w:val="en-GB"/>
        </w:rPr>
        <w:t>6</w:t>
      </w:r>
      <w:r w:rsidR="00242F31" w:rsidRPr="008B775A">
        <w:rPr>
          <w:lang w:val="en-GB"/>
        </w:rPr>
        <w:t>.</w:t>
      </w:r>
      <w:r w:rsidR="008B775A" w:rsidRPr="008B775A">
        <w:rPr>
          <w:lang w:val="en-GB"/>
        </w:rPr>
        <w:t>3</w:t>
      </w:r>
      <w:r w:rsidR="00242F31" w:rsidRPr="008B775A">
        <w:rPr>
          <w:lang w:val="en-GB"/>
        </w:rPr>
        <w:t>%)</w:t>
      </w:r>
      <w:r w:rsidR="00AC21C4">
        <w:rPr>
          <w:lang w:val="en-GB"/>
        </w:rPr>
        <w:t>.</w:t>
      </w:r>
    </w:p>
    <w:p w:rsidR="007303B4" w:rsidRPr="00617D93" w:rsidRDefault="007303B4" w:rsidP="00C74502">
      <w:pPr>
        <w:rPr>
          <w:bCs/>
          <w:color w:val="FF0000"/>
          <w:lang w:val="en-GB"/>
        </w:rPr>
      </w:pPr>
    </w:p>
    <w:p w:rsidR="00BC3CFA" w:rsidRPr="00CE473B" w:rsidRDefault="00BC3CFA" w:rsidP="00BC3CFA">
      <w:pPr>
        <w:rPr>
          <w:szCs w:val="20"/>
          <w:lang w:val="en-GB"/>
        </w:rPr>
      </w:pPr>
      <w:r w:rsidRPr="00CE473B">
        <w:rPr>
          <w:szCs w:val="20"/>
          <w:lang w:val="en-GB"/>
        </w:rPr>
        <w:t>Prices</w:t>
      </w:r>
      <w:r w:rsidRPr="00CE473B">
        <w:rPr>
          <w:b/>
          <w:szCs w:val="20"/>
          <w:lang w:val="en-GB"/>
        </w:rPr>
        <w:t xml:space="preserve"> </w:t>
      </w:r>
      <w:r w:rsidRPr="00CE473B">
        <w:rPr>
          <w:szCs w:val="20"/>
          <w:lang w:val="en-GB"/>
        </w:rPr>
        <w:t>of</w:t>
      </w:r>
      <w:r w:rsidRPr="00CE473B">
        <w:rPr>
          <w:b/>
          <w:szCs w:val="20"/>
          <w:lang w:val="en-GB"/>
        </w:rPr>
        <w:t xml:space="preserve"> industrial producers</w:t>
      </w:r>
      <w:r w:rsidRPr="00CE473B">
        <w:rPr>
          <w:szCs w:val="20"/>
          <w:lang w:val="en-GB"/>
        </w:rPr>
        <w:t xml:space="preserve"> rose by 3.</w:t>
      </w:r>
      <w:r>
        <w:rPr>
          <w:szCs w:val="20"/>
          <w:lang w:val="en-GB"/>
        </w:rPr>
        <w:t>2</w:t>
      </w:r>
      <w:r w:rsidRPr="00CE473B">
        <w:rPr>
          <w:szCs w:val="20"/>
          <w:lang w:val="en-GB"/>
        </w:rPr>
        <w:t>% (</w:t>
      </w:r>
      <w:r>
        <w:rPr>
          <w:szCs w:val="20"/>
          <w:lang w:val="en-GB"/>
        </w:rPr>
        <w:t>+3.0% in March)</w:t>
      </w:r>
      <w:r w:rsidRPr="00CE473B">
        <w:rPr>
          <w:szCs w:val="20"/>
          <w:lang w:val="en-GB"/>
        </w:rPr>
        <w:t xml:space="preserve">. Prices went up </w:t>
      </w:r>
      <w:r>
        <w:rPr>
          <w:szCs w:val="20"/>
          <w:lang w:val="en-GB"/>
        </w:rPr>
        <w:t xml:space="preserve">significantly </w:t>
      </w:r>
      <w:r w:rsidRPr="00CE473B">
        <w:rPr>
          <w:szCs w:val="20"/>
          <w:lang w:val="en-GB"/>
        </w:rPr>
        <w:t>in ‘coke, refined petroleum products’. Higher were prices in ‘chemicals and chemical products’ (</w:t>
      </w:r>
      <w:r>
        <w:rPr>
          <w:szCs w:val="20"/>
          <w:lang w:val="en-GB"/>
        </w:rPr>
        <w:t xml:space="preserve">+8.2%), </w:t>
      </w:r>
      <w:r w:rsidRPr="00CE473B">
        <w:rPr>
          <w:szCs w:val="20"/>
          <w:lang w:val="en-GB"/>
        </w:rPr>
        <w:t>‘basic metals, fabricated metal products’</w:t>
      </w:r>
      <w:r>
        <w:rPr>
          <w:szCs w:val="20"/>
          <w:lang w:val="en-GB"/>
        </w:rPr>
        <w:t xml:space="preserve"> (+7.9%) and </w:t>
      </w:r>
      <w:r w:rsidRPr="00CE473B">
        <w:rPr>
          <w:szCs w:val="20"/>
          <w:lang w:val="en-GB"/>
        </w:rPr>
        <w:t>‘mining and quarrying’ (+</w:t>
      </w:r>
      <w:r>
        <w:rPr>
          <w:szCs w:val="20"/>
          <w:lang w:val="en-GB"/>
        </w:rPr>
        <w:t>6.4</w:t>
      </w:r>
      <w:r w:rsidRPr="00CE473B">
        <w:rPr>
          <w:szCs w:val="20"/>
          <w:lang w:val="en-GB"/>
        </w:rPr>
        <w:t>%)</w:t>
      </w:r>
      <w:r>
        <w:rPr>
          <w:szCs w:val="20"/>
          <w:lang w:val="en-GB"/>
        </w:rPr>
        <w:t xml:space="preserve">. </w:t>
      </w:r>
      <w:r w:rsidRPr="00CE473B">
        <w:rPr>
          <w:szCs w:val="20"/>
          <w:lang w:val="en-GB"/>
        </w:rPr>
        <w:t>On the increase were also prices in ‘food products, beverages, tobacco’ (+</w:t>
      </w:r>
      <w:r>
        <w:rPr>
          <w:szCs w:val="20"/>
          <w:lang w:val="en-GB"/>
        </w:rPr>
        <w:t>2.6</w:t>
      </w:r>
      <w:r w:rsidRPr="00CE473B">
        <w:rPr>
          <w:szCs w:val="20"/>
          <w:lang w:val="en-GB"/>
        </w:rPr>
        <w:t>%), thereof ‘dairy products’ (</w:t>
      </w:r>
      <w:r>
        <w:rPr>
          <w:szCs w:val="20"/>
          <w:lang w:val="en-GB"/>
        </w:rPr>
        <w:t xml:space="preserve">+6.4%) and ‘preserved meat and meat products’ (+5.2%). </w:t>
      </w:r>
      <w:r w:rsidRPr="00CE473B">
        <w:rPr>
          <w:szCs w:val="20"/>
          <w:lang w:val="en-GB"/>
        </w:rPr>
        <w:t>Prices went down in ‘electricity, gas, steam and air conditioning’ (-1.</w:t>
      </w:r>
      <w:r>
        <w:rPr>
          <w:szCs w:val="20"/>
          <w:lang w:val="en-GB"/>
        </w:rPr>
        <w:t>4</w:t>
      </w:r>
      <w:r w:rsidRPr="00CE473B">
        <w:rPr>
          <w:szCs w:val="20"/>
          <w:lang w:val="en-GB"/>
        </w:rPr>
        <w:t>%)</w:t>
      </w:r>
      <w:r>
        <w:rPr>
          <w:szCs w:val="20"/>
          <w:lang w:val="en-GB"/>
        </w:rPr>
        <w:t xml:space="preserve"> </w:t>
      </w:r>
      <w:r w:rsidRPr="00CE473B">
        <w:rPr>
          <w:szCs w:val="20"/>
          <w:lang w:val="en-GB"/>
        </w:rPr>
        <w:t>and ‘transport equipment’ (</w:t>
      </w:r>
      <w:r>
        <w:rPr>
          <w:szCs w:val="20"/>
          <w:lang w:val="en-GB"/>
        </w:rPr>
        <w:t>-1.1</w:t>
      </w:r>
      <w:r w:rsidRPr="00CE473B">
        <w:rPr>
          <w:szCs w:val="20"/>
          <w:lang w:val="en-GB"/>
        </w:rPr>
        <w:t>%).</w:t>
      </w:r>
    </w:p>
    <w:p w:rsidR="00BC3CFA" w:rsidRDefault="00BC3CFA" w:rsidP="00BC3CFA">
      <w:pPr>
        <w:rPr>
          <w:szCs w:val="20"/>
          <w:lang w:val="en-GB"/>
        </w:rPr>
      </w:pPr>
      <w:r>
        <w:rPr>
          <w:szCs w:val="20"/>
          <w:lang w:val="en-GB"/>
        </w:rPr>
        <w:lastRenderedPageBreak/>
        <w:t>A</w:t>
      </w:r>
      <w:r w:rsidRPr="00CE473B">
        <w:rPr>
          <w:szCs w:val="20"/>
          <w:lang w:val="en-GB"/>
        </w:rPr>
        <w:t>mong the main industrial groupings, prices of ‘energy’ increased the most (+</w:t>
      </w:r>
      <w:r>
        <w:rPr>
          <w:szCs w:val="20"/>
          <w:lang w:val="en-GB"/>
        </w:rPr>
        <w:t>5.0</w:t>
      </w:r>
      <w:r w:rsidRPr="00CE473B">
        <w:rPr>
          <w:szCs w:val="20"/>
          <w:lang w:val="en-GB"/>
        </w:rPr>
        <w:t>%)</w:t>
      </w:r>
      <w:r>
        <w:rPr>
          <w:szCs w:val="20"/>
          <w:lang w:val="en-GB"/>
        </w:rPr>
        <w:t>.</w:t>
      </w:r>
    </w:p>
    <w:p w:rsidR="00C2286E" w:rsidRPr="003E07BC" w:rsidRDefault="00C2286E" w:rsidP="00C74502">
      <w:pPr>
        <w:rPr>
          <w:bCs/>
          <w:lang w:val="en-GB"/>
        </w:rPr>
      </w:pPr>
    </w:p>
    <w:p w:rsidR="00416012" w:rsidRPr="003E07BC" w:rsidRDefault="009E6C40" w:rsidP="00C74502">
      <w:pPr>
        <w:rPr>
          <w:rFonts w:cs="Arial"/>
          <w:szCs w:val="20"/>
          <w:lang w:val="en-GB"/>
        </w:rPr>
      </w:pPr>
      <w:r w:rsidRPr="003E07BC">
        <w:rPr>
          <w:bCs/>
          <w:lang w:val="en-GB"/>
        </w:rPr>
        <w:t>A</w:t>
      </w:r>
      <w:r w:rsidR="00416012" w:rsidRPr="003E07BC">
        <w:rPr>
          <w:bCs/>
          <w:lang w:val="en-GB"/>
        </w:rPr>
        <w:t>ccording to an estimate,</w:t>
      </w:r>
      <w:r w:rsidR="00416012" w:rsidRPr="003E07BC">
        <w:rPr>
          <w:b/>
          <w:bCs/>
          <w:lang w:val="en-GB"/>
        </w:rPr>
        <w:t xml:space="preserve"> construction work</w:t>
      </w:r>
      <w:r w:rsidR="00416012" w:rsidRPr="003E07BC">
        <w:rPr>
          <w:lang w:val="en-GB"/>
        </w:rPr>
        <w:t xml:space="preserve"> prices </w:t>
      </w:r>
      <w:r w:rsidR="00AC714D" w:rsidRPr="003E07BC">
        <w:rPr>
          <w:rStyle w:val="hps"/>
          <w:lang w:val="en-GB"/>
        </w:rPr>
        <w:t>rose</w:t>
      </w:r>
      <w:r w:rsidR="00416012" w:rsidRPr="003E07BC">
        <w:rPr>
          <w:rFonts w:cs="Arial"/>
          <w:bCs/>
          <w:szCs w:val="20"/>
          <w:lang w:val="en-GB"/>
        </w:rPr>
        <w:t xml:space="preserve"> by </w:t>
      </w:r>
      <w:r w:rsidR="00492C04" w:rsidRPr="003E07BC">
        <w:rPr>
          <w:rFonts w:cs="Arial"/>
          <w:bCs/>
          <w:szCs w:val="20"/>
          <w:lang w:val="en-GB"/>
        </w:rPr>
        <w:t>1</w:t>
      </w:r>
      <w:r w:rsidR="00301D85" w:rsidRPr="003E07BC">
        <w:rPr>
          <w:rFonts w:cs="Arial"/>
          <w:bCs/>
          <w:szCs w:val="20"/>
          <w:lang w:val="en-GB"/>
        </w:rPr>
        <w:t>.</w:t>
      </w:r>
      <w:r w:rsidR="00615FAF" w:rsidRPr="003E07BC">
        <w:rPr>
          <w:rFonts w:cs="Arial"/>
          <w:bCs/>
          <w:szCs w:val="20"/>
          <w:lang w:val="en-GB"/>
        </w:rPr>
        <w:t>4</w:t>
      </w:r>
      <w:r w:rsidR="001B1A8C" w:rsidRPr="003E07BC">
        <w:rPr>
          <w:rFonts w:cs="Arial"/>
          <w:bCs/>
          <w:szCs w:val="20"/>
          <w:lang w:val="en-GB"/>
        </w:rPr>
        <w:t>%</w:t>
      </w:r>
      <w:r w:rsidR="00B60ABC" w:rsidRPr="003E07BC">
        <w:rPr>
          <w:rFonts w:cs="Arial"/>
          <w:bCs/>
          <w:szCs w:val="20"/>
          <w:lang w:val="en-GB"/>
        </w:rPr>
        <w:t xml:space="preserve"> (</w:t>
      </w:r>
      <w:r w:rsidR="008C758A" w:rsidRPr="003E07BC">
        <w:rPr>
          <w:rFonts w:cs="Arial"/>
          <w:bCs/>
          <w:szCs w:val="20"/>
          <w:lang w:val="en-GB"/>
        </w:rPr>
        <w:t>like</w:t>
      </w:r>
      <w:r w:rsidR="00643B90" w:rsidRPr="003E07BC">
        <w:rPr>
          <w:rFonts w:cs="Arial"/>
          <w:bCs/>
          <w:szCs w:val="20"/>
          <w:lang w:val="en-GB"/>
        </w:rPr>
        <w:t xml:space="preserve"> </w:t>
      </w:r>
      <w:r w:rsidR="00AC5BA7" w:rsidRPr="003E07BC">
        <w:rPr>
          <w:rFonts w:cs="Arial"/>
          <w:bCs/>
          <w:szCs w:val="20"/>
          <w:lang w:val="en-GB"/>
        </w:rPr>
        <w:t xml:space="preserve">in </w:t>
      </w:r>
      <w:r w:rsidR="008C758A" w:rsidRPr="003E07BC">
        <w:rPr>
          <w:rFonts w:cs="Arial"/>
          <w:bCs/>
          <w:szCs w:val="20"/>
          <w:lang w:val="en-GB"/>
        </w:rPr>
        <w:t>March after specification</w:t>
      </w:r>
      <w:r w:rsidR="00224A43" w:rsidRPr="003E07BC">
        <w:rPr>
          <w:rFonts w:cs="Arial"/>
          <w:bCs/>
          <w:szCs w:val="20"/>
          <w:lang w:val="en-GB"/>
        </w:rPr>
        <w:t>)</w:t>
      </w:r>
      <w:r w:rsidR="00953CA5" w:rsidRPr="003E07BC">
        <w:rPr>
          <w:rFonts w:cs="Arial"/>
          <w:bCs/>
          <w:szCs w:val="20"/>
          <w:lang w:val="en-GB"/>
        </w:rPr>
        <w:t xml:space="preserve"> </w:t>
      </w:r>
      <w:r w:rsidR="00416012" w:rsidRPr="003E07BC">
        <w:rPr>
          <w:rFonts w:cs="Arial"/>
          <w:bCs/>
          <w:szCs w:val="20"/>
          <w:lang w:val="en-GB"/>
        </w:rPr>
        <w:t>and c</w:t>
      </w:r>
      <w:r w:rsidR="00416012" w:rsidRPr="003E07BC">
        <w:rPr>
          <w:lang w:val="en-GB"/>
        </w:rPr>
        <w:t>onstruction material input prices</w:t>
      </w:r>
      <w:r w:rsidR="00416012" w:rsidRPr="003E07BC">
        <w:rPr>
          <w:rFonts w:cs="Arial"/>
          <w:szCs w:val="20"/>
          <w:lang w:val="en-GB"/>
        </w:rPr>
        <w:t xml:space="preserve"> </w:t>
      </w:r>
      <w:r w:rsidR="00FF7BB7" w:rsidRPr="003E07BC">
        <w:rPr>
          <w:rFonts w:cs="Arial"/>
          <w:szCs w:val="20"/>
          <w:lang w:val="en-GB"/>
        </w:rPr>
        <w:t>grew</w:t>
      </w:r>
      <w:r w:rsidR="00F808BC" w:rsidRPr="003E07BC">
        <w:rPr>
          <w:rFonts w:cs="Arial"/>
          <w:szCs w:val="20"/>
          <w:lang w:val="en-GB"/>
        </w:rPr>
        <w:t xml:space="preserve"> by 2</w:t>
      </w:r>
      <w:r w:rsidR="00246F91" w:rsidRPr="003E07BC">
        <w:rPr>
          <w:rFonts w:cs="Arial"/>
          <w:szCs w:val="20"/>
          <w:lang w:val="en-GB"/>
        </w:rPr>
        <w:t>.</w:t>
      </w:r>
      <w:r w:rsidR="0048362C" w:rsidRPr="003E07BC">
        <w:rPr>
          <w:rFonts w:cs="Arial"/>
          <w:szCs w:val="20"/>
          <w:lang w:val="en-GB"/>
        </w:rPr>
        <w:t>9</w:t>
      </w:r>
      <w:r w:rsidR="007925FA" w:rsidRPr="003E07BC">
        <w:rPr>
          <w:rFonts w:cs="Arial"/>
          <w:szCs w:val="20"/>
          <w:lang w:val="en-GB"/>
        </w:rPr>
        <w:t>%</w:t>
      </w:r>
      <w:r w:rsidR="00277FB8" w:rsidRPr="003E07BC">
        <w:rPr>
          <w:rFonts w:cs="Arial"/>
          <w:szCs w:val="20"/>
          <w:lang w:val="en-GB"/>
        </w:rPr>
        <w:t xml:space="preserve"> (</w:t>
      </w:r>
      <w:r w:rsidR="00491034" w:rsidRPr="003E07BC">
        <w:rPr>
          <w:rFonts w:cs="Arial"/>
          <w:szCs w:val="20"/>
          <w:lang w:val="en-GB"/>
        </w:rPr>
        <w:t>+</w:t>
      </w:r>
      <w:r w:rsidR="003E07BC" w:rsidRPr="003E07BC">
        <w:rPr>
          <w:rFonts w:cs="Arial"/>
          <w:szCs w:val="20"/>
          <w:lang w:val="en-GB"/>
        </w:rPr>
        <w:t>2</w:t>
      </w:r>
      <w:r w:rsidR="009047E3" w:rsidRPr="003E07BC">
        <w:rPr>
          <w:rFonts w:cs="Arial"/>
          <w:szCs w:val="20"/>
          <w:lang w:val="en-GB"/>
        </w:rPr>
        <w:t>.</w:t>
      </w:r>
      <w:r w:rsidR="003E07BC" w:rsidRPr="003E07BC">
        <w:rPr>
          <w:rFonts w:cs="Arial"/>
          <w:szCs w:val="20"/>
          <w:lang w:val="en-GB"/>
        </w:rPr>
        <w:t>3</w:t>
      </w:r>
      <w:r w:rsidR="009047E3" w:rsidRPr="003E07BC">
        <w:rPr>
          <w:rFonts w:cs="Arial"/>
          <w:szCs w:val="20"/>
          <w:lang w:val="en-GB"/>
        </w:rPr>
        <w:t>%</w:t>
      </w:r>
      <w:r w:rsidR="00187D53" w:rsidRPr="003E07BC">
        <w:rPr>
          <w:rFonts w:cs="Arial"/>
          <w:szCs w:val="20"/>
          <w:lang w:val="en-GB"/>
        </w:rPr>
        <w:t xml:space="preserve"> </w:t>
      </w:r>
      <w:r w:rsidR="00D77202" w:rsidRPr="003E07BC">
        <w:rPr>
          <w:rFonts w:cs="Arial"/>
          <w:bCs/>
          <w:szCs w:val="20"/>
          <w:lang w:val="en-GB"/>
        </w:rPr>
        <w:t xml:space="preserve">in </w:t>
      </w:r>
      <w:r w:rsidR="003E07BC" w:rsidRPr="003E07BC">
        <w:rPr>
          <w:rFonts w:cs="Arial"/>
          <w:bCs/>
          <w:szCs w:val="20"/>
          <w:lang w:val="en-GB"/>
        </w:rPr>
        <w:t>March</w:t>
      </w:r>
      <w:r w:rsidR="00416012" w:rsidRPr="003E07BC">
        <w:rPr>
          <w:rFonts w:cs="Arial"/>
          <w:szCs w:val="20"/>
          <w:lang w:val="en-GB"/>
        </w:rPr>
        <w:t xml:space="preserve">). </w:t>
      </w:r>
    </w:p>
    <w:p w:rsidR="00924C47" w:rsidRPr="00AB2A5C" w:rsidRDefault="00924C47" w:rsidP="00C74502">
      <w:pPr>
        <w:rPr>
          <w:rFonts w:cs="Arial"/>
          <w:szCs w:val="20"/>
          <w:highlight w:val="yellow"/>
          <w:lang w:val="en-GB"/>
        </w:rPr>
      </w:pPr>
    </w:p>
    <w:p w:rsidR="00416012" w:rsidRPr="00617D93" w:rsidRDefault="00416012" w:rsidP="00C74502">
      <w:pPr>
        <w:rPr>
          <w:color w:val="FF0000"/>
          <w:lang w:val="en-GB"/>
        </w:rPr>
      </w:pPr>
      <w:r w:rsidRPr="00AB2A5C">
        <w:rPr>
          <w:rFonts w:cs="Arial"/>
          <w:szCs w:val="20"/>
          <w:lang w:val="en-GB"/>
        </w:rPr>
        <w:t xml:space="preserve">Prices of </w:t>
      </w:r>
      <w:r w:rsidRPr="00AB2A5C">
        <w:rPr>
          <w:rFonts w:cs="Arial"/>
          <w:b/>
          <w:szCs w:val="20"/>
          <w:lang w:val="en-GB"/>
        </w:rPr>
        <w:t>market services</w:t>
      </w:r>
      <w:r w:rsidRPr="00AB2A5C">
        <w:rPr>
          <w:rFonts w:cs="Arial"/>
          <w:szCs w:val="20"/>
          <w:lang w:val="en-GB"/>
        </w:rPr>
        <w:t xml:space="preserve"> </w:t>
      </w:r>
      <w:r w:rsidRPr="00AB2A5C">
        <w:rPr>
          <w:rFonts w:cs="Arial"/>
          <w:b/>
          <w:szCs w:val="20"/>
          <w:lang w:val="en-GB"/>
        </w:rPr>
        <w:t>in the business sphere</w:t>
      </w:r>
      <w:r w:rsidRPr="00AB2A5C">
        <w:rPr>
          <w:rFonts w:cs="Arial"/>
          <w:szCs w:val="20"/>
          <w:lang w:val="en-GB"/>
        </w:rPr>
        <w:t> </w:t>
      </w:r>
      <w:r w:rsidR="00CC51AB" w:rsidRPr="00AB2A5C">
        <w:rPr>
          <w:rFonts w:cs="Arial"/>
          <w:szCs w:val="20"/>
          <w:lang w:val="en-GB"/>
        </w:rPr>
        <w:t>were higher</w:t>
      </w:r>
      <w:r w:rsidR="00AC6F0D" w:rsidRPr="00AB2A5C">
        <w:rPr>
          <w:rFonts w:cs="Arial"/>
          <w:szCs w:val="20"/>
          <w:lang w:val="en-GB"/>
        </w:rPr>
        <w:t xml:space="preserve"> by 1</w:t>
      </w:r>
      <w:r w:rsidR="00FF27EC" w:rsidRPr="00AB2A5C">
        <w:rPr>
          <w:rFonts w:cs="Arial"/>
          <w:szCs w:val="20"/>
          <w:lang w:val="en-GB"/>
        </w:rPr>
        <w:t>.</w:t>
      </w:r>
      <w:r w:rsidR="00AC6F0D" w:rsidRPr="00AB2A5C">
        <w:rPr>
          <w:rFonts w:cs="Arial"/>
          <w:szCs w:val="20"/>
          <w:lang w:val="en-GB"/>
        </w:rPr>
        <w:t>1</w:t>
      </w:r>
      <w:r w:rsidR="005E3464" w:rsidRPr="00AB2A5C">
        <w:rPr>
          <w:rFonts w:cs="Arial"/>
          <w:szCs w:val="20"/>
          <w:lang w:val="en-GB"/>
        </w:rPr>
        <w:t>%</w:t>
      </w:r>
      <w:r w:rsidR="003A351C" w:rsidRPr="00AB2A5C">
        <w:rPr>
          <w:rFonts w:cs="Arial"/>
          <w:lang w:val="en-GB"/>
        </w:rPr>
        <w:t xml:space="preserve"> </w:t>
      </w:r>
      <w:r w:rsidR="008C2D06" w:rsidRPr="00AB2A5C">
        <w:rPr>
          <w:rFonts w:cs="Arial"/>
          <w:lang w:val="en-GB"/>
        </w:rPr>
        <w:t>(</w:t>
      </w:r>
      <w:r w:rsidR="00CA0958" w:rsidRPr="00AB2A5C">
        <w:rPr>
          <w:rFonts w:cs="Arial"/>
          <w:lang w:val="en-GB"/>
        </w:rPr>
        <w:t xml:space="preserve">like </w:t>
      </w:r>
      <w:r w:rsidR="00637EC9" w:rsidRPr="00AB2A5C">
        <w:rPr>
          <w:rFonts w:cs="Arial"/>
          <w:bCs/>
          <w:szCs w:val="20"/>
          <w:lang w:val="en-GB"/>
        </w:rPr>
        <w:t>in</w:t>
      </w:r>
      <w:r w:rsidR="00233C14" w:rsidRPr="00AB2A5C">
        <w:rPr>
          <w:rFonts w:cs="Arial"/>
          <w:bCs/>
          <w:szCs w:val="20"/>
          <w:lang w:val="en-GB"/>
        </w:rPr>
        <w:t xml:space="preserve"> </w:t>
      </w:r>
      <w:r w:rsidR="00CA0958" w:rsidRPr="00AB2A5C">
        <w:rPr>
          <w:rFonts w:cs="Arial"/>
          <w:bCs/>
          <w:szCs w:val="20"/>
          <w:lang w:val="en-GB"/>
        </w:rPr>
        <w:t>March</w:t>
      </w:r>
      <w:r w:rsidR="00131FAD" w:rsidRPr="00AB2A5C">
        <w:rPr>
          <w:rFonts w:cs="Arial"/>
          <w:bCs/>
          <w:szCs w:val="20"/>
          <w:lang w:val="en-GB"/>
        </w:rPr>
        <w:t>)</w:t>
      </w:r>
      <w:r w:rsidRPr="00AB2A5C">
        <w:rPr>
          <w:rFonts w:cs="Arial"/>
          <w:lang w:val="en-GB"/>
        </w:rPr>
        <w:t xml:space="preserve">. </w:t>
      </w:r>
      <w:r w:rsidR="00A656FD" w:rsidRPr="00AB2A5C">
        <w:rPr>
          <w:rFonts w:cs="Arial"/>
          <w:lang w:val="en-GB"/>
        </w:rPr>
        <w:t>In</w:t>
      </w:r>
      <w:r w:rsidRPr="00AB2A5C">
        <w:rPr>
          <w:lang w:val="en-GB"/>
        </w:rPr>
        <w:t xml:space="preserve">creasing were </w:t>
      </w:r>
      <w:r w:rsidR="008E4CC3" w:rsidRPr="00AB2A5C">
        <w:rPr>
          <w:lang w:val="en-GB"/>
        </w:rPr>
        <w:t xml:space="preserve">prices in </w:t>
      </w:r>
      <w:r w:rsidR="006A6BAA" w:rsidRPr="00AB2A5C">
        <w:rPr>
          <w:lang w:val="en-GB"/>
        </w:rPr>
        <w:t>‘postal and courier services’</w:t>
      </w:r>
      <w:r w:rsidR="00872C93" w:rsidRPr="00AB2A5C">
        <w:rPr>
          <w:lang w:val="en-GB"/>
        </w:rPr>
        <w:t xml:space="preserve"> (+</w:t>
      </w:r>
      <w:r w:rsidR="00604C7B" w:rsidRPr="00AB2A5C">
        <w:rPr>
          <w:lang w:val="en-GB"/>
        </w:rPr>
        <w:t>8</w:t>
      </w:r>
      <w:r w:rsidR="00872C93" w:rsidRPr="00AB2A5C">
        <w:rPr>
          <w:lang w:val="en-GB"/>
        </w:rPr>
        <w:t>.</w:t>
      </w:r>
      <w:r w:rsidR="00604C7B" w:rsidRPr="00AB2A5C">
        <w:rPr>
          <w:lang w:val="en-GB"/>
        </w:rPr>
        <w:t>4</w:t>
      </w:r>
      <w:r w:rsidR="00872C93" w:rsidRPr="00D12AEF">
        <w:rPr>
          <w:lang w:val="en-GB"/>
        </w:rPr>
        <w:t>%)</w:t>
      </w:r>
      <w:r w:rsidR="003B626D" w:rsidRPr="00D12AEF">
        <w:rPr>
          <w:lang w:val="en-GB"/>
        </w:rPr>
        <w:t>,</w:t>
      </w:r>
      <w:r w:rsidR="00872C93" w:rsidRPr="00D12AEF">
        <w:rPr>
          <w:rFonts w:cs="Arial"/>
          <w:lang w:val="en-GB"/>
        </w:rPr>
        <w:t xml:space="preserve"> </w:t>
      </w:r>
      <w:r w:rsidR="00420E54" w:rsidRPr="00D12AEF">
        <w:rPr>
          <w:lang w:val="en-GB"/>
        </w:rPr>
        <w:t>‘insurance, reinsurance and pension funding services, except</w:t>
      </w:r>
      <w:r w:rsidR="00EA7054" w:rsidRPr="00D12AEF">
        <w:rPr>
          <w:lang w:val="en-GB"/>
        </w:rPr>
        <w:t xml:space="preserve"> compulsory social security’ (+5</w:t>
      </w:r>
      <w:r w:rsidR="00420E54" w:rsidRPr="00D12AEF">
        <w:rPr>
          <w:lang w:val="en-GB"/>
        </w:rPr>
        <w:t>.</w:t>
      </w:r>
      <w:r w:rsidR="00EA7054" w:rsidRPr="00D12AEF">
        <w:rPr>
          <w:lang w:val="en-GB"/>
        </w:rPr>
        <w:t>3</w:t>
      </w:r>
      <w:r w:rsidR="00420E54" w:rsidRPr="00D12AEF">
        <w:rPr>
          <w:lang w:val="en-GB"/>
        </w:rPr>
        <w:t>%)</w:t>
      </w:r>
      <w:r w:rsidR="003B626D" w:rsidRPr="00617D93">
        <w:rPr>
          <w:color w:val="FF0000"/>
          <w:lang w:val="en-GB"/>
        </w:rPr>
        <w:t xml:space="preserve"> </w:t>
      </w:r>
      <w:r w:rsidR="003B626D" w:rsidRPr="00312FD4">
        <w:rPr>
          <w:lang w:val="en-GB"/>
        </w:rPr>
        <w:t>and ‘advertising a</w:t>
      </w:r>
      <w:r w:rsidR="00715E13" w:rsidRPr="00312FD4">
        <w:rPr>
          <w:lang w:val="en-GB"/>
        </w:rPr>
        <w:t xml:space="preserve">nd market </w:t>
      </w:r>
      <w:r w:rsidR="00715E13" w:rsidRPr="002827C0">
        <w:rPr>
          <w:lang w:val="en-GB"/>
        </w:rPr>
        <w:t xml:space="preserve">research </w:t>
      </w:r>
      <w:r w:rsidR="00715E13" w:rsidRPr="0004316E">
        <w:rPr>
          <w:lang w:val="en-GB"/>
        </w:rPr>
        <w:t>services’ (+</w:t>
      </w:r>
      <w:r w:rsidR="00312FD4" w:rsidRPr="0004316E">
        <w:rPr>
          <w:lang w:val="en-GB"/>
        </w:rPr>
        <w:t>1</w:t>
      </w:r>
      <w:r w:rsidR="003B626D" w:rsidRPr="0004316E">
        <w:rPr>
          <w:lang w:val="en-GB"/>
        </w:rPr>
        <w:t>.</w:t>
      </w:r>
      <w:r w:rsidR="00312FD4" w:rsidRPr="0004316E">
        <w:rPr>
          <w:lang w:val="en-GB"/>
        </w:rPr>
        <w:t>9</w:t>
      </w:r>
      <w:r w:rsidR="003B626D" w:rsidRPr="0004316E">
        <w:rPr>
          <w:lang w:val="en-GB"/>
        </w:rPr>
        <w:t>%)</w:t>
      </w:r>
      <w:r w:rsidR="004C0DB3" w:rsidRPr="0004316E">
        <w:rPr>
          <w:lang w:val="en-GB"/>
        </w:rPr>
        <w:t>.</w:t>
      </w:r>
      <w:r w:rsidR="002827C0" w:rsidRPr="0004316E">
        <w:rPr>
          <w:lang w:val="en-GB"/>
        </w:rPr>
        <w:t xml:space="preserve"> </w:t>
      </w:r>
      <w:r w:rsidRPr="0004316E">
        <w:rPr>
          <w:lang w:val="en-GB"/>
        </w:rPr>
        <w:t xml:space="preserve">Market services prices excluding advertising services </w:t>
      </w:r>
      <w:r w:rsidR="00BF6258" w:rsidRPr="0004316E">
        <w:rPr>
          <w:lang w:val="en-GB"/>
        </w:rPr>
        <w:t xml:space="preserve">increased </w:t>
      </w:r>
      <w:r w:rsidR="000363CC" w:rsidRPr="0004316E">
        <w:rPr>
          <w:lang w:val="en-GB"/>
        </w:rPr>
        <w:t>by 1</w:t>
      </w:r>
      <w:r w:rsidR="006A04C6" w:rsidRPr="0004316E">
        <w:rPr>
          <w:lang w:val="en-GB"/>
        </w:rPr>
        <w:t>.</w:t>
      </w:r>
      <w:r w:rsidR="002827C0" w:rsidRPr="0004316E">
        <w:rPr>
          <w:lang w:val="en-GB"/>
        </w:rPr>
        <w:t>1</w:t>
      </w:r>
      <w:r w:rsidR="00225271" w:rsidRPr="0004316E">
        <w:rPr>
          <w:lang w:val="en-GB"/>
        </w:rPr>
        <w:t xml:space="preserve">% </w:t>
      </w:r>
      <w:r w:rsidRPr="0004316E">
        <w:rPr>
          <w:lang w:val="en-GB"/>
        </w:rPr>
        <w:t>(</w:t>
      </w:r>
      <w:r w:rsidR="0070229B" w:rsidRPr="0004316E">
        <w:rPr>
          <w:lang w:val="en-GB"/>
        </w:rPr>
        <w:t>+</w:t>
      </w:r>
      <w:r w:rsidR="0004316E" w:rsidRPr="0004316E">
        <w:rPr>
          <w:lang w:val="en-GB"/>
        </w:rPr>
        <w:t>1</w:t>
      </w:r>
      <w:r w:rsidR="0070229B" w:rsidRPr="0004316E">
        <w:rPr>
          <w:lang w:val="en-GB"/>
        </w:rPr>
        <w:t>.</w:t>
      </w:r>
      <w:r w:rsidR="0004316E" w:rsidRPr="0004316E">
        <w:rPr>
          <w:lang w:val="en-GB"/>
        </w:rPr>
        <w:t>0</w:t>
      </w:r>
      <w:r w:rsidR="00974ACB" w:rsidRPr="0004316E">
        <w:rPr>
          <w:lang w:val="en-GB"/>
        </w:rPr>
        <w:t xml:space="preserve">% </w:t>
      </w:r>
      <w:r w:rsidR="009E120C" w:rsidRPr="0004316E">
        <w:rPr>
          <w:lang w:val="en-GB"/>
        </w:rPr>
        <w:t>in</w:t>
      </w:r>
      <w:r w:rsidR="00061ED7" w:rsidRPr="0004316E">
        <w:rPr>
          <w:lang w:val="en-GB"/>
        </w:rPr>
        <w:t xml:space="preserve"> </w:t>
      </w:r>
      <w:r w:rsidR="0004316E" w:rsidRPr="0004316E">
        <w:rPr>
          <w:lang w:val="en-GB"/>
        </w:rPr>
        <w:t>March</w:t>
      </w:r>
      <w:r w:rsidRPr="0004316E">
        <w:rPr>
          <w:lang w:val="en-GB"/>
        </w:rPr>
        <w:t>).</w:t>
      </w:r>
      <w:r w:rsidR="00BB2C60" w:rsidRPr="00617D93">
        <w:rPr>
          <w:color w:val="FF0000"/>
          <w:lang w:val="en-GB"/>
        </w:rPr>
        <w:t xml:space="preserve">  </w:t>
      </w:r>
    </w:p>
    <w:p w:rsidR="008B25F6" w:rsidRPr="00617D93" w:rsidRDefault="008B25F6" w:rsidP="00C74502">
      <w:pPr>
        <w:rPr>
          <w:color w:val="FF0000"/>
          <w:lang w:val="en-GB"/>
        </w:rPr>
      </w:pPr>
    </w:p>
    <w:p w:rsidR="00B95F3B" w:rsidRPr="00CE473B" w:rsidRDefault="00B95F3B" w:rsidP="00B95F3B">
      <w:pPr>
        <w:pStyle w:val="Nadpis1"/>
        <w:jc w:val="both"/>
      </w:pPr>
      <w:r w:rsidRPr="00CE473B">
        <w:t>Industrial producer prices in the EU –</w:t>
      </w:r>
      <w:r>
        <w:t xml:space="preserve"> March </w:t>
      </w:r>
      <w:r w:rsidRPr="00CE473B">
        <w:t>2017*</w:t>
      </w:r>
    </w:p>
    <w:p w:rsidR="00B95F3B" w:rsidRPr="00CE473B" w:rsidRDefault="00B95F3B" w:rsidP="00B95F3B">
      <w:pPr>
        <w:rPr>
          <w:rFonts w:cs="Arial"/>
          <w:bCs/>
          <w:iCs/>
          <w:szCs w:val="20"/>
        </w:rPr>
      </w:pPr>
    </w:p>
    <w:p w:rsidR="00B95F3B" w:rsidRDefault="00B95F3B" w:rsidP="00B95F3B">
      <w:pPr>
        <w:rPr>
          <w:lang w:val="en-GB"/>
        </w:rPr>
      </w:pPr>
      <w:r w:rsidRPr="00CE473B">
        <w:rPr>
          <w:lang w:val="en-GB"/>
        </w:rPr>
        <w:t xml:space="preserve">According to the </w:t>
      </w:r>
      <w:proofErr w:type="spellStart"/>
      <w:r w:rsidRPr="00CE473B">
        <w:rPr>
          <w:lang w:val="en-GB"/>
        </w:rPr>
        <w:t>Eurostat</w:t>
      </w:r>
      <w:proofErr w:type="spellEnd"/>
      <w:r w:rsidRPr="00CE473B">
        <w:rPr>
          <w:lang w:val="en-GB"/>
        </w:rPr>
        <w:t xml:space="preserve"> News Releases, industrial producer prices</w:t>
      </w:r>
      <w:r>
        <w:rPr>
          <w:lang w:val="en-GB"/>
        </w:rPr>
        <w:t xml:space="preserve"> decreased </w:t>
      </w:r>
      <w:r w:rsidRPr="00CE473B">
        <w:rPr>
          <w:lang w:val="en-GB"/>
        </w:rPr>
        <w:t xml:space="preserve">in </w:t>
      </w:r>
      <w:r>
        <w:rPr>
          <w:lang w:val="en-GB"/>
        </w:rPr>
        <w:t xml:space="preserve">March </w:t>
      </w:r>
      <w:r w:rsidRPr="00CE473B">
        <w:rPr>
          <w:lang w:val="en-GB"/>
        </w:rPr>
        <w:t xml:space="preserve">by </w:t>
      </w:r>
      <w:r>
        <w:rPr>
          <w:lang w:val="en-GB"/>
        </w:rPr>
        <w:t>0.2</w:t>
      </w:r>
      <w:r w:rsidRPr="00CE473B">
        <w:rPr>
          <w:lang w:val="en-GB"/>
        </w:rPr>
        <w:t>% (</w:t>
      </w:r>
      <w:r>
        <w:rPr>
          <w:lang w:val="en-GB"/>
        </w:rPr>
        <w:t xml:space="preserve">no change </w:t>
      </w:r>
      <w:r w:rsidRPr="00CE473B">
        <w:rPr>
          <w:lang w:val="en-GB"/>
        </w:rPr>
        <w:t xml:space="preserve">in </w:t>
      </w:r>
      <w:r>
        <w:rPr>
          <w:lang w:val="en-GB"/>
        </w:rPr>
        <w:t>February</w:t>
      </w:r>
      <w:r w:rsidRPr="00CE473B">
        <w:rPr>
          <w:lang w:val="en-GB"/>
        </w:rPr>
        <w:t xml:space="preserve">) in EU28, </w:t>
      </w:r>
      <w:r w:rsidRPr="00CE473B">
        <w:rPr>
          <w:b/>
          <w:lang w:val="en-GB"/>
        </w:rPr>
        <w:t>month-on-month.</w:t>
      </w:r>
      <w:r>
        <w:rPr>
          <w:b/>
          <w:lang w:val="en-GB"/>
        </w:rPr>
        <w:t xml:space="preserve"> </w:t>
      </w:r>
      <w:r w:rsidRPr="00F341EC">
        <w:rPr>
          <w:lang w:val="en-GB"/>
        </w:rPr>
        <w:t>The largest decrease w</w:t>
      </w:r>
      <w:r>
        <w:rPr>
          <w:lang w:val="en-GB"/>
        </w:rPr>
        <w:t>as</w:t>
      </w:r>
      <w:r w:rsidRPr="00F341EC">
        <w:rPr>
          <w:lang w:val="en-GB"/>
        </w:rPr>
        <w:t xml:space="preserve"> observed in Denmark (-1.3%)</w:t>
      </w:r>
      <w:r>
        <w:rPr>
          <w:lang w:val="en-GB"/>
        </w:rPr>
        <w:t xml:space="preserve">. </w:t>
      </w:r>
      <w:r w:rsidRPr="00CE473B">
        <w:rPr>
          <w:lang w:val="en-GB"/>
        </w:rPr>
        <w:t xml:space="preserve">Prices </w:t>
      </w:r>
      <w:r>
        <w:rPr>
          <w:lang w:val="en-GB"/>
        </w:rPr>
        <w:t>decreased i</w:t>
      </w:r>
      <w:r w:rsidRPr="00CE473B">
        <w:rPr>
          <w:lang w:val="en-GB"/>
        </w:rPr>
        <w:t xml:space="preserve">n </w:t>
      </w:r>
      <w:r>
        <w:rPr>
          <w:szCs w:val="20"/>
          <w:lang w:val="en-GB"/>
        </w:rPr>
        <w:t>A</w:t>
      </w:r>
      <w:r w:rsidRPr="00CE473B">
        <w:rPr>
          <w:szCs w:val="20"/>
          <w:lang w:val="en-GB"/>
        </w:rPr>
        <w:t>ustria (</w:t>
      </w:r>
      <w:r>
        <w:rPr>
          <w:szCs w:val="20"/>
          <w:lang w:val="en-GB"/>
        </w:rPr>
        <w:t>-0.3</w:t>
      </w:r>
      <w:r w:rsidRPr="00CE473B">
        <w:rPr>
          <w:szCs w:val="20"/>
          <w:lang w:val="en-GB"/>
        </w:rPr>
        <w:t>%)</w:t>
      </w:r>
      <w:r>
        <w:rPr>
          <w:szCs w:val="20"/>
          <w:lang w:val="en-GB"/>
        </w:rPr>
        <w:t xml:space="preserve">, </w:t>
      </w:r>
      <w:r w:rsidRPr="00CE473B">
        <w:rPr>
          <w:szCs w:val="20"/>
          <w:lang w:val="en-GB"/>
        </w:rPr>
        <w:t>Slovakia</w:t>
      </w:r>
      <w:r>
        <w:rPr>
          <w:szCs w:val="20"/>
          <w:lang w:val="en-GB"/>
        </w:rPr>
        <w:t xml:space="preserve"> (-0.2%) and t</w:t>
      </w:r>
      <w:r w:rsidRPr="00CE473B">
        <w:rPr>
          <w:szCs w:val="20"/>
          <w:lang w:val="en-GB"/>
        </w:rPr>
        <w:t>he Czech Republic</w:t>
      </w:r>
      <w:r>
        <w:rPr>
          <w:szCs w:val="20"/>
          <w:lang w:val="en-GB"/>
        </w:rPr>
        <w:t xml:space="preserve"> (-0.1%), remained stable in </w:t>
      </w:r>
      <w:r w:rsidRPr="00CE473B">
        <w:rPr>
          <w:szCs w:val="20"/>
          <w:lang w:val="en-GB"/>
        </w:rPr>
        <w:t>Germany</w:t>
      </w:r>
      <w:r>
        <w:rPr>
          <w:szCs w:val="20"/>
          <w:lang w:val="en-GB"/>
        </w:rPr>
        <w:t xml:space="preserve"> and increased in </w:t>
      </w:r>
      <w:r w:rsidRPr="00CE473B">
        <w:rPr>
          <w:szCs w:val="20"/>
          <w:lang w:val="en-GB"/>
        </w:rPr>
        <w:t>Poland (</w:t>
      </w:r>
      <w:r>
        <w:rPr>
          <w:szCs w:val="20"/>
          <w:lang w:val="en-GB"/>
        </w:rPr>
        <w:t>+0.1</w:t>
      </w:r>
      <w:r w:rsidRPr="00CE473B">
        <w:rPr>
          <w:szCs w:val="20"/>
          <w:lang w:val="en-GB"/>
        </w:rPr>
        <w:t>%)</w:t>
      </w:r>
      <w:r>
        <w:rPr>
          <w:szCs w:val="20"/>
          <w:lang w:val="en-GB"/>
        </w:rPr>
        <w:t xml:space="preserve">. Prices rose the most in </w:t>
      </w:r>
      <w:r w:rsidRPr="00F341EC">
        <w:rPr>
          <w:lang w:val="en-GB"/>
        </w:rPr>
        <w:t>Cyprus (+1.3%)</w:t>
      </w:r>
      <w:r>
        <w:rPr>
          <w:lang w:val="en-GB"/>
        </w:rPr>
        <w:t>.</w:t>
      </w:r>
    </w:p>
    <w:p w:rsidR="00B95F3B" w:rsidRPr="00CE473B" w:rsidRDefault="00B95F3B" w:rsidP="00B95F3B">
      <w:pPr>
        <w:rPr>
          <w:szCs w:val="20"/>
          <w:lang w:val="en-GB"/>
        </w:rPr>
      </w:pPr>
    </w:p>
    <w:p w:rsidR="00B95F3B" w:rsidRDefault="00B95F3B" w:rsidP="00B95F3B">
      <w:pPr>
        <w:rPr>
          <w:lang w:val="en-GB"/>
        </w:rPr>
      </w:pPr>
      <w:r w:rsidRPr="00CE473B">
        <w:rPr>
          <w:lang w:val="en-GB"/>
        </w:rPr>
        <w:t>Industrial producer prices were</w:t>
      </w:r>
      <w:r>
        <w:rPr>
          <w:lang w:val="en-GB"/>
        </w:rPr>
        <w:t xml:space="preserve"> higher </w:t>
      </w:r>
      <w:r w:rsidRPr="00CE473B">
        <w:rPr>
          <w:lang w:val="en-GB"/>
        </w:rPr>
        <w:t xml:space="preserve">in </w:t>
      </w:r>
      <w:r>
        <w:rPr>
          <w:lang w:val="en-GB"/>
        </w:rPr>
        <w:t xml:space="preserve">March </w:t>
      </w:r>
      <w:r w:rsidRPr="00CE473B">
        <w:rPr>
          <w:lang w:val="en-GB"/>
        </w:rPr>
        <w:t xml:space="preserve">by </w:t>
      </w:r>
      <w:r>
        <w:rPr>
          <w:lang w:val="en-GB"/>
        </w:rPr>
        <w:t>4.6</w:t>
      </w:r>
      <w:r w:rsidRPr="00CE473B">
        <w:rPr>
          <w:lang w:val="en-GB"/>
        </w:rPr>
        <w:t>% (</w:t>
      </w:r>
      <w:r>
        <w:rPr>
          <w:lang w:val="en-GB"/>
        </w:rPr>
        <w:t>+5.2</w:t>
      </w:r>
      <w:r w:rsidRPr="00CE473B">
        <w:rPr>
          <w:lang w:val="en-GB"/>
        </w:rPr>
        <w:t xml:space="preserve">% in </w:t>
      </w:r>
      <w:r>
        <w:rPr>
          <w:lang w:val="en-GB"/>
        </w:rPr>
        <w:t>February</w:t>
      </w:r>
      <w:r w:rsidRPr="00CE473B">
        <w:rPr>
          <w:lang w:val="en-GB"/>
        </w:rPr>
        <w:t xml:space="preserve">) in EU28, </w:t>
      </w:r>
      <w:r w:rsidRPr="00CE473B">
        <w:rPr>
          <w:b/>
          <w:lang w:val="en-GB"/>
        </w:rPr>
        <w:t>year-on-year</w:t>
      </w:r>
      <w:r w:rsidRPr="00CE473B">
        <w:rPr>
          <w:lang w:val="en-GB"/>
        </w:rPr>
        <w:t>.</w:t>
      </w:r>
      <w:r>
        <w:rPr>
          <w:lang w:val="en-GB"/>
        </w:rPr>
        <w:t xml:space="preserve"> </w:t>
      </w:r>
      <w:r w:rsidRPr="00F341EC">
        <w:rPr>
          <w:lang w:val="en-GB"/>
        </w:rPr>
        <w:t>The largest increase w</w:t>
      </w:r>
      <w:r>
        <w:rPr>
          <w:lang w:val="en-GB"/>
        </w:rPr>
        <w:t>as</w:t>
      </w:r>
      <w:r w:rsidRPr="00F341EC">
        <w:rPr>
          <w:lang w:val="en-GB"/>
        </w:rPr>
        <w:t xml:space="preserve"> recorded in Belgium (+12.4%)</w:t>
      </w:r>
      <w:r>
        <w:rPr>
          <w:lang w:val="en-GB"/>
        </w:rPr>
        <w:t xml:space="preserve">. </w:t>
      </w:r>
      <w:r w:rsidRPr="00CE473B">
        <w:rPr>
          <w:lang w:val="en-GB"/>
        </w:rPr>
        <w:t>Prices</w:t>
      </w:r>
      <w:r>
        <w:rPr>
          <w:lang w:val="en-GB"/>
        </w:rPr>
        <w:t xml:space="preserve"> rose i</w:t>
      </w:r>
      <w:r w:rsidRPr="00CE473B">
        <w:rPr>
          <w:lang w:val="en-GB"/>
        </w:rPr>
        <w:t xml:space="preserve">n </w:t>
      </w:r>
      <w:r w:rsidRPr="00CE473B">
        <w:rPr>
          <w:szCs w:val="20"/>
          <w:lang w:val="en-GB"/>
        </w:rPr>
        <w:t>Poland (</w:t>
      </w:r>
      <w:r>
        <w:rPr>
          <w:szCs w:val="20"/>
          <w:lang w:val="en-GB"/>
        </w:rPr>
        <w:t>+6.4</w:t>
      </w:r>
      <w:r w:rsidRPr="00CE473B">
        <w:rPr>
          <w:szCs w:val="20"/>
          <w:lang w:val="en-GB"/>
        </w:rPr>
        <w:t>%)</w:t>
      </w:r>
      <w:r>
        <w:rPr>
          <w:szCs w:val="20"/>
          <w:lang w:val="en-GB"/>
        </w:rPr>
        <w:t xml:space="preserve">, </w:t>
      </w:r>
      <w:r w:rsidRPr="00CE473B">
        <w:rPr>
          <w:szCs w:val="20"/>
          <w:lang w:val="en-GB"/>
        </w:rPr>
        <w:t>Slovakia</w:t>
      </w:r>
      <w:r>
        <w:rPr>
          <w:szCs w:val="20"/>
          <w:lang w:val="en-GB"/>
        </w:rPr>
        <w:t xml:space="preserve"> (+3.8%), t</w:t>
      </w:r>
      <w:r w:rsidRPr="00CE473B">
        <w:rPr>
          <w:szCs w:val="20"/>
          <w:lang w:val="en-GB"/>
        </w:rPr>
        <w:t>he Czech Republic</w:t>
      </w:r>
      <w:r>
        <w:rPr>
          <w:szCs w:val="20"/>
          <w:lang w:val="en-GB"/>
        </w:rPr>
        <w:t xml:space="preserve"> (+3.0%), </w:t>
      </w:r>
      <w:r w:rsidRPr="00CE473B">
        <w:rPr>
          <w:szCs w:val="20"/>
          <w:lang w:val="en-GB"/>
        </w:rPr>
        <w:t>Germany</w:t>
      </w:r>
      <w:r>
        <w:rPr>
          <w:szCs w:val="20"/>
          <w:lang w:val="en-GB"/>
        </w:rPr>
        <w:t xml:space="preserve"> (+2.9%) and A</w:t>
      </w:r>
      <w:r w:rsidRPr="00CE473B">
        <w:rPr>
          <w:szCs w:val="20"/>
          <w:lang w:val="en-GB"/>
        </w:rPr>
        <w:t>ustria (</w:t>
      </w:r>
      <w:r>
        <w:rPr>
          <w:szCs w:val="20"/>
          <w:lang w:val="en-GB"/>
        </w:rPr>
        <w:t>+2.5</w:t>
      </w:r>
      <w:r w:rsidRPr="00CE473B">
        <w:rPr>
          <w:szCs w:val="20"/>
          <w:lang w:val="en-GB"/>
        </w:rPr>
        <w:t>%).</w:t>
      </w:r>
      <w:r>
        <w:rPr>
          <w:szCs w:val="20"/>
          <w:lang w:val="en-GB"/>
        </w:rPr>
        <w:t xml:space="preserve"> Prices decreased </w:t>
      </w:r>
      <w:r>
        <w:rPr>
          <w:lang w:val="en-GB"/>
        </w:rPr>
        <w:t xml:space="preserve">only </w:t>
      </w:r>
      <w:r w:rsidRPr="00F341EC">
        <w:rPr>
          <w:lang w:val="en-GB"/>
        </w:rPr>
        <w:t>in Luxembourg (-3.2%).</w:t>
      </w:r>
    </w:p>
    <w:p w:rsidR="00B95F3B" w:rsidRDefault="00B95F3B" w:rsidP="00B95F3B">
      <w:pPr>
        <w:rPr>
          <w:lang w:val="en-GB"/>
        </w:rPr>
      </w:pPr>
    </w:p>
    <w:p w:rsidR="00B95F3B" w:rsidRDefault="00B95F3B" w:rsidP="00B95F3B">
      <w:pPr>
        <w:rPr>
          <w:i/>
          <w:sz w:val="18"/>
          <w:szCs w:val="18"/>
          <w:lang w:val="en-US"/>
        </w:rPr>
      </w:pPr>
      <w:r w:rsidRPr="00B50B17">
        <w:rPr>
          <w:i/>
          <w:sz w:val="18"/>
          <w:szCs w:val="18"/>
          <w:lang w:val="en-US"/>
        </w:rPr>
        <w:t>* Preliminary data</w:t>
      </w:r>
      <w:r w:rsidRPr="00B50B17">
        <w:rPr>
          <w:i/>
          <w:sz w:val="18"/>
          <w:szCs w:val="18"/>
          <w:lang w:val="en-US"/>
        </w:rPr>
        <w:tab/>
      </w:r>
    </w:p>
    <w:p w:rsidR="00B95F3B" w:rsidRDefault="00B95F3B" w:rsidP="00B95F3B">
      <w:pPr>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 xml:space="preserve">Except for the construction work price indices, the published data are finalised. Estimates of the construction work price indices are carrying out on the 9th calendar day of the following day. Construction </w:t>
      </w:r>
      <w:r w:rsidRPr="002F17F1">
        <w:rPr>
          <w:rFonts w:eastAsia="Times New Roman" w:cs="Arial"/>
          <w:i/>
          <w:sz w:val="18"/>
          <w:szCs w:val="18"/>
          <w:lang w:val="en-GB" w:eastAsia="cs-CZ"/>
        </w:rPr>
        <w:lastRenderedPageBreak/>
        <w:t>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BA22E4"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7F58EC">
        <w:rPr>
          <w:i/>
          <w:sz w:val="18"/>
          <w:szCs w:val="18"/>
          <w:lang w:val="en-GB"/>
        </w:rPr>
        <w:t xml:space="preserve"> </w:t>
      </w:r>
      <w:r>
        <w:rPr>
          <w:i/>
          <w:sz w:val="18"/>
          <w:szCs w:val="18"/>
          <w:lang w:val="en-GB"/>
        </w:rPr>
        <w:t>June</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A8632C" w:rsidP="0055230E">
      <w:pPr>
        <w:jc w:val="left"/>
        <w:rPr>
          <w:lang w:val="en-GB"/>
        </w:rPr>
      </w:pPr>
      <w:r w:rsidRPr="002F17F1">
        <w:rPr>
          <w:lang w:val="en-GB"/>
        </w:rPr>
        <w:t xml:space="preserve">Graph: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Pr="002F17F1">
        <w:rPr>
          <w:lang w:val="en-GB"/>
        </w:rPr>
        <w:t>(year-on-year c</w:t>
      </w:r>
      <w:r w:rsidR="002C70A3">
        <w:rPr>
          <w:lang w:val="en-GB"/>
        </w:rPr>
        <w:t>hanges, changes on base year 201</w:t>
      </w:r>
      <w:r w:rsidRPr="002F17F1">
        <w:rPr>
          <w:lang w:val="en-GB"/>
        </w:rPr>
        <w:t>5)</w:t>
      </w:r>
    </w:p>
    <w:p w:rsidR="00A8632C" w:rsidRPr="002F17F1" w:rsidRDefault="00773607" w:rsidP="008C2811">
      <w:pPr>
        <w:jc w:val="left"/>
        <w:rPr>
          <w:lang w:val="en-GB"/>
        </w:rPr>
      </w:pPr>
      <w:r>
        <w:rPr>
          <w:lang w:val="en-GB"/>
        </w:rPr>
        <w:t xml:space="preserve">Graph: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144460" w:rsidP="001F2FED">
      <w:pPr>
        <w:jc w:val="left"/>
        <w:rPr>
          <w:lang w:val="en-GB"/>
        </w:rPr>
      </w:pPr>
      <w:r>
        <w:rPr>
          <w:lang w:val="en-GB"/>
        </w:rPr>
        <w:t xml:space="preserve">Graph: Price </w:t>
      </w:r>
      <w:r w:rsidR="00DB4FCE">
        <w:rPr>
          <w:lang w:val="en-GB"/>
        </w:rPr>
        <w:t>I</w:t>
      </w:r>
      <w:r>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A8632C" w:rsidP="001F2FED">
      <w:pPr>
        <w:jc w:val="left"/>
        <w:rPr>
          <w:lang w:val="en-GB"/>
        </w:rPr>
      </w:pPr>
      <w:r w:rsidRPr="002F17F1">
        <w:rPr>
          <w:lang w:val="en-GB"/>
        </w:rPr>
        <w:t>Graph: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Pr="002F17F1">
        <w:rPr>
          <w:lang w:val="en-GB"/>
        </w:rPr>
        <w:t xml:space="preserve">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 xml:space="preserve">Graph: Industrial </w:t>
      </w:r>
      <w:r w:rsidR="00DB4FCE">
        <w:rPr>
          <w:lang w:val="en-GB"/>
        </w:rPr>
        <w:t>P</w:t>
      </w:r>
      <w:r w:rsidRPr="002F17F1">
        <w:rPr>
          <w:lang w:val="en-GB"/>
        </w:rPr>
        <w:t xml:space="preserve">roducer </w:t>
      </w:r>
      <w:r w:rsidR="00DB4FCE">
        <w:rPr>
          <w:lang w:val="en-GB"/>
        </w:rPr>
        <w:t>P</w:t>
      </w:r>
      <w:r w:rsidRPr="002F17F1">
        <w:rPr>
          <w:lang w:val="en-GB"/>
        </w:rPr>
        <w:t xml:space="preserve">rice </w:t>
      </w:r>
      <w:r w:rsidR="00DB4FCE">
        <w:rPr>
          <w:lang w:val="en-GB"/>
        </w:rPr>
        <w:t>I</w:t>
      </w:r>
      <w:r w:rsidRPr="002F17F1">
        <w:rPr>
          <w:lang w:val="en-GB"/>
        </w:rPr>
        <w:t>ndices – international comparison (changes on base year 201</w:t>
      </w:r>
      <w:r w:rsidR="006F740A">
        <w:rPr>
          <w:lang w:val="en-GB"/>
        </w:rPr>
        <w:t>0</w:t>
      </w:r>
      <w:r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03" w:rsidRDefault="00394B03" w:rsidP="00BA6370">
      <w:r>
        <w:separator/>
      </w:r>
    </w:p>
  </w:endnote>
  <w:endnote w:type="continuationSeparator" w:id="0">
    <w:p w:rsidR="00394B03" w:rsidRDefault="00394B0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71DF0">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A71DF0" w:rsidRPr="007E75DE">
                  <w:rPr>
                    <w:rFonts w:cs="Arial"/>
                    <w:szCs w:val="15"/>
                  </w:rPr>
                  <w:fldChar w:fldCharType="begin"/>
                </w:r>
                <w:r w:rsidRPr="007E75DE">
                  <w:rPr>
                    <w:rFonts w:cs="Arial"/>
                    <w:szCs w:val="15"/>
                  </w:rPr>
                  <w:instrText xml:space="preserve"> PAGE   \* MERGEFORMAT </w:instrText>
                </w:r>
                <w:r w:rsidR="00A71DF0" w:rsidRPr="007E75DE">
                  <w:rPr>
                    <w:rFonts w:cs="Arial"/>
                    <w:szCs w:val="15"/>
                  </w:rPr>
                  <w:fldChar w:fldCharType="separate"/>
                </w:r>
                <w:r w:rsidR="00DD787B">
                  <w:rPr>
                    <w:rFonts w:cs="Arial"/>
                    <w:noProof/>
                    <w:szCs w:val="15"/>
                  </w:rPr>
                  <w:t>1</w:t>
                </w:r>
                <w:r w:rsidR="00A71DF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03" w:rsidRDefault="00394B03" w:rsidP="00BA6370">
      <w:r>
        <w:separator/>
      </w:r>
    </w:p>
  </w:footnote>
  <w:footnote w:type="continuationSeparator" w:id="0">
    <w:p w:rsidR="00394B03" w:rsidRDefault="00394B0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71DF0">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60C7"/>
    <w:rsid w:val="00007D38"/>
    <w:rsid w:val="00010551"/>
    <w:rsid w:val="000118D4"/>
    <w:rsid w:val="000141B9"/>
    <w:rsid w:val="0001421A"/>
    <w:rsid w:val="00014249"/>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3CC"/>
    <w:rsid w:val="000366E2"/>
    <w:rsid w:val="0003774A"/>
    <w:rsid w:val="00037B1E"/>
    <w:rsid w:val="0004316E"/>
    <w:rsid w:val="0004337E"/>
    <w:rsid w:val="00043BF4"/>
    <w:rsid w:val="00043DB3"/>
    <w:rsid w:val="0004448B"/>
    <w:rsid w:val="00044C17"/>
    <w:rsid w:val="00044EA4"/>
    <w:rsid w:val="0004610E"/>
    <w:rsid w:val="00050811"/>
    <w:rsid w:val="00050A7A"/>
    <w:rsid w:val="00050D92"/>
    <w:rsid w:val="00050F89"/>
    <w:rsid w:val="000510D3"/>
    <w:rsid w:val="0005158A"/>
    <w:rsid w:val="00052701"/>
    <w:rsid w:val="00055C2A"/>
    <w:rsid w:val="00055C86"/>
    <w:rsid w:val="0006034F"/>
    <w:rsid w:val="000609DD"/>
    <w:rsid w:val="00061ED7"/>
    <w:rsid w:val="00062354"/>
    <w:rsid w:val="000626B4"/>
    <w:rsid w:val="00062E6C"/>
    <w:rsid w:val="00063DA7"/>
    <w:rsid w:val="00064A38"/>
    <w:rsid w:val="0006578A"/>
    <w:rsid w:val="00065E6B"/>
    <w:rsid w:val="000662D2"/>
    <w:rsid w:val="00066E29"/>
    <w:rsid w:val="0006743B"/>
    <w:rsid w:val="00070ABE"/>
    <w:rsid w:val="00070D14"/>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063"/>
    <w:rsid w:val="000A3157"/>
    <w:rsid w:val="000A600F"/>
    <w:rsid w:val="000A6438"/>
    <w:rsid w:val="000A6678"/>
    <w:rsid w:val="000A7266"/>
    <w:rsid w:val="000B00CD"/>
    <w:rsid w:val="000B0279"/>
    <w:rsid w:val="000B33DA"/>
    <w:rsid w:val="000B357F"/>
    <w:rsid w:val="000B3675"/>
    <w:rsid w:val="000B69AD"/>
    <w:rsid w:val="000B6F63"/>
    <w:rsid w:val="000B7C7E"/>
    <w:rsid w:val="000B7CEB"/>
    <w:rsid w:val="000C0041"/>
    <w:rsid w:val="000C0E74"/>
    <w:rsid w:val="000C104E"/>
    <w:rsid w:val="000C3023"/>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4E7"/>
    <w:rsid w:val="00101F3B"/>
    <w:rsid w:val="00102445"/>
    <w:rsid w:val="001033BD"/>
    <w:rsid w:val="00103F7B"/>
    <w:rsid w:val="00104BAF"/>
    <w:rsid w:val="00105C60"/>
    <w:rsid w:val="00107076"/>
    <w:rsid w:val="00107257"/>
    <w:rsid w:val="00107AFA"/>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717B"/>
    <w:rsid w:val="00150950"/>
    <w:rsid w:val="001517BB"/>
    <w:rsid w:val="00151A5A"/>
    <w:rsid w:val="00154280"/>
    <w:rsid w:val="00154937"/>
    <w:rsid w:val="00154D88"/>
    <w:rsid w:val="0015534B"/>
    <w:rsid w:val="001560D6"/>
    <w:rsid w:val="0015680A"/>
    <w:rsid w:val="00157C37"/>
    <w:rsid w:val="00160564"/>
    <w:rsid w:val="00160A43"/>
    <w:rsid w:val="00161344"/>
    <w:rsid w:val="0016158C"/>
    <w:rsid w:val="001656E0"/>
    <w:rsid w:val="00165D81"/>
    <w:rsid w:val="0016744B"/>
    <w:rsid w:val="001702D4"/>
    <w:rsid w:val="00170C9F"/>
    <w:rsid w:val="001718C4"/>
    <w:rsid w:val="0017231D"/>
    <w:rsid w:val="00173542"/>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06B9"/>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59CB"/>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66E"/>
    <w:rsid w:val="00202979"/>
    <w:rsid w:val="00203227"/>
    <w:rsid w:val="00203339"/>
    <w:rsid w:val="0020444A"/>
    <w:rsid w:val="0020444C"/>
    <w:rsid w:val="002067E6"/>
    <w:rsid w:val="002069F0"/>
    <w:rsid w:val="00206A42"/>
    <w:rsid w:val="002070FB"/>
    <w:rsid w:val="002073C4"/>
    <w:rsid w:val="00212101"/>
    <w:rsid w:val="002134BA"/>
    <w:rsid w:val="00213729"/>
    <w:rsid w:val="002171CA"/>
    <w:rsid w:val="00220C72"/>
    <w:rsid w:val="002211E6"/>
    <w:rsid w:val="0022209C"/>
    <w:rsid w:val="00222358"/>
    <w:rsid w:val="002226E9"/>
    <w:rsid w:val="00224A43"/>
    <w:rsid w:val="00225271"/>
    <w:rsid w:val="0022589B"/>
    <w:rsid w:val="0022683E"/>
    <w:rsid w:val="00227214"/>
    <w:rsid w:val="00227D2C"/>
    <w:rsid w:val="00227FB9"/>
    <w:rsid w:val="00230E1C"/>
    <w:rsid w:val="00231603"/>
    <w:rsid w:val="00232F15"/>
    <w:rsid w:val="0023308D"/>
    <w:rsid w:val="0023358D"/>
    <w:rsid w:val="00233C14"/>
    <w:rsid w:val="002346DA"/>
    <w:rsid w:val="00236350"/>
    <w:rsid w:val="00236F75"/>
    <w:rsid w:val="002402FA"/>
    <w:rsid w:val="002406FA"/>
    <w:rsid w:val="00240CF5"/>
    <w:rsid w:val="00240D34"/>
    <w:rsid w:val="00242561"/>
    <w:rsid w:val="00242F31"/>
    <w:rsid w:val="00243DB5"/>
    <w:rsid w:val="00244393"/>
    <w:rsid w:val="00244899"/>
    <w:rsid w:val="00244FEE"/>
    <w:rsid w:val="00245B7F"/>
    <w:rsid w:val="00246C73"/>
    <w:rsid w:val="00246F91"/>
    <w:rsid w:val="00247422"/>
    <w:rsid w:val="002508E0"/>
    <w:rsid w:val="00250CC7"/>
    <w:rsid w:val="00251531"/>
    <w:rsid w:val="002538C6"/>
    <w:rsid w:val="0025427F"/>
    <w:rsid w:val="0025479D"/>
    <w:rsid w:val="00254A3C"/>
    <w:rsid w:val="00254B81"/>
    <w:rsid w:val="00255E6E"/>
    <w:rsid w:val="002603BC"/>
    <w:rsid w:val="00260D6A"/>
    <w:rsid w:val="00261A16"/>
    <w:rsid w:val="0026328B"/>
    <w:rsid w:val="002641C5"/>
    <w:rsid w:val="00265880"/>
    <w:rsid w:val="00266421"/>
    <w:rsid w:val="002679E4"/>
    <w:rsid w:val="0027074C"/>
    <w:rsid w:val="00270DD8"/>
    <w:rsid w:val="0027326D"/>
    <w:rsid w:val="00273662"/>
    <w:rsid w:val="002736BF"/>
    <w:rsid w:val="00273934"/>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3224"/>
    <w:rsid w:val="002B546F"/>
    <w:rsid w:val="002C02DF"/>
    <w:rsid w:val="002C05E9"/>
    <w:rsid w:val="002C0723"/>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B98"/>
    <w:rsid w:val="002F0D97"/>
    <w:rsid w:val="002F15E9"/>
    <w:rsid w:val="002F17F1"/>
    <w:rsid w:val="002F2A2D"/>
    <w:rsid w:val="002F2AD4"/>
    <w:rsid w:val="002F30F9"/>
    <w:rsid w:val="002F407F"/>
    <w:rsid w:val="002F41BE"/>
    <w:rsid w:val="002F5512"/>
    <w:rsid w:val="002F5D3B"/>
    <w:rsid w:val="002F6090"/>
    <w:rsid w:val="002F67F5"/>
    <w:rsid w:val="00301722"/>
    <w:rsid w:val="00301B08"/>
    <w:rsid w:val="00301D85"/>
    <w:rsid w:val="00302AB1"/>
    <w:rsid w:val="003036F7"/>
    <w:rsid w:val="003043B4"/>
    <w:rsid w:val="00304851"/>
    <w:rsid w:val="00304D15"/>
    <w:rsid w:val="0030595A"/>
    <w:rsid w:val="003059D3"/>
    <w:rsid w:val="0030600C"/>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4F"/>
    <w:rsid w:val="003273BF"/>
    <w:rsid w:val="0032741E"/>
    <w:rsid w:val="003301A3"/>
    <w:rsid w:val="00330E02"/>
    <w:rsid w:val="00331931"/>
    <w:rsid w:val="00331AF9"/>
    <w:rsid w:val="00332625"/>
    <w:rsid w:val="00332982"/>
    <w:rsid w:val="00335011"/>
    <w:rsid w:val="003369B1"/>
    <w:rsid w:val="00337CFC"/>
    <w:rsid w:val="00337DB9"/>
    <w:rsid w:val="00341F57"/>
    <w:rsid w:val="0034354D"/>
    <w:rsid w:val="00343BC6"/>
    <w:rsid w:val="003441CA"/>
    <w:rsid w:val="00344260"/>
    <w:rsid w:val="00345D0C"/>
    <w:rsid w:val="00346EB4"/>
    <w:rsid w:val="0034730C"/>
    <w:rsid w:val="00350229"/>
    <w:rsid w:val="0035058C"/>
    <w:rsid w:val="00352620"/>
    <w:rsid w:val="0035309D"/>
    <w:rsid w:val="00353BED"/>
    <w:rsid w:val="00354661"/>
    <w:rsid w:val="00355B63"/>
    <w:rsid w:val="00356921"/>
    <w:rsid w:val="00364AC8"/>
    <w:rsid w:val="00365EE5"/>
    <w:rsid w:val="003661E7"/>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869"/>
    <w:rsid w:val="003928CB"/>
    <w:rsid w:val="0039355D"/>
    <w:rsid w:val="00394176"/>
    <w:rsid w:val="003945B7"/>
    <w:rsid w:val="00394B03"/>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3587"/>
    <w:rsid w:val="003B3FB8"/>
    <w:rsid w:val="003B439E"/>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D6C24"/>
    <w:rsid w:val="003E07BC"/>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4F2D"/>
    <w:rsid w:val="00425CAE"/>
    <w:rsid w:val="004263F1"/>
    <w:rsid w:val="00427F12"/>
    <w:rsid w:val="00430CA3"/>
    <w:rsid w:val="00430E25"/>
    <w:rsid w:val="00431057"/>
    <w:rsid w:val="004322E9"/>
    <w:rsid w:val="00432605"/>
    <w:rsid w:val="0043297E"/>
    <w:rsid w:val="00432DC1"/>
    <w:rsid w:val="00434BBD"/>
    <w:rsid w:val="0043501D"/>
    <w:rsid w:val="004350A0"/>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274A"/>
    <w:rsid w:val="00474285"/>
    <w:rsid w:val="00474C5B"/>
    <w:rsid w:val="00475DED"/>
    <w:rsid w:val="00477CBA"/>
    <w:rsid w:val="00477E75"/>
    <w:rsid w:val="004806EE"/>
    <w:rsid w:val="00481440"/>
    <w:rsid w:val="004817C1"/>
    <w:rsid w:val="0048362C"/>
    <w:rsid w:val="00483852"/>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2356"/>
    <w:rsid w:val="004E23D6"/>
    <w:rsid w:val="004E27A4"/>
    <w:rsid w:val="004E2B8A"/>
    <w:rsid w:val="004E3494"/>
    <w:rsid w:val="004E3A21"/>
    <w:rsid w:val="004E3FE9"/>
    <w:rsid w:val="004E479E"/>
    <w:rsid w:val="004E5CCE"/>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2156"/>
    <w:rsid w:val="00512533"/>
    <w:rsid w:val="00512D99"/>
    <w:rsid w:val="005140EB"/>
    <w:rsid w:val="00514CB9"/>
    <w:rsid w:val="0051540D"/>
    <w:rsid w:val="00520001"/>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230E"/>
    <w:rsid w:val="005534E9"/>
    <w:rsid w:val="00554172"/>
    <w:rsid w:val="00555B4C"/>
    <w:rsid w:val="00557158"/>
    <w:rsid w:val="005603BA"/>
    <w:rsid w:val="005607A6"/>
    <w:rsid w:val="005608A8"/>
    <w:rsid w:val="00560E94"/>
    <w:rsid w:val="005617D2"/>
    <w:rsid w:val="00563299"/>
    <w:rsid w:val="005640BC"/>
    <w:rsid w:val="00564213"/>
    <w:rsid w:val="0056687B"/>
    <w:rsid w:val="00566901"/>
    <w:rsid w:val="00566CDB"/>
    <w:rsid w:val="00567175"/>
    <w:rsid w:val="00567320"/>
    <w:rsid w:val="00567760"/>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10C5"/>
    <w:rsid w:val="0059225B"/>
    <w:rsid w:val="00594643"/>
    <w:rsid w:val="00596EFE"/>
    <w:rsid w:val="005A3031"/>
    <w:rsid w:val="005A38BB"/>
    <w:rsid w:val="005A39C1"/>
    <w:rsid w:val="005A4D71"/>
    <w:rsid w:val="005A64B3"/>
    <w:rsid w:val="005A6AAA"/>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3FD8"/>
    <w:rsid w:val="005D448B"/>
    <w:rsid w:val="005D46AE"/>
    <w:rsid w:val="005D5C3A"/>
    <w:rsid w:val="005D7A91"/>
    <w:rsid w:val="005E167F"/>
    <w:rsid w:val="005E3464"/>
    <w:rsid w:val="005E346B"/>
    <w:rsid w:val="005E4109"/>
    <w:rsid w:val="005E506C"/>
    <w:rsid w:val="005E527A"/>
    <w:rsid w:val="005F006C"/>
    <w:rsid w:val="005F0863"/>
    <w:rsid w:val="005F3136"/>
    <w:rsid w:val="005F571D"/>
    <w:rsid w:val="005F75D4"/>
    <w:rsid w:val="005F79FB"/>
    <w:rsid w:val="00601367"/>
    <w:rsid w:val="0060186E"/>
    <w:rsid w:val="00601CD7"/>
    <w:rsid w:val="006022A4"/>
    <w:rsid w:val="006026ED"/>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14"/>
    <w:rsid w:val="00663C8A"/>
    <w:rsid w:val="006654A0"/>
    <w:rsid w:val="0066556D"/>
    <w:rsid w:val="00665700"/>
    <w:rsid w:val="006706DF"/>
    <w:rsid w:val="00670887"/>
    <w:rsid w:val="006709FE"/>
    <w:rsid w:val="00671AF5"/>
    <w:rsid w:val="00671DB8"/>
    <w:rsid w:val="0067279D"/>
    <w:rsid w:val="00673337"/>
    <w:rsid w:val="00673DF9"/>
    <w:rsid w:val="0067531E"/>
    <w:rsid w:val="0067764C"/>
    <w:rsid w:val="00680670"/>
    <w:rsid w:val="00680B1D"/>
    <w:rsid w:val="00681BE9"/>
    <w:rsid w:val="0068269C"/>
    <w:rsid w:val="0068270F"/>
    <w:rsid w:val="00682867"/>
    <w:rsid w:val="00682A15"/>
    <w:rsid w:val="006831E2"/>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45C1"/>
    <w:rsid w:val="006A4F46"/>
    <w:rsid w:val="006A55C0"/>
    <w:rsid w:val="006A62D3"/>
    <w:rsid w:val="006A682D"/>
    <w:rsid w:val="006A6BAA"/>
    <w:rsid w:val="006A718B"/>
    <w:rsid w:val="006B064C"/>
    <w:rsid w:val="006B1294"/>
    <w:rsid w:val="006B4B7C"/>
    <w:rsid w:val="006B5632"/>
    <w:rsid w:val="006B56D1"/>
    <w:rsid w:val="006B5A50"/>
    <w:rsid w:val="006B5C17"/>
    <w:rsid w:val="006B6905"/>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C22"/>
    <w:rsid w:val="006F4FB4"/>
    <w:rsid w:val="006F5AFA"/>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38DF"/>
    <w:rsid w:val="00713E0A"/>
    <w:rsid w:val="00715E13"/>
    <w:rsid w:val="0071625F"/>
    <w:rsid w:val="00717026"/>
    <w:rsid w:val="007177BC"/>
    <w:rsid w:val="0071790C"/>
    <w:rsid w:val="00717EC5"/>
    <w:rsid w:val="00721BF2"/>
    <w:rsid w:val="00722D49"/>
    <w:rsid w:val="00723DA1"/>
    <w:rsid w:val="00724112"/>
    <w:rsid w:val="007248B3"/>
    <w:rsid w:val="007271FB"/>
    <w:rsid w:val="00730207"/>
    <w:rsid w:val="007303B4"/>
    <w:rsid w:val="00731313"/>
    <w:rsid w:val="00731A1F"/>
    <w:rsid w:val="0073224C"/>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23B2"/>
    <w:rsid w:val="0075313D"/>
    <w:rsid w:val="0075328F"/>
    <w:rsid w:val="00753CC2"/>
    <w:rsid w:val="007549D0"/>
    <w:rsid w:val="00754BB9"/>
    <w:rsid w:val="007552BC"/>
    <w:rsid w:val="00755D8B"/>
    <w:rsid w:val="00755E19"/>
    <w:rsid w:val="007571DC"/>
    <w:rsid w:val="007579FF"/>
    <w:rsid w:val="0076053F"/>
    <w:rsid w:val="007618A8"/>
    <w:rsid w:val="007620D2"/>
    <w:rsid w:val="00762215"/>
    <w:rsid w:val="00762488"/>
    <w:rsid w:val="00762E8D"/>
    <w:rsid w:val="0076529E"/>
    <w:rsid w:val="0076759D"/>
    <w:rsid w:val="00770C55"/>
    <w:rsid w:val="0077327E"/>
    <w:rsid w:val="007734EF"/>
    <w:rsid w:val="00773607"/>
    <w:rsid w:val="00777AAD"/>
    <w:rsid w:val="00780D48"/>
    <w:rsid w:val="0078333A"/>
    <w:rsid w:val="00783816"/>
    <w:rsid w:val="00783F67"/>
    <w:rsid w:val="00785E84"/>
    <w:rsid w:val="0078629F"/>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879"/>
    <w:rsid w:val="007B0FA1"/>
    <w:rsid w:val="007B12D8"/>
    <w:rsid w:val="007B1333"/>
    <w:rsid w:val="007B1647"/>
    <w:rsid w:val="007B182F"/>
    <w:rsid w:val="007B2C74"/>
    <w:rsid w:val="007B2F53"/>
    <w:rsid w:val="007B436D"/>
    <w:rsid w:val="007C0AA2"/>
    <w:rsid w:val="007C243F"/>
    <w:rsid w:val="007C27F6"/>
    <w:rsid w:val="007C2CFC"/>
    <w:rsid w:val="007C3E05"/>
    <w:rsid w:val="007C4879"/>
    <w:rsid w:val="007C5D8B"/>
    <w:rsid w:val="007C6DA1"/>
    <w:rsid w:val="007C6E47"/>
    <w:rsid w:val="007C7A58"/>
    <w:rsid w:val="007D1998"/>
    <w:rsid w:val="007D3533"/>
    <w:rsid w:val="007D3B7D"/>
    <w:rsid w:val="007D4CFC"/>
    <w:rsid w:val="007D519D"/>
    <w:rsid w:val="007D5E9E"/>
    <w:rsid w:val="007D6DDD"/>
    <w:rsid w:val="007E0FB9"/>
    <w:rsid w:val="007E24E0"/>
    <w:rsid w:val="007E369F"/>
    <w:rsid w:val="007E48F2"/>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2052A"/>
    <w:rsid w:val="008208F5"/>
    <w:rsid w:val="008218BB"/>
    <w:rsid w:val="00821985"/>
    <w:rsid w:val="00822029"/>
    <w:rsid w:val="00823019"/>
    <w:rsid w:val="00823ED8"/>
    <w:rsid w:val="00824FAA"/>
    <w:rsid w:val="00825AA1"/>
    <w:rsid w:val="00825BBE"/>
    <w:rsid w:val="00825BC9"/>
    <w:rsid w:val="00825DB4"/>
    <w:rsid w:val="00825ED9"/>
    <w:rsid w:val="00826C45"/>
    <w:rsid w:val="00826F0F"/>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363"/>
    <w:rsid w:val="00855FB3"/>
    <w:rsid w:val="00856FC5"/>
    <w:rsid w:val="0085713B"/>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003"/>
    <w:rsid w:val="0087343B"/>
    <w:rsid w:val="00873715"/>
    <w:rsid w:val="00873DFE"/>
    <w:rsid w:val="00874ED5"/>
    <w:rsid w:val="008760B1"/>
    <w:rsid w:val="00876388"/>
    <w:rsid w:val="00876BE8"/>
    <w:rsid w:val="00877755"/>
    <w:rsid w:val="00877C5C"/>
    <w:rsid w:val="00877CAF"/>
    <w:rsid w:val="00880129"/>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A0601"/>
    <w:rsid w:val="008A0A34"/>
    <w:rsid w:val="008A1491"/>
    <w:rsid w:val="008A14E8"/>
    <w:rsid w:val="008A16ED"/>
    <w:rsid w:val="008A255E"/>
    <w:rsid w:val="008A2C7F"/>
    <w:rsid w:val="008A4D8D"/>
    <w:rsid w:val="008A53E2"/>
    <w:rsid w:val="008A5ACC"/>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BD6"/>
    <w:rsid w:val="008B6EF0"/>
    <w:rsid w:val="008B74F6"/>
    <w:rsid w:val="008B775A"/>
    <w:rsid w:val="008C03CF"/>
    <w:rsid w:val="008C0B0D"/>
    <w:rsid w:val="008C1146"/>
    <w:rsid w:val="008C2479"/>
    <w:rsid w:val="008C2511"/>
    <w:rsid w:val="008C2811"/>
    <w:rsid w:val="008C2D06"/>
    <w:rsid w:val="008C384C"/>
    <w:rsid w:val="008C57F2"/>
    <w:rsid w:val="008C5C40"/>
    <w:rsid w:val="008C5DE7"/>
    <w:rsid w:val="008C669E"/>
    <w:rsid w:val="008C758A"/>
    <w:rsid w:val="008C7ED6"/>
    <w:rsid w:val="008D04E7"/>
    <w:rsid w:val="008D0A62"/>
    <w:rsid w:val="008D0F11"/>
    <w:rsid w:val="008D0F59"/>
    <w:rsid w:val="008D1791"/>
    <w:rsid w:val="008D2592"/>
    <w:rsid w:val="008D31BD"/>
    <w:rsid w:val="008D5B30"/>
    <w:rsid w:val="008D704C"/>
    <w:rsid w:val="008D788F"/>
    <w:rsid w:val="008E048E"/>
    <w:rsid w:val="008E05D8"/>
    <w:rsid w:val="008E1925"/>
    <w:rsid w:val="008E3314"/>
    <w:rsid w:val="008E3876"/>
    <w:rsid w:val="008E3B38"/>
    <w:rsid w:val="008E49AF"/>
    <w:rsid w:val="008E4CC3"/>
    <w:rsid w:val="008E62B4"/>
    <w:rsid w:val="008E657B"/>
    <w:rsid w:val="008E690D"/>
    <w:rsid w:val="008E693E"/>
    <w:rsid w:val="008E748F"/>
    <w:rsid w:val="008F0A71"/>
    <w:rsid w:val="008F110C"/>
    <w:rsid w:val="008F28A2"/>
    <w:rsid w:val="008F37B2"/>
    <w:rsid w:val="008F3976"/>
    <w:rsid w:val="008F56EB"/>
    <w:rsid w:val="008F6288"/>
    <w:rsid w:val="008F6943"/>
    <w:rsid w:val="008F73B4"/>
    <w:rsid w:val="00900923"/>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4520"/>
    <w:rsid w:val="00914A56"/>
    <w:rsid w:val="0091561F"/>
    <w:rsid w:val="009203D7"/>
    <w:rsid w:val="00920D77"/>
    <w:rsid w:val="00921125"/>
    <w:rsid w:val="0092192A"/>
    <w:rsid w:val="00921B44"/>
    <w:rsid w:val="0092381E"/>
    <w:rsid w:val="00923B27"/>
    <w:rsid w:val="00923E6A"/>
    <w:rsid w:val="00923E6F"/>
    <w:rsid w:val="00924732"/>
    <w:rsid w:val="0092479E"/>
    <w:rsid w:val="00924C47"/>
    <w:rsid w:val="00924CB2"/>
    <w:rsid w:val="00925093"/>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5BC"/>
    <w:rsid w:val="0095290B"/>
    <w:rsid w:val="00952A1A"/>
    <w:rsid w:val="00952AFD"/>
    <w:rsid w:val="00952C6A"/>
    <w:rsid w:val="00953CA5"/>
    <w:rsid w:val="00954793"/>
    <w:rsid w:val="00956775"/>
    <w:rsid w:val="0095785D"/>
    <w:rsid w:val="009618F4"/>
    <w:rsid w:val="0096208A"/>
    <w:rsid w:val="00962FB0"/>
    <w:rsid w:val="00963991"/>
    <w:rsid w:val="00963B91"/>
    <w:rsid w:val="009641BB"/>
    <w:rsid w:val="00964AA5"/>
    <w:rsid w:val="00965D93"/>
    <w:rsid w:val="0096601D"/>
    <w:rsid w:val="00966E22"/>
    <w:rsid w:val="009678B8"/>
    <w:rsid w:val="00970265"/>
    <w:rsid w:val="00971374"/>
    <w:rsid w:val="00971688"/>
    <w:rsid w:val="00971964"/>
    <w:rsid w:val="0097198C"/>
    <w:rsid w:val="00972E46"/>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888"/>
    <w:rsid w:val="00990C45"/>
    <w:rsid w:val="00991E6F"/>
    <w:rsid w:val="00993951"/>
    <w:rsid w:val="00993E85"/>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05D"/>
    <w:rsid w:val="009B10A1"/>
    <w:rsid w:val="009B15FF"/>
    <w:rsid w:val="009B1B97"/>
    <w:rsid w:val="009B1F98"/>
    <w:rsid w:val="009B1FA1"/>
    <w:rsid w:val="009B2834"/>
    <w:rsid w:val="009B46F0"/>
    <w:rsid w:val="009B55B1"/>
    <w:rsid w:val="009B6F21"/>
    <w:rsid w:val="009B781B"/>
    <w:rsid w:val="009C0CB1"/>
    <w:rsid w:val="009C2277"/>
    <w:rsid w:val="009C2490"/>
    <w:rsid w:val="009C358B"/>
    <w:rsid w:val="009C3653"/>
    <w:rsid w:val="009C3749"/>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CC2"/>
    <w:rsid w:val="00A04D93"/>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4BF"/>
    <w:rsid w:val="00A30F58"/>
    <w:rsid w:val="00A32F5A"/>
    <w:rsid w:val="00A33989"/>
    <w:rsid w:val="00A33C92"/>
    <w:rsid w:val="00A35446"/>
    <w:rsid w:val="00A3641E"/>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56FD"/>
    <w:rsid w:val="00A66B95"/>
    <w:rsid w:val="00A66F4F"/>
    <w:rsid w:val="00A6782B"/>
    <w:rsid w:val="00A67D91"/>
    <w:rsid w:val="00A707FD"/>
    <w:rsid w:val="00A70A83"/>
    <w:rsid w:val="00A70D4F"/>
    <w:rsid w:val="00A71DF0"/>
    <w:rsid w:val="00A72BA7"/>
    <w:rsid w:val="00A72D08"/>
    <w:rsid w:val="00A74141"/>
    <w:rsid w:val="00A755B4"/>
    <w:rsid w:val="00A7592F"/>
    <w:rsid w:val="00A75BDB"/>
    <w:rsid w:val="00A76809"/>
    <w:rsid w:val="00A76F72"/>
    <w:rsid w:val="00A7712E"/>
    <w:rsid w:val="00A77D1F"/>
    <w:rsid w:val="00A81D18"/>
    <w:rsid w:val="00A81EB3"/>
    <w:rsid w:val="00A82087"/>
    <w:rsid w:val="00A82992"/>
    <w:rsid w:val="00A831C1"/>
    <w:rsid w:val="00A84744"/>
    <w:rsid w:val="00A852B9"/>
    <w:rsid w:val="00A8632C"/>
    <w:rsid w:val="00A868AF"/>
    <w:rsid w:val="00A9047B"/>
    <w:rsid w:val="00A90604"/>
    <w:rsid w:val="00A906E9"/>
    <w:rsid w:val="00A90BA4"/>
    <w:rsid w:val="00A9145A"/>
    <w:rsid w:val="00A91F97"/>
    <w:rsid w:val="00A929D3"/>
    <w:rsid w:val="00A948CC"/>
    <w:rsid w:val="00A95287"/>
    <w:rsid w:val="00A96C3A"/>
    <w:rsid w:val="00A97105"/>
    <w:rsid w:val="00A97E4D"/>
    <w:rsid w:val="00AA0075"/>
    <w:rsid w:val="00AA06DD"/>
    <w:rsid w:val="00AA08A5"/>
    <w:rsid w:val="00AA0B65"/>
    <w:rsid w:val="00AA1D14"/>
    <w:rsid w:val="00AA1E2C"/>
    <w:rsid w:val="00AA2D0A"/>
    <w:rsid w:val="00AA40BB"/>
    <w:rsid w:val="00AA5D87"/>
    <w:rsid w:val="00AA67B0"/>
    <w:rsid w:val="00AA6A48"/>
    <w:rsid w:val="00AA6C64"/>
    <w:rsid w:val="00AA7D60"/>
    <w:rsid w:val="00AB07B0"/>
    <w:rsid w:val="00AB1309"/>
    <w:rsid w:val="00AB1B4C"/>
    <w:rsid w:val="00AB2347"/>
    <w:rsid w:val="00AB2A5C"/>
    <w:rsid w:val="00AB30B8"/>
    <w:rsid w:val="00AB3D48"/>
    <w:rsid w:val="00AB40D5"/>
    <w:rsid w:val="00AB5046"/>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F0D"/>
    <w:rsid w:val="00AC714D"/>
    <w:rsid w:val="00AC7222"/>
    <w:rsid w:val="00AC7341"/>
    <w:rsid w:val="00AC77D1"/>
    <w:rsid w:val="00AD0A6F"/>
    <w:rsid w:val="00AD1432"/>
    <w:rsid w:val="00AD1DC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45CE"/>
    <w:rsid w:val="00AF4F6F"/>
    <w:rsid w:val="00AF4F94"/>
    <w:rsid w:val="00AF618E"/>
    <w:rsid w:val="00AF64D0"/>
    <w:rsid w:val="00AF6F8D"/>
    <w:rsid w:val="00B00C1D"/>
    <w:rsid w:val="00B02B7C"/>
    <w:rsid w:val="00B02D4A"/>
    <w:rsid w:val="00B05E71"/>
    <w:rsid w:val="00B06C64"/>
    <w:rsid w:val="00B07742"/>
    <w:rsid w:val="00B124C6"/>
    <w:rsid w:val="00B1401C"/>
    <w:rsid w:val="00B14042"/>
    <w:rsid w:val="00B15227"/>
    <w:rsid w:val="00B1524E"/>
    <w:rsid w:val="00B17450"/>
    <w:rsid w:val="00B206DE"/>
    <w:rsid w:val="00B2078A"/>
    <w:rsid w:val="00B20EB2"/>
    <w:rsid w:val="00B214E7"/>
    <w:rsid w:val="00B23632"/>
    <w:rsid w:val="00B238AF"/>
    <w:rsid w:val="00B24BDE"/>
    <w:rsid w:val="00B250C9"/>
    <w:rsid w:val="00B25D35"/>
    <w:rsid w:val="00B25EE0"/>
    <w:rsid w:val="00B26784"/>
    <w:rsid w:val="00B271C5"/>
    <w:rsid w:val="00B30D0F"/>
    <w:rsid w:val="00B31432"/>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32CC"/>
    <w:rsid w:val="00B67075"/>
    <w:rsid w:val="00B67119"/>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CCA"/>
    <w:rsid w:val="00B83C3D"/>
    <w:rsid w:val="00B84693"/>
    <w:rsid w:val="00B84BCB"/>
    <w:rsid w:val="00B855D3"/>
    <w:rsid w:val="00B86AAE"/>
    <w:rsid w:val="00B86B1C"/>
    <w:rsid w:val="00B90ECE"/>
    <w:rsid w:val="00B91F52"/>
    <w:rsid w:val="00B928E0"/>
    <w:rsid w:val="00B93206"/>
    <w:rsid w:val="00B94651"/>
    <w:rsid w:val="00B952B3"/>
    <w:rsid w:val="00B95F3B"/>
    <w:rsid w:val="00B95FB1"/>
    <w:rsid w:val="00B966E1"/>
    <w:rsid w:val="00B96986"/>
    <w:rsid w:val="00BA12F1"/>
    <w:rsid w:val="00BA22E4"/>
    <w:rsid w:val="00BA3FB2"/>
    <w:rsid w:val="00BA439F"/>
    <w:rsid w:val="00BA6370"/>
    <w:rsid w:val="00BA6F4B"/>
    <w:rsid w:val="00BB2267"/>
    <w:rsid w:val="00BB2C60"/>
    <w:rsid w:val="00BB440F"/>
    <w:rsid w:val="00BB5E2F"/>
    <w:rsid w:val="00BB70AB"/>
    <w:rsid w:val="00BB774B"/>
    <w:rsid w:val="00BB788A"/>
    <w:rsid w:val="00BB7901"/>
    <w:rsid w:val="00BC0128"/>
    <w:rsid w:val="00BC175B"/>
    <w:rsid w:val="00BC285F"/>
    <w:rsid w:val="00BC35E6"/>
    <w:rsid w:val="00BC3CFA"/>
    <w:rsid w:val="00BC428D"/>
    <w:rsid w:val="00BC49A5"/>
    <w:rsid w:val="00BC4CF7"/>
    <w:rsid w:val="00BC636A"/>
    <w:rsid w:val="00BC68E7"/>
    <w:rsid w:val="00BD2571"/>
    <w:rsid w:val="00BD2B1A"/>
    <w:rsid w:val="00BD315F"/>
    <w:rsid w:val="00BD3DDE"/>
    <w:rsid w:val="00BD4384"/>
    <w:rsid w:val="00BD43ED"/>
    <w:rsid w:val="00BD4B8E"/>
    <w:rsid w:val="00BD7107"/>
    <w:rsid w:val="00BD72C8"/>
    <w:rsid w:val="00BD77EA"/>
    <w:rsid w:val="00BD7D73"/>
    <w:rsid w:val="00BE19A3"/>
    <w:rsid w:val="00BE3060"/>
    <w:rsid w:val="00BE4DB3"/>
    <w:rsid w:val="00BE5551"/>
    <w:rsid w:val="00BE59F9"/>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DBC"/>
    <w:rsid w:val="00C073FE"/>
    <w:rsid w:val="00C10474"/>
    <w:rsid w:val="00C105B0"/>
    <w:rsid w:val="00C11389"/>
    <w:rsid w:val="00C11C27"/>
    <w:rsid w:val="00C12040"/>
    <w:rsid w:val="00C12526"/>
    <w:rsid w:val="00C1256F"/>
    <w:rsid w:val="00C13BD7"/>
    <w:rsid w:val="00C14237"/>
    <w:rsid w:val="00C15900"/>
    <w:rsid w:val="00C21C5D"/>
    <w:rsid w:val="00C224C5"/>
    <w:rsid w:val="00C2286E"/>
    <w:rsid w:val="00C250DC"/>
    <w:rsid w:val="00C25E12"/>
    <w:rsid w:val="00C269D4"/>
    <w:rsid w:val="00C278D6"/>
    <w:rsid w:val="00C27A99"/>
    <w:rsid w:val="00C31C6A"/>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6F88"/>
    <w:rsid w:val="00C47016"/>
    <w:rsid w:val="00C47BF3"/>
    <w:rsid w:val="00C5009D"/>
    <w:rsid w:val="00C5073B"/>
    <w:rsid w:val="00C50865"/>
    <w:rsid w:val="00C50964"/>
    <w:rsid w:val="00C54263"/>
    <w:rsid w:val="00C54402"/>
    <w:rsid w:val="00C546E6"/>
    <w:rsid w:val="00C54DB0"/>
    <w:rsid w:val="00C61CA7"/>
    <w:rsid w:val="00C63EC9"/>
    <w:rsid w:val="00C6400D"/>
    <w:rsid w:val="00C64D63"/>
    <w:rsid w:val="00C66682"/>
    <w:rsid w:val="00C670A2"/>
    <w:rsid w:val="00C67CCF"/>
    <w:rsid w:val="00C7073A"/>
    <w:rsid w:val="00C72DF4"/>
    <w:rsid w:val="00C73575"/>
    <w:rsid w:val="00C73BD2"/>
    <w:rsid w:val="00C74502"/>
    <w:rsid w:val="00C75E19"/>
    <w:rsid w:val="00C76153"/>
    <w:rsid w:val="00C7711F"/>
    <w:rsid w:val="00C77161"/>
    <w:rsid w:val="00C77505"/>
    <w:rsid w:val="00C77EE5"/>
    <w:rsid w:val="00C806E7"/>
    <w:rsid w:val="00C80AA7"/>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A08BA"/>
    <w:rsid w:val="00CA0958"/>
    <w:rsid w:val="00CA1F6B"/>
    <w:rsid w:val="00CA232E"/>
    <w:rsid w:val="00CA2C32"/>
    <w:rsid w:val="00CA3280"/>
    <w:rsid w:val="00CA35B8"/>
    <w:rsid w:val="00CA37AF"/>
    <w:rsid w:val="00CA37DE"/>
    <w:rsid w:val="00CA4EAA"/>
    <w:rsid w:val="00CA51B4"/>
    <w:rsid w:val="00CA7692"/>
    <w:rsid w:val="00CB08D3"/>
    <w:rsid w:val="00CB0D86"/>
    <w:rsid w:val="00CB2233"/>
    <w:rsid w:val="00CB2709"/>
    <w:rsid w:val="00CB2970"/>
    <w:rsid w:val="00CB2CA9"/>
    <w:rsid w:val="00CB3227"/>
    <w:rsid w:val="00CB436F"/>
    <w:rsid w:val="00CB5BA3"/>
    <w:rsid w:val="00CB6DBB"/>
    <w:rsid w:val="00CB6F89"/>
    <w:rsid w:val="00CB6FBD"/>
    <w:rsid w:val="00CB732A"/>
    <w:rsid w:val="00CC2754"/>
    <w:rsid w:val="00CC3364"/>
    <w:rsid w:val="00CC3D74"/>
    <w:rsid w:val="00CC3D9E"/>
    <w:rsid w:val="00CC481D"/>
    <w:rsid w:val="00CC4A01"/>
    <w:rsid w:val="00CC51AB"/>
    <w:rsid w:val="00CC56BB"/>
    <w:rsid w:val="00CC5F53"/>
    <w:rsid w:val="00CC60B0"/>
    <w:rsid w:val="00CC72CB"/>
    <w:rsid w:val="00CC75F8"/>
    <w:rsid w:val="00CC7742"/>
    <w:rsid w:val="00CD05CC"/>
    <w:rsid w:val="00CD0880"/>
    <w:rsid w:val="00CD0F9D"/>
    <w:rsid w:val="00CD2E8F"/>
    <w:rsid w:val="00CD300C"/>
    <w:rsid w:val="00CD368A"/>
    <w:rsid w:val="00CD5124"/>
    <w:rsid w:val="00CD6BE8"/>
    <w:rsid w:val="00CE013C"/>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5846"/>
    <w:rsid w:val="00D3783F"/>
    <w:rsid w:val="00D41E8D"/>
    <w:rsid w:val="00D420CB"/>
    <w:rsid w:val="00D43BF2"/>
    <w:rsid w:val="00D448C2"/>
    <w:rsid w:val="00D44E87"/>
    <w:rsid w:val="00D45242"/>
    <w:rsid w:val="00D4585E"/>
    <w:rsid w:val="00D50E4E"/>
    <w:rsid w:val="00D51A9C"/>
    <w:rsid w:val="00D51E57"/>
    <w:rsid w:val="00D527B8"/>
    <w:rsid w:val="00D52A8D"/>
    <w:rsid w:val="00D555FA"/>
    <w:rsid w:val="00D57F96"/>
    <w:rsid w:val="00D60812"/>
    <w:rsid w:val="00D60D26"/>
    <w:rsid w:val="00D61A0A"/>
    <w:rsid w:val="00D622C5"/>
    <w:rsid w:val="00D62414"/>
    <w:rsid w:val="00D6454D"/>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202"/>
    <w:rsid w:val="00D77955"/>
    <w:rsid w:val="00D801B1"/>
    <w:rsid w:val="00D8056A"/>
    <w:rsid w:val="00D80CC0"/>
    <w:rsid w:val="00D8333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7523"/>
    <w:rsid w:val="00DC048A"/>
    <w:rsid w:val="00DC1491"/>
    <w:rsid w:val="00DC2E01"/>
    <w:rsid w:val="00DC67C7"/>
    <w:rsid w:val="00DD0406"/>
    <w:rsid w:val="00DD1527"/>
    <w:rsid w:val="00DD2BB3"/>
    <w:rsid w:val="00DD33CB"/>
    <w:rsid w:val="00DD37C5"/>
    <w:rsid w:val="00DD3A72"/>
    <w:rsid w:val="00DD4066"/>
    <w:rsid w:val="00DD41B4"/>
    <w:rsid w:val="00DD5D9C"/>
    <w:rsid w:val="00DD6C2C"/>
    <w:rsid w:val="00DD787B"/>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818"/>
    <w:rsid w:val="00E13A35"/>
    <w:rsid w:val="00E145B6"/>
    <w:rsid w:val="00E1476D"/>
    <w:rsid w:val="00E149B1"/>
    <w:rsid w:val="00E1544C"/>
    <w:rsid w:val="00E17662"/>
    <w:rsid w:val="00E176F9"/>
    <w:rsid w:val="00E20241"/>
    <w:rsid w:val="00E214B0"/>
    <w:rsid w:val="00E223FC"/>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48E3"/>
    <w:rsid w:val="00E8688F"/>
    <w:rsid w:val="00E87891"/>
    <w:rsid w:val="00E87A8A"/>
    <w:rsid w:val="00E926F8"/>
    <w:rsid w:val="00E92BFB"/>
    <w:rsid w:val="00E92F2A"/>
    <w:rsid w:val="00E93830"/>
    <w:rsid w:val="00E93E0E"/>
    <w:rsid w:val="00E94CAF"/>
    <w:rsid w:val="00E975CE"/>
    <w:rsid w:val="00E976C4"/>
    <w:rsid w:val="00EA142B"/>
    <w:rsid w:val="00EA170D"/>
    <w:rsid w:val="00EA2F98"/>
    <w:rsid w:val="00EA4213"/>
    <w:rsid w:val="00EA45AF"/>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8B7"/>
    <w:rsid w:val="00EB7FDE"/>
    <w:rsid w:val="00EC30AE"/>
    <w:rsid w:val="00EC34F9"/>
    <w:rsid w:val="00EC3DF8"/>
    <w:rsid w:val="00EC5557"/>
    <w:rsid w:val="00EC7979"/>
    <w:rsid w:val="00ED0E69"/>
    <w:rsid w:val="00ED2B9D"/>
    <w:rsid w:val="00ED45BC"/>
    <w:rsid w:val="00ED5A0F"/>
    <w:rsid w:val="00ED5BD6"/>
    <w:rsid w:val="00ED71D2"/>
    <w:rsid w:val="00EE00AF"/>
    <w:rsid w:val="00EE00CE"/>
    <w:rsid w:val="00EE25E4"/>
    <w:rsid w:val="00EE3335"/>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175A"/>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9EB"/>
    <w:rsid w:val="00F25B88"/>
    <w:rsid w:val="00F25C8F"/>
    <w:rsid w:val="00F26903"/>
    <w:rsid w:val="00F27715"/>
    <w:rsid w:val="00F3007B"/>
    <w:rsid w:val="00F30726"/>
    <w:rsid w:val="00F30A73"/>
    <w:rsid w:val="00F30C24"/>
    <w:rsid w:val="00F31475"/>
    <w:rsid w:val="00F314B7"/>
    <w:rsid w:val="00F31DD9"/>
    <w:rsid w:val="00F34EB5"/>
    <w:rsid w:val="00F35A66"/>
    <w:rsid w:val="00F35E79"/>
    <w:rsid w:val="00F36589"/>
    <w:rsid w:val="00F37AD6"/>
    <w:rsid w:val="00F40FC9"/>
    <w:rsid w:val="00F40FE4"/>
    <w:rsid w:val="00F41FA5"/>
    <w:rsid w:val="00F43A23"/>
    <w:rsid w:val="00F43A24"/>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429F"/>
    <w:rsid w:val="00F6461E"/>
    <w:rsid w:val="00F66699"/>
    <w:rsid w:val="00F6711A"/>
    <w:rsid w:val="00F67FAD"/>
    <w:rsid w:val="00F70908"/>
    <w:rsid w:val="00F7118D"/>
    <w:rsid w:val="00F71B73"/>
    <w:rsid w:val="00F71DCC"/>
    <w:rsid w:val="00F7216A"/>
    <w:rsid w:val="00F72B7A"/>
    <w:rsid w:val="00F7323E"/>
    <w:rsid w:val="00F75247"/>
    <w:rsid w:val="00F77C19"/>
    <w:rsid w:val="00F77C49"/>
    <w:rsid w:val="00F800CA"/>
    <w:rsid w:val="00F8015B"/>
    <w:rsid w:val="00F808BC"/>
    <w:rsid w:val="00F810DC"/>
    <w:rsid w:val="00F815B9"/>
    <w:rsid w:val="00F818AD"/>
    <w:rsid w:val="00F81E75"/>
    <w:rsid w:val="00F81F35"/>
    <w:rsid w:val="00F8313C"/>
    <w:rsid w:val="00F835A0"/>
    <w:rsid w:val="00F83C49"/>
    <w:rsid w:val="00F84C22"/>
    <w:rsid w:val="00F8546F"/>
    <w:rsid w:val="00F86736"/>
    <w:rsid w:val="00F86A6A"/>
    <w:rsid w:val="00F86B4D"/>
    <w:rsid w:val="00F877E7"/>
    <w:rsid w:val="00F914C3"/>
    <w:rsid w:val="00F93085"/>
    <w:rsid w:val="00F931A0"/>
    <w:rsid w:val="00F93AF1"/>
    <w:rsid w:val="00F93F53"/>
    <w:rsid w:val="00F96857"/>
    <w:rsid w:val="00FA3116"/>
    <w:rsid w:val="00FA534D"/>
    <w:rsid w:val="00FA5A1D"/>
    <w:rsid w:val="00FA721F"/>
    <w:rsid w:val="00FA7B17"/>
    <w:rsid w:val="00FA7BAE"/>
    <w:rsid w:val="00FB0130"/>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D9C"/>
    <w:rsid w:val="00FC7205"/>
    <w:rsid w:val="00FC7545"/>
    <w:rsid w:val="00FD00A4"/>
    <w:rsid w:val="00FD200B"/>
    <w:rsid w:val="00FD3377"/>
    <w:rsid w:val="00FD41C1"/>
    <w:rsid w:val="00FD4A0D"/>
    <w:rsid w:val="00FD4D9E"/>
    <w:rsid w:val="00FD4E16"/>
    <w:rsid w:val="00FD5805"/>
    <w:rsid w:val="00FD70EC"/>
    <w:rsid w:val="00FD73D8"/>
    <w:rsid w:val="00FD7627"/>
    <w:rsid w:val="00FD7D76"/>
    <w:rsid w:val="00FD7EBE"/>
    <w:rsid w:val="00FE0CF4"/>
    <w:rsid w:val="00FE114D"/>
    <w:rsid w:val="00FE16B7"/>
    <w:rsid w:val="00FE2FEC"/>
    <w:rsid w:val="00FE3912"/>
    <w:rsid w:val="00FE51FA"/>
    <w:rsid w:val="00FE5A59"/>
    <w:rsid w:val="00FE5D50"/>
    <w:rsid w:val="00FE625C"/>
    <w:rsid w:val="00FE7D9D"/>
    <w:rsid w:val="00FF032A"/>
    <w:rsid w:val="00FF09E2"/>
    <w:rsid w:val="00FF0B12"/>
    <w:rsid w:val="00FF1346"/>
    <w:rsid w:val="00FF27EC"/>
    <w:rsid w:val="00FF2A34"/>
    <w:rsid w:val="00FF356A"/>
    <w:rsid w:val="00FF50F2"/>
    <w:rsid w:val="00FF59E6"/>
    <w:rsid w:val="00FF61A6"/>
    <w:rsid w:val="00FF6CED"/>
    <w:rsid w:val="00FF72EA"/>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 w:id="192047674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5D85-D73E-4B8B-9175-B3CB26C5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46</TotalTime>
  <Pages>3</Pages>
  <Words>955</Words>
  <Characters>5635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6577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69</cp:revision>
  <dcterms:created xsi:type="dcterms:W3CDTF">2017-05-15T07:43:00Z</dcterms:created>
  <dcterms:modified xsi:type="dcterms:W3CDTF">2017-05-17T08:35:00Z</dcterms:modified>
</cp:coreProperties>
</file>