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721CBA" w:rsidP="0082585F">
      <w:pPr>
        <w:pStyle w:val="Datum"/>
      </w:pPr>
      <w:r>
        <w:rPr>
          <w:lang w:val="en-US"/>
        </w:rPr>
        <w:t>August</w:t>
      </w:r>
      <w:r w:rsidR="00D667AF">
        <w:rPr>
          <w:lang w:val="en-US"/>
        </w:rPr>
        <w:t xml:space="preserve"> 2</w:t>
      </w:r>
      <w:r w:rsidR="00F04688">
        <w:rPr>
          <w:lang w:val="en-US"/>
        </w:rPr>
        <w:t>4</w:t>
      </w:r>
      <w:r w:rsidR="00D667AF">
        <w:rPr>
          <w:lang w:val="en-US"/>
        </w:rPr>
        <w:t>, 2017</w:t>
      </w:r>
    </w:p>
    <w:p w:rsidR="0082585F" w:rsidRDefault="008D43F5" w:rsidP="0082585F">
      <w:pPr>
        <w:pStyle w:val="Nzev"/>
      </w:pPr>
      <w:r>
        <w:rPr>
          <w:lang w:val="en"/>
        </w:rPr>
        <w:t>Confidence of entrepreneurs and consumers increased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721CBA">
        <w:t>August</w:t>
      </w:r>
      <w:r w:rsidR="00531456">
        <w:t xml:space="preserve">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030399">
        <w:rPr>
          <w:color w:val="000000"/>
        </w:rPr>
        <w:t xml:space="preserve">increased </w:t>
      </w:r>
      <w:r w:rsidR="00F943F3" w:rsidRPr="00F122DE">
        <w:rPr>
          <w:color w:val="000000"/>
        </w:rPr>
        <w:t xml:space="preserve">in </w:t>
      </w:r>
      <w:r w:rsidR="00896FAA">
        <w:rPr>
          <w:color w:val="000000"/>
        </w:rPr>
        <w:t>August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30399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896FAA">
        <w:rPr>
          <w:color w:val="000000"/>
        </w:rPr>
        <w:t>1</w:t>
      </w:r>
      <w:r w:rsidRPr="00F122DE">
        <w:rPr>
          <w:color w:val="000000"/>
        </w:rPr>
        <w:t xml:space="preserve"> point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896FAA">
        <w:rPr>
          <w:color w:val="000000"/>
        </w:rPr>
        <w:t>8</w:t>
      </w:r>
      <w:r w:rsidR="003859C3">
        <w:rPr>
          <w:color w:val="000000"/>
        </w:rPr>
        <w:t>.</w:t>
      </w:r>
      <w:r w:rsidR="00030399">
        <w:rPr>
          <w:color w:val="000000"/>
        </w:rPr>
        <w:t>7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3F6916">
        <w:t>in</w:t>
      </w:r>
      <w:r w:rsidR="00266A85">
        <w:t xml:space="preserve">creased </w:t>
      </w:r>
      <w:r w:rsidR="00D66E5F">
        <w:t xml:space="preserve">slightly </w:t>
      </w:r>
      <w:r w:rsidR="00266A85">
        <w:t xml:space="preserve">by </w:t>
      </w:r>
      <w:r w:rsidR="00D66E5F">
        <w:t>0.</w:t>
      </w:r>
      <w:r w:rsidR="00896FAA">
        <w:t>7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3F6916">
        <w:t>9</w:t>
      </w:r>
      <w:r w:rsidR="00436587">
        <w:t>6</w:t>
      </w:r>
      <w:r w:rsidR="003F6916">
        <w:t>.</w:t>
      </w:r>
      <w:r w:rsidR="00896FAA">
        <w:t>8</w:t>
      </w:r>
      <w:r w:rsidR="000C087F">
        <w:t xml:space="preserve"> </w:t>
      </w:r>
      <w:r>
        <w:t xml:space="preserve">compared to </w:t>
      </w:r>
      <w:r w:rsidR="0053382B">
        <w:t>June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194DED">
        <w:rPr>
          <w:color w:val="000000"/>
        </w:rPr>
        <w:t>in</w:t>
      </w:r>
      <w:r w:rsidR="000C27BA">
        <w:rPr>
          <w:color w:val="000000"/>
        </w:rPr>
        <w:t>creased</w:t>
      </w:r>
      <w:r w:rsidR="00030399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896FAA">
        <w:rPr>
          <w:color w:val="000000"/>
        </w:rPr>
        <w:t>2</w:t>
      </w:r>
      <w:r w:rsidR="00030399">
        <w:rPr>
          <w:color w:val="000000"/>
        </w:rPr>
        <w:t>.</w:t>
      </w:r>
      <w:r w:rsidR="00896FAA">
        <w:rPr>
          <w:color w:val="000000"/>
        </w:rPr>
        <w:t>2</w:t>
      </w:r>
      <w:r w:rsidR="000C27BA">
        <w:rPr>
          <w:color w:val="000000"/>
        </w:rPr>
        <w:t xml:space="preserve"> points to </w:t>
      </w:r>
      <w:r w:rsidR="00030399">
        <w:rPr>
          <w:color w:val="000000"/>
        </w:rPr>
        <w:t>10</w:t>
      </w:r>
      <w:r w:rsidR="00896FAA">
        <w:rPr>
          <w:color w:val="000000"/>
        </w:rPr>
        <w:t>7</w:t>
      </w:r>
      <w:r w:rsidR="00030399">
        <w:rPr>
          <w:color w:val="000000"/>
        </w:rPr>
        <w:t>.</w:t>
      </w:r>
      <w:r w:rsidR="00896FAA">
        <w:rPr>
          <w:color w:val="000000"/>
        </w:rPr>
        <w:t>9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3859C3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AD4B77">
        <w:rPr>
          <w:color w:val="000000"/>
        </w:rPr>
        <w:t xml:space="preserve"> </w:t>
      </w:r>
      <w:r w:rsidR="003859C3">
        <w:rPr>
          <w:color w:val="000000"/>
        </w:rPr>
        <w:t>and</w:t>
      </w:r>
      <w:r w:rsidR="005535FC">
        <w:rPr>
          <w:color w:val="000000"/>
        </w:rPr>
        <w:t xml:space="preserve">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3859C3">
        <w:rPr>
          <w:color w:val="000000"/>
        </w:rPr>
        <w:t>are</w:t>
      </w:r>
      <w:r w:rsidR="000F6BC9">
        <w:rPr>
          <w:color w:val="000000"/>
        </w:rPr>
        <w:t xml:space="preserve"> higher</w:t>
      </w:r>
      <w:r w:rsidR="003859C3">
        <w:rPr>
          <w:color w:val="000000"/>
        </w:rPr>
        <w:t xml:space="preserve">, compared to </w:t>
      </w:r>
      <w:r w:rsidR="003A0F1A">
        <w:rPr>
          <w:color w:val="000000"/>
        </w:rPr>
        <w:t>Ju</w:t>
      </w:r>
      <w:r w:rsidR="00030399">
        <w:rPr>
          <w:color w:val="000000"/>
        </w:rPr>
        <w:t>ly</w:t>
      </w:r>
      <w:r w:rsidR="003859C3">
        <w:rPr>
          <w:color w:val="000000"/>
        </w:rPr>
        <w:t xml:space="preserve"> 2016.</w:t>
      </w:r>
      <w:r w:rsidR="000C087F">
        <w:rPr>
          <w:color w:val="000000"/>
        </w:rPr>
        <w:t xml:space="preserve"> </w:t>
      </w:r>
      <w:bookmarkStart w:id="0" w:name="_GoBack"/>
      <w:bookmarkEnd w:id="0"/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96FAA">
        <w:t>August</w:t>
      </w:r>
      <w:r>
        <w:t>, confidence</w:t>
      </w:r>
      <w:r w:rsidR="0053382B">
        <w:t xml:space="preserve"> indicator </w:t>
      </w:r>
      <w:r w:rsidR="003F6916">
        <w:t>in</w:t>
      </w:r>
      <w:r w:rsidR="0053382B">
        <w:t>crease</w:t>
      </w:r>
      <w:r w:rsidR="00896FAA">
        <w:t xml:space="preserve"> slightly</w:t>
      </w:r>
      <w:r w:rsidR="00B67474">
        <w:t xml:space="preserve"> </w:t>
      </w:r>
      <w:r w:rsidR="00E173AD">
        <w:t xml:space="preserve">by </w:t>
      </w:r>
      <w:r w:rsidR="00896FAA">
        <w:t>0</w:t>
      </w:r>
      <w:r w:rsidR="0053382B">
        <w:t>.</w:t>
      </w:r>
      <w:r w:rsidR="00896FAA">
        <w:t>6</w:t>
      </w:r>
      <w:r w:rsidR="00E173AD">
        <w:t xml:space="preserve"> points to</w:t>
      </w:r>
      <w:r w:rsidR="00C83540">
        <w:t xml:space="preserve"> </w:t>
      </w:r>
      <w:r w:rsidR="0053382B">
        <w:t>96.</w:t>
      </w:r>
      <w:r w:rsidR="00896FAA">
        <w:t>8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="00D66E5F">
        <w:t xml:space="preserve"> </w:t>
      </w:r>
      <w:r w:rsidR="00896FAA">
        <w:t>did not</w:t>
      </w:r>
      <w:r w:rsidR="0053382B">
        <w:t xml:space="preserve"> change</w:t>
      </w:r>
      <w:r w:rsidR="00D66E5F">
        <w:t xml:space="preserve"> 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896FAA">
        <w:t>did not change too</w:t>
      </w:r>
      <w:r>
        <w:t xml:space="preserve">. According to respondents, stocks of finished </w:t>
      </w:r>
      <w:r w:rsidR="00A256A9">
        <w:t xml:space="preserve">goods </w:t>
      </w:r>
      <w:r w:rsidR="00896FAA">
        <w:t>almost unchanged</w:t>
      </w:r>
      <w:r w:rsidR="00C16E5C">
        <w:t>.</w:t>
      </w:r>
      <w:r w:rsidR="00F04688">
        <w:t xml:space="preserve"> </w:t>
      </w:r>
      <w:r>
        <w:t xml:space="preserve">For the next three months, respondents expect </w:t>
      </w:r>
      <w:r w:rsidR="003F6916">
        <w:t xml:space="preserve">an </w:t>
      </w:r>
      <w:r w:rsidR="00896FAA">
        <w:t>almost unchanged</w:t>
      </w:r>
      <w:r>
        <w:t xml:space="preserve"> in the development of production activity and</w:t>
      </w:r>
      <w:r w:rsidR="00266A85">
        <w:t xml:space="preserve"> </w:t>
      </w:r>
      <w:r w:rsidR="00C16E5C">
        <w:t>in the unemployment</w:t>
      </w:r>
      <w:r w:rsidR="00896FAA">
        <w:t xml:space="preserve"> too</w:t>
      </w:r>
      <w:r>
        <w:t>. Expectations of general economic situation</w:t>
      </w:r>
      <w:r w:rsidR="00AB369D">
        <w:t xml:space="preserve"> in</w:t>
      </w:r>
      <w:r>
        <w:t xml:space="preserve"> development for the next three</w:t>
      </w:r>
      <w:r w:rsidR="003F6916">
        <w:t xml:space="preserve"> </w:t>
      </w:r>
      <w:r w:rsidR="00896FAA">
        <w:t xml:space="preserve">as well as six months </w:t>
      </w:r>
      <w:r w:rsidR="00AB369D">
        <w:t>is higher</w:t>
      </w:r>
      <w:r>
        <w:t xml:space="preserve">. All in all, confidence in industry </w:t>
      </w:r>
      <w:r w:rsidR="00A256A9">
        <w:t xml:space="preserve">is </w:t>
      </w:r>
      <w:r w:rsidR="00AB369D">
        <w:t>lower</w:t>
      </w:r>
      <w:r w:rsidR="0053382B">
        <w:t xml:space="preserve"> y-o-y</w:t>
      </w:r>
      <w:r>
        <w:t>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AB369D">
        <w:t>August</w:t>
      </w:r>
      <w:r w:rsidR="00562171">
        <w:t>,</w:t>
      </w:r>
      <w:r>
        <w:t xml:space="preserve"> confidence </w:t>
      </w:r>
      <w:r w:rsidR="00AB369D">
        <w:t>in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AB369D">
        <w:t>5</w:t>
      </w:r>
      <w:r w:rsidR="00436587">
        <w:t>.</w:t>
      </w:r>
      <w:r w:rsidR="00AB369D">
        <w:t>7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AB369D">
        <w:t>83</w:t>
      </w:r>
      <w:r w:rsidR="00436587">
        <w:t>.</w:t>
      </w:r>
      <w:r w:rsidR="00AB369D">
        <w:t>8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AB369D">
        <w:t>did not change</w:t>
      </w:r>
      <w:r>
        <w:t xml:space="preserve"> m-o-m. The assessment of total demand for construction</w:t>
      </w:r>
      <w:r w:rsidR="0053382B">
        <w:t xml:space="preserve"> work</w:t>
      </w:r>
      <w:r>
        <w:t xml:space="preserve"> </w:t>
      </w:r>
      <w:r w:rsidR="00AB369D">
        <w:t>increased,</w:t>
      </w:r>
      <w:r w:rsidR="002B6556">
        <w:t xml:space="preserve"> </w:t>
      </w:r>
      <w:r>
        <w:t xml:space="preserve">compared </w:t>
      </w:r>
      <w:r w:rsidR="0053382B">
        <w:t>to June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AB369D">
        <w:t>an in</w:t>
      </w:r>
      <w:r w:rsidR="0053382B">
        <w:t>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 w:rsidR="00BB7C88">
        <w:t xml:space="preserve"> too</w:t>
      </w:r>
      <w:r>
        <w:t>. E</w:t>
      </w:r>
      <w:r w:rsidRPr="00F01B04">
        <w:t>xpectations of the economic situation</w:t>
      </w:r>
      <w:r w:rsidR="00AB369D">
        <w:t xml:space="preserve"> in</w:t>
      </w:r>
      <w:r w:rsidRPr="00F01B04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as well as six</w:t>
      </w:r>
      <w:r w:rsidR="002B6556">
        <w:t xml:space="preserve"> </w:t>
      </w:r>
      <w:r w:rsidR="00AB369D">
        <w:t>months increased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B27E5C">
        <w:t>August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0F3D71">
        <w:t>in</w:t>
      </w:r>
      <w:r w:rsidR="00EC6B62">
        <w:t>c</w:t>
      </w:r>
      <w:r w:rsidR="002728BA">
        <w:t>reased</w:t>
      </w:r>
      <w:r w:rsidR="00CA0C4D">
        <w:t xml:space="preserve"> </w:t>
      </w:r>
      <w:r w:rsidR="00A27792">
        <w:t>by</w:t>
      </w:r>
      <w:r>
        <w:t xml:space="preserve"> </w:t>
      </w:r>
      <w:r w:rsidR="00B27E5C">
        <w:t>2</w:t>
      </w:r>
      <w:r w:rsidR="00A7792B">
        <w:t>.3</w:t>
      </w:r>
      <w:r>
        <w:t xml:space="preserve"> points</w:t>
      </w:r>
      <w:r w:rsidR="00EC6B62">
        <w:t xml:space="preserve"> to </w:t>
      </w:r>
      <w:r w:rsidR="000F3D71">
        <w:t>10</w:t>
      </w:r>
      <w:r w:rsidR="00B27E5C">
        <w:t>2</w:t>
      </w:r>
      <w:r w:rsidR="00A7792B">
        <w:t>.</w:t>
      </w:r>
      <w:r w:rsidR="00B27E5C">
        <w:t>7</w:t>
      </w:r>
      <w:r>
        <w:t>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A7792B">
        <w:t>increased slightly</w:t>
      </w:r>
      <w:r w:rsidR="00C86772">
        <w:t xml:space="preserve"> </w:t>
      </w:r>
      <w:r>
        <w:t>m-o-m</w:t>
      </w:r>
      <w:r w:rsidRPr="00F01B04">
        <w:t xml:space="preserve">. The stocks </w:t>
      </w:r>
      <w:r w:rsidR="00D66E5F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9954FB">
        <w:t xml:space="preserve"> </w:t>
      </w:r>
      <w:r w:rsidR="00A7792B">
        <w:t xml:space="preserve">months </w:t>
      </w:r>
      <w:r w:rsidR="00B27E5C">
        <w:t>increased</w:t>
      </w:r>
      <w:r w:rsidR="00A7792B">
        <w:t xml:space="preserve">, for the next six </w:t>
      </w:r>
      <w:r w:rsidR="00CA0C4D">
        <w:t xml:space="preserve">months </w:t>
      </w:r>
      <w:r w:rsidR="00B27E5C">
        <w:t>almost unchanged</w:t>
      </w:r>
      <w:r w:rsidR="00EC6B62">
        <w:t>, c</w:t>
      </w:r>
      <w:r>
        <w:t xml:space="preserve">ompared </w:t>
      </w:r>
      <w:r w:rsidR="002B6556">
        <w:t xml:space="preserve">to </w:t>
      </w:r>
      <w:r w:rsidR="00A7792B">
        <w:t>Ju</w:t>
      </w:r>
      <w:r w:rsidR="00B27E5C">
        <w:t>ly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>is 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636254">
        <w:t>August</w:t>
      </w:r>
      <w:r>
        <w:t xml:space="preserve">, confidence </w:t>
      </w:r>
      <w:r w:rsidR="00636254">
        <w:t xml:space="preserve">did not change and stay on </w:t>
      </w:r>
      <w:r w:rsidR="00494E22">
        <w:t>97.</w:t>
      </w:r>
      <w:r w:rsidR="00A7792B">
        <w:t>4</w:t>
      </w:r>
      <w:r w:rsidR="00636254">
        <w:t xml:space="preserve"> points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636254">
        <w:t>did not</w:t>
      </w:r>
      <w:r w:rsidR="00A7792B">
        <w:t xml:space="preserve"> change</w:t>
      </w:r>
      <w:r w:rsidR="00DB77D1">
        <w:t xml:space="preserve"> compared to </w:t>
      </w:r>
      <w:r w:rsidR="00A7792B">
        <w:t>Ju</w:t>
      </w:r>
      <w:r w:rsidR="00636254">
        <w:t>ly</w:t>
      </w:r>
      <w:r>
        <w:t xml:space="preserve">. </w:t>
      </w:r>
      <w:r w:rsidR="00DB77D1">
        <w:t xml:space="preserve">In </w:t>
      </w:r>
      <w:r w:rsidR="00636254">
        <w:t>August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636254">
        <w:t>almost unchanged</w:t>
      </w:r>
      <w:r w:rsidR="00494E22">
        <w:t>,</w:t>
      </w:r>
      <w:r w:rsidR="00636254">
        <w:t xml:space="preserve"> as well as</w:t>
      </w:r>
      <w:r w:rsidR="00494E22">
        <w:t xml:space="preserve"> its </w:t>
      </w:r>
      <w:r w:rsidR="0031083D" w:rsidRPr="00F01B04">
        <w:t>expectations for the next three months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494E22">
        <w:t xml:space="preserve"> </w:t>
      </w:r>
      <w:r w:rsidR="00A7792B">
        <w:t xml:space="preserve">months </w:t>
      </w:r>
      <w:r w:rsidR="00636254">
        <w:t>did not change</w:t>
      </w:r>
      <w:r w:rsidR="00A7792B">
        <w:t xml:space="preserve">, for the next six months </w:t>
      </w:r>
      <w:r w:rsidR="00636254">
        <w:t>increased slightly</w:t>
      </w:r>
      <w:r>
        <w:t xml:space="preserve">. All in all, confidence in selected services is </w:t>
      </w:r>
      <w:r w:rsidR="0031083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721CBA">
        <w:rPr>
          <w:b w:val="0"/>
          <w:color w:val="000000"/>
        </w:rPr>
        <w:t>August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721CBA">
        <w:rPr>
          <w:b w:val="0"/>
          <w:color w:val="000000"/>
        </w:rPr>
        <w:t>in</w:t>
      </w:r>
      <w:r w:rsidR="009D3711">
        <w:rPr>
          <w:b w:val="0"/>
          <w:color w:val="000000"/>
        </w:rPr>
        <w:t xml:space="preserve">creased by </w:t>
      </w:r>
      <w:r w:rsidR="00721CBA">
        <w:rPr>
          <w:b w:val="0"/>
          <w:color w:val="000000"/>
        </w:rPr>
        <w:t>2.2</w:t>
      </w:r>
      <w:r w:rsidR="009D3711">
        <w:rPr>
          <w:b w:val="0"/>
          <w:color w:val="000000"/>
        </w:rPr>
        <w:t xml:space="preserve"> points to </w:t>
      </w:r>
      <w:r w:rsidR="00721CBA">
        <w:rPr>
          <w:b w:val="0"/>
          <w:color w:val="000000"/>
        </w:rPr>
        <w:t>107.9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it is</w:t>
      </w:r>
      <w:r w:rsidR="009D3711">
        <w:rPr>
          <w:b w:val="0"/>
          <w:color w:val="000000"/>
        </w:rPr>
        <w:t xml:space="preserve"> still</w:t>
      </w:r>
      <w:r w:rsidR="00595516">
        <w:rPr>
          <w:b w:val="0"/>
          <w:color w:val="000000"/>
        </w:rPr>
        <w:t xml:space="preserve">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721CBA">
        <w:rPr>
          <w:b w:val="0"/>
          <w:color w:val="000000"/>
        </w:rPr>
        <w:t>August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721CBA">
        <w:rPr>
          <w:b w:val="0"/>
          <w:color w:val="000000"/>
        </w:rPr>
        <w:t>equally</w:t>
      </w:r>
      <w:r w:rsidR="00FC310A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5B6F33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 xml:space="preserve">, compared to </w:t>
      </w:r>
      <w:r w:rsidR="00721CBA">
        <w:rPr>
          <w:b w:val="0"/>
          <w:color w:val="000000"/>
        </w:rPr>
        <w:t>July</w:t>
      </w:r>
      <w:r w:rsidR="003D2132">
        <w:rPr>
          <w:b w:val="0"/>
          <w:color w:val="000000"/>
        </w:rPr>
        <w:t xml:space="preserve">. </w:t>
      </w:r>
      <w:r w:rsidR="00FC310A" w:rsidRPr="00F122DE">
        <w:rPr>
          <w:b w:val="0"/>
          <w:color w:val="000000"/>
        </w:rPr>
        <w:t xml:space="preserve">The share of </w:t>
      </w:r>
      <w:r w:rsidR="00FC310A" w:rsidRPr="00F122DE">
        <w:rPr>
          <w:b w:val="0"/>
          <w:color w:val="000000"/>
        </w:rPr>
        <w:lastRenderedPageBreak/>
        <w:t xml:space="preserve">respondents intending to save money </w:t>
      </w:r>
      <w:r w:rsidR="00721CBA">
        <w:rPr>
          <w:b w:val="0"/>
          <w:color w:val="000000"/>
        </w:rPr>
        <w:t>increased slightly</w:t>
      </w:r>
      <w:r w:rsidR="00FC310A" w:rsidRPr="00F122DE">
        <w:rPr>
          <w:b w:val="0"/>
          <w:color w:val="000000"/>
        </w:rPr>
        <w:t xml:space="preserve">.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721CBA">
        <w:rPr>
          <w:b w:val="0"/>
          <w:color w:val="000000"/>
        </w:rPr>
        <w:t>decreased slightly</w:t>
      </w:r>
      <w:r w:rsidR="007E46E2">
        <w:rPr>
          <w:b w:val="0"/>
          <w:color w:val="000000"/>
        </w:rPr>
        <w:t>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respondents concern about rises in prices </w:t>
      </w:r>
      <w:r w:rsidR="00721CBA">
        <w:rPr>
          <w:b w:val="0"/>
          <w:color w:val="000000"/>
        </w:rPr>
        <w:t>increased slightly</w:t>
      </w:r>
      <w:r w:rsidR="007E46E2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721CBA">
        <w:rPr>
          <w:lang w:val="en-GB"/>
        </w:rPr>
        <w:t>August</w:t>
      </w:r>
      <w:r w:rsidR="00531456">
        <w:rPr>
          <w:lang w:val="en-GB"/>
        </w:rPr>
        <w:t xml:space="preserve"> </w:t>
      </w:r>
      <w:r w:rsidR="00D667AF">
        <w:rPr>
          <w:lang w:val="en-GB"/>
        </w:rPr>
        <w:t>1</w:t>
      </w:r>
      <w:r w:rsidR="00F04688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721CBA">
        <w:rPr>
          <w:lang w:val="en-GB"/>
        </w:rPr>
        <w:t xml:space="preserve">September </w:t>
      </w:r>
      <w:r w:rsidR="004D366A">
        <w:rPr>
          <w:lang w:val="en-GB"/>
        </w:rPr>
        <w:t>2</w:t>
      </w:r>
      <w:r w:rsidR="00721CBA">
        <w:rPr>
          <w:lang w:val="en-GB"/>
        </w:rPr>
        <w:t>5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F04688" w:rsidRDefault="00F04688" w:rsidP="00F04688">
      <w:pPr>
        <w:ind w:left="851" w:hanging="851"/>
        <w:jc w:val="left"/>
      </w:pPr>
      <w:r>
        <w:t>Graph Production Capacity Utilisation in Manufacturing Industry</w:t>
      </w:r>
    </w:p>
    <w:p w:rsidR="00F04688" w:rsidRDefault="00F04688" w:rsidP="00F04688">
      <w:pPr>
        <w:ind w:left="851" w:hanging="851"/>
        <w:jc w:val="left"/>
      </w:pPr>
      <w:r>
        <w:t>Graph Limits of Production in Industry</w:t>
      </w:r>
    </w:p>
    <w:p w:rsidR="00F04688" w:rsidRDefault="00F04688" w:rsidP="00F04688">
      <w:r>
        <w:t>Graph Limits of Production in Construction</w:t>
      </w: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62" w:rsidRDefault="00980C62" w:rsidP="00BA6370">
      <w:r>
        <w:separator/>
      </w:r>
    </w:p>
  </w:endnote>
  <w:endnote w:type="continuationSeparator" w:id="0">
    <w:p w:rsidR="00980C62" w:rsidRDefault="00980C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0C6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194DED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62" w:rsidRDefault="00980C62" w:rsidP="00BA6370">
      <w:r>
        <w:separator/>
      </w:r>
    </w:p>
  </w:footnote>
  <w:footnote w:type="continuationSeparator" w:id="0">
    <w:p w:rsidR="00980C62" w:rsidRDefault="00980C6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0C6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685"/>
    <w:rsid w:val="000C087F"/>
    <w:rsid w:val="000C27BA"/>
    <w:rsid w:val="000D10A4"/>
    <w:rsid w:val="000D25BF"/>
    <w:rsid w:val="000D740A"/>
    <w:rsid w:val="000F1571"/>
    <w:rsid w:val="000F3D71"/>
    <w:rsid w:val="000F6BC9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654D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20F07"/>
    <w:rsid w:val="0032398D"/>
    <w:rsid w:val="003301A3"/>
    <w:rsid w:val="003367DB"/>
    <w:rsid w:val="00337DD9"/>
    <w:rsid w:val="00342539"/>
    <w:rsid w:val="00342D03"/>
    <w:rsid w:val="0034512E"/>
    <w:rsid w:val="0035342B"/>
    <w:rsid w:val="003575C3"/>
    <w:rsid w:val="0036024F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3F6916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56C4"/>
    <w:rsid w:val="0048638A"/>
    <w:rsid w:val="004915AA"/>
    <w:rsid w:val="004920AD"/>
    <w:rsid w:val="00494E22"/>
    <w:rsid w:val="004B467F"/>
    <w:rsid w:val="004B75D4"/>
    <w:rsid w:val="004C3815"/>
    <w:rsid w:val="004C644C"/>
    <w:rsid w:val="004C65A1"/>
    <w:rsid w:val="004C77DC"/>
    <w:rsid w:val="004D05B3"/>
    <w:rsid w:val="004D366A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A2D1F"/>
    <w:rsid w:val="005A45D2"/>
    <w:rsid w:val="005A62B6"/>
    <w:rsid w:val="005B0E2F"/>
    <w:rsid w:val="005B6F33"/>
    <w:rsid w:val="005C7E53"/>
    <w:rsid w:val="005D0BCE"/>
    <w:rsid w:val="005D0EAC"/>
    <w:rsid w:val="005E0D5F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76C2C"/>
    <w:rsid w:val="00690875"/>
    <w:rsid w:val="00697DBD"/>
    <w:rsid w:val="006A1F09"/>
    <w:rsid w:val="006A581D"/>
    <w:rsid w:val="006B3122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21CBA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43F5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B07B7"/>
    <w:rsid w:val="009B55B1"/>
    <w:rsid w:val="009D3711"/>
    <w:rsid w:val="009E01B1"/>
    <w:rsid w:val="009E39C5"/>
    <w:rsid w:val="009F09DC"/>
    <w:rsid w:val="009F53D8"/>
    <w:rsid w:val="00A017E2"/>
    <w:rsid w:val="00A07BA7"/>
    <w:rsid w:val="00A236E3"/>
    <w:rsid w:val="00A256A9"/>
    <w:rsid w:val="00A27216"/>
    <w:rsid w:val="00A27792"/>
    <w:rsid w:val="00A37B51"/>
    <w:rsid w:val="00A432BA"/>
    <w:rsid w:val="00A4343D"/>
    <w:rsid w:val="00A502F1"/>
    <w:rsid w:val="00A61CE3"/>
    <w:rsid w:val="00A64D0E"/>
    <w:rsid w:val="00A64D60"/>
    <w:rsid w:val="00A66AF7"/>
    <w:rsid w:val="00A70A83"/>
    <w:rsid w:val="00A7792B"/>
    <w:rsid w:val="00A81EB3"/>
    <w:rsid w:val="00A91FCD"/>
    <w:rsid w:val="00AA4360"/>
    <w:rsid w:val="00AB369D"/>
    <w:rsid w:val="00AB6196"/>
    <w:rsid w:val="00AC3140"/>
    <w:rsid w:val="00AD2E50"/>
    <w:rsid w:val="00AD4B77"/>
    <w:rsid w:val="00AE5A57"/>
    <w:rsid w:val="00AE601C"/>
    <w:rsid w:val="00AF096D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27E5C"/>
    <w:rsid w:val="00B36DD0"/>
    <w:rsid w:val="00B406CB"/>
    <w:rsid w:val="00B408A2"/>
    <w:rsid w:val="00B4226B"/>
    <w:rsid w:val="00B4577C"/>
    <w:rsid w:val="00B54D97"/>
    <w:rsid w:val="00B56683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226"/>
    <w:rsid w:val="00D31CFC"/>
    <w:rsid w:val="00D448C2"/>
    <w:rsid w:val="00D4585D"/>
    <w:rsid w:val="00D47EF7"/>
    <w:rsid w:val="00D53586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C141B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2568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04688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C310A"/>
    <w:rsid w:val="00FD223E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7837-3AB5-4BCC-9DCB-1205FE3B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20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4652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5</cp:revision>
  <cp:lastPrinted>2017-02-23T08:24:00Z</cp:lastPrinted>
  <dcterms:created xsi:type="dcterms:W3CDTF">2017-08-18T11:43:00Z</dcterms:created>
  <dcterms:modified xsi:type="dcterms:W3CDTF">2017-08-24T09:38:00Z</dcterms:modified>
</cp:coreProperties>
</file>