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76F9" w14:textId="589B8407" w:rsidR="001F35EB" w:rsidRDefault="00390BD7" w:rsidP="001F35EB">
      <w:pPr>
        <w:pStyle w:val="Datum"/>
        <w:rPr>
          <w:lang w:val="en-US"/>
        </w:rPr>
      </w:pPr>
      <w:r>
        <w:rPr>
          <w:lang w:val="en-US"/>
        </w:rPr>
        <w:t>March</w:t>
      </w:r>
      <w:r w:rsidR="00AE14C1">
        <w:rPr>
          <w:lang w:val="en-US"/>
        </w:rPr>
        <w:t xml:space="preserve"> </w:t>
      </w:r>
      <w:r w:rsidR="001A1124">
        <w:rPr>
          <w:lang w:val="en-US"/>
        </w:rPr>
        <w:t>2</w:t>
      </w:r>
      <w:r w:rsidR="00AE14C1"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5F9A3064" w:rsidR="00AE14C1" w:rsidRPr="0096305F" w:rsidRDefault="00B12766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Stricter anti-epidemic measures have strengthened the pessimism of businesspeople and consumers</w:t>
      </w:r>
    </w:p>
    <w:p w14:paraId="6729F9CC" w14:textId="6FB79526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390BD7">
        <w:rPr>
          <w:rFonts w:eastAsia="Times New Roman"/>
          <w:b/>
          <w:bCs/>
          <w:sz w:val="28"/>
          <w:szCs w:val="28"/>
        </w:rPr>
        <w:t xml:space="preserve">March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73390BEC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AB5696">
        <w:rPr>
          <w:rFonts w:cs="Arial"/>
          <w:b/>
          <w:szCs w:val="18"/>
        </w:rPr>
        <w:t>de</w:t>
      </w:r>
      <w:r w:rsidR="005F57E4">
        <w:rPr>
          <w:rFonts w:cs="Arial"/>
          <w:b/>
          <w:szCs w:val="18"/>
        </w:rPr>
        <w:t>creased</w:t>
      </w:r>
      <w:r w:rsidR="00A35AEE">
        <w:rPr>
          <w:rFonts w:cs="Arial"/>
          <w:b/>
          <w:szCs w:val="18"/>
        </w:rPr>
        <w:t xml:space="preserve"> by </w:t>
      </w:r>
      <w:r w:rsidR="00AE14C1">
        <w:rPr>
          <w:rFonts w:cs="Arial"/>
          <w:b/>
          <w:szCs w:val="18"/>
        </w:rPr>
        <w:t>2.</w:t>
      </w:r>
      <w:r w:rsidR="00AB5696">
        <w:rPr>
          <w:rFonts w:cs="Arial"/>
          <w:b/>
          <w:szCs w:val="18"/>
        </w:rPr>
        <w:t>7</w:t>
      </w:r>
      <w:r w:rsidR="00A35AEE">
        <w:rPr>
          <w:rFonts w:cs="Arial"/>
          <w:b/>
          <w:szCs w:val="18"/>
        </w:rPr>
        <w:t xml:space="preserve"> percentage points to </w:t>
      </w:r>
      <w:r w:rsidR="00F1114B">
        <w:rPr>
          <w:rFonts w:cs="Arial"/>
          <w:b/>
          <w:szCs w:val="18"/>
        </w:rPr>
        <w:t>8</w:t>
      </w:r>
      <w:r w:rsidR="00AB5696">
        <w:rPr>
          <w:rFonts w:cs="Arial"/>
          <w:b/>
          <w:szCs w:val="18"/>
        </w:rPr>
        <w:t>7.0</w:t>
      </w:r>
      <w:r w:rsidR="00855013" w:rsidRPr="00855013">
        <w:rPr>
          <w:rFonts w:cs="Arial"/>
          <w:b/>
          <w:szCs w:val="18"/>
        </w:rPr>
        <w:t>, m-o-m</w:t>
      </w:r>
      <w:r w:rsidR="00AB5696">
        <w:rPr>
          <w:rFonts w:cs="Arial"/>
          <w:b/>
          <w:szCs w:val="18"/>
        </w:rPr>
        <w:t xml:space="preserve">. Both components </w:t>
      </w:r>
      <w:r w:rsidR="00B12766">
        <w:rPr>
          <w:rFonts w:cs="Arial"/>
          <w:b/>
          <w:szCs w:val="18"/>
        </w:rPr>
        <w:t>fell</w:t>
      </w:r>
      <w:r w:rsidR="00AB5696">
        <w:rPr>
          <w:rFonts w:cs="Arial"/>
          <w:b/>
          <w:szCs w:val="18"/>
        </w:rPr>
        <w:t xml:space="preserve"> in March</w:t>
      </w:r>
      <w:r w:rsidR="005F57E4">
        <w:rPr>
          <w:rFonts w:cs="Arial"/>
          <w:b/>
          <w:szCs w:val="18"/>
        </w:rPr>
        <w:t xml:space="preserve">. </w:t>
      </w:r>
      <w:r w:rsidR="00B12766">
        <w:rPr>
          <w:rFonts w:cs="Arial"/>
          <w:b/>
          <w:szCs w:val="18"/>
        </w:rPr>
        <w:t>The b</w:t>
      </w:r>
      <w:r w:rsidR="00DE4654">
        <w:rPr>
          <w:rFonts w:cs="Arial"/>
          <w:b/>
          <w:szCs w:val="18"/>
        </w:rPr>
        <w:t xml:space="preserve">usiness confidence indicator </w:t>
      </w:r>
      <w:r w:rsidR="00B12766">
        <w:rPr>
          <w:rFonts w:cs="Arial"/>
          <w:b/>
          <w:szCs w:val="18"/>
        </w:rPr>
        <w:t>fell</w:t>
      </w:r>
      <w:r w:rsidR="005F57E4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AB5696">
        <w:rPr>
          <w:rFonts w:cs="Arial"/>
          <w:b/>
          <w:szCs w:val="18"/>
        </w:rPr>
        <w:t>2.9</w:t>
      </w:r>
      <w:r w:rsidR="00DE4654">
        <w:rPr>
          <w:rFonts w:cs="Arial"/>
          <w:b/>
          <w:szCs w:val="18"/>
        </w:rPr>
        <w:t xml:space="preserve"> percentage points to </w:t>
      </w:r>
      <w:r w:rsidR="00AB5696">
        <w:rPr>
          <w:rFonts w:cs="Arial"/>
          <w:b/>
          <w:szCs w:val="18"/>
        </w:rPr>
        <w:t>87.7</w:t>
      </w:r>
      <w:r w:rsidR="00DE4654">
        <w:rPr>
          <w:rFonts w:cs="Arial"/>
          <w:b/>
          <w:szCs w:val="18"/>
        </w:rPr>
        <w:t xml:space="preserve"> (m-o-m), and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 xml:space="preserve">consumer confidence indicator </w:t>
      </w:r>
      <w:r w:rsidR="00B12766">
        <w:rPr>
          <w:rFonts w:cs="Arial"/>
          <w:b/>
          <w:szCs w:val="18"/>
        </w:rPr>
        <w:t>drops</w:t>
      </w:r>
      <w:r w:rsidR="00DE4654">
        <w:rPr>
          <w:rFonts w:cs="Arial"/>
          <w:b/>
          <w:szCs w:val="18"/>
        </w:rPr>
        <w:t xml:space="preserve"> by </w:t>
      </w:r>
      <w:r w:rsidR="00AB5696">
        <w:rPr>
          <w:rFonts w:cs="Arial"/>
          <w:b/>
          <w:szCs w:val="18"/>
        </w:rPr>
        <w:t>1.0</w:t>
      </w:r>
      <w:r w:rsidR="00DE4654">
        <w:rPr>
          <w:rFonts w:cs="Arial"/>
          <w:b/>
          <w:szCs w:val="18"/>
        </w:rPr>
        <w:t xml:space="preserve"> percentage point to </w:t>
      </w:r>
      <w:r w:rsidR="005F352E">
        <w:rPr>
          <w:rFonts w:cs="Arial"/>
          <w:b/>
          <w:szCs w:val="18"/>
        </w:rPr>
        <w:t>8</w:t>
      </w:r>
      <w:r w:rsidR="00AB5696">
        <w:rPr>
          <w:rFonts w:cs="Arial"/>
          <w:b/>
          <w:szCs w:val="18"/>
        </w:rPr>
        <w:t>4</w:t>
      </w:r>
      <w:r w:rsidR="00AE14C1">
        <w:rPr>
          <w:rFonts w:cs="Arial"/>
          <w:b/>
          <w:szCs w:val="18"/>
        </w:rPr>
        <w:t>.0</w:t>
      </w:r>
      <w:r w:rsidR="00DE4654">
        <w:rPr>
          <w:rFonts w:cs="Arial"/>
          <w:b/>
          <w:szCs w:val="18"/>
        </w:rPr>
        <w:t>. Economic</w:t>
      </w:r>
      <w:r w:rsidR="00855013" w:rsidRPr="00855013">
        <w:rPr>
          <w:rFonts w:cs="Arial"/>
          <w:b/>
          <w:szCs w:val="18"/>
        </w:rPr>
        <w:t xml:space="preserve">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20E996B6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B01F4C">
        <w:t>fell</w:t>
      </w:r>
      <w:r>
        <w:t>, m-o-m</w:t>
      </w:r>
      <w:r w:rsidRPr="00DE4654">
        <w:t xml:space="preserve">. The confidence indicator </w:t>
      </w:r>
      <w:r w:rsidR="00B01F4C">
        <w:t>decreased</w:t>
      </w:r>
      <w:r w:rsidR="00416030">
        <w:t xml:space="preserve"> by </w:t>
      </w:r>
      <w:r w:rsidR="00B01F4C">
        <w:t>1.7</w:t>
      </w:r>
      <w:r w:rsidRPr="00DE4654">
        <w:t xml:space="preserve"> points to </w:t>
      </w:r>
      <w:r w:rsidR="00416030">
        <w:t>9</w:t>
      </w:r>
      <w:r w:rsidR="00B01F4C">
        <w:t>5.4</w:t>
      </w:r>
      <w:r w:rsidRPr="00DE4654">
        <w:t xml:space="preserve">. The share of industrial enterprises evaluating </w:t>
      </w:r>
      <w:r w:rsidRPr="00DE4654">
        <w:rPr>
          <w:i/>
          <w:iCs/>
        </w:rPr>
        <w:t>their current total demand</w:t>
      </w:r>
      <w:r w:rsidRPr="00DE4654">
        <w:t xml:space="preserve"> as insufficient</w:t>
      </w:r>
      <w:r w:rsidR="005340A4">
        <w:t xml:space="preserve"> </w:t>
      </w:r>
      <w:r w:rsidR="00B01F4C">
        <w:t>stayed at the same level</w:t>
      </w:r>
      <w:r w:rsidR="00416030">
        <w:t xml:space="preserve"> </w:t>
      </w:r>
      <w:r w:rsidR="00B12766">
        <w:t xml:space="preserve">compared to </w:t>
      </w:r>
      <w:r w:rsidR="00B01F4C">
        <w:t>February</w:t>
      </w:r>
      <w:r w:rsidRPr="00DE4654">
        <w:t xml:space="preserve">. The </w:t>
      </w:r>
      <w:r w:rsidRPr="00DE4654">
        <w:rPr>
          <w:i/>
          <w:iCs/>
        </w:rPr>
        <w:t>stock of finished products</w:t>
      </w:r>
      <w:r w:rsidRPr="00DE4654">
        <w:t xml:space="preserve"> </w:t>
      </w:r>
      <w:r w:rsidR="00B01F4C">
        <w:t>little increased</w:t>
      </w:r>
      <w:r w:rsidRPr="00DE4654">
        <w:t xml:space="preserve">. 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</w:t>
      </w:r>
      <w:r w:rsidR="00B01F4C">
        <w:t xml:space="preserve"> lower declined</w:t>
      </w:r>
      <w:r w:rsidR="00416030">
        <w:t>.</w:t>
      </w:r>
      <w:r w:rsidRPr="00DE4654">
        <w:t xml:space="preserve"> </w:t>
      </w:r>
      <w:r w:rsidR="00AE14C1">
        <w:t>The confidence in the industry increase</w:t>
      </w:r>
      <w:r w:rsidR="00B01F4C">
        <w:t>d</w:t>
      </w:r>
      <w:r w:rsidR="005340A4">
        <w:t xml:space="preserve"> y-o-y.</w:t>
      </w:r>
    </w:p>
    <w:p w14:paraId="414D8EF4" w14:textId="3EE9444A" w:rsidR="001A1124" w:rsidRDefault="001A1124" w:rsidP="00DE4654"/>
    <w:p w14:paraId="7F7DF738" w14:textId="614618DD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AE14C1">
        <w:t>increase</w:t>
      </w:r>
      <w:r w:rsidR="006E106B">
        <w:t>d,</w:t>
      </w:r>
      <w:r w:rsidRPr="00E86992">
        <w:t xml:space="preserve"> m-o-m. The confidence indicator </w:t>
      </w:r>
      <w:r w:rsidR="006E106B">
        <w:t>growth</w:t>
      </w:r>
      <w:r w:rsidR="00A90425">
        <w:t xml:space="preserve"> </w:t>
      </w:r>
      <w:r w:rsidRPr="00E86992">
        <w:t xml:space="preserve">by </w:t>
      </w:r>
      <w:r w:rsidR="006E106B">
        <w:t>1.8</w:t>
      </w:r>
      <w:r w:rsidRPr="00E86992">
        <w:t xml:space="preserve"> points to </w:t>
      </w:r>
      <w:r w:rsidR="00C01C51">
        <w:t>1</w:t>
      </w:r>
      <w:r w:rsidR="00AE14C1">
        <w:t>1</w:t>
      </w:r>
      <w:r w:rsidR="006E106B">
        <w:t>6.4</w:t>
      </w:r>
      <w:r w:rsidRPr="00E86992">
        <w:t xml:space="preserve">. The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AE14C1">
        <w:t>de</w:t>
      </w:r>
      <w:r w:rsidR="00A90425">
        <w:t>crease</w:t>
      </w:r>
      <w:r w:rsidR="006E106B">
        <w:t>d</w:t>
      </w:r>
      <w:r w:rsidR="00A90425">
        <w:t xml:space="preserve"> </w:t>
      </w:r>
      <w:r w:rsidRPr="00E86992">
        <w:t xml:space="preserve">compared to </w:t>
      </w:r>
      <w:r w:rsidR="006E106B">
        <w:t>February</w:t>
      </w:r>
      <w:r w:rsidRPr="00E86992">
        <w:t xml:space="preserve">. Entrepreneurs in the construction industry estimate that the current </w:t>
      </w:r>
      <w:r w:rsidRPr="00E86992">
        <w:rPr>
          <w:i/>
          <w:iCs/>
        </w:rPr>
        <w:t>number of employees</w:t>
      </w:r>
      <w:r w:rsidRPr="00E86992">
        <w:t xml:space="preserve"> </w:t>
      </w:r>
      <w:r w:rsidR="006E106B">
        <w:t>declined</w:t>
      </w:r>
      <w:r w:rsidR="00C47CB8">
        <w:t xml:space="preserve"> </w:t>
      </w:r>
      <w:r w:rsidRPr="00E86992">
        <w:t xml:space="preserve">in the next three months. Compared to </w:t>
      </w:r>
      <w:r w:rsidR="006E106B">
        <w:t>March</w:t>
      </w:r>
      <w:r w:rsidR="00C47CB8">
        <w:t xml:space="preserve"> 2020</w:t>
      </w:r>
      <w:r w:rsidRPr="00E86992">
        <w:t>, confidence in the construction industry is s</w:t>
      </w:r>
      <w:r w:rsidR="00AE14C1">
        <w:t>till</w:t>
      </w:r>
      <w:r w:rsidRPr="00E86992">
        <w:t xml:space="preserve"> lower.</w:t>
      </w:r>
    </w:p>
    <w:p w14:paraId="50440839" w14:textId="77777777" w:rsidR="00DE4654" w:rsidRDefault="00DE4654" w:rsidP="00097815"/>
    <w:p w14:paraId="23A00606" w14:textId="022E61E8" w:rsidR="00F1114B" w:rsidRDefault="00B634D3" w:rsidP="00097815">
      <w:r>
        <w:t>Confidence in the </w:t>
      </w:r>
      <w:r>
        <w:rPr>
          <w:rStyle w:val="Siln"/>
          <w:color w:val="0E101A"/>
        </w:rPr>
        <w:t>trade</w:t>
      </w:r>
      <w:r>
        <w:t xml:space="preserve"> sector </w:t>
      </w:r>
      <w:r w:rsidR="006E106B">
        <w:t xml:space="preserve">little </w:t>
      </w:r>
      <w:r>
        <w:t>decrease</w:t>
      </w:r>
      <w:r w:rsidR="006E106B">
        <w:t>d</w:t>
      </w:r>
      <w:r w:rsidR="00B24CCD">
        <w:t xml:space="preserve"> </w:t>
      </w:r>
      <w:r w:rsidR="00173CF3">
        <w:t>–</w:t>
      </w:r>
      <w:r w:rsidR="00B24CCD">
        <w:t xml:space="preserve"> </w:t>
      </w:r>
      <w:r>
        <w:t xml:space="preserve">the confidence indicator declined by </w:t>
      </w:r>
      <w:r w:rsidR="006E106B">
        <w:t>0.5</w:t>
      </w:r>
      <w:r>
        <w:t xml:space="preserve"> points to 8</w:t>
      </w:r>
      <w:r w:rsidR="006E106B">
        <w:t>6.9</w:t>
      </w:r>
      <w:r>
        <w:t>, m-o-m. The share of entrepreneurs evaluating the </w:t>
      </w:r>
      <w:r>
        <w:rPr>
          <w:rStyle w:val="Zdraznn"/>
          <w:color w:val="0E101A"/>
        </w:rPr>
        <w:t>overall economic situation</w:t>
      </w:r>
      <w:r>
        <w:t xml:space="preserve"> as well </w:t>
      </w:r>
      <w:r w:rsidR="006E106B">
        <w:t>decreased after the three months stagnation</w:t>
      </w:r>
      <w:r>
        <w:t>. The entrepreneurs who expect getting better the </w:t>
      </w:r>
      <w:r>
        <w:rPr>
          <w:rStyle w:val="Zdraznn"/>
          <w:color w:val="0E101A"/>
        </w:rPr>
        <w:t>economic situation</w:t>
      </w:r>
      <w:r>
        <w:t xml:space="preserve"> for the next three months </w:t>
      </w:r>
      <w:r w:rsidR="006E106B">
        <w:t>was still the same in the comparison with February</w:t>
      </w:r>
      <w:r>
        <w:t>. The </w:t>
      </w:r>
      <w:r>
        <w:rPr>
          <w:rStyle w:val="Zdraznn"/>
          <w:color w:val="0E101A"/>
        </w:rPr>
        <w:t>stock of goods</w:t>
      </w:r>
      <w:r>
        <w:t xml:space="preserve"> significantly </w:t>
      </w:r>
      <w:r w:rsidR="006E106B">
        <w:t>decreased slightly, m-o-m</w:t>
      </w:r>
      <w:r>
        <w:t xml:space="preserve">. Confidence in trade is </w:t>
      </w:r>
      <w:r w:rsidR="006E106B">
        <w:t>still</w:t>
      </w:r>
      <w:r>
        <w:t xml:space="preserve"> lower, y-o-y.</w:t>
      </w:r>
    </w:p>
    <w:p w14:paraId="1C6E2F9D" w14:textId="77777777" w:rsidR="00B634D3" w:rsidRDefault="00B634D3" w:rsidP="00097815"/>
    <w:p w14:paraId="56C37E89" w14:textId="612A65BA" w:rsidR="003A213E" w:rsidRPr="003A213E" w:rsidRDefault="00E86992" w:rsidP="003A213E">
      <w:r w:rsidRPr="00E86992">
        <w:t xml:space="preserve">In </w:t>
      </w:r>
      <w:r w:rsidR="00B12766">
        <w:t xml:space="preserve">the </w:t>
      </w:r>
      <w:r w:rsidRPr="00E86992">
        <w:rPr>
          <w:b/>
          <w:bCs/>
        </w:rPr>
        <w:t>selected service sector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3A213E">
        <w:t>decreased</w:t>
      </w:r>
      <w:r w:rsidR="00B634D3">
        <w:t xml:space="preserve"> in </w:t>
      </w:r>
      <w:r w:rsidR="003A213E">
        <w:t>March</w:t>
      </w:r>
      <w:r w:rsidRPr="00E86992">
        <w:t xml:space="preserve">. The confidence indicator </w:t>
      </w:r>
      <w:r w:rsidR="003A213E">
        <w:t>declined</w:t>
      </w:r>
      <w:r w:rsidRPr="00E86992">
        <w:t xml:space="preserve"> by </w:t>
      </w:r>
      <w:r w:rsidR="003A213E">
        <w:t>5.1</w:t>
      </w:r>
      <w:r w:rsidRPr="00E86992">
        <w:t xml:space="preserve"> points to </w:t>
      </w:r>
      <w:r w:rsidR="003A213E">
        <w:t xml:space="preserve">76.8 </w:t>
      </w:r>
      <w:r w:rsidR="003A213E">
        <w:t>– the lowest value in 2021</w:t>
      </w:r>
      <w:r w:rsidRPr="00E86992">
        <w:t xml:space="preserve">. The </w:t>
      </w:r>
      <w:r w:rsidRPr="00E86992">
        <w:rPr>
          <w:i/>
          <w:iCs/>
        </w:rPr>
        <w:t>assessment of the current economic situation</w:t>
      </w:r>
      <w:r w:rsidR="0068592B">
        <w:t xml:space="preserve"> g</w:t>
      </w:r>
      <w:r w:rsidR="003A213E">
        <w:t>ot worse</w:t>
      </w:r>
      <w:r w:rsidR="00B634D3">
        <w:t>, m-o-m</w:t>
      </w:r>
      <w:r w:rsidRPr="00E86992">
        <w:t xml:space="preserve">. The share of respondents negatively evaluating the current total demand </w:t>
      </w:r>
      <w:r w:rsidR="003A213E">
        <w:t>increased</w:t>
      </w:r>
      <w:r w:rsidR="00DE15B9">
        <w:t>, m-o-m</w:t>
      </w:r>
      <w:r w:rsidR="003A6261">
        <w:t xml:space="preserve">. </w:t>
      </w:r>
      <w:r w:rsidR="00B634D3">
        <w:t>T</w:t>
      </w:r>
      <w:r w:rsidRPr="00E86992">
        <w:t xml:space="preserve">he share of entrepreneurs expecting an improvement in demand in the next three months </w:t>
      </w:r>
      <w:r w:rsidR="00B634D3">
        <w:t>decline</w:t>
      </w:r>
      <w:r w:rsidR="003A213E">
        <w:t>d</w:t>
      </w:r>
      <w:r w:rsidRPr="00E86992">
        <w:t xml:space="preserve">. </w:t>
      </w:r>
      <w:r w:rsidR="003A213E" w:rsidRPr="003A213E">
        <w:rPr>
          <w:lang w:val="en"/>
        </w:rPr>
        <w:t xml:space="preserve">The growth trend of the </w:t>
      </w:r>
      <w:r w:rsidR="003A213E" w:rsidRPr="003A213E">
        <w:rPr>
          <w:i/>
          <w:iCs/>
          <w:lang w:val="en"/>
        </w:rPr>
        <w:t>share of entrepreneurs expecting a reduction in the number of employees</w:t>
      </w:r>
      <w:r w:rsidR="003A213E" w:rsidRPr="003A213E">
        <w:rPr>
          <w:lang w:val="en"/>
        </w:rPr>
        <w:t xml:space="preserve"> in the next three months also continued in March. </w:t>
      </w:r>
      <w:r w:rsidR="003A213E">
        <w:rPr>
          <w:lang w:val="en"/>
        </w:rPr>
        <w:t xml:space="preserve">Confidence </w:t>
      </w:r>
      <w:r w:rsidR="003A213E" w:rsidRPr="003A213E">
        <w:rPr>
          <w:lang w:val="en"/>
        </w:rPr>
        <w:t>in selected services is still significantly lower</w:t>
      </w:r>
      <w:r w:rsidR="003A213E">
        <w:rPr>
          <w:lang w:val="en"/>
        </w:rPr>
        <w:t>, y-o-y</w:t>
      </w:r>
      <w:r w:rsidR="003A213E" w:rsidRPr="003A213E">
        <w:rPr>
          <w:lang w:val="en"/>
        </w:rPr>
        <w:t>.</w:t>
      </w:r>
    </w:p>
    <w:p w14:paraId="75F5EB01" w14:textId="24DA29EF" w:rsidR="00E86992" w:rsidRDefault="00E86992" w:rsidP="001F35EB"/>
    <w:p w14:paraId="483747CC" w14:textId="735B1205" w:rsidR="00C55EC2" w:rsidRPr="00C55EC2" w:rsidRDefault="0088210D" w:rsidP="00C55EC2">
      <w:pPr>
        <w:rPr>
          <w:lang w:val="en"/>
        </w:rPr>
      </w:pPr>
      <w:r w:rsidRPr="0088210D">
        <w:rPr>
          <w:b/>
          <w:bCs/>
          <w:lang w:val="en"/>
        </w:rPr>
        <w:t>Consumer confidence indicator</w:t>
      </w:r>
      <w:r>
        <w:rPr>
          <w:lang w:val="en"/>
        </w:rPr>
        <w:t xml:space="preserve"> </w:t>
      </w:r>
      <w:r w:rsidR="00DF2607" w:rsidRPr="00BF67B8">
        <w:t>decrease</w:t>
      </w:r>
      <w:r w:rsidR="00C55EC2">
        <w:t>d</w:t>
      </w:r>
      <w:r w:rsidRPr="0088210D">
        <w:rPr>
          <w:lang w:val="en"/>
        </w:rPr>
        <w:t xml:space="preserve">, m-o-m. The confidence indicator </w:t>
      </w:r>
      <w:r w:rsidR="00BF67B8">
        <w:rPr>
          <w:lang w:val="en"/>
        </w:rPr>
        <w:t>declines</w:t>
      </w:r>
      <w:r w:rsidRPr="0088210D">
        <w:rPr>
          <w:lang w:val="en"/>
        </w:rPr>
        <w:t xml:space="preserve"> by </w:t>
      </w:r>
      <w:r w:rsidR="00C55EC2">
        <w:rPr>
          <w:lang w:val="en"/>
        </w:rPr>
        <w:t>1.0</w:t>
      </w:r>
      <w:r w:rsidRPr="0088210D">
        <w:rPr>
          <w:lang w:val="en"/>
        </w:rPr>
        <w:t xml:space="preserve"> points to</w:t>
      </w:r>
      <w:r w:rsidR="00BF67B8">
        <w:rPr>
          <w:lang w:val="en"/>
        </w:rPr>
        <w:t xml:space="preserve"> 8</w:t>
      </w:r>
      <w:r w:rsidR="00C55EC2">
        <w:rPr>
          <w:lang w:val="en"/>
        </w:rPr>
        <w:t>4</w:t>
      </w:r>
      <w:r w:rsidR="00BF67B8">
        <w:rPr>
          <w:lang w:val="en"/>
        </w:rPr>
        <w:t xml:space="preserve">.0 (the </w:t>
      </w:r>
      <w:r w:rsidR="00C55EC2">
        <w:rPr>
          <w:lang w:val="en"/>
        </w:rPr>
        <w:t>lowest value in 2021</w:t>
      </w:r>
      <w:r w:rsidR="00BF67B8">
        <w:rPr>
          <w:lang w:val="en"/>
        </w:rPr>
        <w:t>)</w:t>
      </w:r>
      <w:r w:rsidRPr="0088210D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C55EC2" w:rsidRPr="00C55EC2">
        <w:rPr>
          <w:lang w:val="en"/>
        </w:rPr>
        <w:t xml:space="preserve"> has increased for the third time in a row. </w:t>
      </w:r>
      <w:r w:rsidR="00C55EC2" w:rsidRPr="00C55EC2">
        <w:rPr>
          <w:lang w:val="en"/>
        </w:rPr>
        <w:lastRenderedPageBreak/>
        <w:t xml:space="preserve">Concerns about </w:t>
      </w:r>
      <w:r w:rsidR="00C55EC2" w:rsidRPr="00C55EC2">
        <w:rPr>
          <w:i/>
          <w:iCs/>
          <w:lang w:val="en"/>
        </w:rPr>
        <w:t>rising unemployment</w:t>
      </w:r>
      <w:r w:rsidR="00C55EC2" w:rsidRPr="00C55EC2">
        <w:rPr>
          <w:lang w:val="en"/>
        </w:rPr>
        <w:t xml:space="preserve"> have also risen again. Consumers' fears of a deterioration in their </w:t>
      </w:r>
      <w:r w:rsidR="00C55EC2" w:rsidRPr="00C55EC2">
        <w:rPr>
          <w:i/>
          <w:iCs/>
          <w:lang w:val="en"/>
        </w:rPr>
        <w:t>financial situation and rising prices</w:t>
      </w:r>
      <w:r w:rsidR="00C55EC2" w:rsidRPr="00C55EC2">
        <w:rPr>
          <w:lang w:val="en"/>
        </w:rPr>
        <w:t xml:space="preserve"> did not change</w:t>
      </w:r>
      <w:r w:rsidR="00C55EC2">
        <w:rPr>
          <w:lang w:val="en"/>
        </w:rPr>
        <w:t>, m-o-m</w:t>
      </w:r>
      <w:r w:rsidR="00C55EC2" w:rsidRPr="00C55EC2">
        <w:rPr>
          <w:lang w:val="en"/>
        </w:rPr>
        <w:t xml:space="preserve">. The number of respondents who expect to save some money in the next twelve months has not changed. </w:t>
      </w:r>
      <w:r w:rsidR="00C55EC2">
        <w:rPr>
          <w:lang w:val="en"/>
        </w:rPr>
        <w:t>C</w:t>
      </w:r>
      <w:r w:rsidR="00C55EC2" w:rsidRPr="00C55EC2">
        <w:rPr>
          <w:lang w:val="en"/>
        </w:rPr>
        <w:t>onsumer confidence is still significantly lower</w:t>
      </w:r>
      <w:r w:rsidR="00C55EC2">
        <w:rPr>
          <w:lang w:val="en"/>
        </w:rPr>
        <w:t>, y-o-y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5AE13067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BF67B8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</w:t>
      </w:r>
      <w:r w:rsidR="00C55EC2">
        <w:rPr>
          <w:rFonts w:cs="Arial"/>
          <w:b/>
          <w:szCs w:val="20"/>
        </w:rPr>
        <w:t>March</w:t>
      </w:r>
      <w:r w:rsidR="00BF67B8">
        <w:rPr>
          <w:rFonts w:cs="Arial"/>
          <w:b/>
          <w:szCs w:val="20"/>
        </w:rPr>
        <w:t xml:space="preserve"> </w:t>
      </w:r>
      <w:r w:rsidR="00E55022">
        <w:rPr>
          <w:rFonts w:cs="Arial"/>
          <w:szCs w:val="20"/>
        </w:rPr>
        <w:t>202</w:t>
      </w:r>
      <w:r w:rsidR="009315EF">
        <w:rPr>
          <w:rFonts w:cs="Arial"/>
          <w:szCs w:val="20"/>
        </w:rPr>
        <w:t>1</w:t>
      </w:r>
      <w:r w:rsidR="00E55022">
        <w:rPr>
          <w:rFonts w:cs="Arial"/>
          <w:szCs w:val="20"/>
        </w:rPr>
        <w:t xml:space="preserve">.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1191F71C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90BD7">
        <w:rPr>
          <w:lang w:val="en-GB"/>
        </w:rPr>
        <w:t>March</w:t>
      </w:r>
      <w:r w:rsidR="0041391B">
        <w:rPr>
          <w:lang w:val="en-GB"/>
        </w:rPr>
        <w:t xml:space="preserve"> 1</w:t>
      </w:r>
      <w:r w:rsidR="00390BD7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186AD77C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90BD7">
        <w:rPr>
          <w:lang w:val="en-GB"/>
        </w:rPr>
        <w:t>April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390BD7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Figure</w:t>
      </w:r>
      <w:r w:rsidR="001F35EB" w:rsidRPr="00BE4195">
        <w:rPr>
          <w:szCs w:val="20"/>
          <w:lang w:val="cs-CZ"/>
        </w:rPr>
        <w:t xml:space="preserve"> Confidence indicators – base indices, seasonally adjusted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r w:rsidR="001F35EB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indices, seasonally adjusted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Figure</w:t>
      </w:r>
      <w:r w:rsidR="001F35EB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06205BE8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Figure</w:t>
      </w:r>
      <w:r w:rsidR="001F35EB" w:rsidRPr="00BE4195">
        <w:rPr>
          <w:szCs w:val="20"/>
          <w:lang w:val="cs-CZ"/>
        </w:rPr>
        <w:t xml:space="preserve"> Economic Sentiment Indicators – international comparison, seasonally adjusted</w:t>
      </w:r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CD7F" w14:textId="77777777" w:rsidR="00EB00D2" w:rsidRDefault="00EB00D2" w:rsidP="00BA6370">
      <w:r>
        <w:separator/>
      </w:r>
    </w:p>
  </w:endnote>
  <w:endnote w:type="continuationSeparator" w:id="0">
    <w:p w14:paraId="3857ABB1" w14:textId="77777777" w:rsidR="00EB00D2" w:rsidRDefault="00EB00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EC38" w14:textId="77777777" w:rsidR="002D79AF" w:rsidRDefault="002D7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46ED085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0BD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46ED085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0BD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5775" w14:textId="77777777" w:rsidR="002D79AF" w:rsidRDefault="002D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6945" w14:textId="77777777" w:rsidR="00EB00D2" w:rsidRDefault="00EB00D2" w:rsidP="00BA6370">
      <w:r>
        <w:separator/>
      </w:r>
    </w:p>
  </w:footnote>
  <w:footnote w:type="continuationSeparator" w:id="0">
    <w:p w14:paraId="69B0474F" w14:textId="77777777" w:rsidR="00EB00D2" w:rsidRDefault="00EB00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58A" w14:textId="77777777" w:rsidR="002D79AF" w:rsidRDefault="002D7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1871" w14:textId="77777777" w:rsidR="002D79AF" w:rsidRDefault="002D79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EB"/>
    <w:rsid w:val="00013AF6"/>
    <w:rsid w:val="000159F2"/>
    <w:rsid w:val="00031A09"/>
    <w:rsid w:val="00037A4E"/>
    <w:rsid w:val="000424B1"/>
    <w:rsid w:val="00043611"/>
    <w:rsid w:val="00043BF4"/>
    <w:rsid w:val="00052AB1"/>
    <w:rsid w:val="000717B2"/>
    <w:rsid w:val="000843A5"/>
    <w:rsid w:val="000855AC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D79AF"/>
    <w:rsid w:val="002F1D06"/>
    <w:rsid w:val="002F5A09"/>
    <w:rsid w:val="002F7CE1"/>
    <w:rsid w:val="0030126C"/>
    <w:rsid w:val="00320C04"/>
    <w:rsid w:val="0032398D"/>
    <w:rsid w:val="0032747A"/>
    <w:rsid w:val="003301A3"/>
    <w:rsid w:val="00331315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611F6"/>
    <w:rsid w:val="00661825"/>
    <w:rsid w:val="0066214C"/>
    <w:rsid w:val="00665BE8"/>
    <w:rsid w:val="00666685"/>
    <w:rsid w:val="0067263D"/>
    <w:rsid w:val="00673B18"/>
    <w:rsid w:val="006772A2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106B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21808"/>
    <w:rsid w:val="00B24298"/>
    <w:rsid w:val="00B24CCD"/>
    <w:rsid w:val="00B25B7B"/>
    <w:rsid w:val="00B41E30"/>
    <w:rsid w:val="00B42551"/>
    <w:rsid w:val="00B428B8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5E4A"/>
    <w:rsid w:val="00BA6370"/>
    <w:rsid w:val="00BA7BDA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5EC2"/>
    <w:rsid w:val="00C67B69"/>
    <w:rsid w:val="00C7261B"/>
    <w:rsid w:val="00C8406E"/>
    <w:rsid w:val="00C91A98"/>
    <w:rsid w:val="00C94292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F05B86"/>
    <w:rsid w:val="00F1114B"/>
    <w:rsid w:val="00F314B7"/>
    <w:rsid w:val="00F34257"/>
    <w:rsid w:val="00F41DA1"/>
    <w:rsid w:val="00F518CF"/>
    <w:rsid w:val="00F53F3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3FC2-1F0C-4872-AA14-12274932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</Template>
  <TotalTime>21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Veronika Ptáčková</cp:lastModifiedBy>
  <cp:revision>9</cp:revision>
  <dcterms:created xsi:type="dcterms:W3CDTF">2021-02-22T12:39:00Z</dcterms:created>
  <dcterms:modified xsi:type="dcterms:W3CDTF">2021-03-23T08:09:00Z</dcterms:modified>
</cp:coreProperties>
</file>