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60BB7426" w:rsidR="001F35EB" w:rsidRDefault="00AE14C1" w:rsidP="001F35EB">
      <w:pPr>
        <w:pStyle w:val="Datum"/>
        <w:rPr>
          <w:lang w:val="en-US"/>
        </w:rPr>
      </w:pPr>
      <w:r>
        <w:rPr>
          <w:lang w:val="en-US"/>
        </w:rPr>
        <w:t xml:space="preserve">February </w:t>
      </w:r>
      <w:r w:rsidR="001A1124">
        <w:rPr>
          <w:lang w:val="en-US"/>
        </w:rPr>
        <w:t>2</w:t>
      </w:r>
      <w:r>
        <w:rPr>
          <w:lang w:val="en-US"/>
        </w:rPr>
        <w:t>4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2F02A973" w14:textId="152B7A1E" w:rsidR="00AE14C1" w:rsidRPr="0096305F" w:rsidRDefault="00AE14C1" w:rsidP="006D6E0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AE14C1">
        <w:rPr>
          <w:rFonts w:eastAsia="Times New Roman"/>
          <w:b/>
          <w:bCs/>
          <w:color w:val="BD1B21"/>
          <w:sz w:val="32"/>
          <w:szCs w:val="32"/>
        </w:rPr>
        <w:t>Confidence among entrepreneurs has</w:t>
      </w:r>
      <w:bookmarkStart w:id="0" w:name="_GoBack"/>
      <w:bookmarkEnd w:id="0"/>
      <w:r w:rsidRPr="00AE14C1">
        <w:rPr>
          <w:rFonts w:eastAsia="Times New Roman"/>
          <w:b/>
          <w:bCs/>
          <w:color w:val="BD1B21"/>
          <w:sz w:val="32"/>
          <w:szCs w:val="32"/>
        </w:rPr>
        <w:t xml:space="preserve"> improved </w:t>
      </w:r>
      <w:r>
        <w:rPr>
          <w:rFonts w:eastAsia="Times New Roman"/>
          <w:b/>
          <w:bCs/>
          <w:color w:val="BD1B21"/>
          <w:sz w:val="32"/>
          <w:szCs w:val="32"/>
        </w:rPr>
        <w:t>monthly;</w:t>
      </w:r>
      <w:r w:rsidRPr="00AE14C1">
        <w:rPr>
          <w:rFonts w:eastAsia="Times New Roman"/>
          <w:b/>
          <w:bCs/>
          <w:color w:val="BD1B21"/>
          <w:sz w:val="32"/>
          <w:szCs w:val="32"/>
        </w:rPr>
        <w:t xml:space="preserve"> consumers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stay </w:t>
      </w:r>
      <w:r w:rsidRPr="00AE14C1">
        <w:rPr>
          <w:rFonts w:eastAsia="Times New Roman"/>
          <w:b/>
          <w:bCs/>
          <w:color w:val="BD1B21"/>
          <w:sz w:val="32"/>
          <w:szCs w:val="32"/>
        </w:rPr>
        <w:t>sceptical</w:t>
      </w:r>
    </w:p>
    <w:p w14:paraId="6729F9CC" w14:textId="0727A9C9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AE14C1">
        <w:rPr>
          <w:rFonts w:eastAsia="Times New Roman"/>
          <w:b/>
          <w:bCs/>
          <w:sz w:val="28"/>
          <w:szCs w:val="28"/>
        </w:rPr>
        <w:t>February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255D0C57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B92520">
        <w:rPr>
          <w:rFonts w:cs="Arial"/>
          <w:b/>
          <w:szCs w:val="18"/>
        </w:rPr>
        <w:t xml:space="preserve"> </w:t>
      </w:r>
      <w:r w:rsidR="00AE14C1">
        <w:rPr>
          <w:rFonts w:cs="Arial"/>
          <w:b/>
          <w:szCs w:val="18"/>
        </w:rPr>
        <w:t>in</w:t>
      </w:r>
      <w:r w:rsidR="005F57E4">
        <w:rPr>
          <w:rFonts w:cs="Arial"/>
          <w:b/>
          <w:szCs w:val="18"/>
        </w:rPr>
        <w:t>creased</w:t>
      </w:r>
      <w:r w:rsidR="00A35AEE">
        <w:rPr>
          <w:rFonts w:cs="Arial"/>
          <w:b/>
          <w:szCs w:val="18"/>
        </w:rPr>
        <w:t xml:space="preserve"> by </w:t>
      </w:r>
      <w:r w:rsidR="00AE14C1">
        <w:rPr>
          <w:rFonts w:cs="Arial"/>
          <w:b/>
          <w:szCs w:val="18"/>
        </w:rPr>
        <w:t>2.4</w:t>
      </w:r>
      <w:r w:rsidR="00A35AEE">
        <w:rPr>
          <w:rFonts w:cs="Arial"/>
          <w:b/>
          <w:szCs w:val="18"/>
        </w:rPr>
        <w:t xml:space="preserve"> percentage points to </w:t>
      </w:r>
      <w:r w:rsidR="00F1114B">
        <w:rPr>
          <w:rFonts w:cs="Arial"/>
          <w:b/>
          <w:szCs w:val="18"/>
        </w:rPr>
        <w:t>8</w:t>
      </w:r>
      <w:r w:rsidR="00AE14C1">
        <w:rPr>
          <w:rFonts w:cs="Arial"/>
          <w:b/>
          <w:szCs w:val="18"/>
        </w:rPr>
        <w:t>9.7</w:t>
      </w:r>
      <w:r w:rsidR="00855013" w:rsidRPr="00855013">
        <w:rPr>
          <w:rFonts w:cs="Arial"/>
          <w:b/>
          <w:szCs w:val="18"/>
        </w:rPr>
        <w:t>, m-o-m</w:t>
      </w:r>
      <w:r w:rsidR="00AE14C1">
        <w:rPr>
          <w:rFonts w:cs="Arial"/>
          <w:b/>
          <w:szCs w:val="18"/>
        </w:rPr>
        <w:t xml:space="preserve">, </w:t>
      </w:r>
      <w:r w:rsidR="00AE14C1">
        <w:rPr>
          <w:rStyle w:val="Siln"/>
          <w:color w:val="0E101A"/>
        </w:rPr>
        <w:t>in the opposite development of its components</w:t>
      </w:r>
      <w:r w:rsidR="005F57E4">
        <w:rPr>
          <w:rFonts w:cs="Arial"/>
          <w:b/>
          <w:szCs w:val="18"/>
        </w:rPr>
        <w:t xml:space="preserve">. </w:t>
      </w:r>
      <w:r w:rsidR="00DE4654">
        <w:rPr>
          <w:rFonts w:cs="Arial"/>
          <w:b/>
          <w:szCs w:val="18"/>
        </w:rPr>
        <w:t xml:space="preserve">Business confidence indicator </w:t>
      </w:r>
      <w:r w:rsidR="005F57E4">
        <w:rPr>
          <w:rFonts w:cs="Arial"/>
          <w:b/>
          <w:szCs w:val="18"/>
        </w:rPr>
        <w:t xml:space="preserve">growths </w:t>
      </w:r>
      <w:r w:rsidR="00DE4654">
        <w:rPr>
          <w:rFonts w:cs="Arial"/>
          <w:b/>
          <w:szCs w:val="18"/>
        </w:rPr>
        <w:t xml:space="preserve">by </w:t>
      </w:r>
      <w:r w:rsidR="00AE14C1">
        <w:rPr>
          <w:rFonts w:cs="Arial"/>
          <w:b/>
          <w:szCs w:val="18"/>
        </w:rPr>
        <w:t>3.5</w:t>
      </w:r>
      <w:r w:rsidR="00DE4654">
        <w:rPr>
          <w:rFonts w:cs="Arial"/>
          <w:b/>
          <w:szCs w:val="18"/>
        </w:rPr>
        <w:t xml:space="preserve"> percentage points to </w:t>
      </w:r>
      <w:r w:rsidR="00AE14C1">
        <w:rPr>
          <w:rFonts w:cs="Arial"/>
          <w:b/>
          <w:szCs w:val="18"/>
        </w:rPr>
        <w:t>90.6</w:t>
      </w:r>
      <w:r w:rsidR="00DE4654">
        <w:rPr>
          <w:rFonts w:cs="Arial"/>
          <w:b/>
          <w:szCs w:val="18"/>
        </w:rPr>
        <w:t xml:space="preserve"> (m-o-m), and consumer confidence indicator </w:t>
      </w:r>
      <w:r w:rsidR="00AE14C1">
        <w:rPr>
          <w:rFonts w:cs="Arial"/>
          <w:b/>
          <w:szCs w:val="18"/>
        </w:rPr>
        <w:t>de</w:t>
      </w:r>
      <w:r w:rsidR="005F57E4">
        <w:rPr>
          <w:rFonts w:cs="Arial"/>
          <w:b/>
          <w:szCs w:val="18"/>
        </w:rPr>
        <w:t>creases</w:t>
      </w:r>
      <w:r w:rsidR="00DE4654">
        <w:rPr>
          <w:rFonts w:cs="Arial"/>
          <w:b/>
          <w:szCs w:val="18"/>
        </w:rPr>
        <w:t xml:space="preserve"> by </w:t>
      </w:r>
      <w:r w:rsidR="005F352E">
        <w:rPr>
          <w:rFonts w:cs="Arial"/>
          <w:b/>
          <w:szCs w:val="18"/>
        </w:rPr>
        <w:t>3.5</w:t>
      </w:r>
      <w:r w:rsidR="00DE4654">
        <w:rPr>
          <w:rFonts w:cs="Arial"/>
          <w:b/>
          <w:szCs w:val="18"/>
        </w:rPr>
        <w:t xml:space="preserve"> percentage points to </w:t>
      </w:r>
      <w:r w:rsidR="005F352E">
        <w:rPr>
          <w:rFonts w:cs="Arial"/>
          <w:b/>
          <w:szCs w:val="18"/>
        </w:rPr>
        <w:t>8</w:t>
      </w:r>
      <w:r w:rsidR="00AE14C1">
        <w:rPr>
          <w:rFonts w:cs="Arial"/>
          <w:b/>
          <w:szCs w:val="18"/>
        </w:rPr>
        <w:t>5.0</w:t>
      </w:r>
      <w:r w:rsidR="00DE4654">
        <w:rPr>
          <w:rFonts w:cs="Arial"/>
          <w:b/>
          <w:szCs w:val="18"/>
        </w:rPr>
        <w:t>. Economic</w:t>
      </w:r>
      <w:r w:rsidR="00855013" w:rsidRPr="00855013">
        <w:rPr>
          <w:rFonts w:cs="Arial"/>
          <w:b/>
          <w:szCs w:val="18"/>
        </w:rPr>
        <w:t xml:space="preserve">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1C9F631C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 xml:space="preserve">, business confidence </w:t>
      </w:r>
      <w:r w:rsidR="00AE14C1">
        <w:t>growths</w:t>
      </w:r>
      <w:r>
        <w:t>, m-o-m</w:t>
      </w:r>
      <w:r w:rsidRPr="00DE4654">
        <w:t xml:space="preserve">. The confidence indicator </w:t>
      </w:r>
      <w:r w:rsidR="00AE14C1">
        <w:t>increased</w:t>
      </w:r>
      <w:r w:rsidR="00416030">
        <w:t xml:space="preserve"> by </w:t>
      </w:r>
      <w:r w:rsidR="00AE14C1">
        <w:t>3.9</w:t>
      </w:r>
      <w:r w:rsidRPr="00DE4654">
        <w:t xml:space="preserve"> points to </w:t>
      </w:r>
      <w:r w:rsidR="00416030">
        <w:t>9</w:t>
      </w:r>
      <w:r w:rsidR="00AE14C1">
        <w:t>7.1</w:t>
      </w:r>
      <w:r w:rsidRPr="00DE4654">
        <w:t xml:space="preserve">. The share of industrial enterprises evaluating </w:t>
      </w:r>
      <w:r w:rsidRPr="00DE4654">
        <w:rPr>
          <w:i/>
          <w:iCs/>
        </w:rPr>
        <w:t>their current total demand</w:t>
      </w:r>
      <w:r w:rsidRPr="00DE4654">
        <w:t xml:space="preserve"> as insufficient</w:t>
      </w:r>
      <w:r w:rsidR="005340A4">
        <w:t xml:space="preserve"> </w:t>
      </w:r>
      <w:r w:rsidR="00AE14C1">
        <w:t>decreases</w:t>
      </w:r>
      <w:r w:rsidR="00416030">
        <w:t xml:space="preserve"> in comparison with </w:t>
      </w:r>
      <w:r w:rsidR="00AE14C1">
        <w:t>January</w:t>
      </w:r>
      <w:r w:rsidRPr="00DE4654">
        <w:t xml:space="preserve">. The </w:t>
      </w:r>
      <w:r w:rsidRPr="00DE4654">
        <w:rPr>
          <w:i/>
          <w:iCs/>
        </w:rPr>
        <w:t>stock of finished products</w:t>
      </w:r>
      <w:r w:rsidRPr="00DE4654">
        <w:t xml:space="preserve"> </w:t>
      </w:r>
      <w:r w:rsidR="00AE14C1">
        <w:t>stays at the same level</w:t>
      </w:r>
      <w:r w:rsidRPr="00DE4654">
        <w:t xml:space="preserve">. 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 </w:t>
      </w:r>
      <w:r w:rsidR="00AE14C1">
        <w:t>increases</w:t>
      </w:r>
      <w:r w:rsidR="00416030">
        <w:t>.</w:t>
      </w:r>
      <w:r w:rsidRPr="00DE4654">
        <w:t xml:space="preserve"> </w:t>
      </w:r>
      <w:r w:rsidR="00AE14C1">
        <w:t>The confidence in the industry increases</w:t>
      </w:r>
      <w:r w:rsidR="005340A4">
        <w:t>, y-o-y.</w:t>
      </w:r>
    </w:p>
    <w:p w14:paraId="414D8EF4" w14:textId="3EE9444A" w:rsidR="001A1124" w:rsidRDefault="001A1124" w:rsidP="00DE4654"/>
    <w:p w14:paraId="7F7DF738" w14:textId="1BAA2B18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r w:rsidR="00AE14C1">
        <w:t>increases</w:t>
      </w:r>
      <w:r w:rsidRPr="00E86992">
        <w:t xml:space="preserve"> m-o-m. The confidence indicator </w:t>
      </w:r>
      <w:r w:rsidR="00AE14C1">
        <w:t>growths</w:t>
      </w:r>
      <w:r w:rsidR="00A90425">
        <w:t xml:space="preserve"> </w:t>
      </w:r>
      <w:r w:rsidRPr="00E86992">
        <w:t xml:space="preserve">by </w:t>
      </w:r>
      <w:r w:rsidR="00AE14C1">
        <w:t>6.1</w:t>
      </w:r>
      <w:r w:rsidRPr="00E86992">
        <w:t xml:space="preserve"> points to </w:t>
      </w:r>
      <w:r w:rsidR="00C01C51">
        <w:t>1</w:t>
      </w:r>
      <w:r w:rsidR="00AE14C1">
        <w:t>14.6</w:t>
      </w:r>
      <w:r w:rsidRPr="00E86992">
        <w:t xml:space="preserve">. The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AE14C1">
        <w:t>slightly de</w:t>
      </w:r>
      <w:r w:rsidR="00A90425">
        <w:t xml:space="preserve">crease </w:t>
      </w:r>
      <w:r w:rsidRPr="00E86992">
        <w:t xml:space="preserve">compared to </w:t>
      </w:r>
      <w:r w:rsidR="00AE14C1">
        <w:t>January</w:t>
      </w:r>
      <w:r w:rsidRPr="00E86992">
        <w:t xml:space="preserve">. Entrepreneurs in the construction industry estimate that the current </w:t>
      </w:r>
      <w:r w:rsidRPr="00E86992">
        <w:rPr>
          <w:i/>
          <w:iCs/>
        </w:rPr>
        <w:t>number of employees</w:t>
      </w:r>
      <w:r w:rsidRPr="00E86992">
        <w:t xml:space="preserve"> </w:t>
      </w:r>
      <w:r w:rsidR="00C01C51">
        <w:t>increases</w:t>
      </w:r>
      <w:r w:rsidR="00C47CB8">
        <w:t xml:space="preserve"> </w:t>
      </w:r>
      <w:r w:rsidRPr="00E86992">
        <w:t xml:space="preserve">in the next three months. Compared to </w:t>
      </w:r>
      <w:r w:rsidR="00AE14C1">
        <w:t>February</w:t>
      </w:r>
      <w:r w:rsidR="00C47CB8">
        <w:t xml:space="preserve"> 2020</w:t>
      </w:r>
      <w:r w:rsidRPr="00E86992">
        <w:t>, confidence in the construction industry is s</w:t>
      </w:r>
      <w:r w:rsidR="00AE14C1">
        <w:t>till</w:t>
      </w:r>
      <w:r w:rsidRPr="00E86992">
        <w:t xml:space="preserve"> lower.</w:t>
      </w:r>
    </w:p>
    <w:p w14:paraId="50440839" w14:textId="77777777" w:rsidR="00DE4654" w:rsidRDefault="00DE4654" w:rsidP="00097815"/>
    <w:p w14:paraId="23A00606" w14:textId="4CDFB03F" w:rsidR="00F1114B" w:rsidRDefault="00B634D3" w:rsidP="00097815">
      <w:r>
        <w:t>Confidence in the </w:t>
      </w:r>
      <w:r>
        <w:rPr>
          <w:rStyle w:val="Siln"/>
          <w:color w:val="0E101A"/>
        </w:rPr>
        <w:t>trade</w:t>
      </w:r>
      <w:r>
        <w:t> sector decreases</w:t>
      </w:r>
      <w:r w:rsidR="00B24CCD">
        <w:t xml:space="preserve"> </w:t>
      </w:r>
      <w:r w:rsidR="00173CF3">
        <w:t>–</w:t>
      </w:r>
      <w:r w:rsidR="00B24CCD">
        <w:t xml:space="preserve"> </w:t>
      </w:r>
      <w:r>
        <w:t>the confidence indicator declined by 3.0 points to 87.4, m-o-m. The share of entrepreneurs evaluating the </w:t>
      </w:r>
      <w:r>
        <w:rPr>
          <w:rStyle w:val="Zdraznn"/>
          <w:color w:val="0E101A"/>
        </w:rPr>
        <w:t>overall economic situation</w:t>
      </w:r>
      <w:r>
        <w:t> as well did not change for the third periods. The entrepreneurs who expect getting better the </w:t>
      </w:r>
      <w:r>
        <w:rPr>
          <w:rStyle w:val="Zdraznn"/>
          <w:color w:val="0E101A"/>
        </w:rPr>
        <w:t>economic situation</w:t>
      </w:r>
      <w:r>
        <w:t> for the next three months slightly decrease. The </w:t>
      </w:r>
      <w:r>
        <w:rPr>
          <w:rStyle w:val="Zdraznn"/>
          <w:color w:val="0E101A"/>
        </w:rPr>
        <w:t>stock of goods</w:t>
      </w:r>
      <w:r>
        <w:t> significantly increases again. Confidence in trade is considerably lower, y-o-y.</w:t>
      </w:r>
    </w:p>
    <w:p w14:paraId="1C6E2F9D" w14:textId="77777777" w:rsidR="00B634D3" w:rsidRDefault="00B634D3" w:rsidP="00097815"/>
    <w:p w14:paraId="4EB08104" w14:textId="742E0951" w:rsidR="004862B0" w:rsidRPr="00A951EF" w:rsidRDefault="00E86992" w:rsidP="00A951EF">
      <w:pPr>
        <w:rPr>
          <w:rFonts w:ascii="Courier New" w:eastAsia="Times New Roman" w:hAnsi="Courier New" w:cs="Courier New"/>
          <w:szCs w:val="20"/>
          <w:lang w:val="cs-CZ" w:eastAsia="cs-CZ"/>
        </w:rPr>
      </w:pPr>
      <w:r w:rsidRPr="00E86992">
        <w:t xml:space="preserve">In </w:t>
      </w:r>
      <w:r w:rsidRPr="00E86992">
        <w:rPr>
          <w:b/>
          <w:bCs/>
        </w:rPr>
        <w:t>selected service sector</w:t>
      </w:r>
      <w:r w:rsidRPr="00E86992">
        <w:t xml:space="preserve"> (including the banking sector), confidence indicator </w:t>
      </w:r>
      <w:r w:rsidR="00B634D3">
        <w:t>increases in February</w:t>
      </w:r>
      <w:r w:rsidRPr="00E86992">
        <w:t xml:space="preserve">. The confidence indicator </w:t>
      </w:r>
      <w:r w:rsidR="004E7277">
        <w:t>increases</w:t>
      </w:r>
      <w:r w:rsidRPr="00E86992">
        <w:t xml:space="preserve"> by </w:t>
      </w:r>
      <w:r w:rsidR="00B634D3">
        <w:t>3.8</w:t>
      </w:r>
      <w:r w:rsidRPr="00E86992">
        <w:t xml:space="preserve"> points to </w:t>
      </w:r>
      <w:r w:rsidR="00B634D3">
        <w:t>81.9</w:t>
      </w:r>
      <w:r w:rsidRPr="00E86992">
        <w:t xml:space="preserve">. The </w:t>
      </w:r>
      <w:r w:rsidRPr="00E86992">
        <w:rPr>
          <w:i/>
          <w:iCs/>
        </w:rPr>
        <w:t>assessment of the current economic situation</w:t>
      </w:r>
      <w:r w:rsidR="0068592B">
        <w:t xml:space="preserve"> gets </w:t>
      </w:r>
      <w:r w:rsidR="00B634D3">
        <w:t>better, m-o-m</w:t>
      </w:r>
      <w:r w:rsidRPr="00E86992">
        <w:t xml:space="preserve">. The share of respondents negatively evaluating the current total demand </w:t>
      </w:r>
      <w:r w:rsidR="00B634D3">
        <w:t>de</w:t>
      </w:r>
      <w:r w:rsidR="003A6261">
        <w:t>creases</w:t>
      </w:r>
      <w:r w:rsidR="00DE15B9">
        <w:t>, m-o-m</w:t>
      </w:r>
      <w:r w:rsidR="003A6261">
        <w:t xml:space="preserve">. </w:t>
      </w:r>
      <w:r w:rsidR="00DE15B9" w:rsidRPr="00DE15B9">
        <w:t xml:space="preserve">The share of respondents - which </w:t>
      </w:r>
      <w:r w:rsidR="00B87F35">
        <w:t xml:space="preserve">expects decreasing </w:t>
      </w:r>
      <w:r w:rsidR="00DE15B9" w:rsidRPr="00DE15B9">
        <w:t xml:space="preserve">number of employees - significantly increases. </w:t>
      </w:r>
      <w:r w:rsidR="00B634D3">
        <w:t>T</w:t>
      </w:r>
      <w:r w:rsidRPr="00E86992">
        <w:t xml:space="preserve">he share of entrepreneurs expecting an improvement in demand in the next three months </w:t>
      </w:r>
      <w:r w:rsidR="00B634D3">
        <w:t>decline</w:t>
      </w:r>
      <w:r w:rsidR="003A6261">
        <w:t>s</w:t>
      </w:r>
      <w:r w:rsidRPr="00E86992">
        <w:t xml:space="preserve">. </w:t>
      </w:r>
      <w:r w:rsidR="00A951EF" w:rsidRPr="00A951EF">
        <w:t>Among other indicators, it is worth mentioning the persistently high share of entrepreneurs who have reduced the number of employees in the past three months.</w:t>
      </w:r>
      <w:r w:rsidR="00B634D3">
        <w:t xml:space="preserve"> </w:t>
      </w:r>
      <w:r w:rsidRPr="00E86992">
        <w:t>Confidence in selected services is significantly lower, y-o-y.</w:t>
      </w:r>
    </w:p>
    <w:p w14:paraId="75F5EB01" w14:textId="77777777" w:rsidR="00E86992" w:rsidRDefault="00E86992" w:rsidP="001F35EB"/>
    <w:p w14:paraId="67963CDD" w14:textId="045F0183" w:rsidR="00E17A3B" w:rsidRDefault="0088210D" w:rsidP="00E17A3B">
      <w:pPr>
        <w:rPr>
          <w:lang w:val="en"/>
        </w:rPr>
      </w:pPr>
      <w:r w:rsidRPr="0088210D">
        <w:rPr>
          <w:b/>
          <w:bCs/>
          <w:lang w:val="en"/>
        </w:rPr>
        <w:t>Consumer confidence indicator</w:t>
      </w:r>
      <w:r>
        <w:rPr>
          <w:lang w:val="en"/>
        </w:rPr>
        <w:t xml:space="preserve"> </w:t>
      </w:r>
      <w:r w:rsidR="00DF2607" w:rsidRPr="00BF67B8">
        <w:t>decreases</w:t>
      </w:r>
      <w:r w:rsidRPr="0088210D">
        <w:rPr>
          <w:lang w:val="en"/>
        </w:rPr>
        <w:t xml:space="preserve">, m-o-m. The confidence indicator </w:t>
      </w:r>
      <w:r w:rsidR="00BF67B8">
        <w:rPr>
          <w:lang w:val="en"/>
        </w:rPr>
        <w:t>declines</w:t>
      </w:r>
      <w:r w:rsidRPr="0088210D">
        <w:rPr>
          <w:lang w:val="en"/>
        </w:rPr>
        <w:t xml:space="preserve"> by </w:t>
      </w:r>
      <w:r w:rsidR="00C5432C">
        <w:rPr>
          <w:lang w:val="en"/>
        </w:rPr>
        <w:t>3.5</w:t>
      </w:r>
      <w:r w:rsidRPr="0088210D">
        <w:rPr>
          <w:lang w:val="en"/>
        </w:rPr>
        <w:t xml:space="preserve"> points to</w:t>
      </w:r>
      <w:r w:rsidR="00BF67B8">
        <w:rPr>
          <w:lang w:val="en"/>
        </w:rPr>
        <w:t xml:space="preserve"> 85.0 (the same decrease as the previous month)</w:t>
      </w:r>
      <w:r w:rsidRPr="0088210D">
        <w:rPr>
          <w:lang w:val="en"/>
        </w:rPr>
        <w:t xml:space="preserve">. </w:t>
      </w:r>
      <w:r w:rsidR="00BF67B8" w:rsidRPr="00BF67B8">
        <w:rPr>
          <w:lang w:val="en"/>
        </w:rPr>
        <w:t xml:space="preserve">Compared to the previous month, the share of respondents </w:t>
      </w:r>
      <w:r w:rsidR="00BF67B8" w:rsidRPr="00BF67B8">
        <w:rPr>
          <w:i/>
          <w:iCs/>
          <w:lang w:val="en"/>
        </w:rPr>
        <w:t xml:space="preserve">expecting a deterioration in the overall economic situation, financial </w:t>
      </w:r>
      <w:r w:rsidR="00BF67B8" w:rsidRPr="00BF67B8">
        <w:rPr>
          <w:i/>
          <w:iCs/>
          <w:lang w:val="en"/>
        </w:rPr>
        <w:lastRenderedPageBreak/>
        <w:t>situation, rising unemployment</w:t>
      </w:r>
      <w:r w:rsidR="00BF67B8" w:rsidRPr="00BF67B8">
        <w:rPr>
          <w:lang w:val="en"/>
        </w:rPr>
        <w:t xml:space="preserve"> and </w:t>
      </w:r>
      <w:r w:rsidR="00BF67B8" w:rsidRPr="00BF67B8">
        <w:rPr>
          <w:i/>
          <w:iCs/>
          <w:lang w:val="en"/>
        </w:rPr>
        <w:t>consumer prices</w:t>
      </w:r>
      <w:r w:rsidR="00BF67B8" w:rsidRPr="00BF67B8">
        <w:rPr>
          <w:lang w:val="en"/>
        </w:rPr>
        <w:t xml:space="preserve"> for the next 12 months increased. On the other hand, the number of respondents who expect to </w:t>
      </w:r>
      <w:r w:rsidR="00BF67B8" w:rsidRPr="00BF67B8">
        <w:rPr>
          <w:i/>
          <w:iCs/>
          <w:lang w:val="en"/>
        </w:rPr>
        <w:t>save money</w:t>
      </w:r>
      <w:r w:rsidR="00BF67B8" w:rsidRPr="00BF67B8">
        <w:rPr>
          <w:lang w:val="en"/>
        </w:rPr>
        <w:t xml:space="preserve"> in the next 12 months decreased</w:t>
      </w:r>
      <w:r w:rsidR="00BF67B8">
        <w:rPr>
          <w:lang w:val="en"/>
        </w:rPr>
        <w:t>, m-o-m</w:t>
      </w:r>
      <w:r w:rsidR="00BF67B8" w:rsidRPr="00BF67B8">
        <w:rPr>
          <w:lang w:val="en"/>
        </w:rPr>
        <w:t>.</w:t>
      </w:r>
      <w:r w:rsidR="00BF67B8">
        <w:rPr>
          <w:lang w:val="en"/>
        </w:rPr>
        <w:t xml:space="preserve"> </w:t>
      </w:r>
      <w:r w:rsidRPr="0088210D">
        <w:rPr>
          <w:lang w:val="en"/>
        </w:rPr>
        <w:t>Compared to the same month last year, consumer confidence is significantly lower.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5E2B7621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BF67B8">
        <w:rPr>
          <w:rFonts w:cs="Arial"/>
          <w:b/>
          <w:szCs w:val="20"/>
        </w:rPr>
        <w:t>7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88210D">
        <w:rPr>
          <w:rFonts w:cs="Arial"/>
          <w:b/>
          <w:szCs w:val="20"/>
        </w:rPr>
        <w:t xml:space="preserve"> </w:t>
      </w:r>
      <w:r w:rsidR="00BF67B8">
        <w:rPr>
          <w:rFonts w:cs="Arial"/>
          <w:b/>
          <w:szCs w:val="20"/>
        </w:rPr>
        <w:t xml:space="preserve">February </w:t>
      </w:r>
      <w:r w:rsidR="00E55022">
        <w:rPr>
          <w:rFonts w:cs="Arial"/>
          <w:szCs w:val="20"/>
        </w:rPr>
        <w:t>202</w:t>
      </w:r>
      <w:r w:rsidR="009315EF">
        <w:rPr>
          <w:rFonts w:cs="Arial"/>
          <w:szCs w:val="20"/>
        </w:rPr>
        <w:t>1</w:t>
      </w:r>
      <w:r w:rsidR="00E55022">
        <w:rPr>
          <w:rFonts w:cs="Arial"/>
          <w:szCs w:val="20"/>
        </w:rPr>
        <w:t xml:space="preserve">. 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7D23E01D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BF67B8">
        <w:rPr>
          <w:lang w:val="en-GB"/>
        </w:rPr>
        <w:t>February</w:t>
      </w:r>
      <w:r w:rsidR="0041391B">
        <w:rPr>
          <w:lang w:val="en-GB"/>
        </w:rPr>
        <w:t xml:space="preserve"> 18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7C46AE2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BF67B8">
        <w:rPr>
          <w:lang w:val="en-GB"/>
        </w:rPr>
        <w:t>March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1A1124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0337B83D" w14:textId="77777777" w:rsidR="0041391B" w:rsidRDefault="0041391B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Figure</w:t>
      </w:r>
      <w:r w:rsidR="001F35EB" w:rsidRPr="00BE4195">
        <w:rPr>
          <w:szCs w:val="20"/>
          <w:lang w:val="cs-CZ"/>
        </w:rPr>
        <w:t xml:space="preserve"> Confidence indicators – base indices, seasonally adjusted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r w:rsidR="001F35EB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indices, seasonally adjusted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Figure</w:t>
      </w:r>
      <w:r w:rsidR="001F35EB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06205BE8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Figure</w:t>
      </w:r>
      <w:r w:rsidR="001F35EB" w:rsidRPr="00BE4195">
        <w:rPr>
          <w:szCs w:val="20"/>
          <w:lang w:val="cs-CZ"/>
        </w:rPr>
        <w:t xml:space="preserve"> Economic Sentiment Indicators – international comparison, seasonally adjusted</w:t>
      </w:r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34CCF243" w14:textId="77777777" w:rsidR="0041391B" w:rsidRDefault="0041391B" w:rsidP="001F35EB">
      <w:pPr>
        <w:rPr>
          <w:i/>
          <w:sz w:val="18"/>
          <w:szCs w:val="18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8138" w14:textId="77777777" w:rsidR="00EC5166" w:rsidRDefault="00EC5166" w:rsidP="00BA6370">
      <w:r>
        <w:separator/>
      </w:r>
    </w:p>
  </w:endnote>
  <w:endnote w:type="continuationSeparator" w:id="0">
    <w:p w14:paraId="2C68FD7B" w14:textId="77777777" w:rsidR="00EC5166" w:rsidRDefault="00EC51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EC38" w14:textId="77777777" w:rsidR="002D79AF" w:rsidRDefault="002D7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CD92B53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E0E7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CD92B53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E0E7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5775" w14:textId="77777777" w:rsidR="002D79AF" w:rsidRDefault="002D7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4266" w14:textId="77777777" w:rsidR="00EC5166" w:rsidRDefault="00EC5166" w:rsidP="00BA6370">
      <w:r>
        <w:separator/>
      </w:r>
    </w:p>
  </w:footnote>
  <w:footnote w:type="continuationSeparator" w:id="0">
    <w:p w14:paraId="51590849" w14:textId="77777777" w:rsidR="00EC5166" w:rsidRDefault="00EC51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658A" w14:textId="77777777" w:rsidR="002D79AF" w:rsidRDefault="002D7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1871" w14:textId="77777777" w:rsidR="002D79AF" w:rsidRDefault="002D79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7A4E"/>
    <w:rsid w:val="000424B1"/>
    <w:rsid w:val="00043611"/>
    <w:rsid w:val="00043BF4"/>
    <w:rsid w:val="00052AB1"/>
    <w:rsid w:val="000717B2"/>
    <w:rsid w:val="000843A5"/>
    <w:rsid w:val="000855AC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D79AF"/>
    <w:rsid w:val="002F1D06"/>
    <w:rsid w:val="002F5A09"/>
    <w:rsid w:val="002F7CE1"/>
    <w:rsid w:val="0030126C"/>
    <w:rsid w:val="00320C04"/>
    <w:rsid w:val="0032398D"/>
    <w:rsid w:val="0032747A"/>
    <w:rsid w:val="003301A3"/>
    <w:rsid w:val="00331315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293A"/>
    <w:rsid w:val="00397580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52C42"/>
    <w:rsid w:val="006611F6"/>
    <w:rsid w:val="00661825"/>
    <w:rsid w:val="0066214C"/>
    <w:rsid w:val="00665BE8"/>
    <w:rsid w:val="00666685"/>
    <w:rsid w:val="0067263D"/>
    <w:rsid w:val="00673B18"/>
    <w:rsid w:val="006772A2"/>
    <w:rsid w:val="006855C9"/>
    <w:rsid w:val="0068592B"/>
    <w:rsid w:val="00686324"/>
    <w:rsid w:val="006931EB"/>
    <w:rsid w:val="006A218B"/>
    <w:rsid w:val="006B7B6C"/>
    <w:rsid w:val="006C180B"/>
    <w:rsid w:val="006D5C60"/>
    <w:rsid w:val="006D6E07"/>
    <w:rsid w:val="006E024F"/>
    <w:rsid w:val="006E4E81"/>
    <w:rsid w:val="006F0D9B"/>
    <w:rsid w:val="006F346D"/>
    <w:rsid w:val="00707F7D"/>
    <w:rsid w:val="00710F87"/>
    <w:rsid w:val="00717EC5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D62"/>
    <w:rsid w:val="009500E1"/>
    <w:rsid w:val="00956679"/>
    <w:rsid w:val="00965C43"/>
    <w:rsid w:val="009663C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12814"/>
    <w:rsid w:val="00B21808"/>
    <w:rsid w:val="00B24298"/>
    <w:rsid w:val="00B24CCD"/>
    <w:rsid w:val="00B25B7B"/>
    <w:rsid w:val="00B41E30"/>
    <w:rsid w:val="00B42551"/>
    <w:rsid w:val="00B428B8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5E4A"/>
    <w:rsid w:val="00BA6370"/>
    <w:rsid w:val="00BA7BDA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67B69"/>
    <w:rsid w:val="00C7261B"/>
    <w:rsid w:val="00C8406E"/>
    <w:rsid w:val="00C91A98"/>
    <w:rsid w:val="00C94292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F05B86"/>
    <w:rsid w:val="00F1114B"/>
    <w:rsid w:val="00F314B7"/>
    <w:rsid w:val="00F34257"/>
    <w:rsid w:val="00F41DA1"/>
    <w:rsid w:val="00F518CF"/>
    <w:rsid w:val="00F53F3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12A9-080C-47CE-8412-20CA2E8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Ing. Jiří Obst</cp:lastModifiedBy>
  <cp:revision>2</cp:revision>
  <dcterms:created xsi:type="dcterms:W3CDTF">2021-02-22T12:39:00Z</dcterms:created>
  <dcterms:modified xsi:type="dcterms:W3CDTF">2021-02-22T12:39:00Z</dcterms:modified>
</cp:coreProperties>
</file>