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Default="00D64CF4" w:rsidP="00704BE3">
      <w:pPr>
        <w:pStyle w:val="Datum"/>
      </w:pPr>
      <w:r>
        <w:t>3</w:t>
      </w:r>
      <w:r w:rsidR="00704BE3">
        <w:t xml:space="preserve">. </w:t>
      </w:r>
      <w:r w:rsidR="00F43099">
        <w:t>července</w:t>
      </w:r>
      <w:r w:rsidR="00704BE3">
        <w:t xml:space="preserve"> 2020</w:t>
      </w:r>
    </w:p>
    <w:p w:rsidR="00704BE3" w:rsidRDefault="00D64CF4" w:rsidP="00704BE3">
      <w:pPr>
        <w:pStyle w:val="Podtitulek"/>
        <w:spacing w:before="240"/>
        <w:rPr>
          <w:color w:val="BD1B21"/>
          <w:sz w:val="32"/>
          <w:szCs w:val="32"/>
        </w:rPr>
      </w:pPr>
      <w:r w:rsidRPr="00D64CF4">
        <w:rPr>
          <w:color w:val="BD1B21"/>
          <w:sz w:val="32"/>
          <w:szCs w:val="32"/>
        </w:rPr>
        <w:t>Podle prvních odhadů se očekává mírný pokles úrody obilovin i řepky</w:t>
      </w:r>
    </w:p>
    <w:p w:rsidR="00704BE3" w:rsidRDefault="00D64CF4" w:rsidP="00C73EDC">
      <w:pPr>
        <w:rPr>
          <w:b/>
        </w:rPr>
      </w:pPr>
      <w:r w:rsidRPr="00D64CF4">
        <w:rPr>
          <w:b/>
        </w:rPr>
        <w:t xml:space="preserve">Na základě prvních letošních odhadů sklizně k 10. červnu se očekává úroda základních obilovin 6 784 tis. tun a řepky 1 135 tis. tun. V porovnání s loňskou sklizní je předpokládaná úroda základních obilovin o 234 tis. tun nižší (−3,3 %) a řepky se sklidí </w:t>
      </w:r>
      <w:r w:rsidR="00C73EDC">
        <w:rPr>
          <w:b/>
        </w:rPr>
        <w:br/>
      </w:r>
      <w:bookmarkStart w:id="0" w:name="_GoBack"/>
      <w:bookmarkEnd w:id="0"/>
      <w:r w:rsidRPr="00D64CF4">
        <w:rPr>
          <w:b/>
        </w:rPr>
        <w:t>o 22 tis. tun méně (−1,9 %).</w:t>
      </w:r>
    </w:p>
    <w:p w:rsidR="00704BE3" w:rsidRDefault="00704BE3" w:rsidP="00704BE3">
      <w:pPr>
        <w:rPr>
          <w:b/>
        </w:rPr>
      </w:pPr>
    </w:p>
    <w:p w:rsidR="00BC48D1" w:rsidRDefault="008A10CE" w:rsidP="00BC48D1">
      <w:r>
        <w:rPr>
          <w:i/>
        </w:rPr>
        <w:t>„</w:t>
      </w:r>
      <w:r w:rsidR="00D64CF4" w:rsidRPr="00D64CF4">
        <w:rPr>
          <w:i/>
        </w:rPr>
        <w:t>Letošní první odhad hektarových výnosů základních obilovin je meziročně o 2 % nižší. Zejména menší zemědělci jsou ve svých odhadech hektarových výnosů zatím opatrní, což může souviset s nedostatkem srážek z počátku jara či obavami z poškození porostů vlivem dalšího průběhu počasí</w:t>
      </w:r>
      <w:r w:rsidR="005F7C68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</w:t>
      </w:r>
      <w:r w:rsidR="00D64CF4">
        <w:t>říká Radek Matějka</w:t>
      </w:r>
      <w:r w:rsidR="00BC48D1">
        <w:t xml:space="preserve">, </w:t>
      </w:r>
      <w:r w:rsidR="00D64CF4">
        <w:t xml:space="preserve">ředitel </w:t>
      </w:r>
      <w:r w:rsidR="00D64CF4" w:rsidRPr="00D64CF4">
        <w:t xml:space="preserve">odboru statistiky zemědělství a lesnictví, průmyslu, stavebnictví a energetiky </w:t>
      </w:r>
      <w:r w:rsidR="00BC48D1">
        <w:t>ČSÚ.</w:t>
      </w:r>
    </w:p>
    <w:p w:rsidR="00D64CF4" w:rsidRDefault="00D64CF4" w:rsidP="00BC48D1"/>
    <w:p w:rsidR="00D64CF4" w:rsidRDefault="00D64CF4" w:rsidP="00D64CF4">
      <w:r>
        <w:rPr>
          <w:i/>
        </w:rPr>
        <w:t>„</w:t>
      </w:r>
      <w:r w:rsidRPr="00D64CF4">
        <w:rPr>
          <w:i/>
        </w:rPr>
        <w:t>Podle prvního odhadu se očekává sklizeň necelých 7 milionu tun základních obilovin. Meziročně nižší sklizeň může být u pšenice ozimé a ječmene ozimého, pravděpodobně se sklidí také méně řepky. Naopak více by se mělo sklidit ječmene jarního, ovsa nebo triticale</w:t>
      </w:r>
      <w:r>
        <w:rPr>
          <w:i/>
        </w:rPr>
        <w:t>,</w:t>
      </w:r>
      <w:r w:rsidRPr="00B402FC">
        <w:rPr>
          <w:i/>
        </w:rPr>
        <w:t>“</w:t>
      </w:r>
      <w:r w:rsidRPr="00B402FC">
        <w:t xml:space="preserve"> </w:t>
      </w:r>
      <w:r>
        <w:t>upřesňuje</w:t>
      </w:r>
      <w:r>
        <w:t xml:space="preserve"> </w:t>
      </w:r>
      <w:r>
        <w:t xml:space="preserve">Dagmar Lhotská z </w:t>
      </w:r>
      <w:r w:rsidRPr="00D64CF4">
        <w:t>oddělení statistiky zemědělství a lesnictví</w:t>
      </w:r>
      <w:r>
        <w:t xml:space="preserve"> </w:t>
      </w:r>
      <w:r>
        <w:t>ČSÚ.</w:t>
      </w:r>
    </w:p>
    <w:p w:rsidR="00D64CF4" w:rsidRDefault="00D64CF4" w:rsidP="00BC48D1"/>
    <w:p w:rsidR="00D64CF4" w:rsidRDefault="00D64CF4" w:rsidP="00D64CF4">
      <w:r>
        <w:rPr>
          <w:i/>
        </w:rPr>
        <w:t>„</w:t>
      </w:r>
      <w:r w:rsidRPr="00D64CF4">
        <w:rPr>
          <w:i/>
        </w:rPr>
        <w:t>Z dlouhodobého hlediska plochy oseté základními obilovinami klesají. Ve srovnání s rokem 2010 jsou jejich výměry nižší o 100 tisíc hektarů. Výrazný je zejména úbytek ploch jařin, zatímco plochy ozimů jsou téměř na stejné úrovni</w:t>
      </w:r>
      <w:r>
        <w:rPr>
          <w:i/>
        </w:rPr>
        <w:t>,</w:t>
      </w:r>
      <w:r w:rsidRPr="00B402FC">
        <w:rPr>
          <w:i/>
        </w:rPr>
        <w:t>“</w:t>
      </w:r>
      <w:r w:rsidRPr="00B402FC">
        <w:t xml:space="preserve"> </w:t>
      </w:r>
      <w:r>
        <w:t>upozorňuje</w:t>
      </w:r>
      <w:r>
        <w:t xml:space="preserve"> </w:t>
      </w:r>
      <w:r>
        <w:t xml:space="preserve">Renata Vodičková, </w:t>
      </w:r>
      <w:r w:rsidRPr="00D64CF4">
        <w:t>vedoucí oddělení statistiky zemědělství a lesnictví</w:t>
      </w:r>
      <w:r>
        <w:t xml:space="preserve"> </w:t>
      </w:r>
      <w:r>
        <w:t>ČSÚ.</w:t>
      </w:r>
    </w:p>
    <w:p w:rsidR="00B402FC" w:rsidRDefault="00B402FC" w:rsidP="00704BE3"/>
    <w:p w:rsidR="00BB3638" w:rsidRDefault="009C200E" w:rsidP="00AE6D5B">
      <w:r>
        <w:t>Podrobnosti naleznete v dnes vydané Rychlé informaci:</w:t>
      </w:r>
      <w:r w:rsidR="00BB3638">
        <w:t xml:space="preserve"> </w:t>
      </w:r>
    </w:p>
    <w:p w:rsidR="00AE6D5B" w:rsidRPr="00B402FC" w:rsidRDefault="00B52052" w:rsidP="00AE6D5B">
      <w:hyperlink r:id="rId7" w:history="1">
        <w:r w:rsidRPr="00B52052">
          <w:rPr>
            <w:rStyle w:val="Hypertextovodkaz"/>
          </w:rPr>
          <w:t>https://www.czso.cz/csu/czso/cri/odhady-sklizni-cerven-2020</w:t>
        </w:r>
      </w:hyperlink>
      <w:r w:rsidR="00BB3638">
        <w:t>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7F" w:rsidRDefault="007E007F" w:rsidP="00BA6370">
      <w:r>
        <w:separator/>
      </w:r>
    </w:p>
  </w:endnote>
  <w:endnote w:type="continuationSeparator" w:id="0">
    <w:p w:rsidR="007E007F" w:rsidRDefault="007E00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3ED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3ED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7F" w:rsidRDefault="007E007F" w:rsidP="00BA6370">
      <w:r>
        <w:separator/>
      </w:r>
    </w:p>
  </w:footnote>
  <w:footnote w:type="continuationSeparator" w:id="0">
    <w:p w:rsidR="007E007F" w:rsidRDefault="007E00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507E1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45282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2961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5F7C68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C79F6"/>
    <w:rsid w:val="006D5A88"/>
    <w:rsid w:val="006E024F"/>
    <w:rsid w:val="006E4E81"/>
    <w:rsid w:val="006F170A"/>
    <w:rsid w:val="00704BE3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E007F"/>
    <w:rsid w:val="007F4AEB"/>
    <w:rsid w:val="007F75B2"/>
    <w:rsid w:val="0080119F"/>
    <w:rsid w:val="008043C4"/>
    <w:rsid w:val="008202DD"/>
    <w:rsid w:val="00831B1B"/>
    <w:rsid w:val="008375F9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C200E"/>
    <w:rsid w:val="009F3AFB"/>
    <w:rsid w:val="00A00672"/>
    <w:rsid w:val="00A01BAF"/>
    <w:rsid w:val="00A4184B"/>
    <w:rsid w:val="00A4343D"/>
    <w:rsid w:val="00A44BB3"/>
    <w:rsid w:val="00A44BDD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2052"/>
    <w:rsid w:val="00B54290"/>
    <w:rsid w:val="00B655C1"/>
    <w:rsid w:val="00BA439F"/>
    <w:rsid w:val="00BA6370"/>
    <w:rsid w:val="00BB3638"/>
    <w:rsid w:val="00BC48D1"/>
    <w:rsid w:val="00C254A3"/>
    <w:rsid w:val="00C269D4"/>
    <w:rsid w:val="00C4160D"/>
    <w:rsid w:val="00C445B2"/>
    <w:rsid w:val="00C52466"/>
    <w:rsid w:val="00C62F48"/>
    <w:rsid w:val="00C73EDC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4CF4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A1247"/>
    <w:rsid w:val="00EB1ED3"/>
    <w:rsid w:val="00EC2D51"/>
    <w:rsid w:val="00EC3856"/>
    <w:rsid w:val="00F0487F"/>
    <w:rsid w:val="00F23869"/>
    <w:rsid w:val="00F26395"/>
    <w:rsid w:val="00F43099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E4A9F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Podtitulek">
    <w:name w:val="Podtitulek_"/>
    <w:next w:val="Normln"/>
    <w:link w:val="PodtitulekChar"/>
    <w:qFormat/>
    <w:rsid w:val="00704BE3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704BE3"/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cerv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88A-417E-4552-8475-FD337CC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3</cp:revision>
  <cp:lastPrinted>2019-04-01T11:27:00Z</cp:lastPrinted>
  <dcterms:created xsi:type="dcterms:W3CDTF">2020-07-02T11:45:00Z</dcterms:created>
  <dcterms:modified xsi:type="dcterms:W3CDTF">2020-07-02T11:46:00Z</dcterms:modified>
</cp:coreProperties>
</file>