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5E35" w:rsidRPr="007F4096" w:rsidRDefault="006218C7" w:rsidP="00065E35">
      <w:pPr>
        <w:pStyle w:val="datum0"/>
        <w:rPr>
          <w:lang w:val="en-GB"/>
        </w:rPr>
      </w:pPr>
      <w:r w:rsidRPr="007F4096">
        <w:rPr>
          <w:lang w:val="en-GB"/>
        </w:rPr>
        <w:t>17</w:t>
      </w:r>
      <w:r w:rsidR="00065E35" w:rsidRPr="007F4096">
        <w:rPr>
          <w:lang w:val="en-GB"/>
        </w:rPr>
        <w:t xml:space="preserve"> </w:t>
      </w:r>
      <w:r w:rsidRPr="007F4096">
        <w:rPr>
          <w:lang w:val="en-GB"/>
        </w:rPr>
        <w:t>July</w:t>
      </w:r>
      <w:r w:rsidR="00065E35" w:rsidRPr="007F4096">
        <w:rPr>
          <w:lang w:val="en-GB"/>
        </w:rPr>
        <w:t xml:space="preserve"> 2020</w:t>
      </w:r>
    </w:p>
    <w:p w:rsidR="00065E35" w:rsidRPr="0031681B" w:rsidRDefault="0031681B" w:rsidP="0031681B">
      <w:pPr>
        <w:pStyle w:val="Nzev"/>
      </w:pPr>
      <w:r w:rsidRPr="0031681B">
        <w:rPr>
          <w:rStyle w:val="Siln"/>
          <w:b/>
          <w:bCs/>
        </w:rPr>
        <w:t>Agricultural producer prices fell y-o-y</w:t>
      </w:r>
    </w:p>
    <w:p w:rsidR="00065E35" w:rsidRPr="007F4096" w:rsidRDefault="00065E35" w:rsidP="00065E35">
      <w:pPr>
        <w:pStyle w:val="Podtitulek"/>
      </w:pPr>
      <w:r w:rsidRPr="007F4096">
        <w:t xml:space="preserve">Producer price indices – </w:t>
      </w:r>
      <w:r w:rsidR="006218C7" w:rsidRPr="007F4096">
        <w:t>June</w:t>
      </w:r>
      <w:r w:rsidR="004D7B51" w:rsidRPr="007F4096">
        <w:t xml:space="preserve"> </w:t>
      </w:r>
      <w:r w:rsidR="00E5364E" w:rsidRPr="007F4096">
        <w:t>2020</w:t>
      </w:r>
    </w:p>
    <w:p w:rsidR="00065E35" w:rsidRPr="007F4096" w:rsidRDefault="00EE55E9" w:rsidP="00065E35">
      <w:pPr>
        <w:pStyle w:val="Perex"/>
        <w:contextualSpacing/>
        <w:rPr>
          <w:bCs/>
        </w:rPr>
      </w:pPr>
      <w:r w:rsidRPr="007F4096">
        <w:rPr>
          <w:lang w:eastAsia="cs-CZ"/>
        </w:rPr>
        <w:t xml:space="preserve">Agricultural </w:t>
      </w:r>
      <w:r w:rsidR="00385BAD" w:rsidRPr="007F4096">
        <w:rPr>
          <w:lang w:eastAsia="cs-CZ"/>
        </w:rPr>
        <w:t>producer prices went up by 0.7%. Construction work prices</w:t>
      </w:r>
      <w:r w:rsidR="00385BAD" w:rsidRPr="007F4096">
        <w:rPr>
          <w:bCs/>
          <w:iCs/>
          <w:szCs w:val="20"/>
        </w:rPr>
        <w:t xml:space="preserve"> </w:t>
      </w:r>
      <w:r w:rsidR="005C20AF" w:rsidRPr="007F4096">
        <w:rPr>
          <w:bCs/>
          <w:iCs/>
          <w:szCs w:val="20"/>
        </w:rPr>
        <w:t xml:space="preserve">remained stable. </w:t>
      </w:r>
      <w:r w:rsidR="00672F43" w:rsidRPr="007F4096">
        <w:rPr>
          <w:lang w:eastAsia="cs-CZ"/>
        </w:rPr>
        <w:t>Industrial</w:t>
      </w:r>
      <w:r w:rsidR="0083347B" w:rsidRPr="007F4096">
        <w:rPr>
          <w:lang w:eastAsia="cs-CZ"/>
        </w:rPr>
        <w:t xml:space="preserve"> producer </w:t>
      </w:r>
      <w:r w:rsidR="00385BAD" w:rsidRPr="007F4096">
        <w:rPr>
          <w:lang w:eastAsia="cs-CZ"/>
        </w:rPr>
        <w:t>prices (-</w:t>
      </w:r>
      <w:r w:rsidR="00E45AF9" w:rsidRPr="007F4096">
        <w:rPr>
          <w:lang w:eastAsia="cs-CZ"/>
        </w:rPr>
        <w:t>0.1</w:t>
      </w:r>
      <w:r w:rsidR="008960D9" w:rsidRPr="007F4096">
        <w:rPr>
          <w:lang w:eastAsia="cs-CZ"/>
        </w:rPr>
        <w:t>%) and</w:t>
      </w:r>
      <w:r w:rsidR="00385BAD" w:rsidRPr="007F4096">
        <w:rPr>
          <w:lang w:eastAsia="cs-CZ"/>
        </w:rPr>
        <w:t xml:space="preserve"> s</w:t>
      </w:r>
      <w:r w:rsidR="00385BAD" w:rsidRPr="007F4096">
        <w:rPr>
          <w:bCs/>
          <w:iCs/>
          <w:szCs w:val="20"/>
        </w:rPr>
        <w:t>ervice producer prices in the business sphere</w:t>
      </w:r>
      <w:r w:rsidR="00385BAD" w:rsidRPr="007F4096">
        <w:rPr>
          <w:lang w:eastAsia="cs-CZ"/>
        </w:rPr>
        <w:t xml:space="preserve"> </w:t>
      </w:r>
      <w:r w:rsidR="0068012E" w:rsidRPr="007F4096">
        <w:rPr>
          <w:lang w:eastAsia="cs-CZ"/>
        </w:rPr>
        <w:br/>
      </w:r>
      <w:r w:rsidR="00385BAD" w:rsidRPr="007F4096">
        <w:rPr>
          <w:lang w:eastAsia="cs-CZ"/>
        </w:rPr>
        <w:t>(-0.</w:t>
      </w:r>
      <w:r w:rsidR="009B3270" w:rsidRPr="007F4096">
        <w:rPr>
          <w:lang w:eastAsia="cs-CZ"/>
        </w:rPr>
        <w:t>2</w:t>
      </w:r>
      <w:r w:rsidR="00385BAD" w:rsidRPr="007F4096">
        <w:rPr>
          <w:lang w:eastAsia="cs-CZ"/>
        </w:rPr>
        <w:t>%) both went down</w:t>
      </w:r>
      <w:r w:rsidR="00065E35" w:rsidRPr="007F4096">
        <w:rPr>
          <w:lang w:eastAsia="cs-CZ"/>
        </w:rPr>
        <w:t>, month-on-month</w:t>
      </w:r>
      <w:r w:rsidR="008B538D">
        <w:rPr>
          <w:lang w:eastAsia="cs-CZ"/>
        </w:rPr>
        <w:t>.</w:t>
      </w:r>
      <w:r w:rsidR="00065E35" w:rsidRPr="007F4096">
        <w:rPr>
          <w:lang w:eastAsia="cs-CZ"/>
        </w:rPr>
        <w:t xml:space="preserve"> </w:t>
      </w:r>
      <w:r w:rsidR="004C3731" w:rsidRPr="007F4096">
        <w:rPr>
          <w:lang w:eastAsia="cs-CZ"/>
        </w:rPr>
        <w:t xml:space="preserve">From the </w:t>
      </w:r>
      <w:r w:rsidR="00065E35" w:rsidRPr="007F4096">
        <w:rPr>
          <w:lang w:eastAsia="cs-CZ"/>
        </w:rPr>
        <w:t>year-on-year perspective, agricultura</w:t>
      </w:r>
      <w:r w:rsidR="007D7B4A" w:rsidRPr="007F4096">
        <w:rPr>
          <w:lang w:eastAsia="cs-CZ"/>
        </w:rPr>
        <w:t xml:space="preserve">l producer prices decreased by </w:t>
      </w:r>
      <w:r w:rsidR="00C67CDA" w:rsidRPr="007F4096">
        <w:rPr>
          <w:lang w:eastAsia="cs-CZ"/>
        </w:rPr>
        <w:t>4</w:t>
      </w:r>
      <w:r w:rsidR="00065E35" w:rsidRPr="007F4096">
        <w:rPr>
          <w:lang w:eastAsia="cs-CZ"/>
        </w:rPr>
        <w:t>.</w:t>
      </w:r>
      <w:r w:rsidR="00C67CDA" w:rsidRPr="007F4096">
        <w:rPr>
          <w:lang w:eastAsia="cs-CZ"/>
        </w:rPr>
        <w:t>4</w:t>
      </w:r>
      <w:r w:rsidR="00EF0064" w:rsidRPr="007F4096">
        <w:rPr>
          <w:lang w:eastAsia="cs-CZ"/>
        </w:rPr>
        <w:t>% and i</w:t>
      </w:r>
      <w:r w:rsidR="007D501C" w:rsidRPr="007F4096">
        <w:rPr>
          <w:lang w:eastAsia="cs-CZ"/>
        </w:rPr>
        <w:t xml:space="preserve">ndustrial producer prices </w:t>
      </w:r>
      <w:r w:rsidR="00C67CDA" w:rsidRPr="007F4096">
        <w:rPr>
          <w:lang w:eastAsia="cs-CZ"/>
        </w:rPr>
        <w:t>fell by 0.3</w:t>
      </w:r>
      <w:r w:rsidR="00EF0064" w:rsidRPr="007F4096">
        <w:rPr>
          <w:lang w:eastAsia="cs-CZ"/>
        </w:rPr>
        <w:t>%.</w:t>
      </w:r>
      <w:r w:rsidR="008D156B" w:rsidRPr="007F4096">
        <w:rPr>
          <w:lang w:eastAsia="cs-CZ"/>
        </w:rPr>
        <w:t xml:space="preserve"> C</w:t>
      </w:r>
      <w:r w:rsidR="00065E35" w:rsidRPr="007F4096">
        <w:rPr>
          <w:lang w:eastAsia="cs-CZ"/>
        </w:rPr>
        <w:t>ons</w:t>
      </w:r>
      <w:r w:rsidR="00120D30" w:rsidRPr="007F4096">
        <w:rPr>
          <w:lang w:eastAsia="cs-CZ"/>
        </w:rPr>
        <w:t>truction work prices (+4.</w:t>
      </w:r>
      <w:r w:rsidR="00B81DEF" w:rsidRPr="007F4096">
        <w:rPr>
          <w:lang w:eastAsia="cs-CZ"/>
        </w:rPr>
        <w:t>3</w:t>
      </w:r>
      <w:r w:rsidR="00065E35" w:rsidRPr="007F4096">
        <w:rPr>
          <w:lang w:eastAsia="cs-CZ"/>
        </w:rPr>
        <w:t xml:space="preserve">%) and </w:t>
      </w:r>
      <w:r w:rsidR="00065E35" w:rsidRPr="007F4096">
        <w:rPr>
          <w:bCs/>
          <w:iCs/>
          <w:szCs w:val="20"/>
        </w:rPr>
        <w:t>service producer pri</w:t>
      </w:r>
      <w:r w:rsidR="00FE0EE4" w:rsidRPr="007F4096">
        <w:rPr>
          <w:bCs/>
          <w:iCs/>
          <w:szCs w:val="20"/>
        </w:rPr>
        <w:t>ces in the business sphere (+2.</w:t>
      </w:r>
      <w:r w:rsidR="00B81DEF" w:rsidRPr="007F4096">
        <w:rPr>
          <w:bCs/>
          <w:iCs/>
          <w:szCs w:val="20"/>
        </w:rPr>
        <w:t>1</w:t>
      </w:r>
      <w:r w:rsidR="00065E35" w:rsidRPr="007F4096">
        <w:rPr>
          <w:bCs/>
          <w:iCs/>
          <w:szCs w:val="20"/>
        </w:rPr>
        <w:t xml:space="preserve">%) </w:t>
      </w:r>
      <w:r w:rsidR="00065E35" w:rsidRPr="007F4096">
        <w:rPr>
          <w:lang w:eastAsia="cs-CZ"/>
        </w:rPr>
        <w:t>increased.</w:t>
      </w:r>
      <w:r w:rsidR="00065E35" w:rsidRPr="007F4096">
        <w:rPr>
          <w:bCs/>
        </w:rPr>
        <w:t xml:space="preserve"> </w:t>
      </w:r>
    </w:p>
    <w:p w:rsidR="00065E35" w:rsidRPr="007F4096" w:rsidRDefault="00065E35" w:rsidP="00065E35">
      <w:pPr>
        <w:pStyle w:val="Nadpis1"/>
        <w:spacing w:after="120"/>
        <w:jc w:val="both"/>
      </w:pPr>
      <w:r w:rsidRPr="007F4096">
        <w:t>Month-on-month comparison</w:t>
      </w:r>
    </w:p>
    <w:p w:rsidR="00065E35" w:rsidRPr="007F4096" w:rsidRDefault="00065E35" w:rsidP="00065E35">
      <w:pPr>
        <w:rPr>
          <w:color w:val="FF0000"/>
          <w:szCs w:val="20"/>
          <w:lang w:val="en-GB"/>
        </w:rPr>
      </w:pPr>
      <w:r w:rsidRPr="007F4096">
        <w:rPr>
          <w:b/>
          <w:szCs w:val="20"/>
          <w:lang w:val="en-GB"/>
        </w:rPr>
        <w:t>Agricultural producer prices</w:t>
      </w:r>
      <w:r w:rsidR="00DC0577" w:rsidRPr="007F4096">
        <w:rPr>
          <w:szCs w:val="20"/>
          <w:lang w:val="en-GB"/>
        </w:rPr>
        <w:t xml:space="preserve"> grew</w:t>
      </w:r>
      <w:r w:rsidRPr="007F4096">
        <w:rPr>
          <w:szCs w:val="20"/>
          <w:lang w:val="en-GB"/>
        </w:rPr>
        <w:t xml:space="preserve"> </w:t>
      </w:r>
      <w:r w:rsidR="0064642B" w:rsidRPr="007F4096">
        <w:rPr>
          <w:szCs w:val="20"/>
          <w:lang w:val="en-GB"/>
        </w:rPr>
        <w:t>by 0</w:t>
      </w:r>
      <w:r w:rsidRPr="007F4096">
        <w:rPr>
          <w:szCs w:val="20"/>
          <w:lang w:val="en-GB"/>
        </w:rPr>
        <w:t>.</w:t>
      </w:r>
      <w:r w:rsidR="00DC0577" w:rsidRPr="007F4096">
        <w:rPr>
          <w:szCs w:val="20"/>
          <w:lang w:val="en-GB"/>
        </w:rPr>
        <w:t>7</w:t>
      </w:r>
      <w:r w:rsidRPr="007F4096">
        <w:rPr>
          <w:szCs w:val="20"/>
          <w:lang w:val="en-GB"/>
        </w:rPr>
        <w:t>%.</w:t>
      </w:r>
      <w:r w:rsidR="004C3655" w:rsidRPr="007F4096">
        <w:rPr>
          <w:szCs w:val="20"/>
          <w:lang w:val="en-GB"/>
        </w:rPr>
        <w:t xml:space="preserve"> Prices of </w:t>
      </w:r>
      <w:r w:rsidR="007224DE" w:rsidRPr="007F4096">
        <w:rPr>
          <w:szCs w:val="20"/>
          <w:lang w:val="en-GB"/>
        </w:rPr>
        <w:t xml:space="preserve">cereals </w:t>
      </w:r>
      <w:r w:rsidR="00113A4B" w:rsidRPr="007F4096">
        <w:rPr>
          <w:szCs w:val="20"/>
          <w:lang w:val="en-GB"/>
        </w:rPr>
        <w:t>(</w:t>
      </w:r>
      <w:r w:rsidR="007224DE" w:rsidRPr="007F4096">
        <w:rPr>
          <w:szCs w:val="20"/>
          <w:lang w:val="en-GB"/>
        </w:rPr>
        <w:t>+1</w:t>
      </w:r>
      <w:r w:rsidR="00113A4B" w:rsidRPr="007F4096">
        <w:rPr>
          <w:szCs w:val="20"/>
          <w:lang w:val="en-GB"/>
        </w:rPr>
        <w:t>.</w:t>
      </w:r>
      <w:r w:rsidR="007224DE" w:rsidRPr="007F4096">
        <w:rPr>
          <w:szCs w:val="20"/>
          <w:lang w:val="en-GB"/>
        </w:rPr>
        <w:t>6</w:t>
      </w:r>
      <w:r w:rsidR="00F2414E" w:rsidRPr="007F4096">
        <w:rPr>
          <w:szCs w:val="20"/>
          <w:lang w:val="en-GB"/>
        </w:rPr>
        <w:t>%) and poultry</w:t>
      </w:r>
      <w:r w:rsidR="007224DE" w:rsidRPr="007F4096">
        <w:rPr>
          <w:szCs w:val="20"/>
          <w:lang w:val="en-GB"/>
        </w:rPr>
        <w:t xml:space="preserve"> (+</w:t>
      </w:r>
      <w:r w:rsidR="00F2414E" w:rsidRPr="007F4096">
        <w:rPr>
          <w:szCs w:val="20"/>
          <w:lang w:val="en-GB"/>
        </w:rPr>
        <w:t>0</w:t>
      </w:r>
      <w:r w:rsidRPr="007F4096">
        <w:rPr>
          <w:szCs w:val="20"/>
          <w:lang w:val="en-GB"/>
        </w:rPr>
        <w:t>.</w:t>
      </w:r>
      <w:r w:rsidR="00F2414E" w:rsidRPr="007F4096">
        <w:rPr>
          <w:szCs w:val="20"/>
          <w:lang w:val="en-GB"/>
        </w:rPr>
        <w:t>5</w:t>
      </w:r>
      <w:r w:rsidR="00104B3A" w:rsidRPr="007F4096">
        <w:rPr>
          <w:szCs w:val="20"/>
          <w:lang w:val="en-GB"/>
        </w:rPr>
        <w:t>%)</w:t>
      </w:r>
      <w:r w:rsidR="00F2414E" w:rsidRPr="007F4096">
        <w:rPr>
          <w:szCs w:val="20"/>
          <w:lang w:val="en-GB"/>
        </w:rPr>
        <w:t xml:space="preserve"> </w:t>
      </w:r>
      <w:r w:rsidR="00104B3A" w:rsidRPr="007F4096">
        <w:rPr>
          <w:szCs w:val="20"/>
          <w:lang w:val="en-GB"/>
        </w:rPr>
        <w:t xml:space="preserve">were </w:t>
      </w:r>
      <w:r w:rsidR="007224DE" w:rsidRPr="007F4096">
        <w:rPr>
          <w:szCs w:val="20"/>
          <w:lang w:val="en-GB"/>
        </w:rPr>
        <w:t>highe</w:t>
      </w:r>
      <w:r w:rsidR="00104B3A" w:rsidRPr="007F4096">
        <w:rPr>
          <w:szCs w:val="20"/>
          <w:lang w:val="en-GB"/>
        </w:rPr>
        <w:t>r</w:t>
      </w:r>
      <w:r w:rsidR="005C74B7" w:rsidRPr="007F4096">
        <w:rPr>
          <w:szCs w:val="20"/>
          <w:lang w:val="en-GB"/>
        </w:rPr>
        <w:t>.</w:t>
      </w:r>
      <w:r w:rsidR="006E12B6" w:rsidRPr="007F4096">
        <w:rPr>
          <w:szCs w:val="20"/>
          <w:lang w:val="en-GB"/>
        </w:rPr>
        <w:t xml:space="preserve"> </w:t>
      </w:r>
      <w:r w:rsidR="0098438B" w:rsidRPr="007F4096">
        <w:rPr>
          <w:szCs w:val="20"/>
          <w:lang w:val="en-GB"/>
        </w:rPr>
        <w:t xml:space="preserve">On the </w:t>
      </w:r>
      <w:r w:rsidR="00592547" w:rsidRPr="007F4096">
        <w:rPr>
          <w:szCs w:val="20"/>
          <w:lang w:val="en-GB"/>
        </w:rPr>
        <w:t>de</w:t>
      </w:r>
      <w:r w:rsidR="00F947DF" w:rsidRPr="007F4096">
        <w:rPr>
          <w:szCs w:val="20"/>
          <w:lang w:val="en-GB"/>
        </w:rPr>
        <w:t>crease</w:t>
      </w:r>
      <w:r w:rsidR="005C74B7" w:rsidRPr="007F4096">
        <w:rPr>
          <w:szCs w:val="20"/>
          <w:lang w:val="en-GB"/>
        </w:rPr>
        <w:t xml:space="preserve"> </w:t>
      </w:r>
      <w:r w:rsidR="0098438B" w:rsidRPr="007F4096">
        <w:rPr>
          <w:szCs w:val="20"/>
          <w:lang w:val="en-GB"/>
        </w:rPr>
        <w:t>were</w:t>
      </w:r>
      <w:r w:rsidR="00F947DF" w:rsidRPr="007F4096">
        <w:rPr>
          <w:szCs w:val="20"/>
          <w:lang w:val="en-GB"/>
        </w:rPr>
        <w:t xml:space="preserve"> </w:t>
      </w:r>
      <w:r w:rsidR="0098438B" w:rsidRPr="007F4096">
        <w:rPr>
          <w:szCs w:val="20"/>
          <w:lang w:val="en-GB"/>
        </w:rPr>
        <w:t>prices</w:t>
      </w:r>
      <w:r w:rsidR="005C74B7" w:rsidRPr="007F4096">
        <w:rPr>
          <w:szCs w:val="20"/>
          <w:lang w:val="en-GB"/>
        </w:rPr>
        <w:t xml:space="preserve"> </w:t>
      </w:r>
      <w:r w:rsidR="0098438B" w:rsidRPr="007F4096">
        <w:rPr>
          <w:szCs w:val="20"/>
          <w:lang w:val="en-GB"/>
        </w:rPr>
        <w:t xml:space="preserve">of </w:t>
      </w:r>
      <w:r w:rsidR="00592547" w:rsidRPr="007F4096">
        <w:rPr>
          <w:szCs w:val="20"/>
          <w:lang w:val="en-GB"/>
        </w:rPr>
        <w:t>oleaginous crops</w:t>
      </w:r>
      <w:r w:rsidR="00F947DF" w:rsidRPr="007F4096">
        <w:rPr>
          <w:szCs w:val="20"/>
          <w:lang w:val="en-GB"/>
        </w:rPr>
        <w:t xml:space="preserve"> (</w:t>
      </w:r>
      <w:r w:rsidR="005D41B3" w:rsidRPr="007F4096">
        <w:rPr>
          <w:szCs w:val="20"/>
          <w:lang w:val="en-GB"/>
        </w:rPr>
        <w:t>-0</w:t>
      </w:r>
      <w:r w:rsidR="00E37BA2" w:rsidRPr="007F4096">
        <w:rPr>
          <w:szCs w:val="20"/>
          <w:lang w:val="en-GB"/>
        </w:rPr>
        <w:t>.</w:t>
      </w:r>
      <w:r w:rsidR="005D41B3" w:rsidRPr="007F4096">
        <w:rPr>
          <w:szCs w:val="20"/>
          <w:lang w:val="en-GB"/>
        </w:rPr>
        <w:t>3</w:t>
      </w:r>
      <w:r w:rsidR="0023005D" w:rsidRPr="007F4096">
        <w:rPr>
          <w:szCs w:val="20"/>
          <w:lang w:val="en-GB"/>
        </w:rPr>
        <w:t xml:space="preserve">%), </w:t>
      </w:r>
      <w:r w:rsidR="00DD286D" w:rsidRPr="007F4096">
        <w:rPr>
          <w:szCs w:val="20"/>
          <w:lang w:val="en-GB"/>
        </w:rPr>
        <w:t xml:space="preserve">cattle for slaughter </w:t>
      </w:r>
      <w:r w:rsidR="00DD286D" w:rsidRPr="007F4096">
        <w:rPr>
          <w:szCs w:val="20"/>
          <w:lang w:val="en-GB"/>
        </w:rPr>
        <w:br/>
      </w:r>
      <w:r w:rsidR="00E37BA2" w:rsidRPr="007F4096">
        <w:rPr>
          <w:szCs w:val="20"/>
          <w:lang w:val="en-GB"/>
        </w:rPr>
        <w:t>(</w:t>
      </w:r>
      <w:r w:rsidR="00DD286D" w:rsidRPr="007F4096">
        <w:rPr>
          <w:szCs w:val="20"/>
          <w:lang w:val="en-GB"/>
        </w:rPr>
        <w:t>-0</w:t>
      </w:r>
      <w:r w:rsidR="00E37BA2" w:rsidRPr="007F4096">
        <w:rPr>
          <w:szCs w:val="20"/>
          <w:lang w:val="en-GB"/>
        </w:rPr>
        <w:t>.</w:t>
      </w:r>
      <w:r w:rsidR="00DD286D" w:rsidRPr="007F4096">
        <w:rPr>
          <w:szCs w:val="20"/>
          <w:lang w:val="en-GB"/>
        </w:rPr>
        <w:t>4</w:t>
      </w:r>
      <w:r w:rsidR="00E37BA2" w:rsidRPr="007F4096">
        <w:rPr>
          <w:szCs w:val="20"/>
          <w:lang w:val="en-GB"/>
        </w:rPr>
        <w:t>%),</w:t>
      </w:r>
      <w:r w:rsidR="00FB4071" w:rsidRPr="007F4096">
        <w:rPr>
          <w:szCs w:val="20"/>
          <w:lang w:val="en-GB"/>
        </w:rPr>
        <w:t xml:space="preserve"> </w:t>
      </w:r>
      <w:r w:rsidR="00AC74FC" w:rsidRPr="007F4096">
        <w:rPr>
          <w:szCs w:val="20"/>
          <w:lang w:val="en-GB"/>
        </w:rPr>
        <w:t>eggs</w:t>
      </w:r>
      <w:r w:rsidR="00E226A1" w:rsidRPr="007F4096">
        <w:rPr>
          <w:szCs w:val="20"/>
          <w:lang w:val="en-GB"/>
        </w:rPr>
        <w:t xml:space="preserve"> (</w:t>
      </w:r>
      <w:r w:rsidR="00AC74FC" w:rsidRPr="007F4096">
        <w:rPr>
          <w:szCs w:val="20"/>
          <w:lang w:val="en-GB"/>
        </w:rPr>
        <w:t>-2</w:t>
      </w:r>
      <w:r w:rsidR="00FB4071" w:rsidRPr="007F4096">
        <w:rPr>
          <w:szCs w:val="20"/>
          <w:lang w:val="en-GB"/>
        </w:rPr>
        <w:t>.</w:t>
      </w:r>
      <w:r w:rsidR="00AC74FC" w:rsidRPr="007F4096">
        <w:rPr>
          <w:szCs w:val="20"/>
          <w:lang w:val="en-GB"/>
        </w:rPr>
        <w:t>5</w:t>
      </w:r>
      <w:r w:rsidR="00044627" w:rsidRPr="007F4096">
        <w:rPr>
          <w:szCs w:val="20"/>
          <w:lang w:val="en-GB"/>
        </w:rPr>
        <w:t>%),</w:t>
      </w:r>
      <w:r w:rsidR="00DC1A8F" w:rsidRPr="007F4096">
        <w:rPr>
          <w:szCs w:val="20"/>
          <w:lang w:val="en-GB"/>
        </w:rPr>
        <w:t xml:space="preserve"> </w:t>
      </w:r>
      <w:r w:rsidR="00562E5E" w:rsidRPr="007F4096">
        <w:rPr>
          <w:szCs w:val="20"/>
          <w:lang w:val="en-GB"/>
        </w:rPr>
        <w:t>milk (-3</w:t>
      </w:r>
      <w:r w:rsidR="00974FB1" w:rsidRPr="007F4096">
        <w:rPr>
          <w:szCs w:val="20"/>
          <w:lang w:val="en-GB"/>
        </w:rPr>
        <w:t>.</w:t>
      </w:r>
      <w:r w:rsidR="00562E5E" w:rsidRPr="007F4096">
        <w:rPr>
          <w:szCs w:val="20"/>
          <w:lang w:val="en-GB"/>
        </w:rPr>
        <w:t>5</w:t>
      </w:r>
      <w:r w:rsidR="00974FB1" w:rsidRPr="007F4096">
        <w:rPr>
          <w:szCs w:val="20"/>
          <w:lang w:val="en-GB"/>
        </w:rPr>
        <w:t xml:space="preserve">%) and </w:t>
      </w:r>
      <w:r w:rsidR="001D01EC" w:rsidRPr="007F4096">
        <w:rPr>
          <w:szCs w:val="20"/>
          <w:lang w:val="en-GB"/>
        </w:rPr>
        <w:t>pigs for slaughter (-5</w:t>
      </w:r>
      <w:r w:rsidR="00F8778A" w:rsidRPr="007F4096">
        <w:rPr>
          <w:szCs w:val="20"/>
          <w:lang w:val="en-GB"/>
        </w:rPr>
        <w:t>.</w:t>
      </w:r>
      <w:r w:rsidR="001D01EC" w:rsidRPr="007F4096">
        <w:rPr>
          <w:szCs w:val="20"/>
          <w:lang w:val="en-GB"/>
        </w:rPr>
        <w:t>3</w:t>
      </w:r>
      <w:r w:rsidR="00F8778A" w:rsidRPr="007F4096">
        <w:rPr>
          <w:szCs w:val="20"/>
          <w:lang w:val="en-GB"/>
        </w:rPr>
        <w:t>%)</w:t>
      </w:r>
      <w:r w:rsidR="00974FB1" w:rsidRPr="007F4096">
        <w:rPr>
          <w:szCs w:val="20"/>
          <w:lang w:val="en-GB"/>
        </w:rPr>
        <w:t>.</w:t>
      </w:r>
    </w:p>
    <w:p w:rsidR="00FC57F8" w:rsidRPr="007F4096" w:rsidRDefault="00FC57F8" w:rsidP="00065E35">
      <w:pPr>
        <w:rPr>
          <w:bCs/>
          <w:color w:val="FF0000"/>
          <w:szCs w:val="20"/>
          <w:lang w:val="en-GB"/>
        </w:rPr>
      </w:pPr>
    </w:p>
    <w:p w:rsidR="006B75A3" w:rsidRPr="007F4096" w:rsidRDefault="00F52D3D" w:rsidP="00065E35">
      <w:pPr>
        <w:rPr>
          <w:bCs/>
          <w:color w:val="FF0000"/>
          <w:szCs w:val="20"/>
          <w:lang w:val="en-GB"/>
        </w:rPr>
      </w:pPr>
      <w:r w:rsidRPr="007F4096">
        <w:rPr>
          <w:szCs w:val="20"/>
          <w:lang w:val="en-GB"/>
        </w:rPr>
        <w:t xml:space="preserve">Prices of </w:t>
      </w:r>
      <w:r w:rsidRPr="007F4096">
        <w:rPr>
          <w:b/>
          <w:szCs w:val="20"/>
          <w:lang w:val="en-GB"/>
        </w:rPr>
        <w:t xml:space="preserve">industrial producers </w:t>
      </w:r>
      <w:r w:rsidRPr="007F4096">
        <w:rPr>
          <w:szCs w:val="20"/>
          <w:lang w:val="en-GB"/>
        </w:rPr>
        <w:t>were lower by 0.1%. Prices fell in ‘transport equipment’ (-1.2%), thereof ‘parts and accessories for motor vehicles’ (-1.8%). On the decrease were prices in ‘food products, beverages, tobacco’ (-0.7%), there of ‘preserved meat and meat products’ (-1.2%) and ‘dairy products’ (-1.5%). Prices fell in ‘basic metals, fabricated metal products’ (-0.5%) and ‘rubber and plastic products, other non-metallic mineral products’ (-0.6%). Prices grew particularly in ‘coke, refined petroleum products’.</w:t>
      </w:r>
    </w:p>
    <w:p w:rsidR="00032329" w:rsidRPr="007F4096" w:rsidRDefault="00032329" w:rsidP="00065E35">
      <w:pPr>
        <w:rPr>
          <w:bCs/>
          <w:szCs w:val="20"/>
          <w:lang w:val="en-GB"/>
        </w:rPr>
      </w:pPr>
    </w:p>
    <w:p w:rsidR="00065E35" w:rsidRPr="007F4096" w:rsidRDefault="00065E35" w:rsidP="00065E35">
      <w:pPr>
        <w:rPr>
          <w:strike/>
          <w:szCs w:val="20"/>
          <w:lang w:val="en-GB"/>
        </w:rPr>
      </w:pPr>
      <w:r w:rsidRPr="007F4096">
        <w:rPr>
          <w:bCs/>
          <w:szCs w:val="20"/>
          <w:lang w:val="en-GB"/>
        </w:rPr>
        <w:t>According to an estimate,</w:t>
      </w:r>
      <w:r w:rsidRPr="007F4096">
        <w:rPr>
          <w:b/>
          <w:bCs/>
          <w:szCs w:val="20"/>
          <w:lang w:val="en-GB"/>
        </w:rPr>
        <w:t xml:space="preserve"> construction work</w:t>
      </w:r>
      <w:r w:rsidRPr="007F4096">
        <w:rPr>
          <w:b/>
          <w:szCs w:val="20"/>
          <w:lang w:val="en-GB"/>
        </w:rPr>
        <w:t xml:space="preserve"> prices</w:t>
      </w:r>
      <w:r w:rsidR="00B767A5" w:rsidRPr="007F4096">
        <w:rPr>
          <w:szCs w:val="20"/>
          <w:lang w:val="en-GB"/>
        </w:rPr>
        <w:t xml:space="preserve"> </w:t>
      </w:r>
      <w:r w:rsidR="00765AD6" w:rsidRPr="007F4096">
        <w:rPr>
          <w:szCs w:val="20"/>
          <w:lang w:val="en-GB"/>
        </w:rPr>
        <w:t xml:space="preserve">remained stable </w:t>
      </w:r>
      <w:r w:rsidR="003660D9" w:rsidRPr="007F4096">
        <w:rPr>
          <w:szCs w:val="20"/>
          <w:lang w:val="en-GB"/>
        </w:rPr>
        <w:t>and prices of </w:t>
      </w:r>
      <w:r w:rsidRPr="007F4096">
        <w:rPr>
          <w:szCs w:val="20"/>
          <w:lang w:val="en-GB"/>
        </w:rPr>
        <w:t>construction material and products input</w:t>
      </w:r>
      <w:r w:rsidR="00D839B8" w:rsidRPr="007F4096">
        <w:rPr>
          <w:szCs w:val="20"/>
          <w:lang w:val="en-GB"/>
        </w:rPr>
        <w:t xml:space="preserve"> dropped</w:t>
      </w:r>
      <w:r w:rsidR="00FE29F4" w:rsidRPr="007F4096">
        <w:rPr>
          <w:szCs w:val="20"/>
          <w:lang w:val="en-GB"/>
        </w:rPr>
        <w:t xml:space="preserve"> by 0.1</w:t>
      </w:r>
      <w:r w:rsidR="00B767A5" w:rsidRPr="007F4096">
        <w:rPr>
          <w:szCs w:val="20"/>
          <w:lang w:val="en-GB"/>
        </w:rPr>
        <w:t>%</w:t>
      </w:r>
      <w:r w:rsidRPr="007F4096">
        <w:rPr>
          <w:szCs w:val="20"/>
          <w:lang w:val="en-GB"/>
        </w:rPr>
        <w:t>.</w:t>
      </w:r>
    </w:p>
    <w:p w:rsidR="00065E35" w:rsidRPr="007F4096" w:rsidRDefault="00065E35" w:rsidP="00065E35">
      <w:pPr>
        <w:rPr>
          <w:b/>
          <w:szCs w:val="20"/>
          <w:lang w:val="en-GB"/>
        </w:rPr>
      </w:pPr>
    </w:p>
    <w:p w:rsidR="00065E35" w:rsidRPr="007F4096" w:rsidRDefault="00065E35" w:rsidP="00065E35">
      <w:pPr>
        <w:rPr>
          <w:color w:val="FF0000"/>
          <w:szCs w:val="20"/>
          <w:lang w:val="en-GB"/>
        </w:rPr>
      </w:pPr>
      <w:r w:rsidRPr="007F4096">
        <w:rPr>
          <w:rFonts w:cs="Arial"/>
          <w:b/>
          <w:bCs/>
          <w:iCs/>
          <w:szCs w:val="20"/>
          <w:lang w:val="en-GB"/>
        </w:rPr>
        <w:t>Service producer prices in the business sphere</w:t>
      </w:r>
      <w:r w:rsidR="00791A88" w:rsidRPr="007F4096">
        <w:rPr>
          <w:szCs w:val="20"/>
          <w:lang w:val="en-GB"/>
        </w:rPr>
        <w:t xml:space="preserve"> fell by 0</w:t>
      </w:r>
      <w:r w:rsidR="00A97A6D" w:rsidRPr="007F4096">
        <w:rPr>
          <w:szCs w:val="20"/>
          <w:lang w:val="en-GB"/>
        </w:rPr>
        <w:t>.</w:t>
      </w:r>
      <w:r w:rsidR="0021554F" w:rsidRPr="007F4096">
        <w:rPr>
          <w:szCs w:val="20"/>
          <w:lang w:val="en-GB"/>
        </w:rPr>
        <w:t>2</w:t>
      </w:r>
      <w:r w:rsidRPr="007F4096">
        <w:rPr>
          <w:szCs w:val="20"/>
          <w:lang w:val="en-GB"/>
        </w:rPr>
        <w:t>%.</w:t>
      </w:r>
      <w:r w:rsidR="00383473" w:rsidRPr="007F4096">
        <w:rPr>
          <w:szCs w:val="20"/>
          <w:lang w:val="en-GB"/>
        </w:rPr>
        <w:t xml:space="preserve"> Prices for </w:t>
      </w:r>
      <w:r w:rsidR="00475DB1" w:rsidRPr="007F4096">
        <w:rPr>
          <w:szCs w:val="20"/>
          <w:lang w:val="en-GB"/>
        </w:rPr>
        <w:t>‘</w:t>
      </w:r>
      <w:r w:rsidR="00E24013" w:rsidRPr="007F4096">
        <w:rPr>
          <w:szCs w:val="20"/>
          <w:lang w:val="en-GB"/>
        </w:rPr>
        <w:t>employment services</w:t>
      </w:r>
      <w:r w:rsidR="00475DB1" w:rsidRPr="007F4096">
        <w:rPr>
          <w:szCs w:val="20"/>
          <w:lang w:val="en-GB"/>
        </w:rPr>
        <w:t>’ (</w:t>
      </w:r>
      <w:r w:rsidR="00E24013" w:rsidRPr="007F4096">
        <w:rPr>
          <w:szCs w:val="20"/>
          <w:lang w:val="en-GB"/>
        </w:rPr>
        <w:t>-</w:t>
      </w:r>
      <w:r w:rsidR="009E76C1" w:rsidRPr="007F4096">
        <w:rPr>
          <w:szCs w:val="20"/>
          <w:lang w:val="en-GB"/>
        </w:rPr>
        <w:t>4</w:t>
      </w:r>
      <w:r w:rsidR="00842FD8" w:rsidRPr="007F4096">
        <w:rPr>
          <w:szCs w:val="20"/>
          <w:lang w:val="en-GB"/>
        </w:rPr>
        <w:t>.</w:t>
      </w:r>
      <w:r w:rsidR="009E76C1" w:rsidRPr="007F4096">
        <w:rPr>
          <w:szCs w:val="20"/>
          <w:lang w:val="en-GB"/>
        </w:rPr>
        <w:t>1</w:t>
      </w:r>
      <w:r w:rsidR="00842FD8" w:rsidRPr="007F4096">
        <w:rPr>
          <w:szCs w:val="20"/>
          <w:lang w:val="en-GB"/>
        </w:rPr>
        <w:t>%)</w:t>
      </w:r>
      <w:r w:rsidR="00E06173" w:rsidRPr="007F4096">
        <w:rPr>
          <w:szCs w:val="20"/>
          <w:lang w:val="en-GB"/>
        </w:rPr>
        <w:t>, ‘advertising and market research services’ (-2.2%)</w:t>
      </w:r>
      <w:r w:rsidR="00842FD8" w:rsidRPr="007F4096">
        <w:rPr>
          <w:szCs w:val="20"/>
          <w:lang w:val="en-GB"/>
        </w:rPr>
        <w:t xml:space="preserve"> and </w:t>
      </w:r>
      <w:r w:rsidR="006A1D34" w:rsidRPr="007F4096">
        <w:rPr>
          <w:szCs w:val="20"/>
          <w:lang w:val="en-GB"/>
        </w:rPr>
        <w:t>‘</w:t>
      </w:r>
      <w:r w:rsidR="00BD0B61" w:rsidRPr="007F4096">
        <w:rPr>
          <w:szCs w:val="20"/>
          <w:lang w:val="en-GB"/>
        </w:rPr>
        <w:t>warehousing and support services for transportation</w:t>
      </w:r>
      <w:r w:rsidR="006A1D34" w:rsidRPr="007F4096">
        <w:rPr>
          <w:szCs w:val="20"/>
          <w:lang w:val="en-GB"/>
        </w:rPr>
        <w:t>’ (</w:t>
      </w:r>
      <w:r w:rsidR="00383473" w:rsidRPr="007F4096">
        <w:rPr>
          <w:szCs w:val="20"/>
          <w:lang w:val="en-GB"/>
        </w:rPr>
        <w:t>-</w:t>
      </w:r>
      <w:r w:rsidR="008C0B4A" w:rsidRPr="007F4096">
        <w:rPr>
          <w:szCs w:val="20"/>
          <w:lang w:val="en-GB"/>
        </w:rPr>
        <w:t>0</w:t>
      </w:r>
      <w:r w:rsidR="00A0539C" w:rsidRPr="007F4096">
        <w:rPr>
          <w:szCs w:val="20"/>
          <w:lang w:val="en-GB"/>
        </w:rPr>
        <w:t>.</w:t>
      </w:r>
      <w:r w:rsidR="008C0B4A" w:rsidRPr="007F4096">
        <w:rPr>
          <w:szCs w:val="20"/>
          <w:lang w:val="en-GB"/>
        </w:rPr>
        <w:t>9</w:t>
      </w:r>
      <w:r w:rsidR="00A0539C" w:rsidRPr="007F4096">
        <w:rPr>
          <w:szCs w:val="20"/>
          <w:lang w:val="en-GB"/>
        </w:rPr>
        <w:t>%)</w:t>
      </w:r>
      <w:r w:rsidR="00842FD8" w:rsidRPr="007F4096">
        <w:rPr>
          <w:szCs w:val="20"/>
          <w:lang w:val="en-GB"/>
        </w:rPr>
        <w:t xml:space="preserve"> </w:t>
      </w:r>
      <w:r w:rsidR="00383473" w:rsidRPr="007F4096">
        <w:rPr>
          <w:szCs w:val="20"/>
          <w:lang w:val="en-GB"/>
        </w:rPr>
        <w:t>de</w:t>
      </w:r>
      <w:r w:rsidRPr="007F4096">
        <w:rPr>
          <w:szCs w:val="20"/>
          <w:lang w:val="en-GB"/>
        </w:rPr>
        <w:t>creased.</w:t>
      </w:r>
      <w:r w:rsidR="00F737BC" w:rsidRPr="007F4096">
        <w:rPr>
          <w:szCs w:val="20"/>
          <w:lang w:val="en-GB"/>
        </w:rPr>
        <w:t xml:space="preserve"> On the in</w:t>
      </w:r>
      <w:r w:rsidR="00186752" w:rsidRPr="007F4096">
        <w:rPr>
          <w:szCs w:val="20"/>
          <w:lang w:val="en-GB"/>
        </w:rPr>
        <w:t>crease</w:t>
      </w:r>
      <w:r w:rsidR="00021356" w:rsidRPr="007F4096">
        <w:rPr>
          <w:szCs w:val="20"/>
          <w:lang w:val="en-GB"/>
        </w:rPr>
        <w:t xml:space="preserve"> were </w:t>
      </w:r>
      <w:r w:rsidRPr="007F4096">
        <w:rPr>
          <w:szCs w:val="20"/>
          <w:lang w:val="en-GB"/>
        </w:rPr>
        <w:t>price</w:t>
      </w:r>
      <w:r w:rsidR="006300B4" w:rsidRPr="007F4096">
        <w:rPr>
          <w:szCs w:val="20"/>
          <w:lang w:val="en-GB"/>
        </w:rPr>
        <w:t>s</w:t>
      </w:r>
      <w:r w:rsidR="008B5029" w:rsidRPr="007F4096">
        <w:rPr>
          <w:szCs w:val="20"/>
          <w:lang w:val="en-GB"/>
        </w:rPr>
        <w:t xml:space="preserve"> </w:t>
      </w:r>
      <w:r w:rsidR="00186752" w:rsidRPr="007F4096">
        <w:rPr>
          <w:szCs w:val="20"/>
          <w:lang w:val="en-GB"/>
        </w:rPr>
        <w:t>of</w:t>
      </w:r>
      <w:r w:rsidR="008579AB" w:rsidRPr="007F4096">
        <w:rPr>
          <w:szCs w:val="20"/>
          <w:lang w:val="en-GB"/>
        </w:rPr>
        <w:t xml:space="preserve"> </w:t>
      </w:r>
      <w:r w:rsidR="00021356" w:rsidRPr="007F4096">
        <w:rPr>
          <w:szCs w:val="20"/>
          <w:lang w:val="en-GB"/>
        </w:rPr>
        <w:t xml:space="preserve">‘architectural and engineering services’ (+0.3%), ‘management consulting services’ and </w:t>
      </w:r>
      <w:r w:rsidR="002A34E9" w:rsidRPr="007F4096">
        <w:rPr>
          <w:szCs w:val="20"/>
          <w:lang w:val="en-GB"/>
        </w:rPr>
        <w:t>‘computer programming, consultancy and related services’ (+0.4% both).</w:t>
      </w:r>
      <w:r w:rsidR="006262CB" w:rsidRPr="007F4096">
        <w:rPr>
          <w:szCs w:val="20"/>
          <w:lang w:val="en-GB"/>
        </w:rPr>
        <w:t xml:space="preserve"> </w:t>
      </w:r>
      <w:r w:rsidRPr="007F4096">
        <w:rPr>
          <w:rFonts w:cs="Arial"/>
          <w:bCs/>
          <w:iCs/>
          <w:szCs w:val="20"/>
          <w:lang w:val="en-GB"/>
        </w:rPr>
        <w:t>Service producer prices in the business sphere</w:t>
      </w:r>
      <w:r w:rsidRPr="007F4096">
        <w:rPr>
          <w:szCs w:val="20"/>
          <w:lang w:val="en-GB"/>
        </w:rPr>
        <w:t xml:space="preserve">, excluding </w:t>
      </w:r>
      <w:r w:rsidR="00891003" w:rsidRPr="007F4096">
        <w:rPr>
          <w:szCs w:val="20"/>
          <w:lang w:val="en-GB"/>
        </w:rPr>
        <w:t>adver</w:t>
      </w:r>
      <w:r w:rsidR="00EC50AC" w:rsidRPr="007F4096">
        <w:rPr>
          <w:szCs w:val="20"/>
          <w:lang w:val="en-GB"/>
        </w:rPr>
        <w:t>tising services went down by 0.2</w:t>
      </w:r>
      <w:r w:rsidRPr="007F4096">
        <w:rPr>
          <w:szCs w:val="20"/>
          <w:lang w:val="en-GB"/>
        </w:rPr>
        <w:t>%.</w:t>
      </w:r>
      <w:r w:rsidRPr="007F4096">
        <w:rPr>
          <w:color w:val="FF0000"/>
          <w:szCs w:val="20"/>
          <w:lang w:val="en-GB"/>
        </w:rPr>
        <w:t xml:space="preserve"> </w:t>
      </w:r>
    </w:p>
    <w:p w:rsidR="009A37B3" w:rsidRPr="007F4096" w:rsidRDefault="009A37B3" w:rsidP="00065E35">
      <w:pPr>
        <w:rPr>
          <w:szCs w:val="20"/>
          <w:lang w:val="en-GB"/>
        </w:rPr>
      </w:pPr>
    </w:p>
    <w:p w:rsidR="00065E35" w:rsidRPr="007F4096" w:rsidRDefault="00065E35" w:rsidP="00065E35">
      <w:pPr>
        <w:pStyle w:val="Nadpis1"/>
        <w:spacing w:after="120"/>
        <w:jc w:val="both"/>
      </w:pPr>
      <w:r w:rsidRPr="007F4096">
        <w:t>Year-on-year comparison</w:t>
      </w:r>
    </w:p>
    <w:p w:rsidR="00065E35" w:rsidRPr="007F4096" w:rsidRDefault="00065E35" w:rsidP="00065E35">
      <w:pPr>
        <w:rPr>
          <w:color w:val="FF0000"/>
          <w:szCs w:val="20"/>
          <w:lang w:val="en-GB"/>
        </w:rPr>
      </w:pPr>
      <w:r w:rsidRPr="007F4096">
        <w:rPr>
          <w:b/>
          <w:bCs/>
          <w:szCs w:val="20"/>
          <w:lang w:val="en-GB"/>
        </w:rPr>
        <w:t>Agricultural producer prices</w:t>
      </w:r>
      <w:r w:rsidR="00A34610" w:rsidRPr="007F4096">
        <w:rPr>
          <w:bCs/>
          <w:szCs w:val="20"/>
          <w:lang w:val="en-GB"/>
        </w:rPr>
        <w:t xml:space="preserve"> fell by </w:t>
      </w:r>
      <w:r w:rsidR="00C343C2" w:rsidRPr="007F4096">
        <w:rPr>
          <w:bCs/>
          <w:szCs w:val="20"/>
          <w:lang w:val="en-GB"/>
        </w:rPr>
        <w:t>4</w:t>
      </w:r>
      <w:r w:rsidRPr="007F4096">
        <w:rPr>
          <w:bCs/>
          <w:szCs w:val="20"/>
          <w:lang w:val="en-GB"/>
        </w:rPr>
        <w:t>.</w:t>
      </w:r>
      <w:r w:rsidR="00C343C2" w:rsidRPr="007F4096">
        <w:rPr>
          <w:bCs/>
          <w:szCs w:val="20"/>
          <w:lang w:val="en-GB"/>
        </w:rPr>
        <w:t>4</w:t>
      </w:r>
      <w:r w:rsidRPr="007F4096">
        <w:rPr>
          <w:bCs/>
          <w:szCs w:val="20"/>
          <w:lang w:val="en-GB"/>
        </w:rPr>
        <w:t>% (</w:t>
      </w:r>
      <w:r w:rsidR="002D6C3F" w:rsidRPr="007F4096">
        <w:rPr>
          <w:bCs/>
          <w:szCs w:val="20"/>
          <w:lang w:val="en-GB"/>
        </w:rPr>
        <w:t>-2</w:t>
      </w:r>
      <w:r w:rsidR="00847A97" w:rsidRPr="007F4096">
        <w:rPr>
          <w:bCs/>
          <w:szCs w:val="20"/>
          <w:lang w:val="en-GB"/>
        </w:rPr>
        <w:t>.</w:t>
      </w:r>
      <w:r w:rsidR="00A35BBF" w:rsidRPr="007F4096">
        <w:rPr>
          <w:bCs/>
          <w:szCs w:val="20"/>
          <w:lang w:val="en-GB"/>
        </w:rPr>
        <w:t>7</w:t>
      </w:r>
      <w:r w:rsidR="00847A97" w:rsidRPr="007F4096">
        <w:rPr>
          <w:bCs/>
          <w:szCs w:val="20"/>
          <w:lang w:val="en-GB"/>
        </w:rPr>
        <w:t xml:space="preserve">% </w:t>
      </w:r>
      <w:r w:rsidRPr="007F4096">
        <w:rPr>
          <w:bCs/>
          <w:szCs w:val="20"/>
          <w:lang w:val="en-GB"/>
        </w:rPr>
        <w:t xml:space="preserve">in </w:t>
      </w:r>
      <w:r w:rsidR="00A35BBF" w:rsidRPr="007F4096">
        <w:rPr>
          <w:bCs/>
          <w:szCs w:val="20"/>
          <w:lang w:val="en-GB"/>
        </w:rPr>
        <w:t>May</w:t>
      </w:r>
      <w:r w:rsidRPr="007F4096">
        <w:rPr>
          <w:bCs/>
          <w:szCs w:val="20"/>
          <w:lang w:val="en-GB"/>
        </w:rPr>
        <w:t>).</w:t>
      </w:r>
      <w:r w:rsidRPr="007F4096">
        <w:rPr>
          <w:rStyle w:val="hps"/>
          <w:szCs w:val="20"/>
          <w:lang w:val="en-GB"/>
        </w:rPr>
        <w:t xml:space="preserve"> P</w:t>
      </w:r>
      <w:r w:rsidR="003660D9" w:rsidRPr="007F4096">
        <w:rPr>
          <w:szCs w:val="20"/>
          <w:lang w:val="en-GB"/>
        </w:rPr>
        <w:t>rices in </w:t>
      </w:r>
      <w:r w:rsidR="00A622FD" w:rsidRPr="007F4096">
        <w:rPr>
          <w:szCs w:val="20"/>
          <w:lang w:val="en-GB"/>
        </w:rPr>
        <w:t>the crop production dropped by 4</w:t>
      </w:r>
      <w:r w:rsidRPr="007F4096">
        <w:rPr>
          <w:szCs w:val="20"/>
          <w:lang w:val="en-GB"/>
        </w:rPr>
        <w:t>.</w:t>
      </w:r>
      <w:r w:rsidR="00852A69" w:rsidRPr="007F4096">
        <w:rPr>
          <w:szCs w:val="20"/>
          <w:lang w:val="en-GB"/>
        </w:rPr>
        <w:t>5</w:t>
      </w:r>
      <w:r w:rsidRPr="007F4096">
        <w:rPr>
          <w:szCs w:val="20"/>
          <w:lang w:val="en-GB"/>
        </w:rPr>
        <w:t>%. On the decrease</w:t>
      </w:r>
      <w:r w:rsidR="005F6235" w:rsidRPr="007F4096">
        <w:rPr>
          <w:szCs w:val="20"/>
          <w:lang w:val="en-GB"/>
        </w:rPr>
        <w:t xml:space="preserve"> were prices of </w:t>
      </w:r>
      <w:r w:rsidR="000F6444" w:rsidRPr="007F4096">
        <w:rPr>
          <w:szCs w:val="20"/>
          <w:lang w:val="en-GB"/>
        </w:rPr>
        <w:t>potatoes (-26</w:t>
      </w:r>
      <w:r w:rsidR="009E6DAF" w:rsidRPr="007F4096">
        <w:rPr>
          <w:szCs w:val="20"/>
          <w:lang w:val="en-GB"/>
        </w:rPr>
        <w:t>.</w:t>
      </w:r>
      <w:r w:rsidR="000F6444" w:rsidRPr="007F4096">
        <w:rPr>
          <w:szCs w:val="20"/>
          <w:lang w:val="en-GB"/>
        </w:rPr>
        <w:t>1</w:t>
      </w:r>
      <w:r w:rsidR="009E6DAF" w:rsidRPr="007F4096">
        <w:rPr>
          <w:szCs w:val="20"/>
          <w:lang w:val="en-GB"/>
        </w:rPr>
        <w:t>%), cereals (-</w:t>
      </w:r>
      <w:r w:rsidR="00A27894" w:rsidRPr="007F4096">
        <w:rPr>
          <w:szCs w:val="20"/>
          <w:lang w:val="en-GB"/>
        </w:rPr>
        <w:t>5</w:t>
      </w:r>
      <w:r w:rsidR="009E6DAF" w:rsidRPr="007F4096">
        <w:rPr>
          <w:szCs w:val="20"/>
          <w:lang w:val="en-GB"/>
        </w:rPr>
        <w:t>.</w:t>
      </w:r>
      <w:r w:rsidR="00A27894" w:rsidRPr="007F4096">
        <w:rPr>
          <w:szCs w:val="20"/>
          <w:lang w:val="en-GB"/>
        </w:rPr>
        <w:t>4</w:t>
      </w:r>
      <w:r w:rsidR="009E6DAF" w:rsidRPr="007F4096">
        <w:rPr>
          <w:szCs w:val="20"/>
          <w:lang w:val="en-GB"/>
        </w:rPr>
        <w:t>%</w:t>
      </w:r>
      <w:r w:rsidR="00EE073F" w:rsidRPr="007F4096">
        <w:rPr>
          <w:szCs w:val="20"/>
          <w:lang w:val="en-GB"/>
        </w:rPr>
        <w:t>)</w:t>
      </w:r>
      <w:r w:rsidR="00391D7B" w:rsidRPr="007F4096">
        <w:rPr>
          <w:szCs w:val="20"/>
          <w:lang w:val="en-GB"/>
        </w:rPr>
        <w:t xml:space="preserve"> and oleaginous crops (-2.8</w:t>
      </w:r>
      <w:r w:rsidR="00EE073F" w:rsidRPr="007F4096">
        <w:rPr>
          <w:szCs w:val="20"/>
          <w:lang w:val="en-GB"/>
        </w:rPr>
        <w:t>%).</w:t>
      </w:r>
      <w:r w:rsidR="00BC5170" w:rsidRPr="007F4096">
        <w:rPr>
          <w:szCs w:val="20"/>
          <w:lang w:val="en-GB"/>
        </w:rPr>
        <w:t xml:space="preserve"> </w:t>
      </w:r>
      <w:r w:rsidRPr="007F4096">
        <w:rPr>
          <w:rStyle w:val="hps"/>
          <w:szCs w:val="20"/>
          <w:lang w:val="en-GB"/>
        </w:rPr>
        <w:t>P</w:t>
      </w:r>
      <w:r w:rsidRPr="007F4096">
        <w:rPr>
          <w:szCs w:val="20"/>
          <w:lang w:val="en-GB"/>
        </w:rPr>
        <w:t>rices of</w:t>
      </w:r>
      <w:r w:rsidRPr="007F4096">
        <w:rPr>
          <w:rStyle w:val="hps"/>
          <w:szCs w:val="20"/>
          <w:lang w:val="en-GB"/>
        </w:rPr>
        <w:t xml:space="preserve"> </w:t>
      </w:r>
      <w:r w:rsidR="007229A2" w:rsidRPr="007F4096">
        <w:rPr>
          <w:szCs w:val="20"/>
          <w:lang w:val="en-GB"/>
        </w:rPr>
        <w:t xml:space="preserve">fruit </w:t>
      </w:r>
      <w:r w:rsidR="003F1E97" w:rsidRPr="007F4096">
        <w:rPr>
          <w:szCs w:val="20"/>
          <w:lang w:val="en-GB"/>
        </w:rPr>
        <w:t>(+22</w:t>
      </w:r>
      <w:r w:rsidRPr="007F4096">
        <w:rPr>
          <w:szCs w:val="20"/>
          <w:lang w:val="en-GB"/>
        </w:rPr>
        <w:t>.</w:t>
      </w:r>
      <w:r w:rsidR="003F1E97" w:rsidRPr="007F4096">
        <w:rPr>
          <w:szCs w:val="20"/>
          <w:lang w:val="en-GB"/>
        </w:rPr>
        <w:t>8</w:t>
      </w:r>
      <w:r w:rsidR="007229A2" w:rsidRPr="007F4096">
        <w:rPr>
          <w:szCs w:val="20"/>
          <w:lang w:val="en-GB"/>
        </w:rPr>
        <w:t>%</w:t>
      </w:r>
      <w:r w:rsidR="00BC5170" w:rsidRPr="007F4096">
        <w:rPr>
          <w:szCs w:val="20"/>
          <w:lang w:val="en-GB"/>
        </w:rPr>
        <w:t>) and fresh vegetables (+</w:t>
      </w:r>
      <w:r w:rsidR="00121FA5" w:rsidRPr="007F4096">
        <w:rPr>
          <w:szCs w:val="20"/>
          <w:lang w:val="en-GB"/>
        </w:rPr>
        <w:t>13</w:t>
      </w:r>
      <w:r w:rsidR="00BC5170" w:rsidRPr="007F4096">
        <w:rPr>
          <w:szCs w:val="20"/>
          <w:lang w:val="en-GB"/>
        </w:rPr>
        <w:t>.</w:t>
      </w:r>
      <w:r w:rsidR="00121FA5" w:rsidRPr="007F4096">
        <w:rPr>
          <w:szCs w:val="20"/>
          <w:lang w:val="en-GB"/>
        </w:rPr>
        <w:t>3</w:t>
      </w:r>
      <w:r w:rsidR="00BC5170" w:rsidRPr="007F4096">
        <w:rPr>
          <w:szCs w:val="20"/>
          <w:lang w:val="en-GB"/>
        </w:rPr>
        <w:t>%) went up</w:t>
      </w:r>
      <w:r w:rsidR="007229A2" w:rsidRPr="007F4096">
        <w:rPr>
          <w:szCs w:val="20"/>
          <w:lang w:val="en-GB"/>
        </w:rPr>
        <w:t>.</w:t>
      </w:r>
      <w:r w:rsidR="004779E2" w:rsidRPr="007F4096">
        <w:rPr>
          <w:szCs w:val="20"/>
          <w:lang w:val="en-GB"/>
        </w:rPr>
        <w:t xml:space="preserve"> </w:t>
      </w:r>
      <w:r w:rsidRPr="007F4096">
        <w:rPr>
          <w:rStyle w:val="hps"/>
          <w:szCs w:val="20"/>
          <w:lang w:val="en-GB"/>
        </w:rPr>
        <w:t>P</w:t>
      </w:r>
      <w:r w:rsidRPr="007F4096">
        <w:rPr>
          <w:szCs w:val="20"/>
          <w:lang w:val="en-GB"/>
        </w:rPr>
        <w:t>rice</w:t>
      </w:r>
      <w:r w:rsidR="008D127D" w:rsidRPr="007F4096">
        <w:rPr>
          <w:szCs w:val="20"/>
          <w:lang w:val="en-GB"/>
        </w:rPr>
        <w:t xml:space="preserve">s of animal products </w:t>
      </w:r>
      <w:r w:rsidR="009E154D" w:rsidRPr="007F4096">
        <w:rPr>
          <w:szCs w:val="20"/>
          <w:lang w:val="en-GB"/>
        </w:rPr>
        <w:t>went down</w:t>
      </w:r>
      <w:r w:rsidR="006C4F5C" w:rsidRPr="007F4096">
        <w:rPr>
          <w:szCs w:val="20"/>
          <w:lang w:val="en-GB"/>
        </w:rPr>
        <w:t xml:space="preserve"> by </w:t>
      </w:r>
      <w:r w:rsidR="009E154D" w:rsidRPr="007F4096">
        <w:rPr>
          <w:szCs w:val="20"/>
          <w:lang w:val="en-GB"/>
        </w:rPr>
        <w:t>4</w:t>
      </w:r>
      <w:r w:rsidR="006678E0" w:rsidRPr="007F4096">
        <w:rPr>
          <w:szCs w:val="20"/>
          <w:lang w:val="en-GB"/>
        </w:rPr>
        <w:t>.</w:t>
      </w:r>
      <w:r w:rsidR="009E154D" w:rsidRPr="007F4096">
        <w:rPr>
          <w:szCs w:val="20"/>
          <w:lang w:val="en-GB"/>
        </w:rPr>
        <w:t>5</w:t>
      </w:r>
      <w:r w:rsidRPr="007F4096">
        <w:rPr>
          <w:szCs w:val="20"/>
          <w:lang w:val="en-GB"/>
        </w:rPr>
        <w:t>%. Pri</w:t>
      </w:r>
      <w:r w:rsidR="00072199" w:rsidRPr="007F4096">
        <w:rPr>
          <w:szCs w:val="20"/>
          <w:lang w:val="en-GB"/>
        </w:rPr>
        <w:t>ces of cattle</w:t>
      </w:r>
      <w:r w:rsidR="00FA64EE" w:rsidRPr="007F4096">
        <w:rPr>
          <w:szCs w:val="20"/>
          <w:lang w:val="en-GB"/>
        </w:rPr>
        <w:t xml:space="preserve"> for </w:t>
      </w:r>
      <w:r w:rsidR="00040FE0" w:rsidRPr="007F4096">
        <w:rPr>
          <w:szCs w:val="20"/>
          <w:lang w:val="en-GB"/>
        </w:rPr>
        <w:t>slaughter (-</w:t>
      </w:r>
      <w:r w:rsidR="00331B67" w:rsidRPr="007F4096">
        <w:rPr>
          <w:szCs w:val="20"/>
          <w:lang w:val="en-GB"/>
        </w:rPr>
        <w:t>7</w:t>
      </w:r>
      <w:r w:rsidR="008F7CEF" w:rsidRPr="007F4096">
        <w:rPr>
          <w:szCs w:val="20"/>
          <w:lang w:val="en-GB"/>
        </w:rPr>
        <w:t>.</w:t>
      </w:r>
      <w:r w:rsidR="00331B67" w:rsidRPr="007F4096">
        <w:rPr>
          <w:szCs w:val="20"/>
          <w:lang w:val="en-GB"/>
        </w:rPr>
        <w:t>3</w:t>
      </w:r>
      <w:r w:rsidRPr="007F4096">
        <w:rPr>
          <w:szCs w:val="20"/>
          <w:lang w:val="en-GB"/>
        </w:rPr>
        <w:t>%)</w:t>
      </w:r>
      <w:r w:rsidR="0056533C" w:rsidRPr="007F4096">
        <w:rPr>
          <w:szCs w:val="20"/>
          <w:lang w:val="en-GB"/>
        </w:rPr>
        <w:t xml:space="preserve">, </w:t>
      </w:r>
      <w:r w:rsidR="00072199" w:rsidRPr="007F4096">
        <w:rPr>
          <w:szCs w:val="20"/>
          <w:lang w:val="en-GB"/>
        </w:rPr>
        <w:t>milk</w:t>
      </w:r>
      <w:r w:rsidR="00B920CA" w:rsidRPr="007F4096">
        <w:rPr>
          <w:szCs w:val="20"/>
          <w:lang w:val="en-GB"/>
        </w:rPr>
        <w:t xml:space="preserve"> </w:t>
      </w:r>
      <w:r w:rsidR="00331B67" w:rsidRPr="007F4096">
        <w:rPr>
          <w:szCs w:val="20"/>
          <w:lang w:val="en-GB"/>
        </w:rPr>
        <w:br/>
      </w:r>
      <w:r w:rsidR="00CF0292" w:rsidRPr="007F4096">
        <w:rPr>
          <w:szCs w:val="20"/>
          <w:lang w:val="en-GB"/>
        </w:rPr>
        <w:t>(</w:t>
      </w:r>
      <w:r w:rsidR="00040FE0" w:rsidRPr="007F4096">
        <w:rPr>
          <w:szCs w:val="20"/>
          <w:lang w:val="en-GB"/>
        </w:rPr>
        <w:t>-</w:t>
      </w:r>
      <w:r w:rsidR="00331B67" w:rsidRPr="007F4096">
        <w:rPr>
          <w:szCs w:val="20"/>
          <w:lang w:val="en-GB"/>
        </w:rPr>
        <w:t>5</w:t>
      </w:r>
      <w:r w:rsidR="00CF0292" w:rsidRPr="007F4096">
        <w:rPr>
          <w:szCs w:val="20"/>
          <w:lang w:val="en-GB"/>
        </w:rPr>
        <w:t>.</w:t>
      </w:r>
      <w:r w:rsidR="00331B67" w:rsidRPr="007F4096">
        <w:rPr>
          <w:szCs w:val="20"/>
          <w:lang w:val="en-GB"/>
        </w:rPr>
        <w:t>9</w:t>
      </w:r>
      <w:r w:rsidR="00CF0292" w:rsidRPr="007F4096">
        <w:rPr>
          <w:szCs w:val="20"/>
          <w:lang w:val="en-GB"/>
        </w:rPr>
        <w:t>%)</w:t>
      </w:r>
      <w:r w:rsidR="0056533C" w:rsidRPr="007F4096">
        <w:rPr>
          <w:szCs w:val="20"/>
          <w:lang w:val="en-GB"/>
        </w:rPr>
        <w:t>,</w:t>
      </w:r>
      <w:r w:rsidR="00E64C4A" w:rsidRPr="007F4096">
        <w:rPr>
          <w:szCs w:val="20"/>
          <w:lang w:val="en-GB"/>
        </w:rPr>
        <w:t xml:space="preserve"> </w:t>
      </w:r>
      <w:r w:rsidR="007152F7" w:rsidRPr="007F4096">
        <w:rPr>
          <w:szCs w:val="20"/>
          <w:lang w:val="en-GB"/>
        </w:rPr>
        <w:t>pigs</w:t>
      </w:r>
      <w:r w:rsidR="00FD5E7D" w:rsidRPr="007F4096">
        <w:rPr>
          <w:szCs w:val="20"/>
          <w:lang w:val="en-GB"/>
        </w:rPr>
        <w:t xml:space="preserve"> for slaughter (</w:t>
      </w:r>
      <w:r w:rsidR="0056533C" w:rsidRPr="007F4096">
        <w:rPr>
          <w:szCs w:val="20"/>
          <w:lang w:val="en-GB"/>
        </w:rPr>
        <w:t>-2</w:t>
      </w:r>
      <w:r w:rsidR="00F116ED" w:rsidRPr="007F4096">
        <w:rPr>
          <w:szCs w:val="20"/>
          <w:lang w:val="en-GB"/>
        </w:rPr>
        <w:t>.</w:t>
      </w:r>
      <w:r w:rsidR="0056533C" w:rsidRPr="007F4096">
        <w:rPr>
          <w:szCs w:val="20"/>
          <w:lang w:val="en-GB"/>
        </w:rPr>
        <w:t>7</w:t>
      </w:r>
      <w:r w:rsidR="00F116ED" w:rsidRPr="007F4096">
        <w:rPr>
          <w:szCs w:val="20"/>
          <w:lang w:val="en-GB"/>
        </w:rPr>
        <w:t>%)</w:t>
      </w:r>
      <w:r w:rsidR="00C77206" w:rsidRPr="007F4096">
        <w:rPr>
          <w:szCs w:val="20"/>
          <w:lang w:val="en-GB"/>
        </w:rPr>
        <w:t xml:space="preserve"> and poultry (-1.0%)</w:t>
      </w:r>
      <w:r w:rsidR="00F116ED" w:rsidRPr="007F4096">
        <w:rPr>
          <w:szCs w:val="20"/>
          <w:lang w:val="en-GB"/>
        </w:rPr>
        <w:t xml:space="preserve"> </w:t>
      </w:r>
      <w:r w:rsidR="00C77206" w:rsidRPr="007F4096">
        <w:rPr>
          <w:szCs w:val="20"/>
          <w:lang w:val="en-GB"/>
        </w:rPr>
        <w:t xml:space="preserve">were lower. </w:t>
      </w:r>
      <w:r w:rsidR="0013554B" w:rsidRPr="007F4096">
        <w:rPr>
          <w:szCs w:val="20"/>
          <w:lang w:val="en-GB"/>
        </w:rPr>
        <w:t xml:space="preserve">Prices of eggs </w:t>
      </w:r>
      <w:r w:rsidR="00E36475" w:rsidRPr="007F4096">
        <w:rPr>
          <w:szCs w:val="20"/>
          <w:lang w:val="en-GB"/>
        </w:rPr>
        <w:t>were higher</w:t>
      </w:r>
      <w:r w:rsidR="0013554B" w:rsidRPr="007F4096">
        <w:rPr>
          <w:szCs w:val="20"/>
          <w:lang w:val="en-GB"/>
        </w:rPr>
        <w:t xml:space="preserve"> by 4.3%</w:t>
      </w:r>
      <w:r w:rsidRPr="007F4096">
        <w:rPr>
          <w:szCs w:val="20"/>
          <w:lang w:val="en-GB"/>
        </w:rPr>
        <w:t>.</w:t>
      </w:r>
      <w:r w:rsidRPr="007F4096">
        <w:rPr>
          <w:color w:val="FF0000"/>
          <w:szCs w:val="20"/>
          <w:lang w:val="en-GB"/>
        </w:rPr>
        <w:t xml:space="preserve">  </w:t>
      </w:r>
    </w:p>
    <w:p w:rsidR="006C5872" w:rsidRPr="007F4096" w:rsidRDefault="006C5872" w:rsidP="006C5872">
      <w:pPr>
        <w:rPr>
          <w:color w:val="FF0000"/>
          <w:szCs w:val="20"/>
          <w:lang w:val="en-GB"/>
        </w:rPr>
      </w:pPr>
    </w:p>
    <w:p w:rsidR="007F4096" w:rsidRPr="007F4096" w:rsidRDefault="007F4096" w:rsidP="007F4096">
      <w:pPr>
        <w:rPr>
          <w:szCs w:val="20"/>
          <w:lang w:val="en-GB"/>
        </w:rPr>
      </w:pPr>
      <w:r w:rsidRPr="007F4096">
        <w:rPr>
          <w:szCs w:val="20"/>
          <w:lang w:val="en-GB"/>
        </w:rPr>
        <w:lastRenderedPageBreak/>
        <w:t xml:space="preserve">Prices of </w:t>
      </w:r>
      <w:r w:rsidRPr="007F4096">
        <w:rPr>
          <w:b/>
          <w:szCs w:val="20"/>
          <w:lang w:val="en-GB"/>
        </w:rPr>
        <w:t>industrial producers</w:t>
      </w:r>
      <w:r w:rsidRPr="007F4096">
        <w:rPr>
          <w:szCs w:val="20"/>
          <w:lang w:val="en-GB"/>
        </w:rPr>
        <w:t xml:space="preserve"> were lower by 0.3% (</w:t>
      </w:r>
      <w:r w:rsidR="008B538D">
        <w:rPr>
          <w:szCs w:val="20"/>
          <w:lang w:val="en-GB"/>
        </w:rPr>
        <w:t xml:space="preserve">-0.9% </w:t>
      </w:r>
      <w:r w:rsidRPr="007F4096">
        <w:rPr>
          <w:szCs w:val="20"/>
          <w:lang w:val="en-GB"/>
        </w:rPr>
        <w:t>in May). Prices fell primarily in ‘coke, refined petroleum products’. Lower were prices in ‘chemicals and chemical products’ (-15.6%), ‘mining and quarrying’ (-3.6%) and ‘basic metals, fabricated metal products’ (-1.2%). Prices went up in ‘electricity, gas, steam and air conditioning’ (+8.0%), thereof ‘electricity, transmission and distribution services’ (+9.6%). Prices increased in ‘transport equipment’ (+3.4%), thereof ‘parts and accessories for motor vehicles’ (+3.6%). Higher were also prices in ‘furniture, other manufactured products’ (+4.7%). Prices rose in ‘food products, beverages, tobacco’ (+1.7%), thereof ‘preserved meat and meat products’ (+3.2%).</w:t>
      </w:r>
    </w:p>
    <w:p w:rsidR="007F4096" w:rsidRPr="007F4096" w:rsidRDefault="007F4096" w:rsidP="007F4096">
      <w:pPr>
        <w:rPr>
          <w:szCs w:val="20"/>
          <w:lang w:val="en-GB"/>
        </w:rPr>
      </w:pPr>
      <w:r w:rsidRPr="007F4096">
        <w:rPr>
          <w:szCs w:val="20"/>
          <w:lang w:val="en-GB"/>
        </w:rPr>
        <w:t>Among the main industrial groupings, lower were prices of ‘energy’ (-2.8%) and ‘intermediate goods’ (-2.4%).</w:t>
      </w:r>
    </w:p>
    <w:p w:rsidR="00FC416C" w:rsidRPr="007F4096" w:rsidRDefault="00FC416C" w:rsidP="00065E35">
      <w:pPr>
        <w:rPr>
          <w:bCs/>
          <w:color w:val="FF0000"/>
          <w:szCs w:val="20"/>
          <w:lang w:val="en-GB"/>
        </w:rPr>
      </w:pPr>
    </w:p>
    <w:p w:rsidR="00065E35" w:rsidRPr="007F4096" w:rsidRDefault="00065E35" w:rsidP="00065E35">
      <w:pPr>
        <w:rPr>
          <w:rFonts w:cs="Arial"/>
          <w:color w:val="FF0000"/>
          <w:szCs w:val="20"/>
          <w:lang w:val="en-GB"/>
        </w:rPr>
      </w:pPr>
      <w:r w:rsidRPr="007F4096">
        <w:rPr>
          <w:bCs/>
          <w:szCs w:val="20"/>
          <w:lang w:val="en-GB"/>
        </w:rPr>
        <w:t>According to an estimate,</w:t>
      </w:r>
      <w:r w:rsidRPr="007F4096">
        <w:rPr>
          <w:b/>
          <w:bCs/>
          <w:szCs w:val="20"/>
          <w:lang w:val="en-GB"/>
        </w:rPr>
        <w:t xml:space="preserve"> construction work</w:t>
      </w:r>
      <w:r w:rsidRPr="007F4096">
        <w:rPr>
          <w:b/>
          <w:szCs w:val="20"/>
          <w:lang w:val="en-GB"/>
        </w:rPr>
        <w:t xml:space="preserve"> prices</w:t>
      </w:r>
      <w:r w:rsidRPr="007F4096">
        <w:rPr>
          <w:szCs w:val="20"/>
          <w:lang w:val="en-GB"/>
        </w:rPr>
        <w:t xml:space="preserve"> </w:t>
      </w:r>
      <w:r w:rsidRPr="007F4096">
        <w:rPr>
          <w:rStyle w:val="hps"/>
          <w:szCs w:val="20"/>
          <w:lang w:val="en-GB"/>
        </w:rPr>
        <w:t>rose</w:t>
      </w:r>
      <w:r w:rsidR="00D2422B" w:rsidRPr="007F4096">
        <w:rPr>
          <w:rFonts w:cs="Arial"/>
          <w:bCs/>
          <w:szCs w:val="20"/>
          <w:lang w:val="en-GB"/>
        </w:rPr>
        <w:t xml:space="preserve"> by 4.3</w:t>
      </w:r>
      <w:r w:rsidRPr="007F4096">
        <w:rPr>
          <w:rFonts w:cs="Arial"/>
          <w:bCs/>
          <w:szCs w:val="20"/>
          <w:lang w:val="en-GB"/>
        </w:rPr>
        <w:t>% (</w:t>
      </w:r>
      <w:r w:rsidR="00D2422B" w:rsidRPr="007F4096">
        <w:rPr>
          <w:rFonts w:cs="Arial"/>
          <w:bCs/>
          <w:szCs w:val="20"/>
          <w:lang w:val="en-GB"/>
        </w:rPr>
        <w:t>+4.1% in May</w:t>
      </w:r>
      <w:r w:rsidRPr="007F4096">
        <w:rPr>
          <w:bCs/>
          <w:szCs w:val="20"/>
          <w:lang w:val="en-GB"/>
        </w:rPr>
        <w:t>)</w:t>
      </w:r>
      <w:r w:rsidRPr="007F4096">
        <w:rPr>
          <w:rFonts w:cs="Arial"/>
          <w:bCs/>
          <w:szCs w:val="20"/>
          <w:lang w:val="en-GB"/>
        </w:rPr>
        <w:t xml:space="preserve"> and </w:t>
      </w:r>
      <w:r w:rsidRPr="007F4096">
        <w:rPr>
          <w:szCs w:val="20"/>
          <w:lang w:val="en-GB"/>
        </w:rPr>
        <w:t>prices</w:t>
      </w:r>
      <w:r w:rsidRPr="007F4096">
        <w:rPr>
          <w:rFonts w:cs="Arial"/>
          <w:szCs w:val="20"/>
          <w:lang w:val="en-GB"/>
        </w:rPr>
        <w:t xml:space="preserve"> for </w:t>
      </w:r>
      <w:r w:rsidRPr="007F4096">
        <w:rPr>
          <w:rFonts w:cs="Arial"/>
          <w:bCs/>
          <w:szCs w:val="20"/>
          <w:lang w:val="en-GB"/>
        </w:rPr>
        <w:t>c</w:t>
      </w:r>
      <w:r w:rsidRPr="007F4096">
        <w:rPr>
          <w:szCs w:val="20"/>
          <w:lang w:val="en-GB"/>
        </w:rPr>
        <w:t xml:space="preserve">onstruction material and products input </w:t>
      </w:r>
      <w:r w:rsidR="008322C9" w:rsidRPr="007F4096">
        <w:rPr>
          <w:rFonts w:cs="Arial"/>
          <w:szCs w:val="20"/>
          <w:lang w:val="en-GB"/>
        </w:rPr>
        <w:t>grew</w:t>
      </w:r>
      <w:r w:rsidR="007B53E0" w:rsidRPr="007F4096">
        <w:rPr>
          <w:rFonts w:cs="Arial"/>
          <w:szCs w:val="20"/>
          <w:lang w:val="en-GB"/>
        </w:rPr>
        <w:t xml:space="preserve"> by 0</w:t>
      </w:r>
      <w:r w:rsidRPr="007F4096">
        <w:rPr>
          <w:rFonts w:cs="Arial"/>
          <w:szCs w:val="20"/>
          <w:lang w:val="en-GB"/>
        </w:rPr>
        <w:t>.</w:t>
      </w:r>
      <w:r w:rsidR="00EE5ED3" w:rsidRPr="007F4096">
        <w:rPr>
          <w:rFonts w:cs="Arial"/>
          <w:szCs w:val="20"/>
          <w:lang w:val="en-GB"/>
        </w:rPr>
        <w:t>1</w:t>
      </w:r>
      <w:r w:rsidRPr="007F4096">
        <w:rPr>
          <w:rFonts w:cs="Arial"/>
          <w:szCs w:val="20"/>
          <w:lang w:val="en-GB"/>
        </w:rPr>
        <w:t xml:space="preserve">% </w:t>
      </w:r>
      <w:r w:rsidR="00EE5ED3" w:rsidRPr="007F4096">
        <w:rPr>
          <w:rFonts w:cs="Arial"/>
          <w:bCs/>
          <w:szCs w:val="20"/>
          <w:lang w:val="en-GB"/>
        </w:rPr>
        <w:t>(</w:t>
      </w:r>
      <w:r w:rsidR="00A60FFE" w:rsidRPr="007F4096">
        <w:rPr>
          <w:rFonts w:cs="Arial"/>
          <w:bCs/>
          <w:szCs w:val="20"/>
          <w:lang w:val="en-GB"/>
        </w:rPr>
        <w:t>+0</w:t>
      </w:r>
      <w:r w:rsidR="00EE5ED3" w:rsidRPr="007F4096">
        <w:rPr>
          <w:rFonts w:cs="Arial"/>
          <w:bCs/>
          <w:szCs w:val="20"/>
          <w:lang w:val="en-GB"/>
        </w:rPr>
        <w:t>.</w:t>
      </w:r>
      <w:r w:rsidR="00A60FFE" w:rsidRPr="007F4096">
        <w:rPr>
          <w:rFonts w:cs="Arial"/>
          <w:bCs/>
          <w:szCs w:val="20"/>
          <w:lang w:val="en-GB"/>
        </w:rPr>
        <w:t>2</w:t>
      </w:r>
      <w:r w:rsidR="00EE5ED3" w:rsidRPr="007F4096">
        <w:rPr>
          <w:rFonts w:cs="Arial"/>
          <w:bCs/>
          <w:szCs w:val="20"/>
          <w:lang w:val="en-GB"/>
        </w:rPr>
        <w:t>% in May</w:t>
      </w:r>
      <w:r w:rsidR="00EA11B3" w:rsidRPr="007F4096">
        <w:rPr>
          <w:bCs/>
          <w:szCs w:val="20"/>
          <w:lang w:val="en-GB"/>
        </w:rPr>
        <w:t>)</w:t>
      </w:r>
      <w:r w:rsidRPr="007F4096">
        <w:rPr>
          <w:rFonts w:cs="Arial"/>
          <w:szCs w:val="20"/>
          <w:lang w:val="en-GB"/>
        </w:rPr>
        <w:t>.</w:t>
      </w:r>
      <w:r w:rsidRPr="007F4096">
        <w:rPr>
          <w:rFonts w:cs="Arial"/>
          <w:color w:val="FF0000"/>
          <w:szCs w:val="20"/>
          <w:lang w:val="en-GB"/>
        </w:rPr>
        <w:t xml:space="preserve"> </w:t>
      </w:r>
    </w:p>
    <w:p w:rsidR="00065E35" w:rsidRPr="007F4096" w:rsidRDefault="00065E35" w:rsidP="00065E35">
      <w:pPr>
        <w:rPr>
          <w:rFonts w:cs="Arial"/>
          <w:color w:val="FF0000"/>
          <w:szCs w:val="20"/>
          <w:highlight w:val="yellow"/>
          <w:lang w:val="en-GB"/>
        </w:rPr>
      </w:pPr>
    </w:p>
    <w:p w:rsidR="00065E35" w:rsidRPr="007F4096" w:rsidRDefault="00065E35" w:rsidP="00065E35">
      <w:pPr>
        <w:rPr>
          <w:color w:val="FF0000"/>
          <w:szCs w:val="20"/>
          <w:lang w:val="en-GB"/>
        </w:rPr>
      </w:pPr>
      <w:r w:rsidRPr="007F4096">
        <w:rPr>
          <w:rFonts w:cs="Arial"/>
          <w:b/>
          <w:bCs/>
          <w:iCs/>
          <w:szCs w:val="20"/>
          <w:lang w:val="en-GB"/>
        </w:rPr>
        <w:t>Service producer prices in the business sphere</w:t>
      </w:r>
      <w:r w:rsidRPr="007F4096">
        <w:rPr>
          <w:rFonts w:cs="Arial"/>
          <w:b/>
          <w:bCs/>
          <w:i/>
          <w:iCs/>
          <w:szCs w:val="20"/>
          <w:lang w:val="en-GB"/>
        </w:rPr>
        <w:t xml:space="preserve"> </w:t>
      </w:r>
      <w:r w:rsidR="00707826" w:rsidRPr="007F4096">
        <w:rPr>
          <w:rFonts w:cs="Arial"/>
          <w:szCs w:val="20"/>
          <w:lang w:val="en-GB"/>
        </w:rPr>
        <w:t>were higher by 2.</w:t>
      </w:r>
      <w:r w:rsidR="002701D4" w:rsidRPr="007F4096">
        <w:rPr>
          <w:rFonts w:cs="Arial"/>
          <w:szCs w:val="20"/>
          <w:lang w:val="en-GB"/>
        </w:rPr>
        <w:t>1</w:t>
      </w:r>
      <w:r w:rsidRPr="007F4096">
        <w:rPr>
          <w:rFonts w:cs="Arial"/>
          <w:szCs w:val="20"/>
          <w:lang w:val="en-GB"/>
        </w:rPr>
        <w:t>% (</w:t>
      </w:r>
      <w:r w:rsidR="00230C6D" w:rsidRPr="007F4096">
        <w:rPr>
          <w:rFonts w:cs="Arial"/>
          <w:szCs w:val="20"/>
          <w:lang w:val="en-GB"/>
        </w:rPr>
        <w:t>+2.0</w:t>
      </w:r>
      <w:r w:rsidR="00F61F2E" w:rsidRPr="007F4096">
        <w:rPr>
          <w:rFonts w:cs="Arial"/>
          <w:szCs w:val="20"/>
          <w:lang w:val="en-GB"/>
        </w:rPr>
        <w:t xml:space="preserve">% </w:t>
      </w:r>
      <w:r w:rsidR="00BB10A9" w:rsidRPr="007F4096">
        <w:rPr>
          <w:bCs/>
          <w:szCs w:val="20"/>
          <w:lang w:val="en-GB"/>
        </w:rPr>
        <w:t xml:space="preserve">in </w:t>
      </w:r>
      <w:r w:rsidR="00230C6D" w:rsidRPr="007F4096">
        <w:rPr>
          <w:rFonts w:cs="Arial"/>
          <w:bCs/>
          <w:szCs w:val="20"/>
          <w:lang w:val="en-GB"/>
        </w:rPr>
        <w:t>May</w:t>
      </w:r>
      <w:r w:rsidRPr="007F4096">
        <w:rPr>
          <w:rFonts w:cs="Arial"/>
          <w:bCs/>
          <w:szCs w:val="20"/>
          <w:lang w:val="en-GB"/>
        </w:rPr>
        <w:t>)</w:t>
      </w:r>
      <w:r w:rsidRPr="007F4096">
        <w:rPr>
          <w:rFonts w:cs="Arial"/>
          <w:szCs w:val="20"/>
          <w:lang w:val="en-GB"/>
        </w:rPr>
        <w:t>.</w:t>
      </w:r>
      <w:r w:rsidR="000E06DA" w:rsidRPr="007F4096">
        <w:rPr>
          <w:rFonts w:cs="Arial"/>
          <w:szCs w:val="20"/>
          <w:lang w:val="en-GB"/>
        </w:rPr>
        <w:t xml:space="preserve"> </w:t>
      </w:r>
      <w:r w:rsidRPr="007F4096">
        <w:rPr>
          <w:rFonts w:cs="Arial"/>
          <w:szCs w:val="20"/>
          <w:lang w:val="en-GB"/>
        </w:rPr>
        <w:t>P</w:t>
      </w:r>
      <w:r w:rsidRPr="007F4096">
        <w:rPr>
          <w:szCs w:val="20"/>
          <w:lang w:val="en-GB"/>
        </w:rPr>
        <w:t>ric</w:t>
      </w:r>
      <w:r w:rsidR="00014877" w:rsidRPr="007F4096">
        <w:rPr>
          <w:szCs w:val="20"/>
          <w:lang w:val="en-GB"/>
        </w:rPr>
        <w:t>e</w:t>
      </w:r>
      <w:r w:rsidR="007B2877" w:rsidRPr="007F4096">
        <w:rPr>
          <w:szCs w:val="20"/>
          <w:lang w:val="en-GB"/>
        </w:rPr>
        <w:t>s for ‘employment services’ (+</w:t>
      </w:r>
      <w:r w:rsidR="00331289" w:rsidRPr="007F4096">
        <w:rPr>
          <w:szCs w:val="20"/>
          <w:lang w:val="en-GB"/>
        </w:rPr>
        <w:t>4</w:t>
      </w:r>
      <w:r w:rsidRPr="007F4096">
        <w:rPr>
          <w:szCs w:val="20"/>
          <w:lang w:val="en-GB"/>
        </w:rPr>
        <w:t>.</w:t>
      </w:r>
      <w:r w:rsidR="00331289" w:rsidRPr="007F4096">
        <w:rPr>
          <w:szCs w:val="20"/>
          <w:lang w:val="en-GB"/>
        </w:rPr>
        <w:t>4</w:t>
      </w:r>
      <w:r w:rsidRPr="007F4096">
        <w:rPr>
          <w:szCs w:val="20"/>
          <w:lang w:val="en-GB"/>
        </w:rPr>
        <w:t>%),</w:t>
      </w:r>
      <w:r w:rsidR="00966EC4" w:rsidRPr="007F4096">
        <w:rPr>
          <w:szCs w:val="20"/>
          <w:lang w:val="en-GB"/>
        </w:rPr>
        <w:t xml:space="preserve"> </w:t>
      </w:r>
      <w:r w:rsidR="005E51BD" w:rsidRPr="007F4096">
        <w:rPr>
          <w:szCs w:val="20"/>
          <w:lang w:val="en-GB"/>
        </w:rPr>
        <w:t xml:space="preserve">‘warehousing and support </w:t>
      </w:r>
      <w:r w:rsidR="00817FC8" w:rsidRPr="007F4096">
        <w:rPr>
          <w:szCs w:val="20"/>
          <w:lang w:val="en-GB"/>
        </w:rPr>
        <w:t>services for transportation’ (+</w:t>
      </w:r>
      <w:r w:rsidR="003D6AB0" w:rsidRPr="007F4096">
        <w:rPr>
          <w:szCs w:val="20"/>
          <w:lang w:val="en-GB"/>
        </w:rPr>
        <w:t>4</w:t>
      </w:r>
      <w:r w:rsidR="005E51BD" w:rsidRPr="007F4096">
        <w:rPr>
          <w:szCs w:val="20"/>
          <w:lang w:val="en-GB"/>
        </w:rPr>
        <w:t>.</w:t>
      </w:r>
      <w:r w:rsidR="00941860" w:rsidRPr="007F4096">
        <w:rPr>
          <w:szCs w:val="20"/>
          <w:lang w:val="en-GB"/>
        </w:rPr>
        <w:t>3</w:t>
      </w:r>
      <w:r w:rsidR="000C5D63" w:rsidRPr="007F4096">
        <w:rPr>
          <w:szCs w:val="20"/>
          <w:lang w:val="en-GB"/>
        </w:rPr>
        <w:t>%)</w:t>
      </w:r>
      <w:r w:rsidR="009B6976" w:rsidRPr="007F4096">
        <w:rPr>
          <w:szCs w:val="20"/>
          <w:lang w:val="en-GB"/>
        </w:rPr>
        <w:t xml:space="preserve">, </w:t>
      </w:r>
      <w:r w:rsidR="006E101A" w:rsidRPr="007F4096">
        <w:rPr>
          <w:szCs w:val="20"/>
          <w:lang w:val="en-GB"/>
        </w:rPr>
        <w:t>‘security</w:t>
      </w:r>
      <w:r w:rsidR="008E0BF4" w:rsidRPr="007F4096">
        <w:rPr>
          <w:szCs w:val="20"/>
          <w:lang w:val="en-GB"/>
        </w:rPr>
        <w:t xml:space="preserve"> and investigation services’ (+</w:t>
      </w:r>
      <w:r w:rsidR="009B6976" w:rsidRPr="007F4096">
        <w:rPr>
          <w:szCs w:val="20"/>
          <w:lang w:val="en-GB"/>
        </w:rPr>
        <w:t>4</w:t>
      </w:r>
      <w:r w:rsidR="006E101A" w:rsidRPr="007F4096">
        <w:rPr>
          <w:szCs w:val="20"/>
          <w:lang w:val="en-GB"/>
        </w:rPr>
        <w:t>.</w:t>
      </w:r>
      <w:r w:rsidR="009B6976" w:rsidRPr="007F4096">
        <w:rPr>
          <w:szCs w:val="20"/>
          <w:lang w:val="en-GB"/>
        </w:rPr>
        <w:t>1</w:t>
      </w:r>
      <w:r w:rsidR="006E101A" w:rsidRPr="007F4096">
        <w:rPr>
          <w:szCs w:val="20"/>
          <w:lang w:val="en-GB"/>
        </w:rPr>
        <w:t>%)</w:t>
      </w:r>
      <w:r w:rsidR="003350A8" w:rsidRPr="007F4096">
        <w:rPr>
          <w:szCs w:val="20"/>
          <w:lang w:val="en-GB"/>
        </w:rPr>
        <w:t>, ‘computer programming, consultancy and related services’ (+3.3%)</w:t>
      </w:r>
      <w:r w:rsidR="00CB3209" w:rsidRPr="007F4096">
        <w:rPr>
          <w:szCs w:val="20"/>
          <w:lang w:val="en-GB"/>
        </w:rPr>
        <w:t xml:space="preserve"> and</w:t>
      </w:r>
      <w:r w:rsidR="009F310C" w:rsidRPr="007F4096">
        <w:rPr>
          <w:szCs w:val="20"/>
          <w:lang w:val="en-GB"/>
        </w:rPr>
        <w:t xml:space="preserve"> ‘insurance, reinsurance and pension funding services, except c</w:t>
      </w:r>
      <w:r w:rsidR="00C87BD6" w:rsidRPr="007F4096">
        <w:rPr>
          <w:szCs w:val="20"/>
          <w:lang w:val="en-GB"/>
        </w:rPr>
        <w:t>ompulsory social security’ (+3.0</w:t>
      </w:r>
      <w:r w:rsidR="009F310C" w:rsidRPr="007F4096">
        <w:rPr>
          <w:szCs w:val="20"/>
          <w:lang w:val="en-GB"/>
        </w:rPr>
        <w:t>%)</w:t>
      </w:r>
      <w:r w:rsidR="00CB3209" w:rsidRPr="007F4096">
        <w:rPr>
          <w:szCs w:val="20"/>
          <w:lang w:val="en-GB"/>
        </w:rPr>
        <w:t xml:space="preserve"> rose. </w:t>
      </w:r>
      <w:r w:rsidRPr="007F4096">
        <w:rPr>
          <w:rFonts w:cs="Arial"/>
          <w:bCs/>
          <w:iCs/>
          <w:szCs w:val="20"/>
          <w:lang w:val="en-GB"/>
        </w:rPr>
        <w:t xml:space="preserve">Service producer prices in the business sphere, </w:t>
      </w:r>
      <w:r w:rsidRPr="007F4096">
        <w:rPr>
          <w:szCs w:val="20"/>
          <w:lang w:val="en-GB"/>
        </w:rPr>
        <w:t>excluding advertising s</w:t>
      </w:r>
      <w:r w:rsidR="002E2081" w:rsidRPr="007F4096">
        <w:rPr>
          <w:szCs w:val="20"/>
          <w:lang w:val="en-GB"/>
        </w:rPr>
        <w:t>ervices, grew by 2</w:t>
      </w:r>
      <w:r w:rsidR="00BC231B" w:rsidRPr="007F4096">
        <w:rPr>
          <w:szCs w:val="20"/>
          <w:lang w:val="en-GB"/>
        </w:rPr>
        <w:t>.</w:t>
      </w:r>
      <w:r w:rsidR="002E2081" w:rsidRPr="007F4096">
        <w:rPr>
          <w:szCs w:val="20"/>
          <w:lang w:val="en-GB"/>
        </w:rPr>
        <w:t>0</w:t>
      </w:r>
      <w:r w:rsidRPr="007F4096">
        <w:rPr>
          <w:szCs w:val="20"/>
          <w:lang w:val="en-GB"/>
        </w:rPr>
        <w:t>% (</w:t>
      </w:r>
      <w:r w:rsidR="00F5175C" w:rsidRPr="007F4096">
        <w:rPr>
          <w:szCs w:val="20"/>
          <w:lang w:val="en-GB"/>
        </w:rPr>
        <w:t>+2.</w:t>
      </w:r>
      <w:r w:rsidR="001B185F" w:rsidRPr="007F4096">
        <w:rPr>
          <w:szCs w:val="20"/>
          <w:lang w:val="en-GB"/>
        </w:rPr>
        <w:t>2</w:t>
      </w:r>
      <w:r w:rsidR="00F5175C" w:rsidRPr="007F4096">
        <w:rPr>
          <w:szCs w:val="20"/>
          <w:lang w:val="en-GB"/>
        </w:rPr>
        <w:t xml:space="preserve">% </w:t>
      </w:r>
      <w:r w:rsidR="00854102" w:rsidRPr="007F4096">
        <w:rPr>
          <w:bCs/>
          <w:szCs w:val="20"/>
          <w:lang w:val="en-GB"/>
        </w:rPr>
        <w:t xml:space="preserve">in </w:t>
      </w:r>
      <w:r w:rsidR="001B185F" w:rsidRPr="007F4096">
        <w:rPr>
          <w:bCs/>
          <w:szCs w:val="20"/>
          <w:lang w:val="en-GB"/>
        </w:rPr>
        <w:t>May</w:t>
      </w:r>
      <w:r w:rsidRPr="007F4096">
        <w:rPr>
          <w:szCs w:val="20"/>
          <w:lang w:val="en-GB"/>
        </w:rPr>
        <w:t>).</w:t>
      </w:r>
      <w:r w:rsidRPr="007F4096">
        <w:rPr>
          <w:color w:val="FF0000"/>
          <w:szCs w:val="20"/>
          <w:lang w:val="en-GB"/>
        </w:rPr>
        <w:t xml:space="preserve"> </w:t>
      </w:r>
    </w:p>
    <w:p w:rsidR="00315808" w:rsidRPr="007F4096" w:rsidRDefault="00315808" w:rsidP="00315808">
      <w:pPr>
        <w:rPr>
          <w:b/>
          <w:color w:val="FF0000"/>
          <w:lang w:val="en-GB"/>
        </w:rPr>
      </w:pPr>
    </w:p>
    <w:p w:rsidR="007F4096" w:rsidRPr="007F4096" w:rsidRDefault="007F4096" w:rsidP="007F4096">
      <w:pPr>
        <w:rPr>
          <w:b/>
          <w:szCs w:val="20"/>
          <w:lang w:val="en-GB"/>
        </w:rPr>
      </w:pPr>
      <w:r w:rsidRPr="007F4096">
        <w:rPr>
          <w:b/>
          <w:lang w:val="en-GB"/>
        </w:rPr>
        <w:t xml:space="preserve">Industrial producer prices in the EU – May 2020 </w:t>
      </w:r>
      <w:r w:rsidRPr="007F4096">
        <w:rPr>
          <w:b/>
          <w:szCs w:val="20"/>
          <w:lang w:val="en-GB"/>
        </w:rPr>
        <w:t>(preliminary data)</w:t>
      </w:r>
    </w:p>
    <w:p w:rsidR="007F4096" w:rsidRPr="007F4096" w:rsidRDefault="007F4096" w:rsidP="007F4096">
      <w:pPr>
        <w:rPr>
          <w:rFonts w:cs="Arial"/>
          <w:bCs/>
          <w:iCs/>
          <w:szCs w:val="20"/>
          <w:lang w:val="en-GB"/>
        </w:rPr>
      </w:pPr>
    </w:p>
    <w:p w:rsidR="007F4096" w:rsidRPr="007F4096" w:rsidRDefault="007F4096" w:rsidP="007F4096">
      <w:pPr>
        <w:rPr>
          <w:lang w:val="en-GB"/>
        </w:rPr>
      </w:pPr>
      <w:bookmarkStart w:id="0" w:name="_GoBack"/>
      <w:bookmarkEnd w:id="0"/>
      <w:r w:rsidRPr="007F4096">
        <w:rPr>
          <w:lang w:val="en-GB"/>
        </w:rPr>
        <w:t xml:space="preserve">According to the Eurostat News Releases, industrial producer prices </w:t>
      </w:r>
      <w:r w:rsidR="008B538D">
        <w:rPr>
          <w:lang w:val="en-GB"/>
        </w:rPr>
        <w:t>fell</w:t>
      </w:r>
      <w:r w:rsidRPr="007F4096">
        <w:rPr>
          <w:lang w:val="en-GB"/>
        </w:rPr>
        <w:t xml:space="preserve"> in May by 0.5% (</w:t>
      </w:r>
      <w:r w:rsidR="008B538D">
        <w:rPr>
          <w:lang w:val="en-GB"/>
        </w:rPr>
        <w:t xml:space="preserve">-1.9% </w:t>
      </w:r>
      <w:r w:rsidRPr="007F4096">
        <w:rPr>
          <w:lang w:val="en-GB"/>
        </w:rPr>
        <w:t xml:space="preserve">in April) in EU27, </w:t>
      </w:r>
      <w:r w:rsidRPr="007F4096">
        <w:rPr>
          <w:b/>
          <w:lang w:val="en-GB"/>
        </w:rPr>
        <w:t xml:space="preserve">month-on-month. </w:t>
      </w:r>
      <w:r w:rsidRPr="007F4096">
        <w:rPr>
          <w:szCs w:val="20"/>
          <w:lang w:val="en-GB"/>
        </w:rPr>
        <w:t xml:space="preserve">The largest decrease was recorded in Belgium (-4.6%). Price were lower in </w:t>
      </w:r>
      <w:r w:rsidRPr="007F4096">
        <w:rPr>
          <w:lang w:val="en-GB"/>
        </w:rPr>
        <w:t>Slovakia (-1.7%), Austria (-0.7%) and Germany (-0.5%), remained stable in Poland and were higher in the Czech Republic (+0.4%). The highest increase was observed in Greece (+1.2%).</w:t>
      </w:r>
    </w:p>
    <w:p w:rsidR="007F4096" w:rsidRPr="007F4096" w:rsidRDefault="007F4096" w:rsidP="007F4096">
      <w:pPr>
        <w:rPr>
          <w:szCs w:val="20"/>
          <w:lang w:val="en-GB"/>
        </w:rPr>
      </w:pPr>
    </w:p>
    <w:p w:rsidR="007F4096" w:rsidRPr="007F4096" w:rsidRDefault="007F4096" w:rsidP="007F4096">
      <w:pPr>
        <w:rPr>
          <w:lang w:val="en-GB"/>
        </w:rPr>
      </w:pPr>
      <w:r w:rsidRPr="007F4096">
        <w:rPr>
          <w:lang w:val="en-GB"/>
        </w:rPr>
        <w:t>Industrial producer prices decreased in May by 4.6% (</w:t>
      </w:r>
      <w:r w:rsidR="008B538D">
        <w:rPr>
          <w:lang w:val="en-GB"/>
        </w:rPr>
        <w:t xml:space="preserve">-4.3% </w:t>
      </w:r>
      <w:r w:rsidRPr="007F4096">
        <w:rPr>
          <w:lang w:val="en-GB"/>
        </w:rPr>
        <w:t xml:space="preserve">in April) in EU27, </w:t>
      </w:r>
      <w:r w:rsidRPr="007F4096">
        <w:rPr>
          <w:b/>
          <w:lang w:val="en-GB"/>
        </w:rPr>
        <w:t>year-on-year</w:t>
      </w:r>
      <w:r w:rsidRPr="007F4096">
        <w:rPr>
          <w:lang w:val="en-GB"/>
        </w:rPr>
        <w:t xml:space="preserve">. </w:t>
      </w:r>
      <w:r w:rsidRPr="007F4096">
        <w:rPr>
          <w:szCs w:val="20"/>
          <w:lang w:val="en-GB"/>
        </w:rPr>
        <w:t xml:space="preserve">The largest decrease was observed in Lithuania (-11.3%). Price were lower in </w:t>
      </w:r>
      <w:r w:rsidRPr="007F4096">
        <w:rPr>
          <w:lang w:val="en-GB"/>
        </w:rPr>
        <w:t>Austria (-3.5%), Poland (-2.5%), Germany (-1.9%), the Czech Republic (-0.9%) and Slovakia (-0.7%). The highest increase was recorded in Malta (</w:t>
      </w:r>
      <w:r w:rsidRPr="007F4096">
        <w:rPr>
          <w:szCs w:val="20"/>
          <w:lang w:val="en-GB"/>
        </w:rPr>
        <w:t>+1.5%).</w:t>
      </w:r>
    </w:p>
    <w:p w:rsidR="00065E35" w:rsidRPr="0026376B" w:rsidRDefault="00065E35" w:rsidP="00065E35">
      <w:pPr>
        <w:pStyle w:val="Poznmky"/>
        <w:rPr>
          <w:lang w:val="en-GB"/>
        </w:rPr>
      </w:pPr>
      <w:r w:rsidRPr="0026376B">
        <w:rPr>
          <w:lang w:val="en-GB"/>
        </w:rPr>
        <w:t xml:space="preserve">Notes: </w:t>
      </w:r>
    </w:p>
    <w:p w:rsidR="00065E35" w:rsidRPr="0026376B" w:rsidRDefault="00065E35" w:rsidP="00065E35">
      <w:pPr>
        <w:tabs>
          <w:tab w:val="left" w:pos="3544"/>
        </w:tabs>
        <w:ind w:left="3544" w:hanging="3544"/>
        <w:jc w:val="left"/>
        <w:rPr>
          <w:i/>
          <w:sz w:val="18"/>
          <w:szCs w:val="18"/>
          <w:lang w:val="en-GB"/>
        </w:rPr>
      </w:pPr>
      <w:r w:rsidRPr="0026376B">
        <w:rPr>
          <w:i/>
          <w:sz w:val="18"/>
          <w:szCs w:val="18"/>
          <w:lang w:val="en-GB"/>
        </w:rPr>
        <w:t xml:space="preserve">Responsible head at the CZSO: </w:t>
      </w:r>
      <w:r w:rsidRPr="0026376B">
        <w:rPr>
          <w:i/>
          <w:sz w:val="18"/>
          <w:szCs w:val="18"/>
          <w:lang w:val="en-GB"/>
        </w:rPr>
        <w:tab/>
        <w:t xml:space="preserve">Jiří Mrázek, Director of </w:t>
      </w:r>
      <w:r w:rsidRPr="0026376B">
        <w:rPr>
          <w:bCs/>
          <w:i/>
          <w:sz w:val="18"/>
          <w:szCs w:val="18"/>
          <w:lang w:val="en-GB"/>
        </w:rPr>
        <w:t>Prices Statistics Department</w:t>
      </w:r>
      <w:r w:rsidRPr="0026376B">
        <w:rPr>
          <w:i/>
          <w:sz w:val="18"/>
          <w:szCs w:val="18"/>
          <w:lang w:val="en-GB"/>
        </w:rPr>
        <w:t xml:space="preserve">, </w:t>
      </w:r>
      <w:r w:rsidRPr="0026376B">
        <w:rPr>
          <w:i/>
          <w:sz w:val="18"/>
          <w:szCs w:val="18"/>
          <w:lang w:val="en-GB"/>
        </w:rPr>
        <w:br/>
        <w:t xml:space="preserve">phone (+420) </w:t>
      </w:r>
      <w:r w:rsidRPr="0026376B">
        <w:rPr>
          <w:i/>
          <w:iCs/>
          <w:sz w:val="18"/>
          <w:szCs w:val="18"/>
          <w:lang w:val="en-GB"/>
        </w:rPr>
        <w:t>274 052 533</w:t>
      </w:r>
      <w:r w:rsidRPr="0026376B">
        <w:rPr>
          <w:i/>
          <w:sz w:val="18"/>
          <w:szCs w:val="18"/>
          <w:lang w:val="en-GB"/>
        </w:rPr>
        <w:t xml:space="preserve">, e-mail: </w:t>
      </w:r>
      <w:hyperlink r:id="rId8" w:history="1">
        <w:r w:rsidRPr="0026376B">
          <w:rPr>
            <w:rStyle w:val="Hypertextovodkaz"/>
            <w:i/>
            <w:sz w:val="18"/>
            <w:szCs w:val="18"/>
            <w:lang w:val="en-GB"/>
          </w:rPr>
          <w:t>jiri.mrazek@czso.cz</w:t>
        </w:r>
      </w:hyperlink>
    </w:p>
    <w:p w:rsidR="00065E35" w:rsidRPr="0026376B" w:rsidRDefault="00065E35" w:rsidP="00065E35">
      <w:pPr>
        <w:tabs>
          <w:tab w:val="left" w:pos="3544"/>
        </w:tabs>
        <w:spacing w:before="60"/>
        <w:ind w:left="3544" w:hanging="3544"/>
        <w:jc w:val="left"/>
        <w:rPr>
          <w:i/>
          <w:sz w:val="18"/>
          <w:szCs w:val="18"/>
          <w:lang w:val="en-GB"/>
        </w:rPr>
      </w:pPr>
      <w:r w:rsidRPr="0026376B">
        <w:rPr>
          <w:i/>
          <w:sz w:val="18"/>
          <w:szCs w:val="18"/>
          <w:lang w:val="en-GB"/>
        </w:rPr>
        <w:t xml:space="preserve">Contact person: </w:t>
      </w:r>
      <w:r w:rsidRPr="0026376B">
        <w:rPr>
          <w:i/>
          <w:sz w:val="18"/>
          <w:szCs w:val="18"/>
          <w:lang w:val="en-GB"/>
        </w:rPr>
        <w:tab/>
        <w:t>Jiří Šulc, Head of Agricultural, Construction, and Services Prices Statistics Unit, phone (+420) 274 052 148,</w:t>
      </w:r>
      <w:r w:rsidRPr="0026376B">
        <w:rPr>
          <w:i/>
          <w:sz w:val="18"/>
          <w:szCs w:val="18"/>
          <w:lang w:val="en-GB"/>
        </w:rPr>
        <w:br/>
        <w:t xml:space="preserve">e-mail: </w:t>
      </w:r>
      <w:hyperlink r:id="rId9" w:history="1">
        <w:r w:rsidRPr="0026376B">
          <w:rPr>
            <w:rStyle w:val="Hypertextovodkaz"/>
            <w:i/>
            <w:sz w:val="18"/>
            <w:szCs w:val="18"/>
            <w:lang w:val="en-GB"/>
          </w:rPr>
          <w:t>jiri.sulc@czso.cz</w:t>
        </w:r>
      </w:hyperlink>
    </w:p>
    <w:p w:rsidR="00065E35" w:rsidRPr="0026376B" w:rsidRDefault="00065E35" w:rsidP="00065E35">
      <w:pPr>
        <w:ind w:left="3544"/>
        <w:jc w:val="left"/>
        <w:rPr>
          <w:i/>
          <w:sz w:val="18"/>
          <w:szCs w:val="18"/>
          <w:lang w:val="en-GB"/>
        </w:rPr>
      </w:pPr>
      <w:r w:rsidRPr="0026376B">
        <w:rPr>
          <w:i/>
          <w:sz w:val="18"/>
          <w:szCs w:val="18"/>
          <w:lang w:val="en-GB"/>
        </w:rPr>
        <w:t xml:space="preserve">Miloslav Beránek, </w:t>
      </w:r>
      <w:r w:rsidRPr="0026376B">
        <w:rPr>
          <w:rFonts w:cs="Arial"/>
          <w:i/>
          <w:sz w:val="18"/>
          <w:szCs w:val="18"/>
          <w:lang w:val="en-GB"/>
        </w:rPr>
        <w:t>Industrial and International Trade</w:t>
      </w:r>
      <w:r w:rsidRPr="0026376B">
        <w:rPr>
          <w:i/>
          <w:sz w:val="18"/>
          <w:szCs w:val="18"/>
          <w:lang w:val="en-GB"/>
        </w:rPr>
        <w:t xml:space="preserve"> Prices Statistics Unit, phone (+420) 274 052 665, </w:t>
      </w:r>
      <w:r w:rsidRPr="0026376B">
        <w:rPr>
          <w:i/>
          <w:sz w:val="18"/>
          <w:szCs w:val="18"/>
          <w:lang w:val="en-GB"/>
        </w:rPr>
        <w:br/>
        <w:t xml:space="preserve">e-mail: </w:t>
      </w:r>
      <w:hyperlink r:id="rId10" w:history="1">
        <w:r w:rsidRPr="0026376B">
          <w:rPr>
            <w:rStyle w:val="Hypertextovodkaz"/>
            <w:rFonts w:cs="Arial"/>
            <w:i/>
            <w:sz w:val="18"/>
            <w:szCs w:val="18"/>
            <w:lang w:val="en-GB"/>
          </w:rPr>
          <w:t>miloslav.beranek@czso.cz</w:t>
        </w:r>
      </w:hyperlink>
    </w:p>
    <w:p w:rsidR="00065E35" w:rsidRPr="0026376B" w:rsidRDefault="00065E35" w:rsidP="00065E35">
      <w:pPr>
        <w:pStyle w:val="Poznmky"/>
        <w:pBdr>
          <w:top w:val="none" w:sz="0" w:space="0" w:color="auto"/>
        </w:pBdr>
        <w:spacing w:before="60"/>
        <w:ind w:left="3544" w:hanging="3544"/>
        <w:rPr>
          <w:i/>
          <w:color w:val="auto"/>
          <w:lang w:val="en-GB"/>
        </w:rPr>
      </w:pPr>
      <w:r w:rsidRPr="0026376B">
        <w:rPr>
          <w:i/>
          <w:lang w:val="en-GB"/>
        </w:rPr>
        <w:lastRenderedPageBreak/>
        <w:t>Method of data acquisition</w:t>
      </w:r>
      <w:r w:rsidRPr="0026376B">
        <w:rPr>
          <w:i/>
          <w:color w:val="auto"/>
          <w:lang w:val="en-GB"/>
        </w:rPr>
        <w:t>:</w:t>
      </w:r>
      <w:r w:rsidRPr="0026376B">
        <w:rPr>
          <w:i/>
          <w:color w:val="auto"/>
          <w:lang w:val="en-GB"/>
        </w:rPr>
        <w:tab/>
      </w:r>
      <w:r w:rsidRPr="0026376B">
        <w:rPr>
          <w:i/>
          <w:lang w:val="en-GB"/>
        </w:rPr>
        <w:t xml:space="preserve">CZSO direct surveys </w:t>
      </w:r>
    </w:p>
    <w:p w:rsidR="00065E35" w:rsidRPr="0026376B" w:rsidRDefault="00065E35" w:rsidP="00065E35">
      <w:pPr>
        <w:spacing w:before="60"/>
        <w:jc w:val="left"/>
        <w:rPr>
          <w:i/>
          <w:sz w:val="18"/>
          <w:szCs w:val="18"/>
          <w:lang w:val="en-GB"/>
        </w:rPr>
      </w:pPr>
    </w:p>
    <w:p w:rsidR="00065E35" w:rsidRPr="0026376B" w:rsidRDefault="00065E35" w:rsidP="00065E35">
      <w:pPr>
        <w:spacing w:before="60"/>
        <w:jc w:val="left"/>
        <w:rPr>
          <w:i/>
          <w:sz w:val="18"/>
          <w:szCs w:val="18"/>
          <w:lang w:val="en-GB"/>
        </w:rPr>
      </w:pPr>
      <w:r w:rsidRPr="0026376B">
        <w:rPr>
          <w:i/>
          <w:sz w:val="18"/>
          <w:szCs w:val="18"/>
          <w:lang w:val="en-GB"/>
        </w:rPr>
        <w:t>End of data collection / End of data processing:</w:t>
      </w:r>
    </w:p>
    <w:p w:rsidR="00065E35" w:rsidRPr="006C5872" w:rsidRDefault="00065E35" w:rsidP="00065E35">
      <w:pPr>
        <w:spacing w:before="60"/>
        <w:ind w:left="3969" w:hanging="3969"/>
        <w:jc w:val="left"/>
        <w:rPr>
          <w:i/>
          <w:sz w:val="18"/>
          <w:szCs w:val="18"/>
          <w:lang w:val="en-GB"/>
        </w:rPr>
      </w:pPr>
      <w:r w:rsidRPr="0026376B">
        <w:rPr>
          <w:i/>
          <w:sz w:val="18"/>
          <w:szCs w:val="18"/>
          <w:lang w:val="en-GB"/>
        </w:rPr>
        <w:t xml:space="preserve">Agricultural producer price indices: </w:t>
      </w:r>
      <w:r w:rsidRPr="0026376B">
        <w:rPr>
          <w:i/>
          <w:sz w:val="18"/>
          <w:szCs w:val="18"/>
          <w:lang w:val="en-GB"/>
        </w:rPr>
        <w:tab/>
        <w:t>26th calendar day of referen</w:t>
      </w:r>
      <w:r w:rsidRPr="006C5872">
        <w:rPr>
          <w:i/>
          <w:sz w:val="18"/>
          <w:szCs w:val="18"/>
          <w:lang w:val="en-GB"/>
        </w:rPr>
        <w:t xml:space="preserve">ce month / 8th calendar day of the following month </w:t>
      </w:r>
    </w:p>
    <w:p w:rsidR="00065E35" w:rsidRPr="006C5872" w:rsidRDefault="00065E35" w:rsidP="00065E35">
      <w:pPr>
        <w:spacing w:before="60"/>
        <w:ind w:left="3969" w:hanging="3969"/>
        <w:jc w:val="left"/>
        <w:rPr>
          <w:i/>
          <w:sz w:val="18"/>
          <w:szCs w:val="18"/>
          <w:lang w:val="en-GB"/>
        </w:rPr>
      </w:pPr>
      <w:r w:rsidRPr="006C5872">
        <w:rPr>
          <w:i/>
          <w:sz w:val="18"/>
          <w:szCs w:val="18"/>
          <w:lang w:val="en-GB"/>
        </w:rPr>
        <w:t xml:space="preserve">Industrial producer price indices: </w:t>
      </w:r>
      <w:r w:rsidRPr="006C5872">
        <w:rPr>
          <w:i/>
          <w:sz w:val="18"/>
          <w:szCs w:val="18"/>
          <w:lang w:val="en-GB"/>
        </w:rPr>
        <w:tab/>
        <w:t xml:space="preserve">20th calendar day of reference month / 9th calendar day of the following month </w:t>
      </w:r>
    </w:p>
    <w:p w:rsidR="00065E35" w:rsidRPr="006C5872" w:rsidRDefault="00065E35" w:rsidP="00065E35">
      <w:pPr>
        <w:spacing w:before="60"/>
        <w:ind w:left="3969" w:hanging="3969"/>
        <w:jc w:val="left"/>
        <w:rPr>
          <w:i/>
          <w:sz w:val="18"/>
          <w:szCs w:val="18"/>
          <w:lang w:val="en-GB"/>
        </w:rPr>
      </w:pPr>
      <w:r w:rsidRPr="006C5872">
        <w:rPr>
          <w:i/>
          <w:sz w:val="18"/>
          <w:szCs w:val="18"/>
          <w:lang w:val="en-GB"/>
        </w:rPr>
        <w:t xml:space="preserve">Service producer prices in the business sphere: </w:t>
      </w:r>
      <w:r w:rsidRPr="006C5872">
        <w:rPr>
          <w:i/>
          <w:sz w:val="18"/>
          <w:szCs w:val="18"/>
          <w:lang w:val="en-GB"/>
        </w:rPr>
        <w:tab/>
        <w:t xml:space="preserve">20th calendar day of reference month / 9th calendar day of the following month </w:t>
      </w:r>
    </w:p>
    <w:p w:rsidR="00065E35" w:rsidRPr="006C5872" w:rsidRDefault="00065E35" w:rsidP="00065E35">
      <w:pPr>
        <w:jc w:val="left"/>
        <w:rPr>
          <w:rFonts w:eastAsia="Times New Roman" w:cs="Arial"/>
          <w:i/>
          <w:sz w:val="18"/>
          <w:szCs w:val="18"/>
          <w:lang w:val="en-GB" w:eastAsia="cs-CZ"/>
        </w:rPr>
      </w:pPr>
      <w:r w:rsidRPr="006C5872">
        <w:rPr>
          <w:rFonts w:eastAsia="Times New Roman" w:cs="Arial"/>
          <w:i/>
          <w:sz w:val="18"/>
          <w:szCs w:val="18"/>
          <w:lang w:val="en-GB" w:eastAsia="cs-CZ"/>
        </w:rPr>
        <w:t>Except for the construction work price indices, the published figures are final data. Estimates of the construction work price indices are carried out on the 9th calendar day of the following month. Then, construction work price indices are made more precise using results of the finished quarterly survey and the finalised data are released on the 46th calendar day of the following quarter.</w:t>
      </w:r>
    </w:p>
    <w:p w:rsidR="00065E35" w:rsidRPr="006C5872" w:rsidRDefault="00065E35" w:rsidP="00065E35">
      <w:pPr>
        <w:jc w:val="left"/>
        <w:rPr>
          <w:rFonts w:eastAsia="Times New Roman" w:cs="Arial"/>
          <w:i/>
          <w:sz w:val="18"/>
          <w:szCs w:val="18"/>
          <w:lang w:val="en-GB" w:eastAsia="cs-CZ"/>
        </w:rPr>
      </w:pPr>
    </w:p>
    <w:p w:rsidR="00065E35" w:rsidRPr="006C5872" w:rsidRDefault="00065E35" w:rsidP="00065E35">
      <w:pPr>
        <w:tabs>
          <w:tab w:val="left" w:pos="4678"/>
        </w:tabs>
        <w:ind w:left="3544" w:hanging="3544"/>
        <w:jc w:val="left"/>
        <w:rPr>
          <w:i/>
          <w:sz w:val="18"/>
          <w:szCs w:val="18"/>
          <w:lang w:val="en-GB"/>
        </w:rPr>
      </w:pPr>
      <w:r w:rsidRPr="006C5872">
        <w:rPr>
          <w:i/>
          <w:sz w:val="18"/>
          <w:szCs w:val="18"/>
          <w:lang w:val="en-GB"/>
        </w:rPr>
        <w:t xml:space="preserve">Related publications: </w:t>
      </w:r>
      <w:r w:rsidRPr="006C5872">
        <w:rPr>
          <w:i/>
          <w:sz w:val="18"/>
          <w:szCs w:val="18"/>
          <w:lang w:val="en-GB"/>
        </w:rPr>
        <w:tab/>
        <w:t xml:space="preserve">011041 – </w:t>
      </w:r>
      <w:r w:rsidR="00F64D31" w:rsidRPr="006C5872">
        <w:rPr>
          <w:i/>
          <w:sz w:val="18"/>
          <w:szCs w:val="18"/>
          <w:lang w:val="en-GB"/>
        </w:rPr>
        <w:t>20</w:t>
      </w:r>
      <w:r w:rsidRPr="006C5872">
        <w:rPr>
          <w:i/>
          <w:sz w:val="18"/>
          <w:szCs w:val="18"/>
          <w:lang w:val="en-GB"/>
        </w:rPr>
        <w:tab/>
        <w:t xml:space="preserve">Price Indices of Constructions Works, Price </w:t>
      </w:r>
      <w:r w:rsidRPr="006C5872">
        <w:rPr>
          <w:i/>
          <w:sz w:val="18"/>
          <w:szCs w:val="18"/>
          <w:lang w:val="en-GB"/>
        </w:rPr>
        <w:tab/>
        <w:t xml:space="preserve">Indices of Constructions, and Indices of </w:t>
      </w:r>
      <w:r w:rsidRPr="006C5872">
        <w:rPr>
          <w:i/>
          <w:sz w:val="18"/>
          <w:szCs w:val="18"/>
          <w:lang w:val="en-GB"/>
        </w:rPr>
        <w:tab/>
        <w:t>Construction Costs</w:t>
      </w:r>
    </w:p>
    <w:p w:rsidR="00065E35" w:rsidRPr="006C5872" w:rsidRDefault="00065E35" w:rsidP="00065E35">
      <w:pPr>
        <w:tabs>
          <w:tab w:val="left" w:pos="3544"/>
          <w:tab w:val="left" w:pos="4678"/>
        </w:tabs>
        <w:spacing w:before="60"/>
        <w:ind w:left="3544" w:hanging="3544"/>
        <w:jc w:val="left"/>
        <w:rPr>
          <w:i/>
          <w:sz w:val="18"/>
          <w:szCs w:val="18"/>
          <w:lang w:val="en-GB"/>
        </w:rPr>
      </w:pPr>
      <w:r w:rsidRPr="006C5872">
        <w:rPr>
          <w:i/>
          <w:sz w:val="18"/>
          <w:szCs w:val="18"/>
          <w:lang w:val="en-GB"/>
        </w:rPr>
        <w:tab/>
        <w:t xml:space="preserve">011044 – </w:t>
      </w:r>
      <w:r w:rsidR="00F64D31" w:rsidRPr="006C5872">
        <w:rPr>
          <w:i/>
          <w:sz w:val="18"/>
          <w:szCs w:val="18"/>
          <w:lang w:val="en-GB"/>
        </w:rPr>
        <w:t>20</w:t>
      </w:r>
      <w:r w:rsidRPr="006C5872">
        <w:rPr>
          <w:i/>
          <w:sz w:val="18"/>
          <w:szCs w:val="18"/>
          <w:lang w:val="en-GB"/>
        </w:rPr>
        <w:tab/>
        <w:t>Industrial Producer Price Indices</w:t>
      </w:r>
    </w:p>
    <w:p w:rsidR="00065E35" w:rsidRPr="006C5872" w:rsidRDefault="00065E35" w:rsidP="00065E35">
      <w:pPr>
        <w:tabs>
          <w:tab w:val="left" w:pos="3544"/>
          <w:tab w:val="left" w:pos="4678"/>
        </w:tabs>
        <w:spacing w:before="60"/>
        <w:ind w:left="3544" w:hanging="3544"/>
        <w:jc w:val="left"/>
        <w:rPr>
          <w:i/>
          <w:sz w:val="18"/>
          <w:szCs w:val="18"/>
          <w:lang w:val="en-GB"/>
        </w:rPr>
      </w:pPr>
      <w:r w:rsidRPr="006C5872">
        <w:rPr>
          <w:i/>
          <w:sz w:val="18"/>
          <w:szCs w:val="18"/>
          <w:lang w:val="en-GB"/>
        </w:rPr>
        <w:tab/>
        <w:t xml:space="preserve">011045 – </w:t>
      </w:r>
      <w:r w:rsidR="00F64D31" w:rsidRPr="006C5872">
        <w:rPr>
          <w:i/>
          <w:sz w:val="18"/>
          <w:szCs w:val="18"/>
          <w:lang w:val="en-GB"/>
        </w:rPr>
        <w:t>20</w:t>
      </w:r>
      <w:r w:rsidRPr="006C5872">
        <w:rPr>
          <w:i/>
          <w:sz w:val="18"/>
          <w:szCs w:val="18"/>
          <w:lang w:val="en-GB"/>
        </w:rPr>
        <w:tab/>
        <w:t>Agricultural Producer Price Indices</w:t>
      </w:r>
    </w:p>
    <w:p w:rsidR="00065E35" w:rsidRPr="006C5872" w:rsidRDefault="00065E35" w:rsidP="00065E35">
      <w:pPr>
        <w:tabs>
          <w:tab w:val="left" w:pos="3544"/>
          <w:tab w:val="left" w:pos="4678"/>
        </w:tabs>
        <w:spacing w:before="60"/>
        <w:ind w:left="3544" w:hanging="3544"/>
        <w:jc w:val="left"/>
        <w:rPr>
          <w:i/>
          <w:sz w:val="18"/>
          <w:szCs w:val="18"/>
          <w:lang w:val="en-GB"/>
        </w:rPr>
      </w:pPr>
      <w:r w:rsidRPr="006C5872">
        <w:rPr>
          <w:i/>
          <w:sz w:val="18"/>
          <w:szCs w:val="18"/>
          <w:lang w:val="en-GB"/>
        </w:rPr>
        <w:tab/>
        <w:t xml:space="preserve">011046 – </w:t>
      </w:r>
      <w:r w:rsidR="00F64D31" w:rsidRPr="006C5872">
        <w:rPr>
          <w:i/>
          <w:sz w:val="18"/>
          <w:szCs w:val="18"/>
          <w:lang w:val="en-GB"/>
        </w:rPr>
        <w:t>20</w:t>
      </w:r>
      <w:r w:rsidRPr="006C5872">
        <w:rPr>
          <w:i/>
          <w:sz w:val="18"/>
          <w:szCs w:val="18"/>
          <w:lang w:val="en-GB"/>
        </w:rPr>
        <w:tab/>
        <w:t xml:space="preserve">Service Producer Prices in the Business </w:t>
      </w:r>
      <w:r w:rsidRPr="006C5872">
        <w:rPr>
          <w:i/>
          <w:sz w:val="18"/>
          <w:szCs w:val="18"/>
          <w:lang w:val="en-GB"/>
        </w:rPr>
        <w:tab/>
        <w:t>Sphere</w:t>
      </w:r>
    </w:p>
    <w:p w:rsidR="00065E35" w:rsidRPr="006C5872" w:rsidRDefault="00065E35" w:rsidP="00065E35">
      <w:pPr>
        <w:tabs>
          <w:tab w:val="left" w:pos="3544"/>
        </w:tabs>
        <w:spacing w:before="60"/>
        <w:jc w:val="left"/>
        <w:rPr>
          <w:i/>
          <w:sz w:val="18"/>
          <w:szCs w:val="18"/>
          <w:lang w:val="en-GB"/>
        </w:rPr>
      </w:pPr>
      <w:r w:rsidRPr="006C5872">
        <w:rPr>
          <w:i/>
          <w:sz w:val="18"/>
          <w:szCs w:val="18"/>
          <w:lang w:val="en-GB"/>
        </w:rPr>
        <w:t>Following outcomes:</w:t>
      </w:r>
      <w:r w:rsidRPr="006C5872">
        <w:rPr>
          <w:i/>
          <w:sz w:val="18"/>
          <w:szCs w:val="18"/>
          <w:lang w:val="en-GB"/>
        </w:rPr>
        <w:tab/>
      </w:r>
      <w:hyperlink r:id="rId11" w:history="1">
        <w:r w:rsidRPr="006C5872">
          <w:rPr>
            <w:rStyle w:val="Hypertextovodkaz"/>
            <w:i/>
            <w:sz w:val="18"/>
            <w:szCs w:val="18"/>
            <w:lang w:val="en-GB"/>
          </w:rPr>
          <w:t>https://www.czso.cz/csu/czso/producer-prices-publications</w:t>
        </w:r>
      </w:hyperlink>
    </w:p>
    <w:p w:rsidR="00065E35" w:rsidRPr="006C5872" w:rsidRDefault="00065E35" w:rsidP="00065E35">
      <w:pPr>
        <w:tabs>
          <w:tab w:val="left" w:pos="3544"/>
        </w:tabs>
        <w:spacing w:before="60"/>
        <w:jc w:val="left"/>
        <w:rPr>
          <w:i/>
          <w:sz w:val="18"/>
          <w:szCs w:val="18"/>
          <w:lang w:val="en-GB"/>
        </w:rPr>
      </w:pPr>
      <w:r w:rsidRPr="006C5872">
        <w:rPr>
          <w:i/>
          <w:sz w:val="18"/>
          <w:szCs w:val="18"/>
          <w:lang w:val="en-GB"/>
        </w:rPr>
        <w:t xml:space="preserve">Next News </w:t>
      </w:r>
      <w:r w:rsidR="00815FAF">
        <w:rPr>
          <w:i/>
          <w:sz w:val="18"/>
          <w:szCs w:val="18"/>
          <w:lang w:val="en-GB"/>
        </w:rPr>
        <w:t>Release will be published on:</w:t>
      </w:r>
      <w:r w:rsidR="00815FAF">
        <w:rPr>
          <w:i/>
          <w:sz w:val="18"/>
          <w:szCs w:val="18"/>
          <w:lang w:val="en-GB"/>
        </w:rPr>
        <w:tab/>
        <w:t>17</w:t>
      </w:r>
      <w:r w:rsidRPr="006C5872">
        <w:rPr>
          <w:i/>
          <w:sz w:val="18"/>
          <w:szCs w:val="18"/>
          <w:lang w:val="en-GB"/>
        </w:rPr>
        <w:t xml:space="preserve"> </w:t>
      </w:r>
      <w:r w:rsidR="00241015">
        <w:rPr>
          <w:i/>
          <w:sz w:val="18"/>
          <w:szCs w:val="18"/>
          <w:lang w:val="en-GB"/>
        </w:rPr>
        <w:t>August</w:t>
      </w:r>
      <w:r w:rsidR="00F51445">
        <w:rPr>
          <w:i/>
          <w:sz w:val="18"/>
          <w:szCs w:val="18"/>
          <w:lang w:val="en-GB"/>
        </w:rPr>
        <w:t xml:space="preserve"> </w:t>
      </w:r>
      <w:r w:rsidRPr="006C5872">
        <w:rPr>
          <w:i/>
          <w:sz w:val="18"/>
          <w:szCs w:val="18"/>
          <w:lang w:val="en-GB"/>
        </w:rPr>
        <w:t>2020</w:t>
      </w:r>
    </w:p>
    <w:p w:rsidR="00065E35" w:rsidRPr="006C5872" w:rsidRDefault="00065E35" w:rsidP="00065E35">
      <w:pPr>
        <w:pStyle w:val="Zkladntext2"/>
        <w:spacing w:line="276" w:lineRule="auto"/>
        <w:rPr>
          <w:rFonts w:cs="Arial"/>
          <w:b/>
          <w:bCs/>
          <w:i/>
          <w:sz w:val="16"/>
          <w:szCs w:val="16"/>
          <w:lang w:val="en-GB"/>
        </w:rPr>
      </w:pPr>
    </w:p>
    <w:p w:rsidR="00065E35" w:rsidRPr="00FD4669" w:rsidRDefault="00065E35" w:rsidP="00065E35">
      <w:pPr>
        <w:jc w:val="left"/>
        <w:rPr>
          <w:szCs w:val="20"/>
          <w:lang w:val="en-GB"/>
        </w:rPr>
      </w:pPr>
      <w:r w:rsidRPr="00FD4669">
        <w:rPr>
          <w:szCs w:val="20"/>
          <w:lang w:val="en-GB"/>
        </w:rPr>
        <w:t>Annexes:</w:t>
      </w:r>
    </w:p>
    <w:p w:rsidR="00065E35" w:rsidRPr="00FD4669" w:rsidRDefault="00065E35" w:rsidP="00065E35">
      <w:pPr>
        <w:tabs>
          <w:tab w:val="left" w:pos="851"/>
        </w:tabs>
        <w:spacing w:before="60"/>
        <w:ind w:left="851" w:hanging="851"/>
        <w:jc w:val="left"/>
        <w:rPr>
          <w:szCs w:val="20"/>
          <w:lang w:val="en-GB"/>
        </w:rPr>
      </w:pPr>
      <w:r w:rsidRPr="00FD4669">
        <w:rPr>
          <w:szCs w:val="20"/>
          <w:lang w:val="en-GB"/>
        </w:rPr>
        <w:t>Table 1</w:t>
      </w:r>
      <w:r w:rsidRPr="00FD4669">
        <w:rPr>
          <w:szCs w:val="20"/>
          <w:lang w:val="en-GB"/>
        </w:rPr>
        <w:tab/>
        <w:t>Producer Price Indices</w:t>
      </w:r>
    </w:p>
    <w:p w:rsidR="00065E35" w:rsidRPr="00FD4669" w:rsidRDefault="00065E35" w:rsidP="00065E35">
      <w:pPr>
        <w:tabs>
          <w:tab w:val="left" w:pos="851"/>
        </w:tabs>
        <w:spacing w:before="60"/>
        <w:ind w:left="851" w:hanging="851"/>
        <w:jc w:val="left"/>
        <w:rPr>
          <w:szCs w:val="20"/>
          <w:lang w:val="en-GB"/>
        </w:rPr>
      </w:pPr>
      <w:r w:rsidRPr="00FD4669">
        <w:rPr>
          <w:szCs w:val="20"/>
          <w:lang w:val="en-GB"/>
        </w:rPr>
        <w:t>Table 2</w:t>
      </w:r>
      <w:r w:rsidRPr="00FD4669">
        <w:rPr>
          <w:szCs w:val="20"/>
          <w:lang w:val="en-GB"/>
        </w:rPr>
        <w:tab/>
        <w:t>Industrial Producer Price Index by Main Industrial Grouping</w:t>
      </w:r>
    </w:p>
    <w:p w:rsidR="00065E35" w:rsidRPr="00FD4669" w:rsidRDefault="00065E35" w:rsidP="00065E35">
      <w:pPr>
        <w:tabs>
          <w:tab w:val="left" w:pos="851"/>
        </w:tabs>
        <w:spacing w:before="60"/>
        <w:ind w:left="851" w:hanging="851"/>
        <w:rPr>
          <w:szCs w:val="20"/>
          <w:lang w:val="en-GB"/>
        </w:rPr>
      </w:pPr>
      <w:r w:rsidRPr="00FD4669">
        <w:rPr>
          <w:szCs w:val="20"/>
          <w:lang w:val="en-GB"/>
        </w:rPr>
        <w:t>Table 3</w:t>
      </w:r>
      <w:r w:rsidRPr="00FD4669">
        <w:rPr>
          <w:szCs w:val="20"/>
          <w:lang w:val="en-GB"/>
        </w:rPr>
        <w:tab/>
        <w:t>Industrial Producer Price Index (breakdown of month-on-month and year-on-year increments)</w:t>
      </w:r>
    </w:p>
    <w:p w:rsidR="00065E35" w:rsidRPr="00FD4669" w:rsidRDefault="00065E35" w:rsidP="00065E35">
      <w:pPr>
        <w:tabs>
          <w:tab w:val="left" w:pos="851"/>
        </w:tabs>
        <w:spacing w:before="60"/>
        <w:ind w:left="851" w:hanging="851"/>
        <w:rPr>
          <w:szCs w:val="20"/>
          <w:lang w:val="en-GB"/>
        </w:rPr>
      </w:pPr>
      <w:r w:rsidRPr="00FD4669">
        <w:rPr>
          <w:szCs w:val="20"/>
          <w:lang w:val="en-GB"/>
        </w:rPr>
        <w:t>Graph 1</w:t>
      </w:r>
      <w:r w:rsidRPr="00FD4669">
        <w:rPr>
          <w:szCs w:val="20"/>
          <w:lang w:val="en-GB"/>
        </w:rPr>
        <w:tab/>
        <w:t>Industrial Producer Price Indices (year-on-year changes and changes to the base year 2015)</w:t>
      </w:r>
    </w:p>
    <w:p w:rsidR="00065E35" w:rsidRPr="00FD4669" w:rsidRDefault="00065E35" w:rsidP="00065E35">
      <w:pPr>
        <w:tabs>
          <w:tab w:val="left" w:pos="851"/>
        </w:tabs>
        <w:spacing w:before="60"/>
        <w:ind w:left="851" w:hanging="851"/>
        <w:rPr>
          <w:szCs w:val="20"/>
          <w:lang w:val="en-GB"/>
        </w:rPr>
      </w:pPr>
      <w:r w:rsidRPr="00FD4669">
        <w:rPr>
          <w:szCs w:val="20"/>
          <w:lang w:val="en-GB"/>
        </w:rPr>
        <w:t>Graph 2</w:t>
      </w:r>
      <w:r w:rsidRPr="00FD4669">
        <w:rPr>
          <w:szCs w:val="20"/>
          <w:lang w:val="en-GB"/>
        </w:rPr>
        <w:tab/>
        <w:t>Construction Work Price Indices (year-on-year changes and changes to the base year 2015)</w:t>
      </w:r>
    </w:p>
    <w:p w:rsidR="00065E35" w:rsidRPr="00FD4669" w:rsidRDefault="00065E35" w:rsidP="00065E35">
      <w:pPr>
        <w:tabs>
          <w:tab w:val="left" w:pos="851"/>
        </w:tabs>
        <w:spacing w:before="60"/>
        <w:ind w:left="851" w:hanging="851"/>
        <w:rPr>
          <w:szCs w:val="20"/>
          <w:lang w:val="en-GB"/>
        </w:rPr>
      </w:pPr>
      <w:r w:rsidRPr="00FD4669">
        <w:rPr>
          <w:szCs w:val="20"/>
          <w:lang w:val="en-GB"/>
        </w:rPr>
        <w:t>Graph 3</w:t>
      </w:r>
      <w:r w:rsidRPr="00FD4669">
        <w:rPr>
          <w:szCs w:val="20"/>
          <w:lang w:val="en-GB"/>
        </w:rPr>
        <w:tab/>
        <w:t>Service Producer Price Indices in the Business Sphere (year-on-year changes and changes to the base year 2015)</w:t>
      </w:r>
    </w:p>
    <w:p w:rsidR="00065E35" w:rsidRPr="00FD4669" w:rsidRDefault="00065E35" w:rsidP="00065E35">
      <w:pPr>
        <w:tabs>
          <w:tab w:val="left" w:pos="851"/>
        </w:tabs>
        <w:spacing w:before="60"/>
        <w:ind w:left="851" w:hanging="851"/>
        <w:rPr>
          <w:szCs w:val="20"/>
          <w:lang w:val="en-GB"/>
        </w:rPr>
      </w:pPr>
      <w:r w:rsidRPr="00FD4669">
        <w:rPr>
          <w:szCs w:val="20"/>
          <w:lang w:val="en-GB"/>
        </w:rPr>
        <w:t>Graph 4</w:t>
      </w:r>
      <w:r w:rsidRPr="00FD4669">
        <w:rPr>
          <w:szCs w:val="20"/>
          <w:lang w:val="en-GB"/>
        </w:rPr>
        <w:tab/>
        <w:t>Agricultural Producer Price Indices (year-on-year changes and changes to the base year 2015)</w:t>
      </w:r>
    </w:p>
    <w:p w:rsidR="00D209A7" w:rsidRPr="00890FCD" w:rsidRDefault="00065E35" w:rsidP="00890FCD">
      <w:pPr>
        <w:tabs>
          <w:tab w:val="left" w:pos="851"/>
        </w:tabs>
        <w:spacing w:before="60"/>
        <w:ind w:left="851" w:hanging="851"/>
        <w:rPr>
          <w:szCs w:val="20"/>
          <w:lang w:val="en-GB"/>
        </w:rPr>
      </w:pPr>
      <w:r w:rsidRPr="00FD4669">
        <w:rPr>
          <w:szCs w:val="20"/>
          <w:lang w:val="en-GB"/>
        </w:rPr>
        <w:t>Graph 5</w:t>
      </w:r>
      <w:r w:rsidRPr="00FD4669">
        <w:rPr>
          <w:szCs w:val="20"/>
          <w:lang w:val="en-GB"/>
        </w:rPr>
        <w:tab/>
        <w:t>Industrial Producer Price Indices, International Comparison (changes to the base year 2015)</w:t>
      </w:r>
    </w:p>
    <w:sectPr w:rsidR="00D209A7" w:rsidRPr="00890FCD" w:rsidSect="00405244">
      <w:headerReference w:type="default" r:id="rId12"/>
      <w:footerReference w:type="default" r:id="rId13"/>
      <w:pgSz w:w="11907" w:h="16839" w:code="9"/>
      <w:pgMar w:top="2948" w:right="1418" w:bottom="1985" w:left="1985" w:header="720" w:footer="168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2A69" w:rsidRDefault="00D32A69" w:rsidP="00BA6370">
      <w:r>
        <w:separator/>
      </w:r>
    </w:p>
  </w:endnote>
  <w:endnote w:type="continuationSeparator" w:id="0">
    <w:p w:rsidR="00D32A69" w:rsidRDefault="00D32A69" w:rsidP="00BA6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20002A87" w:usb1="00000000" w:usb2="00000000" w:usb3="00000000" w:csb0="000001FF" w:csb1="00000000"/>
  </w:font>
  <w:font w:name="Arial">
    <w:panose1 w:val="020B0604020202020204"/>
    <w:charset w:val="EE"/>
    <w:family w:val="swiss"/>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TimesNewRomanPSMT">
    <w:panose1 w:val="00000000000000000000"/>
    <w:charset w:val="4D"/>
    <w:family w:val="auto"/>
    <w:notTrueType/>
    <w:pitch w:val="default"/>
    <w:sig w:usb0="00000003" w:usb1="00000000" w:usb2="00000000" w:usb3="00000000" w:csb0="00000001" w:csb1="00000000"/>
  </w:font>
  <w:font w:name="ArialMT">
    <w:altName w:val="Times New Roman"/>
    <w:panose1 w:val="00000000000000000000"/>
    <w:charset w:val="EE"/>
    <w:family w:val="auto"/>
    <w:notTrueType/>
    <w:pitch w:val="default"/>
    <w:sig w:usb0="00000007" w:usb1="00000000" w:usb2="00000000" w:usb3="00000000" w:csb0="00000003"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0499" w:rsidRDefault="00D32A69">
    <w:pPr>
      <w:pStyle w:val="Zpat"/>
    </w:pPr>
    <w:r>
      <w:rPr>
        <w:noProof/>
        <w:lang w:eastAsia="cs-CZ"/>
      </w:rPr>
      <w:pict>
        <v:shapetype id="_x0000_t202" coordsize="21600,21600" o:spt="202" path="m,l,21600r21600,l21600,xe">
          <v:stroke joinstyle="miter"/>
          <v:path gradientshapeok="t" o:connecttype="rect"/>
        </v:shapetype>
        <v:shape id="Textové pole 2" o:spid="_x0000_s2050" type="#_x0000_t202" style="position:absolute;left:0;text-align:left;margin-left:99.3pt;margin-top:763.2pt;width:426.2pt;height:45.9pt;z-index:2;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" filled="f" stroked="f">
          <v:textbox inset="0,0,0,0">
            <w:txbxContent>
              <w:p w:rsidR="00380178" w:rsidRPr="00D52A09" w:rsidRDefault="00380178" w:rsidP="00380178">
                <w:pPr>
                  <w:spacing w:line="220" w:lineRule="atLeast"/>
                  <w:rPr>
                    <w:rFonts w:cs="Arial"/>
                    <w:b/>
                    <w:bCs/>
                    <w:sz w:val="15"/>
                    <w:szCs w:val="15"/>
                  </w:rPr>
                </w:pPr>
                <w:r w:rsidRPr="00D52A09">
                  <w:rPr>
                    <w:rFonts w:cs="Arial"/>
                    <w:b/>
                    <w:bCs/>
                    <w:sz w:val="15"/>
                    <w:szCs w:val="15"/>
                  </w:rPr>
                  <w:t>Information Services Unit – Headquarters</w:t>
                </w:r>
              </w:p>
              <w:p w:rsidR="00380178" w:rsidRDefault="00380178" w:rsidP="00380178">
                <w:pPr>
                  <w:spacing w:line="220" w:lineRule="atLeast"/>
                  <w:rPr>
                    <w:rFonts w:cs="Arial"/>
                    <w:sz w:val="15"/>
                    <w:szCs w:val="15"/>
                  </w:rPr>
                </w:pPr>
                <w:r w:rsidRPr="00D52A09">
                  <w:rPr>
                    <w:rFonts w:cs="Arial"/>
                    <w:sz w:val="15"/>
                    <w:szCs w:val="15"/>
                  </w:rPr>
                  <w:t>Are you interested in the latest data connected with inflation, GDP,</w:t>
                </w:r>
                <w:r>
                  <w:rPr>
                    <w:rFonts w:cs="Arial"/>
                    <w:sz w:val="15"/>
                    <w:szCs w:val="15"/>
                  </w:rPr>
                  <w:t xml:space="preserve"> population, wages in industry </w:t>
                </w:r>
                <w:r w:rsidRPr="00D52A09">
                  <w:rPr>
                    <w:rFonts w:cs="Arial"/>
                    <w:sz w:val="15"/>
                    <w:szCs w:val="15"/>
                  </w:rPr>
                  <w:t xml:space="preserve">and much more? </w:t>
                </w:r>
              </w:p>
              <w:p w:rsidR="00380178" w:rsidRPr="00D52A09" w:rsidRDefault="00380178" w:rsidP="00380178">
                <w:pPr>
                  <w:spacing w:line="220" w:lineRule="atLeast"/>
                  <w:rPr>
                    <w:rFonts w:cs="Arial"/>
                    <w:sz w:val="15"/>
                    <w:szCs w:val="15"/>
                  </w:rPr>
                </w:pPr>
                <w:r w:rsidRPr="00D52A09">
                  <w:rPr>
                    <w:rFonts w:cs="Arial"/>
                    <w:sz w:val="15"/>
                    <w:szCs w:val="15"/>
                  </w:rPr>
                  <w:t xml:space="preserve">You can find them on pages of the Czech Statistical Office on the Internet: </w:t>
                </w:r>
                <w:r w:rsidRPr="005061C8">
                  <w:rPr>
                    <w:rFonts w:cs="Arial"/>
                    <w:b/>
                    <w:color w:val="BD1B21"/>
                    <w:sz w:val="15"/>
                    <w:szCs w:val="15"/>
                  </w:rPr>
                  <w:t>www.czso.cz</w:t>
                </w:r>
                <w:r w:rsidRPr="005061C8">
                  <w:rPr>
                    <w:rFonts w:cs="Arial"/>
                    <w:color w:val="BD1B21"/>
                    <w:sz w:val="15"/>
                    <w:szCs w:val="15"/>
                  </w:rPr>
                  <w:t xml:space="preserve"> </w:t>
                </w:r>
              </w:p>
              <w:p w:rsidR="00380178" w:rsidRPr="000172E7" w:rsidRDefault="00380178" w:rsidP="00380178">
                <w:pPr>
                  <w:tabs>
                    <w:tab w:val="right" w:pos="8505"/>
                  </w:tabs>
                  <w:spacing w:line="220" w:lineRule="atLeast"/>
                  <w:rPr>
                    <w:rFonts w:cs="Arial"/>
                  </w:rPr>
                </w:pPr>
                <w:r w:rsidRPr="00D52A09">
                  <w:rPr>
                    <w:rFonts w:cs="Arial"/>
                    <w:sz w:val="15"/>
                    <w:szCs w:val="15"/>
                  </w:rPr>
                  <w:t xml:space="preserve">tel: +420 274 052 304, </w:t>
                </w:r>
                <w:r w:rsidRPr="005061C8">
                  <w:rPr>
                    <w:rFonts w:cs="Arial"/>
                    <w:sz w:val="15"/>
                    <w:szCs w:val="15"/>
                  </w:rPr>
                  <w:t xml:space="preserve">e-mail: </w:t>
                </w:r>
                <w:hyperlink r:id="rId1" w:history="1">
                  <w:r w:rsidRPr="002D37F5">
                    <w:rPr>
                      <w:rStyle w:val="Hypertextovodkaz"/>
                      <w:rFonts w:cs="Arial"/>
                      <w:color w:val="0071BC"/>
                      <w:sz w:val="15"/>
                      <w:szCs w:val="15"/>
                    </w:rPr>
                    <w:t>infoservis@czso.cz</w:t>
                  </w:r>
                </w:hyperlink>
                <w:r>
                  <w:rPr>
                    <w:rFonts w:cs="Arial"/>
                    <w:sz w:val="15"/>
                    <w:szCs w:val="15"/>
                  </w:rPr>
                  <w:tab/>
                </w:r>
                <w:r w:rsidR="00CB0131" w:rsidRPr="007E75DE">
                  <w:rPr>
                    <w:rFonts w:cs="Arial"/>
                    <w:szCs w:val="15"/>
                  </w:rPr>
                  <w:fldChar w:fldCharType="begin"/>
                </w:r>
                <w:r w:rsidRPr="007E75DE">
                  <w:rPr>
                    <w:rFonts w:cs="Arial"/>
                    <w:szCs w:val="15"/>
                  </w:rPr>
                  <w:instrText xml:space="preserve"> PAGE   \* MERGEFORMAT </w:instrText>
                </w:r>
                <w:r w:rsidR="00CB0131" w:rsidRPr="007E75DE">
                  <w:rPr>
                    <w:rFonts w:cs="Arial"/>
                    <w:szCs w:val="15"/>
                  </w:rPr>
                  <w:fldChar w:fldCharType="separate"/>
                </w:r>
                <w:r w:rsidR="008B538D">
                  <w:rPr>
                    <w:rFonts w:cs="Arial"/>
                    <w:noProof/>
                    <w:szCs w:val="15"/>
                  </w:rPr>
                  <w:t>2</w:t>
                </w:r>
                <w:r w:rsidR="00CB0131" w:rsidRPr="007E75DE">
                  <w:rPr>
                    <w:rFonts w:cs="Arial"/>
                    <w:szCs w:val="15"/>
                  </w:rPr>
                  <w:fldChar w:fldCharType="end"/>
                </w:r>
              </w:p>
            </w:txbxContent>
          </v:textbox>
          <w10:wrap anchorx="page" anchory="page"/>
        </v:shape>
      </w:pict>
    </w:r>
    <w:r>
      <w:rPr>
        <w:noProof/>
        <w:lang w:val="en-GB"/>
      </w:rPr>
      <w:pict>
        <v:line id="Přímá spojnice 2" o:spid="_x0000_s2049" style="position:absolute;left:0;text-align:left;flip:y;z-index:1;visibility:visible;mso-wrap-distance-top:-3e-5mm;mso-wrap-distance-bottom:-3e-5mm;mso-position-horizontal-relative:page;mso-position-vertical-relative:page;mso-width-relative:margin;mso-height-relative:margin" from="97.8pt,756.95pt" to="525.85pt,7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" strokecolor="#0071bc" strokeweight="1.5pt">
          <o:lock v:ext="edit" shapetype="f"/>
          <w10:wrap anchorx="page" anchory="page"/>
        </v:lin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2A69" w:rsidRDefault="00D32A69" w:rsidP="00BA6370">
      <w:r>
        <w:separator/>
      </w:r>
    </w:p>
  </w:footnote>
  <w:footnote w:type="continuationSeparator" w:id="0">
    <w:p w:rsidR="00D32A69" w:rsidRDefault="00D32A69" w:rsidP="00BA63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0499" w:rsidRDefault="00D32A69">
    <w:pPr>
      <w:pStyle w:val="Zhlav"/>
    </w:pPr>
    <w:r>
      <w:rPr>
        <w:noProof/>
        <w:lang w:eastAsia="cs-CZ"/>
      </w:rPr>
      <w:pict>
        <v:group id="_x0000_s2051" style="position:absolute;left:0;text-align:left;margin-left:-69.5pt;margin-top:7.95pt;width:496.95pt;height:80.05pt;z-index:3" coordorigin="595,879" coordsize="9939,1601">
          <v:rect id="_x0000_s2052" style="position:absolute;left:1956;top:1911;width:8578;height:569;mso-position-horizontal-relative:page;mso-position-vertical-relative:page" fillcolor="#0071bc" stroked="f"/>
          <v:shape id="_x0000_s2053" style="position:absolute;left:2177;top:2104;width:1943;height:198;mso-position-vertical:absolute;mso-position-vertical-relative:page" coordsize="3885,394" path="m3885,92r,-83l3672,9r,375l3885,384r,-82l3770,302r,-65l3879,237r,-83l3770,154r,-62l3885,92xm3595,31r-14,-7l3566,17r-14,-5l3537,7,3522,5,3507,2,3492,1,3477,r-15,1l3449,2r-13,3l3424,10r-11,5l3402,20r-10,7l3383,35r-7,9l3368,53r-6,10l3357,75r-4,12l3351,99r-3,14l3348,127r,12l3350,150r2,10l3356,170r4,9l3365,188r6,6l3378,201r12,8l3403,216r20,7l3449,231r17,5l3478,241r10,5l3497,251r5,5l3505,261r3,6l3508,275r,7l3505,290r-5,6l3495,301r-6,5l3480,308r-8,3l3461,311r-10,l3439,310r-10,-4l3418,302r-10,-5l3397,290r-11,-8l3375,274r-42,78l3348,362r17,8l3380,377r17,6l3413,388r16,4l3447,393r16,1l3479,393r16,-1l3509,389r15,-4l3538,380r12,-6l3561,367r12,-9l3581,349r8,-8l3595,329r6,-11l3605,305r3,-14l3610,277r,-16l3610,251r-1,-10l3608,232r-3,-8l3603,216r-4,-7l3594,201r-5,-6l3583,189r-7,-6l3569,178r-9,-5l3540,164r-22,-7l3492,148r-15,-5l3467,138r-8,-6l3456,128r-3,-4l3451,119r,-5l3451,107r2,-6l3457,96r5,-5l3468,87r8,-4l3483,82r9,-1l3500,82r9,l3517,85r7,2l3533,91r7,5l3548,101r8,6l3595,31xm3149,245r-81,l3109,126r40,119xm3175,320r25,64l3305,384,3163,9r-106,l2912,384r103,l3041,320r134,xm2876,92r,-83l2663,9r,375l2876,384r,-82l2760,302r,-65l2870,237r,-83l2760,154r,-62l2876,92xm2495,9r-97,l2398,384r214,l2612,302r-117,l2495,9xm2336,92r,-83l2122,9r,375l2336,384r,-82l2220,302r,-65l2329,237r,-83l2220,154r,-62l2336,92xm1866,178r,-93l1883,85r14,l1908,87r10,3l1926,94r7,7l1938,111r5,10l1944,131r-1,9l1938,152r-5,8l1926,167r-8,5l1908,175r-11,2l1883,178r-17,xm1962,231r15,-5l1989,221r11,-5l2010,209r8,-8l2024,193r6,-10l2035,172r4,-10l2042,149r2,-11l2044,126r,-13l2042,102r-3,-11l2035,80r-3,-10l2025,60r-6,-9l2012,42r-8,-7l1994,27r-10,-5l1974,17r-12,-3l1949,11r-13,-1l1919,9r-150,l1769,384r97,l1866,240r92,144l2080,384,1962,231xm1551,31r-15,-7l1522,17r-15,-5l1492,7,1476,5,1461,2,1446,1,1431,r-14,1l1404,2r-13,3l1380,10r-13,5l1358,20r-10,7l1339,35r-8,9l1324,53r-6,10l1313,75r-4,12l1306,99r-2,14l1304,127r,12l1305,150r3,10l1311,170r4,9l1320,188r6,6l1334,201r10,8l1359,216r18,7l1405,231r16,5l1434,241r9,5l1451,251r6,5l1461,261r2,6l1463,275r-1,7l1460,290r-4,6l1451,301r-8,5l1436,308r-10,3l1416,311r-11,l1395,310r-11,-4l1374,302r-11,-5l1353,290r-12,-8l1330,274r-42,78l1304,362r15,8l1335,377r16,6l1369,388r16,4l1401,393r18,1l1435,393r15,-1l1465,389r15,-4l1492,380r13,-6l1517,367r10,-9l1536,349r8,-8l1551,329r5,-11l1561,305r2,-14l1566,277r,-16l1566,251r-2,-10l1563,232r-2,-8l1557,216r-4,-7l1549,201r-5,-6l1538,189r-7,-6l1523,178r-7,-5l1496,164r-23,-7l1447,148r-16,-5l1422,138r-7,-6l1411,128r-4,-4l1406,119r-1,-5l1406,107r3,-6l1412,96r5,-5l1424,87r7,-4l1439,82r8,-1l1456,82r7,l1472,85r8,2l1487,91r9,5l1503,101r9,6l1551,31xm802,9l700,9,812,384r100,l984,168r68,216l1152,384,1272,9r-103,l1098,251,1025,9r-77,l868,251,802,9xm667,92r,-83l453,9r,375l667,384r,-82l550,302r,-65l661,237r,-83l550,154r,-62l667,92xm,384r97,l97,155,277,384r98,l375,9r-98,l277,239,97,9,,9,,384xe" stroked="f">
            <v:path arrowok="t"/>
            <o:lock v:ext="edit" verticies="t"/>
          </v:shape>
          <v:rect id="_x0000_s2054" style="position:absolute;left:1217;top:882;width:660;height:153" fillcolor="#0071bc" stroked="f"/>
          <v:rect id="_x0000_s2055" style="position:absolute;left:595;top:1111;width:1282;height:153" fillcolor="#0071bc" stroked="f"/>
          <v:rect id="_x0000_s2056" style="position:absolute;left:1158;top:1340;width:719;height:153" fillcolor="#0071bc" stroked="f"/>
          <v:shape id="_x0000_s2057" style="position:absolute;left:1947;top:1335;width:718;height:163" coordsize="1435,325" path="m170,l154,,138,2,123,5r-14,5l94,15,82,21,70,29,58,38,45,51,33,63,23,78,16,93,9,109,5,125,1,143,,160r1,17l4,194r3,17l13,226r7,15l28,254r9,13l48,278r12,11l73,298r14,9l102,313r15,6l134,323r17,2l169,325r16,l202,324r15,-4l232,317r13,-7l258,304r12,-7l283,287r12,-11l308,262r9,-15l325,232r6,-17l336,199r3,-19l340,162r,-16l337,131r-3,-15l329,102,322,88,315,74,306,62,296,51,283,38,270,28,255,19,240,12,224,6,207,2,189,,170,r,xm170,77r9,l188,78r7,2l204,83r8,4l219,92r6,5l232,102r5,6l241,114r5,7l250,129r3,7l255,145r1,9l256,162r,9l255,180r-2,9l250,196r-4,7l241,211r-4,6l232,223r-7,7l219,235r-7,3l204,242r-9,3l188,247r-9,1l170,248r-8,l153,247r-9,-2l137,242r-9,-4l122,233r-8,-5l108,223r-5,-6l98,211r-4,-8l91,196r-4,-9l86,179r-1,-9l83,161r2,-8l86,145r1,-9l91,129r3,-8l98,114r5,-6l109,102r7,-5l122,92r7,-5l137,83r7,-3l153,78r9,-1l170,77r,xm557,75r,-67l381,8r,307l460,315r,-120l548,195r,-69l460,126r,-51l557,75xm785,75r,-67l609,8r,307l688,315r,-120l776,195r,-69l688,126r,-51l785,75xm917,8r-80,l837,315r80,l917,8xm1198,17r-21,-6l1160,6,1142,3,1126,2r-17,1l1092,6r-16,4l1061,15r-13,7l1034,29r-13,9l1010,49r-10,12l990,73r-7,14l975,100r-5,15l967,131r-3,17l963,164r1,16l965,194r4,14l973,222r6,13l985,247r9,12l1004,269r12,13l1029,292r15,10l1060,309r16,6l1092,319r18,3l1126,323r15,l1156,320r17,-5l1198,308r,-95l1190,222r-8,6l1173,233r-7,5l1157,242r-10,3l1139,246r-10,l1121,246r-7,-1l1106,243r-6,-2l1086,235r-12,-9l1068,220r-7,-7l1056,206r-3,-7l1050,191r-2,-9l1046,174r,-10l1046,155r2,-9l1050,138r3,-8l1056,123r4,-8l1064,109r6,-6l1075,98r6,-5l1089,89r7,-4l1104,83r7,-3l1120,79r9,l1139,79r9,3l1157,84r9,4l1175,92r8,6l1191,105r7,8l1198,17xm1435,75r,-67l1261,8r,307l1435,315r,-68l1339,247r,-52l1429,195r,-69l1339,126r,-51l1435,75xe" fillcolor="#bd1b21" stroked="f">
            <v:path arrowok="t"/>
            <o:lock v:ext="edit" verticies="t"/>
          </v:shape>
          <v:shape id="_x0000_s2058" style="position:absolute;left:1947;top:1107;width:1274;height:161" coordsize="2548,322" path="m214,25l203,20,190,15,179,10,167,7,154,4,142,3,129,2,117,,106,2,94,3,85,5,75,8r-9,5l57,16r-9,7l42,29r-7,7l30,44r-5,9l20,61,17,71,15,82,13,92r-1,11l13,113r2,10l16,132r2,8l22,147r4,6l31,159r6,5l46,171r12,6l73,183r23,6l108,193r11,4l127,200r6,5l138,209r4,5l143,219r,6l143,232r-2,5l137,241r-4,5l127,250r-6,3l113,254r-9,1l96,254r-9,-1l78,250r-8,-2l61,243r-9,-5l43,232r-8,-9l,287r12,9l26,302r12,7l52,314r14,3l80,320r13,1l107,322r12,l132,320r12,-1l156,315r11,-4l177,306r10,-6l195,294r8,-8l209,278r5,-9l219,260r4,-11l225,239r2,-12l227,214r-2,-16l223,183r-3,-6l217,171r-4,-7l209,159r-5,-5l199,149r-6,-3l185,142r-15,-7l152,128r-23,-7l117,117r-8,-4l103,108r-2,-2l98,102,97,97,96,94r1,-7l98,82r4,-3l106,75r5,-4l117,69r6,-2l131,66r6,1l143,67r8,3l157,71r12,8l183,87,214,25xm393,75r68,l461,8,249,8r,67l314,75r,240l393,315r,-240xm665,261r20,54l770,315,654,8r-87,l450,315r83,l554,261r111,xm643,200r-66,l610,102r33,98xm902,75r66,l968,8,757,8r,67l822,75r,240l902,315r,-240xm1090,8r-80,l1010,315r80,l1090,8xm1358,25r-11,-5l1334,15r-12,-5l1309,7,1297,4,1286,3,1273,2,1261,r-12,2l1238,3r-10,2l1218,8r-10,5l1201,16r-9,7l1185,29r-7,7l1172,44r-5,9l1163,61r-2,10l1158,82r-2,10l1156,103r,10l1157,123r3,9l1162,140r4,7l1170,153r5,6l1181,164r9,7l1201,177r16,6l1239,189r13,4l1262,197r9,3l1277,205r5,4l1284,214r3,5l1287,225r-1,7l1284,237r-3,4l1277,246r-6,4l1264,253r-7,1l1248,255r-9,-1l1231,253r-9,-3l1213,248r-8,-5l1196,238r-9,-6l1177,223r-33,64l1156,296r12,6l1182,309r14,5l1210,317r12,3l1236,321r13,1l1263,322r13,-2l1288,319r11,-4l1310,311r10,-5l1330,300r9,-6l1347,286r6,-8l1358,269r5,-9l1365,249r3,-10l1370,227r,-13l1369,198r-4,-15l1363,177r-3,-6l1357,164r-4,-5l1348,154r-6,-5l1335,146r-6,-4l1313,135r-19,-7l1273,121r-12,-4l1253,113r-6,-5l1243,106r-1,-4l1239,97r,-3l1241,87r1,-5l1246,79r3,-4l1254,71r5,-2l1267,67r6,-1l1281,67r6,l1293,70r7,1l1313,79r12,8l1358,25xm1535,75r66,l1601,8r-211,l1390,75r65,l1455,315r80,l1535,75xm1723,8r-80,l1643,315r80,l1723,8xm2003,18r-20,-8l1965,5,1948,3,1931,2r-18,1l1897,5r-15,4l1867,14r-15,7l1840,29r-13,10l1815,49r-10,11l1796,72r-8,14l1781,100r-6,15l1771,131r-2,16l1768,163r1,16l1771,193r3,15l1779,222r5,12l1791,246r8,13l1809,269r12,12l1835,291r15,10l1865,309r16,6l1897,319r18,3l1932,322r15,l1962,320r17,-5l2003,307r,-94l1996,222r-9,6l1979,233r-8,5l1962,241r-9,3l1943,245r-8,l1926,245r-6,-1l1912,243r-7,-3l1897,238r-6,-4l1885,230r-6,-5l1872,219r-5,-6l1862,205r-3,-7l1855,191r-1,-9l1852,173r-1,-10l1852,154r2,-8l1855,137r2,-7l1861,122r4,-7l1870,108r5,-6l1881,97r6,-5l1894,89r7,-4l1908,82r9,-2l1925,79r10,l1945,79r8,2l1963,84r9,3l1981,92r7,5l1996,105r7,7l2003,18xm2239,261r20,54l2343,315,2229,8r-88,l2023,315r85,l2129,261r110,xm2217,200r-67,l2184,102r33,98xm2453,8r-80,l2373,315r175,l2548,246r-95,l2453,8xe" fillcolor="#bd1b21" stroked="f">
            <v:path arrowok="t"/>
            <o:lock v:ext="edit" verticies="t"/>
          </v:shape>
          <v:shape id="_x0000_s2059" style="position:absolute;left:1947;top:879;width:664;height:160" coordsize="1327,321" path="m235,16l215,9,197,4,180,1,163,,146,1,129,4,114,7,99,12,85,20,72,27,60,37,47,47,37,58,27,71,20,85,13,98,7,113,4,129,1,145,,162r1,16l2,191r4,15l11,220r5,12l23,245r8,12l41,267r12,13l67,290r15,10l97,307r16,6l129,317r18,4l164,321r15,l194,318r18,-5l235,306r,-95l228,220r-9,6l212,231r-9,5l194,240r-9,2l175,244r-10,l158,244r-7,-2l144,241r-7,-2l129,236r-6,-4l117,229r-6,-5l104,218r-6,-7l94,204r-3,-8l87,189r-1,-9l85,172,83,162r2,-9l86,144r1,-8l89,128r4,-7l97,113r5,-6l107,101r6,-5l119,91r7,-4l133,83r8,-2l149,78r8,-1l165,77r12,1l185,80r10,2l204,86r9,5l220,96r8,7l235,111r,-95xm391,245l536,6,281,6r,69l401,75,256,313r263,l519,245r-128,xm740,75r,-69l565,6r,307l740,313r,-68l645,245r,-52l735,193r,-67l645,126r,-51l740,75xm1008,16l988,9,969,4,953,1,935,,919,1,902,4,887,7r-15,5l857,20r-13,7l832,37,820,47,810,58r-9,13l792,85r-6,13l780,113r-4,16l773,145r,17l773,178r3,13l778,206r5,14l788,232r8,13l803,257r10,10l826,280r14,10l854,300r15,7l886,313r16,4l919,321r18,l952,321r15,-3l984,313r24,-7l1008,211r-8,9l992,226r-8,5l975,236r-8,4l958,242r-10,2l939,244r-7,l924,242r-7,-1l909,239r-7,-3l896,232r-7,-3l883,224r-6,-6l872,211r-5,-7l863,196r-4,-7l858,180r-1,-8l856,162r1,-9l858,144r1,-8l862,128r4,-7l869,113r5,-6l879,101r7,-5l892,91r6,-4l906,83r7,-2l922,78r7,-1l939,77r10,1l958,80r10,2l977,86r8,5l993,96r7,7l1008,111r,-95xm1131,126r,-120l1051,6r,307l1131,313r,-127l1247,186r,127l1327,313r,-307l1247,6r,120l1131,126xe" fillcolor="#bd1b21" stroked="f">
            <v:path arrowok="t"/>
            <o:lock v:ext="edit" verticies="t"/>
          </v:shape>
          <v:shape id="_x0000_s2060" style="position:absolute;left:6504;top:1379;width:4016;height:156;mso-position-horizontal:absolute" coordsize="8032,313" path="m7955,42r6,l7966,43r5,3l7976,48r5,4l7986,57r4,5l7993,67r7,13l8005,95r2,18l8008,130r-1,19l8005,165r-5,15l7993,194r-3,5l7986,204r-5,4l7976,212r-5,3l7966,217r-5,1l7956,218r-6,l7945,217r-6,-2l7934,212r-4,-4l7925,205r-4,-5l7917,194r-6,-13l7906,165r-2,-16l7903,130r1,-18l7906,95r5,-15l7917,67r4,-5l7925,57r5,-5l7935,48r5,-2l7945,43r5,-1l7955,42xm7956,20r-9,1l7940,22r-8,2l7925,28r-6,5l7912,38r-6,6l7901,52r-5,7l7891,68r-3,9l7885,87r-2,10l7880,108r-1,10l7879,130r,11l7880,151r1,11l7884,172r2,9l7890,190r4,9l7899,207r6,8l7911,221r6,6l7925,232r7,4l7940,238r7,3l7956,241r8,l7971,238r8,-2l7986,232r7,-5l8000,222r6,-6l8011,208r5,-8l8020,191r3,-9l8027,172r3,-10l8031,153r1,-12l8032,130r,-11l8031,108r-1,-11l8027,87r-4,-10l8020,68r-4,-9l8011,52r-6,-8l8000,38r-7,-5l7986,28r-7,-4l7971,22r-7,-1l7956,20xm7772,46r,191l7795,237r,-214l7748,23r-12,23l7772,46xm7521,121r10,2l7540,125r7,5l7554,135r5,8l7562,151r3,9l7566,171r-1,10l7562,191r-3,9l7554,206r-7,6l7540,217r-9,3l7521,221r-8,-1l7504,217r-8,-5l7490,206r-5,-7l7481,190r-2,-9l7478,170r1,-10l7481,151r4,-8l7490,135r6,-5l7504,125r9,-2l7521,121r,xm7565,104r,19l7560,118r-5,-5l7549,109r-5,-2l7537,104r-6,-1l7525,102r-7,l7511,102r-6,1l7499,104r-6,3l7486,109r-5,4l7476,116r-3,4l7468,125r-4,5l7461,136r-2,7l7457,149r-2,7l7454,162r,8l7454,177r1,8l7457,192r2,7l7461,205r3,6l7468,216r5,5l7476,226r5,4l7486,233r7,3l7499,238r6,2l7511,241r8,1l7525,241r8,-1l7537,238r7,-2l7550,233r5,-5l7560,225r5,-7l7565,237r22,l7587,104r-22,xm7314,3r,234l7337,237r,-66l7338,160r,-9l7341,144r2,-6l7344,134r4,-3l7351,129r3,-3l7362,123r10,l7378,123r6,1l7389,126r4,4l7395,135r3,6l7399,148r,8l7399,237r23,l7422,155r,-11l7420,134r-2,-8l7414,119r-4,-4l7407,112r-4,-3l7398,107r-5,-3l7388,103r-6,-1l7376,102r-12,1l7354,105r-8,7l7337,120r,-117l7314,3xm7207,121r10,2l7226,125r7,5l7240,135r5,8l7250,151r1,9l7252,171r-1,10l7250,191r-5,9l7240,206r-7,6l7226,217r-9,3l7207,221r-8,-1l7190,217r-8,-5l7176,206r-5,-7l7167,190r-2,-9l7164,170r1,-10l7167,151r4,-8l7176,135r6,-5l7190,125r9,-2l7207,121r,xm7251,104r,19l7246,118r-5,-5l7235,109r-5,-2l7224,104r-7,-1l7211,102r-7,l7197,102r-6,1l7185,104r-6,3l7172,109r-5,4l7162,116r-3,4l7154,125r-3,5l7148,136r-3,7l7143,149r-2,7l7140,162r,8l7140,177r1,8l7143,192r2,7l7148,205r3,6l7155,216r4,5l7162,226r5,4l7174,233r5,3l7185,238r6,2l7197,241r8,1l7211,241r8,-1l7225,238r5,-2l7236,233r5,-5l7246,225r5,-7l7251,237r22,l7273,104r-22,xm7062,104r,133l7084,237r,-70l7085,156r,-8l7088,140r2,-5l7094,130r5,-4l7104,124r7,-1l7118,124r6,4l7135,107r-5,-3l7125,103r-5,-1l7115,102r-9,l7099,104r-6,6l7084,119r,-15l7062,104xm6948,121r,-75l6966,46r11,l6987,48r7,3l7002,56r5,5l7010,67r3,8l7013,83r,9l7010,99r-3,8l7002,112r-8,4l6987,119r-9,2l6967,121r-19,xm6948,144r21,l6984,143r13,-3l7003,138r6,-3l7014,131r5,-3l7023,124r4,-5l7029,114r3,-5l7034,103r1,-6l7037,90r,-7l7037,77r-2,-7l7034,64r-2,-6l7029,53r-4,-6l7022,43r-5,-5l7012,34r-5,-3l7002,28r-6,-1l6981,24r-18,-1l6923,23r,214l6948,237r,-93xm6622,216r43,-51l6678,150r11,-12l6697,126r6,-10l6708,108r2,-8l6711,92r,-8l6711,77r-1,-7l6709,64r-3,-6l6700,48r-7,-10l6683,31r-11,-7l6665,23r-6,-2l6652,21r-7,-1l6637,21r-9,1l6621,24r-8,4l6606,32r-7,5l6594,42r-5,7l6584,57r-2,7l6579,74r-1,11l6602,85r1,-7l6604,70r3,-4l6609,61r3,-4l6616,53r5,-4l6624,47r5,-3l6634,43r5,-1l6645,42r9,1l6662,44r7,4l6675,53r7,6l6685,67r3,7l6688,83r,6l6687,95r-3,7l6680,109r-11,16l6650,148r-77,89l6711,237r,-21l6622,216xm6471,136r9,2l6487,140r8,4l6501,149r5,6l6510,161r2,9l6512,177r,9l6510,194r-4,7l6501,207r-6,5l6487,216r-7,2l6471,218r-9,l6455,216r-8,-4l6441,207r-5,-6l6432,194r-2,-8l6430,177r,-8l6432,161r4,-6l6442,149r5,-5l6455,140r7,-2l6471,136r,xm6472,42r8,1l6486,44r6,4l6498,53r5,5l6506,64r2,8l6510,79r-2,8l6506,94r-3,6l6498,105r-6,5l6486,114r-6,1l6472,116r-7,-1l6457,114r-6,-4l6445,105r-4,-5l6437,93r-2,-6l6435,78r,-6l6437,64r4,-6l6446,53r5,-5l6457,44r8,-1l6472,42r,xm6437,126r-7,4l6424,135r-5,6l6414,148r-4,6l6407,161r-1,9l6406,179r,6l6407,191r2,6l6411,204r6,11l6425,223r10,8l6446,236r13,4l6472,241r6,l6485,240r6,-2l6497,236r11,-5l6518,223r8,-10l6531,204r2,-7l6535,191r1,-6l6536,177r,-8l6535,161r-3,-7l6528,146r-5,-6l6518,135r-6,-5l6505,126r6,-3l6516,118r5,-6l6525,107r3,-7l6530,93r2,-8l6532,79r-1,-12l6527,56r-5,-10l6515,37r-9,-8l6496,24r-11,-3l6472,20r-12,1l6449,24r-12,5l6429,37r-8,9l6416,56r-4,11l6411,79r1,8l6414,93r1,7l6419,107r3,5l6426,118r6,3l6437,126xm6211,42r6,l6222,43r5,3l6232,48r5,4l6241,57r5,5l6249,67r6,13l6260,95r3,18l6264,130r-1,19l6260,165r-5,15l6249,194r-3,5l6241,204r-4,4l6232,212r-5,3l6222,217r-5,1l6211,218r-5,l6199,217r-5,-2l6189,212r-5,-4l6181,205r-4,-5l6173,194r-6,-13l6162,165r-4,-16l6157,130r1,-18l6162,95r5,-15l6173,67r4,-5l6181,57r5,-5l6189,48r5,-2l6199,43r7,-1l6211,42r,xm6211,20r-8,1l6196,22r-8,2l6181,28r-7,5l6168,38r-6,6l6157,52r-5,7l6147,68r-4,9l6140,87r-3,10l6136,108r-1,10l6135,130r,11l6136,151r1,11l6140,172r2,9l6146,190r4,9l6155,207r5,8l6166,221r7,6l6179,232r8,4l6196,238r7,3l6211,241r8,l6227,238r7,-2l6242,232r6,-5l6255,222r7,-6l6267,208r5,-8l6275,191r4,-9l6283,172r2,-10l6287,153r1,-12l6288,130r,-11l6287,108r-3,-11l6282,87r-3,-10l6275,68r-5,-9l6265,52r-5,-8l6254,38r-6,-5l6242,28r-8,-4l6227,22r-8,-1l6211,20xm6032,42r7,l6044,43r5,3l6054,48r5,4l6062,57r5,5l6071,67r6,13l6082,95r3,18l6086,130r-1,19l6082,165r-5,15l6071,194r-4,5l6062,204r-3,4l6054,212r-5,3l6044,217r-5,1l6032,218r-5,l6021,217r-5,-2l6011,212r-5,-4l6003,205r-4,-5l5995,194r-6,-13l5984,165r-4,-16l5979,130r1,-18l5984,95r5,-15l5995,67r4,-5l6003,57r5,-5l6011,48r5,-2l6021,43r6,-1l6032,42r,xm6032,20r-7,1l6018,22r-8,2l6003,28r-7,5l5990,38r-6,6l5979,52r-5,7l5969,68r-4,9l5961,87r-2,10l5958,108r-2,10l5956,130r,11l5958,151r1,11l5961,172r3,9l5968,190r3,9l5976,207r5,8l5988,221r7,6l6001,232r8,4l6018,238r7,3l6032,241r9,l6049,238r7,-2l6064,232r6,-5l6077,222r7,-6l6089,208r5,-8l6097,191r4,-9l6105,172r2,-10l6108,153r2,-12l6110,130r,-11l6108,108r-2,-11l6103,87r-2,-10l6097,68r-5,-9l6087,52r-5,-8l6076,38r-6,-5l6064,28r-8,-4l6049,22r-8,-1l6032,20r,xm5849,46r,191l5873,237r,-214l5826,23r-13,23l5849,46xm5593,292r23,l5616,23r-23,l5593,292xm5348,46r,191l5372,237r,-214l5326,23r-12,23l5348,46xm5178,136r9,2l5194,140r7,4l5206,149r7,6l5216,161r3,9l5219,177r,9l5216,194r-3,7l5206,207r-5,5l5194,216r-7,2l5178,218r-9,l5162,216r-8,-4l5148,207r-5,-6l5139,194r-2,-8l5137,177r,-8l5139,161r4,-6l5148,149r6,-5l5162,140r7,-2l5178,136xm5178,42r7,1l5193,44r6,4l5205,53r4,5l5213,64r2,8l5215,79r,8l5213,94r-4,6l5205,105r-6,5l5193,114r-8,1l5178,116r-8,-1l5164,114r-6,-4l5152,105r-5,-5l5144,93r-2,-6l5140,78r2,-6l5144,64r4,-6l5152,53r6,-5l5164,44r6,-1l5178,42r,xm5144,126r-7,4l5130,135r-5,6l5120,148r-3,6l5114,161r-1,9l5113,179r,6l5114,191r2,6l5118,204r5,11l5132,223r8,8l5152,236r12,4l5178,241r7,l5192,240r6,-2l5204,236r11,-5l5224,223r9,-10l5238,204r2,-7l5241,191r2,-6l5243,177r,-8l5240,161r-2,-7l5234,146r-4,-6l5225,135r-6,-5l5211,126r7,-3l5223,118r5,-6l5231,107r3,-7l5236,93r2,-8l5239,79r-1,-12l5234,56r-5,-10l5221,37r-8,-8l5203,24r-13,-3l5178,20r-13,1l5154,24r-10,5l5135,37r-7,9l5123,56r-4,11l5118,79r,8l5119,93r3,7l5125,107r4,5l5133,118r5,3l5144,126xm4810,104r,133l4834,237r,-72l4834,156r1,-7l4836,141r3,-5l4843,130r6,-5l4855,123r8,-2l4869,123r5,1l4878,126r3,5l4884,136r2,7l4888,150r,9l4888,237r22,l4910,164r1,-10l4912,145r2,-7l4917,133r4,-5l4926,124r6,-1l4939,121r6,2l4950,124r4,2l4957,130r3,5l4962,141r,7l4964,156r,81l4986,237r,-84l4986,143r-1,-10l4982,125r-4,-6l4976,115r-4,-3l4968,108r-4,-3l4959,104r-5,-1l4949,102r-7,l4936,102r-6,1l4925,104r-5,3l4915,109r-5,4l4906,118r-2,5l4900,118r-4,-5l4892,109r-3,-2l4884,104r-5,-1l4873,102r-7,l4856,102r-7,3l4840,110r-6,9l4834,104r-24,xm4758,37l4734,27r-33,46l4716,80r42,-43xm4676,156r2,-7l4681,143r3,-7l4689,131r7,-3l4702,124r6,-1l4716,121r7,2l4729,124r7,4l4740,131r5,5l4749,143r4,6l4754,156r-78,xm4779,176r,-5l4778,156r-4,-13l4772,136r-3,-6l4765,125r-3,-5l4757,116r-5,-3l4747,109r-5,-2l4736,104r-7,-1l4722,102r-6,l4708,102r-7,1l4694,104r-6,3l4683,109r-5,4l4673,116r-5,4l4664,125r-3,6l4657,136r-2,7l4653,150r-1,6l4651,164r,7l4651,179r1,7l4653,194r2,6l4658,206r3,6l4664,217r4,5l4673,226r5,4l4683,233r6,3l4696,238r6,2l4709,241r7,1l4726,241r10,-1l4743,236r9,-4l4759,227r6,-6l4772,212r6,-8l4758,192r-5,8l4749,206r-5,5l4739,215r-5,2l4729,220r-6,l4717,221r-9,-1l4701,217r-8,-4l4687,208r-5,-6l4678,194r-2,-9l4674,175r105,1xm4615,125r23,l4638,104r-23,l4615,56r-24,l4591,104r-14,l4577,125r14,l4591,237r24,l4615,125xm4527,37l4504,27r-34,46l4484,80r43,-43xm4483,121r10,2l4501,125r8,5l4515,135r5,8l4524,151r2,9l4527,171r-1,10l4524,191r-4,9l4515,206r-6,6l4500,217r-7,3l4483,221r-10,-1l4465,217r-7,-5l4451,206r-6,-7l4441,190r-2,-9l4439,170r,-10l4441,151r5,-8l4451,135r7,-5l4465,125r9,-2l4483,121r,xm4526,104r,19l4521,118r-6,-5l4510,109r-5,-2l4499,104r-6,-1l4486,102r-7,l4473,102r-8,1l4459,104r-5,3l4448,109r-5,4l4438,116r-5,4l4429,125r-4,5l4423,136r-3,7l4418,149r-1,7l4415,162r,8l4415,177r2,8l4418,192r2,7l4423,205r2,6l4429,216r4,5l4438,226r5,4l4448,233r6,3l4460,238r6,2l4473,241r7,1l4486,241r7,-1l4499,238r6,-2l4510,233r6,-5l4521,225r5,-7l4526,237r23,l4549,104r-23,xm4384,125r-2,-5l4378,115r-5,-5l4369,108r-5,-4l4359,103r-5,-1l4348,102r-9,l4332,104r-6,4l4319,112r-3,6l4312,124r-3,7l4309,139r,6l4311,150r2,5l4317,160r5,4l4328,169r9,3l4348,177r10,5l4364,187r3,3l4368,192r1,4l4369,200r,4l4368,208r-3,3l4363,215r-4,2l4356,218r-4,2l4347,221r-4,-1l4339,220r-3,-2l4332,216r-6,-6l4321,199r-20,8l4303,215r5,7l4313,228r5,5l4324,237r8,3l4339,241r8,1l4357,241r8,-3l4373,235r6,-5l4385,222r4,-7l4392,207r1,-8l4392,189r-3,-8l4384,175r-6,-6l4368,162r-16,-6l4342,151r-6,-5l4333,145r-1,-2l4331,140r,-4l4332,131r4,-5l4341,124r6,-1l4353,123r4,2l4362,129r3,6l4384,125xm4177,156r2,-7l4182,143r4,-7l4191,131r5,-3l4202,124r8,-1l4217,121r6,2l4231,124r6,4l4242,131r5,5l4251,143r2,6l4256,156r-79,xm4280,176r,-5l4280,156r-4,-13l4273,136r-3,-6l4267,125r-4,-5l4258,116r-5,-3l4248,109r-6,-2l4237,104r-7,-1l4223,102r-7,l4210,102r-8,1l4196,104r-6,3l4185,109r-6,4l4174,116r-4,4l4166,125r-4,6l4159,136r-3,7l4154,150r-2,6l4152,164r-1,7l4152,179r,7l4155,194r1,6l4159,206r3,6l4166,217r4,5l4175,226r5,4l4185,233r6,3l4197,238r7,2l4210,241r7,1l4227,241r9,-1l4245,236r7,-4l4260,227r7,-6l4273,212r5,-8l4260,192r-5,8l4250,206r-4,5l4241,215r-5,2l4231,220r-6,l4218,221r-8,-1l4201,217r-6,-4l4189,208r-5,-6l4180,194r-3,-9l4176,175r104,1xm4054,123r9,l4070,125r8,4l4085,134r6,7l4095,150r3,9l4099,171r-1,10l4095,191r-4,9l4086,207r-6,5l4073,217r-9,3l4054,221r-9,-1l4037,217r-8,-5l4023,206r-6,-7l4013,190r-3,-9l4010,170r,-10l4013,151r5,-8l4023,136r6,-6l4037,126r8,-3l4054,123xm4098,3r,120l4093,118r-7,-5l4081,109r-5,-2l4070,104r-6,-1l4058,102r-8,l4044,102r-7,1l4030,104r-5,3l4019,109r-5,4l4009,116r-5,5l4000,125r-3,6l3994,136r-2,7l3989,149r-1,7l3987,164r,7l3987,179r1,7l3989,192r3,7l3994,205r3,6l4000,216r5,5l4009,226r5,4l4019,233r6,3l4032,238r6,2l4044,241r8,1l4058,241r7,-1l4071,238r5,-2l4083,232r5,-4l4093,225r3,-5l4096,237r24,l4120,3r-22,xm3890,121r8,2l3907,125r7,5l3921,135r5,8l3931,151r2,9l3933,171r,10l3931,191r-5,9l3921,206r-7,6l3907,217r-9,3l3888,221r-8,-1l3871,217r-8,-5l3857,206r-5,-7l3848,190r-2,-9l3845,170r1,-10l3848,151r4,-8l3857,135r6,-5l3872,125r8,-2l3890,121r,xm3932,104r,19l3927,118r-5,-5l3917,109r-6,-2l3905,104r-7,-1l3892,102r-7,l3878,102r-6,1l3866,104r-6,3l3855,109r-7,4l3843,116r-3,4l3836,125r-4,5l3829,136r-3,7l3824,149r-2,7l3822,162r-1,8l3822,177r,8l3824,192r2,7l3829,205r3,6l3836,216r4,5l3843,226r5,4l3855,233r5,3l3866,238r6,2l3878,241r8,1l3893,241r7,-1l3906,238r5,-2l3917,233r5,-5l3927,225r5,-7l3932,237r22,l3954,104r-22,xm3731,121r9,2l3749,125r7,5l3762,136r5,8l3771,153r3,8l3775,172r-1,10l3771,191r-4,9l3762,207r-6,5l3749,217r-9,3l3731,221r-10,-1l3713,217r-8,-5l3699,207r-5,-7l3690,191r-2,-9l3686,171r2,-10l3690,151r4,-8l3699,136r6,-6l3713,125r8,-2l3731,121r,xm3688,313r,-95l3693,225r5,5l3704,233r5,3l3715,238r6,2l3728,241r7,1l3741,241r7,-1l3754,238r6,-2l3766,233r5,-3l3776,226r4,-4l3785,217r2,-6l3791,206r3,-6l3796,194r1,-8l3799,179r,-8l3799,164r-2,-6l3796,150r-2,-6l3791,138r-4,-7l3785,126r-5,-5l3776,116r-5,-3l3765,109r-5,-2l3754,104r-6,-1l3741,102r-7,l3728,102r-7,1l3715,104r-6,3l3704,109r-6,4l3693,118r-5,5l3688,104r-23,l3665,313r23,xm3478,121r9,2l3496,125r7,5l3510,135r6,8l3520,151r2,9l3522,171r,10l3520,191r-4,9l3510,206r-7,6l3496,217r-9,3l3477,221r-9,-1l3460,217r-8,-5l3446,206r-5,-7l3437,190r-2,-9l3434,170r1,-10l3437,151r4,-8l3446,135r8,-5l3461,125r7,-2l3478,121r,xm3521,104r,19l3516,118r-5,-5l3506,109r-6,-2l3493,104r-6,-1l3481,102r-6,l3467,102r-6,1l3455,104r-6,3l3444,109r-7,4l3432,116r-3,4l3425,125r-4,5l3417,136r-2,7l3414,149r-3,7l3411,162r-1,8l3411,177r,8l3414,192r1,7l3417,205r4,6l3425,216r4,5l3434,226r3,4l3444,233r5,3l3455,238r6,2l3467,241r8,1l3482,241r6,-1l3495,238r5,-2l3506,233r5,-5l3516,225r5,-7l3521,237r22,l3543,104r-22,xm3181,237r23,l3204,72r167,175l3371,23r-23,l3348,190,3181,15r,222xm2981,292r25,l3006,23r-25,l2981,292xm2718,156r3,-7l2723,143r4,-7l2732,131r6,-3l2745,124r6,-1l2758,121r7,2l2772,124r6,4l2783,131r5,5l2792,143r4,6l2797,156r-79,xm2822,176r,-5l2821,156r-4,-13l2814,136r-2,-6l2808,125r-4,-5l2799,116r-5,-3l2789,109r-6,-2l2778,104r-6,-1l2765,102r-8,l2751,102r-8,1l2737,104r-6,3l2726,109r-6,4l2715,116r-4,4l2707,125r-4,6l2700,136r-3,7l2696,150r-2,6l2694,164r-2,7l2694,179r,7l2696,194r1,6l2700,206r3,6l2707,217r4,5l2716,226r5,4l2726,233r6,3l2738,238r7,2l2751,241r7,1l2768,241r9,-1l2786,236r8,-4l2801,227r7,-6l2814,212r7,-8l2801,192r-5,8l2792,206r-5,5l2782,215r-5,2l2772,220r-6,l2760,221r-9,-1l2743,217r-7,-4l2730,208r-5,-6l2721,194r-3,-9l2717,175r105,1xm2670,114r-11,-6l2649,104r-10,-2l2627,102r-7,l2613,103r-7,1l2600,107r-6,2l2588,113r-5,3l2578,121r-5,5l2569,131r-4,7l2561,144r-1,6l2558,158r-2,6l2556,171r,8l2558,186r2,6l2561,199r4,6l2569,211r4,5l2576,221r7,5l2588,230r6,3l2600,236r6,2l2613,240r7,1l2627,242r12,-1l2649,238r10,-3l2670,227r,-30l2660,208r-11,8l2644,217r-5,3l2632,220r-6,1l2618,220r-9,-3l2600,212r-6,-6l2588,200r-4,-9l2581,181r-1,-10l2581,161r3,-10l2588,144r6,-8l2600,130r9,-4l2618,123r9,l2634,123r5,l2644,125r5,3l2659,134r11,10l2670,114xm2513,37r-6,1l2502,42r-4,5l2497,53r1,4l2498,59r2,4l2502,66r2,1l2507,69r3,l2513,70r4,-1l2520,69r3,-2l2525,66r2,-3l2529,61r,-4l2530,53r-1,-2l2529,47r-2,-3l2525,42r-2,-1l2520,38r-3,l2513,37xm2524,104r-22,l2502,237r22,l2524,104xm2448,125r34,l2482,104r-34,l2448,53r,-9l2448,38r1,-6l2452,28r2,-2l2457,23r4,-1l2466,22r7,1l2482,26r,-24l2472,r-8,l2454,1r-8,2l2438,7r-5,6l2429,20r-2,7l2426,36r-2,11l2424,104r-12,l2412,125r12,l2424,237r24,l2448,125xm2371,125r28,l2399,104r-28,l2371,53r,-9l2371,38r1,-6l2375,28r2,-2l2380,23r3,-1l2388,22r8,1l2404,26r,-24l2395,r-8,l2377,1r-9,2l2361,7r-6,6l2352,20r-2,7l2348,36r-1,11l2347,104r-12,l2335,125r12,l2347,237r24,l2371,125xm2200,42r9,1l2218,44r8,2l2234,49r7,4l2249,57r6,5l2261,68r6,6l2272,82r4,6l2280,97r4,7l2285,113r2,8l2287,130r,10l2285,149r-1,9l2280,165r-4,7l2272,180r-5,7l2261,194r-6,5l2249,204r-8,4l2234,212r-9,3l2216,217r-8,1l2199,218r-8,l2183,217r-8,-2l2168,212r-8,-4l2153,205r-8,-5l2139,195r-6,-8l2128,181r-5,-7l2119,165r-4,-7l2114,148r-1,-9l2112,129r1,-9l2114,112r1,-8l2119,95r4,-7l2127,80r5,-6l2138,68r6,-6l2150,57r8,-4l2165,49r9,-3l2181,44r9,-1l2200,42r,xm2200,20r-11,1l2178,22r-11,2l2157,28r-10,5l2138,38r-9,8l2122,52r-8,9l2107,68r-5,10l2097,87r-4,10l2091,108r-3,10l2088,129r,11l2089,150r3,10l2096,170r3,9l2103,187r6,9l2115,204r9,8l2133,220r10,6l2154,231r10,5l2175,238r13,3l2199,242r11,-1l2221,240r12,-3l2243,233r9,-5l2261,222r9,-6l2279,208r7,-7l2292,192r5,-8l2302,174r4,-10l2309,153r2,-12l2311,130r,-11l2309,108r-3,-10l2302,88r-5,-10l2292,69r-6,-8l2279,52r-8,-6l2262,38r-10,-5l2244,28r-11,-4l2223,22r-12,-1l2200,20xm1973,3r-23,l1950,237r23,l1973,3xm1844,121r9,2l1861,125r8,5l1876,135r5,8l1885,151r2,9l1889,171r-2,10l1885,191r-4,9l1876,206r-7,6l1861,217r-8,3l1844,221r-10,-1l1825,217r-7,-5l1811,206r-5,-7l1803,190r-3,-9l1799,170r1,-10l1803,151r3,-8l1813,135r6,-5l1826,125r9,-2l1844,121r,xm1886,104r,19l1881,118r-5,-5l1871,109r-6,-2l1860,104r-6,-1l1846,102r-6,l1833,102r-7,1l1820,104r-6,3l1809,109r-5,4l1799,116r-5,4l1790,125r-3,5l1783,136r-3,7l1779,149r-1,7l1777,162r,8l1777,177r1,8l1779,192r1,7l1783,205r4,6l1790,216r4,5l1799,226r5,4l1809,233r6,3l1820,238r6,2l1834,241r6,1l1848,241r6,-1l1860,238r6,-2l1871,233r5,-5l1881,225r5,-7l1886,237r24,l1910,104r-24,xm1753,114r-10,-6l1733,104r-11,-2l1711,102r-8,l1697,103r-8,1l1683,107r-6,2l1671,113r-5,3l1661,121r-5,5l1652,131r-4,7l1646,144r-3,6l1641,158r-1,6l1640,171r,8l1641,186r2,6l1646,199r2,6l1652,211r4,5l1661,221r5,5l1671,230r6,3l1683,236r6,2l1696,240r7,1l1711,242r11,-1l1732,238r10,-3l1753,227r,-30l1743,208r-11,8l1727,217r-5,3l1716,220r-7,1l1701,220r-9,-3l1683,212r-6,-6l1671,200r-4,-9l1664,181r-1,-10l1664,161r3,-10l1671,144r6,-8l1683,130r9,-4l1701,123r10,l1717,123r5,l1727,125r5,3l1742,134r11,10l1753,114xm1596,37r-6,1l1585,42r-4,5l1580,53r,4l1581,59r1,4l1585,66r2,1l1590,69r3,l1596,70r4,-1l1602,69r4,-2l1608,66r2,-3l1611,61r1,-4l1612,53r,-2l1611,47r-1,-3l1608,42r-2,-1l1602,38r-2,l1596,37r,xm1607,104r-22,l1585,237r22,l1607,104xm1539,125r25,l1564,104r-25,l1539,56r-23,l1516,104r-14,l1502,125r14,l1516,237r23,l1539,125xm1476,125r-3,-5l1469,115r-4,-5l1460,108r-5,-4l1450,103r-5,-1l1439,102r-8,l1424,104r-7,4l1412,112r-5,6l1403,124r-3,7l1400,139r,6l1402,150r2,5l1408,160r5,4l1419,169r9,3l1439,177r10,5l1455,187r3,3l1459,192r1,4l1460,200r,4l1459,208r-3,3l1454,215r-3,2l1448,218r-5,2l1439,221r-5,-1l1430,220r-4,-2l1423,216r-5,-6l1412,199r-20,8l1395,215r4,7l1404,228r5,5l1415,237r8,3l1430,241r8,1l1448,241r8,-3l1464,235r6,-5l1476,222r4,-7l1483,207r1,-8l1483,189r-3,-8l1475,175r-6,-6l1460,162r-16,-6l1433,151r-7,-5l1424,145r-1,-2l1421,140r,-4l1423,131r3,-5l1431,124r7,-1l1444,123r5,2l1453,129r3,6l1476,125xm1349,37r-6,1l1338,42r-4,5l1333,53r,4l1334,59r2,4l1338,66r3,1l1343,69r4,l1349,70r4,-1l1355,69r3,-2l1360,66r3,-3l1364,61r1,-4l1365,53r,-2l1364,47r-1,-3l1360,42r-2,-1l1355,38r-2,l1349,37r,xm1360,104r-22,l1338,237r22,l1360,104xm1292,125r25,l1317,104r-25,l1292,56r-23,l1269,104r-13,l1256,125r13,l1269,237r23,l1292,125xm1160,121r10,2l1179,125r7,5l1192,135r5,8l1201,151r2,9l1205,171r-2,10l1201,191r-4,9l1192,206r-6,6l1179,217r-9,3l1160,221r-9,-1l1142,217r-7,-5l1129,206r-5,-7l1120,190r-3,-9l1116,170r1,-10l1120,151r4,-8l1129,135r6,-5l1142,125r9,-2l1160,121r,xm1203,104r,19l1198,118r-5,-5l1187,109r-5,-2l1176,104r-6,-1l1164,102r-8,l1150,102r-6,1l1137,104r-6,3l1125,109r-5,4l1115,116r-4,4l1106,125r-2,5l1100,136r-2,7l1095,149r-1,7l1093,162r,8l1093,177r1,8l1095,192r3,7l1100,205r4,6l1106,216r5,5l1115,226r5,4l1126,233r5,3l1137,238r7,2l1150,241r7,1l1164,241r7,-1l1176,238r6,-2l1189,233r4,-5l1198,225r5,-7l1203,237r23,l1226,104r-23,xm1056,125r24,l1080,104r-24,l1056,56r-22,l1034,104r-14,l1020,125r14,l1034,237r22,l1056,125xm988,53r-5,-7l978,38r-6,-5l964,28r-6,-4l951,22r-9,-1l933,20r-12,1l909,23r-11,5l889,36r-7,7l877,53r-4,10l872,75r1,8l875,92r3,6l883,105r5,7l896,116r10,7l916,128r17,7l943,140r6,3l954,146r8,7l968,160r2,7l972,177r-2,8l968,194r-4,7l959,207r-6,5l946,216r-9,2l928,218r-10,-1l908,215r-4,-3l901,208r-4,-2l893,201r-2,-4l888,192r-1,-5l885,180r-23,6l866,199r5,11l877,220r8,7l894,233r10,5l916,241r12,1l934,241r8,-1l948,238r6,-2l961,233r6,-2l972,227r5,-5l980,217r4,-5l988,207r2,-6l993,195r1,-6l995,182r,-6l995,166r-2,-8l990,149r-6,-8l978,135r-9,-7l959,123r-12,-7l921,104,911,98r-7,-5l901,88r-3,-6l897,75r,-7l899,62r4,-5l907,52r5,-4l918,44r6,-1l932,42r6,l943,43r5,1l953,47r4,4l962,54r3,5l969,66,988,53xm639,3r,234l663,237r,-66l663,160r1,-9l665,144r3,-6l670,134r3,-3l675,129r4,-3l686,123r10,l703,123r6,1l714,126r4,4l720,135r3,6l724,148r,8l724,237r22,l746,155r,-11l745,134r-3,-8l739,119r-3,-4l733,112r-5,-3l723,107r-5,-3l713,103r-7,-1l700,102r-11,1l680,105r-10,7l663,120,663,3r-24,xm605,114r-10,-6l586,104r-10,-2l564,102r-7,l549,103r-7,1l536,107r-7,2l523,113r-5,3l513,121r-5,5l505,131r-4,7l498,144r-2,6l495,158r-2,6l493,171r,8l495,186r1,6l498,199r3,6l505,211r3,5l513,221r5,5l523,230r6,3l536,236r6,2l549,240r8,1l563,242r11,-1l584,238r11,-3l607,227r,-30l595,208r-9,8l581,217r-7,3l569,220r-6,1l553,220r-9,-3l537,212r-8,-6l524,200r-5,-9l517,181r-1,-10l517,161r2,-10l524,144r5,-8l537,130r7,-4l554,123r9,l569,123r5,l581,125r5,3l595,134r10,10l605,114xm367,156r3,-7l372,143r4,-7l381,131r6,-3l394,124r6,-1l407,121r8,2l421,124r6,4l432,131r5,5l441,143r4,6l446,156r-79,xm471,176r,-5l470,156r-4,-13l463,136r-2,-6l457,125r-4,-5l448,116r-5,-3l438,109r-4,-2l427,104r-6,-1l414,102r-7,l400,102r-8,1l386,104r-6,3l375,109r-5,4l365,116r-5,4l356,125r-3,6l349,136r-3,7l345,150r-1,6l343,164r,7l343,179r1,7l345,194r1,6l350,206r3,6l356,217r4,5l365,226r5,4l375,233r6,3l387,238r7,2l401,241r6,1l417,241r10,-1l435,236r8,-4l451,227r6,-6l463,212r7,-8l450,192r-5,8l441,206r-5,5l431,215r-5,2l421,220r-6,l409,221r-9,-1l392,217r-7,-4l379,208r-5,-6l370,194r-3,-9l366,175r105,1xm237,216l333,104r-125,l208,125r78,l191,237r138,l329,216r-92,xm176,41l159,31,144,24r-7,-2l130,21r-9,-1l112,20r-11,1l90,22,78,24,68,28,58,33r-8,5l41,46r-9,6l26,61r-7,8l14,78,9,88,5,98,2,109,,120r,11l,143r2,11l5,164r4,10l14,184r5,8l25,201r7,7l41,216r8,6l58,228r10,4l78,236r10,4l100,241r11,1l120,241r8,l136,238r8,-2l152,233r9,-3l168,226r8,-5l176,191r-8,6l161,204r-9,4l144,212r-7,3l128,217r-8,1l111,218r-9,l93,217r-7,-2l77,212r-7,-4l62,204r-6,-5l50,194r-6,-7l39,180r-4,-8l31,165r-2,-7l26,149r-1,-9l24,131r1,-8l26,114r3,-9l31,97r4,-8l39,82r5,-8l50,68r6,-5l62,57r8,-4l77,49r8,-3l93,44r9,-1l111,42r9,1l128,44r9,2l144,49r8,4l161,58r7,5l176,70r,-29xe" fillcolor="#0071bc" stroked="f">
            <v:path arrowok="t"/>
            <o:lock v:ext="edit" verticies="t"/>
          </v:shape>
        </v:group>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ttachedTemplate r:id="rId1"/>
  <w:doNotTrackMoves/>
  <w:defaultTabStop w:val="720"/>
  <w:hyphenationZone w:val="425"/>
  <w:characterSpacingControl w:val="doNotCompress"/>
  <w:hdrShapeDefaults>
    <o:shapedefaults v:ext="edit" spidmax="2061">
      <o:colormru v:ext="edit" colors="#0071bc"/>
    </o:shapedefaults>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65E35"/>
    <w:rsid w:val="00002771"/>
    <w:rsid w:val="00006561"/>
    <w:rsid w:val="00014877"/>
    <w:rsid w:val="00017979"/>
    <w:rsid w:val="00017F44"/>
    <w:rsid w:val="00021356"/>
    <w:rsid w:val="00026DE3"/>
    <w:rsid w:val="00032329"/>
    <w:rsid w:val="00040FE0"/>
    <w:rsid w:val="00043BF4"/>
    <w:rsid w:val="00044627"/>
    <w:rsid w:val="00052856"/>
    <w:rsid w:val="00060F44"/>
    <w:rsid w:val="00065AED"/>
    <w:rsid w:val="00065E35"/>
    <w:rsid w:val="00067F12"/>
    <w:rsid w:val="00072199"/>
    <w:rsid w:val="000843A5"/>
    <w:rsid w:val="00091722"/>
    <w:rsid w:val="00091D54"/>
    <w:rsid w:val="000A6A0F"/>
    <w:rsid w:val="000B5CFE"/>
    <w:rsid w:val="000B6F63"/>
    <w:rsid w:val="000C1FC1"/>
    <w:rsid w:val="000C5D63"/>
    <w:rsid w:val="000C724C"/>
    <w:rsid w:val="000E06DA"/>
    <w:rsid w:val="000E7316"/>
    <w:rsid w:val="000F6444"/>
    <w:rsid w:val="000F6E8E"/>
    <w:rsid w:val="001007DD"/>
    <w:rsid w:val="001033B2"/>
    <w:rsid w:val="00104B3A"/>
    <w:rsid w:val="0010779B"/>
    <w:rsid w:val="00113660"/>
    <w:rsid w:val="00113A4B"/>
    <w:rsid w:val="00116ED1"/>
    <w:rsid w:val="00120D30"/>
    <w:rsid w:val="00121FA5"/>
    <w:rsid w:val="001229C8"/>
    <w:rsid w:val="00123849"/>
    <w:rsid w:val="00126971"/>
    <w:rsid w:val="0013242C"/>
    <w:rsid w:val="00132614"/>
    <w:rsid w:val="0013554B"/>
    <w:rsid w:val="001404AB"/>
    <w:rsid w:val="00145AC7"/>
    <w:rsid w:val="001515AA"/>
    <w:rsid w:val="001559DC"/>
    <w:rsid w:val="0017231D"/>
    <w:rsid w:val="00176E26"/>
    <w:rsid w:val="00176E58"/>
    <w:rsid w:val="0018061F"/>
    <w:rsid w:val="001810DC"/>
    <w:rsid w:val="00181B40"/>
    <w:rsid w:val="00186752"/>
    <w:rsid w:val="001903F6"/>
    <w:rsid w:val="00196D70"/>
    <w:rsid w:val="001A3872"/>
    <w:rsid w:val="001B185F"/>
    <w:rsid w:val="001B1A79"/>
    <w:rsid w:val="001B607F"/>
    <w:rsid w:val="001B6085"/>
    <w:rsid w:val="001B6D8E"/>
    <w:rsid w:val="001C71FD"/>
    <w:rsid w:val="001D01EC"/>
    <w:rsid w:val="001D369A"/>
    <w:rsid w:val="001D7466"/>
    <w:rsid w:val="001F0652"/>
    <w:rsid w:val="001F08B3"/>
    <w:rsid w:val="001F370D"/>
    <w:rsid w:val="0020034D"/>
    <w:rsid w:val="002035C6"/>
    <w:rsid w:val="002070FB"/>
    <w:rsid w:val="0020720D"/>
    <w:rsid w:val="00212D5E"/>
    <w:rsid w:val="00213729"/>
    <w:rsid w:val="0021554F"/>
    <w:rsid w:val="00222040"/>
    <w:rsid w:val="0023005D"/>
    <w:rsid w:val="00230C6D"/>
    <w:rsid w:val="002406FA"/>
    <w:rsid w:val="00241015"/>
    <w:rsid w:val="002423F2"/>
    <w:rsid w:val="0025444A"/>
    <w:rsid w:val="0026308B"/>
    <w:rsid w:val="0026376B"/>
    <w:rsid w:val="00267634"/>
    <w:rsid w:val="002701D4"/>
    <w:rsid w:val="0028714E"/>
    <w:rsid w:val="00290A26"/>
    <w:rsid w:val="002952D3"/>
    <w:rsid w:val="00297900"/>
    <w:rsid w:val="002A2D67"/>
    <w:rsid w:val="002A34E9"/>
    <w:rsid w:val="002B224E"/>
    <w:rsid w:val="002B2E47"/>
    <w:rsid w:val="002D37F5"/>
    <w:rsid w:val="002D6C3F"/>
    <w:rsid w:val="002E2081"/>
    <w:rsid w:val="003115D7"/>
    <w:rsid w:val="00315808"/>
    <w:rsid w:val="0031681B"/>
    <w:rsid w:val="003221B8"/>
    <w:rsid w:val="0032398D"/>
    <w:rsid w:val="00323C37"/>
    <w:rsid w:val="00325FDE"/>
    <w:rsid w:val="003301A3"/>
    <w:rsid w:val="00331289"/>
    <w:rsid w:val="003314A0"/>
    <w:rsid w:val="00331B67"/>
    <w:rsid w:val="003350A8"/>
    <w:rsid w:val="003351CC"/>
    <w:rsid w:val="00341132"/>
    <w:rsid w:val="00343C38"/>
    <w:rsid w:val="00345E81"/>
    <w:rsid w:val="003572E2"/>
    <w:rsid w:val="0036123A"/>
    <w:rsid w:val="00365F2D"/>
    <w:rsid w:val="003660D9"/>
    <w:rsid w:val="00366CE9"/>
    <w:rsid w:val="0036777B"/>
    <w:rsid w:val="003733E9"/>
    <w:rsid w:val="0037538C"/>
    <w:rsid w:val="003772C1"/>
    <w:rsid w:val="00380082"/>
    <w:rsid w:val="00380178"/>
    <w:rsid w:val="00381D73"/>
    <w:rsid w:val="00381FD7"/>
    <w:rsid w:val="0038282A"/>
    <w:rsid w:val="00383473"/>
    <w:rsid w:val="00385BAD"/>
    <w:rsid w:val="00391D7B"/>
    <w:rsid w:val="0039535D"/>
    <w:rsid w:val="0039706B"/>
    <w:rsid w:val="00397580"/>
    <w:rsid w:val="003A1988"/>
    <w:rsid w:val="003A45C8"/>
    <w:rsid w:val="003B041B"/>
    <w:rsid w:val="003B6614"/>
    <w:rsid w:val="003B7F42"/>
    <w:rsid w:val="003C1BD9"/>
    <w:rsid w:val="003C2DCF"/>
    <w:rsid w:val="003C3372"/>
    <w:rsid w:val="003C7BF1"/>
    <w:rsid w:val="003C7FE7"/>
    <w:rsid w:val="003D0499"/>
    <w:rsid w:val="003D129B"/>
    <w:rsid w:val="003D3576"/>
    <w:rsid w:val="003D3F4B"/>
    <w:rsid w:val="003D6AB0"/>
    <w:rsid w:val="003F165D"/>
    <w:rsid w:val="003F1E97"/>
    <w:rsid w:val="003F526A"/>
    <w:rsid w:val="004051F7"/>
    <w:rsid w:val="00405244"/>
    <w:rsid w:val="00410EE6"/>
    <w:rsid w:val="00414FC0"/>
    <w:rsid w:val="004241C6"/>
    <w:rsid w:val="00436D82"/>
    <w:rsid w:val="004436EE"/>
    <w:rsid w:val="0045547F"/>
    <w:rsid w:val="00460541"/>
    <w:rsid w:val="00461D44"/>
    <w:rsid w:val="00462465"/>
    <w:rsid w:val="004663A3"/>
    <w:rsid w:val="00475DB1"/>
    <w:rsid w:val="004779E2"/>
    <w:rsid w:val="00484A72"/>
    <w:rsid w:val="00491C46"/>
    <w:rsid w:val="004920AD"/>
    <w:rsid w:val="004921CE"/>
    <w:rsid w:val="004A1C02"/>
    <w:rsid w:val="004B0219"/>
    <w:rsid w:val="004C3655"/>
    <w:rsid w:val="004C3731"/>
    <w:rsid w:val="004C6F76"/>
    <w:rsid w:val="004D05B3"/>
    <w:rsid w:val="004D7B51"/>
    <w:rsid w:val="004D7FD6"/>
    <w:rsid w:val="004E01BD"/>
    <w:rsid w:val="004E39BC"/>
    <w:rsid w:val="004E479E"/>
    <w:rsid w:val="004F78E6"/>
    <w:rsid w:val="00503BDC"/>
    <w:rsid w:val="00512D99"/>
    <w:rsid w:val="00520389"/>
    <w:rsid w:val="00521132"/>
    <w:rsid w:val="00524369"/>
    <w:rsid w:val="00531DBB"/>
    <w:rsid w:val="00535DFB"/>
    <w:rsid w:val="00536059"/>
    <w:rsid w:val="005366C1"/>
    <w:rsid w:val="00537DE5"/>
    <w:rsid w:val="0054042D"/>
    <w:rsid w:val="00544AFC"/>
    <w:rsid w:val="00547425"/>
    <w:rsid w:val="00552B6C"/>
    <w:rsid w:val="00555BF7"/>
    <w:rsid w:val="00562E5E"/>
    <w:rsid w:val="00564213"/>
    <w:rsid w:val="0056519D"/>
    <w:rsid w:val="0056533C"/>
    <w:rsid w:val="005806F6"/>
    <w:rsid w:val="00581487"/>
    <w:rsid w:val="00592547"/>
    <w:rsid w:val="00594F5A"/>
    <w:rsid w:val="00597DC7"/>
    <w:rsid w:val="005B2D98"/>
    <w:rsid w:val="005C20AF"/>
    <w:rsid w:val="005C45B6"/>
    <w:rsid w:val="005C4C32"/>
    <w:rsid w:val="005C74B7"/>
    <w:rsid w:val="005D2EA1"/>
    <w:rsid w:val="005D41B3"/>
    <w:rsid w:val="005D44AC"/>
    <w:rsid w:val="005E51BD"/>
    <w:rsid w:val="005E6C1C"/>
    <w:rsid w:val="005F3638"/>
    <w:rsid w:val="005F6235"/>
    <w:rsid w:val="005F64B9"/>
    <w:rsid w:val="005F79FB"/>
    <w:rsid w:val="00604406"/>
    <w:rsid w:val="00604688"/>
    <w:rsid w:val="00605F4A"/>
    <w:rsid w:val="00607822"/>
    <w:rsid w:val="006103AA"/>
    <w:rsid w:val="00613BBF"/>
    <w:rsid w:val="006218C7"/>
    <w:rsid w:val="00621982"/>
    <w:rsid w:val="00622B80"/>
    <w:rsid w:val="006262CB"/>
    <w:rsid w:val="006300B4"/>
    <w:rsid w:val="0064139A"/>
    <w:rsid w:val="0064642B"/>
    <w:rsid w:val="00646837"/>
    <w:rsid w:val="0066643D"/>
    <w:rsid w:val="006678E0"/>
    <w:rsid w:val="00672F43"/>
    <w:rsid w:val="006748B7"/>
    <w:rsid w:val="0068012E"/>
    <w:rsid w:val="00690087"/>
    <w:rsid w:val="006A1D34"/>
    <w:rsid w:val="006A4231"/>
    <w:rsid w:val="006A6F99"/>
    <w:rsid w:val="006B095F"/>
    <w:rsid w:val="006B53E8"/>
    <w:rsid w:val="006B75A3"/>
    <w:rsid w:val="006C016D"/>
    <w:rsid w:val="006C1658"/>
    <w:rsid w:val="006C341F"/>
    <w:rsid w:val="006C477D"/>
    <w:rsid w:val="006C4F5C"/>
    <w:rsid w:val="006C5872"/>
    <w:rsid w:val="006C5ABC"/>
    <w:rsid w:val="006D0614"/>
    <w:rsid w:val="006D5C60"/>
    <w:rsid w:val="006E024F"/>
    <w:rsid w:val="006E0F56"/>
    <w:rsid w:val="006E101A"/>
    <w:rsid w:val="006E12B6"/>
    <w:rsid w:val="006E4E81"/>
    <w:rsid w:val="006E6602"/>
    <w:rsid w:val="00701839"/>
    <w:rsid w:val="007062EF"/>
    <w:rsid w:val="00707826"/>
    <w:rsid w:val="00707BC6"/>
    <w:rsid w:val="00707F7D"/>
    <w:rsid w:val="007129B9"/>
    <w:rsid w:val="00713E77"/>
    <w:rsid w:val="007152F7"/>
    <w:rsid w:val="0071558A"/>
    <w:rsid w:val="00717EC5"/>
    <w:rsid w:val="007224DE"/>
    <w:rsid w:val="007229A2"/>
    <w:rsid w:val="007342E2"/>
    <w:rsid w:val="00743965"/>
    <w:rsid w:val="00744C75"/>
    <w:rsid w:val="00751A6E"/>
    <w:rsid w:val="00752FB0"/>
    <w:rsid w:val="00755D8B"/>
    <w:rsid w:val="00763787"/>
    <w:rsid w:val="00765AD6"/>
    <w:rsid w:val="00765C29"/>
    <w:rsid w:val="007719A8"/>
    <w:rsid w:val="00775681"/>
    <w:rsid w:val="00775D6E"/>
    <w:rsid w:val="00781146"/>
    <w:rsid w:val="00791A88"/>
    <w:rsid w:val="007A0CA5"/>
    <w:rsid w:val="007A57F2"/>
    <w:rsid w:val="007B1333"/>
    <w:rsid w:val="007B2877"/>
    <w:rsid w:val="007B53E0"/>
    <w:rsid w:val="007B600C"/>
    <w:rsid w:val="007C3A87"/>
    <w:rsid w:val="007C7539"/>
    <w:rsid w:val="007D501C"/>
    <w:rsid w:val="007D524D"/>
    <w:rsid w:val="007D7005"/>
    <w:rsid w:val="007D7B4A"/>
    <w:rsid w:val="007E3CAC"/>
    <w:rsid w:val="007F4096"/>
    <w:rsid w:val="007F4AEB"/>
    <w:rsid w:val="007F5934"/>
    <w:rsid w:val="007F75B2"/>
    <w:rsid w:val="008043C4"/>
    <w:rsid w:val="008150EF"/>
    <w:rsid w:val="00815FAF"/>
    <w:rsid w:val="008160DE"/>
    <w:rsid w:val="00817FC8"/>
    <w:rsid w:val="0082445F"/>
    <w:rsid w:val="008256E8"/>
    <w:rsid w:val="00831B1B"/>
    <w:rsid w:val="008322C9"/>
    <w:rsid w:val="0083347B"/>
    <w:rsid w:val="00842FD8"/>
    <w:rsid w:val="008444AE"/>
    <w:rsid w:val="00847A97"/>
    <w:rsid w:val="00852A69"/>
    <w:rsid w:val="00854102"/>
    <w:rsid w:val="00855FB3"/>
    <w:rsid w:val="008579AB"/>
    <w:rsid w:val="00860FAB"/>
    <w:rsid w:val="00861D0E"/>
    <w:rsid w:val="00867569"/>
    <w:rsid w:val="0087209D"/>
    <w:rsid w:val="00885C0D"/>
    <w:rsid w:val="00890FCD"/>
    <w:rsid w:val="00891003"/>
    <w:rsid w:val="008935CE"/>
    <w:rsid w:val="008960D9"/>
    <w:rsid w:val="008A0616"/>
    <w:rsid w:val="008A28C6"/>
    <w:rsid w:val="008A601A"/>
    <w:rsid w:val="008A750A"/>
    <w:rsid w:val="008B3970"/>
    <w:rsid w:val="008B4A77"/>
    <w:rsid w:val="008B5029"/>
    <w:rsid w:val="008B538D"/>
    <w:rsid w:val="008C07E8"/>
    <w:rsid w:val="008C0B4A"/>
    <w:rsid w:val="008C1F13"/>
    <w:rsid w:val="008C384C"/>
    <w:rsid w:val="008C67EB"/>
    <w:rsid w:val="008D0F11"/>
    <w:rsid w:val="008D127D"/>
    <w:rsid w:val="008D156B"/>
    <w:rsid w:val="008E0BF4"/>
    <w:rsid w:val="008F0363"/>
    <w:rsid w:val="008F73B4"/>
    <w:rsid w:val="008F7CEF"/>
    <w:rsid w:val="009002F7"/>
    <w:rsid w:val="00901811"/>
    <w:rsid w:val="009033FC"/>
    <w:rsid w:val="009035E8"/>
    <w:rsid w:val="0092309B"/>
    <w:rsid w:val="0092482C"/>
    <w:rsid w:val="00941860"/>
    <w:rsid w:val="0094366A"/>
    <w:rsid w:val="00966EC4"/>
    <w:rsid w:val="0096718E"/>
    <w:rsid w:val="00971374"/>
    <w:rsid w:val="00971CA1"/>
    <w:rsid w:val="00974FB1"/>
    <w:rsid w:val="009824A9"/>
    <w:rsid w:val="00982717"/>
    <w:rsid w:val="0098438B"/>
    <w:rsid w:val="009A37B3"/>
    <w:rsid w:val="009B1F01"/>
    <w:rsid w:val="009B3270"/>
    <w:rsid w:val="009B55B1"/>
    <w:rsid w:val="009B6976"/>
    <w:rsid w:val="009C1078"/>
    <w:rsid w:val="009E154D"/>
    <w:rsid w:val="009E1998"/>
    <w:rsid w:val="009E39C5"/>
    <w:rsid w:val="009E6DAF"/>
    <w:rsid w:val="009E76C1"/>
    <w:rsid w:val="009E773E"/>
    <w:rsid w:val="009E7A8E"/>
    <w:rsid w:val="009F310C"/>
    <w:rsid w:val="009F60A1"/>
    <w:rsid w:val="00A0539C"/>
    <w:rsid w:val="00A07BA7"/>
    <w:rsid w:val="00A27894"/>
    <w:rsid w:val="00A27B44"/>
    <w:rsid w:val="00A3084F"/>
    <w:rsid w:val="00A34610"/>
    <w:rsid w:val="00A35BBF"/>
    <w:rsid w:val="00A4343D"/>
    <w:rsid w:val="00A45DC2"/>
    <w:rsid w:val="00A46A65"/>
    <w:rsid w:val="00A502F1"/>
    <w:rsid w:val="00A511A0"/>
    <w:rsid w:val="00A528E0"/>
    <w:rsid w:val="00A60FFE"/>
    <w:rsid w:val="00A622FD"/>
    <w:rsid w:val="00A70A83"/>
    <w:rsid w:val="00A75C30"/>
    <w:rsid w:val="00A81EB3"/>
    <w:rsid w:val="00A9131D"/>
    <w:rsid w:val="00A97A6D"/>
    <w:rsid w:val="00AB3D01"/>
    <w:rsid w:val="00AB40BB"/>
    <w:rsid w:val="00AB5C9F"/>
    <w:rsid w:val="00AB6196"/>
    <w:rsid w:val="00AC3140"/>
    <w:rsid w:val="00AC429F"/>
    <w:rsid w:val="00AC74FC"/>
    <w:rsid w:val="00AE42FE"/>
    <w:rsid w:val="00AE4C28"/>
    <w:rsid w:val="00AF1E0A"/>
    <w:rsid w:val="00AF22CC"/>
    <w:rsid w:val="00AF30B6"/>
    <w:rsid w:val="00B00C1D"/>
    <w:rsid w:val="00B0726B"/>
    <w:rsid w:val="00B114AA"/>
    <w:rsid w:val="00B249DF"/>
    <w:rsid w:val="00B30C3E"/>
    <w:rsid w:val="00B31ACF"/>
    <w:rsid w:val="00B53FF3"/>
    <w:rsid w:val="00B632CC"/>
    <w:rsid w:val="00B755F3"/>
    <w:rsid w:val="00B767A5"/>
    <w:rsid w:val="00B81DEF"/>
    <w:rsid w:val="00B8645F"/>
    <w:rsid w:val="00B920CA"/>
    <w:rsid w:val="00BA12F1"/>
    <w:rsid w:val="00BA439F"/>
    <w:rsid w:val="00BA53BC"/>
    <w:rsid w:val="00BA6370"/>
    <w:rsid w:val="00BB10A9"/>
    <w:rsid w:val="00BB3681"/>
    <w:rsid w:val="00BB6BA8"/>
    <w:rsid w:val="00BB7277"/>
    <w:rsid w:val="00BC231B"/>
    <w:rsid w:val="00BC5170"/>
    <w:rsid w:val="00BD0B61"/>
    <w:rsid w:val="00BD38F1"/>
    <w:rsid w:val="00BD4FA6"/>
    <w:rsid w:val="00BE02A3"/>
    <w:rsid w:val="00BE7C5E"/>
    <w:rsid w:val="00C1074D"/>
    <w:rsid w:val="00C17384"/>
    <w:rsid w:val="00C17FAA"/>
    <w:rsid w:val="00C2033B"/>
    <w:rsid w:val="00C2126E"/>
    <w:rsid w:val="00C225BD"/>
    <w:rsid w:val="00C269D4"/>
    <w:rsid w:val="00C343C2"/>
    <w:rsid w:val="00C4160D"/>
    <w:rsid w:val="00C524A7"/>
    <w:rsid w:val="00C62848"/>
    <w:rsid w:val="00C67CDA"/>
    <w:rsid w:val="00C77206"/>
    <w:rsid w:val="00C8032D"/>
    <w:rsid w:val="00C8078B"/>
    <w:rsid w:val="00C8406E"/>
    <w:rsid w:val="00C87BD6"/>
    <w:rsid w:val="00CA456A"/>
    <w:rsid w:val="00CB0131"/>
    <w:rsid w:val="00CB2709"/>
    <w:rsid w:val="00CB3209"/>
    <w:rsid w:val="00CB46E0"/>
    <w:rsid w:val="00CB6F89"/>
    <w:rsid w:val="00CC40CB"/>
    <w:rsid w:val="00CD33D6"/>
    <w:rsid w:val="00CD63A9"/>
    <w:rsid w:val="00CE228C"/>
    <w:rsid w:val="00CE3029"/>
    <w:rsid w:val="00CE618D"/>
    <w:rsid w:val="00CE71D9"/>
    <w:rsid w:val="00CF0292"/>
    <w:rsid w:val="00CF3FAC"/>
    <w:rsid w:val="00CF545B"/>
    <w:rsid w:val="00D066D9"/>
    <w:rsid w:val="00D125DD"/>
    <w:rsid w:val="00D1658C"/>
    <w:rsid w:val="00D209A7"/>
    <w:rsid w:val="00D20AE8"/>
    <w:rsid w:val="00D22296"/>
    <w:rsid w:val="00D2332B"/>
    <w:rsid w:val="00D2422B"/>
    <w:rsid w:val="00D26A10"/>
    <w:rsid w:val="00D27D69"/>
    <w:rsid w:val="00D32A69"/>
    <w:rsid w:val="00D40DCE"/>
    <w:rsid w:val="00D43223"/>
    <w:rsid w:val="00D448C2"/>
    <w:rsid w:val="00D52CA6"/>
    <w:rsid w:val="00D5452F"/>
    <w:rsid w:val="00D547FF"/>
    <w:rsid w:val="00D60E97"/>
    <w:rsid w:val="00D666C3"/>
    <w:rsid w:val="00D72937"/>
    <w:rsid w:val="00D77FDE"/>
    <w:rsid w:val="00D811AB"/>
    <w:rsid w:val="00D839B8"/>
    <w:rsid w:val="00D84EDF"/>
    <w:rsid w:val="00D91108"/>
    <w:rsid w:val="00D9372A"/>
    <w:rsid w:val="00DA04A8"/>
    <w:rsid w:val="00DB3C19"/>
    <w:rsid w:val="00DC0155"/>
    <w:rsid w:val="00DC0577"/>
    <w:rsid w:val="00DC1A8F"/>
    <w:rsid w:val="00DC4516"/>
    <w:rsid w:val="00DC4532"/>
    <w:rsid w:val="00DD286D"/>
    <w:rsid w:val="00DD7C53"/>
    <w:rsid w:val="00DF0AFD"/>
    <w:rsid w:val="00DF3B13"/>
    <w:rsid w:val="00DF47FE"/>
    <w:rsid w:val="00E0156A"/>
    <w:rsid w:val="00E06173"/>
    <w:rsid w:val="00E12C89"/>
    <w:rsid w:val="00E226A1"/>
    <w:rsid w:val="00E24013"/>
    <w:rsid w:val="00E24A14"/>
    <w:rsid w:val="00E258A9"/>
    <w:rsid w:val="00E26704"/>
    <w:rsid w:val="00E31804"/>
    <w:rsid w:val="00E31980"/>
    <w:rsid w:val="00E34DB4"/>
    <w:rsid w:val="00E36475"/>
    <w:rsid w:val="00E37BA2"/>
    <w:rsid w:val="00E41906"/>
    <w:rsid w:val="00E45AF9"/>
    <w:rsid w:val="00E51771"/>
    <w:rsid w:val="00E532E1"/>
    <w:rsid w:val="00E5364E"/>
    <w:rsid w:val="00E6423C"/>
    <w:rsid w:val="00E64C4A"/>
    <w:rsid w:val="00E71483"/>
    <w:rsid w:val="00E739F1"/>
    <w:rsid w:val="00E84F0F"/>
    <w:rsid w:val="00E86111"/>
    <w:rsid w:val="00E91754"/>
    <w:rsid w:val="00E925D3"/>
    <w:rsid w:val="00E93830"/>
    <w:rsid w:val="00E93E0E"/>
    <w:rsid w:val="00EA11B3"/>
    <w:rsid w:val="00EA68BA"/>
    <w:rsid w:val="00EB0113"/>
    <w:rsid w:val="00EB0825"/>
    <w:rsid w:val="00EB095F"/>
    <w:rsid w:val="00EB1A25"/>
    <w:rsid w:val="00EB1ED3"/>
    <w:rsid w:val="00EC50AC"/>
    <w:rsid w:val="00ED1720"/>
    <w:rsid w:val="00ED3A7F"/>
    <w:rsid w:val="00EE073F"/>
    <w:rsid w:val="00EE4603"/>
    <w:rsid w:val="00EE4E86"/>
    <w:rsid w:val="00EE55E9"/>
    <w:rsid w:val="00EE5ED3"/>
    <w:rsid w:val="00EE70B6"/>
    <w:rsid w:val="00EE70B7"/>
    <w:rsid w:val="00EF0064"/>
    <w:rsid w:val="00EF0A06"/>
    <w:rsid w:val="00EF352C"/>
    <w:rsid w:val="00F04F08"/>
    <w:rsid w:val="00F116ED"/>
    <w:rsid w:val="00F179EA"/>
    <w:rsid w:val="00F2414E"/>
    <w:rsid w:val="00F25462"/>
    <w:rsid w:val="00F30B35"/>
    <w:rsid w:val="00F314B7"/>
    <w:rsid w:val="00F33E56"/>
    <w:rsid w:val="00F45471"/>
    <w:rsid w:val="00F51445"/>
    <w:rsid w:val="00F5175C"/>
    <w:rsid w:val="00F51B2B"/>
    <w:rsid w:val="00F52D3D"/>
    <w:rsid w:val="00F61F2E"/>
    <w:rsid w:val="00F631EA"/>
    <w:rsid w:val="00F64D31"/>
    <w:rsid w:val="00F70731"/>
    <w:rsid w:val="00F737BC"/>
    <w:rsid w:val="00F83C49"/>
    <w:rsid w:val="00F8778A"/>
    <w:rsid w:val="00F90AB7"/>
    <w:rsid w:val="00F90AF2"/>
    <w:rsid w:val="00F947DF"/>
    <w:rsid w:val="00FA64EE"/>
    <w:rsid w:val="00FB4071"/>
    <w:rsid w:val="00FB6810"/>
    <w:rsid w:val="00FB687C"/>
    <w:rsid w:val="00FC416C"/>
    <w:rsid w:val="00FC57F8"/>
    <w:rsid w:val="00FD13E0"/>
    <w:rsid w:val="00FD5E7D"/>
    <w:rsid w:val="00FE0EE4"/>
    <w:rsid w:val="00FE114D"/>
    <w:rsid w:val="00FE29F4"/>
    <w:rsid w:val="00FE7B97"/>
    <w:rsid w:val="00FF79E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61">
      <o:colormru v:ext="edit" colors="#0071bc"/>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Hyperlink" w:uiPriority="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ln">
    <w:name w:val="Normal"/>
    <w:aliases w:val="Text_"/>
    <w:qFormat/>
    <w:rsid w:val="00065E35"/>
    <w:pPr>
      <w:spacing w:line="276" w:lineRule="auto"/>
      <w:jc w:val="both"/>
    </w:pPr>
    <w:rPr>
      <w:rFonts w:ascii="Arial" w:hAnsi="Arial"/>
      <w:szCs w:val="22"/>
      <w:lang w:eastAsia="en-US"/>
    </w:rPr>
  </w:style>
  <w:style w:type="paragraph" w:styleId="Nadpis1">
    <w:name w:val="heading 1"/>
    <w:aliases w:val="Mezititulek_"/>
    <w:next w:val="Normln"/>
    <w:link w:val="Nadpis1Char"/>
    <w:uiPriority w:val="9"/>
    <w:qFormat/>
    <w:rsid w:val="00380178"/>
    <w:pPr>
      <w:keepNext/>
      <w:keepLines/>
      <w:spacing w:line="276" w:lineRule="auto"/>
      <w:outlineLvl w:val="0"/>
    </w:pPr>
    <w:rPr>
      <w:rFonts w:ascii="Arial" w:eastAsia="Times New Roman" w:hAnsi="Arial"/>
      <w:b/>
      <w:bCs/>
      <w:szCs w:val="28"/>
      <w:lang w:val="en-GB" w:eastAsia="en-US"/>
    </w:rPr>
  </w:style>
  <w:style w:type="paragraph" w:styleId="Nadpis2">
    <w:name w:val="heading 2"/>
    <w:next w:val="Normln"/>
    <w:link w:val="Nadpis2Char"/>
    <w:uiPriority w:val="9"/>
    <w:unhideWhenUsed/>
    <w:rsid w:val="00A4343D"/>
    <w:pPr>
      <w:keepNext/>
      <w:keepLines/>
      <w:spacing w:line="480" w:lineRule="exact"/>
      <w:outlineLvl w:val="1"/>
    </w:pPr>
    <w:rPr>
      <w:rFonts w:ascii="Arial" w:eastAsia="Times New Roman" w:hAnsi="Arial"/>
      <w:b/>
      <w:bCs/>
      <w:sz w:val="28"/>
      <w:szCs w:val="26"/>
      <w:lang w:eastAsia="en-US"/>
    </w:rPr>
  </w:style>
  <w:style w:type="paragraph" w:styleId="Nadpis3">
    <w:name w:val="heading 3"/>
    <w:aliases w:val="Mezititulek"/>
    <w:basedOn w:val="Normln"/>
    <w:next w:val="Normln"/>
    <w:link w:val="Nadpis3Char"/>
    <w:uiPriority w:val="9"/>
    <w:unhideWhenUsed/>
    <w:rsid w:val="001810DC"/>
    <w:pPr>
      <w:keepNext/>
      <w:keepLines/>
      <w:spacing w:before="200"/>
      <w:jc w:val="left"/>
      <w:outlineLvl w:val="2"/>
    </w:pPr>
    <w:rPr>
      <w:rFonts w:eastAsia="Times New Roman"/>
      <w:b/>
      <w:bCs/>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A6370"/>
    <w:pPr>
      <w:tabs>
        <w:tab w:val="center" w:pos="4703"/>
        <w:tab w:val="right" w:pos="9406"/>
      </w:tabs>
      <w:spacing w:line="240" w:lineRule="auto"/>
    </w:pPr>
  </w:style>
  <w:style w:type="character" w:customStyle="1" w:styleId="ZhlavChar">
    <w:name w:val="Záhlaví Char"/>
    <w:basedOn w:val="Standardnpsmoodstavce"/>
    <w:link w:val="Zhlav"/>
    <w:uiPriority w:val="99"/>
    <w:rsid w:val="00BA6370"/>
  </w:style>
  <w:style w:type="paragraph" w:styleId="Zpat">
    <w:name w:val="footer"/>
    <w:basedOn w:val="Normln"/>
    <w:link w:val="ZpatChar"/>
    <w:uiPriority w:val="99"/>
    <w:unhideWhenUsed/>
    <w:rsid w:val="00BA6370"/>
    <w:pPr>
      <w:tabs>
        <w:tab w:val="center" w:pos="4703"/>
        <w:tab w:val="right" w:pos="9406"/>
      </w:tabs>
      <w:spacing w:line="240" w:lineRule="auto"/>
    </w:pPr>
  </w:style>
  <w:style w:type="character" w:customStyle="1" w:styleId="ZpatChar">
    <w:name w:val="Zápatí Char"/>
    <w:basedOn w:val="Standardnpsmoodstavce"/>
    <w:link w:val="Zpat"/>
    <w:uiPriority w:val="99"/>
    <w:rsid w:val="00BA6370"/>
  </w:style>
  <w:style w:type="paragraph" w:styleId="Textbubliny">
    <w:name w:val="Balloon Text"/>
    <w:basedOn w:val="Normln"/>
    <w:link w:val="TextbublinyChar"/>
    <w:uiPriority w:val="99"/>
    <w:semiHidden/>
    <w:unhideWhenUsed/>
    <w:rsid w:val="00BA6370"/>
    <w:pPr>
      <w:spacing w:line="240" w:lineRule="auto"/>
    </w:pPr>
    <w:rPr>
      <w:rFonts w:ascii="Tahoma" w:hAnsi="Tahoma"/>
      <w:sz w:val="16"/>
      <w:szCs w:val="16"/>
    </w:rPr>
  </w:style>
  <w:style w:type="character" w:customStyle="1" w:styleId="TextbublinyChar">
    <w:name w:val="Text bubliny Char"/>
    <w:link w:val="Textbubliny"/>
    <w:uiPriority w:val="99"/>
    <w:semiHidden/>
    <w:rsid w:val="00BA6370"/>
    <w:rPr>
      <w:rFonts w:ascii="Tahoma" w:hAnsi="Tahoma" w:cs="Tahoma"/>
      <w:sz w:val="16"/>
      <w:szCs w:val="16"/>
    </w:rPr>
  </w:style>
  <w:style w:type="paragraph" w:customStyle="1" w:styleId="Zkladnodstavec">
    <w:name w:val="[Základní odstavec]"/>
    <w:basedOn w:val="Normln"/>
    <w:uiPriority w:val="99"/>
    <w:rsid w:val="00BA6370"/>
    <w:pPr>
      <w:autoSpaceDE w:val="0"/>
      <w:autoSpaceDN w:val="0"/>
      <w:adjustRightInd w:val="0"/>
      <w:spacing w:line="288" w:lineRule="auto"/>
      <w:textAlignment w:val="center"/>
    </w:pPr>
    <w:rPr>
      <w:rFonts w:ascii="TimesNewRomanPSMT" w:hAnsi="TimesNewRomanPSMT" w:cs="TimesNewRomanPSMT"/>
      <w:color w:val="000000"/>
      <w:sz w:val="24"/>
      <w:szCs w:val="24"/>
    </w:rPr>
  </w:style>
  <w:style w:type="paragraph" w:customStyle="1" w:styleId="Datum">
    <w:name w:val="Datum_"/>
    <w:qFormat/>
    <w:rsid w:val="00380178"/>
    <w:pPr>
      <w:spacing w:line="276" w:lineRule="auto"/>
    </w:pPr>
    <w:rPr>
      <w:rFonts w:ascii="Arial" w:hAnsi="Arial" w:cs="Arial"/>
      <w:b/>
      <w:sz w:val="18"/>
      <w:szCs w:val="22"/>
      <w:lang w:val="en-GB" w:eastAsia="en-US"/>
    </w:rPr>
  </w:style>
  <w:style w:type="character" w:customStyle="1" w:styleId="Nadpis1Char">
    <w:name w:val="Nadpis 1 Char"/>
    <w:aliases w:val="Mezititulek_ Char"/>
    <w:link w:val="Nadpis1"/>
    <w:uiPriority w:val="9"/>
    <w:rsid w:val="00380178"/>
    <w:rPr>
      <w:rFonts w:ascii="Arial" w:eastAsia="Times New Roman" w:hAnsi="Arial"/>
      <w:b/>
      <w:bCs/>
      <w:szCs w:val="28"/>
      <w:lang w:val="en-GB" w:eastAsia="en-US" w:bidi="ar-SA"/>
    </w:rPr>
  </w:style>
  <w:style w:type="character" w:customStyle="1" w:styleId="Nadpis2Char">
    <w:name w:val="Nadpis 2 Char"/>
    <w:link w:val="Nadpis2"/>
    <w:uiPriority w:val="9"/>
    <w:rsid w:val="00A4343D"/>
    <w:rPr>
      <w:rFonts w:ascii="Arial" w:eastAsia="Times New Roman" w:hAnsi="Arial"/>
      <w:b/>
      <w:bCs/>
      <w:sz w:val="28"/>
      <w:szCs w:val="26"/>
      <w:lang w:eastAsia="en-US" w:bidi="ar-SA"/>
    </w:rPr>
  </w:style>
  <w:style w:type="paragraph" w:customStyle="1" w:styleId="Poznmky">
    <w:name w:val="Poznámky"/>
    <w:next w:val="Poznmky0"/>
    <w:qFormat/>
    <w:rsid w:val="008C384C"/>
    <w:pPr>
      <w:pBdr>
        <w:top w:val="single" w:sz="4" w:space="9" w:color="auto"/>
      </w:pBdr>
      <w:spacing w:before="624" w:line="240" w:lineRule="exact"/>
    </w:pPr>
    <w:rPr>
      <w:rFonts w:ascii="Arial" w:hAnsi="Arial" w:cs="ArialMT"/>
      <w:color w:val="000000"/>
      <w:sz w:val="18"/>
      <w:szCs w:val="18"/>
      <w:lang w:eastAsia="en-US"/>
    </w:rPr>
  </w:style>
  <w:style w:type="paragraph" w:customStyle="1" w:styleId="Poznmky0">
    <w:name w:val="Poznámky_"/>
    <w:next w:val="Normln"/>
    <w:qFormat/>
    <w:rsid w:val="00380178"/>
    <w:pPr>
      <w:pBdr>
        <w:top w:val="single" w:sz="4" w:space="9" w:color="auto"/>
      </w:pBdr>
      <w:spacing w:before="280" w:line="276" w:lineRule="auto"/>
      <w:jc w:val="both"/>
    </w:pPr>
    <w:rPr>
      <w:rFonts w:ascii="Arial" w:hAnsi="Arial" w:cs="ArialMT"/>
      <w:i/>
      <w:sz w:val="18"/>
      <w:szCs w:val="18"/>
      <w:lang w:val="en-GB" w:eastAsia="en-US"/>
    </w:rPr>
  </w:style>
  <w:style w:type="character" w:customStyle="1" w:styleId="Nadpis3Char">
    <w:name w:val="Nadpis 3 Char"/>
    <w:aliases w:val="Mezititulek Char"/>
    <w:link w:val="Nadpis3"/>
    <w:uiPriority w:val="9"/>
    <w:rsid w:val="001810DC"/>
    <w:rPr>
      <w:rFonts w:ascii="Arial" w:eastAsia="Times New Roman" w:hAnsi="Arial" w:cs="Times New Roman"/>
      <w:b/>
      <w:bCs/>
      <w:sz w:val="20"/>
      <w:lang w:val="cs-CZ"/>
    </w:rPr>
  </w:style>
  <w:style w:type="character" w:styleId="Hypertextovodkaz">
    <w:name w:val="Hyperlink"/>
    <w:unhideWhenUsed/>
    <w:rsid w:val="004E479E"/>
    <w:rPr>
      <w:color w:val="0000FF"/>
      <w:u w:val="single"/>
    </w:rPr>
  </w:style>
  <w:style w:type="paragraph" w:customStyle="1" w:styleId="Perex">
    <w:name w:val="Perex_"/>
    <w:next w:val="Normln"/>
    <w:qFormat/>
    <w:rsid w:val="00380178"/>
    <w:pPr>
      <w:autoSpaceDE w:val="0"/>
      <w:autoSpaceDN w:val="0"/>
      <w:adjustRightInd w:val="0"/>
      <w:spacing w:after="280" w:line="276" w:lineRule="auto"/>
      <w:jc w:val="both"/>
    </w:pPr>
    <w:rPr>
      <w:rFonts w:ascii="Arial" w:hAnsi="Arial" w:cs="Arial"/>
      <w:b/>
      <w:szCs w:val="18"/>
      <w:lang w:val="en-GB" w:eastAsia="en-US"/>
    </w:rPr>
  </w:style>
  <w:style w:type="paragraph" w:styleId="Nzev">
    <w:name w:val="Title"/>
    <w:aliases w:val="Titulek_"/>
    <w:next w:val="Normln"/>
    <w:link w:val="NzevChar"/>
    <w:uiPriority w:val="10"/>
    <w:qFormat/>
    <w:rsid w:val="00380178"/>
    <w:pPr>
      <w:spacing w:before="280" w:line="360" w:lineRule="exact"/>
      <w:outlineLvl w:val="0"/>
    </w:pPr>
    <w:rPr>
      <w:rFonts w:ascii="Arial" w:eastAsia="Times New Roman" w:hAnsi="Arial"/>
      <w:b/>
      <w:bCs/>
      <w:color w:val="BD1B21"/>
      <w:sz w:val="32"/>
      <w:szCs w:val="32"/>
      <w:lang w:val="en-GB" w:eastAsia="en-US"/>
    </w:rPr>
  </w:style>
  <w:style w:type="character" w:customStyle="1" w:styleId="NzevChar">
    <w:name w:val="Název Char"/>
    <w:aliases w:val="Titulek_ Char"/>
    <w:link w:val="Nzev"/>
    <w:uiPriority w:val="10"/>
    <w:rsid w:val="00380178"/>
    <w:rPr>
      <w:rFonts w:ascii="Arial" w:eastAsia="Times New Roman" w:hAnsi="Arial"/>
      <w:b/>
      <w:bCs/>
      <w:color w:val="BD1B21"/>
      <w:sz w:val="32"/>
      <w:szCs w:val="32"/>
      <w:lang w:val="en-GB" w:eastAsia="en-US" w:bidi="ar-SA"/>
    </w:rPr>
  </w:style>
  <w:style w:type="character" w:styleId="Odkazjemn">
    <w:name w:val="Subtle Reference"/>
    <w:uiPriority w:val="31"/>
    <w:rsid w:val="003A45C8"/>
    <w:rPr>
      <w:smallCaps/>
      <w:color w:val="C0504D"/>
      <w:u w:val="single"/>
    </w:rPr>
  </w:style>
  <w:style w:type="paragraph" w:customStyle="1" w:styleId="TabulkaGraf">
    <w:name w:val="Tabulka/Graf_"/>
    <w:next w:val="Normln"/>
    <w:link w:val="TabulkaGrafChar"/>
    <w:qFormat/>
    <w:rsid w:val="00380178"/>
    <w:pPr>
      <w:spacing w:line="276" w:lineRule="auto"/>
    </w:pPr>
    <w:rPr>
      <w:rFonts w:ascii="Arial" w:eastAsia="Times New Roman" w:hAnsi="Arial"/>
      <w:b/>
      <w:bCs/>
      <w:szCs w:val="28"/>
      <w:lang w:val="en-GB" w:eastAsia="en-US"/>
    </w:rPr>
  </w:style>
  <w:style w:type="paragraph" w:customStyle="1" w:styleId="Podtitulek">
    <w:name w:val="Podtitulek_"/>
    <w:next w:val="Normln"/>
    <w:link w:val="PodtitulekChar"/>
    <w:qFormat/>
    <w:rsid w:val="00380178"/>
    <w:pPr>
      <w:spacing w:before="80" w:after="280" w:line="320" w:lineRule="exact"/>
      <w:outlineLvl w:val="0"/>
    </w:pPr>
    <w:rPr>
      <w:rFonts w:ascii="Arial" w:eastAsia="Times New Roman" w:hAnsi="Arial"/>
      <w:b/>
      <w:bCs/>
      <w:sz w:val="28"/>
      <w:szCs w:val="28"/>
      <w:lang w:val="en-GB" w:eastAsia="en-US"/>
    </w:rPr>
  </w:style>
  <w:style w:type="character" w:customStyle="1" w:styleId="TabulkaGrafChar">
    <w:name w:val="Tabulka/Graf_ Char"/>
    <w:link w:val="TabulkaGraf"/>
    <w:rsid w:val="00380178"/>
    <w:rPr>
      <w:rFonts w:ascii="Arial" w:eastAsia="Times New Roman" w:hAnsi="Arial"/>
      <w:b/>
      <w:bCs/>
      <w:szCs w:val="28"/>
      <w:lang w:val="en-GB" w:eastAsia="en-US" w:bidi="ar-SA"/>
    </w:rPr>
  </w:style>
  <w:style w:type="character" w:customStyle="1" w:styleId="PodtitulekChar">
    <w:name w:val="Podtitulek_ Char"/>
    <w:link w:val="Podtitulek"/>
    <w:rsid w:val="00380178"/>
    <w:rPr>
      <w:rFonts w:ascii="Arial" w:eastAsia="Times New Roman" w:hAnsi="Arial"/>
      <w:b/>
      <w:bCs/>
      <w:sz w:val="28"/>
      <w:szCs w:val="28"/>
      <w:lang w:val="en-GB" w:eastAsia="en-US" w:bidi="ar-SA"/>
    </w:rPr>
  </w:style>
  <w:style w:type="paragraph" w:customStyle="1" w:styleId="datum0">
    <w:name w:val="datum"/>
    <w:next w:val="Normln"/>
    <w:qFormat/>
    <w:rsid w:val="00065E35"/>
    <w:pPr>
      <w:spacing w:line="300" w:lineRule="exact"/>
    </w:pPr>
    <w:rPr>
      <w:rFonts w:ascii="Arial" w:hAnsi="Arial" w:cs="Arial"/>
      <w:b/>
      <w:sz w:val="18"/>
      <w:szCs w:val="22"/>
      <w:lang w:eastAsia="en-US"/>
    </w:rPr>
  </w:style>
  <w:style w:type="paragraph" w:styleId="Zkladntext2">
    <w:name w:val="Body Text 2"/>
    <w:basedOn w:val="Normln"/>
    <w:link w:val="Zkladntext2Char"/>
    <w:uiPriority w:val="99"/>
    <w:semiHidden/>
    <w:unhideWhenUsed/>
    <w:rsid w:val="00065E35"/>
    <w:pPr>
      <w:spacing w:after="120" w:line="480" w:lineRule="auto"/>
      <w:jc w:val="left"/>
    </w:pPr>
    <w:rPr>
      <w:sz w:val="18"/>
      <w:szCs w:val="20"/>
    </w:rPr>
  </w:style>
  <w:style w:type="character" w:customStyle="1" w:styleId="Zkladntext2Char">
    <w:name w:val="Základní text 2 Char"/>
    <w:link w:val="Zkladntext2"/>
    <w:uiPriority w:val="99"/>
    <w:semiHidden/>
    <w:rsid w:val="00065E35"/>
    <w:rPr>
      <w:rFonts w:ascii="Arial" w:hAnsi="Arial"/>
      <w:sz w:val="18"/>
      <w:lang w:eastAsia="en-US"/>
    </w:rPr>
  </w:style>
  <w:style w:type="character" w:customStyle="1" w:styleId="hps">
    <w:name w:val="hps"/>
    <w:rsid w:val="00065E35"/>
  </w:style>
  <w:style w:type="character" w:customStyle="1" w:styleId="alt-edited">
    <w:name w:val="alt-edited"/>
    <w:rsid w:val="00065E35"/>
  </w:style>
  <w:style w:type="character" w:styleId="Siln">
    <w:name w:val="Strong"/>
    <w:uiPriority w:val="22"/>
    <w:qFormat/>
    <w:rsid w:val="0031681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634058">
      <w:bodyDiv w:val="1"/>
      <w:marLeft w:val="0"/>
      <w:marRight w:val="0"/>
      <w:marTop w:val="0"/>
      <w:marBottom w:val="0"/>
      <w:divBdr>
        <w:top w:val="none" w:sz="0" w:space="0" w:color="auto"/>
        <w:left w:val="none" w:sz="0" w:space="0" w:color="auto"/>
        <w:bottom w:val="none" w:sz="0" w:space="0" w:color="auto"/>
        <w:right w:val="none" w:sz="0" w:space="0" w:color="auto"/>
      </w:divBdr>
    </w:div>
    <w:div w:id="1172984979">
      <w:bodyDiv w:val="1"/>
      <w:marLeft w:val="0"/>
      <w:marRight w:val="0"/>
      <w:marTop w:val="0"/>
      <w:marBottom w:val="0"/>
      <w:divBdr>
        <w:top w:val="none" w:sz="0" w:space="0" w:color="auto"/>
        <w:left w:val="none" w:sz="0" w:space="0" w:color="auto"/>
        <w:bottom w:val="none" w:sz="0" w:space="0" w:color="auto"/>
        <w:right w:val="none" w:sz="0" w:space="0" w:color="auto"/>
      </w:divBdr>
    </w:div>
    <w:div w:id="1509636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iri.mrazek@czso.cz"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zso.cz/csu/czso/producer-prices-publication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iloslav.beranek@czso.cz" TargetMode="External"/><Relationship Id="rId4" Type="http://schemas.openxmlformats.org/officeDocument/2006/relationships/settings" Target="settings.xml"/><Relationship Id="rId9" Type="http://schemas.openxmlformats.org/officeDocument/2006/relationships/hyperlink" Target="mailto:jiri.sulc@czso.cz"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infoservis@czso.cz"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Dokumenty\RI\2019\Rychl&#225;%20informace%20ENG.dot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A56B16-6CB2-4496-BAD0-3A4D3D67CC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Rychlá informace ENG.dotx</Template>
  <TotalTime>298</TotalTime>
  <Pages>3</Pages>
  <Words>1076</Words>
  <Characters>6352</Characters>
  <Application>Microsoft Office Word</Application>
  <DocSecurity>0</DocSecurity>
  <Lines>52</Lines>
  <Paragraphs>14</Paragraphs>
  <ScaleCrop>false</ScaleCrop>
  <HeadingPairs>
    <vt:vector size="2" baseType="variant">
      <vt:variant>
        <vt:lpstr>Název</vt:lpstr>
      </vt:variant>
      <vt:variant>
        <vt:i4>1</vt:i4>
      </vt:variant>
    </vt:vector>
  </HeadingPairs>
  <TitlesOfParts>
    <vt:vector size="1" baseType="lpstr">
      <vt:lpstr/>
    </vt:vector>
  </TitlesOfParts>
  <Company>ČSÚ</Company>
  <LinksUpToDate>false</LinksUpToDate>
  <CharactersWithSpaces>7414</CharactersWithSpaces>
  <SharedDoc>false</SharedDoc>
  <HLinks>
    <vt:vector size="6" baseType="variant">
      <vt:variant>
        <vt:i4>3342357</vt:i4>
      </vt:variant>
      <vt:variant>
        <vt:i4>0</vt:i4>
      </vt:variant>
      <vt:variant>
        <vt:i4>0</vt:i4>
      </vt:variant>
      <vt:variant>
        <vt:i4>5</vt:i4>
      </vt:variant>
      <vt:variant>
        <vt:lpwstr>mailto:infoservis@czso.cz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Lukáš Pokorný</dc:creator>
  <cp:lastModifiedBy>Miloslav Beránek</cp:lastModifiedBy>
  <cp:revision>202</cp:revision>
  <dcterms:created xsi:type="dcterms:W3CDTF">2020-05-14T06:36:00Z</dcterms:created>
  <dcterms:modified xsi:type="dcterms:W3CDTF">2020-07-14T14:06:00Z</dcterms:modified>
</cp:coreProperties>
</file>