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28226F" w:rsidP="004477BC">
      <w:pPr>
        <w:pStyle w:val="datum0"/>
        <w:rPr>
          <w:lang w:val="en-GB"/>
        </w:rPr>
      </w:pPr>
      <w:r>
        <w:rPr>
          <w:lang w:val="en-GB"/>
        </w:rPr>
        <w:t xml:space="preserve">June </w:t>
      </w:r>
      <w:r w:rsidR="00D61A0A">
        <w:rPr>
          <w:lang w:val="en-GB"/>
        </w:rPr>
        <w:t>1</w:t>
      </w:r>
      <w:r w:rsidR="00C5073B">
        <w:rPr>
          <w:lang w:val="en-GB"/>
        </w:rPr>
        <w:t>6</w:t>
      </w:r>
      <w:r w:rsidR="00425CAE">
        <w:rPr>
          <w:lang w:val="en-GB"/>
        </w:rPr>
        <w:t xml:space="preserve">, </w:t>
      </w:r>
      <w:r w:rsidR="00E45A3A">
        <w:rPr>
          <w:lang w:val="en-GB"/>
        </w:rPr>
        <w:t>2016</w:t>
      </w:r>
    </w:p>
    <w:p w:rsidR="009E4CA1" w:rsidRDefault="009E4CA1" w:rsidP="00E45013">
      <w:pPr>
        <w:pStyle w:val="Nzev"/>
      </w:pPr>
      <w:bookmarkStart w:id="0" w:name="_GoBack"/>
      <w:bookmarkEnd w:id="0"/>
      <w:r w:rsidRPr="009E4CA1">
        <w:t>The fall in prices of agricultural producers continued</w:t>
      </w:r>
    </w:p>
    <w:p w:rsidR="004477BC" w:rsidRPr="0034730C" w:rsidRDefault="004477BC" w:rsidP="004C1F88">
      <w:pPr>
        <w:pStyle w:val="Podtitulek"/>
      </w:pPr>
      <w:r w:rsidRPr="0034730C">
        <w:t>Producer price indices –</w:t>
      </w:r>
      <w:r w:rsidR="00425CAE" w:rsidRPr="0034730C">
        <w:t xml:space="preserve"> </w:t>
      </w:r>
      <w:r w:rsidR="00424C9F">
        <w:t>May</w:t>
      </w:r>
      <w:r w:rsidR="00A12D68" w:rsidRPr="0034730C">
        <w:t xml:space="preserve"> </w:t>
      </w:r>
      <w:r w:rsidRPr="0034730C">
        <w:t>201</w:t>
      </w:r>
      <w:r w:rsidR="00ED71D2" w:rsidRPr="0034730C">
        <w:t>6</w:t>
      </w:r>
    </w:p>
    <w:p w:rsidR="00085593" w:rsidRPr="003A53AC" w:rsidRDefault="008628E0" w:rsidP="00085593">
      <w:pPr>
        <w:pStyle w:val="Perex"/>
        <w:spacing w:after="0"/>
        <w:rPr>
          <w:lang w:eastAsia="cs-CZ"/>
        </w:rPr>
      </w:pPr>
      <w:r w:rsidRPr="00F46B72">
        <w:rPr>
          <w:lang w:eastAsia="cs-CZ"/>
        </w:rPr>
        <w:t xml:space="preserve">In </w:t>
      </w:r>
      <w:r w:rsidR="00F46B72" w:rsidRPr="00F46B72">
        <w:rPr>
          <w:lang w:eastAsia="cs-CZ"/>
        </w:rPr>
        <w:t>May</w:t>
      </w:r>
      <w:r w:rsidRPr="00F46B72">
        <w:rPr>
          <w:lang w:eastAsia="cs-CZ"/>
        </w:rPr>
        <w:t xml:space="preserve"> 201</w:t>
      </w:r>
      <w:r w:rsidR="00914A56" w:rsidRPr="00F46B72">
        <w:rPr>
          <w:lang w:eastAsia="cs-CZ"/>
        </w:rPr>
        <w:t>6</w:t>
      </w:r>
      <w:r w:rsidRPr="00F46B72">
        <w:rPr>
          <w:lang w:eastAsia="cs-CZ"/>
        </w:rPr>
        <w:t xml:space="preserve"> compared with the previous month,</w:t>
      </w:r>
      <w:r w:rsidR="00251531" w:rsidRPr="00F46B72">
        <w:rPr>
          <w:lang w:eastAsia="cs-CZ"/>
        </w:rPr>
        <w:t xml:space="preserve"> </w:t>
      </w:r>
      <w:r w:rsidR="00D43BF2" w:rsidRPr="00F46B72">
        <w:rPr>
          <w:lang w:eastAsia="cs-CZ"/>
        </w:rPr>
        <w:t xml:space="preserve">agricultural producer prices </w:t>
      </w:r>
      <w:r w:rsidR="001F0834" w:rsidRPr="00F46B72">
        <w:rPr>
          <w:lang w:eastAsia="cs-CZ"/>
        </w:rPr>
        <w:t xml:space="preserve">went down </w:t>
      </w:r>
      <w:r w:rsidR="00B440D8" w:rsidRPr="00F46B72">
        <w:rPr>
          <w:lang w:eastAsia="cs-CZ"/>
        </w:rPr>
        <w:t>by</w:t>
      </w:r>
      <w:r w:rsidR="001702D4" w:rsidRPr="00F46B72">
        <w:rPr>
          <w:lang w:eastAsia="cs-CZ"/>
        </w:rPr>
        <w:t> </w:t>
      </w:r>
      <w:r w:rsidR="00F46B72" w:rsidRPr="00F46B72">
        <w:rPr>
          <w:lang w:eastAsia="cs-CZ"/>
        </w:rPr>
        <w:t>2</w:t>
      </w:r>
      <w:r w:rsidRPr="00F46B72">
        <w:rPr>
          <w:lang w:eastAsia="cs-CZ"/>
        </w:rPr>
        <w:t>.</w:t>
      </w:r>
      <w:r w:rsidR="00B17450" w:rsidRPr="00F46B72">
        <w:rPr>
          <w:lang w:eastAsia="cs-CZ"/>
        </w:rPr>
        <w:t>0</w:t>
      </w:r>
      <w:r w:rsidRPr="00F46B72">
        <w:rPr>
          <w:lang w:eastAsia="cs-CZ"/>
        </w:rPr>
        <w:t>%</w:t>
      </w:r>
      <w:r w:rsidR="00B17450" w:rsidRPr="00F46B72">
        <w:rPr>
          <w:lang w:eastAsia="cs-CZ"/>
        </w:rPr>
        <w:t xml:space="preserve">. </w:t>
      </w:r>
      <w:r w:rsidR="00B17450" w:rsidRPr="006E3543">
        <w:rPr>
          <w:lang w:eastAsia="cs-CZ"/>
        </w:rPr>
        <w:t xml:space="preserve">Industrial producer prices and </w:t>
      </w:r>
      <w:r w:rsidR="006E3543" w:rsidRPr="006E3543">
        <w:rPr>
          <w:lang w:eastAsia="cs-CZ"/>
        </w:rPr>
        <w:t xml:space="preserve">prices of market services </w:t>
      </w:r>
      <w:r w:rsidR="00B17450" w:rsidRPr="006E3543">
        <w:rPr>
          <w:lang w:eastAsia="cs-CZ"/>
        </w:rPr>
        <w:t>were both higher</w:t>
      </w:r>
      <w:r w:rsidR="006E3543" w:rsidRPr="006E3543">
        <w:rPr>
          <w:lang w:eastAsia="cs-CZ"/>
        </w:rPr>
        <w:t xml:space="preserve"> by 0.4</w:t>
      </w:r>
      <w:r w:rsidR="00062E6C" w:rsidRPr="006E3543">
        <w:rPr>
          <w:lang w:eastAsia="cs-CZ"/>
        </w:rPr>
        <w:t>%</w:t>
      </w:r>
      <w:r w:rsidR="006E3543" w:rsidRPr="006E3543">
        <w:rPr>
          <w:lang w:eastAsia="cs-CZ"/>
        </w:rPr>
        <w:t xml:space="preserve"> and </w:t>
      </w:r>
      <w:r w:rsidR="006E3543" w:rsidRPr="00E20241">
        <w:rPr>
          <w:lang w:eastAsia="cs-CZ"/>
        </w:rPr>
        <w:t>0.1%, respectively</w:t>
      </w:r>
      <w:r w:rsidR="00062E6C" w:rsidRPr="00E20241">
        <w:rPr>
          <w:lang w:eastAsia="cs-CZ"/>
        </w:rPr>
        <w:t>.</w:t>
      </w:r>
      <w:r w:rsidR="00B952B3" w:rsidRPr="00E20241">
        <w:rPr>
          <w:lang w:eastAsia="cs-CZ"/>
        </w:rPr>
        <w:t xml:space="preserve"> </w:t>
      </w:r>
      <w:r w:rsidR="006E3543" w:rsidRPr="00E20241">
        <w:rPr>
          <w:lang w:eastAsia="cs-CZ"/>
        </w:rPr>
        <w:t xml:space="preserve">Construction work prices </w:t>
      </w:r>
      <w:r w:rsidR="00E20241" w:rsidRPr="00E20241">
        <w:rPr>
          <w:lang w:eastAsia="cs-CZ"/>
        </w:rPr>
        <w:t>stayed unchanged</w:t>
      </w:r>
      <w:r w:rsidR="001F0834" w:rsidRPr="00E20241">
        <w:rPr>
          <w:lang w:eastAsia="cs-CZ"/>
        </w:rPr>
        <w:t>.</w:t>
      </w:r>
      <w:r w:rsidR="00424963" w:rsidRPr="00E20241">
        <w:rPr>
          <w:lang w:eastAsia="cs-CZ"/>
        </w:rPr>
        <w:t xml:space="preserve"> </w:t>
      </w:r>
      <w:r w:rsidR="00C54263" w:rsidRPr="00E20241">
        <w:rPr>
          <w:lang w:eastAsia="cs-CZ"/>
        </w:rPr>
        <w:t>I</w:t>
      </w:r>
      <w:r w:rsidRPr="00E20241">
        <w:rPr>
          <w:lang w:eastAsia="cs-CZ"/>
        </w:rPr>
        <w:t>n</w:t>
      </w:r>
      <w:r w:rsidR="00C74502" w:rsidRPr="00E20241">
        <w:rPr>
          <w:lang w:eastAsia="cs-CZ"/>
        </w:rPr>
        <w:t> </w:t>
      </w:r>
      <w:r w:rsidR="003945B7" w:rsidRPr="00E20241">
        <w:rPr>
          <w:lang w:eastAsia="cs-CZ"/>
        </w:rPr>
        <w:t xml:space="preserve">comparison </w:t>
      </w:r>
      <w:r w:rsidRPr="00E20241">
        <w:rPr>
          <w:lang w:eastAsia="cs-CZ"/>
        </w:rPr>
        <w:t>to</w:t>
      </w:r>
      <w:r w:rsidR="00B952B3" w:rsidRPr="00E20241">
        <w:rPr>
          <w:lang w:eastAsia="cs-CZ"/>
        </w:rPr>
        <w:t xml:space="preserve"> </w:t>
      </w:r>
      <w:r w:rsidR="00E20241" w:rsidRPr="00E20241">
        <w:rPr>
          <w:lang w:eastAsia="cs-CZ"/>
        </w:rPr>
        <w:t>May</w:t>
      </w:r>
      <w:r w:rsidR="00DF4B76" w:rsidRPr="00E20241">
        <w:rPr>
          <w:lang w:eastAsia="cs-CZ"/>
        </w:rPr>
        <w:t xml:space="preserve"> </w:t>
      </w:r>
      <w:r w:rsidRPr="00E20241">
        <w:rPr>
          <w:lang w:eastAsia="cs-CZ"/>
        </w:rPr>
        <w:t>201</w:t>
      </w:r>
      <w:r w:rsidR="007424A3" w:rsidRPr="00E20241">
        <w:rPr>
          <w:lang w:eastAsia="cs-CZ"/>
        </w:rPr>
        <w:t>5</w:t>
      </w:r>
      <w:r w:rsidRPr="00E20241">
        <w:rPr>
          <w:lang w:eastAsia="cs-CZ"/>
        </w:rPr>
        <w:t>,</w:t>
      </w:r>
      <w:r w:rsidR="003945B7" w:rsidRPr="00E20241">
        <w:rPr>
          <w:lang w:eastAsia="cs-CZ"/>
        </w:rPr>
        <w:t xml:space="preserve"> </w:t>
      </w:r>
      <w:r w:rsidR="007424A3" w:rsidRPr="00D06543">
        <w:rPr>
          <w:lang w:eastAsia="cs-CZ"/>
        </w:rPr>
        <w:t xml:space="preserve">agricultural </w:t>
      </w:r>
      <w:r w:rsidRPr="00D06543">
        <w:rPr>
          <w:lang w:eastAsia="cs-CZ"/>
        </w:rPr>
        <w:t xml:space="preserve">producer prices </w:t>
      </w:r>
      <w:r w:rsidR="009A758E" w:rsidRPr="00D06543">
        <w:rPr>
          <w:lang w:eastAsia="cs-CZ"/>
        </w:rPr>
        <w:t xml:space="preserve">were lower </w:t>
      </w:r>
      <w:r w:rsidR="001F5375" w:rsidRPr="00D06543">
        <w:rPr>
          <w:lang w:eastAsia="cs-CZ"/>
        </w:rPr>
        <w:t>by</w:t>
      </w:r>
      <w:r w:rsidR="00A70D4F" w:rsidRPr="00D06543">
        <w:rPr>
          <w:lang w:eastAsia="cs-CZ"/>
        </w:rPr>
        <w:t xml:space="preserve"> </w:t>
      </w:r>
      <w:r w:rsidR="00B952B3" w:rsidRPr="00D06543">
        <w:rPr>
          <w:lang w:eastAsia="cs-CZ"/>
        </w:rPr>
        <w:t>7</w:t>
      </w:r>
      <w:r w:rsidR="004E2B8A" w:rsidRPr="00D06543">
        <w:rPr>
          <w:lang w:eastAsia="cs-CZ"/>
        </w:rPr>
        <w:t>.</w:t>
      </w:r>
      <w:r w:rsidR="00E20241" w:rsidRPr="00D06543">
        <w:rPr>
          <w:lang w:eastAsia="cs-CZ"/>
        </w:rPr>
        <w:t>1</w:t>
      </w:r>
      <w:r w:rsidR="001348EB" w:rsidRPr="00D06543">
        <w:rPr>
          <w:lang w:eastAsia="cs-CZ"/>
        </w:rPr>
        <w:t>%</w:t>
      </w:r>
      <w:r w:rsidR="003945B7" w:rsidRPr="00D06543">
        <w:rPr>
          <w:lang w:eastAsia="cs-CZ"/>
        </w:rPr>
        <w:t xml:space="preserve"> and</w:t>
      </w:r>
      <w:r w:rsidR="007424A3" w:rsidRPr="00D06543">
        <w:rPr>
          <w:lang w:eastAsia="cs-CZ"/>
        </w:rPr>
        <w:t xml:space="preserve"> industrial producer prices</w:t>
      </w:r>
      <w:r w:rsidRPr="00D06543">
        <w:rPr>
          <w:lang w:eastAsia="cs-CZ"/>
        </w:rPr>
        <w:t xml:space="preserve"> </w:t>
      </w:r>
      <w:r w:rsidR="003945B7" w:rsidRPr="00D06543">
        <w:rPr>
          <w:lang w:eastAsia="cs-CZ"/>
        </w:rPr>
        <w:t>fell</w:t>
      </w:r>
      <w:r w:rsidR="00A70D4F" w:rsidRPr="00D06543">
        <w:rPr>
          <w:lang w:eastAsia="cs-CZ"/>
        </w:rPr>
        <w:t xml:space="preserve"> by 4</w:t>
      </w:r>
      <w:r w:rsidR="007424A3" w:rsidRPr="00D06543">
        <w:rPr>
          <w:lang w:eastAsia="cs-CZ"/>
        </w:rPr>
        <w:t>.</w:t>
      </w:r>
      <w:r w:rsidR="00E20241" w:rsidRPr="00D06543">
        <w:rPr>
          <w:lang w:eastAsia="cs-CZ"/>
        </w:rPr>
        <w:t>8</w:t>
      </w:r>
      <w:r w:rsidR="007424A3" w:rsidRPr="00D06543">
        <w:rPr>
          <w:lang w:eastAsia="cs-CZ"/>
        </w:rPr>
        <w:t>%</w:t>
      </w:r>
      <w:r w:rsidR="003945B7" w:rsidRPr="00D06543">
        <w:rPr>
          <w:lang w:eastAsia="cs-CZ"/>
        </w:rPr>
        <w:t xml:space="preserve">. </w:t>
      </w:r>
      <w:r w:rsidR="00176F5D" w:rsidRPr="00D06543">
        <w:rPr>
          <w:lang w:eastAsia="cs-CZ"/>
        </w:rPr>
        <w:t xml:space="preserve">Construction work prices grew by </w:t>
      </w:r>
      <w:r w:rsidR="00D06543" w:rsidRPr="00D06543">
        <w:rPr>
          <w:lang w:eastAsia="cs-CZ"/>
        </w:rPr>
        <w:t>1</w:t>
      </w:r>
      <w:r w:rsidR="00176F5D" w:rsidRPr="00D06543">
        <w:rPr>
          <w:lang w:eastAsia="cs-CZ"/>
        </w:rPr>
        <w:t>.</w:t>
      </w:r>
      <w:r w:rsidR="00D06543" w:rsidRPr="00D06543">
        <w:rPr>
          <w:lang w:eastAsia="cs-CZ"/>
        </w:rPr>
        <w:t>0</w:t>
      </w:r>
      <w:r w:rsidR="00176F5D" w:rsidRPr="00D06543">
        <w:rPr>
          <w:lang w:eastAsia="cs-CZ"/>
        </w:rPr>
        <w:t>% and p</w:t>
      </w:r>
      <w:r w:rsidR="009F6DB5" w:rsidRPr="00D06543">
        <w:rPr>
          <w:lang w:eastAsia="cs-CZ"/>
        </w:rPr>
        <w:t xml:space="preserve">rices of market services </w:t>
      </w:r>
      <w:r w:rsidR="00176F5D" w:rsidRPr="00D06543">
        <w:rPr>
          <w:lang w:eastAsia="cs-CZ"/>
        </w:rPr>
        <w:t>increased by 0.</w:t>
      </w:r>
      <w:r w:rsidR="00176F5D" w:rsidRPr="003A53AC">
        <w:rPr>
          <w:lang w:eastAsia="cs-CZ"/>
        </w:rPr>
        <w:t>2%</w:t>
      </w:r>
      <w:r w:rsidR="001348EB" w:rsidRPr="003A53AC">
        <w:rPr>
          <w:lang w:eastAsia="cs-CZ"/>
        </w:rPr>
        <w:t>.</w:t>
      </w:r>
      <w:r w:rsidR="008A14E8" w:rsidRPr="003A53AC">
        <w:rPr>
          <w:lang w:eastAsia="cs-CZ"/>
        </w:rPr>
        <w:t xml:space="preserve"> </w:t>
      </w:r>
    </w:p>
    <w:p w:rsidR="00D07E64" w:rsidRPr="003A53AC" w:rsidRDefault="00D07E64" w:rsidP="00D07E64">
      <w:pPr>
        <w:rPr>
          <w:lang w:val="en-GB" w:eastAsia="cs-CZ"/>
        </w:rPr>
      </w:pPr>
    </w:p>
    <w:p w:rsidR="004477BC" w:rsidRPr="003A53AC" w:rsidRDefault="004477BC" w:rsidP="00A10DA1">
      <w:pPr>
        <w:pStyle w:val="Nadpis1"/>
        <w:jc w:val="both"/>
      </w:pPr>
      <w:r w:rsidRPr="003A53AC">
        <w:t>Month-on-month comparison:</w:t>
      </w:r>
    </w:p>
    <w:p w:rsidR="008A0601" w:rsidRPr="00EF5603" w:rsidRDefault="008A0601" w:rsidP="00A10DA1">
      <w:pPr>
        <w:rPr>
          <w:b/>
          <w:noProof/>
          <w:lang w:val="en-GB"/>
        </w:rPr>
      </w:pPr>
    </w:p>
    <w:p w:rsidR="00381102" w:rsidRPr="0043501D" w:rsidRDefault="00416012" w:rsidP="00337DB9">
      <w:pPr>
        <w:rPr>
          <w:noProof/>
          <w:lang w:val="en-US"/>
        </w:rPr>
      </w:pPr>
      <w:r w:rsidRPr="0043501D">
        <w:rPr>
          <w:b/>
          <w:noProof/>
          <w:lang w:val="en-US"/>
        </w:rPr>
        <w:t xml:space="preserve">Agricultural producer </w:t>
      </w:r>
      <w:r w:rsidR="00015800" w:rsidRPr="0043501D">
        <w:rPr>
          <w:noProof/>
          <w:lang w:val="en-US"/>
        </w:rPr>
        <w:t xml:space="preserve">prices </w:t>
      </w:r>
      <w:r w:rsidR="009B6F21" w:rsidRPr="0043501D">
        <w:rPr>
          <w:noProof/>
          <w:lang w:val="en-US"/>
        </w:rPr>
        <w:t>de</w:t>
      </w:r>
      <w:r w:rsidR="00C05DD4" w:rsidRPr="0043501D">
        <w:rPr>
          <w:noProof/>
          <w:lang w:val="en-US"/>
        </w:rPr>
        <w:t>creased</w:t>
      </w:r>
      <w:r w:rsidR="00381102" w:rsidRPr="0043501D">
        <w:rPr>
          <w:noProof/>
          <w:lang w:val="en-US"/>
        </w:rPr>
        <w:t xml:space="preserve"> by</w:t>
      </w:r>
      <w:r w:rsidR="003B439E" w:rsidRPr="0043501D">
        <w:rPr>
          <w:noProof/>
          <w:lang w:val="en-US"/>
        </w:rPr>
        <w:t xml:space="preserve"> </w:t>
      </w:r>
      <w:r w:rsidR="003A53AC" w:rsidRPr="0043501D">
        <w:rPr>
          <w:noProof/>
          <w:lang w:val="en-US"/>
        </w:rPr>
        <w:t>2</w:t>
      </w:r>
      <w:r w:rsidR="00381102" w:rsidRPr="0043501D">
        <w:rPr>
          <w:noProof/>
          <w:lang w:val="en-US"/>
        </w:rPr>
        <w:t>.</w:t>
      </w:r>
      <w:r w:rsidR="00026FBD" w:rsidRPr="0043501D">
        <w:rPr>
          <w:noProof/>
          <w:lang w:val="en-US"/>
        </w:rPr>
        <w:t>0</w:t>
      </w:r>
      <w:r w:rsidR="00381102" w:rsidRPr="0043501D">
        <w:rPr>
          <w:noProof/>
          <w:lang w:val="en-US"/>
        </w:rPr>
        <w:t>%.</w:t>
      </w:r>
      <w:r w:rsidR="00A54E5A" w:rsidRPr="0043501D">
        <w:rPr>
          <w:noProof/>
          <w:lang w:val="en-US"/>
        </w:rPr>
        <w:t xml:space="preserve"> </w:t>
      </w:r>
      <w:r w:rsidR="0076529E" w:rsidRPr="0043501D">
        <w:rPr>
          <w:noProof/>
          <w:lang w:val="en-US"/>
        </w:rPr>
        <w:t xml:space="preserve">Prices of </w:t>
      </w:r>
      <w:r w:rsidR="00F1479E" w:rsidRPr="0043501D">
        <w:rPr>
          <w:lang w:val="en-US"/>
        </w:rPr>
        <w:t>potatoes</w:t>
      </w:r>
      <w:r w:rsidR="002B08FD" w:rsidRPr="0043501D">
        <w:rPr>
          <w:lang w:val="en-US"/>
        </w:rPr>
        <w:t xml:space="preserve"> </w:t>
      </w:r>
      <w:r w:rsidR="004D1C80" w:rsidRPr="0043501D">
        <w:rPr>
          <w:lang w:val="en-US"/>
        </w:rPr>
        <w:t>(</w:t>
      </w:r>
      <w:r w:rsidR="009B6F21" w:rsidRPr="0043501D">
        <w:rPr>
          <w:lang w:val="en-US"/>
        </w:rPr>
        <w:t>-</w:t>
      </w:r>
      <w:r w:rsidR="00F1479E" w:rsidRPr="0043501D">
        <w:rPr>
          <w:lang w:val="en-US"/>
        </w:rPr>
        <w:t>7</w:t>
      </w:r>
      <w:r w:rsidR="00304D15" w:rsidRPr="0043501D">
        <w:rPr>
          <w:lang w:val="en-US"/>
        </w:rPr>
        <w:t>.</w:t>
      </w:r>
      <w:r w:rsidR="00F1479E" w:rsidRPr="0043501D">
        <w:rPr>
          <w:lang w:val="en-US"/>
        </w:rPr>
        <w:t>7</w:t>
      </w:r>
      <w:r w:rsidR="00304D15" w:rsidRPr="0043501D">
        <w:rPr>
          <w:lang w:val="en-US"/>
        </w:rPr>
        <w:t>%),</w:t>
      </w:r>
      <w:r w:rsidR="00EF5603" w:rsidRPr="0043501D">
        <w:rPr>
          <w:lang w:val="en-US"/>
        </w:rPr>
        <w:t xml:space="preserve"> eggs </w:t>
      </w:r>
      <w:r w:rsidR="00EF5603" w:rsidRPr="0043501D">
        <w:rPr>
          <w:noProof/>
          <w:lang w:val="en-US"/>
        </w:rPr>
        <w:t>(-5</w:t>
      </w:r>
      <w:r w:rsidR="00026FBD" w:rsidRPr="0043501D">
        <w:rPr>
          <w:noProof/>
          <w:lang w:val="en-US"/>
        </w:rPr>
        <w:t>.</w:t>
      </w:r>
      <w:r w:rsidR="00EF5603" w:rsidRPr="0043501D">
        <w:rPr>
          <w:noProof/>
          <w:lang w:val="en-US"/>
        </w:rPr>
        <w:t>6</w:t>
      </w:r>
      <w:r w:rsidR="00414458" w:rsidRPr="0043501D">
        <w:rPr>
          <w:noProof/>
          <w:lang w:val="en-US"/>
        </w:rPr>
        <w:t xml:space="preserve">%), </w:t>
      </w:r>
      <w:r w:rsidR="00EF5603" w:rsidRPr="0043501D">
        <w:rPr>
          <w:lang w:val="en-US"/>
        </w:rPr>
        <w:t>milk (-3</w:t>
      </w:r>
      <w:r w:rsidR="00F800CA" w:rsidRPr="0043501D">
        <w:rPr>
          <w:lang w:val="en-US"/>
        </w:rPr>
        <w:t>.</w:t>
      </w:r>
      <w:r w:rsidR="00EF5603" w:rsidRPr="0043501D">
        <w:rPr>
          <w:lang w:val="en-US"/>
        </w:rPr>
        <w:t>6</w:t>
      </w:r>
      <w:r w:rsidR="00F800CA" w:rsidRPr="0043501D">
        <w:rPr>
          <w:lang w:val="en-US"/>
        </w:rPr>
        <w:t>%)</w:t>
      </w:r>
      <w:r w:rsidR="00640BED" w:rsidRPr="0043501D">
        <w:rPr>
          <w:lang w:val="en-US"/>
        </w:rPr>
        <w:t>,</w:t>
      </w:r>
      <w:r w:rsidR="00E72B94" w:rsidRPr="0043501D">
        <w:rPr>
          <w:lang w:val="en-US"/>
        </w:rPr>
        <w:t xml:space="preserve"> poultry (-3</w:t>
      </w:r>
      <w:r w:rsidR="00640BED" w:rsidRPr="0043501D">
        <w:rPr>
          <w:lang w:val="en-US"/>
        </w:rPr>
        <w:t>.</w:t>
      </w:r>
      <w:r w:rsidR="00E72B94" w:rsidRPr="0043501D">
        <w:rPr>
          <w:lang w:val="en-US"/>
        </w:rPr>
        <w:t>1</w:t>
      </w:r>
      <w:r w:rsidR="00640BED" w:rsidRPr="0043501D">
        <w:rPr>
          <w:lang w:val="en-US"/>
        </w:rPr>
        <w:t>%)</w:t>
      </w:r>
      <w:r w:rsidR="00414458" w:rsidRPr="0043501D">
        <w:rPr>
          <w:lang w:val="en-US"/>
        </w:rPr>
        <w:t xml:space="preserve"> </w:t>
      </w:r>
      <w:r w:rsidR="009B6F21" w:rsidRPr="0043501D">
        <w:rPr>
          <w:noProof/>
          <w:lang w:val="en-US"/>
        </w:rPr>
        <w:t xml:space="preserve">and </w:t>
      </w:r>
      <w:r w:rsidR="00E72B94" w:rsidRPr="0043501D">
        <w:rPr>
          <w:noProof/>
          <w:lang w:val="en-US"/>
        </w:rPr>
        <w:t xml:space="preserve">cereals </w:t>
      </w:r>
      <w:r w:rsidR="009B6F21" w:rsidRPr="0043501D">
        <w:rPr>
          <w:noProof/>
          <w:lang w:val="en-US"/>
        </w:rPr>
        <w:t>(-</w:t>
      </w:r>
      <w:r w:rsidR="00E72B94" w:rsidRPr="0043501D">
        <w:rPr>
          <w:noProof/>
          <w:lang w:val="en-US"/>
        </w:rPr>
        <w:t>2</w:t>
      </w:r>
      <w:r w:rsidR="002211E6" w:rsidRPr="0043501D">
        <w:rPr>
          <w:noProof/>
          <w:lang w:val="en-US"/>
        </w:rPr>
        <w:t>.</w:t>
      </w:r>
      <w:r w:rsidR="00E72B94" w:rsidRPr="0043501D">
        <w:rPr>
          <w:noProof/>
          <w:lang w:val="en-US"/>
        </w:rPr>
        <w:t>4</w:t>
      </w:r>
      <w:r w:rsidR="00412D64" w:rsidRPr="0043501D">
        <w:rPr>
          <w:noProof/>
          <w:lang w:val="en-US"/>
        </w:rPr>
        <w:t xml:space="preserve">%) </w:t>
      </w:r>
      <w:r w:rsidR="002D5ED0" w:rsidRPr="0043501D">
        <w:rPr>
          <w:noProof/>
          <w:lang w:val="en-US"/>
        </w:rPr>
        <w:t>went</w:t>
      </w:r>
      <w:r w:rsidR="00C64D63" w:rsidRPr="0043501D">
        <w:rPr>
          <w:lang w:val="en-US"/>
        </w:rPr>
        <w:t xml:space="preserve"> </w:t>
      </w:r>
      <w:r w:rsidR="009B6F21" w:rsidRPr="0043501D">
        <w:rPr>
          <w:lang w:val="en-US"/>
        </w:rPr>
        <w:t>down</w:t>
      </w:r>
      <w:r w:rsidR="00D67A75" w:rsidRPr="0043501D">
        <w:rPr>
          <w:lang w:val="en-US"/>
        </w:rPr>
        <w:t>.</w:t>
      </w:r>
      <w:r w:rsidR="008C0B0D" w:rsidRPr="0043501D">
        <w:rPr>
          <w:lang w:val="en-US"/>
        </w:rPr>
        <w:t xml:space="preserve"> </w:t>
      </w:r>
      <w:r w:rsidR="00243DB5" w:rsidRPr="0043501D">
        <w:rPr>
          <w:noProof/>
          <w:lang w:val="en-US"/>
        </w:rPr>
        <w:t>Prices of</w:t>
      </w:r>
      <w:r w:rsidR="00680670" w:rsidRPr="0043501D">
        <w:rPr>
          <w:noProof/>
          <w:lang w:val="en-US"/>
        </w:rPr>
        <w:t xml:space="preserve"> </w:t>
      </w:r>
      <w:r w:rsidR="00E72B94" w:rsidRPr="0043501D">
        <w:rPr>
          <w:lang w:val="en-US"/>
        </w:rPr>
        <w:t>pigs for slaughter</w:t>
      </w:r>
      <w:r w:rsidR="00A54E5A" w:rsidRPr="0043501D">
        <w:rPr>
          <w:noProof/>
          <w:lang w:val="en-US"/>
        </w:rPr>
        <w:t xml:space="preserve"> </w:t>
      </w:r>
      <w:r w:rsidR="00DA0933" w:rsidRPr="0043501D">
        <w:rPr>
          <w:lang w:val="en-US"/>
        </w:rPr>
        <w:t xml:space="preserve">went </w:t>
      </w:r>
      <w:r w:rsidR="004263F1" w:rsidRPr="0043501D">
        <w:rPr>
          <w:lang w:val="en-US"/>
        </w:rPr>
        <w:t>up</w:t>
      </w:r>
      <w:r w:rsidR="0043501D" w:rsidRPr="0043501D">
        <w:rPr>
          <w:lang w:val="en-US"/>
        </w:rPr>
        <w:t xml:space="preserve"> by 0</w:t>
      </w:r>
      <w:r w:rsidR="00114786" w:rsidRPr="0043501D">
        <w:rPr>
          <w:lang w:val="en-US"/>
        </w:rPr>
        <w:t>.</w:t>
      </w:r>
      <w:r w:rsidR="0043501D" w:rsidRPr="0043501D">
        <w:rPr>
          <w:lang w:val="en-US"/>
        </w:rPr>
        <w:t>8</w:t>
      </w:r>
      <w:r w:rsidR="00114786" w:rsidRPr="0043501D">
        <w:rPr>
          <w:lang w:val="en-US"/>
        </w:rPr>
        <w:t>%</w:t>
      </w:r>
      <w:r w:rsidR="00244393" w:rsidRPr="0043501D">
        <w:rPr>
          <w:lang w:val="en-US"/>
        </w:rPr>
        <w:t>.</w:t>
      </w:r>
    </w:p>
    <w:p w:rsidR="004477BC" w:rsidRPr="00424C9F" w:rsidRDefault="004477BC" w:rsidP="00A10DA1">
      <w:pPr>
        <w:rPr>
          <w:noProof/>
          <w:color w:val="FF0000"/>
          <w:lang w:val="en-US"/>
        </w:rPr>
      </w:pPr>
    </w:p>
    <w:p w:rsidR="00EB2E5A" w:rsidRPr="00AC25F2" w:rsidRDefault="00EB2E5A" w:rsidP="00AC25F2">
      <w:pPr>
        <w:rPr>
          <w:szCs w:val="20"/>
          <w:lang w:val="en-US"/>
        </w:rPr>
      </w:pPr>
      <w:r w:rsidRPr="00AC25F2">
        <w:rPr>
          <w:szCs w:val="20"/>
          <w:lang w:val="en-US"/>
        </w:rPr>
        <w:t xml:space="preserve">Prices of </w:t>
      </w:r>
      <w:r w:rsidRPr="00AC25F2">
        <w:rPr>
          <w:b/>
          <w:szCs w:val="20"/>
          <w:lang w:val="en-US"/>
        </w:rPr>
        <w:t>industrial producers</w:t>
      </w:r>
      <w:r w:rsidRPr="00AC25F2">
        <w:rPr>
          <w:szCs w:val="20"/>
          <w:lang w:val="en-US"/>
        </w:rPr>
        <w:t xml:space="preserve"> went up by 0.4%. Prices increased primarily in ‘coke, refined petroleum products’. Prices were higher in ‘chemicals and chemical products’ (+0.5%), basic metals, fabricated metal products’ (+0.4%) and ‘mining and quarrying’ (+0.3%). Prices went down in ‘food products, beverages, tobacco’ (-0.2%).</w:t>
      </w:r>
    </w:p>
    <w:p w:rsidR="00C5073B" w:rsidRPr="00424C9F" w:rsidRDefault="00C5073B" w:rsidP="00A10DA1">
      <w:pPr>
        <w:rPr>
          <w:rFonts w:cs="Arial"/>
          <w:color w:val="FF0000"/>
          <w:szCs w:val="20"/>
          <w:lang w:val="en-US"/>
        </w:rPr>
      </w:pPr>
    </w:p>
    <w:p w:rsidR="008929FF" w:rsidRPr="00424C9F" w:rsidRDefault="00416012" w:rsidP="00A10DA1">
      <w:pPr>
        <w:rPr>
          <w:color w:val="FF0000"/>
          <w:lang w:val="en-US"/>
        </w:rPr>
      </w:pPr>
      <w:r w:rsidRPr="001C45B9">
        <w:rPr>
          <w:bCs/>
          <w:lang w:val="en-US"/>
        </w:rPr>
        <w:t>According to an estimate,</w:t>
      </w:r>
      <w:r w:rsidRPr="001C45B9">
        <w:rPr>
          <w:b/>
          <w:bCs/>
          <w:lang w:val="en-US"/>
        </w:rPr>
        <w:t xml:space="preserve"> construction work</w:t>
      </w:r>
      <w:r w:rsidRPr="001C45B9">
        <w:rPr>
          <w:lang w:val="en-US"/>
        </w:rPr>
        <w:t xml:space="preserve"> prices</w:t>
      </w:r>
      <w:r w:rsidR="00930D3A" w:rsidRPr="001C45B9">
        <w:rPr>
          <w:lang w:val="en-US"/>
        </w:rPr>
        <w:t xml:space="preserve"> </w:t>
      </w:r>
      <w:r w:rsidR="001C45B9" w:rsidRPr="001C45B9">
        <w:rPr>
          <w:lang w:val="en-US"/>
        </w:rPr>
        <w:t>stayed unchanged</w:t>
      </w:r>
      <w:r w:rsidR="00E339C1" w:rsidRPr="001C45B9">
        <w:rPr>
          <w:lang w:val="en-US"/>
        </w:rPr>
        <w:t xml:space="preserve"> </w:t>
      </w:r>
      <w:r w:rsidRPr="001C45B9">
        <w:rPr>
          <w:lang w:val="en-US"/>
        </w:rPr>
        <w:t>and construction material input prices</w:t>
      </w:r>
      <w:r w:rsidR="0020444C" w:rsidRPr="001C45B9">
        <w:rPr>
          <w:lang w:val="en-US"/>
        </w:rPr>
        <w:t xml:space="preserve"> </w:t>
      </w:r>
      <w:r w:rsidR="001C45B9" w:rsidRPr="001C45B9">
        <w:rPr>
          <w:lang w:val="en-US"/>
        </w:rPr>
        <w:t>grew</w:t>
      </w:r>
      <w:r w:rsidR="00EB0EBB" w:rsidRPr="001C45B9">
        <w:rPr>
          <w:lang w:val="en-US"/>
        </w:rPr>
        <w:t xml:space="preserve"> by 0.</w:t>
      </w:r>
      <w:r w:rsidR="00E339C1" w:rsidRPr="001C45B9">
        <w:rPr>
          <w:lang w:val="en-US"/>
        </w:rPr>
        <w:t>5</w:t>
      </w:r>
      <w:r w:rsidR="00D420CB" w:rsidRPr="001C45B9">
        <w:rPr>
          <w:lang w:val="en-US"/>
        </w:rPr>
        <w:t>%</w:t>
      </w:r>
      <w:r w:rsidR="0044516C" w:rsidRPr="001C45B9">
        <w:rPr>
          <w:lang w:val="en-US"/>
        </w:rPr>
        <w:t>.</w:t>
      </w:r>
    </w:p>
    <w:p w:rsidR="008A0601" w:rsidRPr="009E3AA8" w:rsidRDefault="008A0601" w:rsidP="00A10DA1">
      <w:pPr>
        <w:rPr>
          <w:b/>
          <w:lang w:val="en-US"/>
        </w:rPr>
      </w:pPr>
    </w:p>
    <w:p w:rsidR="00416012" w:rsidRPr="009E3AA8" w:rsidRDefault="00416012" w:rsidP="00A10DA1">
      <w:pPr>
        <w:rPr>
          <w:lang w:val="en-US"/>
        </w:rPr>
      </w:pPr>
      <w:r w:rsidRPr="009E3AA8">
        <w:rPr>
          <w:b/>
          <w:lang w:val="en-US"/>
        </w:rPr>
        <w:t xml:space="preserve">Market services </w:t>
      </w:r>
      <w:r w:rsidRPr="009E3AA8">
        <w:rPr>
          <w:lang w:val="en-US"/>
        </w:rPr>
        <w:t>prices</w:t>
      </w:r>
      <w:r w:rsidRPr="009E3AA8">
        <w:rPr>
          <w:b/>
          <w:lang w:val="en-US"/>
        </w:rPr>
        <w:t xml:space="preserve"> in the business sphere</w:t>
      </w:r>
      <w:r w:rsidRPr="009E3AA8">
        <w:rPr>
          <w:lang w:val="en-US"/>
        </w:rPr>
        <w:t xml:space="preserve"> </w:t>
      </w:r>
      <w:r w:rsidR="00232F15" w:rsidRPr="009E3AA8">
        <w:rPr>
          <w:lang w:val="en-US"/>
        </w:rPr>
        <w:t>rose</w:t>
      </w:r>
      <w:r w:rsidR="00F7323E" w:rsidRPr="009E3AA8">
        <w:rPr>
          <w:lang w:val="en-US"/>
        </w:rPr>
        <w:t xml:space="preserve"> by</w:t>
      </w:r>
      <w:r w:rsidR="005415E9" w:rsidRPr="009E3AA8">
        <w:rPr>
          <w:lang w:val="en-US"/>
        </w:rPr>
        <w:t xml:space="preserve"> 0</w:t>
      </w:r>
      <w:r w:rsidR="009132B0" w:rsidRPr="009E3AA8">
        <w:rPr>
          <w:lang w:val="en-US"/>
        </w:rPr>
        <w:t>.</w:t>
      </w:r>
      <w:r w:rsidR="00227D2C" w:rsidRPr="009E3AA8">
        <w:rPr>
          <w:lang w:val="en-US"/>
        </w:rPr>
        <w:t>1</w:t>
      </w:r>
      <w:r w:rsidR="00EE619F" w:rsidRPr="009E3AA8">
        <w:rPr>
          <w:lang w:val="en-US"/>
        </w:rPr>
        <w:t xml:space="preserve">% </w:t>
      </w:r>
      <w:r w:rsidR="00D3451E" w:rsidRPr="009E3AA8">
        <w:rPr>
          <w:lang w:val="en-US"/>
        </w:rPr>
        <w:t>due</w:t>
      </w:r>
      <w:r w:rsidR="00F35E79" w:rsidRPr="009E3AA8">
        <w:rPr>
          <w:lang w:val="en-US"/>
        </w:rPr>
        <w:t xml:space="preserve"> to the price</w:t>
      </w:r>
      <w:r w:rsidR="005031F7" w:rsidRPr="009E3AA8">
        <w:rPr>
          <w:lang w:val="en-US"/>
        </w:rPr>
        <w:t xml:space="preserve"> in</w:t>
      </w:r>
      <w:r w:rsidR="00EE619F" w:rsidRPr="009E3AA8">
        <w:rPr>
          <w:lang w:val="en-US"/>
        </w:rPr>
        <w:t xml:space="preserve">creasing of </w:t>
      </w:r>
      <w:r w:rsidR="00EE619F" w:rsidRPr="009E3AA8">
        <w:rPr>
          <w:rFonts w:cs="Arial"/>
          <w:lang w:val="en-US"/>
        </w:rPr>
        <w:t>‘</w:t>
      </w:r>
      <w:r w:rsidR="009E3AA8" w:rsidRPr="009E3AA8">
        <w:rPr>
          <w:lang w:val="en-US"/>
        </w:rPr>
        <w:t>postal and courier services</w:t>
      </w:r>
      <w:r w:rsidR="00EE619F" w:rsidRPr="009E3AA8">
        <w:rPr>
          <w:rFonts w:cs="Arial"/>
          <w:lang w:val="en-US"/>
        </w:rPr>
        <w:t>’</w:t>
      </w:r>
      <w:r w:rsidR="009E6920" w:rsidRPr="009E3AA8">
        <w:rPr>
          <w:rFonts w:cs="Arial"/>
          <w:lang w:val="en-US"/>
        </w:rPr>
        <w:t xml:space="preserve"> (+</w:t>
      </w:r>
      <w:r w:rsidR="009E3AA8" w:rsidRPr="009E3AA8">
        <w:rPr>
          <w:rFonts w:cs="Arial"/>
          <w:lang w:val="en-US"/>
        </w:rPr>
        <w:t>5</w:t>
      </w:r>
      <w:r w:rsidR="00EE619F" w:rsidRPr="009E3AA8">
        <w:rPr>
          <w:rFonts w:cs="Arial"/>
          <w:lang w:val="en-US"/>
        </w:rPr>
        <w:t>.</w:t>
      </w:r>
      <w:r w:rsidR="009E3AA8" w:rsidRPr="009E3AA8">
        <w:rPr>
          <w:rFonts w:cs="Arial"/>
          <w:lang w:val="en-US"/>
        </w:rPr>
        <w:t>6</w:t>
      </w:r>
      <w:r w:rsidR="002A25AF" w:rsidRPr="009E3AA8">
        <w:rPr>
          <w:rFonts w:cs="Arial"/>
          <w:lang w:val="en-US"/>
        </w:rPr>
        <w:t>%)</w:t>
      </w:r>
      <w:r w:rsidR="00D95504" w:rsidRPr="009E3AA8">
        <w:rPr>
          <w:rFonts w:cs="Arial"/>
          <w:lang w:val="en-US"/>
        </w:rPr>
        <w:t xml:space="preserve">. </w:t>
      </w:r>
      <w:r w:rsidRPr="009E3AA8">
        <w:rPr>
          <w:noProof/>
          <w:lang w:val="en-US"/>
        </w:rPr>
        <w:t>Market services prices excluding advertising services</w:t>
      </w:r>
      <w:r w:rsidR="00E31175" w:rsidRPr="009E3AA8">
        <w:rPr>
          <w:noProof/>
          <w:lang w:val="en-US"/>
        </w:rPr>
        <w:t xml:space="preserve"> </w:t>
      </w:r>
      <w:r w:rsidR="00D95504" w:rsidRPr="009E3AA8">
        <w:rPr>
          <w:lang w:val="en-US"/>
        </w:rPr>
        <w:t xml:space="preserve">went up </w:t>
      </w:r>
      <w:r w:rsidR="009E3AA8" w:rsidRPr="009E3AA8">
        <w:rPr>
          <w:lang w:val="en-US"/>
        </w:rPr>
        <w:t>by 0.2</w:t>
      </w:r>
      <w:r w:rsidR="00D95504" w:rsidRPr="009E3AA8">
        <w:rPr>
          <w:lang w:val="en-US"/>
        </w:rPr>
        <w:t>%.</w:t>
      </w:r>
    </w:p>
    <w:p w:rsidR="00857CE7" w:rsidRPr="009E3AA8" w:rsidRDefault="00857CE7" w:rsidP="00A10DA1">
      <w:pPr>
        <w:rPr>
          <w:rFonts w:cs="Arial"/>
          <w:szCs w:val="20"/>
          <w:lang w:val="en-US"/>
        </w:rPr>
      </w:pPr>
    </w:p>
    <w:p w:rsidR="004477BC" w:rsidRPr="009E3AA8" w:rsidRDefault="004477BC" w:rsidP="00A10DA1">
      <w:pPr>
        <w:pStyle w:val="Nadpis1"/>
        <w:jc w:val="both"/>
        <w:rPr>
          <w:lang w:val="en-US"/>
        </w:rPr>
      </w:pPr>
      <w:r w:rsidRPr="009E3AA8">
        <w:rPr>
          <w:lang w:val="en-US"/>
        </w:rPr>
        <w:t>Year-on-year comparison:</w:t>
      </w:r>
    </w:p>
    <w:p w:rsidR="00416012" w:rsidRPr="00144E28" w:rsidRDefault="00416012" w:rsidP="00A10DA1">
      <w:pPr>
        <w:rPr>
          <w:b/>
          <w:bCs/>
          <w:color w:val="FF0000"/>
          <w:lang w:val="en-US"/>
        </w:rPr>
      </w:pPr>
    </w:p>
    <w:p w:rsidR="00BE5551" w:rsidRPr="00424C9F" w:rsidRDefault="00FE5A59" w:rsidP="00A10DA1">
      <w:pPr>
        <w:rPr>
          <w:b/>
          <w:color w:val="FF0000"/>
          <w:szCs w:val="20"/>
          <w:lang w:val="en-US"/>
        </w:rPr>
      </w:pPr>
      <w:r w:rsidRPr="0015534B">
        <w:rPr>
          <w:b/>
          <w:bCs/>
          <w:lang w:val="en-US"/>
        </w:rPr>
        <w:t>A</w:t>
      </w:r>
      <w:r w:rsidR="00416012" w:rsidRPr="0015534B">
        <w:rPr>
          <w:b/>
          <w:bCs/>
          <w:lang w:val="en-US"/>
        </w:rPr>
        <w:t xml:space="preserve">gricultural producer </w:t>
      </w:r>
      <w:r w:rsidR="00416012" w:rsidRPr="00C11389">
        <w:rPr>
          <w:bCs/>
          <w:lang w:val="en-US"/>
        </w:rPr>
        <w:t>price</w:t>
      </w:r>
      <w:r w:rsidR="00160A43" w:rsidRPr="00C11389">
        <w:rPr>
          <w:bCs/>
          <w:lang w:val="en-US"/>
        </w:rPr>
        <w:t>s</w:t>
      </w:r>
      <w:r w:rsidR="00160564" w:rsidRPr="00C11389">
        <w:rPr>
          <w:bCs/>
          <w:lang w:val="en-US"/>
        </w:rPr>
        <w:t xml:space="preserve"> </w:t>
      </w:r>
      <w:r w:rsidR="00926E16" w:rsidRPr="00C11389">
        <w:rPr>
          <w:bCs/>
          <w:lang w:val="en-US"/>
        </w:rPr>
        <w:t>went down</w:t>
      </w:r>
      <w:r w:rsidR="00BE7FC8" w:rsidRPr="00C11389">
        <w:rPr>
          <w:bCs/>
          <w:lang w:val="en-US"/>
        </w:rPr>
        <w:t xml:space="preserve"> </w:t>
      </w:r>
      <w:r w:rsidR="00F3007B" w:rsidRPr="00B95FB1">
        <w:rPr>
          <w:bCs/>
          <w:lang w:val="en-US"/>
        </w:rPr>
        <w:t xml:space="preserve">by </w:t>
      </w:r>
      <w:r w:rsidR="00A22259" w:rsidRPr="00B95FB1">
        <w:rPr>
          <w:bCs/>
          <w:lang w:val="en-US"/>
        </w:rPr>
        <w:t>7</w:t>
      </w:r>
      <w:r w:rsidR="00160A43" w:rsidRPr="00B95FB1">
        <w:rPr>
          <w:bCs/>
          <w:lang w:val="en-US"/>
        </w:rPr>
        <w:t>.</w:t>
      </w:r>
      <w:r w:rsidR="006C7C3F" w:rsidRPr="00B95FB1">
        <w:rPr>
          <w:bCs/>
          <w:lang w:val="en-US"/>
        </w:rPr>
        <w:t>1</w:t>
      </w:r>
      <w:r w:rsidR="008A255E" w:rsidRPr="00B95FB1">
        <w:rPr>
          <w:bCs/>
          <w:lang w:val="en-US"/>
        </w:rPr>
        <w:t xml:space="preserve">% </w:t>
      </w:r>
      <w:r w:rsidR="0085713B" w:rsidRPr="00B95FB1">
        <w:rPr>
          <w:bCs/>
          <w:lang w:val="en-US"/>
        </w:rPr>
        <w:t>(</w:t>
      </w:r>
      <w:r w:rsidR="00377AD9" w:rsidRPr="00B95FB1">
        <w:rPr>
          <w:bCs/>
          <w:lang w:val="en-US"/>
        </w:rPr>
        <w:t>-</w:t>
      </w:r>
      <w:r w:rsidR="006C7C3F" w:rsidRPr="00B95FB1">
        <w:rPr>
          <w:bCs/>
          <w:lang w:val="en-US"/>
        </w:rPr>
        <w:t>7</w:t>
      </w:r>
      <w:r w:rsidR="00E63854" w:rsidRPr="00B95FB1">
        <w:rPr>
          <w:bCs/>
          <w:lang w:val="en-US"/>
        </w:rPr>
        <w:t>.</w:t>
      </w:r>
      <w:r w:rsidR="006C7C3F" w:rsidRPr="00B95FB1">
        <w:rPr>
          <w:bCs/>
          <w:lang w:val="en-US"/>
        </w:rPr>
        <w:t>2</w:t>
      </w:r>
      <w:r w:rsidR="00E63854" w:rsidRPr="00B95FB1">
        <w:rPr>
          <w:bCs/>
          <w:lang w:val="en-US"/>
        </w:rPr>
        <w:t xml:space="preserve">% </w:t>
      </w:r>
      <w:r w:rsidR="006E777A" w:rsidRPr="00B95FB1">
        <w:rPr>
          <w:bCs/>
          <w:lang w:val="en-US"/>
        </w:rPr>
        <w:t xml:space="preserve">in </w:t>
      </w:r>
      <w:r w:rsidR="006C7C3F" w:rsidRPr="00B95FB1">
        <w:rPr>
          <w:bCs/>
          <w:lang w:val="en-US"/>
        </w:rPr>
        <w:t>April</w:t>
      </w:r>
      <w:r w:rsidR="00416012" w:rsidRPr="00B95FB1">
        <w:rPr>
          <w:bCs/>
          <w:lang w:val="en-US"/>
        </w:rPr>
        <w:t>).</w:t>
      </w:r>
      <w:r w:rsidR="00DF5B2A" w:rsidRPr="00B95FB1">
        <w:rPr>
          <w:rStyle w:val="hps"/>
          <w:lang w:val="en-US"/>
        </w:rPr>
        <w:t xml:space="preserve"> </w:t>
      </w:r>
      <w:r w:rsidR="0015534B" w:rsidRPr="00B95FB1">
        <w:rPr>
          <w:rStyle w:val="hps"/>
          <w:lang w:val="en-US"/>
        </w:rPr>
        <w:t>P</w:t>
      </w:r>
      <w:r w:rsidR="0052447B" w:rsidRPr="00B95FB1">
        <w:rPr>
          <w:lang w:val="en-US"/>
        </w:rPr>
        <w:t xml:space="preserve">rices of crop products went </w:t>
      </w:r>
      <w:r w:rsidR="000662D2" w:rsidRPr="00B95FB1">
        <w:rPr>
          <w:lang w:val="en-US"/>
        </w:rPr>
        <w:t>down</w:t>
      </w:r>
      <w:r w:rsidR="0052447B" w:rsidRPr="00B95FB1">
        <w:rPr>
          <w:lang w:val="en-US"/>
        </w:rPr>
        <w:t xml:space="preserve"> by </w:t>
      </w:r>
      <w:r w:rsidR="000662D2" w:rsidRPr="00B95FB1">
        <w:rPr>
          <w:lang w:val="en-US"/>
        </w:rPr>
        <w:t>3</w:t>
      </w:r>
      <w:r w:rsidR="0052447B" w:rsidRPr="00B95FB1">
        <w:rPr>
          <w:lang w:val="en-US"/>
        </w:rPr>
        <w:t>.</w:t>
      </w:r>
      <w:r w:rsidR="0015534B" w:rsidRPr="00B95FB1">
        <w:rPr>
          <w:lang w:val="en-US"/>
        </w:rPr>
        <w:t>1</w:t>
      </w:r>
      <w:r w:rsidR="0052447B" w:rsidRPr="00B95FB1">
        <w:rPr>
          <w:lang w:val="en-US"/>
        </w:rPr>
        <w:t xml:space="preserve">%. </w:t>
      </w:r>
      <w:r w:rsidR="000662D2" w:rsidRPr="00B95FB1">
        <w:rPr>
          <w:lang w:val="en-US"/>
        </w:rPr>
        <w:t>Lower</w:t>
      </w:r>
      <w:r w:rsidR="0052447B" w:rsidRPr="00B95FB1">
        <w:rPr>
          <w:lang w:val="en-US"/>
        </w:rPr>
        <w:t xml:space="preserve"> were prices of </w:t>
      </w:r>
      <w:r w:rsidR="000662D2" w:rsidRPr="00B95FB1">
        <w:rPr>
          <w:lang w:val="en-US"/>
        </w:rPr>
        <w:t>cereals (-1</w:t>
      </w:r>
      <w:r w:rsidR="00C11389" w:rsidRPr="00B95FB1">
        <w:rPr>
          <w:lang w:val="en-US"/>
        </w:rPr>
        <w:t>1</w:t>
      </w:r>
      <w:r w:rsidR="0052447B" w:rsidRPr="00B95FB1">
        <w:rPr>
          <w:lang w:val="en-US"/>
        </w:rPr>
        <w:t>.</w:t>
      </w:r>
      <w:r w:rsidR="00C11389" w:rsidRPr="00B95FB1">
        <w:rPr>
          <w:lang w:val="en-US"/>
        </w:rPr>
        <w:t>2</w:t>
      </w:r>
      <w:r w:rsidR="001C16FF" w:rsidRPr="00B95FB1">
        <w:rPr>
          <w:lang w:val="en-US"/>
        </w:rPr>
        <w:t>%)</w:t>
      </w:r>
      <w:r w:rsidR="000662D2" w:rsidRPr="00B95FB1">
        <w:rPr>
          <w:lang w:val="en-US"/>
        </w:rPr>
        <w:t xml:space="preserve"> </w:t>
      </w:r>
      <w:r w:rsidR="00D51A9C" w:rsidRPr="00B95FB1">
        <w:rPr>
          <w:lang w:val="en-US"/>
        </w:rPr>
        <w:t>and oil plants</w:t>
      </w:r>
      <w:r w:rsidR="000662D2" w:rsidRPr="00B95FB1">
        <w:rPr>
          <w:lang w:val="en-US"/>
        </w:rPr>
        <w:t xml:space="preserve"> (-0</w:t>
      </w:r>
      <w:r w:rsidR="00452316" w:rsidRPr="00B95FB1">
        <w:rPr>
          <w:lang w:val="en-US"/>
        </w:rPr>
        <w:t>.</w:t>
      </w:r>
      <w:r w:rsidR="00C11389" w:rsidRPr="00B95FB1">
        <w:rPr>
          <w:lang w:val="en-US"/>
        </w:rPr>
        <w:t>8</w:t>
      </w:r>
      <w:r w:rsidR="00452316" w:rsidRPr="00B95FB1">
        <w:rPr>
          <w:lang w:val="en-US"/>
        </w:rPr>
        <w:t>%)</w:t>
      </w:r>
      <w:r w:rsidR="0052447B" w:rsidRPr="00B95FB1">
        <w:rPr>
          <w:lang w:val="en-US"/>
        </w:rPr>
        <w:t xml:space="preserve">. </w:t>
      </w:r>
      <w:r w:rsidR="00D74745" w:rsidRPr="00B95FB1">
        <w:rPr>
          <w:lang w:val="en-US"/>
        </w:rPr>
        <w:t>Higher were prices of vegetables</w:t>
      </w:r>
      <w:r w:rsidR="002171CA" w:rsidRPr="00B95FB1">
        <w:rPr>
          <w:lang w:val="en-US"/>
        </w:rPr>
        <w:t xml:space="preserve"> (+24</w:t>
      </w:r>
      <w:r w:rsidR="00D74745" w:rsidRPr="00B95FB1">
        <w:rPr>
          <w:lang w:val="en-US"/>
        </w:rPr>
        <w:t>.1%)</w:t>
      </w:r>
      <w:r w:rsidR="00B95FB1" w:rsidRPr="00B95FB1">
        <w:rPr>
          <w:lang w:val="en-US"/>
        </w:rPr>
        <w:t xml:space="preserve"> and </w:t>
      </w:r>
      <w:r w:rsidR="00B95FB1" w:rsidRPr="00E42E47">
        <w:rPr>
          <w:lang w:val="en-US"/>
        </w:rPr>
        <w:t>potatoes (+48</w:t>
      </w:r>
      <w:r w:rsidR="00D74745" w:rsidRPr="00E42E47">
        <w:rPr>
          <w:lang w:val="en-US"/>
        </w:rPr>
        <w:t>.</w:t>
      </w:r>
      <w:r w:rsidR="00B95FB1" w:rsidRPr="00E42E47">
        <w:rPr>
          <w:lang w:val="en-US"/>
        </w:rPr>
        <w:t>5</w:t>
      </w:r>
      <w:r w:rsidR="00D74745" w:rsidRPr="00E42E47">
        <w:rPr>
          <w:lang w:val="en-US"/>
        </w:rPr>
        <w:t xml:space="preserve">%). </w:t>
      </w:r>
      <w:r w:rsidR="00C073FE" w:rsidRPr="00E42E47">
        <w:rPr>
          <w:lang w:val="en-US"/>
        </w:rPr>
        <w:t xml:space="preserve">Prices of animal products </w:t>
      </w:r>
      <w:r w:rsidR="00F23668" w:rsidRPr="00E42E47">
        <w:rPr>
          <w:lang w:val="en-US"/>
        </w:rPr>
        <w:t>fell</w:t>
      </w:r>
      <w:r w:rsidR="00C073FE" w:rsidRPr="00E42E47">
        <w:rPr>
          <w:lang w:val="en-US"/>
        </w:rPr>
        <w:t xml:space="preserve"> by </w:t>
      </w:r>
      <w:r w:rsidR="00D74745" w:rsidRPr="00E42E47">
        <w:rPr>
          <w:lang w:val="en-US"/>
        </w:rPr>
        <w:t>11</w:t>
      </w:r>
      <w:r w:rsidR="00C073FE" w:rsidRPr="00E42E47">
        <w:rPr>
          <w:lang w:val="en-US"/>
        </w:rPr>
        <w:t>.</w:t>
      </w:r>
      <w:r w:rsidR="0018634B" w:rsidRPr="00E42E47">
        <w:rPr>
          <w:lang w:val="en-US"/>
        </w:rPr>
        <w:t>7</w:t>
      </w:r>
      <w:r w:rsidR="00C073FE" w:rsidRPr="00E42E47">
        <w:rPr>
          <w:lang w:val="en-US"/>
        </w:rPr>
        <w:t>% due to</w:t>
      </w:r>
      <w:r w:rsidR="00E77D04" w:rsidRPr="00E42E47">
        <w:rPr>
          <w:lang w:val="en-US"/>
        </w:rPr>
        <w:t xml:space="preserve"> d</w:t>
      </w:r>
      <w:r w:rsidR="00C073FE" w:rsidRPr="00E42E47">
        <w:rPr>
          <w:lang w:val="en-US"/>
        </w:rPr>
        <w:t>ecreasing prices of milk</w:t>
      </w:r>
      <w:r w:rsidR="00E42E47" w:rsidRPr="00E42E47">
        <w:rPr>
          <w:lang w:val="en-US"/>
        </w:rPr>
        <w:t xml:space="preserve"> (-20</w:t>
      </w:r>
      <w:r w:rsidR="00C073FE" w:rsidRPr="00E42E47">
        <w:rPr>
          <w:lang w:val="en-US"/>
        </w:rPr>
        <w:t>.</w:t>
      </w:r>
      <w:r w:rsidR="00E42E47" w:rsidRPr="00E42E47">
        <w:rPr>
          <w:lang w:val="en-US"/>
        </w:rPr>
        <w:t>1</w:t>
      </w:r>
      <w:r w:rsidR="00C073FE" w:rsidRPr="000B357F">
        <w:rPr>
          <w:lang w:val="en-US"/>
        </w:rPr>
        <w:t xml:space="preserve">%), </w:t>
      </w:r>
      <w:r w:rsidR="00D74745" w:rsidRPr="000B357F">
        <w:rPr>
          <w:lang w:val="en-US"/>
        </w:rPr>
        <w:t>pigs for slaughter</w:t>
      </w:r>
      <w:r w:rsidR="00EE77D4" w:rsidRPr="000B357F">
        <w:rPr>
          <w:lang w:val="en-US"/>
        </w:rPr>
        <w:t xml:space="preserve"> (-</w:t>
      </w:r>
      <w:r w:rsidR="008A5ACC" w:rsidRPr="000B357F">
        <w:rPr>
          <w:lang w:val="en-US"/>
        </w:rPr>
        <w:t>10</w:t>
      </w:r>
      <w:r w:rsidR="00EE77D4" w:rsidRPr="000B357F">
        <w:rPr>
          <w:lang w:val="en-US"/>
        </w:rPr>
        <w:t>.</w:t>
      </w:r>
      <w:r w:rsidR="00AA67B0" w:rsidRPr="000B357F">
        <w:rPr>
          <w:lang w:val="en-US"/>
        </w:rPr>
        <w:t>0</w:t>
      </w:r>
      <w:r w:rsidR="00EE77D4" w:rsidRPr="000B357F">
        <w:rPr>
          <w:lang w:val="en-US"/>
        </w:rPr>
        <w:t>%)</w:t>
      </w:r>
      <w:r w:rsidR="00D4585E" w:rsidRPr="000B357F">
        <w:rPr>
          <w:lang w:val="en-US"/>
        </w:rPr>
        <w:t xml:space="preserve">, </w:t>
      </w:r>
      <w:r w:rsidR="008A5ACC" w:rsidRPr="000B357F">
        <w:rPr>
          <w:lang w:val="en-US"/>
        </w:rPr>
        <w:t>eggs</w:t>
      </w:r>
      <w:r w:rsidR="00C073FE" w:rsidRPr="000B357F">
        <w:rPr>
          <w:lang w:val="en-US"/>
        </w:rPr>
        <w:t xml:space="preserve"> </w:t>
      </w:r>
      <w:r w:rsidR="00E77D04" w:rsidRPr="000B357F">
        <w:rPr>
          <w:lang w:val="en-US"/>
        </w:rPr>
        <w:t>(-</w:t>
      </w:r>
      <w:r w:rsidR="008A5ACC" w:rsidRPr="000B357F">
        <w:rPr>
          <w:lang w:val="en-US"/>
        </w:rPr>
        <w:t>4</w:t>
      </w:r>
      <w:r w:rsidR="00C073FE" w:rsidRPr="000B357F">
        <w:rPr>
          <w:lang w:val="en-US"/>
        </w:rPr>
        <w:t>.</w:t>
      </w:r>
      <w:r w:rsidR="00AA67B0" w:rsidRPr="000B357F">
        <w:rPr>
          <w:lang w:val="en-US"/>
        </w:rPr>
        <w:t>9</w:t>
      </w:r>
      <w:r w:rsidR="00EE77D4" w:rsidRPr="000B357F">
        <w:rPr>
          <w:lang w:val="en-US"/>
        </w:rPr>
        <w:t>%)</w:t>
      </w:r>
      <w:r w:rsidR="00D4585E" w:rsidRPr="000B357F">
        <w:rPr>
          <w:lang w:val="en-US"/>
        </w:rPr>
        <w:t xml:space="preserve"> and cattle for slaughter (-2.1%)</w:t>
      </w:r>
      <w:r w:rsidR="00646B2D" w:rsidRPr="000B357F">
        <w:rPr>
          <w:lang w:val="en-US"/>
        </w:rPr>
        <w:t>.</w:t>
      </w:r>
      <w:r w:rsidR="003C248C" w:rsidRPr="000B357F">
        <w:rPr>
          <w:lang w:val="en-US"/>
        </w:rPr>
        <w:t xml:space="preserve"> </w:t>
      </w:r>
      <w:r w:rsidR="000B357F" w:rsidRPr="000B357F">
        <w:rPr>
          <w:lang w:val="en-US"/>
        </w:rPr>
        <w:t>On the in</w:t>
      </w:r>
      <w:r w:rsidR="00C073FE" w:rsidRPr="000B357F">
        <w:rPr>
          <w:lang w:val="en-US"/>
        </w:rPr>
        <w:t>crease were</w:t>
      </w:r>
      <w:r w:rsidR="005A3031" w:rsidRPr="000B357F">
        <w:rPr>
          <w:lang w:val="en-US"/>
        </w:rPr>
        <w:t xml:space="preserve"> </w:t>
      </w:r>
      <w:r w:rsidR="00D51E57" w:rsidRPr="000B357F">
        <w:rPr>
          <w:lang w:val="en-US"/>
        </w:rPr>
        <w:t xml:space="preserve">prices of </w:t>
      </w:r>
      <w:r w:rsidR="000B357F" w:rsidRPr="000B357F">
        <w:rPr>
          <w:lang w:val="en-US"/>
        </w:rPr>
        <w:t xml:space="preserve">poultry by </w:t>
      </w:r>
      <w:r w:rsidR="00FF356A">
        <w:rPr>
          <w:lang w:val="en-US"/>
        </w:rPr>
        <w:t>0</w:t>
      </w:r>
      <w:r w:rsidR="007D519D" w:rsidRPr="000B357F">
        <w:rPr>
          <w:lang w:val="en-US"/>
        </w:rPr>
        <w:t>.2%</w:t>
      </w:r>
      <w:r w:rsidR="00D51E57" w:rsidRPr="000B357F">
        <w:rPr>
          <w:lang w:val="en-US"/>
        </w:rPr>
        <w:t>.</w:t>
      </w:r>
    </w:p>
    <w:p w:rsidR="007303B4" w:rsidRPr="00424C9F" w:rsidRDefault="007303B4" w:rsidP="00C74502">
      <w:pPr>
        <w:rPr>
          <w:bCs/>
          <w:color w:val="FF0000"/>
          <w:lang w:val="en-US"/>
        </w:rPr>
      </w:pPr>
    </w:p>
    <w:p w:rsidR="00AC25F2" w:rsidRPr="00AC25F2" w:rsidRDefault="00AC25F2" w:rsidP="00AC25F2">
      <w:pPr>
        <w:rPr>
          <w:szCs w:val="20"/>
          <w:lang w:val="en-US"/>
        </w:rPr>
      </w:pPr>
      <w:r w:rsidRPr="00AC25F2">
        <w:rPr>
          <w:szCs w:val="20"/>
          <w:lang w:val="en-US"/>
        </w:rPr>
        <w:t>Prices</w:t>
      </w:r>
      <w:r w:rsidRPr="00AC25F2">
        <w:rPr>
          <w:b/>
          <w:szCs w:val="20"/>
          <w:lang w:val="en-US"/>
        </w:rPr>
        <w:t xml:space="preserve"> </w:t>
      </w:r>
      <w:r w:rsidRPr="00AC25F2">
        <w:rPr>
          <w:szCs w:val="20"/>
          <w:lang w:val="en-US"/>
        </w:rPr>
        <w:t>of</w:t>
      </w:r>
      <w:r w:rsidRPr="00AC25F2">
        <w:rPr>
          <w:b/>
          <w:szCs w:val="20"/>
          <w:lang w:val="en-US"/>
        </w:rPr>
        <w:t xml:space="preserve"> industrial producers</w:t>
      </w:r>
      <w:r w:rsidRPr="00AC25F2">
        <w:rPr>
          <w:szCs w:val="20"/>
          <w:lang w:val="en-US"/>
        </w:rPr>
        <w:t xml:space="preserve"> went down by 4.8% (-4.7% in April). Prices decreased particularly in ‘coke, refined petroleum products’. Lower were prices in ‘chemicals and chemical products’ (-12.3%), ‘mining and quarrying’ (-7.1%) and ‘basic metals, fabricated metal products’ (-5.5%). Prices went down in ‘electricity, gas, steam and air conditioning’ (-4.0%). Prices were lower in ‘food products, beverages, tobacco’ (-3.0%). Prices rose more significantly in ‘water supply, sewerage, waste management and remediation services’ (+1.6%).</w:t>
      </w:r>
    </w:p>
    <w:p w:rsidR="00AC25F2" w:rsidRPr="00AC25F2" w:rsidRDefault="00AC25F2" w:rsidP="00AC25F2">
      <w:pPr>
        <w:rPr>
          <w:szCs w:val="20"/>
          <w:lang w:val="en-US"/>
        </w:rPr>
      </w:pPr>
      <w:r w:rsidRPr="00AC25F2">
        <w:rPr>
          <w:szCs w:val="20"/>
          <w:lang w:val="en-US"/>
        </w:rPr>
        <w:lastRenderedPageBreak/>
        <w:t>Among the main industrial groupings, prices of ‘energy’ (-10.2%) decreased the most, y-o-y.</w:t>
      </w:r>
    </w:p>
    <w:p w:rsidR="006501B3" w:rsidRPr="004229E6" w:rsidRDefault="006501B3" w:rsidP="006501B3">
      <w:pPr>
        <w:rPr>
          <w:rFonts w:cs="Arial"/>
          <w:b/>
          <w:szCs w:val="20"/>
        </w:rPr>
      </w:pPr>
    </w:p>
    <w:p w:rsidR="00416012" w:rsidRPr="003C1CA6" w:rsidRDefault="009E6C40" w:rsidP="00C74502">
      <w:pPr>
        <w:rPr>
          <w:rFonts w:cs="Arial"/>
          <w:szCs w:val="20"/>
          <w:lang w:val="en-US"/>
        </w:rPr>
      </w:pPr>
      <w:r w:rsidRPr="004229E6">
        <w:rPr>
          <w:bCs/>
          <w:lang w:val="en-US"/>
        </w:rPr>
        <w:t>A</w:t>
      </w:r>
      <w:r w:rsidR="00416012" w:rsidRPr="004229E6">
        <w:rPr>
          <w:bCs/>
          <w:lang w:val="en-US"/>
        </w:rPr>
        <w:t>ccording to an estimate,</w:t>
      </w:r>
      <w:r w:rsidR="00416012" w:rsidRPr="004229E6">
        <w:rPr>
          <w:b/>
          <w:bCs/>
          <w:lang w:val="en-US"/>
        </w:rPr>
        <w:t xml:space="preserve"> construction work</w:t>
      </w:r>
      <w:r w:rsidR="00416012" w:rsidRPr="004229E6">
        <w:rPr>
          <w:lang w:val="en-US"/>
        </w:rPr>
        <w:t xml:space="preserve"> prices </w:t>
      </w:r>
      <w:r w:rsidR="00AC714D" w:rsidRPr="004229E6">
        <w:rPr>
          <w:rStyle w:val="hps"/>
          <w:lang w:val="en-US"/>
        </w:rPr>
        <w:t>rose</w:t>
      </w:r>
      <w:r w:rsidR="00416012" w:rsidRPr="004229E6">
        <w:rPr>
          <w:rFonts w:cs="Arial"/>
          <w:bCs/>
          <w:szCs w:val="20"/>
          <w:lang w:val="en-US"/>
        </w:rPr>
        <w:t xml:space="preserve"> by </w:t>
      </w:r>
      <w:r w:rsidR="00F5416F" w:rsidRPr="004229E6">
        <w:rPr>
          <w:rFonts w:cs="Arial"/>
          <w:bCs/>
          <w:szCs w:val="20"/>
          <w:lang w:val="en-US"/>
        </w:rPr>
        <w:t>1</w:t>
      </w:r>
      <w:r w:rsidR="00CA7692" w:rsidRPr="004229E6">
        <w:rPr>
          <w:rFonts w:cs="Arial"/>
          <w:bCs/>
          <w:szCs w:val="20"/>
          <w:lang w:val="en-US"/>
        </w:rPr>
        <w:t>.</w:t>
      </w:r>
      <w:r w:rsidR="00CC72CB" w:rsidRPr="004229E6">
        <w:rPr>
          <w:rFonts w:cs="Arial"/>
          <w:bCs/>
          <w:szCs w:val="20"/>
          <w:lang w:val="en-US"/>
        </w:rPr>
        <w:t>0</w:t>
      </w:r>
      <w:r w:rsidR="001B1A8C" w:rsidRPr="004229E6">
        <w:rPr>
          <w:rFonts w:cs="Arial"/>
          <w:bCs/>
          <w:szCs w:val="20"/>
          <w:lang w:val="en-US"/>
        </w:rPr>
        <w:t>%</w:t>
      </w:r>
      <w:r w:rsidR="00B60ABC" w:rsidRPr="004229E6">
        <w:rPr>
          <w:rFonts w:cs="Arial"/>
          <w:bCs/>
          <w:szCs w:val="20"/>
          <w:lang w:val="en-US"/>
        </w:rPr>
        <w:t xml:space="preserve"> (</w:t>
      </w:r>
      <w:r w:rsidR="002A4EB5" w:rsidRPr="004229E6">
        <w:rPr>
          <w:rFonts w:cs="Arial"/>
          <w:bCs/>
          <w:szCs w:val="20"/>
          <w:lang w:val="en-US"/>
        </w:rPr>
        <w:t>+1.2</w:t>
      </w:r>
      <w:r w:rsidR="00055C2A" w:rsidRPr="004229E6">
        <w:rPr>
          <w:rFonts w:cs="Arial"/>
          <w:bCs/>
          <w:szCs w:val="20"/>
          <w:lang w:val="en-US"/>
        </w:rPr>
        <w:t xml:space="preserve">% </w:t>
      </w:r>
      <w:r w:rsidR="00AC5BA7" w:rsidRPr="004229E6">
        <w:rPr>
          <w:rFonts w:cs="Arial"/>
          <w:bCs/>
          <w:szCs w:val="20"/>
          <w:lang w:val="en-US"/>
        </w:rPr>
        <w:t xml:space="preserve">in </w:t>
      </w:r>
      <w:r w:rsidR="002A4EB5" w:rsidRPr="004229E6">
        <w:rPr>
          <w:rFonts w:cs="Arial"/>
          <w:bCs/>
          <w:szCs w:val="20"/>
          <w:lang w:val="en-US"/>
        </w:rPr>
        <w:t>April</w:t>
      </w:r>
      <w:r w:rsidR="00224A43" w:rsidRPr="004229E6">
        <w:rPr>
          <w:rFonts w:cs="Arial"/>
          <w:bCs/>
          <w:szCs w:val="20"/>
          <w:lang w:val="en-US"/>
        </w:rPr>
        <w:t>)</w:t>
      </w:r>
      <w:r w:rsidR="00953CA5" w:rsidRPr="004229E6">
        <w:rPr>
          <w:rFonts w:cs="Arial"/>
          <w:bCs/>
          <w:szCs w:val="20"/>
          <w:lang w:val="en-US"/>
        </w:rPr>
        <w:t xml:space="preserve"> </w:t>
      </w:r>
      <w:r w:rsidR="00416012" w:rsidRPr="004229E6">
        <w:rPr>
          <w:rFonts w:cs="Arial"/>
          <w:bCs/>
          <w:szCs w:val="20"/>
          <w:lang w:val="en-US"/>
        </w:rPr>
        <w:t xml:space="preserve">and </w:t>
      </w:r>
      <w:r w:rsidR="00416012" w:rsidRPr="003C1CA6">
        <w:rPr>
          <w:rFonts w:cs="Arial"/>
          <w:bCs/>
          <w:szCs w:val="20"/>
          <w:lang w:val="en-US"/>
        </w:rPr>
        <w:t>c</w:t>
      </w:r>
      <w:r w:rsidR="00416012" w:rsidRPr="003C1CA6">
        <w:rPr>
          <w:lang w:val="en-US"/>
        </w:rPr>
        <w:t>onstruction material input prices</w:t>
      </w:r>
      <w:r w:rsidR="00416012" w:rsidRPr="003C1CA6">
        <w:rPr>
          <w:rFonts w:cs="Arial"/>
          <w:szCs w:val="20"/>
          <w:lang w:val="en-US"/>
        </w:rPr>
        <w:t xml:space="preserve"> </w:t>
      </w:r>
      <w:r w:rsidR="00F25063" w:rsidRPr="003C1CA6">
        <w:rPr>
          <w:rFonts w:cs="Arial"/>
          <w:szCs w:val="20"/>
          <w:lang w:val="en-US"/>
        </w:rPr>
        <w:t>fell by 1</w:t>
      </w:r>
      <w:r w:rsidR="00246F91" w:rsidRPr="003C1CA6">
        <w:rPr>
          <w:rFonts w:cs="Arial"/>
          <w:szCs w:val="20"/>
          <w:lang w:val="en-US"/>
        </w:rPr>
        <w:t>.</w:t>
      </w:r>
      <w:r w:rsidR="00F25063" w:rsidRPr="003C1CA6">
        <w:rPr>
          <w:rFonts w:cs="Arial"/>
          <w:szCs w:val="20"/>
          <w:lang w:val="en-US"/>
        </w:rPr>
        <w:t>9</w:t>
      </w:r>
      <w:r w:rsidR="007925FA" w:rsidRPr="003C1CA6">
        <w:rPr>
          <w:rFonts w:cs="Arial"/>
          <w:szCs w:val="20"/>
          <w:lang w:val="en-US"/>
        </w:rPr>
        <w:t>%</w:t>
      </w:r>
      <w:r w:rsidR="00277FB8" w:rsidRPr="003C1CA6">
        <w:rPr>
          <w:rFonts w:cs="Arial"/>
          <w:szCs w:val="20"/>
          <w:lang w:val="en-US"/>
        </w:rPr>
        <w:t xml:space="preserve"> (</w:t>
      </w:r>
      <w:r w:rsidR="004B1809" w:rsidRPr="003C1CA6">
        <w:rPr>
          <w:rFonts w:cs="Arial"/>
          <w:szCs w:val="20"/>
          <w:lang w:val="en-US"/>
        </w:rPr>
        <w:t>-</w:t>
      </w:r>
      <w:r w:rsidR="004229E6" w:rsidRPr="003C1CA6">
        <w:rPr>
          <w:rFonts w:cs="Arial"/>
          <w:szCs w:val="20"/>
          <w:lang w:val="en-US"/>
        </w:rPr>
        <w:t>2</w:t>
      </w:r>
      <w:r w:rsidR="009047E3" w:rsidRPr="003C1CA6">
        <w:rPr>
          <w:rFonts w:cs="Arial"/>
          <w:szCs w:val="20"/>
          <w:lang w:val="en-US"/>
        </w:rPr>
        <w:t>.</w:t>
      </w:r>
      <w:r w:rsidR="004229E6" w:rsidRPr="003C1CA6">
        <w:rPr>
          <w:rFonts w:cs="Arial"/>
          <w:szCs w:val="20"/>
          <w:lang w:val="en-US"/>
        </w:rPr>
        <w:t>1</w:t>
      </w:r>
      <w:r w:rsidR="009047E3" w:rsidRPr="003C1CA6">
        <w:rPr>
          <w:rFonts w:cs="Arial"/>
          <w:szCs w:val="20"/>
          <w:lang w:val="en-US"/>
        </w:rPr>
        <w:t>%</w:t>
      </w:r>
      <w:r w:rsidR="00187D53" w:rsidRPr="003C1CA6">
        <w:rPr>
          <w:rFonts w:cs="Arial"/>
          <w:szCs w:val="20"/>
          <w:lang w:val="en-US"/>
        </w:rPr>
        <w:t xml:space="preserve"> </w:t>
      </w:r>
      <w:r w:rsidR="00D77202" w:rsidRPr="003C1CA6">
        <w:rPr>
          <w:rFonts w:cs="Arial"/>
          <w:bCs/>
          <w:szCs w:val="20"/>
          <w:lang w:val="en-US"/>
        </w:rPr>
        <w:t xml:space="preserve">in </w:t>
      </w:r>
      <w:r w:rsidR="004229E6" w:rsidRPr="003C1CA6">
        <w:rPr>
          <w:rFonts w:cs="Arial"/>
          <w:bCs/>
          <w:szCs w:val="20"/>
          <w:lang w:val="en-US"/>
        </w:rPr>
        <w:t>April</w:t>
      </w:r>
      <w:r w:rsidR="00416012" w:rsidRPr="003C1CA6">
        <w:rPr>
          <w:rFonts w:cs="Arial"/>
          <w:szCs w:val="20"/>
          <w:lang w:val="en-US"/>
        </w:rPr>
        <w:t xml:space="preserve">). </w:t>
      </w:r>
    </w:p>
    <w:p w:rsidR="00924C47" w:rsidRPr="001134CA" w:rsidRDefault="00924C47" w:rsidP="00C74502">
      <w:pPr>
        <w:rPr>
          <w:rFonts w:cs="Arial"/>
          <w:szCs w:val="20"/>
          <w:highlight w:val="yellow"/>
          <w:lang w:val="en-US"/>
        </w:rPr>
      </w:pPr>
    </w:p>
    <w:p w:rsidR="00416012" w:rsidRPr="00424C9F" w:rsidRDefault="00416012" w:rsidP="00C74502">
      <w:pPr>
        <w:rPr>
          <w:color w:val="FF0000"/>
          <w:lang w:val="en-US"/>
        </w:rPr>
      </w:pPr>
      <w:r w:rsidRPr="001134CA">
        <w:rPr>
          <w:rFonts w:cs="Arial"/>
          <w:szCs w:val="20"/>
          <w:lang w:val="en-US"/>
        </w:rPr>
        <w:t xml:space="preserve">Prices of </w:t>
      </w:r>
      <w:r w:rsidRPr="007C243F">
        <w:rPr>
          <w:rFonts w:cs="Arial"/>
          <w:b/>
          <w:szCs w:val="20"/>
          <w:lang w:val="en-US"/>
        </w:rPr>
        <w:t>market services</w:t>
      </w:r>
      <w:r w:rsidRPr="007C243F">
        <w:rPr>
          <w:rFonts w:cs="Arial"/>
          <w:szCs w:val="20"/>
          <w:lang w:val="en-US"/>
        </w:rPr>
        <w:t xml:space="preserve"> </w:t>
      </w:r>
      <w:r w:rsidRPr="007C243F">
        <w:rPr>
          <w:rFonts w:cs="Arial"/>
          <w:b/>
          <w:szCs w:val="20"/>
          <w:lang w:val="en-US"/>
        </w:rPr>
        <w:t>in the business sphere</w:t>
      </w:r>
      <w:r w:rsidRPr="007C243F">
        <w:rPr>
          <w:rFonts w:cs="Arial"/>
          <w:szCs w:val="20"/>
          <w:lang w:val="en-US"/>
        </w:rPr>
        <w:t> </w:t>
      </w:r>
      <w:r w:rsidR="005E3464" w:rsidRPr="007C243F">
        <w:rPr>
          <w:rFonts w:cs="Arial"/>
          <w:szCs w:val="20"/>
          <w:lang w:val="en-US"/>
        </w:rPr>
        <w:t>grew by 0.2%</w:t>
      </w:r>
      <w:r w:rsidR="003A351C" w:rsidRPr="007C243F">
        <w:rPr>
          <w:rFonts w:cs="Arial"/>
          <w:lang w:val="en-US"/>
        </w:rPr>
        <w:t xml:space="preserve"> </w:t>
      </w:r>
      <w:r w:rsidR="008C2D06" w:rsidRPr="007C243F">
        <w:rPr>
          <w:rFonts w:cs="Arial"/>
          <w:lang w:val="en-US"/>
        </w:rPr>
        <w:t>(</w:t>
      </w:r>
      <w:r w:rsidR="001134CA" w:rsidRPr="007C243F">
        <w:rPr>
          <w:rFonts w:cs="Arial"/>
          <w:lang w:val="en-US"/>
        </w:rPr>
        <w:t xml:space="preserve">like </w:t>
      </w:r>
      <w:r w:rsidR="00637EC9" w:rsidRPr="007C243F">
        <w:rPr>
          <w:rFonts w:cs="Arial"/>
          <w:bCs/>
          <w:szCs w:val="20"/>
          <w:lang w:val="en-US"/>
        </w:rPr>
        <w:t>in</w:t>
      </w:r>
      <w:r w:rsidR="001134CA" w:rsidRPr="007C243F">
        <w:rPr>
          <w:rFonts w:cs="Arial"/>
          <w:bCs/>
          <w:szCs w:val="20"/>
          <w:lang w:val="en-US"/>
        </w:rPr>
        <w:t xml:space="preserve"> April</w:t>
      </w:r>
      <w:r w:rsidR="00131FAD" w:rsidRPr="007C243F">
        <w:rPr>
          <w:rFonts w:cs="Arial"/>
          <w:bCs/>
          <w:szCs w:val="20"/>
          <w:lang w:val="en-US"/>
        </w:rPr>
        <w:t>)</w:t>
      </w:r>
      <w:r w:rsidRPr="007C243F">
        <w:rPr>
          <w:rFonts w:cs="Arial"/>
          <w:lang w:val="en-US"/>
        </w:rPr>
        <w:t xml:space="preserve">. </w:t>
      </w:r>
      <w:r w:rsidR="00A656FD" w:rsidRPr="007C243F">
        <w:rPr>
          <w:rFonts w:cs="Arial"/>
          <w:lang w:val="en-US"/>
        </w:rPr>
        <w:t>In</w:t>
      </w:r>
      <w:r w:rsidRPr="007C243F">
        <w:rPr>
          <w:lang w:val="en-US"/>
        </w:rPr>
        <w:t xml:space="preserve">creasing were prices in </w:t>
      </w:r>
      <w:r w:rsidR="00A656FD" w:rsidRPr="007C243F">
        <w:rPr>
          <w:rFonts w:cs="Arial"/>
          <w:lang w:val="en-US"/>
        </w:rPr>
        <w:t>‘</w:t>
      </w:r>
      <w:r w:rsidR="007C243F" w:rsidRPr="007C243F">
        <w:rPr>
          <w:lang w:val="en-US"/>
        </w:rPr>
        <w:t>postal and courier services</w:t>
      </w:r>
      <w:r w:rsidR="00A656FD" w:rsidRPr="007C243F">
        <w:rPr>
          <w:rFonts w:cs="Arial"/>
          <w:lang w:val="en-US"/>
        </w:rPr>
        <w:t>’</w:t>
      </w:r>
      <w:r w:rsidR="007C243F" w:rsidRPr="007C243F">
        <w:rPr>
          <w:rFonts w:cs="Arial"/>
          <w:lang w:val="en-US"/>
        </w:rPr>
        <w:t xml:space="preserve"> (+5</w:t>
      </w:r>
      <w:r w:rsidR="000A3157" w:rsidRPr="007C243F">
        <w:rPr>
          <w:rFonts w:cs="Arial"/>
          <w:lang w:val="en-US"/>
        </w:rPr>
        <w:t>.</w:t>
      </w:r>
      <w:r w:rsidR="007C243F" w:rsidRPr="007C243F">
        <w:rPr>
          <w:rFonts w:cs="Arial"/>
          <w:lang w:val="en-US"/>
        </w:rPr>
        <w:t>6</w:t>
      </w:r>
      <w:r w:rsidR="00DF0CAD" w:rsidRPr="00EA6732">
        <w:rPr>
          <w:rFonts w:cs="Arial"/>
          <w:lang w:val="en-US"/>
        </w:rPr>
        <w:t>%)</w:t>
      </w:r>
      <w:r w:rsidR="00B238AF" w:rsidRPr="00EA6732">
        <w:rPr>
          <w:rFonts w:cs="Arial"/>
          <w:lang w:val="en-US"/>
        </w:rPr>
        <w:t xml:space="preserve">, </w:t>
      </w:r>
      <w:r w:rsidR="007C243F" w:rsidRPr="00EA6732">
        <w:rPr>
          <w:lang w:val="en-US"/>
        </w:rPr>
        <w:t>‘employment services’</w:t>
      </w:r>
      <w:r w:rsidR="007C243F" w:rsidRPr="00EA6732">
        <w:rPr>
          <w:rFonts w:cs="Arial"/>
          <w:lang w:val="en-US"/>
        </w:rPr>
        <w:t xml:space="preserve"> (+4</w:t>
      </w:r>
      <w:r w:rsidR="00A656FD" w:rsidRPr="00EA6732">
        <w:rPr>
          <w:rFonts w:cs="Arial"/>
          <w:lang w:val="en-US"/>
        </w:rPr>
        <w:t>.</w:t>
      </w:r>
      <w:r w:rsidR="007C243F" w:rsidRPr="00EA6732">
        <w:rPr>
          <w:rFonts w:cs="Arial"/>
          <w:lang w:val="en-US"/>
        </w:rPr>
        <w:t>8</w:t>
      </w:r>
      <w:r w:rsidR="00A656FD" w:rsidRPr="00EA6732">
        <w:rPr>
          <w:rFonts w:cs="Arial"/>
          <w:lang w:val="en-US"/>
        </w:rPr>
        <w:t xml:space="preserve">%), </w:t>
      </w:r>
      <w:r w:rsidR="00B238AF" w:rsidRPr="00EA6732">
        <w:rPr>
          <w:rFonts w:cs="Arial"/>
          <w:lang w:val="en-US"/>
        </w:rPr>
        <w:t>‘computer programming, consultancy and related services’</w:t>
      </w:r>
      <w:r w:rsidR="00B238AF" w:rsidRPr="00EA6732">
        <w:rPr>
          <w:lang w:val="en-US"/>
        </w:rPr>
        <w:t xml:space="preserve"> </w:t>
      </w:r>
      <w:r w:rsidR="00EA6732" w:rsidRPr="00EA6732">
        <w:rPr>
          <w:lang w:val="en-US"/>
        </w:rPr>
        <w:t>(+1</w:t>
      </w:r>
      <w:r w:rsidR="00A656FD" w:rsidRPr="00EA6732">
        <w:rPr>
          <w:lang w:val="en-US"/>
        </w:rPr>
        <w:t>.</w:t>
      </w:r>
      <w:r w:rsidR="00EA6732" w:rsidRPr="00EA6732">
        <w:rPr>
          <w:lang w:val="en-US"/>
        </w:rPr>
        <w:t>7</w:t>
      </w:r>
      <w:r w:rsidR="00A656FD" w:rsidRPr="00EA6732">
        <w:rPr>
          <w:lang w:val="en-US"/>
        </w:rPr>
        <w:t>%)</w:t>
      </w:r>
      <w:r w:rsidR="00EA6732">
        <w:rPr>
          <w:lang w:val="en-US"/>
        </w:rPr>
        <w:t>, ‘a</w:t>
      </w:r>
      <w:r w:rsidR="00EA6732" w:rsidRPr="00EA6732">
        <w:rPr>
          <w:lang w:val="en-US"/>
        </w:rPr>
        <w:t>dvertising and market research services</w:t>
      </w:r>
      <w:r w:rsidR="00EA6732">
        <w:rPr>
          <w:lang w:val="en-US"/>
        </w:rPr>
        <w:t>’ (+1.5</w:t>
      </w:r>
      <w:r w:rsidR="00EA6732" w:rsidRPr="00EA6732">
        <w:rPr>
          <w:lang w:val="en-US"/>
        </w:rPr>
        <w:t>%)</w:t>
      </w:r>
      <w:r w:rsidR="00A656FD" w:rsidRPr="00EA6732">
        <w:rPr>
          <w:lang w:val="en-US"/>
        </w:rPr>
        <w:t xml:space="preserve"> and </w:t>
      </w:r>
      <w:r w:rsidR="00B238AF" w:rsidRPr="00EA6732">
        <w:rPr>
          <w:lang w:val="en-US"/>
        </w:rPr>
        <w:t>‘architectural and engineering services’</w:t>
      </w:r>
      <w:r w:rsidR="007C243F" w:rsidRPr="00EA6732">
        <w:rPr>
          <w:rFonts w:cs="Arial"/>
          <w:lang w:val="en-US"/>
        </w:rPr>
        <w:t xml:space="preserve"> </w:t>
      </w:r>
      <w:r w:rsidR="00EA6732" w:rsidRPr="00EA6732">
        <w:rPr>
          <w:lang w:val="en-US"/>
        </w:rPr>
        <w:t>(+1</w:t>
      </w:r>
      <w:r w:rsidR="000D51B9" w:rsidRPr="00EA6732">
        <w:rPr>
          <w:lang w:val="en-US"/>
        </w:rPr>
        <w:t>.</w:t>
      </w:r>
      <w:r w:rsidR="00EA6732" w:rsidRPr="00EA6732">
        <w:rPr>
          <w:lang w:val="en-US"/>
        </w:rPr>
        <w:t>4</w:t>
      </w:r>
      <w:r w:rsidR="00EB2A30" w:rsidRPr="00EA6732">
        <w:rPr>
          <w:lang w:val="en-US"/>
        </w:rPr>
        <w:t>%).</w:t>
      </w:r>
      <w:r w:rsidR="0045507B" w:rsidRPr="00424C9F">
        <w:rPr>
          <w:color w:val="FF0000"/>
          <w:lang w:val="en-US"/>
        </w:rPr>
        <w:t xml:space="preserve"> </w:t>
      </w:r>
      <w:r w:rsidR="00BB2C60" w:rsidRPr="004F7B64">
        <w:rPr>
          <w:rFonts w:cs="Arial"/>
          <w:lang w:val="en-US"/>
        </w:rPr>
        <w:t xml:space="preserve">On the </w:t>
      </w:r>
      <w:r w:rsidR="0080620A" w:rsidRPr="004F7B64">
        <w:rPr>
          <w:rFonts w:cs="Arial"/>
          <w:lang w:val="en-US"/>
        </w:rPr>
        <w:t>decrease</w:t>
      </w:r>
      <w:r w:rsidR="00DF773B" w:rsidRPr="004F7B64">
        <w:rPr>
          <w:rFonts w:cs="Arial"/>
          <w:lang w:val="en-US"/>
        </w:rPr>
        <w:t xml:space="preserve"> were</w:t>
      </w:r>
      <w:r w:rsidR="00DF773B" w:rsidRPr="00424C9F">
        <w:rPr>
          <w:rFonts w:cs="Arial"/>
          <w:color w:val="FF0000"/>
          <w:lang w:val="en-US"/>
        </w:rPr>
        <w:t xml:space="preserve"> </w:t>
      </w:r>
      <w:r w:rsidR="00DF773B" w:rsidRPr="004F7B64">
        <w:rPr>
          <w:rFonts w:cs="Arial"/>
          <w:lang w:val="en-US"/>
        </w:rPr>
        <w:t>prices</w:t>
      </w:r>
      <w:r w:rsidR="00F0669F" w:rsidRPr="004F7B64">
        <w:rPr>
          <w:rFonts w:cs="Arial"/>
          <w:lang w:val="en-US"/>
        </w:rPr>
        <w:t xml:space="preserve"> of</w:t>
      </w:r>
      <w:r w:rsidR="0045507B" w:rsidRPr="004F7B64">
        <w:rPr>
          <w:rFonts w:cs="Arial"/>
          <w:lang w:val="en-US"/>
        </w:rPr>
        <w:t xml:space="preserve"> </w:t>
      </w:r>
      <w:r w:rsidR="0080620A" w:rsidRPr="004F7B64">
        <w:rPr>
          <w:rFonts w:cs="Arial"/>
          <w:lang w:val="en-US"/>
        </w:rPr>
        <w:t>‘land transport services and transport services via pipelines’</w:t>
      </w:r>
      <w:r w:rsidR="0080620A" w:rsidRPr="004F7B64">
        <w:rPr>
          <w:lang w:val="en-US"/>
        </w:rPr>
        <w:t xml:space="preserve"> </w:t>
      </w:r>
      <w:r w:rsidR="001418C1" w:rsidRPr="004F7B64">
        <w:rPr>
          <w:lang w:val="en-US"/>
        </w:rPr>
        <w:t>(</w:t>
      </w:r>
      <w:r w:rsidR="0080620A" w:rsidRPr="004F7B64">
        <w:rPr>
          <w:lang w:val="en-US"/>
        </w:rPr>
        <w:t>-0</w:t>
      </w:r>
      <w:r w:rsidR="007E7FF4" w:rsidRPr="00F75247">
        <w:rPr>
          <w:lang w:val="en-US"/>
        </w:rPr>
        <w:t>.</w:t>
      </w:r>
      <w:r w:rsidR="004F7B64" w:rsidRPr="00F75247">
        <w:rPr>
          <w:lang w:val="en-US"/>
        </w:rPr>
        <w:t>8</w:t>
      </w:r>
      <w:r w:rsidR="007E7FF4" w:rsidRPr="00F75247">
        <w:rPr>
          <w:lang w:val="en-US"/>
        </w:rPr>
        <w:t>%)</w:t>
      </w:r>
      <w:r w:rsidR="009F3596" w:rsidRPr="00F75247">
        <w:rPr>
          <w:lang w:val="en-US"/>
        </w:rPr>
        <w:t xml:space="preserve"> and ‘insurance, reinsurance and pension funding services, except </w:t>
      </w:r>
      <w:r w:rsidR="009F3596" w:rsidRPr="00CF1985">
        <w:rPr>
          <w:lang w:val="en-US"/>
        </w:rPr>
        <w:t>compulsory social security’ (-4.4%)</w:t>
      </w:r>
      <w:r w:rsidR="00DF773B" w:rsidRPr="00CF1985">
        <w:rPr>
          <w:rFonts w:cs="Arial"/>
          <w:lang w:val="en-US"/>
        </w:rPr>
        <w:t xml:space="preserve">. </w:t>
      </w:r>
      <w:r w:rsidRPr="00CF1985">
        <w:rPr>
          <w:lang w:val="en-US"/>
        </w:rPr>
        <w:t xml:space="preserve">Market services prices excluding advertising services </w:t>
      </w:r>
      <w:r w:rsidR="00CF1985" w:rsidRPr="00CF1985">
        <w:rPr>
          <w:lang w:val="en-US"/>
        </w:rPr>
        <w:t>increased by 0.1%</w:t>
      </w:r>
      <w:r w:rsidR="00E07604" w:rsidRPr="00CF1985">
        <w:rPr>
          <w:lang w:val="en-US"/>
        </w:rPr>
        <w:t xml:space="preserve"> </w:t>
      </w:r>
      <w:r w:rsidRPr="00CF1985">
        <w:rPr>
          <w:lang w:val="en-US"/>
        </w:rPr>
        <w:t>(</w:t>
      </w:r>
      <w:r w:rsidR="00F14789" w:rsidRPr="00CF1985">
        <w:rPr>
          <w:rFonts w:cs="Arial"/>
          <w:bCs/>
          <w:szCs w:val="20"/>
          <w:lang w:val="en-US"/>
        </w:rPr>
        <w:t xml:space="preserve">in </w:t>
      </w:r>
      <w:r w:rsidR="00CF1985" w:rsidRPr="00CF1985">
        <w:rPr>
          <w:rFonts w:cs="Arial"/>
          <w:bCs/>
          <w:szCs w:val="20"/>
          <w:lang w:val="en-US"/>
        </w:rPr>
        <w:t>April stayed unchanged</w:t>
      </w:r>
      <w:r w:rsidRPr="00CF1985">
        <w:rPr>
          <w:lang w:val="en-US"/>
        </w:rPr>
        <w:t>).</w:t>
      </w:r>
      <w:r w:rsidR="00BB2C60" w:rsidRPr="00424C9F">
        <w:rPr>
          <w:color w:val="FF0000"/>
          <w:lang w:val="en-US"/>
        </w:rPr>
        <w:t xml:space="preserve">  </w:t>
      </w:r>
    </w:p>
    <w:p w:rsidR="00C454DA" w:rsidRPr="009D2A83" w:rsidRDefault="00C454DA" w:rsidP="00C454DA">
      <w:pPr>
        <w:rPr>
          <w:lang w:val="en-US"/>
        </w:rPr>
      </w:pPr>
    </w:p>
    <w:p w:rsidR="00F43A23" w:rsidRPr="00F43A23" w:rsidRDefault="00F43A23" w:rsidP="00F43A23">
      <w:pPr>
        <w:pStyle w:val="Nadpis1"/>
        <w:jc w:val="both"/>
        <w:rPr>
          <w:lang w:val="en-US"/>
        </w:rPr>
      </w:pPr>
      <w:r w:rsidRPr="00F43A23">
        <w:rPr>
          <w:lang w:val="en-US"/>
        </w:rPr>
        <w:t>Industrial producer prices in the EU – April 2016*</w:t>
      </w:r>
    </w:p>
    <w:p w:rsidR="00F43A23" w:rsidRPr="00F43A23" w:rsidRDefault="00F43A23" w:rsidP="00F43A23">
      <w:pPr>
        <w:rPr>
          <w:lang w:val="en-US"/>
        </w:rPr>
      </w:pPr>
    </w:p>
    <w:p w:rsidR="00F43A23" w:rsidRPr="00F43A23" w:rsidRDefault="00F43A23" w:rsidP="00F43A23">
      <w:pPr>
        <w:rPr>
          <w:lang w:val="en-US"/>
        </w:rPr>
      </w:pPr>
      <w:r w:rsidRPr="00F43A23">
        <w:rPr>
          <w:lang w:val="en-US"/>
        </w:rPr>
        <w:t xml:space="preserve">According to the </w:t>
      </w:r>
      <w:proofErr w:type="spellStart"/>
      <w:r w:rsidRPr="00F43A23">
        <w:rPr>
          <w:lang w:val="en-US"/>
        </w:rPr>
        <w:t>Eurostat</w:t>
      </w:r>
      <w:proofErr w:type="spellEnd"/>
      <w:r w:rsidRPr="00F43A23">
        <w:rPr>
          <w:lang w:val="en-US"/>
        </w:rPr>
        <w:t xml:space="preserve"> News Releases, industrial producer prices went down in April by 0.2% (+0.4% in March) in EU28, </w:t>
      </w:r>
      <w:r w:rsidRPr="00F43A23">
        <w:rPr>
          <w:b/>
          <w:lang w:val="en-US"/>
        </w:rPr>
        <w:t xml:space="preserve">month-on-month. </w:t>
      </w:r>
      <w:r w:rsidRPr="00F43A23">
        <w:rPr>
          <w:lang w:val="en-US"/>
        </w:rPr>
        <w:t xml:space="preserve">Among the Member States for which data are available, the largest decreases were observed in Croatia (-1.5%) and Sweden (-1.0%). Prices decreased in </w:t>
      </w:r>
      <w:r w:rsidRPr="00F43A23">
        <w:rPr>
          <w:szCs w:val="20"/>
          <w:lang w:val="en-US"/>
        </w:rPr>
        <w:t xml:space="preserve">Slovakia (-0.1%), remained stable in Germany and rose in the Czech Republic and Austria (+0.1% both) and Poland (+0.4%). Prices rose the most in </w:t>
      </w:r>
      <w:r w:rsidRPr="00F43A23">
        <w:rPr>
          <w:lang w:val="en-US"/>
        </w:rPr>
        <w:t>Ireland (+1.3%).</w:t>
      </w:r>
    </w:p>
    <w:p w:rsidR="00F43A23" w:rsidRPr="00F43A23" w:rsidRDefault="00F43A23" w:rsidP="00F43A23">
      <w:pPr>
        <w:rPr>
          <w:lang w:val="en-US"/>
        </w:rPr>
      </w:pPr>
    </w:p>
    <w:p w:rsidR="00F43A23" w:rsidRPr="00F43A23" w:rsidRDefault="00F43A23" w:rsidP="00F43A23">
      <w:pPr>
        <w:rPr>
          <w:szCs w:val="20"/>
          <w:lang w:val="en-US"/>
        </w:rPr>
      </w:pPr>
      <w:r w:rsidRPr="00F43A23">
        <w:rPr>
          <w:lang w:val="en-US"/>
        </w:rPr>
        <w:t xml:space="preserve">Industrial producer prices decreased in April by 4.2% (-4.1% in March) in EU28, </w:t>
      </w:r>
      <w:r w:rsidRPr="00F43A23">
        <w:rPr>
          <w:b/>
          <w:lang w:val="en-US"/>
        </w:rPr>
        <w:t>year-on-year.</w:t>
      </w:r>
      <w:r>
        <w:rPr>
          <w:b/>
          <w:lang w:val="en-US"/>
        </w:rPr>
        <w:t xml:space="preserve"> </w:t>
      </w:r>
      <w:r w:rsidRPr="00F43A23">
        <w:rPr>
          <w:lang w:val="en-US"/>
        </w:rPr>
        <w:t xml:space="preserve">Industrial producer prices fell in all Member States except Malta (+1.0%). The largest decreases were observed in the Netherlands (-10.3%), Greece (-8.8%) and Belgium (-6.9%). Prices were lower in </w:t>
      </w:r>
      <w:r w:rsidRPr="00F43A23">
        <w:rPr>
          <w:szCs w:val="20"/>
          <w:lang w:val="en-US"/>
        </w:rPr>
        <w:t xml:space="preserve">Slovakia (-5.8%), </w:t>
      </w:r>
      <w:r w:rsidRPr="00F43A23">
        <w:rPr>
          <w:lang w:val="en-US"/>
        </w:rPr>
        <w:t xml:space="preserve">the Czech Republic (-4.7%), </w:t>
      </w:r>
      <w:r w:rsidRPr="00F43A23">
        <w:rPr>
          <w:szCs w:val="20"/>
          <w:lang w:val="en-US"/>
        </w:rPr>
        <w:t>Austria (-3.8%), Germany (-3.0%) and Poland (-1.8%).</w:t>
      </w:r>
    </w:p>
    <w:p w:rsidR="00F43A23" w:rsidRPr="00F43A23" w:rsidRDefault="00F43A23" w:rsidP="00F43A23">
      <w:pPr>
        <w:rPr>
          <w:lang w:val="en-US"/>
        </w:rPr>
      </w:pPr>
    </w:p>
    <w:p w:rsidR="00F43A23" w:rsidRPr="00F43A23" w:rsidRDefault="00F43A23" w:rsidP="00F43A23">
      <w:pPr>
        <w:rPr>
          <w:i/>
          <w:sz w:val="18"/>
          <w:szCs w:val="18"/>
          <w:lang w:val="en-US"/>
        </w:rPr>
      </w:pPr>
      <w:r w:rsidRPr="00F43A23">
        <w:rPr>
          <w:i/>
          <w:sz w:val="18"/>
          <w:szCs w:val="18"/>
          <w:lang w:val="en-US"/>
        </w:rPr>
        <w:t>* Preliminary data</w:t>
      </w:r>
    </w:p>
    <w:p w:rsidR="00C454DA" w:rsidRPr="00C34534" w:rsidRDefault="00C454DA" w:rsidP="00C454DA">
      <w:pPr>
        <w:rPr>
          <w:i/>
          <w:sz w:val="18"/>
          <w:szCs w:val="18"/>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lastRenderedPageBreak/>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144E28"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20</w:t>
      </w:r>
      <w:r w:rsidR="007F58EC">
        <w:rPr>
          <w:i/>
          <w:sz w:val="18"/>
          <w:szCs w:val="18"/>
          <w:lang w:val="en-GB"/>
        </w:rPr>
        <w:t xml:space="preserve"> </w:t>
      </w:r>
      <w:r>
        <w:rPr>
          <w:i/>
          <w:sz w:val="18"/>
          <w:szCs w:val="18"/>
          <w:lang w:val="en-GB"/>
        </w:rPr>
        <w:t>July</w:t>
      </w:r>
      <w:r w:rsidR="001F08D2">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DF" w:rsidRDefault="004245DF" w:rsidP="00BA6370">
      <w:r>
        <w:separator/>
      </w:r>
    </w:p>
  </w:endnote>
  <w:endnote w:type="continuationSeparator" w:id="0">
    <w:p w:rsidR="004245DF" w:rsidRDefault="004245D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E25D7A">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E25D7A" w:rsidRPr="007E75DE">
                  <w:rPr>
                    <w:rFonts w:cs="Arial"/>
                    <w:szCs w:val="15"/>
                  </w:rPr>
                  <w:fldChar w:fldCharType="begin"/>
                </w:r>
                <w:r w:rsidRPr="007E75DE">
                  <w:rPr>
                    <w:rFonts w:cs="Arial"/>
                    <w:szCs w:val="15"/>
                  </w:rPr>
                  <w:instrText xml:space="preserve"> PAGE   \* MERGEFORMAT </w:instrText>
                </w:r>
                <w:r w:rsidR="00E25D7A" w:rsidRPr="007E75DE">
                  <w:rPr>
                    <w:rFonts w:cs="Arial"/>
                    <w:szCs w:val="15"/>
                  </w:rPr>
                  <w:fldChar w:fldCharType="separate"/>
                </w:r>
                <w:r w:rsidR="00E45013">
                  <w:rPr>
                    <w:rFonts w:cs="Arial"/>
                    <w:noProof/>
                    <w:szCs w:val="15"/>
                  </w:rPr>
                  <w:t>1</w:t>
                </w:r>
                <w:r w:rsidR="00E25D7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DF" w:rsidRDefault="004245DF" w:rsidP="00BA6370">
      <w:r>
        <w:separator/>
      </w:r>
    </w:p>
  </w:footnote>
  <w:footnote w:type="continuationSeparator" w:id="0">
    <w:p w:rsidR="004245DF" w:rsidRDefault="004245D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E25D7A">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55C2A"/>
    <w:rsid w:val="0006034F"/>
    <w:rsid w:val="000609DD"/>
    <w:rsid w:val="00062354"/>
    <w:rsid w:val="000626B4"/>
    <w:rsid w:val="00062E6C"/>
    <w:rsid w:val="00063DA7"/>
    <w:rsid w:val="00064A38"/>
    <w:rsid w:val="0006578A"/>
    <w:rsid w:val="000662D2"/>
    <w:rsid w:val="00066E29"/>
    <w:rsid w:val="00070ABE"/>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96F60"/>
    <w:rsid w:val="000A09B1"/>
    <w:rsid w:val="000A3157"/>
    <w:rsid w:val="000A600F"/>
    <w:rsid w:val="000B0279"/>
    <w:rsid w:val="000B33DA"/>
    <w:rsid w:val="000B357F"/>
    <w:rsid w:val="000B6F63"/>
    <w:rsid w:val="000B7C7E"/>
    <w:rsid w:val="000C0E74"/>
    <w:rsid w:val="000C51E7"/>
    <w:rsid w:val="000C5EC8"/>
    <w:rsid w:val="000C613D"/>
    <w:rsid w:val="000C6D0D"/>
    <w:rsid w:val="000D05B8"/>
    <w:rsid w:val="000D0BB5"/>
    <w:rsid w:val="000D0F62"/>
    <w:rsid w:val="000D281B"/>
    <w:rsid w:val="000D42E2"/>
    <w:rsid w:val="000D4DA8"/>
    <w:rsid w:val="000D51B9"/>
    <w:rsid w:val="000D7F07"/>
    <w:rsid w:val="000E0FD3"/>
    <w:rsid w:val="000E1ED3"/>
    <w:rsid w:val="000E22F6"/>
    <w:rsid w:val="000E2F2F"/>
    <w:rsid w:val="000E3CDD"/>
    <w:rsid w:val="000F322C"/>
    <w:rsid w:val="000F33D1"/>
    <w:rsid w:val="000F52F9"/>
    <w:rsid w:val="000F5AC2"/>
    <w:rsid w:val="00101F3B"/>
    <w:rsid w:val="00102445"/>
    <w:rsid w:val="00104BAF"/>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534B"/>
    <w:rsid w:val="0015680A"/>
    <w:rsid w:val="00160564"/>
    <w:rsid w:val="00160A43"/>
    <w:rsid w:val="0016158C"/>
    <w:rsid w:val="001656E0"/>
    <w:rsid w:val="00165D81"/>
    <w:rsid w:val="001702D4"/>
    <w:rsid w:val="00170C9F"/>
    <w:rsid w:val="001718C4"/>
    <w:rsid w:val="0017231D"/>
    <w:rsid w:val="00176E26"/>
    <w:rsid w:val="00176EAE"/>
    <w:rsid w:val="00176F5D"/>
    <w:rsid w:val="001810DC"/>
    <w:rsid w:val="00181F24"/>
    <w:rsid w:val="001836CC"/>
    <w:rsid w:val="00185E0B"/>
    <w:rsid w:val="0018634B"/>
    <w:rsid w:val="0018784D"/>
    <w:rsid w:val="00187D53"/>
    <w:rsid w:val="00196400"/>
    <w:rsid w:val="001A0B0A"/>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5B9"/>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34"/>
    <w:rsid w:val="001F08B3"/>
    <w:rsid w:val="001F08D2"/>
    <w:rsid w:val="001F1647"/>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9F0"/>
    <w:rsid w:val="002070FB"/>
    <w:rsid w:val="002073C4"/>
    <w:rsid w:val="00212101"/>
    <w:rsid w:val="002134BA"/>
    <w:rsid w:val="00213729"/>
    <w:rsid w:val="002171CA"/>
    <w:rsid w:val="00220C72"/>
    <w:rsid w:val="002211E6"/>
    <w:rsid w:val="0022209C"/>
    <w:rsid w:val="00224A43"/>
    <w:rsid w:val="0022683E"/>
    <w:rsid w:val="00227214"/>
    <w:rsid w:val="00227D2C"/>
    <w:rsid w:val="00227FB9"/>
    <w:rsid w:val="00230E1C"/>
    <w:rsid w:val="00231603"/>
    <w:rsid w:val="00232F15"/>
    <w:rsid w:val="0023308D"/>
    <w:rsid w:val="0023358D"/>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74C"/>
    <w:rsid w:val="00270DD8"/>
    <w:rsid w:val="0027326D"/>
    <w:rsid w:val="00275927"/>
    <w:rsid w:val="00276AFF"/>
    <w:rsid w:val="00276ED5"/>
    <w:rsid w:val="00277FB8"/>
    <w:rsid w:val="0028158B"/>
    <w:rsid w:val="0028203B"/>
    <w:rsid w:val="0028226F"/>
    <w:rsid w:val="00282A6E"/>
    <w:rsid w:val="00282F84"/>
    <w:rsid w:val="0028516D"/>
    <w:rsid w:val="00287E0D"/>
    <w:rsid w:val="0029027A"/>
    <w:rsid w:val="0029037B"/>
    <w:rsid w:val="0029117A"/>
    <w:rsid w:val="0029163F"/>
    <w:rsid w:val="00292C8F"/>
    <w:rsid w:val="00293648"/>
    <w:rsid w:val="00294BAF"/>
    <w:rsid w:val="00296A1F"/>
    <w:rsid w:val="00296DC0"/>
    <w:rsid w:val="002A057A"/>
    <w:rsid w:val="002A058B"/>
    <w:rsid w:val="002A0F07"/>
    <w:rsid w:val="002A25AF"/>
    <w:rsid w:val="002A329F"/>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4184"/>
    <w:rsid w:val="002E5515"/>
    <w:rsid w:val="002E6527"/>
    <w:rsid w:val="002E6B98"/>
    <w:rsid w:val="002F15E9"/>
    <w:rsid w:val="002F17F1"/>
    <w:rsid w:val="002F2A2D"/>
    <w:rsid w:val="002F41BE"/>
    <w:rsid w:val="002F5512"/>
    <w:rsid w:val="002F5D3B"/>
    <w:rsid w:val="002F6090"/>
    <w:rsid w:val="00301722"/>
    <w:rsid w:val="00302AB1"/>
    <w:rsid w:val="003036F7"/>
    <w:rsid w:val="003043B4"/>
    <w:rsid w:val="00304D15"/>
    <w:rsid w:val="0030595A"/>
    <w:rsid w:val="00306879"/>
    <w:rsid w:val="00306FF5"/>
    <w:rsid w:val="00307AE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F4D"/>
    <w:rsid w:val="00375BDA"/>
    <w:rsid w:val="00377300"/>
    <w:rsid w:val="003777CF"/>
    <w:rsid w:val="00377AC0"/>
    <w:rsid w:val="00377AD9"/>
    <w:rsid w:val="00380178"/>
    <w:rsid w:val="00381102"/>
    <w:rsid w:val="00381A5A"/>
    <w:rsid w:val="0038282A"/>
    <w:rsid w:val="0038555A"/>
    <w:rsid w:val="00385C23"/>
    <w:rsid w:val="003871D8"/>
    <w:rsid w:val="0038797C"/>
    <w:rsid w:val="00387F17"/>
    <w:rsid w:val="003902C6"/>
    <w:rsid w:val="00390E7F"/>
    <w:rsid w:val="00392276"/>
    <w:rsid w:val="00392869"/>
    <w:rsid w:val="003928CB"/>
    <w:rsid w:val="0039355D"/>
    <w:rsid w:val="003945B7"/>
    <w:rsid w:val="00396FBC"/>
    <w:rsid w:val="00397580"/>
    <w:rsid w:val="003A351C"/>
    <w:rsid w:val="003A45C8"/>
    <w:rsid w:val="003A53AC"/>
    <w:rsid w:val="003A75D2"/>
    <w:rsid w:val="003B1663"/>
    <w:rsid w:val="003B439E"/>
    <w:rsid w:val="003C1831"/>
    <w:rsid w:val="003C1CA6"/>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3594"/>
    <w:rsid w:val="003E3781"/>
    <w:rsid w:val="003E4A71"/>
    <w:rsid w:val="003E7335"/>
    <w:rsid w:val="003F128F"/>
    <w:rsid w:val="003F526A"/>
    <w:rsid w:val="003F71EA"/>
    <w:rsid w:val="003F7223"/>
    <w:rsid w:val="003F7922"/>
    <w:rsid w:val="004021A1"/>
    <w:rsid w:val="00403B58"/>
    <w:rsid w:val="00405244"/>
    <w:rsid w:val="00405418"/>
    <w:rsid w:val="00405F4E"/>
    <w:rsid w:val="0040610A"/>
    <w:rsid w:val="004069C3"/>
    <w:rsid w:val="00407D99"/>
    <w:rsid w:val="00412D64"/>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2605"/>
    <w:rsid w:val="0043297E"/>
    <w:rsid w:val="00432DC1"/>
    <w:rsid w:val="00434BBD"/>
    <w:rsid w:val="0043501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90A94"/>
    <w:rsid w:val="004920AD"/>
    <w:rsid w:val="004931CE"/>
    <w:rsid w:val="00493ADC"/>
    <w:rsid w:val="00493D1F"/>
    <w:rsid w:val="00494C37"/>
    <w:rsid w:val="0049519C"/>
    <w:rsid w:val="004A01A9"/>
    <w:rsid w:val="004A111F"/>
    <w:rsid w:val="004A1F08"/>
    <w:rsid w:val="004A40F5"/>
    <w:rsid w:val="004A56BF"/>
    <w:rsid w:val="004A595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0E89"/>
    <w:rsid w:val="004F2D2E"/>
    <w:rsid w:val="004F2E90"/>
    <w:rsid w:val="004F4609"/>
    <w:rsid w:val="004F47F9"/>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9E6"/>
    <w:rsid w:val="00510227"/>
    <w:rsid w:val="005106D0"/>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A5A"/>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3031"/>
    <w:rsid w:val="005A4D71"/>
    <w:rsid w:val="005A64B3"/>
    <w:rsid w:val="005A6AAA"/>
    <w:rsid w:val="005B45D6"/>
    <w:rsid w:val="005B712B"/>
    <w:rsid w:val="005B7C5B"/>
    <w:rsid w:val="005C116F"/>
    <w:rsid w:val="005C4C14"/>
    <w:rsid w:val="005C5643"/>
    <w:rsid w:val="005C6A9D"/>
    <w:rsid w:val="005C6B98"/>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4406"/>
    <w:rsid w:val="00605A91"/>
    <w:rsid w:val="00605F4A"/>
    <w:rsid w:val="006061FF"/>
    <w:rsid w:val="00607822"/>
    <w:rsid w:val="00607C25"/>
    <w:rsid w:val="006103AA"/>
    <w:rsid w:val="00610E8A"/>
    <w:rsid w:val="00611E70"/>
    <w:rsid w:val="00612490"/>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C9"/>
    <w:rsid w:val="00637EF1"/>
    <w:rsid w:val="00640BED"/>
    <w:rsid w:val="0064139A"/>
    <w:rsid w:val="00644B49"/>
    <w:rsid w:val="00644E09"/>
    <w:rsid w:val="00645C11"/>
    <w:rsid w:val="0064629E"/>
    <w:rsid w:val="00646B2D"/>
    <w:rsid w:val="006501B3"/>
    <w:rsid w:val="00650582"/>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73337"/>
    <w:rsid w:val="00680670"/>
    <w:rsid w:val="00680B1D"/>
    <w:rsid w:val="00681BE9"/>
    <w:rsid w:val="0068269C"/>
    <w:rsid w:val="0068270F"/>
    <w:rsid w:val="00682867"/>
    <w:rsid w:val="00682A15"/>
    <w:rsid w:val="0068338A"/>
    <w:rsid w:val="006842B6"/>
    <w:rsid w:val="0068509B"/>
    <w:rsid w:val="006868CF"/>
    <w:rsid w:val="00691271"/>
    <w:rsid w:val="00692636"/>
    <w:rsid w:val="00693E08"/>
    <w:rsid w:val="00693EA2"/>
    <w:rsid w:val="00694C37"/>
    <w:rsid w:val="0069700C"/>
    <w:rsid w:val="00697173"/>
    <w:rsid w:val="006A07F0"/>
    <w:rsid w:val="006A0CEA"/>
    <w:rsid w:val="006A1495"/>
    <w:rsid w:val="006A2138"/>
    <w:rsid w:val="006A45C1"/>
    <w:rsid w:val="006A4F46"/>
    <w:rsid w:val="006A55C0"/>
    <w:rsid w:val="006A682D"/>
    <w:rsid w:val="006A718B"/>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2585"/>
    <w:rsid w:val="00713E0A"/>
    <w:rsid w:val="007177BC"/>
    <w:rsid w:val="00717EC5"/>
    <w:rsid w:val="00721BF2"/>
    <w:rsid w:val="00722D49"/>
    <w:rsid w:val="00724112"/>
    <w:rsid w:val="007248B3"/>
    <w:rsid w:val="00730207"/>
    <w:rsid w:val="007303B4"/>
    <w:rsid w:val="00732F56"/>
    <w:rsid w:val="0073669B"/>
    <w:rsid w:val="00740C6B"/>
    <w:rsid w:val="00740EA5"/>
    <w:rsid w:val="007424A3"/>
    <w:rsid w:val="007425A5"/>
    <w:rsid w:val="007427E8"/>
    <w:rsid w:val="0074379D"/>
    <w:rsid w:val="00747076"/>
    <w:rsid w:val="0074778F"/>
    <w:rsid w:val="00750610"/>
    <w:rsid w:val="00751729"/>
    <w:rsid w:val="007523B2"/>
    <w:rsid w:val="0075313D"/>
    <w:rsid w:val="0075328F"/>
    <w:rsid w:val="00753CC2"/>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32CE"/>
    <w:rsid w:val="007A3C2A"/>
    <w:rsid w:val="007A3C54"/>
    <w:rsid w:val="007A57F2"/>
    <w:rsid w:val="007A6718"/>
    <w:rsid w:val="007B0FA1"/>
    <w:rsid w:val="007B12D8"/>
    <w:rsid w:val="007B1333"/>
    <w:rsid w:val="007B2C74"/>
    <w:rsid w:val="007B2F53"/>
    <w:rsid w:val="007B436D"/>
    <w:rsid w:val="007C0AA2"/>
    <w:rsid w:val="007C243F"/>
    <w:rsid w:val="007C3E05"/>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75D0"/>
    <w:rsid w:val="007E79AA"/>
    <w:rsid w:val="007E7FF4"/>
    <w:rsid w:val="007F016F"/>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11CB1"/>
    <w:rsid w:val="00811F46"/>
    <w:rsid w:val="008120C5"/>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29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1491"/>
    <w:rsid w:val="008A14E8"/>
    <w:rsid w:val="008A16ED"/>
    <w:rsid w:val="008A255E"/>
    <w:rsid w:val="008A2C7F"/>
    <w:rsid w:val="008A5ACC"/>
    <w:rsid w:val="008A6980"/>
    <w:rsid w:val="008A750A"/>
    <w:rsid w:val="008A7A35"/>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3314"/>
    <w:rsid w:val="008E49AF"/>
    <w:rsid w:val="008E62B4"/>
    <w:rsid w:val="008E690D"/>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381E"/>
    <w:rsid w:val="00923E6A"/>
    <w:rsid w:val="00924732"/>
    <w:rsid w:val="0092479E"/>
    <w:rsid w:val="00924C47"/>
    <w:rsid w:val="00924CB2"/>
    <w:rsid w:val="00926CAF"/>
    <w:rsid w:val="00926E16"/>
    <w:rsid w:val="00930D3A"/>
    <w:rsid w:val="00932B99"/>
    <w:rsid w:val="00933BFA"/>
    <w:rsid w:val="0093458B"/>
    <w:rsid w:val="00934608"/>
    <w:rsid w:val="0093477E"/>
    <w:rsid w:val="00934DF0"/>
    <w:rsid w:val="009358FF"/>
    <w:rsid w:val="00936B1C"/>
    <w:rsid w:val="00936D9F"/>
    <w:rsid w:val="009377BD"/>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4819"/>
    <w:rsid w:val="00975232"/>
    <w:rsid w:val="009755D8"/>
    <w:rsid w:val="00976893"/>
    <w:rsid w:val="009825DE"/>
    <w:rsid w:val="00982C3E"/>
    <w:rsid w:val="00984E21"/>
    <w:rsid w:val="00986221"/>
    <w:rsid w:val="00986A9A"/>
    <w:rsid w:val="009871DC"/>
    <w:rsid w:val="00987D37"/>
    <w:rsid w:val="00990445"/>
    <w:rsid w:val="00990C45"/>
    <w:rsid w:val="00991E6F"/>
    <w:rsid w:val="00993E85"/>
    <w:rsid w:val="009957ED"/>
    <w:rsid w:val="00995B50"/>
    <w:rsid w:val="00996900"/>
    <w:rsid w:val="00997E17"/>
    <w:rsid w:val="009A15AA"/>
    <w:rsid w:val="009A35C7"/>
    <w:rsid w:val="009A5FD6"/>
    <w:rsid w:val="009A758E"/>
    <w:rsid w:val="009A7802"/>
    <w:rsid w:val="009B15FF"/>
    <w:rsid w:val="009B1FA1"/>
    <w:rsid w:val="009B2834"/>
    <w:rsid w:val="009B46F0"/>
    <w:rsid w:val="009B55B1"/>
    <w:rsid w:val="009B6F21"/>
    <w:rsid w:val="009C3653"/>
    <w:rsid w:val="009C3D0D"/>
    <w:rsid w:val="009C49C1"/>
    <w:rsid w:val="009C4C1D"/>
    <w:rsid w:val="009C70CD"/>
    <w:rsid w:val="009C7208"/>
    <w:rsid w:val="009C787B"/>
    <w:rsid w:val="009D1139"/>
    <w:rsid w:val="009D2A83"/>
    <w:rsid w:val="009D3F76"/>
    <w:rsid w:val="009D57EC"/>
    <w:rsid w:val="009D5A71"/>
    <w:rsid w:val="009D5C0B"/>
    <w:rsid w:val="009D6265"/>
    <w:rsid w:val="009D656C"/>
    <w:rsid w:val="009D66B8"/>
    <w:rsid w:val="009D7A0E"/>
    <w:rsid w:val="009E09DE"/>
    <w:rsid w:val="009E0C44"/>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CC2"/>
    <w:rsid w:val="00A0711C"/>
    <w:rsid w:val="00A07AF8"/>
    <w:rsid w:val="00A10DA1"/>
    <w:rsid w:val="00A11E9D"/>
    <w:rsid w:val="00A12D44"/>
    <w:rsid w:val="00A12D68"/>
    <w:rsid w:val="00A140B5"/>
    <w:rsid w:val="00A1643A"/>
    <w:rsid w:val="00A165D4"/>
    <w:rsid w:val="00A17221"/>
    <w:rsid w:val="00A207CA"/>
    <w:rsid w:val="00A22259"/>
    <w:rsid w:val="00A24A98"/>
    <w:rsid w:val="00A26265"/>
    <w:rsid w:val="00A26A2D"/>
    <w:rsid w:val="00A33989"/>
    <w:rsid w:val="00A33C92"/>
    <w:rsid w:val="00A3676F"/>
    <w:rsid w:val="00A36848"/>
    <w:rsid w:val="00A4031A"/>
    <w:rsid w:val="00A40583"/>
    <w:rsid w:val="00A40740"/>
    <w:rsid w:val="00A41710"/>
    <w:rsid w:val="00A42100"/>
    <w:rsid w:val="00A4343D"/>
    <w:rsid w:val="00A43C5D"/>
    <w:rsid w:val="00A453BF"/>
    <w:rsid w:val="00A502F1"/>
    <w:rsid w:val="00A53357"/>
    <w:rsid w:val="00A54783"/>
    <w:rsid w:val="00A548FB"/>
    <w:rsid w:val="00A54E5A"/>
    <w:rsid w:val="00A54E94"/>
    <w:rsid w:val="00A56721"/>
    <w:rsid w:val="00A57D35"/>
    <w:rsid w:val="00A6067B"/>
    <w:rsid w:val="00A6142F"/>
    <w:rsid w:val="00A61478"/>
    <w:rsid w:val="00A64BC6"/>
    <w:rsid w:val="00A656FD"/>
    <w:rsid w:val="00A66B95"/>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7B0"/>
    <w:rsid w:val="00AA6A48"/>
    <w:rsid w:val="00AA7D60"/>
    <w:rsid w:val="00AB2347"/>
    <w:rsid w:val="00AB30B8"/>
    <w:rsid w:val="00AB3D48"/>
    <w:rsid w:val="00AB40D5"/>
    <w:rsid w:val="00AB5046"/>
    <w:rsid w:val="00AB5E66"/>
    <w:rsid w:val="00AB646B"/>
    <w:rsid w:val="00AB6B19"/>
    <w:rsid w:val="00AB7B6B"/>
    <w:rsid w:val="00AC1BA8"/>
    <w:rsid w:val="00AC25F2"/>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45CE"/>
    <w:rsid w:val="00AF618E"/>
    <w:rsid w:val="00B00C1D"/>
    <w:rsid w:val="00B02B7C"/>
    <w:rsid w:val="00B1401C"/>
    <w:rsid w:val="00B14042"/>
    <w:rsid w:val="00B1524E"/>
    <w:rsid w:val="00B17450"/>
    <w:rsid w:val="00B206DE"/>
    <w:rsid w:val="00B2078A"/>
    <w:rsid w:val="00B20EB2"/>
    <w:rsid w:val="00B23632"/>
    <w:rsid w:val="00B238AF"/>
    <w:rsid w:val="00B250C9"/>
    <w:rsid w:val="00B25D35"/>
    <w:rsid w:val="00B26784"/>
    <w:rsid w:val="00B271C5"/>
    <w:rsid w:val="00B30D0F"/>
    <w:rsid w:val="00B31432"/>
    <w:rsid w:val="00B3482A"/>
    <w:rsid w:val="00B40314"/>
    <w:rsid w:val="00B404FF"/>
    <w:rsid w:val="00B40613"/>
    <w:rsid w:val="00B41A40"/>
    <w:rsid w:val="00B42880"/>
    <w:rsid w:val="00B4338A"/>
    <w:rsid w:val="00B43733"/>
    <w:rsid w:val="00B440D8"/>
    <w:rsid w:val="00B452E7"/>
    <w:rsid w:val="00B46C2F"/>
    <w:rsid w:val="00B47FE7"/>
    <w:rsid w:val="00B53571"/>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19A3"/>
    <w:rsid w:val="00BE3060"/>
    <w:rsid w:val="00BE5551"/>
    <w:rsid w:val="00BE5DA6"/>
    <w:rsid w:val="00BE6515"/>
    <w:rsid w:val="00BE6886"/>
    <w:rsid w:val="00BE74B8"/>
    <w:rsid w:val="00BE76D6"/>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389"/>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A5E"/>
    <w:rsid w:val="00C42CB6"/>
    <w:rsid w:val="00C43333"/>
    <w:rsid w:val="00C44502"/>
    <w:rsid w:val="00C454DA"/>
    <w:rsid w:val="00C47BF3"/>
    <w:rsid w:val="00C5009D"/>
    <w:rsid w:val="00C5073B"/>
    <w:rsid w:val="00C50964"/>
    <w:rsid w:val="00C54263"/>
    <w:rsid w:val="00C546E6"/>
    <w:rsid w:val="00C6400D"/>
    <w:rsid w:val="00C64D63"/>
    <w:rsid w:val="00C66682"/>
    <w:rsid w:val="00C670A2"/>
    <w:rsid w:val="00C7073A"/>
    <w:rsid w:val="00C73575"/>
    <w:rsid w:val="00C73BD2"/>
    <w:rsid w:val="00C74502"/>
    <w:rsid w:val="00C75E19"/>
    <w:rsid w:val="00C7711F"/>
    <w:rsid w:val="00C77161"/>
    <w:rsid w:val="00C77EE5"/>
    <w:rsid w:val="00C806E7"/>
    <w:rsid w:val="00C80AA7"/>
    <w:rsid w:val="00C80F7A"/>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C72CB"/>
    <w:rsid w:val="00CD05CC"/>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616F"/>
    <w:rsid w:val="00D00BDC"/>
    <w:rsid w:val="00D00E64"/>
    <w:rsid w:val="00D018F9"/>
    <w:rsid w:val="00D062B4"/>
    <w:rsid w:val="00D06543"/>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0D2"/>
    <w:rsid w:val="00D3451E"/>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4745"/>
    <w:rsid w:val="00D75566"/>
    <w:rsid w:val="00D76C36"/>
    <w:rsid w:val="00D77202"/>
    <w:rsid w:val="00D77955"/>
    <w:rsid w:val="00D80CC0"/>
    <w:rsid w:val="00D83339"/>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23DA"/>
    <w:rsid w:val="00E07604"/>
    <w:rsid w:val="00E108F6"/>
    <w:rsid w:val="00E117B4"/>
    <w:rsid w:val="00E11BCF"/>
    <w:rsid w:val="00E145B6"/>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6B1"/>
    <w:rsid w:val="00E42E47"/>
    <w:rsid w:val="00E44B1C"/>
    <w:rsid w:val="00E44B71"/>
    <w:rsid w:val="00E45013"/>
    <w:rsid w:val="00E45766"/>
    <w:rsid w:val="00E45A3A"/>
    <w:rsid w:val="00E46B9C"/>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2050"/>
    <w:rsid w:val="00E72069"/>
    <w:rsid w:val="00E72678"/>
    <w:rsid w:val="00E72B94"/>
    <w:rsid w:val="00E746BA"/>
    <w:rsid w:val="00E77D04"/>
    <w:rsid w:val="00E82972"/>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71D2"/>
    <w:rsid w:val="00EE00CE"/>
    <w:rsid w:val="00EE3335"/>
    <w:rsid w:val="00EE3F42"/>
    <w:rsid w:val="00EE50DF"/>
    <w:rsid w:val="00EE619F"/>
    <w:rsid w:val="00EE6DD5"/>
    <w:rsid w:val="00EE70B7"/>
    <w:rsid w:val="00EE77D4"/>
    <w:rsid w:val="00EF01CC"/>
    <w:rsid w:val="00EF156B"/>
    <w:rsid w:val="00EF2B6A"/>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79E"/>
    <w:rsid w:val="00F14CB6"/>
    <w:rsid w:val="00F201C7"/>
    <w:rsid w:val="00F209AB"/>
    <w:rsid w:val="00F21FA6"/>
    <w:rsid w:val="00F23668"/>
    <w:rsid w:val="00F25032"/>
    <w:rsid w:val="00F25063"/>
    <w:rsid w:val="00F25B88"/>
    <w:rsid w:val="00F25C8F"/>
    <w:rsid w:val="00F26903"/>
    <w:rsid w:val="00F3007B"/>
    <w:rsid w:val="00F30726"/>
    <w:rsid w:val="00F30A73"/>
    <w:rsid w:val="00F30C24"/>
    <w:rsid w:val="00F314B7"/>
    <w:rsid w:val="00F34EB5"/>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6142"/>
    <w:rsid w:val="00F568E6"/>
    <w:rsid w:val="00F56D63"/>
    <w:rsid w:val="00F60101"/>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F35"/>
    <w:rsid w:val="00F8313C"/>
    <w:rsid w:val="00F835A0"/>
    <w:rsid w:val="00F83C49"/>
    <w:rsid w:val="00F86A6A"/>
    <w:rsid w:val="00F86B4D"/>
    <w:rsid w:val="00F877E7"/>
    <w:rsid w:val="00F931A0"/>
    <w:rsid w:val="00F93AF1"/>
    <w:rsid w:val="00F96857"/>
    <w:rsid w:val="00FA5A1D"/>
    <w:rsid w:val="00FA721F"/>
    <w:rsid w:val="00FB0130"/>
    <w:rsid w:val="00FB2A22"/>
    <w:rsid w:val="00FB2C75"/>
    <w:rsid w:val="00FB687C"/>
    <w:rsid w:val="00FC106B"/>
    <w:rsid w:val="00FC27D2"/>
    <w:rsid w:val="00FC58CF"/>
    <w:rsid w:val="00FC6D9C"/>
    <w:rsid w:val="00FC7205"/>
    <w:rsid w:val="00FC7545"/>
    <w:rsid w:val="00FD00A4"/>
    <w:rsid w:val="00FD200B"/>
    <w:rsid w:val="00FD41C1"/>
    <w:rsid w:val="00FD73D8"/>
    <w:rsid w:val="00FD7627"/>
    <w:rsid w:val="00FD7D76"/>
    <w:rsid w:val="00FE114D"/>
    <w:rsid w:val="00FE16B7"/>
    <w:rsid w:val="00FE2FEC"/>
    <w:rsid w:val="00FE3912"/>
    <w:rsid w:val="00FE51FA"/>
    <w:rsid w:val="00FE5A59"/>
    <w:rsid w:val="00FE625C"/>
    <w:rsid w:val="00FE7D9D"/>
    <w:rsid w:val="00FF032A"/>
    <w:rsid w:val="00FF0B12"/>
    <w:rsid w:val="00FF1346"/>
    <w:rsid w:val="00FF2A34"/>
    <w:rsid w:val="00FF356A"/>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23DF-119A-48F0-AD1A-9FC3DB47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102</TotalTime>
  <Pages>3</Pages>
  <Words>982</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6763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53</cp:revision>
  <dcterms:created xsi:type="dcterms:W3CDTF">2016-06-13T08:37:00Z</dcterms:created>
  <dcterms:modified xsi:type="dcterms:W3CDTF">2016-06-14T11:44:00Z</dcterms:modified>
</cp:coreProperties>
</file>