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3F45B7" w:rsidP="0082585F">
      <w:pPr>
        <w:pStyle w:val="Datum"/>
      </w:pPr>
      <w:r>
        <w:rPr>
          <w:lang w:val="en-US"/>
        </w:rPr>
        <w:t>October</w:t>
      </w:r>
      <w:r w:rsidR="00D667AF">
        <w:rPr>
          <w:lang w:val="en-US"/>
        </w:rPr>
        <w:t xml:space="preserve"> 2</w:t>
      </w:r>
      <w:r>
        <w:rPr>
          <w:lang w:val="en-US"/>
        </w:rPr>
        <w:t>4</w:t>
      </w:r>
      <w:r w:rsidR="00D667AF">
        <w:rPr>
          <w:lang w:val="en-US"/>
        </w:rPr>
        <w:t>, 2017</w:t>
      </w:r>
    </w:p>
    <w:p w:rsidR="0082585F" w:rsidRDefault="00405235" w:rsidP="0082585F">
      <w:pPr>
        <w:pStyle w:val="Nzev"/>
      </w:pPr>
      <w:r>
        <w:rPr>
          <w:lang w:val="en"/>
        </w:rPr>
        <w:t>Confidence of entrepreneurs continue to increase, confidence of consumers decreased</w:t>
      </w:r>
      <w:r w:rsidR="00597FB0">
        <w:rPr>
          <w:lang w:val="en"/>
        </w:rPr>
        <w:t xml:space="preserve"> slightly</w:t>
      </w:r>
      <w:r>
        <w:rPr>
          <w:lang w:val="en"/>
        </w:rPr>
        <w:t>,</w:t>
      </w:r>
      <w:r w:rsidR="00FA4D82">
        <w:rPr>
          <w:lang w:val="en"/>
        </w:rPr>
        <w:t xml:space="preserve">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3F45B7">
        <w:t xml:space="preserve">October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30399">
        <w:rPr>
          <w:color w:val="000000"/>
        </w:rPr>
        <w:t>increased</w:t>
      </w:r>
      <w:r w:rsidR="00282D77">
        <w:rPr>
          <w:color w:val="000000"/>
        </w:rPr>
        <w:t xml:space="preserve"> slightly</w:t>
      </w:r>
      <w:r w:rsidR="00030399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405235">
        <w:rPr>
          <w:color w:val="000000"/>
        </w:rPr>
        <w:t>October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30399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405235">
        <w:rPr>
          <w:color w:val="000000"/>
        </w:rPr>
        <w:t xml:space="preserve">2 </w:t>
      </w:r>
      <w:r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405235">
        <w:rPr>
          <w:color w:val="000000"/>
        </w:rPr>
        <w:t>3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F6916">
        <w:t>in</w:t>
      </w:r>
      <w:r w:rsidR="00266A85">
        <w:t xml:space="preserve">creased </w:t>
      </w:r>
      <w:r w:rsidR="00D66E5F">
        <w:t xml:space="preserve">slightly </w:t>
      </w:r>
      <w:r w:rsidR="00282D77">
        <w:t xml:space="preserve">too </w:t>
      </w:r>
      <w:r w:rsidR="00266A85">
        <w:t xml:space="preserve">by </w:t>
      </w:r>
      <w:r w:rsidR="00282D77">
        <w:t>0.</w:t>
      </w:r>
      <w:r w:rsidR="00405235">
        <w:t>4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282D77">
        <w:t>97.</w:t>
      </w:r>
      <w:r w:rsidR="00405235">
        <w:t>4</w:t>
      </w:r>
      <w:r w:rsidR="000C087F">
        <w:t xml:space="preserve"> </w:t>
      </w:r>
      <w:r>
        <w:t xml:space="preserve">compared to </w:t>
      </w:r>
      <w:r w:rsidR="00405235">
        <w:t>September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3B4136">
        <w:rPr>
          <w:color w:val="000000"/>
        </w:rPr>
        <w:t>decreased slightly</w:t>
      </w:r>
      <w:r w:rsidR="00405235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405235">
        <w:rPr>
          <w:color w:val="000000"/>
        </w:rPr>
        <w:t>0.5</w:t>
      </w:r>
      <w:r w:rsidR="000C27BA">
        <w:rPr>
          <w:color w:val="000000"/>
        </w:rPr>
        <w:t xml:space="preserve"> points to </w:t>
      </w:r>
      <w:r w:rsidR="00405235">
        <w:rPr>
          <w:color w:val="000000"/>
        </w:rPr>
        <w:t>108.7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405235">
        <w:rPr>
          <w:color w:val="000000"/>
        </w:rPr>
        <w:t xml:space="preserve"> </w:t>
      </w:r>
      <w:proofErr w:type="gramStart"/>
      <w:r w:rsidR="00405235">
        <w:rPr>
          <w:color w:val="000000"/>
        </w:rPr>
        <w:t xml:space="preserve">and </w:t>
      </w:r>
      <w:r w:rsidR="003859C3">
        <w:rPr>
          <w:color w:val="000000"/>
        </w:rPr>
        <w:t xml:space="preserve"> </w:t>
      </w:r>
      <w:r w:rsidR="00F943F3" w:rsidRPr="00F122DE">
        <w:rPr>
          <w:color w:val="000000"/>
        </w:rPr>
        <w:t>entrepreneurs</w:t>
      </w:r>
      <w:proofErr w:type="gramEnd"/>
      <w:r w:rsidR="00F943F3" w:rsidRPr="00F122DE">
        <w:rPr>
          <w:color w:val="000000"/>
        </w:rPr>
        <w:t xml:space="preserve"> confidence indicator</w:t>
      </w:r>
      <w:r w:rsidR="00405235">
        <w:rPr>
          <w:color w:val="000000"/>
        </w:rPr>
        <w:t xml:space="preserve"> are higher, compared to October 201</w:t>
      </w:r>
      <w:r w:rsidR="00A87E21">
        <w:rPr>
          <w:color w:val="000000"/>
        </w:rPr>
        <w:t>6</w:t>
      </w:r>
      <w:r w:rsidR="00405235">
        <w:rPr>
          <w:color w:val="000000"/>
        </w:rPr>
        <w:t xml:space="preserve">, but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405235">
        <w:rPr>
          <w:color w:val="000000"/>
        </w:rPr>
        <w:t>is lower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313A6">
        <w:t>October,</w:t>
      </w:r>
      <w:r>
        <w:t xml:space="preserve"> confidence</w:t>
      </w:r>
      <w:r w:rsidR="0053382B">
        <w:t xml:space="preserve"> indicator </w:t>
      </w:r>
      <w:r w:rsidR="003F6916">
        <w:t>in</w:t>
      </w:r>
      <w:r w:rsidR="0053382B">
        <w:t>crease</w:t>
      </w:r>
      <w:r w:rsidR="00282D77">
        <w:t>d</w:t>
      </w:r>
      <w:r w:rsidR="00896FAA">
        <w:t xml:space="preserve"> </w:t>
      </w:r>
      <w:r w:rsidR="00E173AD">
        <w:t xml:space="preserve">by </w:t>
      </w:r>
      <w:r w:rsidR="001313A6">
        <w:t>2.2</w:t>
      </w:r>
      <w:r w:rsidR="00E173AD">
        <w:t xml:space="preserve"> points to</w:t>
      </w:r>
      <w:r w:rsidR="00C83540">
        <w:t xml:space="preserve"> </w:t>
      </w:r>
      <w:r w:rsidR="001313A6">
        <w:t>99.3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1313A6">
        <w:t>in</w:t>
      </w:r>
      <w:r w:rsidR="00282D77">
        <w:t>creased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1313A6">
        <w:t>almost unchanged</w:t>
      </w:r>
      <w:r>
        <w:t xml:space="preserve">. According to respondents, stocks of finished </w:t>
      </w:r>
      <w:r w:rsidR="00A256A9">
        <w:t xml:space="preserve">goods </w:t>
      </w:r>
      <w:r w:rsidR="001313A6">
        <w:t>almost unchanged too</w:t>
      </w:r>
      <w:r w:rsidR="00C16E5C">
        <w:t>.</w:t>
      </w:r>
      <w:r w:rsidR="00F04688">
        <w:t xml:space="preserve"> </w:t>
      </w:r>
      <w:r w:rsidR="003F45B7" w:rsidRPr="00A0253F">
        <w:t xml:space="preserve">Most important barrier of production is </w:t>
      </w:r>
      <w:r w:rsidR="00A0253F" w:rsidRPr="00A0253F">
        <w:t>lack of st</w:t>
      </w:r>
      <w:r w:rsidR="00A0253F">
        <w:t>af</w:t>
      </w:r>
      <w:r w:rsidR="00A0253F" w:rsidRPr="00A0253F">
        <w:t>f</w:t>
      </w:r>
      <w:r w:rsidR="003F45B7" w:rsidRPr="00A0253F">
        <w:t xml:space="preserve">; it was stated almost by </w:t>
      </w:r>
      <w:r w:rsidR="00A0253F" w:rsidRPr="00A0253F">
        <w:t>29</w:t>
      </w:r>
      <w:r w:rsidR="003F45B7" w:rsidRPr="00A0253F">
        <w:t xml:space="preserve"> % of respondents. Entrepreneurs in industry also require more </w:t>
      </w:r>
      <w:r w:rsidR="00A0253F" w:rsidRPr="00A0253F">
        <w:t>demand</w:t>
      </w:r>
      <w:r w:rsidR="003F45B7" w:rsidRPr="00A0253F">
        <w:t xml:space="preserve">; it was stated almost by </w:t>
      </w:r>
      <w:r w:rsidR="00A0253F" w:rsidRPr="00A0253F">
        <w:t>28</w:t>
      </w:r>
      <w:r w:rsidR="003F45B7" w:rsidRPr="00A0253F">
        <w:t xml:space="preserve"> % of respondents.</w:t>
      </w:r>
      <w:r w:rsidR="001313A6">
        <w:t xml:space="preserve"> </w:t>
      </w:r>
      <w:r>
        <w:t xml:space="preserve">For the next three months, respondents expect </w:t>
      </w:r>
      <w:r w:rsidR="001313A6">
        <w:t>an</w:t>
      </w:r>
      <w:r w:rsidR="00282D77">
        <w:t xml:space="preserve"> increase</w:t>
      </w:r>
      <w:r>
        <w:t xml:space="preserve"> in the development of production activity and</w:t>
      </w:r>
      <w:r w:rsidR="00266A85">
        <w:t xml:space="preserve"> </w:t>
      </w:r>
      <w:r w:rsidR="001313A6">
        <w:t>almost no changes in the employment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3F6916">
        <w:t xml:space="preserve"> </w:t>
      </w:r>
      <w:r w:rsidR="00896FAA">
        <w:t xml:space="preserve">as well as six months </w:t>
      </w:r>
      <w:r w:rsidR="00AB369D">
        <w:t xml:space="preserve">is </w:t>
      </w:r>
      <w:r w:rsidR="00A87E21">
        <w:t>higher</w:t>
      </w:r>
      <w:r>
        <w:t xml:space="preserve">. All in all, confidence in industry </w:t>
      </w:r>
      <w:r w:rsidR="00A256A9">
        <w:t xml:space="preserve">is </w:t>
      </w:r>
      <w:r w:rsidR="00A87E21">
        <w:t>higher</w:t>
      </w:r>
      <w:r w:rsidR="00282D77">
        <w:t xml:space="preserve">, compared to </w:t>
      </w:r>
      <w:r w:rsidR="00A87E21">
        <w:t>October 2016</w:t>
      </w:r>
      <w:r>
        <w:t>.</w:t>
      </w:r>
      <w:r w:rsidRPr="00F01B04">
        <w:t xml:space="preserve"> </w:t>
      </w:r>
    </w:p>
    <w:p w:rsidR="003F45B7" w:rsidRPr="00A0253F" w:rsidRDefault="003F45B7" w:rsidP="0082585F"/>
    <w:p w:rsidR="003F45B7" w:rsidRPr="00A0253F" w:rsidRDefault="003F45B7" w:rsidP="003F45B7">
      <w:r w:rsidRPr="00A0253F">
        <w:t xml:space="preserve">In </w:t>
      </w:r>
      <w:r w:rsidR="00B62AEF">
        <w:t>October</w:t>
      </w:r>
      <w:bookmarkStart w:id="0" w:name="_GoBack"/>
      <w:bookmarkEnd w:id="0"/>
      <w:r w:rsidRPr="00A0253F">
        <w:t xml:space="preserve">, production capacity utilization in </w:t>
      </w:r>
      <w:r w:rsidRPr="00A0253F">
        <w:rPr>
          <w:b/>
        </w:rPr>
        <w:t>manufacturing industry</w:t>
      </w:r>
      <w:r w:rsidRPr="00A0253F">
        <w:t xml:space="preserve"> increased slightly and reached 84.</w:t>
      </w:r>
      <w:r w:rsidR="00A0253F" w:rsidRPr="00A0253F">
        <w:t>4</w:t>
      </w:r>
      <w:r w:rsidRPr="00A0253F">
        <w:t xml:space="preserve"> % q-o-q. Respondents estimate they have work secured by contracts for 8 months, which is the same as in the previous quarter.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3302D6">
        <w:t>October</w:t>
      </w:r>
      <w:r w:rsidR="00562171">
        <w:t>,</w:t>
      </w:r>
      <w:r>
        <w:t xml:space="preserve"> confidence </w:t>
      </w:r>
      <w:r w:rsidR="003302D6">
        <w:t>de</w:t>
      </w:r>
      <w:r w:rsidR="00CB39D3">
        <w:t>creased</w:t>
      </w:r>
      <w:r w:rsidR="00803FE2">
        <w:t xml:space="preserve"> </w:t>
      </w:r>
      <w:r w:rsidR="003302D6">
        <w:t xml:space="preserve">slightly </w:t>
      </w:r>
      <w:r w:rsidR="00CB39D3">
        <w:t xml:space="preserve">by </w:t>
      </w:r>
      <w:r w:rsidR="003302D6">
        <w:t>0</w:t>
      </w:r>
      <w:r w:rsidR="00282D77">
        <w:t>.5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3302D6">
        <w:t>84.8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3302D6">
        <w:t>de</w:t>
      </w:r>
      <w:r w:rsidR="00282D77">
        <w:t>creased</w:t>
      </w:r>
      <w:r>
        <w:t xml:space="preserve"> m-o-m. The assessment of total demand for construction</w:t>
      </w:r>
      <w:r w:rsidR="0053382B">
        <w:t xml:space="preserve"> work</w:t>
      </w:r>
      <w:r>
        <w:t xml:space="preserve"> </w:t>
      </w:r>
      <w:r w:rsidR="003302D6">
        <w:t>decreased slightly</w:t>
      </w:r>
      <w:r w:rsidR="00AB369D">
        <w:t>,</w:t>
      </w:r>
      <w:r w:rsidR="002B6556">
        <w:t xml:space="preserve"> </w:t>
      </w:r>
      <w:r>
        <w:t xml:space="preserve">compared </w:t>
      </w:r>
      <w:r w:rsidR="0053382B">
        <w:t xml:space="preserve">to </w:t>
      </w:r>
      <w:r w:rsidR="003302D6">
        <w:t>September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3302D6">
        <w:t>an increase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096A8B">
        <w:t xml:space="preserve">almost no changes in </w:t>
      </w:r>
      <w:r w:rsidR="00B4226B">
        <w:t>the</w:t>
      </w:r>
      <w:r w:rsidR="00096A8B">
        <w:t xml:space="preserve"> employment</w:t>
      </w:r>
      <w:r>
        <w:t>. E</w:t>
      </w:r>
      <w:r w:rsidRPr="00F01B04">
        <w:t>xpectations of the economic situation</w:t>
      </w:r>
      <w:r w:rsidR="00AB369D">
        <w:t xml:space="preserve"> in</w:t>
      </w:r>
      <w:r w:rsidRPr="00F01B04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as well as six</w:t>
      </w:r>
      <w:r w:rsidR="002B6556">
        <w:t xml:space="preserve"> </w:t>
      </w:r>
      <w:r w:rsidR="00AB369D">
        <w:t xml:space="preserve">months </w:t>
      </w:r>
      <w:r w:rsidR="00096A8B">
        <w:t>in</w:t>
      </w:r>
      <w:r w:rsidR="00AB369D">
        <w:t>creased</w:t>
      </w:r>
      <w:r w:rsidR="00096A8B">
        <w:t>, compared to September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096A8B">
        <w:t xml:space="preserve">distinctly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495772">
        <w:t>October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95772">
        <w:t>in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495772">
        <w:t>1.2</w:t>
      </w:r>
      <w:r>
        <w:t xml:space="preserve"> points</w:t>
      </w:r>
      <w:r w:rsidR="00EC6B62">
        <w:t xml:space="preserve"> to </w:t>
      </w:r>
      <w:r w:rsidR="00495772">
        <w:t>101.0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495772">
        <w:t>in</w:t>
      </w:r>
      <w:r w:rsidR="00A7792B">
        <w:t xml:space="preserve">creased </w:t>
      </w:r>
      <w:r>
        <w:t>m-o-m</w:t>
      </w:r>
      <w:r w:rsidRPr="00F01B04">
        <w:t xml:space="preserve">. The stocks </w:t>
      </w:r>
      <w:r w:rsidR="00495772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495772">
        <w:t>almost unchanged</w:t>
      </w:r>
      <w:r w:rsidR="00EC6B62">
        <w:t>, c</w:t>
      </w:r>
      <w:r>
        <w:t xml:space="preserve">ompared </w:t>
      </w:r>
      <w:r w:rsidR="002B6556">
        <w:t xml:space="preserve">to </w:t>
      </w:r>
      <w:r w:rsidR="00495772">
        <w:t>September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A6DB2">
        <w:t>October</w:t>
      </w:r>
      <w:r>
        <w:t xml:space="preserve">, confidence </w:t>
      </w:r>
      <w:r w:rsidR="009A6DB2">
        <w:t>dec</w:t>
      </w:r>
      <w:r w:rsidR="008152A8">
        <w:t xml:space="preserve">reased </w:t>
      </w:r>
      <w:r w:rsidR="009A6DB2">
        <w:t>by 1.6</w:t>
      </w:r>
      <w:r w:rsidR="008152A8">
        <w:t xml:space="preserve"> points to</w:t>
      </w:r>
      <w:r w:rsidR="00636254">
        <w:t xml:space="preserve"> </w:t>
      </w:r>
      <w:r w:rsidR="009A6DB2">
        <w:t>96.3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636254">
        <w:t>did not</w:t>
      </w:r>
      <w:r w:rsidR="00A7792B">
        <w:t xml:space="preserve"> change</w:t>
      </w:r>
      <w:r w:rsidR="00DB77D1">
        <w:t xml:space="preserve"> </w:t>
      </w:r>
      <w:r w:rsidR="00DB77D1">
        <w:lastRenderedPageBreak/>
        <w:t xml:space="preserve">compared to </w:t>
      </w:r>
      <w:r w:rsidR="009A6DB2">
        <w:t>September</w:t>
      </w:r>
      <w:r>
        <w:t xml:space="preserve">. </w:t>
      </w:r>
      <w:r w:rsidR="00DB77D1">
        <w:t xml:space="preserve">In </w:t>
      </w:r>
      <w:r w:rsidR="009A6DB2">
        <w:t>October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9A6DB2">
        <w:t>de</w:t>
      </w:r>
      <w:r w:rsidR="008152A8">
        <w:t>creased</w:t>
      </w:r>
      <w:r w:rsidR="00494E22">
        <w:t>,</w:t>
      </w:r>
      <w:r w:rsidR="00636254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9A6DB2">
        <w:t>almost unchanged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9A6DB2">
        <w:t xml:space="preserve">as well as six </w:t>
      </w:r>
      <w:r w:rsidR="00A7792B">
        <w:t xml:space="preserve">months </w:t>
      </w:r>
      <w:r w:rsidR="009A6DB2">
        <w:t>almost unchanged too</w:t>
      </w:r>
      <w:r>
        <w:t xml:space="preserve">. All in all, confidence in selected services is </w:t>
      </w:r>
      <w:r w:rsidR="00CC266E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0E1842">
        <w:rPr>
          <w:b w:val="0"/>
          <w:color w:val="000000"/>
        </w:rPr>
        <w:t>October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0E1842">
        <w:rPr>
          <w:b w:val="0"/>
          <w:color w:val="000000"/>
        </w:rPr>
        <w:t>de</w:t>
      </w:r>
      <w:r w:rsidR="009D3711">
        <w:rPr>
          <w:b w:val="0"/>
          <w:color w:val="000000"/>
        </w:rPr>
        <w:t xml:space="preserve">creased </w:t>
      </w:r>
      <w:r w:rsidR="000E1842">
        <w:rPr>
          <w:b w:val="0"/>
          <w:color w:val="000000"/>
        </w:rPr>
        <w:t xml:space="preserve">slightly </w:t>
      </w:r>
      <w:r w:rsidR="009D3711">
        <w:rPr>
          <w:b w:val="0"/>
          <w:color w:val="000000"/>
        </w:rPr>
        <w:t xml:space="preserve">by </w:t>
      </w:r>
      <w:r w:rsidR="000E1842">
        <w:rPr>
          <w:b w:val="0"/>
          <w:color w:val="000000"/>
        </w:rPr>
        <w:t>0.5</w:t>
      </w:r>
      <w:r w:rsidR="009D3711">
        <w:rPr>
          <w:b w:val="0"/>
          <w:color w:val="000000"/>
        </w:rPr>
        <w:t xml:space="preserve"> points to </w:t>
      </w:r>
      <w:r w:rsidR="000E1842">
        <w:rPr>
          <w:b w:val="0"/>
          <w:color w:val="000000"/>
        </w:rPr>
        <w:t>108.7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0E1842">
        <w:rPr>
          <w:b w:val="0"/>
          <w:color w:val="000000"/>
        </w:rPr>
        <w:t xml:space="preserve">October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0E1842">
        <w:rPr>
          <w:b w:val="0"/>
          <w:color w:val="000000"/>
        </w:rPr>
        <w:t>equally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0E1842">
        <w:rPr>
          <w:b w:val="0"/>
          <w:color w:val="000000"/>
        </w:rPr>
        <w:t>September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A43EC8">
        <w:rPr>
          <w:b w:val="0"/>
          <w:color w:val="000000"/>
        </w:rPr>
        <w:t>almost unchanged too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0E1842">
        <w:rPr>
          <w:b w:val="0"/>
          <w:color w:val="000000"/>
        </w:rPr>
        <w:t>in</w:t>
      </w:r>
      <w:r w:rsidR="00721CBA">
        <w:rPr>
          <w:b w:val="0"/>
          <w:color w:val="000000"/>
        </w:rPr>
        <w:t>creased slightly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0E1842">
        <w:rPr>
          <w:b w:val="0"/>
          <w:color w:val="000000"/>
        </w:rPr>
        <w:t>de</w:t>
      </w:r>
      <w:r w:rsidR="00721CBA">
        <w:rPr>
          <w:b w:val="0"/>
          <w:color w:val="000000"/>
        </w:rPr>
        <w:t>creased</w:t>
      </w:r>
      <w:r w:rsidR="000E1842">
        <w:rPr>
          <w:b w:val="0"/>
          <w:color w:val="000000"/>
        </w:rPr>
        <w:t xml:space="preserve"> slightly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lower,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F45B7">
        <w:rPr>
          <w:lang w:val="en-GB"/>
        </w:rPr>
        <w:t xml:space="preserve">October </w:t>
      </w:r>
      <w:r w:rsidR="00D667AF">
        <w:rPr>
          <w:lang w:val="en-GB"/>
        </w:rPr>
        <w:t>1</w:t>
      </w:r>
      <w:r w:rsidR="003F45B7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F45B7">
        <w:rPr>
          <w:lang w:val="en-GB"/>
        </w:rPr>
        <w:t>November</w:t>
      </w:r>
      <w:r w:rsidR="00682689">
        <w:rPr>
          <w:lang w:val="en-GB"/>
        </w:rPr>
        <w:t xml:space="preserve"> </w:t>
      </w:r>
      <w:r w:rsidR="004D366A">
        <w:rPr>
          <w:lang w:val="en-GB"/>
        </w:rPr>
        <w:t>2</w:t>
      </w:r>
      <w:r w:rsidR="00682689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3F45B7" w:rsidRDefault="003F45B7" w:rsidP="003F45B7">
      <w:pPr>
        <w:ind w:left="851" w:hanging="851"/>
        <w:jc w:val="left"/>
      </w:pPr>
      <w:r>
        <w:t>Graph Production Capacity Utilisation in Manufacturing Industry</w:t>
      </w:r>
    </w:p>
    <w:p w:rsidR="003F45B7" w:rsidRDefault="003F45B7" w:rsidP="003F45B7">
      <w:pPr>
        <w:ind w:left="851" w:hanging="851"/>
        <w:jc w:val="left"/>
      </w:pPr>
      <w:r>
        <w:t>Graph Limits of Production in Industry</w:t>
      </w:r>
    </w:p>
    <w:p w:rsidR="003F45B7" w:rsidRDefault="003F45B7" w:rsidP="003F45B7">
      <w:r>
        <w:t>Graph Limits of Production in Construction</w:t>
      </w:r>
    </w:p>
    <w:p w:rsidR="003F45B7" w:rsidRDefault="003F45B7" w:rsidP="00F04688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F0" w:rsidRDefault="00FF79F0" w:rsidP="00BA6370">
      <w:r>
        <w:separator/>
      </w:r>
    </w:p>
  </w:endnote>
  <w:endnote w:type="continuationSeparator" w:id="0">
    <w:p w:rsidR="00FF79F0" w:rsidRDefault="00FF79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F79F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B62AEF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F0" w:rsidRDefault="00FF79F0" w:rsidP="00BA6370">
      <w:r>
        <w:separator/>
      </w:r>
    </w:p>
  </w:footnote>
  <w:footnote w:type="continuationSeparator" w:id="0">
    <w:p w:rsidR="00FF79F0" w:rsidRDefault="00FF79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F79F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25BF"/>
    <w:rsid w:val="000D740A"/>
    <w:rsid w:val="000E1842"/>
    <w:rsid w:val="000F1571"/>
    <w:rsid w:val="000F3D71"/>
    <w:rsid w:val="000F6BC9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56C4"/>
    <w:rsid w:val="0048638A"/>
    <w:rsid w:val="004915AA"/>
    <w:rsid w:val="004920AD"/>
    <w:rsid w:val="00494E22"/>
    <w:rsid w:val="00495772"/>
    <w:rsid w:val="004B467F"/>
    <w:rsid w:val="004B75D4"/>
    <w:rsid w:val="004C3815"/>
    <w:rsid w:val="004C644C"/>
    <w:rsid w:val="004C65A1"/>
    <w:rsid w:val="004C77DC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82689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A4360"/>
    <w:rsid w:val="00AB369D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27E5C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C141B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4D82"/>
    <w:rsid w:val="00FB687C"/>
    <w:rsid w:val="00FC310A"/>
    <w:rsid w:val="00FD223E"/>
    <w:rsid w:val="00FD5BE0"/>
    <w:rsid w:val="00FE114D"/>
    <w:rsid w:val="00FE2211"/>
    <w:rsid w:val="00FE5827"/>
    <w:rsid w:val="00FF79E3"/>
    <w:rsid w:val="00FF79F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D19-84D8-40CC-8E2D-AB3C5A1A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154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22</cp:revision>
  <cp:lastPrinted>2017-02-23T08:24:00Z</cp:lastPrinted>
  <dcterms:created xsi:type="dcterms:W3CDTF">2017-08-18T11:43:00Z</dcterms:created>
  <dcterms:modified xsi:type="dcterms:W3CDTF">2017-10-23T07:15:00Z</dcterms:modified>
</cp:coreProperties>
</file>