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5C5C8F" w:rsidP="004477BC">
      <w:pPr>
        <w:pStyle w:val="datum0"/>
        <w:rPr>
          <w:lang w:val="en-GB"/>
        </w:rPr>
      </w:pPr>
      <w:r>
        <w:rPr>
          <w:lang w:val="en-GB"/>
        </w:rPr>
        <w:t>July</w:t>
      </w:r>
      <w:r w:rsidR="00C53C57">
        <w:rPr>
          <w:lang w:val="en-GB"/>
        </w:rPr>
        <w:t xml:space="preserve"> </w:t>
      </w:r>
      <w:r w:rsidR="00A07057">
        <w:rPr>
          <w:lang w:val="en-GB"/>
        </w:rPr>
        <w:t>1</w:t>
      </w:r>
      <w:r>
        <w:rPr>
          <w:lang w:val="en-GB"/>
        </w:rPr>
        <w:t>9</w:t>
      </w:r>
      <w:r w:rsidR="00425CAE">
        <w:rPr>
          <w:lang w:val="en-GB"/>
        </w:rPr>
        <w:t xml:space="preserve">, </w:t>
      </w:r>
      <w:r w:rsidR="00E45A3A">
        <w:rPr>
          <w:lang w:val="en-GB"/>
        </w:rPr>
        <w:t>201</w:t>
      </w:r>
      <w:r w:rsidR="001E6D38">
        <w:rPr>
          <w:lang w:val="en-GB"/>
        </w:rPr>
        <w:t>8</w:t>
      </w:r>
    </w:p>
    <w:p w:rsidR="00DB333E" w:rsidRPr="005E3E16" w:rsidRDefault="005E3E16" w:rsidP="00DB333E">
      <w:pPr>
        <w:pStyle w:val="Nzev"/>
      </w:pPr>
      <w:r w:rsidRPr="005E3E16">
        <w:t>Y-o-y growth of industrial producer prices accelerated to 2.9%</w:t>
      </w:r>
    </w:p>
    <w:p w:rsidR="004477BC" w:rsidRPr="00D93259" w:rsidRDefault="004477BC" w:rsidP="004C1F88">
      <w:pPr>
        <w:pStyle w:val="Podtitulek"/>
      </w:pPr>
      <w:r w:rsidRPr="00D93259">
        <w:t>Producer price indices –</w:t>
      </w:r>
      <w:r w:rsidR="00425CAE" w:rsidRPr="00D93259">
        <w:t xml:space="preserve"> </w:t>
      </w:r>
      <w:r w:rsidR="005C5C8F">
        <w:t>June</w:t>
      </w:r>
      <w:r w:rsidR="00823019" w:rsidRPr="00D93259">
        <w:t xml:space="preserve"> </w:t>
      </w:r>
      <w:r w:rsidRPr="00D93259">
        <w:t>201</w:t>
      </w:r>
      <w:r w:rsidR="00F9779C">
        <w:t>8</w:t>
      </w:r>
    </w:p>
    <w:p w:rsidR="00085593" w:rsidRPr="005C5C8F" w:rsidRDefault="008628E0" w:rsidP="00085593">
      <w:pPr>
        <w:pStyle w:val="Perex"/>
        <w:spacing w:after="0"/>
        <w:rPr>
          <w:color w:val="FF0000"/>
          <w:lang w:eastAsia="cs-CZ"/>
        </w:rPr>
      </w:pPr>
      <w:r w:rsidRPr="006F2A06">
        <w:rPr>
          <w:lang w:eastAsia="cs-CZ"/>
        </w:rPr>
        <w:t>In</w:t>
      </w:r>
      <w:r w:rsidR="00FD70EC" w:rsidRPr="006F2A06">
        <w:rPr>
          <w:lang w:eastAsia="cs-CZ"/>
        </w:rPr>
        <w:t xml:space="preserve"> </w:t>
      </w:r>
      <w:r w:rsidR="006F2A06" w:rsidRPr="00CE01A4">
        <w:rPr>
          <w:lang w:eastAsia="cs-CZ"/>
        </w:rPr>
        <w:t>June</w:t>
      </w:r>
      <w:r w:rsidR="00753B26" w:rsidRPr="00CE01A4">
        <w:rPr>
          <w:lang w:eastAsia="cs-CZ"/>
        </w:rPr>
        <w:t xml:space="preserve"> </w:t>
      </w:r>
      <w:r w:rsidRPr="00CE01A4">
        <w:rPr>
          <w:lang w:eastAsia="cs-CZ"/>
        </w:rPr>
        <w:t>201</w:t>
      </w:r>
      <w:r w:rsidR="00753B26" w:rsidRPr="00CE01A4">
        <w:rPr>
          <w:lang w:eastAsia="cs-CZ"/>
        </w:rPr>
        <w:t>8</w:t>
      </w:r>
      <w:r w:rsidRPr="00CE01A4">
        <w:rPr>
          <w:lang w:eastAsia="cs-CZ"/>
        </w:rPr>
        <w:t xml:space="preserve"> compared </w:t>
      </w:r>
      <w:r w:rsidRPr="000D226F">
        <w:rPr>
          <w:lang w:eastAsia="cs-CZ"/>
        </w:rPr>
        <w:t xml:space="preserve">with the </w:t>
      </w:r>
      <w:r w:rsidR="005E6786" w:rsidRPr="000D226F">
        <w:rPr>
          <w:lang w:eastAsia="cs-CZ"/>
        </w:rPr>
        <w:t>p</w:t>
      </w:r>
      <w:r w:rsidRPr="000D226F">
        <w:rPr>
          <w:lang w:eastAsia="cs-CZ"/>
        </w:rPr>
        <w:t>revious month,</w:t>
      </w:r>
      <w:r w:rsidR="007549D0" w:rsidRPr="000D226F">
        <w:rPr>
          <w:lang w:eastAsia="cs-CZ"/>
        </w:rPr>
        <w:t xml:space="preserve"> </w:t>
      </w:r>
      <w:r w:rsidR="009A012A" w:rsidRPr="000D226F">
        <w:rPr>
          <w:lang w:eastAsia="cs-CZ"/>
        </w:rPr>
        <w:t>agricultural producer prices</w:t>
      </w:r>
      <w:r w:rsidR="00F81C01" w:rsidRPr="000D226F">
        <w:rPr>
          <w:lang w:eastAsia="cs-CZ"/>
        </w:rPr>
        <w:t xml:space="preserve"> </w:t>
      </w:r>
      <w:r w:rsidR="000D226F" w:rsidRPr="000D226F">
        <w:rPr>
          <w:lang w:eastAsia="cs-CZ"/>
        </w:rPr>
        <w:t>(+0.3%), i</w:t>
      </w:r>
      <w:r w:rsidR="00A30A3A" w:rsidRPr="000D226F">
        <w:rPr>
          <w:lang w:eastAsia="cs-CZ"/>
        </w:rPr>
        <w:t>nd</w:t>
      </w:r>
      <w:r w:rsidR="00334572" w:rsidRPr="000D226F">
        <w:rPr>
          <w:lang w:eastAsia="cs-CZ"/>
        </w:rPr>
        <w:t xml:space="preserve">ustrial </w:t>
      </w:r>
      <w:r w:rsidR="000D226F" w:rsidRPr="000D226F">
        <w:rPr>
          <w:lang w:eastAsia="cs-CZ"/>
        </w:rPr>
        <w:t>producer prices (+0</w:t>
      </w:r>
      <w:r w:rsidR="00D30193" w:rsidRPr="000D226F">
        <w:rPr>
          <w:lang w:eastAsia="cs-CZ"/>
        </w:rPr>
        <w:t>.</w:t>
      </w:r>
      <w:r w:rsidR="000D226F" w:rsidRPr="000D226F">
        <w:rPr>
          <w:lang w:eastAsia="cs-CZ"/>
        </w:rPr>
        <w:t>6</w:t>
      </w:r>
      <w:r w:rsidR="00D30193" w:rsidRPr="000D226F">
        <w:rPr>
          <w:lang w:eastAsia="cs-CZ"/>
        </w:rPr>
        <w:t xml:space="preserve">%) and </w:t>
      </w:r>
      <w:r w:rsidR="00A30A3A" w:rsidRPr="000D226F">
        <w:rPr>
          <w:lang w:eastAsia="cs-CZ"/>
        </w:rPr>
        <w:t xml:space="preserve">construction </w:t>
      </w:r>
      <w:r w:rsidR="00A30A3A" w:rsidRPr="000579EE">
        <w:rPr>
          <w:lang w:eastAsia="cs-CZ"/>
        </w:rPr>
        <w:t>work prices</w:t>
      </w:r>
      <w:r w:rsidR="000D226F" w:rsidRPr="000579EE">
        <w:rPr>
          <w:lang w:eastAsia="cs-CZ"/>
        </w:rPr>
        <w:t xml:space="preserve"> (+0.5</w:t>
      </w:r>
      <w:r w:rsidR="007716F5" w:rsidRPr="000579EE">
        <w:rPr>
          <w:lang w:eastAsia="cs-CZ"/>
        </w:rPr>
        <w:t>%)</w:t>
      </w:r>
      <w:r w:rsidR="00B64E32" w:rsidRPr="000579EE">
        <w:rPr>
          <w:lang w:eastAsia="cs-CZ"/>
        </w:rPr>
        <w:t xml:space="preserve"> </w:t>
      </w:r>
      <w:r w:rsidR="000D226F" w:rsidRPr="000579EE">
        <w:rPr>
          <w:lang w:eastAsia="cs-CZ"/>
        </w:rPr>
        <w:t xml:space="preserve">all </w:t>
      </w:r>
      <w:r w:rsidR="00D30193" w:rsidRPr="000579EE">
        <w:rPr>
          <w:lang w:eastAsia="cs-CZ"/>
        </w:rPr>
        <w:t>went up.</w:t>
      </w:r>
      <w:r w:rsidR="00A33BEB" w:rsidRPr="000579EE">
        <w:rPr>
          <w:lang w:eastAsia="cs-CZ"/>
        </w:rPr>
        <w:t xml:space="preserve"> P</w:t>
      </w:r>
      <w:r w:rsidR="00A30A3A" w:rsidRPr="000579EE">
        <w:rPr>
          <w:lang w:eastAsia="cs-CZ"/>
        </w:rPr>
        <w:t>rices of market services</w:t>
      </w:r>
      <w:r w:rsidR="00A33BEB" w:rsidRPr="000579EE">
        <w:rPr>
          <w:lang w:eastAsia="cs-CZ"/>
        </w:rPr>
        <w:t xml:space="preserve"> </w:t>
      </w:r>
      <w:r w:rsidR="000055CA" w:rsidRPr="000579EE">
        <w:rPr>
          <w:lang w:eastAsia="cs-CZ"/>
        </w:rPr>
        <w:t>for businesses</w:t>
      </w:r>
      <w:r w:rsidR="000579EE" w:rsidRPr="000579EE">
        <w:rPr>
          <w:lang w:eastAsia="cs-CZ"/>
        </w:rPr>
        <w:t xml:space="preserve"> </w:t>
      </w:r>
      <w:r w:rsidR="000579EE" w:rsidRPr="004D459D">
        <w:rPr>
          <w:lang w:eastAsia="cs-CZ"/>
        </w:rPr>
        <w:t>went down by 0.1%</w:t>
      </w:r>
      <w:r w:rsidR="003342B3" w:rsidRPr="004D459D">
        <w:rPr>
          <w:lang w:eastAsia="cs-CZ"/>
        </w:rPr>
        <w:t>.</w:t>
      </w:r>
      <w:r w:rsidR="00EF3691" w:rsidRPr="004D459D">
        <w:rPr>
          <w:lang w:eastAsia="cs-CZ"/>
        </w:rPr>
        <w:t xml:space="preserve"> </w:t>
      </w:r>
      <w:r w:rsidR="00C54263" w:rsidRPr="004D459D">
        <w:rPr>
          <w:lang w:eastAsia="cs-CZ"/>
        </w:rPr>
        <w:t>I</w:t>
      </w:r>
      <w:r w:rsidRPr="004D459D">
        <w:rPr>
          <w:lang w:eastAsia="cs-CZ"/>
        </w:rPr>
        <w:t>n</w:t>
      </w:r>
      <w:r w:rsidR="00C74502" w:rsidRPr="004D459D">
        <w:rPr>
          <w:lang w:eastAsia="cs-CZ"/>
        </w:rPr>
        <w:t> </w:t>
      </w:r>
      <w:r w:rsidR="00B32A9A" w:rsidRPr="004D459D">
        <w:rPr>
          <w:lang w:eastAsia="cs-CZ"/>
        </w:rPr>
        <w:t xml:space="preserve">comparison </w:t>
      </w:r>
      <w:r w:rsidRPr="004D459D">
        <w:rPr>
          <w:lang w:eastAsia="cs-CZ"/>
        </w:rPr>
        <w:t>to</w:t>
      </w:r>
      <w:r w:rsidR="00B32A9A" w:rsidRPr="004D459D">
        <w:rPr>
          <w:lang w:eastAsia="cs-CZ"/>
        </w:rPr>
        <w:t xml:space="preserve"> </w:t>
      </w:r>
      <w:r w:rsidR="00587486" w:rsidRPr="004D459D">
        <w:rPr>
          <w:lang w:eastAsia="cs-CZ"/>
        </w:rPr>
        <w:t>June</w:t>
      </w:r>
      <w:r w:rsidR="004E3B62" w:rsidRPr="004D459D">
        <w:rPr>
          <w:lang w:eastAsia="cs-CZ"/>
        </w:rPr>
        <w:t xml:space="preserve"> </w:t>
      </w:r>
      <w:r w:rsidRPr="004D459D">
        <w:rPr>
          <w:lang w:eastAsia="cs-CZ"/>
        </w:rPr>
        <w:t>201</w:t>
      </w:r>
      <w:r w:rsidR="004E3B62" w:rsidRPr="004D459D">
        <w:rPr>
          <w:lang w:eastAsia="cs-CZ"/>
        </w:rPr>
        <w:t>7</w:t>
      </w:r>
      <w:r w:rsidRPr="004D459D">
        <w:rPr>
          <w:lang w:eastAsia="cs-CZ"/>
        </w:rPr>
        <w:t>,</w:t>
      </w:r>
      <w:r w:rsidR="003945B7" w:rsidRPr="004D459D">
        <w:rPr>
          <w:lang w:eastAsia="cs-CZ"/>
        </w:rPr>
        <w:t xml:space="preserve"> </w:t>
      </w:r>
      <w:r w:rsidR="007424A3" w:rsidRPr="00534571">
        <w:rPr>
          <w:lang w:eastAsia="cs-CZ"/>
        </w:rPr>
        <w:t xml:space="preserve">agricultural </w:t>
      </w:r>
      <w:r w:rsidRPr="00534571">
        <w:rPr>
          <w:lang w:eastAsia="cs-CZ"/>
        </w:rPr>
        <w:t xml:space="preserve">producer prices </w:t>
      </w:r>
      <w:r w:rsidR="00B24D9E" w:rsidRPr="00534571">
        <w:rPr>
          <w:lang w:eastAsia="cs-CZ"/>
        </w:rPr>
        <w:t xml:space="preserve">went down by </w:t>
      </w:r>
      <w:r w:rsidR="00614117" w:rsidRPr="00534571">
        <w:rPr>
          <w:lang w:eastAsia="cs-CZ"/>
        </w:rPr>
        <w:t>4</w:t>
      </w:r>
      <w:r w:rsidR="00CF2F51" w:rsidRPr="00534571">
        <w:rPr>
          <w:lang w:eastAsia="cs-CZ"/>
        </w:rPr>
        <w:t>.</w:t>
      </w:r>
      <w:r w:rsidR="00614117" w:rsidRPr="00534571">
        <w:rPr>
          <w:lang w:eastAsia="cs-CZ"/>
        </w:rPr>
        <w:t>2</w:t>
      </w:r>
      <w:r w:rsidR="001348EB" w:rsidRPr="00534571">
        <w:rPr>
          <w:lang w:eastAsia="cs-CZ"/>
        </w:rPr>
        <w:t>%</w:t>
      </w:r>
      <w:r w:rsidR="00B24D9E" w:rsidRPr="00534571">
        <w:rPr>
          <w:lang w:eastAsia="cs-CZ"/>
        </w:rPr>
        <w:t>.</w:t>
      </w:r>
      <w:r w:rsidR="00605D58" w:rsidRPr="00534571">
        <w:rPr>
          <w:lang w:eastAsia="cs-CZ"/>
        </w:rPr>
        <w:t xml:space="preserve"> I</w:t>
      </w:r>
      <w:r w:rsidR="008042F1" w:rsidRPr="00534571">
        <w:rPr>
          <w:lang w:eastAsia="cs-CZ"/>
        </w:rPr>
        <w:t xml:space="preserve">ndustrial producer prices </w:t>
      </w:r>
      <w:r w:rsidR="00534571" w:rsidRPr="00534571">
        <w:rPr>
          <w:lang w:eastAsia="cs-CZ"/>
        </w:rPr>
        <w:t>(+2</w:t>
      </w:r>
      <w:r w:rsidR="000055CA" w:rsidRPr="00534571">
        <w:rPr>
          <w:lang w:eastAsia="cs-CZ"/>
        </w:rPr>
        <w:t>.</w:t>
      </w:r>
      <w:r w:rsidR="00534571" w:rsidRPr="00534571">
        <w:rPr>
          <w:lang w:eastAsia="cs-CZ"/>
        </w:rPr>
        <w:t>9</w:t>
      </w:r>
      <w:r w:rsidR="000055CA" w:rsidRPr="00534571">
        <w:rPr>
          <w:lang w:eastAsia="cs-CZ"/>
        </w:rPr>
        <w:t>%), c</w:t>
      </w:r>
      <w:r w:rsidR="006467BA" w:rsidRPr="00534571">
        <w:rPr>
          <w:lang w:eastAsia="cs-CZ"/>
        </w:rPr>
        <w:t>onstruction work prices</w:t>
      </w:r>
      <w:r w:rsidR="007716F5" w:rsidRPr="00534571">
        <w:rPr>
          <w:lang w:eastAsia="cs-CZ"/>
        </w:rPr>
        <w:t xml:space="preserve"> (+</w:t>
      </w:r>
      <w:r w:rsidR="00C87299" w:rsidRPr="00534571">
        <w:rPr>
          <w:lang w:eastAsia="cs-CZ"/>
        </w:rPr>
        <w:t>2</w:t>
      </w:r>
      <w:r w:rsidR="007716F5" w:rsidRPr="00534571">
        <w:rPr>
          <w:lang w:eastAsia="cs-CZ"/>
        </w:rPr>
        <w:t>.</w:t>
      </w:r>
      <w:r w:rsidR="00534571" w:rsidRPr="00534571">
        <w:rPr>
          <w:lang w:eastAsia="cs-CZ"/>
        </w:rPr>
        <w:t>8</w:t>
      </w:r>
      <w:r w:rsidR="007716F5" w:rsidRPr="00534571">
        <w:rPr>
          <w:lang w:eastAsia="cs-CZ"/>
        </w:rPr>
        <w:t>%)</w:t>
      </w:r>
      <w:r w:rsidR="00761D19" w:rsidRPr="00534571">
        <w:rPr>
          <w:lang w:eastAsia="cs-CZ"/>
        </w:rPr>
        <w:t xml:space="preserve"> </w:t>
      </w:r>
      <w:r w:rsidR="00A2587E" w:rsidRPr="00534571">
        <w:rPr>
          <w:lang w:eastAsia="cs-CZ"/>
        </w:rPr>
        <w:t xml:space="preserve">and prices of market services </w:t>
      </w:r>
      <w:r w:rsidR="001A58A1" w:rsidRPr="00534571">
        <w:t>for businesses</w:t>
      </w:r>
      <w:r w:rsidR="00761D19" w:rsidRPr="00534571">
        <w:rPr>
          <w:lang w:eastAsia="cs-CZ"/>
        </w:rPr>
        <w:t xml:space="preserve"> (+1.</w:t>
      </w:r>
      <w:r w:rsidR="00E556B8" w:rsidRPr="00534571">
        <w:rPr>
          <w:lang w:eastAsia="cs-CZ"/>
        </w:rPr>
        <w:t>8</w:t>
      </w:r>
      <w:r w:rsidR="00761D19" w:rsidRPr="00534571">
        <w:rPr>
          <w:lang w:eastAsia="cs-CZ"/>
        </w:rPr>
        <w:t>%)</w:t>
      </w:r>
      <w:r w:rsidR="001A58A1" w:rsidRPr="00534571">
        <w:rPr>
          <w:lang w:eastAsia="cs-CZ"/>
        </w:rPr>
        <w:t xml:space="preserve"> </w:t>
      </w:r>
      <w:r w:rsidR="00E556B8" w:rsidRPr="00534571">
        <w:rPr>
          <w:lang w:eastAsia="cs-CZ"/>
        </w:rPr>
        <w:t>were all</w:t>
      </w:r>
      <w:r w:rsidR="00761D19" w:rsidRPr="00534571">
        <w:rPr>
          <w:lang w:eastAsia="cs-CZ"/>
        </w:rPr>
        <w:t xml:space="preserve"> </w:t>
      </w:r>
      <w:r w:rsidR="00A2587E" w:rsidRPr="00534571">
        <w:rPr>
          <w:lang w:eastAsia="cs-CZ"/>
        </w:rPr>
        <w:t>higher</w:t>
      </w:r>
      <w:r w:rsidR="00761D19" w:rsidRPr="00534571">
        <w:rPr>
          <w:lang w:eastAsia="cs-CZ"/>
        </w:rPr>
        <w:t>.</w:t>
      </w:r>
      <w:r w:rsidR="00A2587E" w:rsidRPr="005C5C8F">
        <w:rPr>
          <w:color w:val="FF0000"/>
          <w:lang w:eastAsia="cs-CZ"/>
        </w:rPr>
        <w:t xml:space="preserve"> </w:t>
      </w:r>
    </w:p>
    <w:p w:rsidR="00D07E64" w:rsidRPr="00F22FB5" w:rsidRDefault="00D07E64" w:rsidP="00D07E64">
      <w:pPr>
        <w:rPr>
          <w:lang w:val="en-GB" w:eastAsia="cs-CZ"/>
        </w:rPr>
      </w:pPr>
    </w:p>
    <w:p w:rsidR="004477BC" w:rsidRPr="00F22FB5" w:rsidRDefault="004477BC" w:rsidP="00A10DA1">
      <w:pPr>
        <w:pStyle w:val="Nadpis1"/>
        <w:jc w:val="both"/>
      </w:pPr>
      <w:r w:rsidRPr="00F22FB5">
        <w:t>Month-on-month comparison:</w:t>
      </w:r>
    </w:p>
    <w:p w:rsidR="008A0601" w:rsidRPr="00F22FB5" w:rsidRDefault="008A0601" w:rsidP="00A10DA1">
      <w:pPr>
        <w:rPr>
          <w:b/>
          <w:noProof/>
          <w:lang w:val="en-GB"/>
        </w:rPr>
      </w:pPr>
    </w:p>
    <w:p w:rsidR="00381102" w:rsidRPr="005C5C8F" w:rsidRDefault="00416012" w:rsidP="00337DB9">
      <w:pPr>
        <w:rPr>
          <w:color w:val="FF0000"/>
          <w:szCs w:val="20"/>
          <w:lang w:val="en-GB"/>
        </w:rPr>
      </w:pPr>
      <w:r w:rsidRPr="00BE0300">
        <w:rPr>
          <w:b/>
          <w:noProof/>
          <w:szCs w:val="20"/>
          <w:lang w:val="en-GB"/>
        </w:rPr>
        <w:t xml:space="preserve">Agricultural producer </w:t>
      </w:r>
      <w:r w:rsidR="00015800" w:rsidRPr="00BE0300">
        <w:rPr>
          <w:noProof/>
          <w:szCs w:val="20"/>
          <w:lang w:val="en-GB"/>
        </w:rPr>
        <w:t xml:space="preserve">prices </w:t>
      </w:r>
      <w:r w:rsidR="00F22FB5" w:rsidRPr="00BE0300">
        <w:rPr>
          <w:noProof/>
          <w:szCs w:val="20"/>
          <w:lang w:val="en-GB"/>
        </w:rPr>
        <w:t>in</w:t>
      </w:r>
      <w:r w:rsidR="005F1A22" w:rsidRPr="00BE0300">
        <w:rPr>
          <w:noProof/>
          <w:szCs w:val="20"/>
          <w:lang w:val="en-GB"/>
        </w:rPr>
        <w:t>creased</w:t>
      </w:r>
      <w:r w:rsidR="002516F4" w:rsidRPr="00BE0300">
        <w:rPr>
          <w:noProof/>
          <w:szCs w:val="20"/>
          <w:lang w:val="en-GB"/>
        </w:rPr>
        <w:t xml:space="preserve"> </w:t>
      </w:r>
      <w:r w:rsidR="00381102" w:rsidRPr="00BE0300">
        <w:rPr>
          <w:noProof/>
          <w:szCs w:val="20"/>
          <w:lang w:val="en-GB"/>
        </w:rPr>
        <w:t>by</w:t>
      </w:r>
      <w:r w:rsidR="003B439E" w:rsidRPr="00BE0300">
        <w:rPr>
          <w:noProof/>
          <w:szCs w:val="20"/>
          <w:lang w:val="en-GB"/>
        </w:rPr>
        <w:t xml:space="preserve"> </w:t>
      </w:r>
      <w:r w:rsidR="00DB4FD4" w:rsidRPr="00BE0300">
        <w:rPr>
          <w:noProof/>
          <w:szCs w:val="20"/>
          <w:lang w:val="en-GB"/>
        </w:rPr>
        <w:t>0</w:t>
      </w:r>
      <w:r w:rsidR="00381102" w:rsidRPr="00BE0300">
        <w:rPr>
          <w:noProof/>
          <w:szCs w:val="20"/>
          <w:lang w:val="en-GB"/>
        </w:rPr>
        <w:t>.</w:t>
      </w:r>
      <w:r w:rsidR="00F22FB5" w:rsidRPr="00BE0300">
        <w:rPr>
          <w:noProof/>
          <w:szCs w:val="20"/>
          <w:lang w:val="en-GB"/>
        </w:rPr>
        <w:t>3</w:t>
      </w:r>
      <w:r w:rsidR="00381102" w:rsidRPr="00BE0300">
        <w:rPr>
          <w:noProof/>
          <w:szCs w:val="20"/>
          <w:lang w:val="en-GB"/>
        </w:rPr>
        <w:t>%.</w:t>
      </w:r>
      <w:r w:rsidR="00455F40" w:rsidRPr="00BE0300">
        <w:rPr>
          <w:noProof/>
          <w:szCs w:val="20"/>
          <w:lang w:val="en-GB"/>
        </w:rPr>
        <w:t xml:space="preserve"> </w:t>
      </w:r>
      <w:r w:rsidR="005E4328" w:rsidRPr="00BE0300">
        <w:rPr>
          <w:noProof/>
          <w:szCs w:val="20"/>
          <w:lang w:val="en-GB"/>
        </w:rPr>
        <w:t xml:space="preserve">Prices of </w:t>
      </w:r>
      <w:r w:rsidR="00E01EFA" w:rsidRPr="00BE0300">
        <w:rPr>
          <w:szCs w:val="20"/>
          <w:lang w:val="en-GB"/>
        </w:rPr>
        <w:t xml:space="preserve">fresh vegetables </w:t>
      </w:r>
      <w:r w:rsidR="002516F4" w:rsidRPr="00BE0300">
        <w:rPr>
          <w:szCs w:val="20"/>
          <w:lang w:val="en-GB"/>
        </w:rPr>
        <w:t>(</w:t>
      </w:r>
      <w:r w:rsidR="00E01EFA" w:rsidRPr="00BE0300">
        <w:rPr>
          <w:szCs w:val="20"/>
          <w:lang w:val="en-GB"/>
        </w:rPr>
        <w:t>+5</w:t>
      </w:r>
      <w:r w:rsidR="002516F4" w:rsidRPr="00BE0300">
        <w:rPr>
          <w:szCs w:val="20"/>
          <w:lang w:val="en-GB"/>
        </w:rPr>
        <w:t>.</w:t>
      </w:r>
      <w:r w:rsidR="00E01EFA" w:rsidRPr="00BE0300">
        <w:rPr>
          <w:szCs w:val="20"/>
          <w:lang w:val="en-GB"/>
        </w:rPr>
        <w:t>5</w:t>
      </w:r>
      <w:r w:rsidR="002516F4" w:rsidRPr="00BE0300">
        <w:rPr>
          <w:szCs w:val="20"/>
          <w:lang w:val="en-GB"/>
        </w:rPr>
        <w:t xml:space="preserve">%), </w:t>
      </w:r>
      <w:r w:rsidR="00BE0300" w:rsidRPr="00BE0300">
        <w:rPr>
          <w:szCs w:val="20"/>
          <w:lang w:val="en-GB"/>
        </w:rPr>
        <w:t xml:space="preserve">cereals </w:t>
      </w:r>
      <w:r w:rsidR="00D252E1" w:rsidRPr="00BE0300">
        <w:rPr>
          <w:szCs w:val="20"/>
          <w:lang w:val="en-GB"/>
        </w:rPr>
        <w:t>(</w:t>
      </w:r>
      <w:r w:rsidR="00BE0300" w:rsidRPr="00BE0300">
        <w:rPr>
          <w:szCs w:val="20"/>
          <w:lang w:val="en-GB"/>
        </w:rPr>
        <w:t>+0</w:t>
      </w:r>
      <w:r w:rsidR="00445E7A" w:rsidRPr="00BE0300">
        <w:rPr>
          <w:szCs w:val="20"/>
          <w:lang w:val="en-GB"/>
        </w:rPr>
        <w:t>.</w:t>
      </w:r>
      <w:r w:rsidR="00BE0300" w:rsidRPr="00BE0300">
        <w:rPr>
          <w:szCs w:val="20"/>
          <w:lang w:val="en-GB"/>
        </w:rPr>
        <w:t>3</w:t>
      </w:r>
      <w:r w:rsidR="00376AA7" w:rsidRPr="00BE0300">
        <w:rPr>
          <w:szCs w:val="20"/>
          <w:lang w:val="en-GB"/>
        </w:rPr>
        <w:t>%)</w:t>
      </w:r>
      <w:r w:rsidR="00BE0300" w:rsidRPr="00BE0300">
        <w:rPr>
          <w:szCs w:val="20"/>
          <w:lang w:val="en-GB"/>
        </w:rPr>
        <w:t xml:space="preserve"> and oil plants (+0</w:t>
      </w:r>
      <w:r w:rsidR="00090AC0" w:rsidRPr="00BE0300">
        <w:rPr>
          <w:szCs w:val="20"/>
          <w:lang w:val="en-GB"/>
        </w:rPr>
        <w:t>.</w:t>
      </w:r>
      <w:r w:rsidR="00BE0300" w:rsidRPr="00BE0300">
        <w:rPr>
          <w:szCs w:val="20"/>
          <w:lang w:val="en-GB"/>
        </w:rPr>
        <w:t xml:space="preserve">2%) </w:t>
      </w:r>
      <w:r w:rsidR="00AB26EF" w:rsidRPr="00BE0300">
        <w:rPr>
          <w:szCs w:val="20"/>
          <w:lang w:val="en-GB"/>
        </w:rPr>
        <w:t xml:space="preserve">went </w:t>
      </w:r>
      <w:r w:rsidR="00BE0300" w:rsidRPr="00C77C04">
        <w:rPr>
          <w:szCs w:val="20"/>
          <w:lang w:val="en-GB"/>
        </w:rPr>
        <w:t>up</w:t>
      </w:r>
      <w:r w:rsidR="00A50D95" w:rsidRPr="00C77C04">
        <w:rPr>
          <w:szCs w:val="20"/>
          <w:lang w:val="en-GB"/>
        </w:rPr>
        <w:t>.</w:t>
      </w:r>
      <w:r w:rsidR="004570B9" w:rsidRPr="00C77C04">
        <w:rPr>
          <w:noProof/>
          <w:szCs w:val="20"/>
          <w:lang w:val="en-GB"/>
        </w:rPr>
        <w:t xml:space="preserve"> </w:t>
      </w:r>
      <w:r w:rsidR="004A6C42" w:rsidRPr="00DC41E4">
        <w:rPr>
          <w:noProof/>
          <w:szCs w:val="20"/>
          <w:lang w:val="en-GB"/>
        </w:rPr>
        <w:t xml:space="preserve">On the </w:t>
      </w:r>
      <w:r w:rsidR="00FF1292" w:rsidRPr="00DC41E4">
        <w:rPr>
          <w:noProof/>
          <w:szCs w:val="20"/>
          <w:lang w:val="en-GB"/>
        </w:rPr>
        <w:t>de</w:t>
      </w:r>
      <w:r w:rsidR="004A6C42" w:rsidRPr="00DC41E4">
        <w:rPr>
          <w:noProof/>
          <w:szCs w:val="20"/>
          <w:lang w:val="en-GB"/>
        </w:rPr>
        <w:t>crease were</w:t>
      </w:r>
      <w:r w:rsidR="004736B4" w:rsidRPr="00DC41E4">
        <w:rPr>
          <w:noProof/>
          <w:szCs w:val="20"/>
          <w:lang w:val="en-GB"/>
        </w:rPr>
        <w:t xml:space="preserve"> </w:t>
      </w:r>
      <w:r w:rsidR="004A6C42" w:rsidRPr="00DC41E4">
        <w:rPr>
          <w:noProof/>
          <w:szCs w:val="20"/>
          <w:lang w:val="en-GB"/>
        </w:rPr>
        <w:t>prices of</w:t>
      </w:r>
      <w:r w:rsidR="00492F8A" w:rsidRPr="00DC41E4">
        <w:rPr>
          <w:noProof/>
          <w:szCs w:val="20"/>
          <w:lang w:val="en-GB"/>
        </w:rPr>
        <w:t xml:space="preserve"> </w:t>
      </w:r>
      <w:r w:rsidR="00C77C04" w:rsidRPr="00DC41E4">
        <w:rPr>
          <w:szCs w:val="20"/>
          <w:lang w:val="en-GB"/>
        </w:rPr>
        <w:t>eggs</w:t>
      </w:r>
      <w:r w:rsidR="00FF1292" w:rsidRPr="00DC41E4">
        <w:rPr>
          <w:noProof/>
          <w:szCs w:val="20"/>
          <w:lang w:val="en-GB"/>
        </w:rPr>
        <w:t xml:space="preserve"> (-</w:t>
      </w:r>
      <w:r w:rsidR="00C77C04" w:rsidRPr="00DC41E4">
        <w:rPr>
          <w:noProof/>
          <w:szCs w:val="20"/>
          <w:lang w:val="en-GB"/>
        </w:rPr>
        <w:t>4</w:t>
      </w:r>
      <w:r w:rsidR="008100DA" w:rsidRPr="00DC41E4">
        <w:rPr>
          <w:noProof/>
          <w:szCs w:val="20"/>
          <w:lang w:val="en-GB"/>
        </w:rPr>
        <w:t>.</w:t>
      </w:r>
      <w:r w:rsidR="000E526E" w:rsidRPr="00DC41E4">
        <w:rPr>
          <w:noProof/>
          <w:szCs w:val="20"/>
          <w:lang w:val="en-GB"/>
        </w:rPr>
        <w:t>4</w:t>
      </w:r>
      <w:r w:rsidR="00AC620D" w:rsidRPr="00DC41E4">
        <w:rPr>
          <w:noProof/>
          <w:szCs w:val="20"/>
          <w:lang w:val="en-GB"/>
        </w:rPr>
        <w:t>%)</w:t>
      </w:r>
      <w:r w:rsidR="00DC41E4" w:rsidRPr="00DC41E4">
        <w:rPr>
          <w:noProof/>
          <w:szCs w:val="20"/>
          <w:lang w:val="en-GB"/>
        </w:rPr>
        <w:t>, potatoes (-2.4%), milk (-1.9%), poultry (-1.2%)</w:t>
      </w:r>
      <w:r w:rsidR="00667626" w:rsidRPr="00DC41E4">
        <w:rPr>
          <w:noProof/>
          <w:szCs w:val="20"/>
          <w:lang w:val="en-GB"/>
        </w:rPr>
        <w:t xml:space="preserve"> </w:t>
      </w:r>
      <w:r w:rsidR="00AC620D" w:rsidRPr="00DC41E4">
        <w:rPr>
          <w:noProof/>
          <w:szCs w:val="20"/>
          <w:lang w:val="en-GB"/>
        </w:rPr>
        <w:t xml:space="preserve">and </w:t>
      </w:r>
      <w:r w:rsidR="00DC41E4" w:rsidRPr="00DC41E4">
        <w:rPr>
          <w:noProof/>
          <w:szCs w:val="20"/>
          <w:lang w:val="en-GB"/>
        </w:rPr>
        <w:t>pigs</w:t>
      </w:r>
      <w:r w:rsidR="000E526E" w:rsidRPr="00DC41E4">
        <w:rPr>
          <w:noProof/>
          <w:szCs w:val="20"/>
          <w:lang w:val="en-GB"/>
        </w:rPr>
        <w:t xml:space="preserve"> </w:t>
      </w:r>
      <w:r w:rsidR="00282E18" w:rsidRPr="00DC41E4">
        <w:rPr>
          <w:noProof/>
          <w:szCs w:val="20"/>
          <w:lang w:val="en-GB"/>
        </w:rPr>
        <w:t xml:space="preserve">for slaughter </w:t>
      </w:r>
      <w:r w:rsidR="00FF1292" w:rsidRPr="00DC41E4">
        <w:rPr>
          <w:noProof/>
          <w:szCs w:val="20"/>
          <w:lang w:val="en-GB"/>
        </w:rPr>
        <w:t>(-</w:t>
      </w:r>
      <w:r w:rsidR="00667626" w:rsidRPr="00DC41E4">
        <w:rPr>
          <w:noProof/>
          <w:szCs w:val="20"/>
          <w:lang w:val="en-GB"/>
        </w:rPr>
        <w:t>0</w:t>
      </w:r>
      <w:r w:rsidR="008100DA" w:rsidRPr="00DC41E4">
        <w:rPr>
          <w:noProof/>
          <w:szCs w:val="20"/>
          <w:lang w:val="en-GB"/>
        </w:rPr>
        <w:t>.</w:t>
      </w:r>
      <w:r w:rsidR="00DC41E4" w:rsidRPr="00DC41E4">
        <w:rPr>
          <w:noProof/>
          <w:szCs w:val="20"/>
          <w:lang w:val="en-GB"/>
        </w:rPr>
        <w:t>5</w:t>
      </w:r>
      <w:r w:rsidR="008100DA" w:rsidRPr="00DC41E4">
        <w:rPr>
          <w:noProof/>
          <w:szCs w:val="20"/>
          <w:lang w:val="en-GB"/>
        </w:rPr>
        <w:t>%).</w:t>
      </w:r>
      <w:r w:rsidR="00376AA7" w:rsidRPr="005C5C8F">
        <w:rPr>
          <w:noProof/>
          <w:color w:val="FF0000"/>
          <w:szCs w:val="20"/>
          <w:lang w:val="en-GB"/>
        </w:rPr>
        <w:t xml:space="preserve"> </w:t>
      </w:r>
      <w:r w:rsidR="00AC620D" w:rsidRPr="005C5C8F">
        <w:rPr>
          <w:color w:val="FF0000"/>
          <w:szCs w:val="20"/>
          <w:lang w:val="en-GB"/>
        </w:rPr>
        <w:t xml:space="preserve">  </w:t>
      </w:r>
    </w:p>
    <w:p w:rsidR="002F4110" w:rsidRPr="005C5C8F" w:rsidRDefault="002F4110" w:rsidP="00A10DA1">
      <w:pPr>
        <w:rPr>
          <w:bCs/>
          <w:color w:val="FF0000"/>
          <w:szCs w:val="20"/>
          <w:lang w:val="en-GB"/>
        </w:rPr>
      </w:pPr>
    </w:p>
    <w:p w:rsidR="00D42C1A" w:rsidRPr="00547A1C" w:rsidRDefault="00547A1C" w:rsidP="00A10DA1">
      <w:pPr>
        <w:rPr>
          <w:bCs/>
          <w:color w:val="FF0000"/>
          <w:szCs w:val="20"/>
          <w:lang w:val="en-GB"/>
        </w:rPr>
      </w:pPr>
      <w:r w:rsidRPr="00547A1C">
        <w:rPr>
          <w:szCs w:val="20"/>
          <w:lang w:val="en-GB"/>
        </w:rPr>
        <w:t xml:space="preserve">Prices of </w:t>
      </w:r>
      <w:r w:rsidRPr="00547A1C">
        <w:rPr>
          <w:b/>
          <w:szCs w:val="20"/>
          <w:lang w:val="en-GB"/>
        </w:rPr>
        <w:t xml:space="preserve">industrial producers </w:t>
      </w:r>
      <w:r w:rsidRPr="00547A1C">
        <w:rPr>
          <w:szCs w:val="20"/>
          <w:lang w:val="en-GB"/>
        </w:rPr>
        <w:t>went up by 0.6%. Prices increased particularly in ‘coke, refined petroleum products’. Prices were higher in ‘chemicals and chemical products’ (+2.7%), ‘electricity, gas, steam and air conditioning’ (+0.6%), thereof ‘electricity, transmission and distribution services’ (+1.1%). Prices went up in ‘food products, beverages, tobacco’ (+0.3%), thereof ‘dairy products’ (+1.5%) and ‘beverages’ (+0.3%).</w:t>
      </w:r>
    </w:p>
    <w:p w:rsidR="00856D49" w:rsidRPr="00856D49" w:rsidRDefault="00856D49" w:rsidP="00A10DA1">
      <w:pPr>
        <w:rPr>
          <w:bCs/>
          <w:szCs w:val="20"/>
          <w:lang w:val="en-GB"/>
        </w:rPr>
      </w:pPr>
    </w:p>
    <w:p w:rsidR="008929FF" w:rsidRPr="00856D49" w:rsidRDefault="00416012" w:rsidP="00A10DA1">
      <w:pPr>
        <w:rPr>
          <w:strike/>
          <w:szCs w:val="20"/>
          <w:lang w:val="en-GB"/>
        </w:rPr>
      </w:pPr>
      <w:r w:rsidRPr="00856D49">
        <w:rPr>
          <w:bCs/>
          <w:szCs w:val="20"/>
          <w:lang w:val="en-GB"/>
        </w:rPr>
        <w:t>According to an estimate,</w:t>
      </w:r>
      <w:r w:rsidRPr="00856D49">
        <w:rPr>
          <w:b/>
          <w:bCs/>
          <w:szCs w:val="20"/>
          <w:lang w:val="en-GB"/>
        </w:rPr>
        <w:t xml:space="preserve"> construction work</w:t>
      </w:r>
      <w:r w:rsidRPr="00856D49">
        <w:rPr>
          <w:szCs w:val="20"/>
          <w:lang w:val="en-GB"/>
        </w:rPr>
        <w:t xml:space="preserve"> prices</w:t>
      </w:r>
      <w:r w:rsidR="00930D3A" w:rsidRPr="00856D49">
        <w:rPr>
          <w:szCs w:val="20"/>
          <w:lang w:val="en-GB"/>
        </w:rPr>
        <w:t xml:space="preserve"> </w:t>
      </w:r>
      <w:r w:rsidR="009B584D" w:rsidRPr="00856D49">
        <w:rPr>
          <w:szCs w:val="20"/>
          <w:lang w:val="en-GB"/>
        </w:rPr>
        <w:t>increased</w:t>
      </w:r>
      <w:r w:rsidR="001E254A" w:rsidRPr="00856D49">
        <w:rPr>
          <w:szCs w:val="20"/>
          <w:lang w:val="en-GB"/>
        </w:rPr>
        <w:t xml:space="preserve"> by 0.</w:t>
      </w:r>
      <w:r w:rsidR="00856D49" w:rsidRPr="00856D49">
        <w:rPr>
          <w:szCs w:val="20"/>
          <w:lang w:val="en-GB"/>
        </w:rPr>
        <w:t>5</w:t>
      </w:r>
      <w:r w:rsidR="00BE67F7" w:rsidRPr="00856D49">
        <w:rPr>
          <w:szCs w:val="20"/>
          <w:lang w:val="en-GB"/>
        </w:rPr>
        <w:t xml:space="preserve">% </w:t>
      </w:r>
      <w:r w:rsidRPr="00856D49">
        <w:rPr>
          <w:szCs w:val="20"/>
          <w:lang w:val="en-GB"/>
        </w:rPr>
        <w:t>and construction material input prices</w:t>
      </w:r>
      <w:r w:rsidR="00CA19B9" w:rsidRPr="00856D49">
        <w:rPr>
          <w:szCs w:val="20"/>
          <w:lang w:val="en-GB"/>
        </w:rPr>
        <w:t xml:space="preserve"> </w:t>
      </w:r>
      <w:r w:rsidR="00856D49" w:rsidRPr="00856D49">
        <w:rPr>
          <w:szCs w:val="20"/>
          <w:lang w:val="en-GB"/>
        </w:rPr>
        <w:t>grew by 0</w:t>
      </w:r>
      <w:r w:rsidR="003364CC" w:rsidRPr="00856D49">
        <w:rPr>
          <w:szCs w:val="20"/>
          <w:lang w:val="en-GB"/>
        </w:rPr>
        <w:t>.</w:t>
      </w:r>
      <w:r w:rsidR="00856D49" w:rsidRPr="00856D49">
        <w:rPr>
          <w:szCs w:val="20"/>
          <w:lang w:val="en-GB"/>
        </w:rPr>
        <w:t>2</w:t>
      </w:r>
      <w:r w:rsidR="00852AA6" w:rsidRPr="00856D49">
        <w:rPr>
          <w:szCs w:val="20"/>
          <w:lang w:val="en-GB"/>
        </w:rPr>
        <w:t>%</w:t>
      </w:r>
      <w:r w:rsidR="004B77BB" w:rsidRPr="00856D49">
        <w:rPr>
          <w:szCs w:val="20"/>
          <w:lang w:val="en-GB"/>
        </w:rPr>
        <w:t>.</w:t>
      </w:r>
    </w:p>
    <w:p w:rsidR="008A0601" w:rsidRPr="005C5C8F" w:rsidRDefault="008A0601" w:rsidP="00A10DA1">
      <w:pPr>
        <w:rPr>
          <w:b/>
          <w:color w:val="FF0000"/>
          <w:szCs w:val="20"/>
          <w:lang w:val="en-GB"/>
        </w:rPr>
      </w:pPr>
    </w:p>
    <w:p w:rsidR="00416012" w:rsidRPr="005C5C8F" w:rsidRDefault="001A7684" w:rsidP="00A10DA1">
      <w:pPr>
        <w:rPr>
          <w:color w:val="FF0000"/>
          <w:szCs w:val="20"/>
          <w:lang w:val="en-GB"/>
        </w:rPr>
      </w:pPr>
      <w:r w:rsidRPr="00823B60">
        <w:rPr>
          <w:szCs w:val="20"/>
          <w:lang w:val="en-GB"/>
        </w:rPr>
        <w:t>Prices</w:t>
      </w:r>
      <w:r w:rsidRPr="00823B60">
        <w:rPr>
          <w:b/>
          <w:szCs w:val="20"/>
          <w:lang w:val="en-GB"/>
        </w:rPr>
        <w:t xml:space="preserve"> </w:t>
      </w:r>
      <w:r w:rsidRPr="00823B60">
        <w:rPr>
          <w:szCs w:val="20"/>
          <w:lang w:val="en-GB"/>
        </w:rPr>
        <w:t>of</w:t>
      </w:r>
      <w:r w:rsidRPr="00823B60">
        <w:rPr>
          <w:b/>
          <w:szCs w:val="20"/>
          <w:lang w:val="en-GB"/>
        </w:rPr>
        <w:t xml:space="preserve"> m</w:t>
      </w:r>
      <w:r w:rsidR="00416012" w:rsidRPr="00823B60">
        <w:rPr>
          <w:b/>
          <w:szCs w:val="20"/>
          <w:lang w:val="en-GB"/>
        </w:rPr>
        <w:t xml:space="preserve">arket services </w:t>
      </w:r>
      <w:r w:rsidRPr="00823B60">
        <w:rPr>
          <w:b/>
          <w:szCs w:val="20"/>
          <w:lang w:val="en-GB"/>
        </w:rPr>
        <w:t>for</w:t>
      </w:r>
      <w:r w:rsidR="00416012" w:rsidRPr="00823B60">
        <w:rPr>
          <w:b/>
          <w:szCs w:val="20"/>
          <w:lang w:val="en-GB"/>
        </w:rPr>
        <w:t xml:space="preserve"> business</w:t>
      </w:r>
      <w:r w:rsidRPr="00823B60">
        <w:rPr>
          <w:b/>
          <w:szCs w:val="20"/>
          <w:lang w:val="en-GB"/>
        </w:rPr>
        <w:t>es</w:t>
      </w:r>
      <w:r w:rsidR="004C799F" w:rsidRPr="00823B60">
        <w:rPr>
          <w:szCs w:val="20"/>
          <w:lang w:val="en-GB"/>
        </w:rPr>
        <w:t xml:space="preserve"> </w:t>
      </w:r>
      <w:r w:rsidR="00823B60" w:rsidRPr="00823B60">
        <w:rPr>
          <w:szCs w:val="20"/>
          <w:lang w:val="en-GB"/>
        </w:rPr>
        <w:t>fell by 0.</w:t>
      </w:r>
      <w:r w:rsidR="00823B60" w:rsidRPr="002D7756">
        <w:rPr>
          <w:szCs w:val="20"/>
          <w:lang w:val="en-GB"/>
        </w:rPr>
        <w:t>1%</w:t>
      </w:r>
      <w:r w:rsidR="002D7756" w:rsidRPr="002D7756">
        <w:rPr>
          <w:szCs w:val="20"/>
          <w:lang w:val="en-GB"/>
        </w:rPr>
        <w:t>. On the de</w:t>
      </w:r>
      <w:r w:rsidR="00E522F1" w:rsidRPr="002D7756">
        <w:rPr>
          <w:szCs w:val="20"/>
          <w:lang w:val="en-GB"/>
        </w:rPr>
        <w:t>crease were prices of</w:t>
      </w:r>
      <w:r w:rsidR="000737BF">
        <w:rPr>
          <w:szCs w:val="20"/>
          <w:lang w:val="en-GB"/>
        </w:rPr>
        <w:t> </w:t>
      </w:r>
      <w:r w:rsidR="00EA06AB" w:rsidRPr="002D7756">
        <w:rPr>
          <w:szCs w:val="20"/>
          <w:lang w:val="en-GB"/>
        </w:rPr>
        <w:t>‘</w:t>
      </w:r>
      <w:r w:rsidR="00E522F1" w:rsidRPr="0070278E">
        <w:rPr>
          <w:szCs w:val="20"/>
          <w:lang w:val="en-GB"/>
        </w:rPr>
        <w:t>warehousing and support services for transportation</w:t>
      </w:r>
      <w:r w:rsidR="002D7756" w:rsidRPr="0070278E">
        <w:rPr>
          <w:szCs w:val="20"/>
          <w:lang w:val="en-GB"/>
        </w:rPr>
        <w:t>’ (-</w:t>
      </w:r>
      <w:r w:rsidR="00E522F1" w:rsidRPr="0070278E">
        <w:rPr>
          <w:szCs w:val="20"/>
          <w:lang w:val="en-GB"/>
        </w:rPr>
        <w:t>0</w:t>
      </w:r>
      <w:r w:rsidR="00EA06AB" w:rsidRPr="0070278E">
        <w:rPr>
          <w:szCs w:val="20"/>
          <w:lang w:val="en-GB"/>
        </w:rPr>
        <w:t>.</w:t>
      </w:r>
      <w:r w:rsidR="002D7756" w:rsidRPr="0070278E">
        <w:rPr>
          <w:szCs w:val="20"/>
          <w:lang w:val="en-GB"/>
        </w:rPr>
        <w:t>3</w:t>
      </w:r>
      <w:r w:rsidR="00580BA3" w:rsidRPr="0070278E">
        <w:rPr>
          <w:szCs w:val="20"/>
          <w:lang w:val="en-GB"/>
        </w:rPr>
        <w:t>%)</w:t>
      </w:r>
      <w:r w:rsidR="00547544" w:rsidRPr="0070278E">
        <w:rPr>
          <w:szCs w:val="20"/>
          <w:lang w:val="en-GB"/>
        </w:rPr>
        <w:t xml:space="preserve">, </w:t>
      </w:r>
      <w:r w:rsidR="00EA2A73" w:rsidRPr="0070278E">
        <w:rPr>
          <w:szCs w:val="20"/>
          <w:lang w:val="en-GB"/>
        </w:rPr>
        <w:t>‘</w:t>
      </w:r>
      <w:r w:rsidR="00547544" w:rsidRPr="0070278E">
        <w:rPr>
          <w:szCs w:val="20"/>
          <w:lang w:val="en-GB"/>
        </w:rPr>
        <w:t>architectural and engineering services</w:t>
      </w:r>
      <w:r w:rsidR="00EA2A73" w:rsidRPr="0070278E">
        <w:rPr>
          <w:szCs w:val="20"/>
          <w:lang w:val="en-GB"/>
        </w:rPr>
        <w:t>’</w:t>
      </w:r>
      <w:r w:rsidR="00547544" w:rsidRPr="0070278E">
        <w:rPr>
          <w:szCs w:val="20"/>
          <w:lang w:val="en-GB"/>
        </w:rPr>
        <w:t xml:space="preserve"> (-</w:t>
      </w:r>
      <w:r w:rsidR="00E522F1" w:rsidRPr="0070278E">
        <w:rPr>
          <w:szCs w:val="20"/>
          <w:lang w:val="en-GB"/>
        </w:rPr>
        <w:t>0</w:t>
      </w:r>
      <w:r w:rsidR="00EA2A73" w:rsidRPr="0070278E">
        <w:rPr>
          <w:szCs w:val="20"/>
          <w:lang w:val="en-GB"/>
        </w:rPr>
        <w:t>.</w:t>
      </w:r>
      <w:r w:rsidR="00547544" w:rsidRPr="0070278E">
        <w:rPr>
          <w:szCs w:val="20"/>
          <w:lang w:val="en-GB"/>
        </w:rPr>
        <w:t>6</w:t>
      </w:r>
      <w:r w:rsidR="002C54DB" w:rsidRPr="0070278E">
        <w:rPr>
          <w:szCs w:val="20"/>
          <w:lang w:val="en-GB"/>
        </w:rPr>
        <w:t>%)</w:t>
      </w:r>
      <w:r w:rsidR="0070278E" w:rsidRPr="0070278E">
        <w:rPr>
          <w:szCs w:val="20"/>
          <w:lang w:val="en-GB"/>
        </w:rPr>
        <w:t>, ‘employment services’ (-1.4%) and ‘advertising and market research services’ (-2</w:t>
      </w:r>
      <w:r w:rsidR="0070278E" w:rsidRPr="00F702F9">
        <w:rPr>
          <w:szCs w:val="20"/>
          <w:lang w:val="en-GB"/>
        </w:rPr>
        <w:t>.2%)</w:t>
      </w:r>
      <w:r w:rsidR="00AB20B2" w:rsidRPr="00F702F9">
        <w:rPr>
          <w:szCs w:val="20"/>
          <w:lang w:val="en-GB"/>
        </w:rPr>
        <w:t xml:space="preserve">. </w:t>
      </w:r>
      <w:r w:rsidR="00F702F9" w:rsidRPr="00F702F9">
        <w:rPr>
          <w:szCs w:val="20"/>
          <w:lang w:val="en-GB"/>
        </w:rPr>
        <w:t>On the in</w:t>
      </w:r>
      <w:r w:rsidR="00302041" w:rsidRPr="00F702F9">
        <w:rPr>
          <w:szCs w:val="20"/>
          <w:lang w:val="en-GB"/>
        </w:rPr>
        <w:t xml:space="preserve">crease were prices </w:t>
      </w:r>
      <w:r w:rsidR="00302041" w:rsidRPr="00B85FC3">
        <w:rPr>
          <w:szCs w:val="20"/>
          <w:lang w:val="en-GB"/>
        </w:rPr>
        <w:t>of ‘</w:t>
      </w:r>
      <w:r w:rsidR="00F702F9" w:rsidRPr="00B85FC3">
        <w:rPr>
          <w:szCs w:val="20"/>
          <w:lang w:val="en-GB"/>
        </w:rPr>
        <w:t xml:space="preserve">insurance, reinsurance and </w:t>
      </w:r>
      <w:proofErr w:type="gramStart"/>
      <w:r w:rsidR="00F702F9" w:rsidRPr="00B85FC3">
        <w:rPr>
          <w:szCs w:val="20"/>
          <w:lang w:val="en-GB"/>
        </w:rPr>
        <w:t>pension funding</w:t>
      </w:r>
      <w:proofErr w:type="gramEnd"/>
      <w:r w:rsidR="00F702F9" w:rsidRPr="00B85FC3">
        <w:rPr>
          <w:szCs w:val="20"/>
          <w:lang w:val="en-GB"/>
        </w:rPr>
        <w:t xml:space="preserve"> services, except compulsory social security</w:t>
      </w:r>
      <w:r w:rsidR="00B82778" w:rsidRPr="00B85FC3">
        <w:rPr>
          <w:szCs w:val="20"/>
          <w:lang w:val="en-GB"/>
        </w:rPr>
        <w:t xml:space="preserve">’ by </w:t>
      </w:r>
      <w:r w:rsidR="00F702F9" w:rsidRPr="00B85FC3">
        <w:rPr>
          <w:szCs w:val="20"/>
          <w:lang w:val="en-GB"/>
        </w:rPr>
        <w:t>2</w:t>
      </w:r>
      <w:r w:rsidR="00302041" w:rsidRPr="00B85FC3">
        <w:rPr>
          <w:szCs w:val="20"/>
          <w:lang w:val="en-GB"/>
        </w:rPr>
        <w:t>.</w:t>
      </w:r>
      <w:r w:rsidR="00F702F9" w:rsidRPr="00B85FC3">
        <w:rPr>
          <w:szCs w:val="20"/>
          <w:lang w:val="en-GB"/>
        </w:rPr>
        <w:t>0</w:t>
      </w:r>
      <w:r w:rsidR="00513692" w:rsidRPr="00B85FC3">
        <w:rPr>
          <w:szCs w:val="20"/>
          <w:lang w:val="en-GB"/>
        </w:rPr>
        <w:t>%</w:t>
      </w:r>
      <w:r w:rsidR="00B82778" w:rsidRPr="00B85FC3">
        <w:rPr>
          <w:szCs w:val="20"/>
          <w:lang w:val="en-GB"/>
        </w:rPr>
        <w:t xml:space="preserve">. </w:t>
      </w:r>
      <w:r w:rsidR="0058145F" w:rsidRPr="00B85FC3">
        <w:rPr>
          <w:szCs w:val="20"/>
          <w:lang w:val="en-GB"/>
        </w:rPr>
        <w:t>P</w:t>
      </w:r>
      <w:r w:rsidR="0058145F" w:rsidRPr="00B85FC3">
        <w:rPr>
          <w:szCs w:val="20"/>
          <w:lang w:val="en-GB" w:eastAsia="cs-CZ"/>
        </w:rPr>
        <w:t xml:space="preserve">rices of market services </w:t>
      </w:r>
      <w:r w:rsidR="0058145F" w:rsidRPr="00B85FC3">
        <w:rPr>
          <w:szCs w:val="20"/>
          <w:lang w:val="en-GB"/>
        </w:rPr>
        <w:t>for businesses</w:t>
      </w:r>
      <w:r w:rsidR="0058145F" w:rsidRPr="00B85FC3">
        <w:rPr>
          <w:noProof/>
          <w:szCs w:val="20"/>
          <w:lang w:val="en-GB"/>
        </w:rPr>
        <w:t xml:space="preserve"> </w:t>
      </w:r>
      <w:r w:rsidR="0035077F" w:rsidRPr="00B85FC3">
        <w:rPr>
          <w:noProof/>
          <w:szCs w:val="20"/>
          <w:lang w:val="en-GB"/>
        </w:rPr>
        <w:t>excluding advertising services</w:t>
      </w:r>
      <w:r w:rsidR="00743133" w:rsidRPr="00B85FC3">
        <w:rPr>
          <w:noProof/>
          <w:szCs w:val="20"/>
          <w:lang w:val="en-GB"/>
        </w:rPr>
        <w:t xml:space="preserve"> </w:t>
      </w:r>
      <w:r w:rsidR="00A40490" w:rsidRPr="00B85FC3">
        <w:rPr>
          <w:szCs w:val="20"/>
          <w:lang w:val="en-GB"/>
        </w:rPr>
        <w:t>stayed unchanged</w:t>
      </w:r>
      <w:r w:rsidR="00BE601E" w:rsidRPr="00B85FC3">
        <w:rPr>
          <w:szCs w:val="20"/>
          <w:lang w:val="en-GB"/>
        </w:rPr>
        <w:t>.</w:t>
      </w:r>
    </w:p>
    <w:p w:rsidR="001B009B" w:rsidRPr="005C5C8F" w:rsidRDefault="001B009B" w:rsidP="00A10DA1">
      <w:pPr>
        <w:rPr>
          <w:rFonts w:cs="Arial"/>
          <w:color w:val="FF0000"/>
          <w:szCs w:val="20"/>
          <w:lang w:val="en-GB"/>
        </w:rPr>
      </w:pPr>
    </w:p>
    <w:p w:rsidR="004477BC" w:rsidRPr="004E3F2D" w:rsidRDefault="004477BC" w:rsidP="00A10DA1">
      <w:pPr>
        <w:pStyle w:val="Nadpis1"/>
        <w:jc w:val="both"/>
        <w:rPr>
          <w:szCs w:val="20"/>
        </w:rPr>
      </w:pPr>
      <w:r w:rsidRPr="004E3F2D">
        <w:rPr>
          <w:szCs w:val="20"/>
        </w:rPr>
        <w:t>Year-on-year comparison:</w:t>
      </w:r>
    </w:p>
    <w:p w:rsidR="00416012" w:rsidRPr="00535B3A" w:rsidRDefault="00416012" w:rsidP="00A10DA1">
      <w:pPr>
        <w:rPr>
          <w:b/>
          <w:bCs/>
          <w:szCs w:val="20"/>
          <w:lang w:val="en-GB"/>
        </w:rPr>
      </w:pPr>
    </w:p>
    <w:p w:rsidR="00BE5551" w:rsidRPr="005C5C8F" w:rsidRDefault="00EC5557" w:rsidP="00A10DA1">
      <w:pPr>
        <w:rPr>
          <w:noProof/>
          <w:color w:val="FF0000"/>
          <w:szCs w:val="20"/>
          <w:lang w:val="en-GB"/>
        </w:rPr>
      </w:pPr>
      <w:r w:rsidRPr="00535B3A">
        <w:rPr>
          <w:b/>
          <w:bCs/>
          <w:szCs w:val="20"/>
          <w:lang w:val="en-GB"/>
        </w:rPr>
        <w:t>A</w:t>
      </w:r>
      <w:r w:rsidR="00416012" w:rsidRPr="00535B3A">
        <w:rPr>
          <w:b/>
          <w:bCs/>
          <w:szCs w:val="20"/>
          <w:lang w:val="en-GB"/>
        </w:rPr>
        <w:t xml:space="preserve">gricultural </w:t>
      </w:r>
      <w:r w:rsidR="00416012" w:rsidRPr="00153D31">
        <w:rPr>
          <w:b/>
          <w:bCs/>
          <w:szCs w:val="20"/>
          <w:lang w:val="en-GB"/>
        </w:rPr>
        <w:t xml:space="preserve">producer </w:t>
      </w:r>
      <w:r w:rsidR="00416012" w:rsidRPr="00153D31">
        <w:rPr>
          <w:bCs/>
          <w:szCs w:val="20"/>
          <w:lang w:val="en-GB"/>
        </w:rPr>
        <w:t>price</w:t>
      </w:r>
      <w:r w:rsidR="00160A43" w:rsidRPr="00153D31">
        <w:rPr>
          <w:bCs/>
          <w:szCs w:val="20"/>
          <w:lang w:val="en-GB"/>
        </w:rPr>
        <w:t>s</w:t>
      </w:r>
      <w:r w:rsidR="00160564" w:rsidRPr="00153D31">
        <w:rPr>
          <w:bCs/>
          <w:szCs w:val="20"/>
          <w:lang w:val="en-GB"/>
        </w:rPr>
        <w:t xml:space="preserve"> </w:t>
      </w:r>
      <w:r w:rsidR="00BF7B23" w:rsidRPr="00153D31">
        <w:rPr>
          <w:bCs/>
          <w:szCs w:val="20"/>
          <w:lang w:val="en-GB"/>
        </w:rPr>
        <w:t xml:space="preserve">were </w:t>
      </w:r>
      <w:r w:rsidR="00D914A4" w:rsidRPr="00153D31">
        <w:rPr>
          <w:bCs/>
          <w:szCs w:val="20"/>
          <w:lang w:val="en-GB"/>
        </w:rPr>
        <w:t xml:space="preserve">lower </w:t>
      </w:r>
      <w:r w:rsidR="00F3007B" w:rsidRPr="00153D31">
        <w:rPr>
          <w:bCs/>
          <w:szCs w:val="20"/>
          <w:lang w:val="en-GB"/>
        </w:rPr>
        <w:t xml:space="preserve">by </w:t>
      </w:r>
      <w:r w:rsidR="0069025E" w:rsidRPr="00153D31">
        <w:rPr>
          <w:bCs/>
          <w:szCs w:val="20"/>
          <w:lang w:val="en-GB"/>
        </w:rPr>
        <w:t>4.2</w:t>
      </w:r>
      <w:r w:rsidR="00535B3A" w:rsidRPr="00153D31">
        <w:rPr>
          <w:bCs/>
          <w:szCs w:val="20"/>
          <w:lang w:val="en-GB"/>
        </w:rPr>
        <w:t xml:space="preserve">% </w:t>
      </w:r>
      <w:r w:rsidR="0085713B" w:rsidRPr="00153D31">
        <w:rPr>
          <w:bCs/>
          <w:szCs w:val="20"/>
          <w:lang w:val="en-GB"/>
        </w:rPr>
        <w:t>(</w:t>
      </w:r>
      <w:r w:rsidR="00BF3D3F" w:rsidRPr="00153D31">
        <w:rPr>
          <w:bCs/>
          <w:szCs w:val="20"/>
          <w:lang w:val="en-GB"/>
        </w:rPr>
        <w:t xml:space="preserve">like </w:t>
      </w:r>
      <w:r w:rsidR="006E777A" w:rsidRPr="00153D31">
        <w:rPr>
          <w:bCs/>
          <w:szCs w:val="20"/>
          <w:lang w:val="en-GB"/>
        </w:rPr>
        <w:t xml:space="preserve">in </w:t>
      </w:r>
      <w:r w:rsidR="00CA5305" w:rsidRPr="00153D31">
        <w:rPr>
          <w:bCs/>
          <w:szCs w:val="20"/>
          <w:lang w:val="en-GB"/>
        </w:rPr>
        <w:t>May</w:t>
      </w:r>
      <w:r w:rsidR="00416012" w:rsidRPr="00153D31">
        <w:rPr>
          <w:bCs/>
          <w:szCs w:val="20"/>
          <w:lang w:val="en-GB"/>
        </w:rPr>
        <w:t>).</w:t>
      </w:r>
      <w:r w:rsidR="00DF5B2A" w:rsidRPr="00153D31">
        <w:rPr>
          <w:rStyle w:val="hps"/>
          <w:szCs w:val="20"/>
          <w:lang w:val="en-GB"/>
        </w:rPr>
        <w:t xml:space="preserve"> </w:t>
      </w:r>
      <w:r w:rsidR="009D65F8" w:rsidRPr="00153D31">
        <w:rPr>
          <w:rStyle w:val="hps"/>
          <w:szCs w:val="20"/>
          <w:lang w:val="en-GB"/>
        </w:rPr>
        <w:t>P</w:t>
      </w:r>
      <w:r w:rsidR="0070451F" w:rsidRPr="00153D31">
        <w:rPr>
          <w:szCs w:val="20"/>
          <w:lang w:val="en-GB"/>
        </w:rPr>
        <w:t xml:space="preserve">rices of </w:t>
      </w:r>
      <w:r w:rsidR="00511E2A" w:rsidRPr="00153D31">
        <w:rPr>
          <w:szCs w:val="20"/>
          <w:lang w:val="en-GB"/>
        </w:rPr>
        <w:t xml:space="preserve">crop products </w:t>
      </w:r>
      <w:r w:rsidR="0008446E" w:rsidRPr="00153D31">
        <w:rPr>
          <w:szCs w:val="20"/>
          <w:lang w:val="en-GB"/>
        </w:rPr>
        <w:t>dropped</w:t>
      </w:r>
      <w:r w:rsidR="00511E2A" w:rsidRPr="00153D31">
        <w:rPr>
          <w:szCs w:val="20"/>
          <w:lang w:val="en-GB"/>
        </w:rPr>
        <w:t xml:space="preserve"> by </w:t>
      </w:r>
      <w:r w:rsidR="00535B3A" w:rsidRPr="00153D31">
        <w:rPr>
          <w:szCs w:val="20"/>
          <w:lang w:val="en-GB"/>
        </w:rPr>
        <w:t>2</w:t>
      </w:r>
      <w:r w:rsidR="0070451F" w:rsidRPr="00F25647">
        <w:rPr>
          <w:szCs w:val="20"/>
          <w:lang w:val="en-GB"/>
        </w:rPr>
        <w:t>.</w:t>
      </w:r>
      <w:r w:rsidR="00535B3A" w:rsidRPr="00F25647">
        <w:rPr>
          <w:szCs w:val="20"/>
          <w:lang w:val="en-GB"/>
        </w:rPr>
        <w:t>8</w:t>
      </w:r>
      <w:r w:rsidR="0070451F" w:rsidRPr="00F25647">
        <w:rPr>
          <w:szCs w:val="20"/>
          <w:lang w:val="en-GB"/>
        </w:rPr>
        <w:t>% due to</w:t>
      </w:r>
      <w:r w:rsidR="00C70DD5" w:rsidRPr="00F25647">
        <w:rPr>
          <w:szCs w:val="20"/>
          <w:lang w:val="en-GB"/>
        </w:rPr>
        <w:t xml:space="preserve"> </w:t>
      </w:r>
      <w:r w:rsidR="00B70641" w:rsidRPr="00F25647">
        <w:rPr>
          <w:szCs w:val="20"/>
          <w:lang w:val="en-GB"/>
        </w:rPr>
        <w:t>de</w:t>
      </w:r>
      <w:r w:rsidR="00B754CD" w:rsidRPr="00F25647">
        <w:rPr>
          <w:szCs w:val="20"/>
          <w:lang w:val="en-GB"/>
        </w:rPr>
        <w:t xml:space="preserve">creasing prices of </w:t>
      </w:r>
      <w:r w:rsidR="00DD3094" w:rsidRPr="00F25647">
        <w:rPr>
          <w:szCs w:val="20"/>
          <w:lang w:val="en-GB"/>
        </w:rPr>
        <w:t>oil plants (-1</w:t>
      </w:r>
      <w:r w:rsidR="00535B3A" w:rsidRPr="00F25647">
        <w:rPr>
          <w:szCs w:val="20"/>
          <w:lang w:val="en-GB"/>
        </w:rPr>
        <w:t>4</w:t>
      </w:r>
      <w:r w:rsidR="0070451F" w:rsidRPr="00F25647">
        <w:rPr>
          <w:szCs w:val="20"/>
          <w:lang w:val="en-GB"/>
        </w:rPr>
        <w:t>.</w:t>
      </w:r>
      <w:r w:rsidR="00535B3A" w:rsidRPr="00F25647">
        <w:rPr>
          <w:szCs w:val="20"/>
          <w:lang w:val="en-GB"/>
        </w:rPr>
        <w:t>1</w:t>
      </w:r>
      <w:r w:rsidR="001C06B9" w:rsidRPr="00F25647">
        <w:rPr>
          <w:szCs w:val="20"/>
          <w:lang w:val="en-GB"/>
        </w:rPr>
        <w:t>%)</w:t>
      </w:r>
      <w:r w:rsidR="006267BB" w:rsidRPr="00F25647">
        <w:rPr>
          <w:szCs w:val="20"/>
          <w:lang w:val="en-GB"/>
        </w:rPr>
        <w:t xml:space="preserve"> </w:t>
      </w:r>
      <w:r w:rsidR="00B41733" w:rsidRPr="00F25647">
        <w:rPr>
          <w:szCs w:val="20"/>
          <w:lang w:val="en-GB"/>
        </w:rPr>
        <w:t>and</w:t>
      </w:r>
      <w:r w:rsidR="00D03AFE" w:rsidRPr="00F25647">
        <w:rPr>
          <w:szCs w:val="20"/>
          <w:lang w:val="en-GB"/>
        </w:rPr>
        <w:t xml:space="preserve"> </w:t>
      </w:r>
      <w:r w:rsidR="00EF6EC8" w:rsidRPr="00F25647">
        <w:rPr>
          <w:szCs w:val="20"/>
          <w:lang w:val="en-GB"/>
        </w:rPr>
        <w:t>potatoes (-7</w:t>
      </w:r>
      <w:r w:rsidR="00C21413" w:rsidRPr="00F25647">
        <w:rPr>
          <w:szCs w:val="20"/>
          <w:lang w:val="en-GB"/>
        </w:rPr>
        <w:t>.</w:t>
      </w:r>
      <w:r w:rsidR="00EF6EC8" w:rsidRPr="00F25647">
        <w:rPr>
          <w:szCs w:val="20"/>
          <w:lang w:val="en-GB"/>
        </w:rPr>
        <w:t>4</w:t>
      </w:r>
      <w:r w:rsidR="00C21413" w:rsidRPr="00F25647">
        <w:rPr>
          <w:szCs w:val="20"/>
          <w:lang w:val="en-GB"/>
        </w:rPr>
        <w:t>%)</w:t>
      </w:r>
      <w:r w:rsidR="00B41733" w:rsidRPr="00F25647">
        <w:rPr>
          <w:szCs w:val="20"/>
          <w:lang w:val="en-GB"/>
        </w:rPr>
        <w:t xml:space="preserve">. </w:t>
      </w:r>
      <w:r w:rsidR="00345B38" w:rsidRPr="00F25647">
        <w:rPr>
          <w:szCs w:val="20"/>
          <w:lang w:val="en-GB"/>
        </w:rPr>
        <w:t>Higher</w:t>
      </w:r>
      <w:r w:rsidR="00152158" w:rsidRPr="00F25647">
        <w:rPr>
          <w:szCs w:val="20"/>
          <w:lang w:val="en-GB"/>
        </w:rPr>
        <w:t xml:space="preserve"> were prices of</w:t>
      </w:r>
      <w:r w:rsidR="009E2623" w:rsidRPr="00F25647">
        <w:rPr>
          <w:szCs w:val="20"/>
          <w:lang w:val="en-GB"/>
        </w:rPr>
        <w:t xml:space="preserve"> </w:t>
      </w:r>
      <w:r w:rsidR="00847127" w:rsidRPr="00F25647">
        <w:rPr>
          <w:szCs w:val="20"/>
          <w:lang w:val="en-GB"/>
        </w:rPr>
        <w:t>fruit</w:t>
      </w:r>
      <w:r w:rsidR="00B41733" w:rsidRPr="00F25647">
        <w:rPr>
          <w:szCs w:val="20"/>
          <w:lang w:val="en-GB"/>
        </w:rPr>
        <w:t xml:space="preserve"> </w:t>
      </w:r>
      <w:r w:rsidR="00153D31" w:rsidRPr="00F25647">
        <w:rPr>
          <w:szCs w:val="20"/>
          <w:lang w:val="en-GB"/>
        </w:rPr>
        <w:t>(+21</w:t>
      </w:r>
      <w:r w:rsidR="00B41733" w:rsidRPr="00F25647">
        <w:rPr>
          <w:szCs w:val="20"/>
          <w:lang w:val="en-GB"/>
        </w:rPr>
        <w:t>.</w:t>
      </w:r>
      <w:r w:rsidR="00153D31" w:rsidRPr="00F25647">
        <w:rPr>
          <w:szCs w:val="20"/>
          <w:lang w:val="en-GB"/>
        </w:rPr>
        <w:t>1</w:t>
      </w:r>
      <w:r w:rsidR="00B41733" w:rsidRPr="00F25647">
        <w:rPr>
          <w:szCs w:val="20"/>
          <w:lang w:val="en-GB"/>
        </w:rPr>
        <w:t>%)</w:t>
      </w:r>
      <w:r w:rsidR="002369B6" w:rsidRPr="00F25647">
        <w:rPr>
          <w:szCs w:val="20"/>
          <w:lang w:val="en-GB"/>
        </w:rPr>
        <w:t xml:space="preserve">, </w:t>
      </w:r>
      <w:r w:rsidR="00153D31" w:rsidRPr="00F25647">
        <w:rPr>
          <w:szCs w:val="20"/>
          <w:lang w:val="en-GB"/>
        </w:rPr>
        <w:t>fresh vegetables (+19</w:t>
      </w:r>
      <w:r w:rsidR="002369B6" w:rsidRPr="00F25647">
        <w:rPr>
          <w:szCs w:val="20"/>
          <w:lang w:val="en-GB"/>
        </w:rPr>
        <w:t>.</w:t>
      </w:r>
      <w:r w:rsidR="00153D31" w:rsidRPr="00F25647">
        <w:rPr>
          <w:szCs w:val="20"/>
          <w:lang w:val="en-GB"/>
        </w:rPr>
        <w:t>4</w:t>
      </w:r>
      <w:r w:rsidR="002369B6" w:rsidRPr="00F25647">
        <w:rPr>
          <w:szCs w:val="20"/>
          <w:lang w:val="en-GB"/>
        </w:rPr>
        <w:t>%)</w:t>
      </w:r>
      <w:r w:rsidR="0008434F" w:rsidRPr="00F25647">
        <w:rPr>
          <w:szCs w:val="20"/>
          <w:lang w:val="en-GB"/>
        </w:rPr>
        <w:t xml:space="preserve"> and</w:t>
      </w:r>
      <w:r w:rsidR="00B41733" w:rsidRPr="00F25647">
        <w:rPr>
          <w:szCs w:val="20"/>
          <w:lang w:val="en-GB"/>
        </w:rPr>
        <w:t xml:space="preserve"> </w:t>
      </w:r>
      <w:r w:rsidR="00D80A53" w:rsidRPr="00F25647">
        <w:rPr>
          <w:szCs w:val="20"/>
          <w:lang w:val="en-GB"/>
        </w:rPr>
        <w:t>cereals</w:t>
      </w:r>
      <w:r w:rsidR="00287B7F" w:rsidRPr="00F25647">
        <w:rPr>
          <w:szCs w:val="20"/>
          <w:lang w:val="en-GB"/>
        </w:rPr>
        <w:t xml:space="preserve"> </w:t>
      </w:r>
      <w:r w:rsidR="00847127" w:rsidRPr="00F25647">
        <w:rPr>
          <w:szCs w:val="20"/>
          <w:lang w:val="en-GB"/>
        </w:rPr>
        <w:t>(+</w:t>
      </w:r>
      <w:r w:rsidR="00287B7F" w:rsidRPr="00F25647">
        <w:rPr>
          <w:szCs w:val="20"/>
          <w:lang w:val="en-GB"/>
        </w:rPr>
        <w:t>1</w:t>
      </w:r>
      <w:r w:rsidR="00152158" w:rsidRPr="00F25647">
        <w:rPr>
          <w:szCs w:val="20"/>
          <w:lang w:val="en-GB"/>
        </w:rPr>
        <w:t>.</w:t>
      </w:r>
      <w:r w:rsidR="00287B7F" w:rsidRPr="00F25647">
        <w:rPr>
          <w:szCs w:val="20"/>
          <w:lang w:val="en-GB"/>
        </w:rPr>
        <w:t>9</w:t>
      </w:r>
      <w:r w:rsidR="00152158" w:rsidRPr="00F25647">
        <w:rPr>
          <w:szCs w:val="20"/>
          <w:lang w:val="en-GB"/>
        </w:rPr>
        <w:t>%</w:t>
      </w:r>
      <w:r w:rsidR="0008434F" w:rsidRPr="00F25647">
        <w:rPr>
          <w:szCs w:val="20"/>
          <w:lang w:val="en-GB"/>
        </w:rPr>
        <w:t>)</w:t>
      </w:r>
      <w:r w:rsidR="00152158" w:rsidRPr="00F25647">
        <w:rPr>
          <w:szCs w:val="20"/>
          <w:lang w:val="en-GB"/>
        </w:rPr>
        <w:t xml:space="preserve">. </w:t>
      </w:r>
      <w:r w:rsidR="0015534B" w:rsidRPr="00F25647">
        <w:rPr>
          <w:rStyle w:val="hps"/>
          <w:szCs w:val="20"/>
          <w:lang w:val="en-GB"/>
        </w:rPr>
        <w:t>P</w:t>
      </w:r>
      <w:r w:rsidR="0052447B" w:rsidRPr="00F25647">
        <w:rPr>
          <w:szCs w:val="20"/>
          <w:lang w:val="en-GB"/>
        </w:rPr>
        <w:t xml:space="preserve">rices of </w:t>
      </w:r>
      <w:r w:rsidR="002508E0" w:rsidRPr="00F25647">
        <w:rPr>
          <w:szCs w:val="20"/>
          <w:lang w:val="en-GB"/>
        </w:rPr>
        <w:t xml:space="preserve">animal </w:t>
      </w:r>
      <w:r w:rsidR="0052447B" w:rsidRPr="00F25647">
        <w:rPr>
          <w:szCs w:val="20"/>
          <w:lang w:val="en-GB"/>
        </w:rPr>
        <w:t xml:space="preserve">products </w:t>
      </w:r>
      <w:r w:rsidR="00306D02" w:rsidRPr="003972EF">
        <w:rPr>
          <w:szCs w:val="20"/>
          <w:lang w:val="en-GB"/>
        </w:rPr>
        <w:t xml:space="preserve">went </w:t>
      </w:r>
      <w:r w:rsidR="00257AF1" w:rsidRPr="001F6636">
        <w:rPr>
          <w:szCs w:val="20"/>
          <w:lang w:val="en-GB"/>
        </w:rPr>
        <w:t>down</w:t>
      </w:r>
      <w:r w:rsidR="0052447B" w:rsidRPr="001F6636">
        <w:rPr>
          <w:szCs w:val="20"/>
          <w:lang w:val="en-GB"/>
        </w:rPr>
        <w:t xml:space="preserve"> by </w:t>
      </w:r>
      <w:r w:rsidR="00F25647" w:rsidRPr="001F6636">
        <w:rPr>
          <w:szCs w:val="20"/>
          <w:lang w:val="en-GB"/>
        </w:rPr>
        <w:t>5</w:t>
      </w:r>
      <w:r w:rsidR="0052447B" w:rsidRPr="001F6636">
        <w:rPr>
          <w:szCs w:val="20"/>
          <w:lang w:val="en-GB"/>
        </w:rPr>
        <w:t>.</w:t>
      </w:r>
      <w:r w:rsidR="00F25647" w:rsidRPr="001F6636">
        <w:rPr>
          <w:szCs w:val="20"/>
          <w:lang w:val="en-GB"/>
        </w:rPr>
        <w:t>8</w:t>
      </w:r>
      <w:r w:rsidR="0052447B" w:rsidRPr="001F6636">
        <w:rPr>
          <w:szCs w:val="20"/>
          <w:lang w:val="en-GB"/>
        </w:rPr>
        <w:t xml:space="preserve">%. </w:t>
      </w:r>
      <w:r w:rsidR="00277043" w:rsidRPr="001F6636">
        <w:rPr>
          <w:szCs w:val="20"/>
          <w:lang w:val="en-GB"/>
        </w:rPr>
        <w:t xml:space="preserve">Lower </w:t>
      </w:r>
      <w:r w:rsidR="0052447B" w:rsidRPr="001F6636">
        <w:rPr>
          <w:szCs w:val="20"/>
          <w:lang w:val="en-GB"/>
        </w:rPr>
        <w:t xml:space="preserve">were prices of </w:t>
      </w:r>
      <w:r w:rsidR="00277043" w:rsidRPr="001F6636">
        <w:rPr>
          <w:noProof/>
          <w:szCs w:val="20"/>
          <w:lang w:val="en-GB"/>
        </w:rPr>
        <w:t>pigs for slaughter</w:t>
      </w:r>
      <w:r w:rsidR="003F425C" w:rsidRPr="001F6636">
        <w:rPr>
          <w:szCs w:val="20"/>
          <w:lang w:val="en-GB"/>
        </w:rPr>
        <w:t xml:space="preserve"> </w:t>
      </w:r>
      <w:r w:rsidR="000D3C07" w:rsidRPr="001F6636">
        <w:rPr>
          <w:szCs w:val="20"/>
          <w:lang w:val="en-GB"/>
        </w:rPr>
        <w:t>(-23</w:t>
      </w:r>
      <w:r w:rsidR="003177A2" w:rsidRPr="001F6636">
        <w:rPr>
          <w:szCs w:val="20"/>
          <w:lang w:val="en-GB"/>
        </w:rPr>
        <w:t>.</w:t>
      </w:r>
      <w:r w:rsidR="000D3C07" w:rsidRPr="001F6636">
        <w:rPr>
          <w:szCs w:val="20"/>
          <w:lang w:val="en-GB"/>
        </w:rPr>
        <w:t>5</w:t>
      </w:r>
      <w:r w:rsidR="000E6D25" w:rsidRPr="001F6636">
        <w:rPr>
          <w:szCs w:val="20"/>
          <w:lang w:val="en-GB"/>
        </w:rPr>
        <w:t>%)</w:t>
      </w:r>
      <w:r w:rsidR="000D3C07" w:rsidRPr="001F6636">
        <w:rPr>
          <w:szCs w:val="20"/>
          <w:lang w:val="en-GB"/>
        </w:rPr>
        <w:t>, eggs (-6</w:t>
      </w:r>
      <w:r w:rsidR="00277043" w:rsidRPr="001F6636">
        <w:rPr>
          <w:szCs w:val="20"/>
          <w:lang w:val="en-GB"/>
        </w:rPr>
        <w:t>.</w:t>
      </w:r>
      <w:r w:rsidR="000D3C07" w:rsidRPr="001F6636">
        <w:rPr>
          <w:szCs w:val="20"/>
          <w:lang w:val="en-GB"/>
        </w:rPr>
        <w:t>5</w:t>
      </w:r>
      <w:r w:rsidR="00277043" w:rsidRPr="001F6636">
        <w:rPr>
          <w:szCs w:val="20"/>
          <w:lang w:val="en-GB"/>
        </w:rPr>
        <w:t xml:space="preserve">%) </w:t>
      </w:r>
      <w:r w:rsidR="000E6D25" w:rsidRPr="001F6636">
        <w:rPr>
          <w:szCs w:val="20"/>
          <w:lang w:val="en-GB"/>
        </w:rPr>
        <w:t>and</w:t>
      </w:r>
      <w:r w:rsidR="003972EF" w:rsidRPr="001F6636">
        <w:rPr>
          <w:noProof/>
          <w:szCs w:val="20"/>
          <w:lang w:val="en-GB"/>
        </w:rPr>
        <w:t xml:space="preserve"> milk </w:t>
      </w:r>
      <w:r w:rsidR="003972EF" w:rsidRPr="001F6636">
        <w:rPr>
          <w:szCs w:val="20"/>
          <w:lang w:val="en-GB"/>
        </w:rPr>
        <w:t>(-1</w:t>
      </w:r>
      <w:r w:rsidR="001B06D7" w:rsidRPr="001F6636">
        <w:rPr>
          <w:szCs w:val="20"/>
          <w:lang w:val="en-GB"/>
        </w:rPr>
        <w:t>.</w:t>
      </w:r>
      <w:r w:rsidR="003972EF" w:rsidRPr="001F6636">
        <w:rPr>
          <w:szCs w:val="20"/>
          <w:lang w:val="en-GB"/>
        </w:rPr>
        <w:t>4</w:t>
      </w:r>
      <w:r w:rsidR="001C16FF" w:rsidRPr="001F6636">
        <w:rPr>
          <w:szCs w:val="20"/>
          <w:lang w:val="en-GB"/>
        </w:rPr>
        <w:t>%)</w:t>
      </w:r>
      <w:r w:rsidR="000E6D25" w:rsidRPr="001F6636">
        <w:rPr>
          <w:szCs w:val="20"/>
          <w:lang w:val="en-GB"/>
        </w:rPr>
        <w:t xml:space="preserve">. </w:t>
      </w:r>
      <w:r w:rsidR="00B20F3D" w:rsidRPr="001F6636">
        <w:rPr>
          <w:szCs w:val="20"/>
          <w:lang w:val="en-GB"/>
        </w:rPr>
        <w:t xml:space="preserve">Prices of </w:t>
      </w:r>
      <w:r w:rsidR="001F6636" w:rsidRPr="001F6636">
        <w:rPr>
          <w:noProof/>
          <w:szCs w:val="20"/>
          <w:lang w:val="en-GB"/>
        </w:rPr>
        <w:t xml:space="preserve">poultry </w:t>
      </w:r>
      <w:r w:rsidR="006F01F6" w:rsidRPr="001F6636">
        <w:rPr>
          <w:noProof/>
          <w:szCs w:val="20"/>
          <w:lang w:val="en-GB"/>
        </w:rPr>
        <w:t>(+</w:t>
      </w:r>
      <w:r w:rsidR="001F6636" w:rsidRPr="001F6636">
        <w:rPr>
          <w:noProof/>
          <w:szCs w:val="20"/>
          <w:lang w:val="en-GB"/>
        </w:rPr>
        <w:t>0</w:t>
      </w:r>
      <w:r w:rsidR="006607AB" w:rsidRPr="001F6636">
        <w:rPr>
          <w:noProof/>
          <w:szCs w:val="20"/>
          <w:lang w:val="en-GB"/>
        </w:rPr>
        <w:t>.</w:t>
      </w:r>
      <w:r w:rsidR="001F6636" w:rsidRPr="001F6636">
        <w:rPr>
          <w:noProof/>
          <w:szCs w:val="20"/>
          <w:lang w:val="en-GB"/>
        </w:rPr>
        <w:t>4</w:t>
      </w:r>
      <w:r w:rsidR="006607AB" w:rsidRPr="001F6636">
        <w:rPr>
          <w:noProof/>
          <w:szCs w:val="20"/>
          <w:lang w:val="en-GB"/>
        </w:rPr>
        <w:t>%)</w:t>
      </w:r>
      <w:r w:rsidR="00D4512D" w:rsidRPr="001F6636">
        <w:rPr>
          <w:noProof/>
          <w:szCs w:val="20"/>
          <w:lang w:val="en-GB"/>
        </w:rPr>
        <w:t xml:space="preserve"> </w:t>
      </w:r>
      <w:r w:rsidR="0013434C" w:rsidRPr="001F6636">
        <w:rPr>
          <w:noProof/>
          <w:szCs w:val="20"/>
          <w:lang w:val="en-GB"/>
        </w:rPr>
        <w:t xml:space="preserve">and </w:t>
      </w:r>
      <w:r w:rsidR="001F6636" w:rsidRPr="001F6636">
        <w:rPr>
          <w:noProof/>
          <w:szCs w:val="20"/>
          <w:lang w:val="en-GB"/>
        </w:rPr>
        <w:t>cattle for slaughter (+1</w:t>
      </w:r>
      <w:r w:rsidR="00D4512D" w:rsidRPr="001F6636">
        <w:rPr>
          <w:noProof/>
          <w:szCs w:val="20"/>
          <w:lang w:val="en-GB"/>
        </w:rPr>
        <w:t>.</w:t>
      </w:r>
      <w:r w:rsidR="001F6636" w:rsidRPr="001F6636">
        <w:rPr>
          <w:noProof/>
          <w:szCs w:val="20"/>
          <w:lang w:val="en-GB"/>
        </w:rPr>
        <w:t>8</w:t>
      </w:r>
      <w:r w:rsidR="0013434C" w:rsidRPr="001F6636">
        <w:rPr>
          <w:noProof/>
          <w:szCs w:val="20"/>
          <w:lang w:val="en-GB"/>
        </w:rPr>
        <w:t xml:space="preserve">%) </w:t>
      </w:r>
      <w:r w:rsidR="006F62BD" w:rsidRPr="001F6636">
        <w:rPr>
          <w:noProof/>
          <w:szCs w:val="20"/>
          <w:lang w:val="en-GB"/>
        </w:rPr>
        <w:t xml:space="preserve">went </w:t>
      </w:r>
      <w:r w:rsidR="00D4512D" w:rsidRPr="001F6636">
        <w:rPr>
          <w:noProof/>
          <w:szCs w:val="20"/>
          <w:lang w:val="en-GB"/>
        </w:rPr>
        <w:t>up</w:t>
      </w:r>
      <w:r w:rsidR="006F62BD" w:rsidRPr="001F6636">
        <w:rPr>
          <w:noProof/>
          <w:szCs w:val="20"/>
          <w:lang w:val="en-GB"/>
        </w:rPr>
        <w:t>.</w:t>
      </w:r>
    </w:p>
    <w:p w:rsidR="00C81ED0" w:rsidRDefault="00C81ED0" w:rsidP="00C74502">
      <w:pPr>
        <w:rPr>
          <w:bCs/>
          <w:color w:val="FF0000"/>
          <w:szCs w:val="20"/>
          <w:lang w:val="en-GB"/>
        </w:rPr>
      </w:pPr>
    </w:p>
    <w:p w:rsidR="003636B7" w:rsidRPr="003636B7" w:rsidRDefault="003636B7" w:rsidP="003636B7">
      <w:pPr>
        <w:rPr>
          <w:szCs w:val="20"/>
          <w:lang w:val="en-GB"/>
        </w:rPr>
      </w:pPr>
      <w:proofErr w:type="gramStart"/>
      <w:r w:rsidRPr="003636B7">
        <w:rPr>
          <w:szCs w:val="20"/>
          <w:lang w:val="en-GB"/>
        </w:rPr>
        <w:lastRenderedPageBreak/>
        <w:t>Prices of</w:t>
      </w:r>
      <w:r w:rsidRPr="003636B7">
        <w:rPr>
          <w:b/>
          <w:szCs w:val="20"/>
          <w:lang w:val="en-GB"/>
        </w:rPr>
        <w:t xml:space="preserve"> industrial producers</w:t>
      </w:r>
      <w:r w:rsidRPr="003636B7">
        <w:rPr>
          <w:szCs w:val="20"/>
          <w:lang w:val="en-GB"/>
        </w:rPr>
        <w:t xml:space="preserve"> increased by 2.9% (+1.5% in May).</w:t>
      </w:r>
      <w:proofErr w:type="gramEnd"/>
      <w:r w:rsidRPr="003636B7">
        <w:rPr>
          <w:szCs w:val="20"/>
          <w:lang w:val="en-GB"/>
        </w:rPr>
        <w:t xml:space="preserve"> It is the highest increase for the last 14 months. Prices went up primarily in ‘coke, refined petroleum products’. Prices were higher in ‘mining and quarrying’ (+8.0%), ‘basic metals, fabricated metal products’ (+3.5%) and ‘electricity, gas, steam and air conditioning’ (+2.3%). Prices went down in ‘transport equipment’ (-1.3%), thereof ‘parts and accessories for motor vehicles’ (-2.4%). Prices fell in ‘food products, beverages, tobacco’ (-0.6%), thereof ‘preserved meat and meat products’ (-4.7%) and ‘other food products’ (-5.1%).</w:t>
      </w:r>
    </w:p>
    <w:p w:rsidR="003636B7" w:rsidRPr="003636B7" w:rsidRDefault="003636B7" w:rsidP="003636B7">
      <w:pPr>
        <w:rPr>
          <w:szCs w:val="20"/>
          <w:lang w:val="en-GB"/>
        </w:rPr>
      </w:pPr>
      <w:r w:rsidRPr="003636B7">
        <w:rPr>
          <w:szCs w:val="20"/>
          <w:lang w:val="en-GB"/>
        </w:rPr>
        <w:t>Among the main industrial groupings, prices of ‘energy’ (+9.4%) increased the most, year-on-year.</w:t>
      </w:r>
    </w:p>
    <w:p w:rsidR="004540C3" w:rsidRPr="003636B7" w:rsidRDefault="004540C3" w:rsidP="00C74502">
      <w:pPr>
        <w:rPr>
          <w:bCs/>
          <w:szCs w:val="20"/>
          <w:lang w:val="en-GB"/>
        </w:rPr>
      </w:pPr>
    </w:p>
    <w:p w:rsidR="00416012" w:rsidRPr="003636B7" w:rsidRDefault="009E6C40" w:rsidP="00C74502">
      <w:pPr>
        <w:rPr>
          <w:rFonts w:cs="Arial"/>
          <w:szCs w:val="20"/>
          <w:lang w:val="en-GB"/>
        </w:rPr>
      </w:pPr>
      <w:r w:rsidRPr="003636B7">
        <w:rPr>
          <w:bCs/>
          <w:szCs w:val="20"/>
          <w:lang w:val="en-GB"/>
        </w:rPr>
        <w:t>A</w:t>
      </w:r>
      <w:r w:rsidR="00416012" w:rsidRPr="003636B7">
        <w:rPr>
          <w:bCs/>
          <w:szCs w:val="20"/>
          <w:lang w:val="en-GB"/>
        </w:rPr>
        <w:t>ccording to an estimate,</w:t>
      </w:r>
      <w:r w:rsidR="00416012" w:rsidRPr="003636B7">
        <w:rPr>
          <w:b/>
          <w:bCs/>
          <w:szCs w:val="20"/>
          <w:lang w:val="en-GB"/>
        </w:rPr>
        <w:t xml:space="preserve"> construction work</w:t>
      </w:r>
      <w:r w:rsidR="00416012" w:rsidRPr="003636B7">
        <w:rPr>
          <w:szCs w:val="20"/>
          <w:lang w:val="en-GB"/>
        </w:rPr>
        <w:t xml:space="preserve"> prices </w:t>
      </w:r>
      <w:r w:rsidR="00AC714D" w:rsidRPr="003636B7">
        <w:rPr>
          <w:rStyle w:val="hps"/>
          <w:szCs w:val="20"/>
          <w:lang w:val="en-GB"/>
        </w:rPr>
        <w:t>rose</w:t>
      </w:r>
      <w:r w:rsidR="00416012" w:rsidRPr="003636B7">
        <w:rPr>
          <w:rFonts w:cs="Arial"/>
          <w:bCs/>
          <w:szCs w:val="20"/>
          <w:lang w:val="en-GB"/>
        </w:rPr>
        <w:t xml:space="preserve"> by </w:t>
      </w:r>
      <w:r w:rsidR="00E21AA9" w:rsidRPr="003636B7">
        <w:rPr>
          <w:rFonts w:cs="Arial"/>
          <w:bCs/>
          <w:szCs w:val="20"/>
          <w:lang w:val="en-GB"/>
        </w:rPr>
        <w:t>2</w:t>
      </w:r>
      <w:r w:rsidR="00301D85" w:rsidRPr="003636B7">
        <w:rPr>
          <w:rFonts w:cs="Arial"/>
          <w:bCs/>
          <w:szCs w:val="20"/>
          <w:lang w:val="en-GB"/>
        </w:rPr>
        <w:t>.</w:t>
      </w:r>
      <w:r w:rsidR="004540C3" w:rsidRPr="003636B7">
        <w:rPr>
          <w:rFonts w:cs="Arial"/>
          <w:bCs/>
          <w:szCs w:val="20"/>
          <w:lang w:val="en-GB"/>
        </w:rPr>
        <w:t>8</w:t>
      </w:r>
      <w:r w:rsidR="001B1A8C" w:rsidRPr="003636B7">
        <w:rPr>
          <w:rFonts w:cs="Arial"/>
          <w:bCs/>
          <w:szCs w:val="20"/>
          <w:lang w:val="en-GB"/>
        </w:rPr>
        <w:t>%</w:t>
      </w:r>
      <w:r w:rsidR="00B60ABC" w:rsidRPr="003636B7">
        <w:rPr>
          <w:rFonts w:cs="Arial"/>
          <w:bCs/>
          <w:szCs w:val="20"/>
          <w:lang w:val="en-GB"/>
        </w:rPr>
        <w:t xml:space="preserve"> (</w:t>
      </w:r>
      <w:r w:rsidR="000672C3" w:rsidRPr="003636B7">
        <w:rPr>
          <w:rFonts w:cs="Arial"/>
          <w:bCs/>
          <w:szCs w:val="20"/>
          <w:lang w:val="en-GB"/>
        </w:rPr>
        <w:t xml:space="preserve">+2.4% </w:t>
      </w:r>
      <w:r w:rsidR="00125B8F" w:rsidRPr="003636B7">
        <w:rPr>
          <w:bCs/>
          <w:szCs w:val="20"/>
          <w:lang w:val="en-GB"/>
        </w:rPr>
        <w:t xml:space="preserve">in </w:t>
      </w:r>
      <w:r w:rsidR="000672C3" w:rsidRPr="003636B7">
        <w:rPr>
          <w:bCs/>
          <w:szCs w:val="20"/>
          <w:lang w:val="en-GB"/>
        </w:rPr>
        <w:t>May</w:t>
      </w:r>
      <w:r w:rsidR="00224A43" w:rsidRPr="003636B7">
        <w:rPr>
          <w:rFonts w:cs="Arial"/>
          <w:bCs/>
          <w:szCs w:val="20"/>
          <w:lang w:val="en-GB"/>
        </w:rPr>
        <w:t>)</w:t>
      </w:r>
      <w:r w:rsidR="00953CA5" w:rsidRPr="003636B7">
        <w:rPr>
          <w:rFonts w:cs="Arial"/>
          <w:bCs/>
          <w:szCs w:val="20"/>
          <w:lang w:val="en-GB"/>
        </w:rPr>
        <w:t xml:space="preserve"> </w:t>
      </w:r>
      <w:r w:rsidR="00416012" w:rsidRPr="003636B7">
        <w:rPr>
          <w:rFonts w:cs="Arial"/>
          <w:bCs/>
          <w:szCs w:val="20"/>
          <w:lang w:val="en-GB"/>
        </w:rPr>
        <w:t>and</w:t>
      </w:r>
      <w:r w:rsidR="000737BF">
        <w:rPr>
          <w:rFonts w:cs="Arial"/>
          <w:bCs/>
          <w:szCs w:val="20"/>
          <w:lang w:val="en-GB"/>
        </w:rPr>
        <w:t> </w:t>
      </w:r>
      <w:r w:rsidR="00416012" w:rsidRPr="003636B7">
        <w:rPr>
          <w:rFonts w:cs="Arial"/>
          <w:bCs/>
          <w:szCs w:val="20"/>
          <w:lang w:val="en-GB"/>
        </w:rPr>
        <w:t>c</w:t>
      </w:r>
      <w:r w:rsidR="00416012" w:rsidRPr="003636B7">
        <w:rPr>
          <w:szCs w:val="20"/>
          <w:lang w:val="en-GB"/>
        </w:rPr>
        <w:t>onstruction material input prices</w:t>
      </w:r>
      <w:r w:rsidR="00416012" w:rsidRPr="003636B7">
        <w:rPr>
          <w:rFonts w:cs="Arial"/>
          <w:szCs w:val="20"/>
          <w:lang w:val="en-GB"/>
        </w:rPr>
        <w:t xml:space="preserve"> </w:t>
      </w:r>
      <w:r w:rsidR="00FF7BB7" w:rsidRPr="003636B7">
        <w:rPr>
          <w:rFonts w:cs="Arial"/>
          <w:szCs w:val="20"/>
          <w:lang w:val="en-GB"/>
        </w:rPr>
        <w:t>grew</w:t>
      </w:r>
      <w:r w:rsidR="00173ACE" w:rsidRPr="003636B7">
        <w:rPr>
          <w:rFonts w:cs="Arial"/>
          <w:szCs w:val="20"/>
          <w:lang w:val="en-GB"/>
        </w:rPr>
        <w:t xml:space="preserve"> by </w:t>
      </w:r>
      <w:r w:rsidR="00A07888" w:rsidRPr="003636B7">
        <w:rPr>
          <w:rFonts w:cs="Arial"/>
          <w:szCs w:val="20"/>
          <w:lang w:val="en-GB"/>
        </w:rPr>
        <w:t>3</w:t>
      </w:r>
      <w:r w:rsidR="00246F91" w:rsidRPr="003636B7">
        <w:rPr>
          <w:rFonts w:cs="Arial"/>
          <w:szCs w:val="20"/>
          <w:lang w:val="en-GB"/>
        </w:rPr>
        <w:t>.</w:t>
      </w:r>
      <w:r w:rsidR="000E2937" w:rsidRPr="003636B7">
        <w:rPr>
          <w:rFonts w:cs="Arial"/>
          <w:szCs w:val="20"/>
          <w:lang w:val="en-GB"/>
        </w:rPr>
        <w:t>6</w:t>
      </w:r>
      <w:r w:rsidR="007925FA" w:rsidRPr="003636B7">
        <w:rPr>
          <w:rFonts w:cs="Arial"/>
          <w:szCs w:val="20"/>
          <w:lang w:val="en-GB"/>
        </w:rPr>
        <w:t>%</w:t>
      </w:r>
      <w:r w:rsidR="00277FB8" w:rsidRPr="003636B7">
        <w:rPr>
          <w:rFonts w:cs="Arial"/>
          <w:szCs w:val="20"/>
          <w:lang w:val="en-GB"/>
        </w:rPr>
        <w:t xml:space="preserve"> (</w:t>
      </w:r>
      <w:r w:rsidR="000E2937" w:rsidRPr="003636B7">
        <w:rPr>
          <w:rFonts w:cs="Arial"/>
          <w:bCs/>
          <w:szCs w:val="20"/>
          <w:lang w:val="en-GB"/>
        </w:rPr>
        <w:t>+3</w:t>
      </w:r>
      <w:r w:rsidR="00E16107" w:rsidRPr="003636B7">
        <w:rPr>
          <w:rFonts w:cs="Arial"/>
          <w:bCs/>
          <w:szCs w:val="20"/>
          <w:lang w:val="en-GB"/>
        </w:rPr>
        <w:t>.</w:t>
      </w:r>
      <w:r w:rsidR="000E2937" w:rsidRPr="003636B7">
        <w:rPr>
          <w:rFonts w:cs="Arial"/>
          <w:bCs/>
          <w:szCs w:val="20"/>
          <w:lang w:val="en-GB"/>
        </w:rPr>
        <w:t>1</w:t>
      </w:r>
      <w:r w:rsidR="00275E73" w:rsidRPr="003636B7">
        <w:rPr>
          <w:rFonts w:cs="Arial"/>
          <w:bCs/>
          <w:szCs w:val="20"/>
          <w:lang w:val="en-GB"/>
        </w:rPr>
        <w:t>%</w:t>
      </w:r>
      <w:r w:rsidR="004B0B5C" w:rsidRPr="003636B7">
        <w:rPr>
          <w:rFonts w:cs="Arial"/>
          <w:bCs/>
          <w:szCs w:val="20"/>
          <w:lang w:val="en-GB"/>
        </w:rPr>
        <w:t xml:space="preserve"> </w:t>
      </w:r>
      <w:r w:rsidR="00125B8F" w:rsidRPr="003636B7">
        <w:rPr>
          <w:bCs/>
          <w:szCs w:val="20"/>
          <w:lang w:val="en-GB"/>
        </w:rPr>
        <w:t>in</w:t>
      </w:r>
      <w:r w:rsidR="00E16107" w:rsidRPr="003636B7">
        <w:rPr>
          <w:bCs/>
          <w:szCs w:val="20"/>
          <w:lang w:val="en-GB"/>
        </w:rPr>
        <w:t xml:space="preserve"> </w:t>
      </w:r>
      <w:r w:rsidR="000E2937" w:rsidRPr="003636B7">
        <w:rPr>
          <w:bCs/>
          <w:szCs w:val="20"/>
          <w:lang w:val="en-GB"/>
        </w:rPr>
        <w:t>May</w:t>
      </w:r>
      <w:r w:rsidR="00416012" w:rsidRPr="003636B7">
        <w:rPr>
          <w:rFonts w:cs="Arial"/>
          <w:szCs w:val="20"/>
          <w:lang w:val="en-GB"/>
        </w:rPr>
        <w:t xml:space="preserve">). </w:t>
      </w:r>
    </w:p>
    <w:p w:rsidR="00924C47" w:rsidRPr="003636B7" w:rsidRDefault="00924C47" w:rsidP="00C74502">
      <w:pPr>
        <w:rPr>
          <w:rFonts w:cs="Arial"/>
          <w:color w:val="FF0000"/>
          <w:szCs w:val="20"/>
          <w:highlight w:val="yellow"/>
          <w:lang w:val="en-GB"/>
        </w:rPr>
      </w:pPr>
    </w:p>
    <w:p w:rsidR="00416012" w:rsidRPr="003636B7" w:rsidRDefault="00FA3684" w:rsidP="00C74502">
      <w:pPr>
        <w:rPr>
          <w:szCs w:val="20"/>
          <w:lang w:val="en-GB"/>
        </w:rPr>
      </w:pPr>
      <w:r w:rsidRPr="003636B7">
        <w:rPr>
          <w:szCs w:val="20"/>
          <w:lang w:val="en-GB"/>
        </w:rPr>
        <w:t>Prices</w:t>
      </w:r>
      <w:r w:rsidRPr="003636B7">
        <w:rPr>
          <w:b/>
          <w:szCs w:val="20"/>
          <w:lang w:val="en-GB"/>
        </w:rPr>
        <w:t xml:space="preserve"> </w:t>
      </w:r>
      <w:r w:rsidRPr="003636B7">
        <w:rPr>
          <w:szCs w:val="20"/>
          <w:lang w:val="en-GB"/>
        </w:rPr>
        <w:t>of</w:t>
      </w:r>
      <w:r w:rsidRPr="003636B7">
        <w:rPr>
          <w:b/>
          <w:szCs w:val="20"/>
          <w:lang w:val="en-GB"/>
        </w:rPr>
        <w:t xml:space="preserve"> market services for businesses</w:t>
      </w:r>
      <w:r w:rsidR="00416012" w:rsidRPr="003636B7">
        <w:rPr>
          <w:rFonts w:cs="Arial"/>
          <w:szCs w:val="20"/>
          <w:lang w:val="en-GB"/>
        </w:rPr>
        <w:t> </w:t>
      </w:r>
      <w:r w:rsidR="00CC51AB" w:rsidRPr="003636B7">
        <w:rPr>
          <w:rFonts w:cs="Arial"/>
          <w:szCs w:val="20"/>
          <w:lang w:val="en-GB"/>
        </w:rPr>
        <w:t>were higher</w:t>
      </w:r>
      <w:r w:rsidR="00C936D7" w:rsidRPr="003636B7">
        <w:rPr>
          <w:rFonts w:cs="Arial"/>
          <w:szCs w:val="20"/>
          <w:lang w:val="en-GB"/>
        </w:rPr>
        <w:t xml:space="preserve"> by 1</w:t>
      </w:r>
      <w:r w:rsidR="00FF27EC" w:rsidRPr="003636B7">
        <w:rPr>
          <w:rFonts w:cs="Arial"/>
          <w:szCs w:val="20"/>
          <w:lang w:val="en-GB"/>
        </w:rPr>
        <w:t>.</w:t>
      </w:r>
      <w:r w:rsidR="00735B06" w:rsidRPr="003636B7">
        <w:rPr>
          <w:rFonts w:cs="Arial"/>
          <w:szCs w:val="20"/>
          <w:lang w:val="en-GB"/>
        </w:rPr>
        <w:t>8</w:t>
      </w:r>
      <w:r w:rsidR="005E3464" w:rsidRPr="003636B7">
        <w:rPr>
          <w:rFonts w:cs="Arial"/>
          <w:szCs w:val="20"/>
          <w:lang w:val="en-GB"/>
        </w:rPr>
        <w:t>%</w:t>
      </w:r>
      <w:r w:rsidR="003A351C" w:rsidRPr="003636B7">
        <w:rPr>
          <w:rFonts w:cs="Arial"/>
          <w:szCs w:val="20"/>
          <w:lang w:val="en-GB"/>
        </w:rPr>
        <w:t xml:space="preserve"> </w:t>
      </w:r>
      <w:r w:rsidR="008C2D06" w:rsidRPr="003636B7">
        <w:rPr>
          <w:rFonts w:cs="Arial"/>
          <w:szCs w:val="20"/>
          <w:lang w:val="en-GB"/>
        </w:rPr>
        <w:t>(</w:t>
      </w:r>
      <w:r w:rsidR="00007DA5" w:rsidRPr="003636B7">
        <w:rPr>
          <w:rFonts w:cs="Arial"/>
          <w:szCs w:val="20"/>
          <w:lang w:val="en-GB"/>
        </w:rPr>
        <w:t xml:space="preserve">like </w:t>
      </w:r>
      <w:r w:rsidR="006C7FB6" w:rsidRPr="003636B7">
        <w:rPr>
          <w:bCs/>
          <w:szCs w:val="20"/>
          <w:lang w:val="en-GB"/>
        </w:rPr>
        <w:t xml:space="preserve">in </w:t>
      </w:r>
      <w:r w:rsidR="00007DA5" w:rsidRPr="003636B7">
        <w:rPr>
          <w:bCs/>
          <w:szCs w:val="20"/>
          <w:lang w:val="en-GB"/>
        </w:rPr>
        <w:t>May</w:t>
      </w:r>
      <w:r w:rsidR="00131FAD" w:rsidRPr="003636B7">
        <w:rPr>
          <w:rFonts w:cs="Arial"/>
          <w:bCs/>
          <w:szCs w:val="20"/>
          <w:lang w:val="en-GB"/>
        </w:rPr>
        <w:t>)</w:t>
      </w:r>
      <w:r w:rsidR="00416012" w:rsidRPr="003636B7">
        <w:rPr>
          <w:rFonts w:cs="Arial"/>
          <w:szCs w:val="20"/>
          <w:lang w:val="en-GB"/>
        </w:rPr>
        <w:t xml:space="preserve">. </w:t>
      </w:r>
      <w:r w:rsidR="00A656FD" w:rsidRPr="003636B7">
        <w:rPr>
          <w:rFonts w:cs="Arial"/>
          <w:szCs w:val="20"/>
          <w:lang w:val="en-GB"/>
        </w:rPr>
        <w:t>In</w:t>
      </w:r>
      <w:r w:rsidR="00416012" w:rsidRPr="003636B7">
        <w:rPr>
          <w:szCs w:val="20"/>
          <w:lang w:val="en-GB"/>
        </w:rPr>
        <w:t xml:space="preserve">creasing were </w:t>
      </w:r>
      <w:r w:rsidR="00786432" w:rsidRPr="003636B7">
        <w:rPr>
          <w:szCs w:val="20"/>
          <w:lang w:val="en-GB"/>
        </w:rPr>
        <w:t xml:space="preserve">prices </w:t>
      </w:r>
      <w:r w:rsidR="00A64D1E" w:rsidRPr="003636B7">
        <w:rPr>
          <w:szCs w:val="20"/>
          <w:lang w:val="en-GB"/>
        </w:rPr>
        <w:t xml:space="preserve">in </w:t>
      </w:r>
      <w:r w:rsidR="00C66B9E" w:rsidRPr="003636B7">
        <w:rPr>
          <w:szCs w:val="20"/>
          <w:lang w:val="en-GB"/>
        </w:rPr>
        <w:t>‘</w:t>
      </w:r>
      <w:r w:rsidR="00F544B2" w:rsidRPr="003636B7">
        <w:rPr>
          <w:szCs w:val="20"/>
          <w:lang w:val="en-GB"/>
        </w:rPr>
        <w:t>employment services</w:t>
      </w:r>
      <w:r w:rsidR="00C66B9E" w:rsidRPr="003636B7">
        <w:rPr>
          <w:szCs w:val="20"/>
          <w:lang w:val="en-GB"/>
        </w:rPr>
        <w:t>’ (+</w:t>
      </w:r>
      <w:r w:rsidR="005E6D94" w:rsidRPr="003636B7">
        <w:rPr>
          <w:szCs w:val="20"/>
          <w:lang w:val="en-GB"/>
        </w:rPr>
        <w:t>1</w:t>
      </w:r>
      <w:r w:rsidR="007D2BB7" w:rsidRPr="003636B7">
        <w:rPr>
          <w:szCs w:val="20"/>
          <w:lang w:val="en-GB"/>
        </w:rPr>
        <w:t>3</w:t>
      </w:r>
      <w:r w:rsidR="00C66B9E" w:rsidRPr="003636B7">
        <w:rPr>
          <w:szCs w:val="20"/>
          <w:lang w:val="en-GB"/>
        </w:rPr>
        <w:t>.</w:t>
      </w:r>
      <w:r w:rsidR="007D2BB7" w:rsidRPr="003636B7">
        <w:rPr>
          <w:szCs w:val="20"/>
          <w:lang w:val="en-GB"/>
        </w:rPr>
        <w:t>2</w:t>
      </w:r>
      <w:r w:rsidR="005D69E6" w:rsidRPr="003636B7">
        <w:rPr>
          <w:szCs w:val="20"/>
          <w:lang w:val="en-GB"/>
        </w:rPr>
        <w:t xml:space="preserve">%), ‘security and investigation services’ </w:t>
      </w:r>
      <w:r w:rsidR="00A12625" w:rsidRPr="003636B7">
        <w:rPr>
          <w:szCs w:val="20"/>
          <w:lang w:val="en-GB"/>
        </w:rPr>
        <w:t>(+9</w:t>
      </w:r>
      <w:r w:rsidR="005D69E6" w:rsidRPr="003636B7">
        <w:rPr>
          <w:szCs w:val="20"/>
          <w:lang w:val="en-GB"/>
        </w:rPr>
        <w:t>.</w:t>
      </w:r>
      <w:r w:rsidR="00A12625" w:rsidRPr="003636B7">
        <w:rPr>
          <w:szCs w:val="20"/>
          <w:lang w:val="en-GB"/>
        </w:rPr>
        <w:t>9</w:t>
      </w:r>
      <w:r w:rsidR="001824CE" w:rsidRPr="003636B7">
        <w:rPr>
          <w:szCs w:val="20"/>
          <w:lang w:val="en-GB"/>
        </w:rPr>
        <w:t xml:space="preserve">%) and </w:t>
      </w:r>
      <w:r w:rsidR="00A0208C" w:rsidRPr="003636B7">
        <w:rPr>
          <w:szCs w:val="20"/>
          <w:lang w:val="en-GB"/>
        </w:rPr>
        <w:t>‘insurance services’</w:t>
      </w:r>
      <w:r w:rsidR="00AB25FF" w:rsidRPr="003636B7">
        <w:rPr>
          <w:szCs w:val="20"/>
          <w:lang w:val="en-GB"/>
        </w:rPr>
        <w:t xml:space="preserve"> (+</w:t>
      </w:r>
      <w:r w:rsidR="001824CE" w:rsidRPr="003636B7">
        <w:rPr>
          <w:szCs w:val="20"/>
          <w:lang w:val="en-GB"/>
        </w:rPr>
        <w:t>5</w:t>
      </w:r>
      <w:r w:rsidR="00AB25FF" w:rsidRPr="003636B7">
        <w:rPr>
          <w:szCs w:val="20"/>
          <w:lang w:val="en-GB"/>
        </w:rPr>
        <w:t>.4%)</w:t>
      </w:r>
      <w:r w:rsidR="00EE67DC" w:rsidRPr="003636B7">
        <w:rPr>
          <w:szCs w:val="20"/>
          <w:lang w:val="en-GB"/>
        </w:rPr>
        <w:t>.</w:t>
      </w:r>
      <w:r w:rsidR="00EE67DC" w:rsidRPr="003636B7">
        <w:rPr>
          <w:color w:val="FF0000"/>
          <w:szCs w:val="20"/>
          <w:lang w:val="en-GB"/>
        </w:rPr>
        <w:t xml:space="preserve"> </w:t>
      </w:r>
      <w:r w:rsidR="000C1AF6" w:rsidRPr="003636B7">
        <w:rPr>
          <w:szCs w:val="20"/>
          <w:lang w:val="en-GB"/>
        </w:rPr>
        <w:t>On t</w:t>
      </w:r>
      <w:r w:rsidR="004738EB" w:rsidRPr="003636B7">
        <w:rPr>
          <w:szCs w:val="20"/>
          <w:lang w:val="en-GB"/>
        </w:rPr>
        <w:t xml:space="preserve">he increase were also prices of </w:t>
      </w:r>
      <w:r w:rsidR="002235DB" w:rsidRPr="003636B7">
        <w:rPr>
          <w:szCs w:val="20"/>
          <w:lang w:val="en-GB"/>
        </w:rPr>
        <w:t xml:space="preserve">‘real estate services’ (+3.0%), </w:t>
      </w:r>
      <w:r w:rsidR="004738EB" w:rsidRPr="003636B7">
        <w:rPr>
          <w:szCs w:val="20"/>
          <w:lang w:val="en-GB"/>
        </w:rPr>
        <w:t>‘</w:t>
      </w:r>
      <w:r w:rsidR="00EE67DC" w:rsidRPr="003636B7">
        <w:rPr>
          <w:szCs w:val="20"/>
          <w:lang w:val="en-GB"/>
        </w:rPr>
        <w:t>architectural and engineering services</w:t>
      </w:r>
      <w:r w:rsidR="004738EB" w:rsidRPr="003636B7">
        <w:rPr>
          <w:szCs w:val="20"/>
          <w:lang w:val="en-GB"/>
        </w:rPr>
        <w:t xml:space="preserve">’ </w:t>
      </w:r>
      <w:r w:rsidR="00EE67DC" w:rsidRPr="003636B7">
        <w:rPr>
          <w:szCs w:val="20"/>
          <w:lang w:val="en-GB"/>
        </w:rPr>
        <w:t xml:space="preserve">and ‘publishing services’ </w:t>
      </w:r>
      <w:r w:rsidR="002235DB" w:rsidRPr="003636B7">
        <w:rPr>
          <w:szCs w:val="20"/>
          <w:lang w:val="en-GB"/>
        </w:rPr>
        <w:t>(+2</w:t>
      </w:r>
      <w:r w:rsidR="000C1AF6" w:rsidRPr="003636B7">
        <w:rPr>
          <w:szCs w:val="20"/>
          <w:lang w:val="en-GB"/>
        </w:rPr>
        <w:t>.</w:t>
      </w:r>
      <w:r w:rsidR="002235DB" w:rsidRPr="003636B7">
        <w:rPr>
          <w:szCs w:val="20"/>
          <w:lang w:val="en-GB"/>
        </w:rPr>
        <w:t>7</w:t>
      </w:r>
      <w:r w:rsidR="000C1AF6" w:rsidRPr="003636B7">
        <w:rPr>
          <w:szCs w:val="20"/>
          <w:lang w:val="en-GB"/>
        </w:rPr>
        <w:t>%</w:t>
      </w:r>
      <w:r w:rsidR="00E2201C" w:rsidRPr="003636B7">
        <w:rPr>
          <w:szCs w:val="20"/>
          <w:lang w:val="en-GB"/>
        </w:rPr>
        <w:t xml:space="preserve">) </w:t>
      </w:r>
      <w:r w:rsidR="00EF063A" w:rsidRPr="003636B7">
        <w:rPr>
          <w:szCs w:val="20"/>
          <w:lang w:val="en-GB"/>
        </w:rPr>
        <w:t xml:space="preserve">and </w:t>
      </w:r>
      <w:r w:rsidR="00D8102F" w:rsidRPr="003636B7">
        <w:rPr>
          <w:szCs w:val="20"/>
          <w:lang w:val="en-GB"/>
        </w:rPr>
        <w:t>‘advertising and m</w:t>
      </w:r>
      <w:r w:rsidR="003C2F99" w:rsidRPr="003636B7">
        <w:rPr>
          <w:szCs w:val="20"/>
          <w:lang w:val="en-GB"/>
        </w:rPr>
        <w:t xml:space="preserve">arket research services’ </w:t>
      </w:r>
      <w:r w:rsidR="00EE67DC" w:rsidRPr="003636B7">
        <w:rPr>
          <w:szCs w:val="20"/>
          <w:lang w:val="en-GB"/>
        </w:rPr>
        <w:t>(+2</w:t>
      </w:r>
      <w:r w:rsidR="00EF063A" w:rsidRPr="003636B7">
        <w:rPr>
          <w:szCs w:val="20"/>
          <w:lang w:val="en-GB"/>
        </w:rPr>
        <w:t>.</w:t>
      </w:r>
      <w:r w:rsidR="00E2201C" w:rsidRPr="003636B7">
        <w:rPr>
          <w:szCs w:val="20"/>
          <w:lang w:val="en-GB"/>
        </w:rPr>
        <w:t>5</w:t>
      </w:r>
      <w:r w:rsidR="00EF063A" w:rsidRPr="003636B7">
        <w:rPr>
          <w:szCs w:val="20"/>
          <w:lang w:val="en-GB"/>
        </w:rPr>
        <w:t>%).</w:t>
      </w:r>
      <w:r w:rsidR="00173F36" w:rsidRPr="003636B7">
        <w:rPr>
          <w:szCs w:val="20"/>
          <w:lang w:val="en-GB"/>
        </w:rPr>
        <w:t xml:space="preserve"> </w:t>
      </w:r>
      <w:r w:rsidR="004258B2" w:rsidRPr="003636B7">
        <w:rPr>
          <w:szCs w:val="20"/>
          <w:lang w:val="en-GB"/>
        </w:rPr>
        <w:t>Lower were</w:t>
      </w:r>
      <w:r w:rsidR="0043321B" w:rsidRPr="003636B7">
        <w:rPr>
          <w:szCs w:val="20"/>
          <w:lang w:val="en-GB"/>
        </w:rPr>
        <w:t xml:space="preserve"> prices of </w:t>
      </w:r>
      <w:r w:rsidR="002E5D6D" w:rsidRPr="003636B7">
        <w:rPr>
          <w:szCs w:val="20"/>
          <w:lang w:val="en-GB"/>
        </w:rPr>
        <w:t>‘warehousing and support services for transportation’</w:t>
      </w:r>
      <w:r w:rsidR="000609AA" w:rsidRPr="003636B7">
        <w:rPr>
          <w:szCs w:val="20"/>
          <w:lang w:val="en-GB"/>
        </w:rPr>
        <w:t xml:space="preserve"> by 2</w:t>
      </w:r>
      <w:r w:rsidR="00EF68DF" w:rsidRPr="003636B7">
        <w:rPr>
          <w:szCs w:val="20"/>
          <w:lang w:val="en-GB"/>
        </w:rPr>
        <w:t>.</w:t>
      </w:r>
      <w:r w:rsidR="000609AA" w:rsidRPr="003636B7">
        <w:rPr>
          <w:szCs w:val="20"/>
          <w:lang w:val="en-GB"/>
        </w:rPr>
        <w:t>1</w:t>
      </w:r>
      <w:r w:rsidR="007F48CD" w:rsidRPr="003636B7">
        <w:rPr>
          <w:szCs w:val="20"/>
          <w:lang w:val="en-GB"/>
        </w:rPr>
        <w:t>%.</w:t>
      </w:r>
      <w:r w:rsidR="00973D3F" w:rsidRPr="003636B7">
        <w:rPr>
          <w:color w:val="FF0000"/>
          <w:szCs w:val="20"/>
          <w:lang w:val="en-GB"/>
        </w:rPr>
        <w:t xml:space="preserve"> </w:t>
      </w:r>
      <w:proofErr w:type="gramStart"/>
      <w:r w:rsidR="009711AC" w:rsidRPr="003636B7">
        <w:rPr>
          <w:szCs w:val="20"/>
          <w:lang w:val="en-GB"/>
        </w:rPr>
        <w:t>P</w:t>
      </w:r>
      <w:r w:rsidR="009711AC" w:rsidRPr="003636B7">
        <w:rPr>
          <w:szCs w:val="20"/>
          <w:lang w:val="en-GB" w:eastAsia="cs-CZ"/>
        </w:rPr>
        <w:t>rices of market</w:t>
      </w:r>
      <w:r w:rsidR="008768FB" w:rsidRPr="003636B7">
        <w:rPr>
          <w:szCs w:val="20"/>
          <w:lang w:val="en-GB" w:eastAsia="cs-CZ"/>
        </w:rPr>
        <w:t xml:space="preserve"> </w:t>
      </w:r>
      <w:r w:rsidR="009711AC" w:rsidRPr="003636B7">
        <w:rPr>
          <w:szCs w:val="20"/>
          <w:lang w:val="en-GB" w:eastAsia="cs-CZ"/>
        </w:rPr>
        <w:t xml:space="preserve">services </w:t>
      </w:r>
      <w:r w:rsidR="009711AC" w:rsidRPr="003636B7">
        <w:rPr>
          <w:szCs w:val="20"/>
          <w:lang w:val="en-GB"/>
        </w:rPr>
        <w:t>for businesses</w:t>
      </w:r>
      <w:r w:rsidR="00416012" w:rsidRPr="003636B7">
        <w:rPr>
          <w:szCs w:val="20"/>
          <w:lang w:val="en-GB"/>
        </w:rPr>
        <w:t xml:space="preserve"> excluding advertising services </w:t>
      </w:r>
      <w:r w:rsidR="00BF6258" w:rsidRPr="003636B7">
        <w:rPr>
          <w:szCs w:val="20"/>
          <w:lang w:val="en-GB"/>
        </w:rPr>
        <w:t xml:space="preserve">increased </w:t>
      </w:r>
      <w:r w:rsidR="00A5317D" w:rsidRPr="003636B7">
        <w:rPr>
          <w:szCs w:val="20"/>
          <w:lang w:val="en-GB"/>
        </w:rPr>
        <w:t>by 1</w:t>
      </w:r>
      <w:r w:rsidR="006A04C6" w:rsidRPr="003636B7">
        <w:rPr>
          <w:szCs w:val="20"/>
          <w:lang w:val="en-GB"/>
        </w:rPr>
        <w:t>.</w:t>
      </w:r>
      <w:r w:rsidR="00A5317D" w:rsidRPr="003636B7">
        <w:rPr>
          <w:szCs w:val="20"/>
          <w:lang w:val="en-GB"/>
        </w:rPr>
        <w:t>9</w:t>
      </w:r>
      <w:r w:rsidR="00225271" w:rsidRPr="003636B7">
        <w:rPr>
          <w:szCs w:val="20"/>
          <w:lang w:val="en-GB"/>
        </w:rPr>
        <w:t xml:space="preserve">% </w:t>
      </w:r>
      <w:r w:rsidR="00416012" w:rsidRPr="003636B7">
        <w:rPr>
          <w:szCs w:val="20"/>
          <w:lang w:val="en-GB"/>
        </w:rPr>
        <w:t>(</w:t>
      </w:r>
      <w:r w:rsidR="00A5317D" w:rsidRPr="003636B7">
        <w:rPr>
          <w:szCs w:val="20"/>
          <w:lang w:val="en-GB"/>
        </w:rPr>
        <w:t>+2</w:t>
      </w:r>
      <w:r w:rsidR="009B7193" w:rsidRPr="003636B7">
        <w:rPr>
          <w:szCs w:val="20"/>
          <w:lang w:val="en-GB"/>
        </w:rPr>
        <w:t>.</w:t>
      </w:r>
      <w:r w:rsidR="00A5317D" w:rsidRPr="003636B7">
        <w:rPr>
          <w:szCs w:val="20"/>
          <w:lang w:val="en-GB"/>
        </w:rPr>
        <w:t>0</w:t>
      </w:r>
      <w:r w:rsidR="00501697" w:rsidRPr="003636B7">
        <w:rPr>
          <w:szCs w:val="20"/>
          <w:lang w:val="en-GB"/>
        </w:rPr>
        <w:t>%</w:t>
      </w:r>
      <w:r w:rsidR="00DD03DC" w:rsidRPr="003636B7">
        <w:rPr>
          <w:szCs w:val="20"/>
          <w:lang w:val="en-GB"/>
        </w:rPr>
        <w:t xml:space="preserve"> </w:t>
      </w:r>
      <w:r w:rsidR="006C7FB6" w:rsidRPr="003636B7">
        <w:rPr>
          <w:bCs/>
          <w:szCs w:val="20"/>
          <w:lang w:val="en-GB"/>
        </w:rPr>
        <w:t xml:space="preserve">in </w:t>
      </w:r>
      <w:r w:rsidR="00A5317D" w:rsidRPr="003636B7">
        <w:rPr>
          <w:bCs/>
          <w:szCs w:val="20"/>
          <w:lang w:val="en-GB"/>
        </w:rPr>
        <w:t>May</w:t>
      </w:r>
      <w:r w:rsidR="00416012" w:rsidRPr="003636B7">
        <w:rPr>
          <w:szCs w:val="20"/>
          <w:lang w:val="en-GB"/>
        </w:rPr>
        <w:t>).</w:t>
      </w:r>
      <w:proofErr w:type="gramEnd"/>
      <w:r w:rsidR="00BB2C60" w:rsidRPr="003636B7">
        <w:rPr>
          <w:szCs w:val="20"/>
          <w:lang w:val="en-GB"/>
        </w:rPr>
        <w:t xml:space="preserve">  </w:t>
      </w:r>
    </w:p>
    <w:p w:rsidR="006A6E4B" w:rsidRPr="005C5C8F" w:rsidRDefault="006A6E4B" w:rsidP="00C74502">
      <w:pPr>
        <w:rPr>
          <w:color w:val="FF0000"/>
          <w:szCs w:val="20"/>
          <w:lang w:val="en-GB"/>
        </w:rPr>
      </w:pPr>
    </w:p>
    <w:p w:rsidR="004643C2" w:rsidRPr="004643C2" w:rsidRDefault="004643C2" w:rsidP="004643C2">
      <w:pPr>
        <w:rPr>
          <w:b/>
          <w:szCs w:val="20"/>
          <w:lang w:val="en-GB"/>
        </w:rPr>
      </w:pPr>
      <w:r w:rsidRPr="004643C2">
        <w:rPr>
          <w:b/>
          <w:lang w:val="en-GB"/>
        </w:rPr>
        <w:t xml:space="preserve">Industrial producer prices in the EU – May 2018 </w:t>
      </w:r>
      <w:r w:rsidRPr="004643C2">
        <w:rPr>
          <w:b/>
          <w:szCs w:val="20"/>
          <w:lang w:val="en-GB"/>
        </w:rPr>
        <w:t>(preliminary data)</w:t>
      </w:r>
    </w:p>
    <w:p w:rsidR="004643C2" w:rsidRPr="004643C2" w:rsidRDefault="004643C2" w:rsidP="004643C2">
      <w:pPr>
        <w:rPr>
          <w:rFonts w:cs="Arial"/>
          <w:bCs/>
          <w:iCs/>
          <w:szCs w:val="20"/>
          <w:lang w:val="en-GB"/>
        </w:rPr>
      </w:pPr>
    </w:p>
    <w:p w:rsidR="004643C2" w:rsidRPr="004643C2" w:rsidRDefault="004643C2" w:rsidP="004643C2">
      <w:pPr>
        <w:rPr>
          <w:lang w:val="en-GB"/>
        </w:rPr>
      </w:pPr>
      <w:r w:rsidRPr="004643C2">
        <w:rPr>
          <w:lang w:val="en-GB"/>
        </w:rPr>
        <w:t xml:space="preserve">According to the </w:t>
      </w:r>
      <w:proofErr w:type="spellStart"/>
      <w:r w:rsidRPr="004643C2">
        <w:rPr>
          <w:lang w:val="en-GB"/>
        </w:rPr>
        <w:t>Eurostat</w:t>
      </w:r>
      <w:proofErr w:type="spellEnd"/>
      <w:r w:rsidRPr="004643C2">
        <w:rPr>
          <w:lang w:val="en-GB"/>
        </w:rPr>
        <w:t xml:space="preserve"> News Releases, industrial producer prices increased in May by 1.0% (+0.1% in April) in EU28, </w:t>
      </w:r>
      <w:r w:rsidRPr="004643C2">
        <w:rPr>
          <w:b/>
          <w:lang w:val="en-GB"/>
        </w:rPr>
        <w:t xml:space="preserve">month-on-month. </w:t>
      </w:r>
      <w:r w:rsidRPr="004643C2">
        <w:rPr>
          <w:lang w:val="en-GB"/>
        </w:rPr>
        <w:t>The highest increase in industrial producer prices was recorded in Greece (+2.4%). Pri</w:t>
      </w:r>
      <w:r w:rsidR="000737BF">
        <w:rPr>
          <w:lang w:val="en-GB"/>
        </w:rPr>
        <w:t>ces rose in Poland (+1.2%), the </w:t>
      </w:r>
      <w:r w:rsidRPr="004643C2">
        <w:rPr>
          <w:lang w:val="en-GB"/>
        </w:rPr>
        <w:t>Czech Republic (+1.0%), Austria (+0.7%), Germany (+0.4%) and Slovakia (+0.1%). Decreases were observed only in</w:t>
      </w:r>
      <w:r w:rsidR="000737BF">
        <w:rPr>
          <w:lang w:val="en-GB"/>
        </w:rPr>
        <w:t> </w:t>
      </w:r>
      <w:r w:rsidRPr="004643C2">
        <w:rPr>
          <w:lang w:val="en-GB"/>
        </w:rPr>
        <w:t>Ireland (-0.5%) and Latvia (-0.3%).</w:t>
      </w:r>
    </w:p>
    <w:p w:rsidR="004643C2" w:rsidRPr="004643C2" w:rsidRDefault="004643C2" w:rsidP="004643C2">
      <w:pPr>
        <w:rPr>
          <w:lang w:val="en-GB"/>
        </w:rPr>
      </w:pPr>
    </w:p>
    <w:p w:rsidR="004643C2" w:rsidRDefault="004643C2" w:rsidP="004643C2">
      <w:pPr>
        <w:rPr>
          <w:lang w:val="en-GB"/>
        </w:rPr>
      </w:pPr>
      <w:r w:rsidRPr="004643C2">
        <w:rPr>
          <w:lang w:val="en-GB"/>
        </w:rPr>
        <w:t xml:space="preserve">Industrial producer prices were higher in May by 3.6% (+2.3% in April) in EU28, </w:t>
      </w:r>
      <w:r w:rsidRPr="004643C2">
        <w:rPr>
          <w:b/>
          <w:lang w:val="en-GB"/>
        </w:rPr>
        <w:t>year-on-year</w:t>
      </w:r>
      <w:r w:rsidRPr="004643C2">
        <w:rPr>
          <w:lang w:val="en-GB"/>
        </w:rPr>
        <w:t>.</w:t>
      </w:r>
    </w:p>
    <w:p w:rsidR="004643C2" w:rsidRPr="004643C2" w:rsidRDefault="004643C2" w:rsidP="004643C2">
      <w:pPr>
        <w:rPr>
          <w:lang w:val="en-GB"/>
        </w:rPr>
      </w:pPr>
      <w:r w:rsidRPr="004643C2">
        <w:rPr>
          <w:lang w:val="en-GB"/>
        </w:rPr>
        <w:t>The highest increase in prices was recorded in the United Kingdom (+6.7%). Prices increased in</w:t>
      </w:r>
      <w:r w:rsidR="000737BF">
        <w:rPr>
          <w:lang w:val="en-GB"/>
        </w:rPr>
        <w:t> </w:t>
      </w:r>
      <w:r w:rsidRPr="004643C2">
        <w:rPr>
          <w:lang w:val="en-GB"/>
        </w:rPr>
        <w:t>Slovakia (+4.7%), Poland (+3.6%), Austria (+3.1%), Germany (+2.6%) and the</w:t>
      </w:r>
      <w:r w:rsidR="000737BF">
        <w:rPr>
          <w:lang w:val="en-GB"/>
        </w:rPr>
        <w:t> </w:t>
      </w:r>
      <w:r w:rsidRPr="004643C2">
        <w:rPr>
          <w:lang w:val="en-GB"/>
        </w:rPr>
        <w:t>Czech Republic (+1.5%). Prices decreased only in Ireland (-2.7%) and Luxembourg (-0.5%).</w:t>
      </w:r>
    </w:p>
    <w:p w:rsidR="004643C2" w:rsidRPr="004643C2" w:rsidRDefault="004643C2" w:rsidP="004643C2">
      <w:pPr>
        <w:rPr>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r>
      <w:proofErr w:type="spellStart"/>
      <w:r w:rsidRPr="000323E4">
        <w:rPr>
          <w:i/>
          <w:sz w:val="18"/>
          <w:szCs w:val="18"/>
          <w:lang w:val="en-GB"/>
        </w:rPr>
        <w:t>Jiri</w:t>
      </w:r>
      <w:proofErr w:type="spellEnd"/>
      <w:r w:rsidRPr="000323E4">
        <w:rPr>
          <w:i/>
          <w:sz w:val="18"/>
          <w:szCs w:val="18"/>
          <w:lang w:val="en-GB"/>
        </w:rPr>
        <w:t xml:space="preserve"> </w:t>
      </w:r>
      <w:proofErr w:type="spellStart"/>
      <w:r w:rsidRPr="000323E4">
        <w:rPr>
          <w:i/>
          <w:sz w:val="18"/>
          <w:szCs w:val="18"/>
          <w:lang w:val="en-GB"/>
        </w:rPr>
        <w:t>Mrazek</w:t>
      </w:r>
      <w:proofErr w:type="spellEnd"/>
      <w:r w:rsidRPr="000323E4">
        <w:rPr>
          <w:i/>
          <w:sz w:val="18"/>
          <w:szCs w:val="18"/>
          <w:lang w:val="en-GB"/>
        </w:rPr>
        <w:t xml:space="preserve">, Department Director, phone (+420) </w:t>
      </w:r>
      <w:r w:rsidRPr="000323E4">
        <w:rPr>
          <w:i/>
          <w:iCs/>
          <w:sz w:val="18"/>
          <w:szCs w:val="18"/>
          <w:lang w:val="en-GB"/>
        </w:rPr>
        <w:t>274 052 533</w:t>
      </w:r>
      <w:r w:rsidRPr="000323E4">
        <w:rPr>
          <w:i/>
          <w:sz w:val="18"/>
          <w:szCs w:val="18"/>
          <w:lang w:val="en-GB"/>
        </w:rPr>
        <w:t xml:space="preserve">, </w:t>
      </w:r>
    </w:p>
    <w:p w:rsidR="0042287D" w:rsidRDefault="00BF7C9F" w:rsidP="0042287D">
      <w:pPr>
        <w:ind w:left="3261"/>
        <w:jc w:val="left"/>
        <w:rPr>
          <w:i/>
          <w:sz w:val="18"/>
          <w:szCs w:val="18"/>
          <w:lang w:val="de-DE"/>
        </w:rPr>
      </w:pPr>
      <w:r w:rsidRPr="000323E4">
        <w:rPr>
          <w:i/>
          <w:sz w:val="18"/>
          <w:szCs w:val="18"/>
          <w:lang w:val="de-DE"/>
        </w:rPr>
        <w:t>e-</w:t>
      </w:r>
      <w:proofErr w:type="spellStart"/>
      <w:r w:rsidRPr="000323E4">
        <w:rPr>
          <w:i/>
          <w:sz w:val="18"/>
          <w:szCs w:val="18"/>
          <w:lang w:val="de-DE"/>
        </w:rPr>
        <w:t>mail</w:t>
      </w:r>
      <w:proofErr w:type="spellEnd"/>
      <w:r w:rsidRPr="000323E4">
        <w:rPr>
          <w:i/>
          <w:sz w:val="18"/>
          <w:szCs w:val="18"/>
          <w:lang w:val="de-DE"/>
        </w:rPr>
        <w:t xml:space="preserve">: </w:t>
      </w:r>
      <w:hyperlink r:id="rId8" w:history="1">
        <w:r w:rsidR="0042287D" w:rsidRPr="00F17047">
          <w:rPr>
            <w:rStyle w:val="Hypertextovodkaz"/>
            <w:i/>
            <w:sz w:val="18"/>
            <w:szCs w:val="18"/>
            <w:lang w:val="de-DE"/>
          </w:rPr>
          <w:t>jiri.mrazek@czso.cz</w:t>
        </w:r>
      </w:hyperlink>
    </w:p>
    <w:p w:rsidR="0042287D" w:rsidRDefault="00A8632C" w:rsidP="00CB6A71">
      <w:pPr>
        <w:ind w:left="3210" w:hanging="3210"/>
        <w:jc w:val="left"/>
        <w:rPr>
          <w:i/>
          <w:sz w:val="18"/>
          <w:szCs w:val="18"/>
          <w:lang w:val="en-GB"/>
        </w:rPr>
      </w:pPr>
      <w:r w:rsidRPr="000323E4">
        <w:rPr>
          <w:i/>
          <w:sz w:val="18"/>
          <w:szCs w:val="18"/>
          <w:lang w:val="en-GB"/>
        </w:rPr>
        <w:t xml:space="preserve">Contact: </w:t>
      </w:r>
      <w:r w:rsidRPr="000323E4">
        <w:rPr>
          <w:i/>
          <w:sz w:val="18"/>
          <w:szCs w:val="18"/>
          <w:lang w:val="en-GB"/>
        </w:rPr>
        <w:tab/>
        <w:t xml:space="preserve"> </w:t>
      </w:r>
      <w:proofErr w:type="spellStart"/>
      <w:r w:rsidR="00515E18">
        <w:rPr>
          <w:i/>
          <w:sz w:val="18"/>
          <w:szCs w:val="18"/>
          <w:lang w:val="en-GB"/>
        </w:rPr>
        <w:t>Hana</w:t>
      </w:r>
      <w:proofErr w:type="spellEnd"/>
      <w:r w:rsidR="00515E18">
        <w:rPr>
          <w:i/>
          <w:sz w:val="18"/>
          <w:szCs w:val="18"/>
          <w:lang w:val="en-GB"/>
        </w:rPr>
        <w:t xml:space="preserve"> </w:t>
      </w:r>
      <w:proofErr w:type="spellStart"/>
      <w:r w:rsidR="00515E18">
        <w:rPr>
          <w:i/>
          <w:sz w:val="18"/>
          <w:szCs w:val="18"/>
          <w:lang w:val="en-GB"/>
        </w:rPr>
        <w:t>Sykorova</w:t>
      </w:r>
      <w:proofErr w:type="spellEnd"/>
      <w:r w:rsidRPr="000323E4">
        <w:rPr>
          <w:i/>
          <w:sz w:val="18"/>
          <w:szCs w:val="18"/>
          <w:lang w:val="en-GB"/>
        </w:rPr>
        <w:t>, phone (+420) 274</w:t>
      </w:r>
      <w:r w:rsidR="00CB6A71">
        <w:rPr>
          <w:i/>
          <w:sz w:val="18"/>
          <w:szCs w:val="18"/>
          <w:lang w:val="en-GB"/>
        </w:rPr>
        <w:t> </w:t>
      </w:r>
      <w:r w:rsidRPr="000323E4">
        <w:rPr>
          <w:i/>
          <w:sz w:val="18"/>
          <w:szCs w:val="18"/>
          <w:lang w:val="en-GB"/>
        </w:rPr>
        <w:t>05</w:t>
      </w:r>
      <w:r w:rsidR="00515E18">
        <w:rPr>
          <w:i/>
          <w:sz w:val="18"/>
          <w:szCs w:val="18"/>
          <w:lang w:val="en-GB"/>
        </w:rPr>
        <w:t>4</w:t>
      </w:r>
      <w:r w:rsidR="00CB6A71">
        <w:rPr>
          <w:i/>
          <w:sz w:val="18"/>
          <w:szCs w:val="18"/>
          <w:lang w:val="en-GB"/>
        </w:rPr>
        <w:t xml:space="preserve"> </w:t>
      </w:r>
      <w:r w:rsidRPr="000323E4">
        <w:rPr>
          <w:i/>
          <w:sz w:val="18"/>
          <w:szCs w:val="18"/>
          <w:lang w:val="en-GB"/>
        </w:rPr>
        <w:t>1</w:t>
      </w:r>
      <w:r w:rsidR="00515E18">
        <w:rPr>
          <w:i/>
          <w:sz w:val="18"/>
          <w:szCs w:val="18"/>
          <w:lang w:val="en-GB"/>
        </w:rPr>
        <w:t>01</w:t>
      </w:r>
      <w:r w:rsidRPr="000323E4">
        <w:rPr>
          <w:i/>
          <w:sz w:val="18"/>
          <w:szCs w:val="18"/>
          <w:lang w:val="en-GB"/>
        </w:rPr>
        <w:t xml:space="preserve">, e-mail: </w:t>
      </w:r>
      <w:hyperlink r:id="rId9" w:history="1">
        <w:r w:rsidR="00CB6A71" w:rsidRPr="007516B9">
          <w:rPr>
            <w:rStyle w:val="Hypertextovodkaz"/>
            <w:i/>
            <w:sz w:val="18"/>
            <w:szCs w:val="18"/>
            <w:lang w:val="en-GB"/>
          </w:rPr>
          <w:t>hana.sykorova@czso.cz</w:t>
        </w:r>
      </w:hyperlink>
    </w:p>
    <w:p w:rsidR="00BF7C9F" w:rsidRPr="000323E4" w:rsidRDefault="0042287D" w:rsidP="00BF7C9F">
      <w:pPr>
        <w:ind w:left="2541" w:firstLine="339"/>
        <w:jc w:val="left"/>
        <w:rPr>
          <w:i/>
          <w:sz w:val="18"/>
          <w:szCs w:val="18"/>
          <w:lang w:val="en-GB"/>
        </w:rPr>
      </w:pPr>
      <w:r>
        <w:rPr>
          <w:i/>
          <w:sz w:val="18"/>
          <w:szCs w:val="18"/>
          <w:lang w:val="en-GB"/>
        </w:rPr>
        <w:t xml:space="preserve">       </w:t>
      </w:r>
      <w:proofErr w:type="spellStart"/>
      <w:r w:rsidR="00A8632C" w:rsidRPr="000323E4">
        <w:rPr>
          <w:i/>
          <w:sz w:val="18"/>
          <w:szCs w:val="18"/>
          <w:lang w:val="en-GB"/>
        </w:rPr>
        <w:t>Miloslav</w:t>
      </w:r>
      <w:proofErr w:type="spellEnd"/>
      <w:r w:rsidR="00A8632C" w:rsidRPr="000323E4">
        <w:rPr>
          <w:i/>
          <w:sz w:val="18"/>
          <w:szCs w:val="18"/>
          <w:lang w:val="en-GB"/>
        </w:rPr>
        <w:t xml:space="preserve"> </w:t>
      </w:r>
      <w:proofErr w:type="spellStart"/>
      <w:r w:rsidR="00A8632C" w:rsidRPr="000323E4">
        <w:rPr>
          <w:i/>
          <w:sz w:val="18"/>
          <w:szCs w:val="18"/>
          <w:lang w:val="en-GB"/>
        </w:rPr>
        <w:t>Beranek</w:t>
      </w:r>
      <w:proofErr w:type="spellEnd"/>
      <w:r w:rsidR="00A8632C" w:rsidRPr="000323E4">
        <w:rPr>
          <w:i/>
          <w:sz w:val="18"/>
          <w:szCs w:val="18"/>
          <w:lang w:val="en-GB"/>
        </w:rPr>
        <w:t xml:space="preserve">,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w:t>
      </w:r>
      <w:proofErr w:type="spellStart"/>
      <w:r w:rsidR="00A8632C" w:rsidRPr="000323E4">
        <w:rPr>
          <w:i/>
          <w:sz w:val="18"/>
          <w:szCs w:val="18"/>
          <w:lang w:val="de-DE"/>
        </w:rPr>
        <w:t>mail</w:t>
      </w:r>
      <w:proofErr w:type="spellEnd"/>
      <w:r w:rsidR="00A8632C" w:rsidRPr="000323E4">
        <w:rPr>
          <w:i/>
          <w:sz w:val="18"/>
          <w:szCs w:val="18"/>
          <w:lang w:val="de-DE"/>
        </w:rPr>
        <w:t>:</w:t>
      </w:r>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34194">
        <w:rPr>
          <w:i/>
          <w:sz w:val="18"/>
          <w:szCs w:val="18"/>
          <w:lang w:val="en-GB"/>
        </w:rPr>
        <w:t>16</w:t>
      </w:r>
      <w:r w:rsidR="0044343B">
        <w:rPr>
          <w:i/>
          <w:sz w:val="18"/>
          <w:szCs w:val="18"/>
          <w:lang w:val="en-GB"/>
        </w:rPr>
        <w:t xml:space="preserve"> </w:t>
      </w:r>
      <w:r w:rsidR="00434194">
        <w:rPr>
          <w:i/>
          <w:sz w:val="18"/>
          <w:szCs w:val="18"/>
          <w:lang w:val="en-GB"/>
        </w:rPr>
        <w:t>August</w:t>
      </w:r>
      <w:r w:rsidR="00792023">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BD272C">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Default="00433575" w:rsidP="001F2FED">
      <w:pPr>
        <w:jc w:val="left"/>
        <w:rPr>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sectPr w:rsidR="00A8632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A3" w:rsidRDefault="004063A3" w:rsidP="00BA6370">
      <w:r>
        <w:separator/>
      </w:r>
    </w:p>
  </w:endnote>
  <w:endnote w:type="continuationSeparator" w:id="0">
    <w:p w:rsidR="004063A3" w:rsidRDefault="004063A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603E3">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9603E3" w:rsidRPr="007E75DE">
                  <w:rPr>
                    <w:rFonts w:cs="Arial"/>
                    <w:szCs w:val="15"/>
                  </w:rPr>
                  <w:fldChar w:fldCharType="begin"/>
                </w:r>
                <w:r w:rsidRPr="007E75DE">
                  <w:rPr>
                    <w:rFonts w:cs="Arial"/>
                    <w:szCs w:val="15"/>
                  </w:rPr>
                  <w:instrText xml:space="preserve"> PAGE   \* MERGEFORMAT </w:instrText>
                </w:r>
                <w:r w:rsidR="009603E3" w:rsidRPr="007E75DE">
                  <w:rPr>
                    <w:rFonts w:cs="Arial"/>
                    <w:szCs w:val="15"/>
                  </w:rPr>
                  <w:fldChar w:fldCharType="separate"/>
                </w:r>
                <w:r w:rsidR="0031174D">
                  <w:rPr>
                    <w:rFonts w:cs="Arial"/>
                    <w:noProof/>
                    <w:szCs w:val="15"/>
                  </w:rPr>
                  <w:t>3</w:t>
                </w:r>
                <w:r w:rsidR="009603E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A3" w:rsidRDefault="004063A3" w:rsidP="00BA6370">
      <w:r>
        <w:separator/>
      </w:r>
    </w:p>
  </w:footnote>
  <w:footnote w:type="continuationSeparator" w:id="0">
    <w:p w:rsidR="004063A3" w:rsidRDefault="004063A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603E3">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21EE"/>
    <w:rsid w:val="00003AFA"/>
    <w:rsid w:val="00003F47"/>
    <w:rsid w:val="00004D59"/>
    <w:rsid w:val="000055CA"/>
    <w:rsid w:val="000055FC"/>
    <w:rsid w:val="000060C7"/>
    <w:rsid w:val="000065F6"/>
    <w:rsid w:val="00007D38"/>
    <w:rsid w:val="00007DA5"/>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579EE"/>
    <w:rsid w:val="0006034F"/>
    <w:rsid w:val="000609AA"/>
    <w:rsid w:val="000609DD"/>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722"/>
    <w:rsid w:val="00091728"/>
    <w:rsid w:val="00091B46"/>
    <w:rsid w:val="000924B6"/>
    <w:rsid w:val="00092A24"/>
    <w:rsid w:val="00092C20"/>
    <w:rsid w:val="00092D2E"/>
    <w:rsid w:val="00093556"/>
    <w:rsid w:val="00095A64"/>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81B"/>
    <w:rsid w:val="000D2ADE"/>
    <w:rsid w:val="000D3C07"/>
    <w:rsid w:val="000D42E2"/>
    <w:rsid w:val="000D4B5B"/>
    <w:rsid w:val="000D4DA8"/>
    <w:rsid w:val="000D51B9"/>
    <w:rsid w:val="000D6A2F"/>
    <w:rsid w:val="000D7BF3"/>
    <w:rsid w:val="000D7F07"/>
    <w:rsid w:val="000E0FD3"/>
    <w:rsid w:val="000E1ED3"/>
    <w:rsid w:val="000E22F6"/>
    <w:rsid w:val="000E2937"/>
    <w:rsid w:val="000E2F2F"/>
    <w:rsid w:val="000E3CDD"/>
    <w:rsid w:val="000E4247"/>
    <w:rsid w:val="000E526E"/>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23DF"/>
    <w:rsid w:val="00162B67"/>
    <w:rsid w:val="00162FBA"/>
    <w:rsid w:val="00163763"/>
    <w:rsid w:val="00163C16"/>
    <w:rsid w:val="001656E0"/>
    <w:rsid w:val="00165D81"/>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4CE"/>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68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1F6636"/>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5DB"/>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E47"/>
    <w:rsid w:val="002B3224"/>
    <w:rsid w:val="002B4B8C"/>
    <w:rsid w:val="002B546F"/>
    <w:rsid w:val="002B5C8C"/>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756"/>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174D"/>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36B7"/>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598F"/>
    <w:rsid w:val="00396FBC"/>
    <w:rsid w:val="00397195"/>
    <w:rsid w:val="003972B0"/>
    <w:rsid w:val="003972EF"/>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435"/>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3A3"/>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7BA"/>
    <w:rsid w:val="00450A77"/>
    <w:rsid w:val="0045149A"/>
    <w:rsid w:val="00452316"/>
    <w:rsid w:val="004527F7"/>
    <w:rsid w:val="00453630"/>
    <w:rsid w:val="004538FC"/>
    <w:rsid w:val="00453AA3"/>
    <w:rsid w:val="00454041"/>
    <w:rsid w:val="004540C3"/>
    <w:rsid w:val="00454ECF"/>
    <w:rsid w:val="0045507B"/>
    <w:rsid w:val="0045547F"/>
    <w:rsid w:val="00455F40"/>
    <w:rsid w:val="004570B9"/>
    <w:rsid w:val="00457C90"/>
    <w:rsid w:val="00457E50"/>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7D9"/>
    <w:rsid w:val="004A1D5A"/>
    <w:rsid w:val="004A1F08"/>
    <w:rsid w:val="004A2518"/>
    <w:rsid w:val="004A3DEF"/>
    <w:rsid w:val="004A40F5"/>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59D"/>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2D"/>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0DA"/>
    <w:rsid w:val="00512156"/>
    <w:rsid w:val="0051229A"/>
    <w:rsid w:val="00512533"/>
    <w:rsid w:val="00512D99"/>
    <w:rsid w:val="00513692"/>
    <w:rsid w:val="005140EB"/>
    <w:rsid w:val="00514CB9"/>
    <w:rsid w:val="0051540D"/>
    <w:rsid w:val="00515E18"/>
    <w:rsid w:val="00516699"/>
    <w:rsid w:val="00520001"/>
    <w:rsid w:val="00523A67"/>
    <w:rsid w:val="0052447B"/>
    <w:rsid w:val="005247B4"/>
    <w:rsid w:val="005249B3"/>
    <w:rsid w:val="00524EC3"/>
    <w:rsid w:val="00526B0D"/>
    <w:rsid w:val="00526E25"/>
    <w:rsid w:val="00530C17"/>
    <w:rsid w:val="00531DBB"/>
    <w:rsid w:val="00532320"/>
    <w:rsid w:val="0053251D"/>
    <w:rsid w:val="00533C0E"/>
    <w:rsid w:val="00533C64"/>
    <w:rsid w:val="005341F9"/>
    <w:rsid w:val="00534571"/>
    <w:rsid w:val="005354FD"/>
    <w:rsid w:val="005355FA"/>
    <w:rsid w:val="00535B3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47544"/>
    <w:rsid w:val="00547A1C"/>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39F"/>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486"/>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CE1"/>
    <w:rsid w:val="005A7E01"/>
    <w:rsid w:val="005B0416"/>
    <w:rsid w:val="005B1938"/>
    <w:rsid w:val="005B2D05"/>
    <w:rsid w:val="005B31E4"/>
    <w:rsid w:val="005B37F7"/>
    <w:rsid w:val="005B45D6"/>
    <w:rsid w:val="005B4A22"/>
    <w:rsid w:val="005B5F5C"/>
    <w:rsid w:val="005B6069"/>
    <w:rsid w:val="005B6576"/>
    <w:rsid w:val="005B712B"/>
    <w:rsid w:val="005B7C5B"/>
    <w:rsid w:val="005C116F"/>
    <w:rsid w:val="005C294A"/>
    <w:rsid w:val="005C4C14"/>
    <w:rsid w:val="005C5643"/>
    <w:rsid w:val="005C5C8F"/>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464"/>
    <w:rsid w:val="005E346B"/>
    <w:rsid w:val="005E3E16"/>
    <w:rsid w:val="005E4109"/>
    <w:rsid w:val="005E4328"/>
    <w:rsid w:val="005E506C"/>
    <w:rsid w:val="005E527A"/>
    <w:rsid w:val="005E5B82"/>
    <w:rsid w:val="005E6786"/>
    <w:rsid w:val="005E6D94"/>
    <w:rsid w:val="005E738D"/>
    <w:rsid w:val="005F006C"/>
    <w:rsid w:val="005F0863"/>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335"/>
    <w:rsid w:val="00625AD5"/>
    <w:rsid w:val="00625B9A"/>
    <w:rsid w:val="006267BB"/>
    <w:rsid w:val="00626E2A"/>
    <w:rsid w:val="006309E0"/>
    <w:rsid w:val="006314B4"/>
    <w:rsid w:val="0063164A"/>
    <w:rsid w:val="00631723"/>
    <w:rsid w:val="00631AC8"/>
    <w:rsid w:val="006324F1"/>
    <w:rsid w:val="006334AC"/>
    <w:rsid w:val="00634162"/>
    <w:rsid w:val="0063578C"/>
    <w:rsid w:val="00635A35"/>
    <w:rsid w:val="006367AF"/>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7FC"/>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D9A"/>
    <w:rsid w:val="006D3E44"/>
    <w:rsid w:val="006D4E41"/>
    <w:rsid w:val="006D5CE6"/>
    <w:rsid w:val="006D6511"/>
    <w:rsid w:val="006D6B65"/>
    <w:rsid w:val="006D712D"/>
    <w:rsid w:val="006D7AB0"/>
    <w:rsid w:val="006D7BC0"/>
    <w:rsid w:val="006E024F"/>
    <w:rsid w:val="006E0754"/>
    <w:rsid w:val="006E13F0"/>
    <w:rsid w:val="006E1D35"/>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01F6"/>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8E"/>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629F"/>
    <w:rsid w:val="00786432"/>
    <w:rsid w:val="00786673"/>
    <w:rsid w:val="00787220"/>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2BB7"/>
    <w:rsid w:val="007D3533"/>
    <w:rsid w:val="007D3B7D"/>
    <w:rsid w:val="007D4CFC"/>
    <w:rsid w:val="007D519D"/>
    <w:rsid w:val="007D5E9E"/>
    <w:rsid w:val="007D6DDD"/>
    <w:rsid w:val="007E0FB9"/>
    <w:rsid w:val="007E24E0"/>
    <w:rsid w:val="007E279E"/>
    <w:rsid w:val="007E369F"/>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100DA"/>
    <w:rsid w:val="00810A67"/>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127"/>
    <w:rsid w:val="00847391"/>
    <w:rsid w:val="008474A9"/>
    <w:rsid w:val="00851354"/>
    <w:rsid w:val="00852AA6"/>
    <w:rsid w:val="008541E2"/>
    <w:rsid w:val="00854363"/>
    <w:rsid w:val="00855CEC"/>
    <w:rsid w:val="00855FB3"/>
    <w:rsid w:val="00856D49"/>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03E3"/>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004"/>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0DA"/>
    <w:rsid w:val="009E619C"/>
    <w:rsid w:val="009E68E8"/>
    <w:rsid w:val="009E6920"/>
    <w:rsid w:val="009E6C40"/>
    <w:rsid w:val="009E709B"/>
    <w:rsid w:val="009E7486"/>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DE7"/>
    <w:rsid w:val="00A37E18"/>
    <w:rsid w:val="00A401F3"/>
    <w:rsid w:val="00A4031A"/>
    <w:rsid w:val="00A40490"/>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17D"/>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5FF"/>
    <w:rsid w:val="00AB26EF"/>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44C"/>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1ED1"/>
    <w:rsid w:val="00AF26FE"/>
    <w:rsid w:val="00AF283E"/>
    <w:rsid w:val="00AF2932"/>
    <w:rsid w:val="00AF3364"/>
    <w:rsid w:val="00AF41F2"/>
    <w:rsid w:val="00AF45CE"/>
    <w:rsid w:val="00AF4B78"/>
    <w:rsid w:val="00AF4F6F"/>
    <w:rsid w:val="00AF4F94"/>
    <w:rsid w:val="00AF5879"/>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BDE"/>
    <w:rsid w:val="00B24D3E"/>
    <w:rsid w:val="00B24D9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5FC3"/>
    <w:rsid w:val="00B86AAE"/>
    <w:rsid w:val="00B86B1C"/>
    <w:rsid w:val="00B90ECE"/>
    <w:rsid w:val="00B91F52"/>
    <w:rsid w:val="00B923CB"/>
    <w:rsid w:val="00B928E0"/>
    <w:rsid w:val="00B93206"/>
    <w:rsid w:val="00B935F3"/>
    <w:rsid w:val="00B94651"/>
    <w:rsid w:val="00B952B3"/>
    <w:rsid w:val="00B95F3B"/>
    <w:rsid w:val="00B95FB1"/>
    <w:rsid w:val="00B9650F"/>
    <w:rsid w:val="00B966E1"/>
    <w:rsid w:val="00B96986"/>
    <w:rsid w:val="00BA12F1"/>
    <w:rsid w:val="00BA22E4"/>
    <w:rsid w:val="00BA3540"/>
    <w:rsid w:val="00BA3FB2"/>
    <w:rsid w:val="00BA439F"/>
    <w:rsid w:val="00BA6370"/>
    <w:rsid w:val="00BA6F4B"/>
    <w:rsid w:val="00BB056E"/>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305"/>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A71"/>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A53"/>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1E4"/>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615E"/>
    <w:rsid w:val="00E17662"/>
    <w:rsid w:val="00E176F9"/>
    <w:rsid w:val="00E20241"/>
    <w:rsid w:val="00E214B0"/>
    <w:rsid w:val="00E21AA9"/>
    <w:rsid w:val="00E2201C"/>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688F"/>
    <w:rsid w:val="00E87891"/>
    <w:rsid w:val="00E87A8A"/>
    <w:rsid w:val="00E903AA"/>
    <w:rsid w:val="00E9222B"/>
    <w:rsid w:val="00E926F8"/>
    <w:rsid w:val="00E92878"/>
    <w:rsid w:val="00E92BFB"/>
    <w:rsid w:val="00E92F2A"/>
    <w:rsid w:val="00E93830"/>
    <w:rsid w:val="00E93E0E"/>
    <w:rsid w:val="00E94CAF"/>
    <w:rsid w:val="00E955AE"/>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6EC8"/>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2FB5"/>
    <w:rsid w:val="00F23668"/>
    <w:rsid w:val="00F23DEA"/>
    <w:rsid w:val="00F247A0"/>
    <w:rsid w:val="00F24C89"/>
    <w:rsid w:val="00F24D0E"/>
    <w:rsid w:val="00F24DAA"/>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2F9"/>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01"/>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292"/>
    <w:rsid w:val="00FF1346"/>
    <w:rsid w:val="00FF1500"/>
    <w:rsid w:val="00FF16BB"/>
    <w:rsid w:val="00FF27EC"/>
    <w:rsid w:val="00FF2A34"/>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hana.sykor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4A43-BECA-4B77-AAE4-568B51C2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84</TotalTime>
  <Pages>3</Pages>
  <Words>1029</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7092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57</cp:revision>
  <dcterms:created xsi:type="dcterms:W3CDTF">2018-07-13T10:56:00Z</dcterms:created>
  <dcterms:modified xsi:type="dcterms:W3CDTF">2018-07-18T08:03:00Z</dcterms:modified>
</cp:coreProperties>
</file>