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1A" w:rsidRDefault="00102CE8" w:rsidP="00AB468D">
      <w:pPr>
        <w:pStyle w:val="Datum"/>
      </w:pPr>
      <w:r>
        <w:t>1</w:t>
      </w:r>
      <w:r w:rsidR="00CD0A28">
        <w:t>2</w:t>
      </w:r>
      <w:r w:rsidR="00F56F3F">
        <w:t xml:space="preserve"> </w:t>
      </w:r>
      <w:r w:rsidR="00CD0A28">
        <w:t>Dece</w:t>
      </w:r>
      <w:r>
        <w:t>mber</w:t>
      </w:r>
      <w:r w:rsidR="00AB7F64">
        <w:t xml:space="preserve"> </w:t>
      </w:r>
      <w:r w:rsidR="00AB7F64" w:rsidRPr="00F8330F">
        <w:t>201</w:t>
      </w:r>
      <w:r w:rsidR="008020AA">
        <w:t>9</w:t>
      </w:r>
    </w:p>
    <w:p w:rsidR="008020AA" w:rsidRPr="0011277C" w:rsidRDefault="008020AA" w:rsidP="008020AA">
      <w:pPr>
        <w:pStyle w:val="Podtitulek"/>
        <w:rPr>
          <w:color w:val="BD1B21"/>
          <w:sz w:val="32"/>
          <w:szCs w:val="32"/>
          <w:lang w:val="en-US"/>
        </w:rPr>
      </w:pPr>
      <w:r w:rsidRPr="0011277C">
        <w:rPr>
          <w:color w:val="BD1B21"/>
          <w:sz w:val="32"/>
          <w:szCs w:val="32"/>
          <w:lang w:val="en-US"/>
        </w:rPr>
        <w:t>Number of live births slightly decreased year-on-year</w:t>
      </w:r>
    </w:p>
    <w:p w:rsidR="00F63983" w:rsidRPr="00A27A0E" w:rsidRDefault="00F63983" w:rsidP="00F63983">
      <w:pPr>
        <w:pStyle w:val="Podtitulek"/>
      </w:pPr>
      <w:r w:rsidRPr="00102CE8">
        <w:t xml:space="preserve">Population change </w:t>
      </w:r>
      <w:r w:rsidRPr="008B3970">
        <w:t xml:space="preserve">– </w:t>
      </w:r>
      <w:r>
        <w:t>1st</w:t>
      </w:r>
      <w:r w:rsidR="00477968">
        <w:t>–</w:t>
      </w:r>
      <w:r>
        <w:t>3rd quarter of 201</w:t>
      </w:r>
      <w:r w:rsidR="001D4A43">
        <w:t>9</w:t>
      </w:r>
    </w:p>
    <w:p w:rsidR="00486D7C" w:rsidRPr="00184FDE" w:rsidRDefault="00D83F30" w:rsidP="009A4877">
      <w:pPr>
        <w:rPr>
          <w:rFonts w:cs="Arial"/>
          <w:b/>
          <w:szCs w:val="18"/>
          <w:lang w:val="cs-CZ"/>
        </w:rPr>
      </w:pPr>
      <w:r>
        <w:rPr>
          <w:rFonts w:cs="Arial"/>
          <w:b/>
          <w:szCs w:val="18"/>
        </w:rPr>
        <w:t xml:space="preserve">The population of the Czech Republic increased </w:t>
      </w:r>
      <w:r w:rsidR="0041387D">
        <w:rPr>
          <w:rFonts w:cs="Arial"/>
          <w:b/>
          <w:szCs w:val="18"/>
        </w:rPr>
        <w:t xml:space="preserve">by </w:t>
      </w:r>
      <w:r w:rsidR="001D4A43">
        <w:rPr>
          <w:rFonts w:cs="Arial"/>
          <w:b/>
          <w:szCs w:val="18"/>
        </w:rPr>
        <w:t>31.4</w:t>
      </w:r>
      <w:r w:rsidR="0041387D">
        <w:rPr>
          <w:rFonts w:cs="Arial"/>
          <w:b/>
          <w:szCs w:val="18"/>
        </w:rPr>
        <w:t xml:space="preserve"> thousand to 10.68 million </w:t>
      </w:r>
      <w:r w:rsidR="002D12C8">
        <w:rPr>
          <w:rFonts w:cs="Arial"/>
          <w:b/>
          <w:szCs w:val="18"/>
        </w:rPr>
        <w:t xml:space="preserve">persons </w:t>
      </w:r>
      <w:r w:rsidR="004A373F">
        <w:rPr>
          <w:rFonts w:cs="Arial"/>
          <w:b/>
          <w:szCs w:val="18"/>
        </w:rPr>
        <w:t xml:space="preserve">during </w:t>
      </w:r>
      <w:r>
        <w:rPr>
          <w:rFonts w:cs="Arial"/>
          <w:b/>
          <w:szCs w:val="18"/>
        </w:rPr>
        <w:t xml:space="preserve">the first three quarters of </w:t>
      </w:r>
      <w:r w:rsidR="00477968">
        <w:rPr>
          <w:rFonts w:cs="Arial"/>
          <w:b/>
          <w:szCs w:val="18"/>
        </w:rPr>
        <w:t>201</w:t>
      </w:r>
      <w:r w:rsidR="001D4A43">
        <w:rPr>
          <w:rFonts w:cs="Arial"/>
          <w:b/>
          <w:szCs w:val="18"/>
        </w:rPr>
        <w:t>9</w:t>
      </w:r>
      <w:r>
        <w:rPr>
          <w:rFonts w:cs="Arial"/>
          <w:b/>
          <w:szCs w:val="18"/>
        </w:rPr>
        <w:t xml:space="preserve">. </w:t>
      </w:r>
      <w:r w:rsidR="004A373F">
        <w:rPr>
          <w:rFonts w:cs="Arial"/>
          <w:b/>
          <w:szCs w:val="18"/>
        </w:rPr>
        <w:t>M</w:t>
      </w:r>
      <w:r w:rsidR="00907FDB">
        <w:rPr>
          <w:rFonts w:cs="Arial"/>
          <w:b/>
          <w:szCs w:val="18"/>
        </w:rPr>
        <w:t>ost</w:t>
      </w:r>
      <w:r w:rsidR="009E609F">
        <w:rPr>
          <w:rFonts w:cs="Arial"/>
          <w:b/>
          <w:szCs w:val="18"/>
        </w:rPr>
        <w:t xml:space="preserve"> increase</w:t>
      </w:r>
      <w:r w:rsidR="00984553">
        <w:rPr>
          <w:rFonts w:cs="Arial"/>
          <w:b/>
          <w:szCs w:val="18"/>
        </w:rPr>
        <w:t xml:space="preserve"> was due to international migration. </w:t>
      </w:r>
      <w:r w:rsidR="004A373F">
        <w:rPr>
          <w:rFonts w:cs="Arial"/>
          <w:b/>
          <w:szCs w:val="18"/>
        </w:rPr>
        <w:t>Both t</w:t>
      </w:r>
      <w:r w:rsidR="001D4A43">
        <w:rPr>
          <w:rFonts w:cs="Arial"/>
          <w:b/>
          <w:szCs w:val="18"/>
        </w:rPr>
        <w:t xml:space="preserve">he number of live births and deaths </w:t>
      </w:r>
      <w:r w:rsidR="004A373F">
        <w:rPr>
          <w:rFonts w:cs="Arial"/>
          <w:b/>
          <w:szCs w:val="18"/>
        </w:rPr>
        <w:t xml:space="preserve">slightly </w:t>
      </w:r>
      <w:r w:rsidR="001D4A43">
        <w:rPr>
          <w:rFonts w:cs="Arial"/>
          <w:b/>
          <w:szCs w:val="18"/>
        </w:rPr>
        <w:t xml:space="preserve">decreased year-on-year. </w:t>
      </w:r>
      <w:r w:rsidR="00184FDE">
        <w:rPr>
          <w:rFonts w:cs="Arial"/>
          <w:b/>
          <w:szCs w:val="18"/>
        </w:rPr>
        <w:t>T</w:t>
      </w:r>
      <w:r w:rsidR="00184FDE" w:rsidRPr="00184FDE">
        <w:rPr>
          <w:rFonts w:cs="Arial"/>
          <w:b/>
          <w:bCs/>
          <w:szCs w:val="18"/>
        </w:rPr>
        <w:t xml:space="preserve">he number of marriages </w:t>
      </w:r>
      <w:r w:rsidR="004A373F">
        <w:rPr>
          <w:rFonts w:cs="Arial"/>
          <w:b/>
          <w:bCs/>
          <w:szCs w:val="18"/>
        </w:rPr>
        <w:t xml:space="preserve">also </w:t>
      </w:r>
      <w:r w:rsidR="00184FDE" w:rsidRPr="00184FDE">
        <w:rPr>
          <w:rFonts w:cs="Arial"/>
          <w:b/>
          <w:bCs/>
          <w:szCs w:val="18"/>
        </w:rPr>
        <w:t>went down</w:t>
      </w:r>
      <w:r w:rsidR="00184FDE">
        <w:rPr>
          <w:rFonts w:cs="Arial"/>
          <w:b/>
          <w:bCs/>
          <w:szCs w:val="18"/>
        </w:rPr>
        <w:t xml:space="preserve"> in comparison with </w:t>
      </w:r>
      <w:r w:rsidR="00184FDE" w:rsidRPr="00184FDE">
        <w:rPr>
          <w:rFonts w:cs="Arial"/>
          <w:b/>
          <w:bCs/>
          <w:szCs w:val="18"/>
        </w:rPr>
        <w:t>the first three quarters of the previous year</w:t>
      </w:r>
      <w:r w:rsidR="00184FDE">
        <w:rPr>
          <w:rFonts w:cs="Arial"/>
          <w:b/>
          <w:bCs/>
          <w:szCs w:val="18"/>
        </w:rPr>
        <w:t>.</w:t>
      </w:r>
    </w:p>
    <w:p w:rsidR="00486D7C" w:rsidRDefault="00486D7C" w:rsidP="009A4877">
      <w:pPr>
        <w:rPr>
          <w:rFonts w:cs="Arial"/>
          <w:b/>
          <w:szCs w:val="18"/>
        </w:rPr>
      </w:pPr>
    </w:p>
    <w:p w:rsidR="00174673" w:rsidRDefault="00707A3E" w:rsidP="00030206">
      <w:r>
        <w:t xml:space="preserve">According to the preliminary statistical balance the </w:t>
      </w:r>
      <w:r w:rsidRPr="00754FD1">
        <w:rPr>
          <w:b/>
        </w:rPr>
        <w:t>population</w:t>
      </w:r>
      <w:r>
        <w:t xml:space="preserve"> of t</w:t>
      </w:r>
      <w:r w:rsidR="00024CBF">
        <w:t xml:space="preserve">he Czech Republic </w:t>
      </w:r>
      <w:r w:rsidR="00184FDE">
        <w:t xml:space="preserve">increased </w:t>
      </w:r>
      <w:r w:rsidR="00184FDE" w:rsidRPr="00184FDE">
        <w:t xml:space="preserve">by 31.4 thousand to 10.68 million persons </w:t>
      </w:r>
      <w:r w:rsidR="00A32A3A">
        <w:t xml:space="preserve">in the period from </w:t>
      </w:r>
      <w:r w:rsidR="003C5914">
        <w:t xml:space="preserve">1 </w:t>
      </w:r>
      <w:r w:rsidR="00A32A3A">
        <w:t>January to</w:t>
      </w:r>
      <w:r w:rsidR="0041387D">
        <w:t xml:space="preserve"> 30</w:t>
      </w:r>
      <w:r w:rsidR="000D2EA5">
        <w:t xml:space="preserve"> September</w:t>
      </w:r>
      <w:r>
        <w:t>.</w:t>
      </w:r>
      <w:r w:rsidR="00174673">
        <w:t xml:space="preserve"> </w:t>
      </w:r>
      <w:r w:rsidR="00330B55">
        <w:t>Ninety-five per cent</w:t>
      </w:r>
      <w:r w:rsidR="00975C7A">
        <w:t xml:space="preserve"> </w:t>
      </w:r>
      <w:r w:rsidR="006071C0">
        <w:t xml:space="preserve">of the </w:t>
      </w:r>
      <w:r w:rsidR="00174673">
        <w:t xml:space="preserve">increase was caused by </w:t>
      </w:r>
      <w:r w:rsidR="00174673" w:rsidRPr="00533D3A">
        <w:t xml:space="preserve">international migration, </w:t>
      </w:r>
      <w:r w:rsidR="00FE2C9D">
        <w:t xml:space="preserve">as the number of immigrants exceeded the number of emigrants by 29.9 thousand. </w:t>
      </w:r>
      <w:r w:rsidR="00F7342F">
        <w:t>Another 1.</w:t>
      </w:r>
      <w:r w:rsidR="00FE2C9D">
        <w:t>5</w:t>
      </w:r>
      <w:r w:rsidR="00F7342F">
        <w:t xml:space="preserve"> thousand inhabitants was added by </w:t>
      </w:r>
      <w:r w:rsidR="00174673" w:rsidRPr="00533D3A">
        <w:t>natural change</w:t>
      </w:r>
      <w:r w:rsidR="00FE2C9D">
        <w:t>.</w:t>
      </w:r>
    </w:p>
    <w:p w:rsidR="00174673" w:rsidRDefault="00174673" w:rsidP="00030206"/>
    <w:p w:rsidR="00BF26CC" w:rsidRDefault="00E24C21" w:rsidP="00030206">
      <w:r>
        <w:t>According to the preliminary data</w:t>
      </w:r>
      <w:r w:rsidR="00553A10">
        <w:t>,</w:t>
      </w:r>
      <w:r>
        <w:t xml:space="preserve"> </w:t>
      </w:r>
      <w:r w:rsidR="00B84AD0">
        <w:t xml:space="preserve">a total of </w:t>
      </w:r>
      <w:r w:rsidR="0015752C">
        <w:t>8</w:t>
      </w:r>
      <w:r w:rsidR="00C13C82">
        <w:t>5.2</w:t>
      </w:r>
      <w:r w:rsidR="00B84AD0">
        <w:t xml:space="preserve"> thousand </w:t>
      </w:r>
      <w:r w:rsidR="00B84AD0">
        <w:rPr>
          <w:b/>
        </w:rPr>
        <w:t xml:space="preserve">children </w:t>
      </w:r>
      <w:r w:rsidR="00B84AD0" w:rsidRPr="00B84AD0">
        <w:t xml:space="preserve">were </w:t>
      </w:r>
      <w:r w:rsidR="00B84AD0">
        <w:rPr>
          <w:b/>
        </w:rPr>
        <w:t>born alive</w:t>
      </w:r>
      <w:r>
        <w:t xml:space="preserve"> </w:t>
      </w:r>
      <w:r w:rsidR="006D5DC7">
        <w:t xml:space="preserve">during </w:t>
      </w:r>
      <w:r w:rsidR="00FF745E">
        <w:br/>
      </w:r>
      <w:r w:rsidR="00E25966">
        <w:t>the first</w:t>
      </w:r>
      <w:r w:rsidR="000532E9">
        <w:t xml:space="preserve"> three quarters of</w:t>
      </w:r>
      <w:r w:rsidR="00E54EFE">
        <w:t xml:space="preserve"> </w:t>
      </w:r>
      <w:r w:rsidR="00673934">
        <w:t>201</w:t>
      </w:r>
      <w:r w:rsidR="000532E9">
        <w:t xml:space="preserve">9, </w:t>
      </w:r>
      <w:r w:rsidR="00174673">
        <w:t xml:space="preserve">by </w:t>
      </w:r>
      <w:r w:rsidR="000532E9">
        <w:t>2.0 thousand</w:t>
      </w:r>
      <w:r w:rsidR="00174673">
        <w:t xml:space="preserve"> </w:t>
      </w:r>
      <w:r w:rsidR="00C008AB">
        <w:t>fewer</w:t>
      </w:r>
      <w:r w:rsidR="00F14BDB">
        <w:t xml:space="preserve"> </w:t>
      </w:r>
      <w:r w:rsidR="000532E9">
        <w:t xml:space="preserve">than in the same period of </w:t>
      </w:r>
      <w:r w:rsidR="00F14BDB">
        <w:t>the previous year.</w:t>
      </w:r>
      <w:r w:rsidR="00BA5CFB">
        <w:t xml:space="preserve"> </w:t>
      </w:r>
      <w:r w:rsidR="00625251">
        <w:t xml:space="preserve">There were fewer children in all groups by women´s marital status </w:t>
      </w:r>
      <w:r w:rsidR="000532E9">
        <w:t xml:space="preserve">year-on-year. </w:t>
      </w:r>
      <w:r w:rsidR="00EB11AE">
        <w:t xml:space="preserve">In comparison with the first three quarters of </w:t>
      </w:r>
      <w:r w:rsidR="00553A10">
        <w:t xml:space="preserve">the </w:t>
      </w:r>
      <w:r w:rsidR="00EB11AE">
        <w:t xml:space="preserve">previous year, the number </w:t>
      </w:r>
      <w:r w:rsidR="001E267D">
        <w:t xml:space="preserve">of </w:t>
      </w:r>
      <w:r w:rsidR="00EB11AE">
        <w:t>children</w:t>
      </w:r>
      <w:r w:rsidR="001E267D">
        <w:t xml:space="preserve"> </w:t>
      </w:r>
      <w:r w:rsidR="00EB11AE">
        <w:t xml:space="preserve">born </w:t>
      </w:r>
      <w:r w:rsidR="001E267D">
        <w:t>outside marriage</w:t>
      </w:r>
      <w:r w:rsidR="0066236F">
        <w:t xml:space="preserve"> was </w:t>
      </w:r>
      <w:r w:rsidR="00625251">
        <w:t xml:space="preserve">lower </w:t>
      </w:r>
      <w:r w:rsidR="00EB11AE">
        <w:t xml:space="preserve">by </w:t>
      </w:r>
      <w:r w:rsidR="00625251">
        <w:t>3</w:t>
      </w:r>
      <w:r w:rsidR="00EB11AE">
        <w:t>%</w:t>
      </w:r>
      <w:r w:rsidR="00A539FF">
        <w:t xml:space="preserve">, </w:t>
      </w:r>
      <w:r w:rsidR="00EB11AE">
        <w:t xml:space="preserve">and </w:t>
      </w:r>
      <w:r w:rsidR="00A539FF">
        <w:t>t</w:t>
      </w:r>
      <w:r w:rsidR="00A539FF" w:rsidRPr="00A539FF">
        <w:t xml:space="preserve">he number of </w:t>
      </w:r>
      <w:r w:rsidR="00EB11AE">
        <w:t>children</w:t>
      </w:r>
      <w:r w:rsidR="00A539FF" w:rsidRPr="00A539FF">
        <w:t xml:space="preserve"> born to married women was </w:t>
      </w:r>
      <w:r w:rsidR="00625251" w:rsidRPr="00A539FF">
        <w:t xml:space="preserve">lower </w:t>
      </w:r>
      <w:r w:rsidR="00625251">
        <w:t xml:space="preserve">by </w:t>
      </w:r>
      <w:r w:rsidR="00A539FF" w:rsidRPr="00A539FF">
        <w:t>2%.</w:t>
      </w:r>
      <w:r w:rsidR="00A539FF">
        <w:t xml:space="preserve"> </w:t>
      </w:r>
      <w:r w:rsidR="00316951">
        <w:t xml:space="preserve">The share of live births outside marriage </w:t>
      </w:r>
      <w:r w:rsidR="00B8626B">
        <w:t>reached</w:t>
      </w:r>
      <w:r w:rsidR="00316951">
        <w:t xml:space="preserve"> 48</w:t>
      </w:r>
      <w:r w:rsidR="00EB11AE">
        <w:t>.</w:t>
      </w:r>
      <w:r w:rsidR="00316951">
        <w:t xml:space="preserve">2%. </w:t>
      </w:r>
      <w:r w:rsidR="00895A69">
        <w:t>A</w:t>
      </w:r>
      <w:r w:rsidR="00B85991" w:rsidRPr="00B85991">
        <w:t>lmost half of children, 40.6</w:t>
      </w:r>
      <w:r w:rsidR="00625251">
        <w:t> </w:t>
      </w:r>
      <w:r w:rsidR="00B85991" w:rsidRPr="00B85991">
        <w:t>thousand</w:t>
      </w:r>
      <w:r w:rsidR="00553A10">
        <w:t>,</w:t>
      </w:r>
      <w:r w:rsidR="00B85991" w:rsidRPr="00B85991">
        <w:t xml:space="preserve"> were the first born, 32.4 thousand were the second born and </w:t>
      </w:r>
      <w:r w:rsidR="00895A69">
        <w:t xml:space="preserve">the number of </w:t>
      </w:r>
      <w:r w:rsidR="00B85991" w:rsidRPr="00B85991">
        <w:t>children born in the third or higher order were 12.2 thousand</w:t>
      </w:r>
      <w:r w:rsidR="00907FDB">
        <w:t xml:space="preserve">. </w:t>
      </w:r>
      <w:r w:rsidR="00895A69">
        <w:t>More than one</w:t>
      </w:r>
      <w:r w:rsidR="00895A69" w:rsidRPr="00744219">
        <w:t xml:space="preserve"> third of children were born to women aged from 2</w:t>
      </w:r>
      <w:r w:rsidR="00895A69">
        <w:t>8</w:t>
      </w:r>
      <w:r w:rsidR="00895A69" w:rsidRPr="00744219">
        <w:t xml:space="preserve"> to 3</w:t>
      </w:r>
      <w:r w:rsidR="00895A69">
        <w:t>2</w:t>
      </w:r>
      <w:r w:rsidR="00895A69" w:rsidRPr="00744219">
        <w:t xml:space="preserve"> years</w:t>
      </w:r>
      <w:r w:rsidR="00895A69">
        <w:t>; t</w:t>
      </w:r>
      <w:r w:rsidR="00BF26CC">
        <w:t>he most children were born</w:t>
      </w:r>
      <w:r w:rsidR="00525CD0">
        <w:t xml:space="preserve"> </w:t>
      </w:r>
      <w:r w:rsidR="00BF26CC">
        <w:t>to women age</w:t>
      </w:r>
      <w:r w:rsidR="00533D3A">
        <w:t>d</w:t>
      </w:r>
      <w:r w:rsidR="00BF26CC">
        <w:t xml:space="preserve"> 30</w:t>
      </w:r>
      <w:r w:rsidR="00744219">
        <w:t>.</w:t>
      </w:r>
    </w:p>
    <w:p w:rsidR="00907FDB" w:rsidRDefault="00907FDB" w:rsidP="00030206"/>
    <w:p w:rsidR="00E36DD7" w:rsidRPr="00587C4F" w:rsidRDefault="00E8581D" w:rsidP="00E36DD7">
      <w:r>
        <w:t>A</w:t>
      </w:r>
      <w:r w:rsidR="005E1AA4" w:rsidRPr="00587C4F">
        <w:t>ccording to th</w:t>
      </w:r>
      <w:r w:rsidR="00554AD4" w:rsidRPr="00587C4F">
        <w:t>e preliminary data</w:t>
      </w:r>
      <w:r w:rsidR="00625251">
        <w:t>,</w:t>
      </w:r>
      <w:r w:rsidR="00554AD4" w:rsidRPr="00587C4F">
        <w:t xml:space="preserve"> there were </w:t>
      </w:r>
      <w:r w:rsidR="00587C4F">
        <w:t>8</w:t>
      </w:r>
      <w:r w:rsidR="00513E5B">
        <w:t>3.7</w:t>
      </w:r>
      <w:r w:rsidR="005E1AA4" w:rsidRPr="00587C4F">
        <w:t xml:space="preserve"> thousand </w:t>
      </w:r>
      <w:r w:rsidR="005E1AA4" w:rsidRPr="00587C4F">
        <w:rPr>
          <w:b/>
        </w:rPr>
        <w:t>deaths</w:t>
      </w:r>
      <w:r>
        <w:rPr>
          <w:b/>
        </w:rPr>
        <w:t xml:space="preserve"> </w:t>
      </w:r>
      <w:r w:rsidR="00AD78F3">
        <w:t>in</w:t>
      </w:r>
      <w:r>
        <w:t xml:space="preserve"> </w:t>
      </w:r>
      <w:r w:rsidR="00513E5B">
        <w:t>January</w:t>
      </w:r>
      <w:r w:rsidR="00AD78F3">
        <w:t>-</w:t>
      </w:r>
      <w:r>
        <w:t>September</w:t>
      </w:r>
      <w:r w:rsidR="00AD78F3">
        <w:t xml:space="preserve"> period</w:t>
      </w:r>
      <w:r w:rsidRPr="00587C4F">
        <w:t>,</w:t>
      </w:r>
      <w:r w:rsidR="00067B7D" w:rsidRPr="00587C4F">
        <w:t xml:space="preserve"> </w:t>
      </w:r>
      <w:r w:rsidR="00513E5B">
        <w:t xml:space="preserve">by </w:t>
      </w:r>
      <w:r w:rsidR="00587C4F">
        <w:t>1.</w:t>
      </w:r>
      <w:r w:rsidR="00513E5B">
        <w:t>5</w:t>
      </w:r>
      <w:r w:rsidR="00587C4F">
        <w:t xml:space="preserve"> thousand </w:t>
      </w:r>
      <w:r w:rsidR="00AD78F3">
        <w:t xml:space="preserve">fewer </w:t>
      </w:r>
      <w:r w:rsidR="00C41911">
        <w:t>than</w:t>
      </w:r>
      <w:r w:rsidR="00587C4F">
        <w:t xml:space="preserve"> in the same period of 201</w:t>
      </w:r>
      <w:r w:rsidR="00513E5B">
        <w:t>8</w:t>
      </w:r>
      <w:r w:rsidR="00067B7D" w:rsidRPr="00587C4F">
        <w:t>.</w:t>
      </w:r>
      <w:r w:rsidR="00587C4F">
        <w:t xml:space="preserve"> </w:t>
      </w:r>
      <w:r w:rsidR="00A11C56">
        <w:t xml:space="preserve">The highest number of </w:t>
      </w:r>
      <w:r w:rsidR="00C5782B">
        <w:t xml:space="preserve">deceased people </w:t>
      </w:r>
      <w:r w:rsidR="00A11C56">
        <w:t xml:space="preserve">was </w:t>
      </w:r>
      <w:r w:rsidR="00C5782B">
        <w:t xml:space="preserve">registered </w:t>
      </w:r>
      <w:r w:rsidR="00A11C56">
        <w:t>in January</w:t>
      </w:r>
      <w:r w:rsidR="00C5782B">
        <w:t xml:space="preserve"> (10.4 thousand)</w:t>
      </w:r>
      <w:r w:rsidR="00AD78F3">
        <w:t>,</w:t>
      </w:r>
      <w:r w:rsidR="00C5782B">
        <w:t xml:space="preserve"> </w:t>
      </w:r>
      <w:r w:rsidR="00AD78F3">
        <w:t>whereas</w:t>
      </w:r>
      <w:r w:rsidR="00C5782B">
        <w:t xml:space="preserve"> the number of deceased people was </w:t>
      </w:r>
      <w:r w:rsidR="00357561">
        <w:t>lowest</w:t>
      </w:r>
      <w:r w:rsidR="00C5782B">
        <w:t xml:space="preserve"> in September (8.6 thousand). </w:t>
      </w:r>
      <w:r w:rsidR="00226750">
        <w:t>T</w:t>
      </w:r>
      <w:r w:rsidR="00357561" w:rsidRPr="00357561">
        <w:t xml:space="preserve">here were </w:t>
      </w:r>
      <w:r w:rsidR="00E051AB">
        <w:t xml:space="preserve">more </w:t>
      </w:r>
      <w:r w:rsidR="00357561">
        <w:t xml:space="preserve">men than women </w:t>
      </w:r>
      <w:r w:rsidR="00226750">
        <w:t>among deceased people</w:t>
      </w:r>
      <w:r w:rsidR="00625251" w:rsidRPr="00625251">
        <w:t xml:space="preserve"> </w:t>
      </w:r>
      <w:r w:rsidR="00625251">
        <w:t>by 1.8 thousand (42.8 versus 41.0 thousand)</w:t>
      </w:r>
      <w:r w:rsidR="00357561">
        <w:t xml:space="preserve">. </w:t>
      </w:r>
      <w:r w:rsidR="00E36DD7" w:rsidRPr="00587C4F">
        <w:t xml:space="preserve">A total of </w:t>
      </w:r>
      <w:r w:rsidR="00721F08">
        <w:t>2</w:t>
      </w:r>
      <w:r w:rsidR="00357561">
        <w:t>12</w:t>
      </w:r>
      <w:r w:rsidR="00E36DD7" w:rsidRPr="00587C4F">
        <w:t xml:space="preserve"> children died </w:t>
      </w:r>
      <w:r w:rsidR="007A40E1" w:rsidRPr="00587C4F">
        <w:t xml:space="preserve">during their first year of life, </w:t>
      </w:r>
      <w:r w:rsidR="00357561">
        <w:t>or 25 children</w:t>
      </w:r>
      <w:r w:rsidR="00226750">
        <w:t xml:space="preserve"> </w:t>
      </w:r>
      <w:r w:rsidR="00625251">
        <w:t>of 10,000</w:t>
      </w:r>
      <w:r w:rsidR="00B76E67">
        <w:t xml:space="preserve"> live births.</w:t>
      </w:r>
      <w:r w:rsidR="006F60F6" w:rsidRPr="00587C4F">
        <w:t xml:space="preserve"> </w:t>
      </w:r>
      <w:r w:rsidR="00B76E67" w:rsidRPr="00B76E67">
        <w:t>The average age at death was 7</w:t>
      </w:r>
      <w:r w:rsidR="00B76E67">
        <w:t>2.8</w:t>
      </w:r>
      <w:r w:rsidR="00B76E67" w:rsidRPr="00B76E67">
        <w:t xml:space="preserve"> </w:t>
      </w:r>
      <w:r w:rsidR="00B76E67">
        <w:t>y</w:t>
      </w:r>
      <w:r w:rsidR="00B76E67" w:rsidRPr="00B76E67">
        <w:t xml:space="preserve">ears for men and </w:t>
      </w:r>
      <w:r w:rsidR="00B76E67">
        <w:t>79.7</w:t>
      </w:r>
      <w:r w:rsidR="00B76E67" w:rsidRPr="00B76E67">
        <w:t xml:space="preserve"> years for women.</w:t>
      </w:r>
    </w:p>
    <w:p w:rsidR="00BF26CC" w:rsidRPr="00587C4F" w:rsidRDefault="00BF26CC" w:rsidP="005E1AA4"/>
    <w:p w:rsidR="00E02B53" w:rsidRDefault="00E02B53" w:rsidP="00E02B53">
      <w:r w:rsidRPr="00587C4F">
        <w:t>According to t</w:t>
      </w:r>
      <w:r w:rsidR="001E1D52" w:rsidRPr="00587C4F">
        <w:t>he preliminary data</w:t>
      </w:r>
      <w:r w:rsidR="00553A10">
        <w:t>,</w:t>
      </w:r>
      <w:r w:rsidR="001E1D52" w:rsidRPr="00587C4F">
        <w:t xml:space="preserve"> a total of </w:t>
      </w:r>
      <w:r w:rsidR="00D269FC">
        <w:t>47.</w:t>
      </w:r>
      <w:r w:rsidR="006668BE">
        <w:t>1</w:t>
      </w:r>
      <w:r w:rsidRPr="00587C4F">
        <w:t xml:space="preserve"> thousand </w:t>
      </w:r>
      <w:r w:rsidRPr="00587C4F">
        <w:rPr>
          <w:b/>
          <w:bCs/>
        </w:rPr>
        <w:t>marriages</w:t>
      </w:r>
      <w:r w:rsidRPr="00587C4F">
        <w:t xml:space="preserve"> were entered into </w:t>
      </w:r>
      <w:r w:rsidR="002B6559" w:rsidRPr="00587C4F">
        <w:t xml:space="preserve">during </w:t>
      </w:r>
      <w:r w:rsidR="00D269FC">
        <w:t xml:space="preserve">the first </w:t>
      </w:r>
      <w:r w:rsidR="006668BE">
        <w:t>nine months</w:t>
      </w:r>
      <w:r w:rsidR="00D269FC">
        <w:t xml:space="preserve"> of the year</w:t>
      </w:r>
      <w:r w:rsidR="009D6282" w:rsidRPr="00587C4F">
        <w:t>,</w:t>
      </w:r>
      <w:r w:rsidR="001E1D52" w:rsidRPr="00587C4F">
        <w:t xml:space="preserve"> by 1</w:t>
      </w:r>
      <w:r w:rsidR="006668BE">
        <w:t xml:space="preserve"> 650</w:t>
      </w:r>
      <w:r w:rsidRPr="00587C4F">
        <w:t xml:space="preserve"> </w:t>
      </w:r>
      <w:r w:rsidR="00D50CCB">
        <w:t>fewer</w:t>
      </w:r>
      <w:r w:rsidR="00D50CCB" w:rsidRPr="00587C4F">
        <w:t xml:space="preserve"> </w:t>
      </w:r>
      <w:r w:rsidRPr="00587C4F">
        <w:t xml:space="preserve">than in </w:t>
      </w:r>
      <w:r w:rsidR="00D269FC">
        <w:t xml:space="preserve">the same period </w:t>
      </w:r>
      <w:r w:rsidR="001A6878" w:rsidRPr="00587C4F">
        <w:t xml:space="preserve">of </w:t>
      </w:r>
      <w:r w:rsidR="006668BE">
        <w:t>2018</w:t>
      </w:r>
      <w:r w:rsidR="001A6878" w:rsidRPr="00587C4F">
        <w:t xml:space="preserve">. </w:t>
      </w:r>
      <w:r w:rsidR="006668BE">
        <w:t xml:space="preserve">The most of wedding ceremonies, 10.8 thousand, </w:t>
      </w:r>
      <w:r w:rsidR="00F14936">
        <w:t>took place in June</w:t>
      </w:r>
      <w:r w:rsidR="00D50CCB">
        <w:t>, similarly as in the previous year</w:t>
      </w:r>
      <w:r w:rsidR="006668BE">
        <w:t xml:space="preserve">. </w:t>
      </w:r>
      <w:r w:rsidR="006668BE" w:rsidRPr="006668BE">
        <w:t>However, the predominance of June over other months was higher this year</w:t>
      </w:r>
      <w:r w:rsidR="006668BE">
        <w:t xml:space="preserve">. </w:t>
      </w:r>
      <w:r w:rsidR="00D15B14">
        <w:t xml:space="preserve">In </w:t>
      </w:r>
      <w:r w:rsidR="00EA3570">
        <w:t>August</w:t>
      </w:r>
      <w:r w:rsidR="00D15B14">
        <w:t>, t</w:t>
      </w:r>
      <w:r w:rsidR="00D15B14" w:rsidRPr="00D15B14">
        <w:t>he</w:t>
      </w:r>
      <w:r w:rsidR="00D50CCB">
        <w:t xml:space="preserve"> month on the</w:t>
      </w:r>
      <w:r w:rsidR="00D15B14" w:rsidRPr="00D15B14">
        <w:t xml:space="preserve"> second </w:t>
      </w:r>
      <w:r w:rsidR="00D50CCB">
        <w:t xml:space="preserve">place, the number </w:t>
      </w:r>
      <w:r w:rsidR="00D15B14" w:rsidRPr="00D15B14">
        <w:t xml:space="preserve">of </w:t>
      </w:r>
      <w:r w:rsidR="00D50CCB">
        <w:t xml:space="preserve">newly married </w:t>
      </w:r>
      <w:r w:rsidR="00D15B14" w:rsidRPr="00D15B14">
        <w:t xml:space="preserve">couples </w:t>
      </w:r>
      <w:r w:rsidR="006C4603" w:rsidRPr="006C4603">
        <w:t xml:space="preserve">was almost two thousand </w:t>
      </w:r>
      <w:r w:rsidR="00D15B14">
        <w:t>lower</w:t>
      </w:r>
      <w:r w:rsidR="006C4603" w:rsidRPr="006C4603">
        <w:t xml:space="preserve"> than in June (9.0 thousand), while </w:t>
      </w:r>
      <w:r w:rsidR="00647DFC">
        <w:t xml:space="preserve">in the </w:t>
      </w:r>
      <w:r w:rsidR="006C4603">
        <w:t>previous</w:t>
      </w:r>
      <w:r w:rsidR="006C4603" w:rsidRPr="006C4603">
        <w:t xml:space="preserve"> year</w:t>
      </w:r>
      <w:r w:rsidR="00647DFC">
        <w:t>,</w:t>
      </w:r>
      <w:r w:rsidR="006C4603" w:rsidRPr="006C4603">
        <w:t xml:space="preserve"> the difference between t</w:t>
      </w:r>
      <w:bookmarkStart w:id="0" w:name="_GoBack"/>
      <w:bookmarkEnd w:id="0"/>
      <w:r w:rsidR="006C4603" w:rsidRPr="006C4603">
        <w:t>he two strongest months was 79</w:t>
      </w:r>
      <w:r w:rsidR="00647DFC">
        <w:t xml:space="preserve"> only</w:t>
      </w:r>
      <w:r w:rsidR="006C4603" w:rsidRPr="006C4603">
        <w:t>.</w:t>
      </w:r>
      <w:r w:rsidR="006C4603">
        <w:t xml:space="preserve"> </w:t>
      </w:r>
      <w:r w:rsidR="00F14936">
        <w:t>T</w:t>
      </w:r>
      <w:r w:rsidR="001B45C6" w:rsidRPr="00587C4F">
        <w:t xml:space="preserve">hree-quarters of grooms and brides </w:t>
      </w:r>
      <w:r w:rsidR="00647DFC">
        <w:t xml:space="preserve">got </w:t>
      </w:r>
      <w:r w:rsidR="0084596F">
        <w:t>married for the first time</w:t>
      </w:r>
      <w:r w:rsidR="00D15B14">
        <w:t>.</w:t>
      </w:r>
      <w:r w:rsidR="00F14936">
        <w:t xml:space="preserve"> </w:t>
      </w:r>
      <w:r w:rsidR="00D13B27" w:rsidRPr="00D13B27">
        <w:t xml:space="preserve">The average age of groom was </w:t>
      </w:r>
      <w:r w:rsidR="00D13B27">
        <w:t>higher by three</w:t>
      </w:r>
      <w:r w:rsidR="00D13B27" w:rsidRPr="00D13B27">
        <w:t xml:space="preserve"> years </w:t>
      </w:r>
      <w:r w:rsidR="00D13B27">
        <w:t xml:space="preserve">than </w:t>
      </w:r>
      <w:r w:rsidR="00D13B27" w:rsidRPr="00D13B27">
        <w:t xml:space="preserve">the average age of bride </w:t>
      </w:r>
      <w:r w:rsidR="00D13B27">
        <w:t xml:space="preserve">(36.4 </w:t>
      </w:r>
      <w:r w:rsidR="00D13B27">
        <w:lastRenderedPageBreak/>
        <w:t>v</w:t>
      </w:r>
      <w:r w:rsidR="009748F8">
        <w:t>ersus</w:t>
      </w:r>
      <w:r w:rsidR="00D13B27">
        <w:t xml:space="preserve"> 33.5</w:t>
      </w:r>
      <w:r w:rsidR="00EA3570">
        <w:t xml:space="preserve"> years</w:t>
      </w:r>
      <w:r w:rsidR="00D13B27">
        <w:t>).</w:t>
      </w:r>
      <w:r w:rsidR="00647DFC">
        <w:t>T</w:t>
      </w:r>
      <w:r w:rsidR="00347F2F">
        <w:t xml:space="preserve">he most brides were aged 25–29 years, </w:t>
      </w:r>
      <w:r w:rsidR="00347F2F" w:rsidRPr="00765120">
        <w:t>while 30–34</w:t>
      </w:r>
      <w:r w:rsidR="00347F2F">
        <w:t xml:space="preserve"> age </w:t>
      </w:r>
      <w:proofErr w:type="gramStart"/>
      <w:r w:rsidR="00347F2F">
        <w:t>group</w:t>
      </w:r>
      <w:proofErr w:type="gramEnd"/>
      <w:r w:rsidR="00347F2F">
        <w:t xml:space="preserve"> </w:t>
      </w:r>
      <w:r w:rsidR="00347F2F" w:rsidRPr="00765120">
        <w:t>slightly prevailed among the</w:t>
      </w:r>
      <w:r w:rsidR="00347F2F">
        <w:t xml:space="preserve"> grooms.</w:t>
      </w:r>
    </w:p>
    <w:p w:rsidR="00647DFC" w:rsidRPr="00587C4F" w:rsidRDefault="00647DFC" w:rsidP="00E02B53"/>
    <w:p w:rsidR="00BC4E50" w:rsidRPr="00587C4F" w:rsidRDefault="009D6282" w:rsidP="006D5DC7">
      <w:pPr>
        <w:pStyle w:val="Zhlav"/>
        <w:tabs>
          <w:tab w:val="clear" w:pos="4703"/>
          <w:tab w:val="clear" w:pos="9406"/>
        </w:tabs>
        <w:spacing w:line="276" w:lineRule="auto"/>
        <w:rPr>
          <w:spacing w:val="-2"/>
        </w:rPr>
      </w:pPr>
      <w:r w:rsidRPr="00587C4F">
        <w:t>According to the preliminary data</w:t>
      </w:r>
      <w:r w:rsidR="00BE3F48" w:rsidRPr="00587C4F">
        <w:t>,</w:t>
      </w:r>
      <w:r w:rsidR="001A02FA" w:rsidRPr="00587C4F">
        <w:t xml:space="preserve"> the Czech courts</w:t>
      </w:r>
      <w:r w:rsidR="001A02FA" w:rsidRPr="00587C4F">
        <w:rPr>
          <w:rStyle w:val="shorttext"/>
        </w:rPr>
        <w:t xml:space="preserve"> </w:t>
      </w:r>
      <w:r w:rsidR="00030BEC" w:rsidRPr="00587C4F">
        <w:t xml:space="preserve">issued </w:t>
      </w:r>
      <w:r w:rsidR="00DF5C2D">
        <w:t>17</w:t>
      </w:r>
      <w:r w:rsidR="00030BEC" w:rsidRPr="00587C4F">
        <w:t>.</w:t>
      </w:r>
      <w:r w:rsidR="00E51DF1">
        <w:t>6</w:t>
      </w:r>
      <w:r w:rsidR="001A02FA" w:rsidRPr="00587C4F">
        <w:t xml:space="preserve"> thousand decisions about </w:t>
      </w:r>
      <w:r w:rsidR="001A02FA" w:rsidRPr="00587C4F">
        <w:rPr>
          <w:b/>
        </w:rPr>
        <w:t>divorces</w:t>
      </w:r>
      <w:r w:rsidRPr="00587C4F">
        <w:t xml:space="preserve"> </w:t>
      </w:r>
      <w:r w:rsidR="00161926">
        <w:t>by</w:t>
      </w:r>
      <w:r w:rsidRPr="00587C4F">
        <w:t xml:space="preserve"> </w:t>
      </w:r>
      <w:r w:rsidR="001E2F6C">
        <w:t xml:space="preserve">the end of </w:t>
      </w:r>
      <w:r w:rsidR="00BE0F05">
        <w:t>September 201</w:t>
      </w:r>
      <w:r w:rsidR="00E51DF1">
        <w:t>9</w:t>
      </w:r>
      <w:r w:rsidR="00BE0F05">
        <w:t xml:space="preserve">, </w:t>
      </w:r>
      <w:r w:rsidR="00E71F83">
        <w:t xml:space="preserve">the same number </w:t>
      </w:r>
      <w:r w:rsidR="00E51DF1">
        <w:t xml:space="preserve">as in </w:t>
      </w:r>
      <w:r w:rsidR="00E71F83">
        <w:t>this</w:t>
      </w:r>
      <w:r w:rsidR="00EE75A5" w:rsidRPr="00587C4F">
        <w:t xml:space="preserve"> period</w:t>
      </w:r>
      <w:r w:rsidR="00030BEC" w:rsidRPr="00587C4F">
        <w:t xml:space="preserve"> </w:t>
      </w:r>
      <w:r w:rsidR="00E51DF1">
        <w:t>the previous year</w:t>
      </w:r>
      <w:r w:rsidR="00EE75A5" w:rsidRPr="00587C4F">
        <w:t>.</w:t>
      </w:r>
      <w:r w:rsidR="00C50143" w:rsidRPr="00587C4F">
        <w:t xml:space="preserve"> </w:t>
      </w:r>
      <w:r w:rsidR="00E51DF1" w:rsidRPr="00E51DF1">
        <w:t>A total of 60% divorces terminated marriages with minors and 40% without minors.</w:t>
      </w:r>
      <w:r w:rsidR="00196326">
        <w:t xml:space="preserve"> </w:t>
      </w:r>
      <w:r w:rsidR="00202E4E">
        <w:t>Almost o</w:t>
      </w:r>
      <w:r w:rsidR="00202E4E" w:rsidRPr="00202E4E">
        <w:t>ne-</w:t>
      </w:r>
      <w:r w:rsidR="00202E4E">
        <w:t>quarter</w:t>
      </w:r>
      <w:r w:rsidR="00202E4E" w:rsidRPr="00202E4E">
        <w:t xml:space="preserve"> of </w:t>
      </w:r>
      <w:r w:rsidR="00202E4E">
        <w:t xml:space="preserve">divorced </w:t>
      </w:r>
      <w:r w:rsidR="00E71F83">
        <w:t xml:space="preserve">people </w:t>
      </w:r>
      <w:r w:rsidR="00202E4E">
        <w:t>were age</w:t>
      </w:r>
      <w:r w:rsidR="00E71F83">
        <w:t>d</w:t>
      </w:r>
      <w:r w:rsidR="00202E4E">
        <w:t xml:space="preserve"> 40–44 years</w:t>
      </w:r>
      <w:r w:rsidR="005C09D6">
        <w:t>;</w:t>
      </w:r>
      <w:r w:rsidR="00202E4E">
        <w:t xml:space="preserve"> another one-fifth of divorced </w:t>
      </w:r>
      <w:r w:rsidR="00E71F83">
        <w:t xml:space="preserve">men </w:t>
      </w:r>
      <w:r w:rsidR="00202E4E">
        <w:t>were age</w:t>
      </w:r>
      <w:r w:rsidR="00E71F83">
        <w:t>d</w:t>
      </w:r>
      <w:r w:rsidR="00202E4E">
        <w:t xml:space="preserve"> 45–49 years</w:t>
      </w:r>
      <w:r w:rsidR="00202E4E" w:rsidRPr="00202E4E">
        <w:t xml:space="preserve"> </w:t>
      </w:r>
      <w:r w:rsidR="00202E4E">
        <w:t xml:space="preserve">and </w:t>
      </w:r>
      <w:r w:rsidR="00E71F83">
        <w:t xml:space="preserve">one-fifth of divorced </w:t>
      </w:r>
      <w:r w:rsidR="00202E4E">
        <w:t>women age</w:t>
      </w:r>
      <w:r w:rsidR="00E71F83">
        <w:t>d</w:t>
      </w:r>
      <w:r w:rsidR="00EA3570">
        <w:t xml:space="preserve"> </w:t>
      </w:r>
      <w:r w:rsidR="00202E4E">
        <w:t>35–39 years.</w:t>
      </w:r>
      <w:r w:rsidR="00202E4E" w:rsidRPr="00202E4E">
        <w:t xml:space="preserve"> </w:t>
      </w:r>
      <w:r w:rsidR="005D244E" w:rsidRPr="005D244E">
        <w:t xml:space="preserve">One-fifth of divorces ended </w:t>
      </w:r>
      <w:r w:rsidR="00E71F83">
        <w:t>the</w:t>
      </w:r>
      <w:r w:rsidR="005D244E" w:rsidRPr="005D244E">
        <w:t xml:space="preserve"> marriages with duration </w:t>
      </w:r>
      <w:r w:rsidR="003363FE">
        <w:t xml:space="preserve">from </w:t>
      </w:r>
      <w:r w:rsidR="005D244E" w:rsidRPr="005D244E">
        <w:t xml:space="preserve">5 to 9 years; </w:t>
      </w:r>
      <w:r w:rsidR="00E71F83">
        <w:t xml:space="preserve">almost the same proportion of </w:t>
      </w:r>
      <w:r w:rsidR="005D244E" w:rsidRPr="005D244E">
        <w:t xml:space="preserve">divorces (19%) </w:t>
      </w:r>
      <w:r w:rsidR="00B92FB8">
        <w:t xml:space="preserve">fell on marriages with 10–14 and up to 5 years of </w:t>
      </w:r>
      <w:r w:rsidR="005D244E" w:rsidRPr="005D244E">
        <w:t>duration.</w:t>
      </w:r>
    </w:p>
    <w:p w:rsidR="006D5DC7" w:rsidRPr="00587C4F" w:rsidRDefault="006D5DC7" w:rsidP="006D5DC7">
      <w:pPr>
        <w:pStyle w:val="Zhlav"/>
        <w:tabs>
          <w:tab w:val="clear" w:pos="4703"/>
          <w:tab w:val="clear" w:pos="9406"/>
        </w:tabs>
        <w:spacing w:line="276" w:lineRule="auto"/>
        <w:rPr>
          <w:spacing w:val="-2"/>
        </w:rPr>
      </w:pPr>
    </w:p>
    <w:p w:rsidR="006020B6" w:rsidRDefault="00836884" w:rsidP="006D5DC7">
      <w:pPr>
        <w:pStyle w:val="Zhlav"/>
        <w:tabs>
          <w:tab w:val="clear" w:pos="4703"/>
          <w:tab w:val="clear" w:pos="9406"/>
        </w:tabs>
        <w:spacing w:line="276" w:lineRule="auto"/>
        <w:rPr>
          <w:spacing w:val="-2"/>
        </w:rPr>
      </w:pPr>
      <w:r w:rsidRPr="00836884">
        <w:rPr>
          <w:spacing w:val="-2"/>
        </w:rPr>
        <w:t xml:space="preserve">Due to </w:t>
      </w:r>
      <w:r w:rsidRPr="00836884">
        <w:rPr>
          <w:b/>
          <w:bCs/>
          <w:spacing w:val="-2"/>
        </w:rPr>
        <w:t>international migration</w:t>
      </w:r>
      <w:r w:rsidRPr="00836884">
        <w:rPr>
          <w:spacing w:val="-2"/>
        </w:rPr>
        <w:t xml:space="preserve">, the population of the Czech Republic increased by </w:t>
      </w:r>
      <w:r>
        <w:rPr>
          <w:spacing w:val="-2"/>
        </w:rPr>
        <w:t>29.9</w:t>
      </w:r>
      <w:r w:rsidRPr="00836884">
        <w:rPr>
          <w:spacing w:val="-2"/>
        </w:rPr>
        <w:t xml:space="preserve"> thousand </w:t>
      </w:r>
      <w:r>
        <w:rPr>
          <w:spacing w:val="-2"/>
        </w:rPr>
        <w:t xml:space="preserve">persons during the first three quarters of 2019. </w:t>
      </w:r>
      <w:r w:rsidR="006020B6" w:rsidRPr="00587C4F">
        <w:t xml:space="preserve">The international migration flows of both immigrants and emigrants </w:t>
      </w:r>
      <w:r w:rsidR="006020B6">
        <w:t xml:space="preserve">increased </w:t>
      </w:r>
      <w:r w:rsidR="00B92FB8">
        <w:t xml:space="preserve">year-on-year; the net migration rose </w:t>
      </w:r>
      <w:r w:rsidR="006020B6">
        <w:t>by 2.2 thousand in the</w:t>
      </w:r>
      <w:r w:rsidR="006020B6" w:rsidRPr="00587C4F">
        <w:t xml:space="preserve"> year-on-year comparison. </w:t>
      </w:r>
      <w:r w:rsidR="006020B6" w:rsidRPr="006020B6">
        <w:t xml:space="preserve">A total of </w:t>
      </w:r>
      <w:r w:rsidR="006020B6">
        <w:t>49.2</w:t>
      </w:r>
      <w:r w:rsidR="006020B6" w:rsidRPr="006020B6">
        <w:t xml:space="preserve"> thousand people immigrated to the Czech Republic from abroad and 1</w:t>
      </w:r>
      <w:r w:rsidR="006020B6">
        <w:t>9.3</w:t>
      </w:r>
      <w:r w:rsidR="006020B6" w:rsidRPr="006020B6">
        <w:t xml:space="preserve"> thousand people emigrated from the Czech Republic. </w:t>
      </w:r>
      <w:r w:rsidR="00FA4782" w:rsidRPr="00FA4782">
        <w:t xml:space="preserve">Foreign migration was </w:t>
      </w:r>
      <w:r w:rsidR="00B92FB8">
        <w:t xml:space="preserve">continued to </w:t>
      </w:r>
      <w:r w:rsidR="00FA4782" w:rsidRPr="00FA4782">
        <w:t>dominate by nationals of Ukraine</w:t>
      </w:r>
      <w:r w:rsidR="00FA4782">
        <w:t xml:space="preserve">, </w:t>
      </w:r>
      <w:r w:rsidR="00B92FB8">
        <w:t>who</w:t>
      </w:r>
      <w:r w:rsidR="00FA4782" w:rsidRPr="00FA4782">
        <w:t xml:space="preserve"> prevailed among both immigrants and emigrants, and they </w:t>
      </w:r>
      <w:r w:rsidR="00B92FB8">
        <w:t xml:space="preserve">also </w:t>
      </w:r>
      <w:r w:rsidR="00FA4782" w:rsidRPr="00FA4782">
        <w:t>reached the highest positive net migration (</w:t>
      </w:r>
      <w:r w:rsidR="00FA4782">
        <w:t>13.1</w:t>
      </w:r>
      <w:r w:rsidR="00FA4782" w:rsidRPr="00FA4782">
        <w:t xml:space="preserve"> thousand).</w:t>
      </w:r>
      <w:r w:rsidR="00FA4782">
        <w:t xml:space="preserve"> </w:t>
      </w:r>
      <w:r w:rsidR="006020B6">
        <w:t>T</w:t>
      </w:r>
      <w:r w:rsidR="006020B6" w:rsidRPr="00587C4F">
        <w:t xml:space="preserve">he second highest </w:t>
      </w:r>
      <w:r w:rsidR="006020B6">
        <w:t>was the net migration</w:t>
      </w:r>
      <w:r w:rsidR="006020B6" w:rsidRPr="00587C4F">
        <w:t xml:space="preserve"> </w:t>
      </w:r>
      <w:r w:rsidR="006020B6">
        <w:t>of Slovak nationals (3.2</w:t>
      </w:r>
      <w:r w:rsidR="006020B6" w:rsidRPr="00587C4F">
        <w:t> </w:t>
      </w:r>
      <w:r w:rsidR="006020B6">
        <w:t xml:space="preserve">thousand). </w:t>
      </w:r>
      <w:r w:rsidR="00A326DD" w:rsidRPr="00A326DD">
        <w:t xml:space="preserve">Then the migration balance of </w:t>
      </w:r>
      <w:r w:rsidR="00B92FB8">
        <w:t>Romanian</w:t>
      </w:r>
      <w:r w:rsidR="00B92FB8" w:rsidRPr="00A326DD">
        <w:t xml:space="preserve"> </w:t>
      </w:r>
      <w:r w:rsidR="00A326DD">
        <w:t xml:space="preserve">nationals (1.5 thousand) </w:t>
      </w:r>
      <w:r w:rsidR="00A326DD" w:rsidRPr="00A326DD">
        <w:t>and R</w:t>
      </w:r>
      <w:r w:rsidR="00B92FB8">
        <w:t>ussian</w:t>
      </w:r>
      <w:r w:rsidR="00A326DD" w:rsidRPr="00A326DD">
        <w:t xml:space="preserve"> nationals (</w:t>
      </w:r>
      <w:r w:rsidR="00A326DD">
        <w:t>1.4</w:t>
      </w:r>
      <w:r w:rsidR="00A326DD" w:rsidRPr="00A326DD">
        <w:t xml:space="preserve"> thousand) followed.</w:t>
      </w:r>
      <w:r w:rsidR="00A326DD">
        <w:t xml:space="preserve"> </w:t>
      </w:r>
      <w:r w:rsidR="006020B6" w:rsidRPr="006020B6">
        <w:t xml:space="preserve">The migration balance of Czechs </w:t>
      </w:r>
      <w:r w:rsidR="006020B6">
        <w:rPr>
          <w:spacing w:val="-2"/>
        </w:rPr>
        <w:t>was negative (-1.3 thousand).</w:t>
      </w:r>
      <w:r w:rsidR="005B2500">
        <w:rPr>
          <w:spacing w:val="-2"/>
        </w:rPr>
        <w:t xml:space="preserve"> </w:t>
      </w:r>
    </w:p>
    <w:p w:rsidR="00B52125" w:rsidRPr="003B3A12" w:rsidRDefault="00B52125" w:rsidP="00B52125">
      <w:pPr>
        <w:pStyle w:val="Poznmky0"/>
      </w:pPr>
      <w:r w:rsidRPr="003B3A12">
        <w:t>Notes:</w:t>
      </w:r>
    </w:p>
    <w:p w:rsidR="00B52125" w:rsidRPr="003B3A12" w:rsidRDefault="00B52125" w:rsidP="00B52125">
      <w:pPr>
        <w:pStyle w:val="Poznmky"/>
        <w:spacing w:before="60"/>
        <w:jc w:val="both"/>
        <w:rPr>
          <w:i/>
          <w:lang w:val="en-GB"/>
        </w:rPr>
      </w:pPr>
      <w:r w:rsidRPr="003B3A12">
        <w:rPr>
          <w:i/>
          <w:lang w:val="en-GB"/>
        </w:rPr>
        <w:t>All data refer to the Czech Republic nationals and foreigners with permanent residence, the third-country nationals with visa for stay over 90 days or long-term residence permit, the EU nationals with temporary residence in the territory of the Czech Republic, and foreigners with asylum granted. The data contain also information on events (marriages, births, and deaths) of Czech nationals with the permanent residence in the Czech Republic that occurred abroad.</w:t>
      </w:r>
    </w:p>
    <w:p w:rsidR="00B52125" w:rsidRPr="003B3A12" w:rsidRDefault="00B52125" w:rsidP="00B52125">
      <w:pPr>
        <w:pStyle w:val="Poznmky"/>
        <w:spacing w:before="60"/>
        <w:rPr>
          <w:i/>
          <w:lang w:val="en-GB"/>
        </w:rPr>
      </w:pPr>
      <w:r w:rsidRPr="003B3A12">
        <w:rPr>
          <w:i/>
          <w:lang w:val="en-GB"/>
        </w:rPr>
        <w:t xml:space="preserve">All data for 2019 are preliminary. </w:t>
      </w:r>
    </w:p>
    <w:p w:rsidR="00B52125" w:rsidRPr="003B3A12" w:rsidRDefault="00B52125" w:rsidP="00B52125">
      <w:pPr>
        <w:pStyle w:val="Poznmky"/>
        <w:spacing w:before="60"/>
        <w:ind w:left="2948" w:hanging="2948"/>
        <w:rPr>
          <w:i/>
          <w:lang w:val="en-GB"/>
        </w:rPr>
      </w:pPr>
      <w:r w:rsidRPr="003B3A12">
        <w:rPr>
          <w:i/>
          <w:lang w:val="en-GB"/>
        </w:rPr>
        <w:t>Responsible manager:</w:t>
      </w:r>
      <w:r w:rsidRPr="003B3A12">
        <w:rPr>
          <w:i/>
          <w:lang w:val="en-GB"/>
        </w:rPr>
        <w:tab/>
        <w:t xml:space="preserve">Mgr. Robert </w:t>
      </w:r>
      <w:proofErr w:type="spellStart"/>
      <w:r w:rsidRPr="003B3A12">
        <w:rPr>
          <w:i/>
          <w:lang w:val="en-GB"/>
        </w:rPr>
        <w:t>Šanda</w:t>
      </w:r>
      <w:proofErr w:type="spellEnd"/>
      <w:r w:rsidRPr="003B3A12">
        <w:rPr>
          <w:i/>
          <w:lang w:val="en-GB"/>
        </w:rPr>
        <w:t xml:space="preserve">, director of Population Statistics Department, </w:t>
      </w:r>
      <w:r w:rsidRPr="003B3A12">
        <w:rPr>
          <w:i/>
          <w:lang w:val="en-GB"/>
        </w:rPr>
        <w:br/>
        <w:t>tel. +420 274 052 160, e-mail: robert.sanda@czso.cz</w:t>
      </w:r>
    </w:p>
    <w:p w:rsidR="00B52125" w:rsidRPr="003B3A12" w:rsidRDefault="00B52125" w:rsidP="00B52125">
      <w:pPr>
        <w:pStyle w:val="Poznamkytexty"/>
        <w:ind w:left="2948" w:hanging="2948"/>
        <w:jc w:val="left"/>
        <w:rPr>
          <w:lang w:val="en-GB"/>
        </w:rPr>
      </w:pPr>
      <w:r w:rsidRPr="003B3A12">
        <w:rPr>
          <w:lang w:val="en-GB"/>
        </w:rPr>
        <w:t>Contact person:</w:t>
      </w:r>
      <w:r w:rsidRPr="003B3A12">
        <w:rPr>
          <w:lang w:val="en-GB"/>
        </w:rPr>
        <w:tab/>
        <w:t xml:space="preserve">Mgr. Michaela </w:t>
      </w:r>
      <w:proofErr w:type="spellStart"/>
      <w:r w:rsidRPr="003B3A12">
        <w:rPr>
          <w:lang w:val="en-GB"/>
        </w:rPr>
        <w:t>Němečková</w:t>
      </w:r>
      <w:proofErr w:type="spellEnd"/>
      <w:r w:rsidRPr="003B3A12">
        <w:rPr>
          <w:lang w:val="en-GB"/>
        </w:rPr>
        <w:t xml:space="preserve">, Demographic Statistics Unit, </w:t>
      </w:r>
      <w:r w:rsidRPr="003B3A12">
        <w:rPr>
          <w:lang w:val="en-GB"/>
        </w:rPr>
        <w:br/>
        <w:t>tel. +420 274 052 184, e-mail: michaela.nemeckova@czso.cz</w:t>
      </w:r>
    </w:p>
    <w:p w:rsidR="00B52125" w:rsidRPr="003B3A12" w:rsidRDefault="00B52125" w:rsidP="00B52125">
      <w:pPr>
        <w:pStyle w:val="Poznamkytexty"/>
        <w:ind w:left="2948" w:hanging="2948"/>
        <w:jc w:val="left"/>
        <w:rPr>
          <w:lang w:val="en-GB"/>
        </w:rPr>
      </w:pPr>
      <w:r w:rsidRPr="003B3A12">
        <w:rPr>
          <w:lang w:val="en-GB"/>
        </w:rPr>
        <w:t>Data source:</w:t>
      </w:r>
      <w:r w:rsidRPr="003B3A12">
        <w:rPr>
          <w:lang w:val="en-GB"/>
        </w:rPr>
        <w:tab/>
        <w:t xml:space="preserve">Demographic statistics – results of processing statistical reports of </w:t>
      </w:r>
      <w:proofErr w:type="spellStart"/>
      <w:r w:rsidRPr="003B3A12">
        <w:rPr>
          <w:lang w:val="en-GB"/>
        </w:rPr>
        <w:t>Obyv</w:t>
      </w:r>
      <w:proofErr w:type="spellEnd"/>
      <w:r w:rsidRPr="003B3A12">
        <w:rPr>
          <w:lang w:val="en-GB"/>
        </w:rPr>
        <w:t xml:space="preserve"> series</w:t>
      </w:r>
    </w:p>
    <w:p w:rsidR="00B52125" w:rsidRPr="003B3A12" w:rsidRDefault="00B52125" w:rsidP="00B52125">
      <w:pPr>
        <w:pStyle w:val="Poznamkytexty"/>
        <w:ind w:left="2948" w:hanging="2948"/>
        <w:jc w:val="left"/>
        <w:rPr>
          <w:lang w:val="en-GB"/>
        </w:rPr>
      </w:pPr>
      <w:r w:rsidRPr="003B3A12">
        <w:rPr>
          <w:lang w:val="en-GB"/>
        </w:rPr>
        <w:tab/>
        <w:t>Divorces – Information system of the Ministry of Justice of the CR</w:t>
      </w:r>
    </w:p>
    <w:p w:rsidR="00B52125" w:rsidRPr="003B3A12" w:rsidRDefault="00B52125" w:rsidP="00B52125">
      <w:pPr>
        <w:pStyle w:val="Poznamkytexty"/>
        <w:ind w:left="2948"/>
        <w:jc w:val="left"/>
        <w:rPr>
          <w:color w:val="auto"/>
          <w:lang w:val="en-GB"/>
        </w:rPr>
      </w:pPr>
      <w:r w:rsidRPr="003B3A12">
        <w:rPr>
          <w:color w:val="auto"/>
          <w:lang w:val="en-GB"/>
        </w:rPr>
        <w:t>Migration data – Information System of Inhabitants Records (Ministry of the Interior of the CR) and Alien Information System (Directorate of Alien Police)</w:t>
      </w:r>
    </w:p>
    <w:p w:rsidR="00B52125" w:rsidRPr="003B3A12" w:rsidRDefault="00B52125" w:rsidP="00B52125">
      <w:pPr>
        <w:pStyle w:val="Poznamkytexty"/>
        <w:ind w:left="2948" w:hanging="2948"/>
        <w:jc w:val="left"/>
        <w:rPr>
          <w:color w:val="auto"/>
          <w:lang w:val="en-GB"/>
        </w:rPr>
      </w:pPr>
      <w:r w:rsidRPr="003B3A12">
        <w:rPr>
          <w:color w:val="auto"/>
          <w:lang w:val="en-GB"/>
        </w:rPr>
        <w:t>End of data collection:</w:t>
      </w:r>
      <w:r w:rsidRPr="003B3A12">
        <w:rPr>
          <w:color w:val="auto"/>
          <w:lang w:val="en-GB"/>
        </w:rPr>
        <w:tab/>
        <w:t xml:space="preserve">2 </w:t>
      </w:r>
      <w:r w:rsidR="00B92FB8">
        <w:rPr>
          <w:color w:val="auto"/>
          <w:lang w:val="en-GB"/>
        </w:rPr>
        <w:t>Dec</w:t>
      </w:r>
      <w:r w:rsidRPr="003B3A12">
        <w:rPr>
          <w:color w:val="auto"/>
          <w:lang w:val="en-GB"/>
        </w:rPr>
        <w:t>ember 2019</w:t>
      </w:r>
    </w:p>
    <w:p w:rsidR="00B52125" w:rsidRPr="003B3A12" w:rsidRDefault="00B52125" w:rsidP="00B52125">
      <w:pPr>
        <w:pStyle w:val="Poznamkytexty"/>
        <w:ind w:left="2948" w:hanging="2948"/>
        <w:rPr>
          <w:color w:val="auto"/>
          <w:lang w:val="en-GB"/>
        </w:rPr>
      </w:pPr>
      <w:r w:rsidRPr="003B3A12">
        <w:rPr>
          <w:lang w:val="en-GB"/>
        </w:rPr>
        <w:t>Related publication:</w:t>
      </w:r>
      <w:r w:rsidRPr="003B3A12">
        <w:rPr>
          <w:lang w:val="en-GB"/>
        </w:rPr>
        <w:tab/>
        <w:t>130062-19 Population of the Czech Republic – 1st</w:t>
      </w:r>
      <w:r w:rsidR="00B92FB8">
        <w:rPr>
          <w:lang w:val="en-GB"/>
        </w:rPr>
        <w:t>–3rd quarter</w:t>
      </w:r>
      <w:r w:rsidRPr="003B3A12">
        <w:rPr>
          <w:lang w:val="en-GB"/>
        </w:rPr>
        <w:t xml:space="preserve"> of 2019</w:t>
      </w:r>
    </w:p>
    <w:p w:rsidR="00B52125" w:rsidRPr="003B3A12" w:rsidRDefault="00B52125" w:rsidP="00B52125">
      <w:pPr>
        <w:pStyle w:val="Poznamkytexty"/>
        <w:ind w:left="2948" w:firstLine="29"/>
        <w:rPr>
          <w:color w:val="auto"/>
          <w:lang w:val="en-GB"/>
        </w:rPr>
      </w:pPr>
      <w:r w:rsidRPr="003B3A12">
        <w:rPr>
          <w:rFonts w:cs="Arial"/>
          <w:color w:val="auto"/>
        </w:rPr>
        <w:t xml:space="preserve">https://www.czso.cz/current-product/41180 </w:t>
      </w:r>
    </w:p>
    <w:p w:rsidR="00B52125" w:rsidRPr="003B3A12" w:rsidRDefault="00B52125" w:rsidP="00B52125">
      <w:pPr>
        <w:pStyle w:val="Poznamkytexty"/>
        <w:ind w:left="2948" w:hanging="2948"/>
        <w:rPr>
          <w:lang w:val="en-GB"/>
        </w:rPr>
      </w:pPr>
      <w:r w:rsidRPr="003B3A12">
        <w:rPr>
          <w:lang w:val="en-GB"/>
        </w:rPr>
        <w:t>Next News Release:</w:t>
      </w:r>
      <w:r w:rsidRPr="003B3A12">
        <w:rPr>
          <w:lang w:val="en-GB"/>
        </w:rPr>
        <w:tab/>
        <w:t>2</w:t>
      </w:r>
      <w:r w:rsidR="00B92FB8">
        <w:rPr>
          <w:lang w:val="en-GB"/>
        </w:rPr>
        <w:t>0</w:t>
      </w:r>
      <w:r w:rsidRPr="003B3A12">
        <w:rPr>
          <w:lang w:val="en-GB"/>
        </w:rPr>
        <w:t xml:space="preserve"> </w:t>
      </w:r>
      <w:r w:rsidR="00B92FB8">
        <w:rPr>
          <w:lang w:val="en-GB"/>
        </w:rPr>
        <w:t>March</w:t>
      </w:r>
      <w:r w:rsidRPr="003B3A12">
        <w:rPr>
          <w:lang w:val="en-GB"/>
        </w:rPr>
        <w:t xml:space="preserve"> 20</w:t>
      </w:r>
      <w:r w:rsidR="00B92FB8">
        <w:rPr>
          <w:lang w:val="en-GB"/>
        </w:rPr>
        <w:t>20</w:t>
      </w:r>
    </w:p>
    <w:p w:rsidR="00B52125" w:rsidRPr="003B3A12" w:rsidRDefault="00B52125" w:rsidP="00B52125">
      <w:pPr>
        <w:pStyle w:val="Poznamkytexty"/>
        <w:ind w:left="2948" w:hanging="2948"/>
        <w:rPr>
          <w:lang w:val="en-GB"/>
        </w:rPr>
      </w:pPr>
    </w:p>
    <w:p w:rsidR="00B52125" w:rsidRPr="003B3A12" w:rsidRDefault="00B52125" w:rsidP="00B52125">
      <w:pPr>
        <w:pStyle w:val="Poznamkytexty"/>
        <w:spacing w:line="276" w:lineRule="auto"/>
        <w:rPr>
          <w:b/>
          <w:i w:val="0"/>
          <w:lang w:val="en-GB"/>
        </w:rPr>
      </w:pPr>
      <w:r w:rsidRPr="003B3A12">
        <w:rPr>
          <w:b/>
          <w:i w:val="0"/>
          <w:lang w:val="en-GB"/>
        </w:rPr>
        <w:lastRenderedPageBreak/>
        <w:t>Annexes:</w:t>
      </w:r>
    </w:p>
    <w:p w:rsidR="007221A1" w:rsidRPr="00B52125" w:rsidRDefault="00B52125" w:rsidP="00B52125">
      <w:pPr>
        <w:pStyle w:val="Zkladntextodsazen"/>
        <w:spacing w:after="0" w:line="240" w:lineRule="exact"/>
        <w:ind w:left="284" w:hanging="284"/>
        <w:rPr>
          <w:iCs/>
          <w:szCs w:val="20"/>
        </w:rPr>
      </w:pPr>
      <w:r w:rsidRPr="003B3A12">
        <w:rPr>
          <w:iCs/>
          <w:szCs w:val="20"/>
        </w:rPr>
        <w:t>Tab. 1 Population (absolute and relative figures, year-to-year changes)</w:t>
      </w:r>
    </w:p>
    <w:sectPr w:rsidR="007221A1" w:rsidRPr="00B52125"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C8" w:rsidRDefault="00C749C8" w:rsidP="00BA6370">
      <w:r>
        <w:separator/>
      </w:r>
    </w:p>
  </w:endnote>
  <w:endnote w:type="continuationSeparator" w:id="0">
    <w:p w:rsidR="00C749C8" w:rsidRDefault="00C749C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24C2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BC2B50" w:rsidRDefault="00380178"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00046FAC" w:rsidRPr="007E75DE">
                            <w:rPr>
                              <w:rFonts w:cs="Arial"/>
                              <w:szCs w:val="15"/>
                            </w:rPr>
                            <w:fldChar w:fldCharType="begin"/>
                          </w:r>
                          <w:r w:rsidRPr="00BC2B50">
                            <w:rPr>
                              <w:rFonts w:cs="Arial"/>
                              <w:szCs w:val="15"/>
                              <w:lang w:val="de-DE"/>
                            </w:rPr>
                            <w:instrText xml:space="preserve"> PAGE   \* MERGEFORMAT </w:instrText>
                          </w:r>
                          <w:r w:rsidR="00046FAC" w:rsidRPr="007E75DE">
                            <w:rPr>
                              <w:rFonts w:cs="Arial"/>
                              <w:szCs w:val="15"/>
                            </w:rPr>
                            <w:fldChar w:fldCharType="separate"/>
                          </w:r>
                          <w:r w:rsidR="00EA3570">
                            <w:rPr>
                              <w:rFonts w:cs="Arial"/>
                              <w:noProof/>
                              <w:szCs w:val="15"/>
                              <w:lang w:val="de-DE"/>
                            </w:rPr>
                            <w:t>3</w:t>
                          </w:r>
                          <w:r w:rsidR="00046FAC"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BC2B50" w:rsidRDefault="00380178"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00046FAC" w:rsidRPr="007E75DE">
                      <w:rPr>
                        <w:rFonts w:cs="Arial"/>
                        <w:szCs w:val="15"/>
                      </w:rPr>
                      <w:fldChar w:fldCharType="begin"/>
                    </w:r>
                    <w:r w:rsidRPr="00BC2B50">
                      <w:rPr>
                        <w:rFonts w:cs="Arial"/>
                        <w:szCs w:val="15"/>
                        <w:lang w:val="de-DE"/>
                      </w:rPr>
                      <w:instrText xml:space="preserve"> PAGE   \* MERGEFORMAT </w:instrText>
                    </w:r>
                    <w:r w:rsidR="00046FAC" w:rsidRPr="007E75DE">
                      <w:rPr>
                        <w:rFonts w:cs="Arial"/>
                        <w:szCs w:val="15"/>
                      </w:rPr>
                      <w:fldChar w:fldCharType="separate"/>
                    </w:r>
                    <w:r w:rsidR="00EA3570">
                      <w:rPr>
                        <w:rFonts w:cs="Arial"/>
                        <w:noProof/>
                        <w:szCs w:val="15"/>
                        <w:lang w:val="de-DE"/>
                      </w:rPr>
                      <w:t>3</w:t>
                    </w:r>
                    <w:r w:rsidR="00046FAC"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4174F"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C8" w:rsidRDefault="00C749C8" w:rsidP="00BA6370">
      <w:r>
        <w:separator/>
      </w:r>
    </w:p>
  </w:footnote>
  <w:footnote w:type="continuationSeparator" w:id="0">
    <w:p w:rsidR="00C749C8" w:rsidRDefault="00C749C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24C21">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BC2DD"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A1"/>
    <w:rsid w:val="00002C0A"/>
    <w:rsid w:val="00002DC1"/>
    <w:rsid w:val="00010616"/>
    <w:rsid w:val="000149AA"/>
    <w:rsid w:val="000213DB"/>
    <w:rsid w:val="00024CBF"/>
    <w:rsid w:val="00030206"/>
    <w:rsid w:val="00030BEC"/>
    <w:rsid w:val="000338F4"/>
    <w:rsid w:val="00037624"/>
    <w:rsid w:val="0004065E"/>
    <w:rsid w:val="00043BF4"/>
    <w:rsid w:val="00046FAC"/>
    <w:rsid w:val="000532E9"/>
    <w:rsid w:val="00055A8C"/>
    <w:rsid w:val="00056F80"/>
    <w:rsid w:val="000666AD"/>
    <w:rsid w:val="00067B7D"/>
    <w:rsid w:val="0007772D"/>
    <w:rsid w:val="000843A5"/>
    <w:rsid w:val="00091722"/>
    <w:rsid w:val="00091823"/>
    <w:rsid w:val="000A2095"/>
    <w:rsid w:val="000A579B"/>
    <w:rsid w:val="000B142B"/>
    <w:rsid w:val="000B63AE"/>
    <w:rsid w:val="000B6F63"/>
    <w:rsid w:val="000D2553"/>
    <w:rsid w:val="000D2EA5"/>
    <w:rsid w:val="000D7F46"/>
    <w:rsid w:val="000E4C43"/>
    <w:rsid w:val="000E6491"/>
    <w:rsid w:val="000F6542"/>
    <w:rsid w:val="00101A9B"/>
    <w:rsid w:val="00102CE8"/>
    <w:rsid w:val="001055BF"/>
    <w:rsid w:val="00106821"/>
    <w:rsid w:val="00111884"/>
    <w:rsid w:val="001122A5"/>
    <w:rsid w:val="0011360A"/>
    <w:rsid w:val="00116ED1"/>
    <w:rsid w:val="00123849"/>
    <w:rsid w:val="00123FBE"/>
    <w:rsid w:val="00124380"/>
    <w:rsid w:val="00131C8A"/>
    <w:rsid w:val="001322CA"/>
    <w:rsid w:val="0013242C"/>
    <w:rsid w:val="0013567C"/>
    <w:rsid w:val="001404AB"/>
    <w:rsid w:val="0014616D"/>
    <w:rsid w:val="0015746A"/>
    <w:rsid w:val="0015752C"/>
    <w:rsid w:val="00161926"/>
    <w:rsid w:val="00165F8D"/>
    <w:rsid w:val="00170CE8"/>
    <w:rsid w:val="0017231D"/>
    <w:rsid w:val="00173193"/>
    <w:rsid w:val="00174673"/>
    <w:rsid w:val="00174B63"/>
    <w:rsid w:val="00176E26"/>
    <w:rsid w:val="0018061F"/>
    <w:rsid w:val="001810DC"/>
    <w:rsid w:val="00184FDE"/>
    <w:rsid w:val="00191C6D"/>
    <w:rsid w:val="00196326"/>
    <w:rsid w:val="001A02FA"/>
    <w:rsid w:val="001A43E8"/>
    <w:rsid w:val="001A6878"/>
    <w:rsid w:val="001B45C6"/>
    <w:rsid w:val="001B607F"/>
    <w:rsid w:val="001B7093"/>
    <w:rsid w:val="001C5111"/>
    <w:rsid w:val="001C71FD"/>
    <w:rsid w:val="001D369A"/>
    <w:rsid w:val="001D3D0A"/>
    <w:rsid w:val="001D4A43"/>
    <w:rsid w:val="001E1D52"/>
    <w:rsid w:val="001E267D"/>
    <w:rsid w:val="001E2F6C"/>
    <w:rsid w:val="001F08B3"/>
    <w:rsid w:val="001F381D"/>
    <w:rsid w:val="0020222D"/>
    <w:rsid w:val="00202E4E"/>
    <w:rsid w:val="00203930"/>
    <w:rsid w:val="00205A11"/>
    <w:rsid w:val="00205EBB"/>
    <w:rsid w:val="002070FB"/>
    <w:rsid w:val="00211A9E"/>
    <w:rsid w:val="00213729"/>
    <w:rsid w:val="00226750"/>
    <w:rsid w:val="002406FA"/>
    <w:rsid w:val="00241C22"/>
    <w:rsid w:val="0025064F"/>
    <w:rsid w:val="002552B6"/>
    <w:rsid w:val="002552F2"/>
    <w:rsid w:val="002562D1"/>
    <w:rsid w:val="00262FDA"/>
    <w:rsid w:val="0026325A"/>
    <w:rsid w:val="0027150E"/>
    <w:rsid w:val="00271A22"/>
    <w:rsid w:val="0027564A"/>
    <w:rsid w:val="00277F6F"/>
    <w:rsid w:val="002847E8"/>
    <w:rsid w:val="00285A19"/>
    <w:rsid w:val="00287ABF"/>
    <w:rsid w:val="00297900"/>
    <w:rsid w:val="002B117A"/>
    <w:rsid w:val="002B1371"/>
    <w:rsid w:val="002B2E47"/>
    <w:rsid w:val="002B6559"/>
    <w:rsid w:val="002C57D4"/>
    <w:rsid w:val="002D12C8"/>
    <w:rsid w:val="002D37F5"/>
    <w:rsid w:val="002D49CB"/>
    <w:rsid w:val="002E3141"/>
    <w:rsid w:val="002F28A2"/>
    <w:rsid w:val="002F2B94"/>
    <w:rsid w:val="002F39D3"/>
    <w:rsid w:val="00312DD2"/>
    <w:rsid w:val="00316951"/>
    <w:rsid w:val="00320033"/>
    <w:rsid w:val="00321217"/>
    <w:rsid w:val="00322D8D"/>
    <w:rsid w:val="0032398D"/>
    <w:rsid w:val="003301A3"/>
    <w:rsid w:val="00330B55"/>
    <w:rsid w:val="00331403"/>
    <w:rsid w:val="003356AB"/>
    <w:rsid w:val="003363FE"/>
    <w:rsid w:val="003414AB"/>
    <w:rsid w:val="00343D1B"/>
    <w:rsid w:val="003471F1"/>
    <w:rsid w:val="00347F2F"/>
    <w:rsid w:val="00357561"/>
    <w:rsid w:val="00361F92"/>
    <w:rsid w:val="0036294D"/>
    <w:rsid w:val="003647FE"/>
    <w:rsid w:val="00366052"/>
    <w:rsid w:val="00366DE4"/>
    <w:rsid w:val="0036777B"/>
    <w:rsid w:val="00370B28"/>
    <w:rsid w:val="00380178"/>
    <w:rsid w:val="0038282A"/>
    <w:rsid w:val="00384CFF"/>
    <w:rsid w:val="00386A0B"/>
    <w:rsid w:val="00397580"/>
    <w:rsid w:val="003A2354"/>
    <w:rsid w:val="003A45C8"/>
    <w:rsid w:val="003A6FB1"/>
    <w:rsid w:val="003B7F42"/>
    <w:rsid w:val="003C2DCF"/>
    <w:rsid w:val="003C3372"/>
    <w:rsid w:val="003C5914"/>
    <w:rsid w:val="003C7FE7"/>
    <w:rsid w:val="003D0499"/>
    <w:rsid w:val="003D3576"/>
    <w:rsid w:val="003F526A"/>
    <w:rsid w:val="00402D93"/>
    <w:rsid w:val="00405244"/>
    <w:rsid w:val="004108C9"/>
    <w:rsid w:val="00412BBD"/>
    <w:rsid w:val="0041387D"/>
    <w:rsid w:val="00414B22"/>
    <w:rsid w:val="00421D95"/>
    <w:rsid w:val="0042429D"/>
    <w:rsid w:val="004360DE"/>
    <w:rsid w:val="0043686E"/>
    <w:rsid w:val="00436D82"/>
    <w:rsid w:val="004436EE"/>
    <w:rsid w:val="0045547F"/>
    <w:rsid w:val="00462224"/>
    <w:rsid w:val="004649D2"/>
    <w:rsid w:val="00467C64"/>
    <w:rsid w:val="004704A7"/>
    <w:rsid w:val="0047383D"/>
    <w:rsid w:val="00473B03"/>
    <w:rsid w:val="00477968"/>
    <w:rsid w:val="00482C9F"/>
    <w:rsid w:val="00486D7C"/>
    <w:rsid w:val="004911F1"/>
    <w:rsid w:val="004920AD"/>
    <w:rsid w:val="004A2BDE"/>
    <w:rsid w:val="004A373F"/>
    <w:rsid w:val="004A6B47"/>
    <w:rsid w:val="004B272B"/>
    <w:rsid w:val="004D05B3"/>
    <w:rsid w:val="004D4A96"/>
    <w:rsid w:val="004E20C5"/>
    <w:rsid w:val="004E479E"/>
    <w:rsid w:val="004E51A5"/>
    <w:rsid w:val="004F0592"/>
    <w:rsid w:val="004F18F8"/>
    <w:rsid w:val="004F4A1C"/>
    <w:rsid w:val="004F6964"/>
    <w:rsid w:val="004F78E6"/>
    <w:rsid w:val="00512D99"/>
    <w:rsid w:val="00513E5B"/>
    <w:rsid w:val="00516577"/>
    <w:rsid w:val="00525CD0"/>
    <w:rsid w:val="005279E6"/>
    <w:rsid w:val="00531DBB"/>
    <w:rsid w:val="00533D3A"/>
    <w:rsid w:val="00535A20"/>
    <w:rsid w:val="00541AA7"/>
    <w:rsid w:val="00550F67"/>
    <w:rsid w:val="005510CC"/>
    <w:rsid w:val="005528D0"/>
    <w:rsid w:val="00553A10"/>
    <w:rsid w:val="00553C5B"/>
    <w:rsid w:val="00554AD4"/>
    <w:rsid w:val="00564213"/>
    <w:rsid w:val="005701DC"/>
    <w:rsid w:val="00587C4F"/>
    <w:rsid w:val="0059712F"/>
    <w:rsid w:val="005B2500"/>
    <w:rsid w:val="005B46D8"/>
    <w:rsid w:val="005C09D6"/>
    <w:rsid w:val="005C7166"/>
    <w:rsid w:val="005C73D0"/>
    <w:rsid w:val="005D244E"/>
    <w:rsid w:val="005E1AA4"/>
    <w:rsid w:val="005F79FB"/>
    <w:rsid w:val="006020B6"/>
    <w:rsid w:val="00604406"/>
    <w:rsid w:val="00605F4A"/>
    <w:rsid w:val="006071C0"/>
    <w:rsid w:val="00607822"/>
    <w:rsid w:val="006103AA"/>
    <w:rsid w:val="00612CF5"/>
    <w:rsid w:val="00613BBF"/>
    <w:rsid w:val="00621A2A"/>
    <w:rsid w:val="00622B80"/>
    <w:rsid w:val="00625251"/>
    <w:rsid w:val="006259A1"/>
    <w:rsid w:val="00635C38"/>
    <w:rsid w:val="00637BC4"/>
    <w:rsid w:val="00640E47"/>
    <w:rsid w:val="0064139A"/>
    <w:rsid w:val="0064297C"/>
    <w:rsid w:val="00645403"/>
    <w:rsid w:val="00646F14"/>
    <w:rsid w:val="00647DFC"/>
    <w:rsid w:val="0065237A"/>
    <w:rsid w:val="00655DE3"/>
    <w:rsid w:val="006601DC"/>
    <w:rsid w:val="0066236F"/>
    <w:rsid w:val="006668BE"/>
    <w:rsid w:val="00671EE2"/>
    <w:rsid w:val="00673934"/>
    <w:rsid w:val="00675DCD"/>
    <w:rsid w:val="00685113"/>
    <w:rsid w:val="00693F62"/>
    <w:rsid w:val="00694ED2"/>
    <w:rsid w:val="00696EF3"/>
    <w:rsid w:val="006A0332"/>
    <w:rsid w:val="006A68AA"/>
    <w:rsid w:val="006B6AF7"/>
    <w:rsid w:val="006C284A"/>
    <w:rsid w:val="006C4603"/>
    <w:rsid w:val="006C50B8"/>
    <w:rsid w:val="006D03AD"/>
    <w:rsid w:val="006D0E42"/>
    <w:rsid w:val="006D5987"/>
    <w:rsid w:val="006D5C60"/>
    <w:rsid w:val="006D5DC7"/>
    <w:rsid w:val="006E024F"/>
    <w:rsid w:val="006E4E81"/>
    <w:rsid w:val="006F2A00"/>
    <w:rsid w:val="006F60F6"/>
    <w:rsid w:val="006F7583"/>
    <w:rsid w:val="0070342F"/>
    <w:rsid w:val="0070615C"/>
    <w:rsid w:val="00707A3E"/>
    <w:rsid w:val="00707F7D"/>
    <w:rsid w:val="00712573"/>
    <w:rsid w:val="0071572B"/>
    <w:rsid w:val="00716CDC"/>
    <w:rsid w:val="00717AAB"/>
    <w:rsid w:val="00717EC5"/>
    <w:rsid w:val="00721F08"/>
    <w:rsid w:val="007221A1"/>
    <w:rsid w:val="00724C81"/>
    <w:rsid w:val="00741BC2"/>
    <w:rsid w:val="00744219"/>
    <w:rsid w:val="0075040F"/>
    <w:rsid w:val="00752400"/>
    <w:rsid w:val="00754FD1"/>
    <w:rsid w:val="00755D8B"/>
    <w:rsid w:val="00762E68"/>
    <w:rsid w:val="00763787"/>
    <w:rsid w:val="00765120"/>
    <w:rsid w:val="00766F3C"/>
    <w:rsid w:val="0077070A"/>
    <w:rsid w:val="00771F12"/>
    <w:rsid w:val="0077442D"/>
    <w:rsid w:val="007755B6"/>
    <w:rsid w:val="00792302"/>
    <w:rsid w:val="007954B8"/>
    <w:rsid w:val="007A0CA5"/>
    <w:rsid w:val="007A40E1"/>
    <w:rsid w:val="007A57F2"/>
    <w:rsid w:val="007B1333"/>
    <w:rsid w:val="007B44E9"/>
    <w:rsid w:val="007C31A0"/>
    <w:rsid w:val="007C5BC9"/>
    <w:rsid w:val="007D703E"/>
    <w:rsid w:val="007E065F"/>
    <w:rsid w:val="007E3364"/>
    <w:rsid w:val="007F373B"/>
    <w:rsid w:val="007F4AEB"/>
    <w:rsid w:val="007F75B2"/>
    <w:rsid w:val="007F7A1D"/>
    <w:rsid w:val="0080119E"/>
    <w:rsid w:val="008020AA"/>
    <w:rsid w:val="00803075"/>
    <w:rsid w:val="008043C4"/>
    <w:rsid w:val="00805398"/>
    <w:rsid w:val="00824B27"/>
    <w:rsid w:val="0082663A"/>
    <w:rsid w:val="00831B1B"/>
    <w:rsid w:val="00836884"/>
    <w:rsid w:val="00843BB7"/>
    <w:rsid w:val="00844F33"/>
    <w:rsid w:val="0084596F"/>
    <w:rsid w:val="00855FB3"/>
    <w:rsid w:val="00861D0E"/>
    <w:rsid w:val="00861F87"/>
    <w:rsid w:val="008653F2"/>
    <w:rsid w:val="0086572E"/>
    <w:rsid w:val="00867569"/>
    <w:rsid w:val="00873C81"/>
    <w:rsid w:val="00885C0D"/>
    <w:rsid w:val="00890FBD"/>
    <w:rsid w:val="00893D3A"/>
    <w:rsid w:val="00895A69"/>
    <w:rsid w:val="008A3BCF"/>
    <w:rsid w:val="008A750A"/>
    <w:rsid w:val="008B05EA"/>
    <w:rsid w:val="008B3970"/>
    <w:rsid w:val="008B560A"/>
    <w:rsid w:val="008C384C"/>
    <w:rsid w:val="008D0F11"/>
    <w:rsid w:val="008E6830"/>
    <w:rsid w:val="008F73B4"/>
    <w:rsid w:val="009035E8"/>
    <w:rsid w:val="00907CE8"/>
    <w:rsid w:val="00907FDB"/>
    <w:rsid w:val="00911E01"/>
    <w:rsid w:val="00912510"/>
    <w:rsid w:val="00913DF2"/>
    <w:rsid w:val="0092495C"/>
    <w:rsid w:val="00935672"/>
    <w:rsid w:val="00937477"/>
    <w:rsid w:val="009512C3"/>
    <w:rsid w:val="0095341A"/>
    <w:rsid w:val="0096144A"/>
    <w:rsid w:val="009631D7"/>
    <w:rsid w:val="0097107D"/>
    <w:rsid w:val="00971374"/>
    <w:rsid w:val="0097457D"/>
    <w:rsid w:val="009748F8"/>
    <w:rsid w:val="00975C7A"/>
    <w:rsid w:val="00980F29"/>
    <w:rsid w:val="00984553"/>
    <w:rsid w:val="009853DB"/>
    <w:rsid w:val="00985947"/>
    <w:rsid w:val="00990617"/>
    <w:rsid w:val="00991E76"/>
    <w:rsid w:val="00997616"/>
    <w:rsid w:val="009A4877"/>
    <w:rsid w:val="009B55B1"/>
    <w:rsid w:val="009B5FF9"/>
    <w:rsid w:val="009C16D2"/>
    <w:rsid w:val="009C577F"/>
    <w:rsid w:val="009C774D"/>
    <w:rsid w:val="009C7DEA"/>
    <w:rsid w:val="009D6282"/>
    <w:rsid w:val="009E39C5"/>
    <w:rsid w:val="009E609F"/>
    <w:rsid w:val="009F08AC"/>
    <w:rsid w:val="009F100A"/>
    <w:rsid w:val="009F235C"/>
    <w:rsid w:val="00A06D65"/>
    <w:rsid w:val="00A07BA7"/>
    <w:rsid w:val="00A11C56"/>
    <w:rsid w:val="00A2005B"/>
    <w:rsid w:val="00A31BB7"/>
    <w:rsid w:val="00A326DD"/>
    <w:rsid w:val="00A32A3A"/>
    <w:rsid w:val="00A371E4"/>
    <w:rsid w:val="00A3727C"/>
    <w:rsid w:val="00A4343D"/>
    <w:rsid w:val="00A43D14"/>
    <w:rsid w:val="00A45595"/>
    <w:rsid w:val="00A502F1"/>
    <w:rsid w:val="00A53882"/>
    <w:rsid w:val="00A539FF"/>
    <w:rsid w:val="00A60F06"/>
    <w:rsid w:val="00A66E23"/>
    <w:rsid w:val="00A70A83"/>
    <w:rsid w:val="00A81855"/>
    <w:rsid w:val="00A81EB3"/>
    <w:rsid w:val="00AB468D"/>
    <w:rsid w:val="00AB6196"/>
    <w:rsid w:val="00AB7D5D"/>
    <w:rsid w:val="00AB7F64"/>
    <w:rsid w:val="00AC2BA8"/>
    <w:rsid w:val="00AC3140"/>
    <w:rsid w:val="00AC7903"/>
    <w:rsid w:val="00AD5B2D"/>
    <w:rsid w:val="00AD78F3"/>
    <w:rsid w:val="00B00C1D"/>
    <w:rsid w:val="00B077B7"/>
    <w:rsid w:val="00B1182F"/>
    <w:rsid w:val="00B173AF"/>
    <w:rsid w:val="00B176EA"/>
    <w:rsid w:val="00B17754"/>
    <w:rsid w:val="00B26C3D"/>
    <w:rsid w:val="00B37AB7"/>
    <w:rsid w:val="00B4065F"/>
    <w:rsid w:val="00B52125"/>
    <w:rsid w:val="00B522C0"/>
    <w:rsid w:val="00B632CC"/>
    <w:rsid w:val="00B76E67"/>
    <w:rsid w:val="00B836A4"/>
    <w:rsid w:val="00B84AD0"/>
    <w:rsid w:val="00B85991"/>
    <w:rsid w:val="00B8626B"/>
    <w:rsid w:val="00B87A2E"/>
    <w:rsid w:val="00B92FB8"/>
    <w:rsid w:val="00B9343F"/>
    <w:rsid w:val="00B945C9"/>
    <w:rsid w:val="00B964FF"/>
    <w:rsid w:val="00BA12F1"/>
    <w:rsid w:val="00BA1F05"/>
    <w:rsid w:val="00BA439F"/>
    <w:rsid w:val="00BA560E"/>
    <w:rsid w:val="00BA5CFB"/>
    <w:rsid w:val="00BA6370"/>
    <w:rsid w:val="00BB740B"/>
    <w:rsid w:val="00BC06B2"/>
    <w:rsid w:val="00BC0DCE"/>
    <w:rsid w:val="00BC2B50"/>
    <w:rsid w:val="00BC4E50"/>
    <w:rsid w:val="00BC5A35"/>
    <w:rsid w:val="00BD5E6E"/>
    <w:rsid w:val="00BD6B5A"/>
    <w:rsid w:val="00BE0F05"/>
    <w:rsid w:val="00BE2D26"/>
    <w:rsid w:val="00BE3F48"/>
    <w:rsid w:val="00BE4286"/>
    <w:rsid w:val="00BF1FEC"/>
    <w:rsid w:val="00BF26CC"/>
    <w:rsid w:val="00BF3095"/>
    <w:rsid w:val="00BF3846"/>
    <w:rsid w:val="00C008AB"/>
    <w:rsid w:val="00C13C82"/>
    <w:rsid w:val="00C22548"/>
    <w:rsid w:val="00C22C24"/>
    <w:rsid w:val="00C269D4"/>
    <w:rsid w:val="00C33F7A"/>
    <w:rsid w:val="00C36A16"/>
    <w:rsid w:val="00C37267"/>
    <w:rsid w:val="00C4160D"/>
    <w:rsid w:val="00C41911"/>
    <w:rsid w:val="00C43F28"/>
    <w:rsid w:val="00C50143"/>
    <w:rsid w:val="00C51922"/>
    <w:rsid w:val="00C5782B"/>
    <w:rsid w:val="00C749C8"/>
    <w:rsid w:val="00C7519F"/>
    <w:rsid w:val="00C83DE9"/>
    <w:rsid w:val="00C8406E"/>
    <w:rsid w:val="00C87DA4"/>
    <w:rsid w:val="00C977A5"/>
    <w:rsid w:val="00CA2DA7"/>
    <w:rsid w:val="00CA6DF9"/>
    <w:rsid w:val="00CB2222"/>
    <w:rsid w:val="00CB2709"/>
    <w:rsid w:val="00CB6F89"/>
    <w:rsid w:val="00CC1E5B"/>
    <w:rsid w:val="00CC5027"/>
    <w:rsid w:val="00CC6F8E"/>
    <w:rsid w:val="00CD0A28"/>
    <w:rsid w:val="00CD41D3"/>
    <w:rsid w:val="00CD5850"/>
    <w:rsid w:val="00CE228C"/>
    <w:rsid w:val="00CE26F9"/>
    <w:rsid w:val="00CE634A"/>
    <w:rsid w:val="00CE71D9"/>
    <w:rsid w:val="00CF545B"/>
    <w:rsid w:val="00CF5D9C"/>
    <w:rsid w:val="00D02630"/>
    <w:rsid w:val="00D02A9F"/>
    <w:rsid w:val="00D13289"/>
    <w:rsid w:val="00D13B27"/>
    <w:rsid w:val="00D14045"/>
    <w:rsid w:val="00D15B14"/>
    <w:rsid w:val="00D209A7"/>
    <w:rsid w:val="00D26363"/>
    <w:rsid w:val="00D269FC"/>
    <w:rsid w:val="00D27D69"/>
    <w:rsid w:val="00D37181"/>
    <w:rsid w:val="00D442F1"/>
    <w:rsid w:val="00D448C2"/>
    <w:rsid w:val="00D46D89"/>
    <w:rsid w:val="00D50CCB"/>
    <w:rsid w:val="00D666C3"/>
    <w:rsid w:val="00D66B3D"/>
    <w:rsid w:val="00D66F3A"/>
    <w:rsid w:val="00D71CFB"/>
    <w:rsid w:val="00D736BF"/>
    <w:rsid w:val="00D763AF"/>
    <w:rsid w:val="00D811AB"/>
    <w:rsid w:val="00D83F30"/>
    <w:rsid w:val="00D90580"/>
    <w:rsid w:val="00D9095B"/>
    <w:rsid w:val="00D95895"/>
    <w:rsid w:val="00DA0F88"/>
    <w:rsid w:val="00DA21A9"/>
    <w:rsid w:val="00DA292A"/>
    <w:rsid w:val="00DA690F"/>
    <w:rsid w:val="00DB783C"/>
    <w:rsid w:val="00DD2F69"/>
    <w:rsid w:val="00DD3670"/>
    <w:rsid w:val="00DF46FF"/>
    <w:rsid w:val="00DF47FE"/>
    <w:rsid w:val="00DF5C2D"/>
    <w:rsid w:val="00E0156A"/>
    <w:rsid w:val="00E02B53"/>
    <w:rsid w:val="00E049DC"/>
    <w:rsid w:val="00E051AB"/>
    <w:rsid w:val="00E06841"/>
    <w:rsid w:val="00E0759A"/>
    <w:rsid w:val="00E11AC8"/>
    <w:rsid w:val="00E21297"/>
    <w:rsid w:val="00E24C21"/>
    <w:rsid w:val="00E25783"/>
    <w:rsid w:val="00E25966"/>
    <w:rsid w:val="00E26704"/>
    <w:rsid w:val="00E27300"/>
    <w:rsid w:val="00E31980"/>
    <w:rsid w:val="00E36DD7"/>
    <w:rsid w:val="00E40F98"/>
    <w:rsid w:val="00E51DF1"/>
    <w:rsid w:val="00E528B3"/>
    <w:rsid w:val="00E54EFE"/>
    <w:rsid w:val="00E55201"/>
    <w:rsid w:val="00E56342"/>
    <w:rsid w:val="00E60B26"/>
    <w:rsid w:val="00E6423C"/>
    <w:rsid w:val="00E7063C"/>
    <w:rsid w:val="00E71483"/>
    <w:rsid w:val="00E71F83"/>
    <w:rsid w:val="00E807D3"/>
    <w:rsid w:val="00E855D5"/>
    <w:rsid w:val="00E8581D"/>
    <w:rsid w:val="00E85B09"/>
    <w:rsid w:val="00E93830"/>
    <w:rsid w:val="00E93962"/>
    <w:rsid w:val="00E93E0E"/>
    <w:rsid w:val="00EA3570"/>
    <w:rsid w:val="00EA37CE"/>
    <w:rsid w:val="00EA4237"/>
    <w:rsid w:val="00EB11AE"/>
    <w:rsid w:val="00EB1A25"/>
    <w:rsid w:val="00EB1ED3"/>
    <w:rsid w:val="00EC6073"/>
    <w:rsid w:val="00ED308D"/>
    <w:rsid w:val="00ED6D2A"/>
    <w:rsid w:val="00EE193B"/>
    <w:rsid w:val="00EE70B7"/>
    <w:rsid w:val="00EE75A5"/>
    <w:rsid w:val="00EF2F2C"/>
    <w:rsid w:val="00EF3D4F"/>
    <w:rsid w:val="00F01B40"/>
    <w:rsid w:val="00F1369B"/>
    <w:rsid w:val="00F14936"/>
    <w:rsid w:val="00F14BDB"/>
    <w:rsid w:val="00F16068"/>
    <w:rsid w:val="00F20608"/>
    <w:rsid w:val="00F239E2"/>
    <w:rsid w:val="00F314B7"/>
    <w:rsid w:val="00F429ED"/>
    <w:rsid w:val="00F447EB"/>
    <w:rsid w:val="00F4559E"/>
    <w:rsid w:val="00F45DDD"/>
    <w:rsid w:val="00F521D5"/>
    <w:rsid w:val="00F5535C"/>
    <w:rsid w:val="00F56F3F"/>
    <w:rsid w:val="00F63983"/>
    <w:rsid w:val="00F67C91"/>
    <w:rsid w:val="00F729FB"/>
    <w:rsid w:val="00F7342F"/>
    <w:rsid w:val="00F73BB9"/>
    <w:rsid w:val="00F80103"/>
    <w:rsid w:val="00F83C49"/>
    <w:rsid w:val="00F84C23"/>
    <w:rsid w:val="00F94AB5"/>
    <w:rsid w:val="00F962C3"/>
    <w:rsid w:val="00FA4782"/>
    <w:rsid w:val="00FB687C"/>
    <w:rsid w:val="00FC7F3D"/>
    <w:rsid w:val="00FE114D"/>
    <w:rsid w:val="00FE2C9D"/>
    <w:rsid w:val="00FE7F05"/>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v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v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797">
      <w:bodyDiv w:val="1"/>
      <w:marLeft w:val="0"/>
      <w:marRight w:val="0"/>
      <w:marTop w:val="0"/>
      <w:marBottom w:val="0"/>
      <w:divBdr>
        <w:top w:val="none" w:sz="0" w:space="0" w:color="auto"/>
        <w:left w:val="none" w:sz="0" w:space="0" w:color="auto"/>
        <w:bottom w:val="none" w:sz="0" w:space="0" w:color="auto"/>
        <w:right w:val="none" w:sz="0" w:space="0" w:color="auto"/>
      </w:divBdr>
    </w:div>
    <w:div w:id="86850948">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35878226">
      <w:bodyDiv w:val="1"/>
      <w:marLeft w:val="0"/>
      <w:marRight w:val="0"/>
      <w:marTop w:val="0"/>
      <w:marBottom w:val="0"/>
      <w:divBdr>
        <w:top w:val="none" w:sz="0" w:space="0" w:color="auto"/>
        <w:left w:val="none" w:sz="0" w:space="0" w:color="auto"/>
        <w:bottom w:val="none" w:sz="0" w:space="0" w:color="auto"/>
        <w:right w:val="none" w:sz="0" w:space="0" w:color="auto"/>
      </w:divBdr>
    </w:div>
    <w:div w:id="21516264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996113">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13031800">
      <w:bodyDiv w:val="1"/>
      <w:marLeft w:val="0"/>
      <w:marRight w:val="0"/>
      <w:marTop w:val="0"/>
      <w:marBottom w:val="0"/>
      <w:divBdr>
        <w:top w:val="none" w:sz="0" w:space="0" w:color="auto"/>
        <w:left w:val="none" w:sz="0" w:space="0" w:color="auto"/>
        <w:bottom w:val="none" w:sz="0" w:space="0" w:color="auto"/>
        <w:right w:val="none" w:sz="0" w:space="0" w:color="auto"/>
      </w:divBdr>
    </w:div>
    <w:div w:id="636572608">
      <w:bodyDiv w:val="1"/>
      <w:marLeft w:val="0"/>
      <w:marRight w:val="0"/>
      <w:marTop w:val="0"/>
      <w:marBottom w:val="0"/>
      <w:divBdr>
        <w:top w:val="none" w:sz="0" w:space="0" w:color="auto"/>
        <w:left w:val="none" w:sz="0" w:space="0" w:color="auto"/>
        <w:bottom w:val="none" w:sz="0" w:space="0" w:color="auto"/>
        <w:right w:val="none" w:sz="0" w:space="0" w:color="auto"/>
      </w:divBdr>
    </w:div>
    <w:div w:id="769083130">
      <w:bodyDiv w:val="1"/>
      <w:marLeft w:val="0"/>
      <w:marRight w:val="0"/>
      <w:marTop w:val="0"/>
      <w:marBottom w:val="0"/>
      <w:divBdr>
        <w:top w:val="none" w:sz="0" w:space="0" w:color="auto"/>
        <w:left w:val="none" w:sz="0" w:space="0" w:color="auto"/>
        <w:bottom w:val="none" w:sz="0" w:space="0" w:color="auto"/>
        <w:right w:val="none" w:sz="0" w:space="0" w:color="auto"/>
      </w:divBdr>
    </w:div>
    <w:div w:id="78007580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6543">
      <w:bodyDiv w:val="1"/>
      <w:marLeft w:val="0"/>
      <w:marRight w:val="0"/>
      <w:marTop w:val="0"/>
      <w:marBottom w:val="0"/>
      <w:divBdr>
        <w:top w:val="none" w:sz="0" w:space="0" w:color="auto"/>
        <w:left w:val="none" w:sz="0" w:space="0" w:color="auto"/>
        <w:bottom w:val="none" w:sz="0" w:space="0" w:color="auto"/>
        <w:right w:val="none" w:sz="0" w:space="0" w:color="auto"/>
      </w:divBdr>
    </w:div>
    <w:div w:id="115437515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94491472">
      <w:bodyDiv w:val="1"/>
      <w:marLeft w:val="0"/>
      <w:marRight w:val="0"/>
      <w:marTop w:val="0"/>
      <w:marBottom w:val="0"/>
      <w:divBdr>
        <w:top w:val="none" w:sz="0" w:space="0" w:color="auto"/>
        <w:left w:val="none" w:sz="0" w:space="0" w:color="auto"/>
        <w:bottom w:val="none" w:sz="0" w:space="0" w:color="auto"/>
        <w:right w:val="none" w:sz="0" w:space="0" w:color="auto"/>
      </w:divBdr>
    </w:div>
    <w:div w:id="1383098511">
      <w:bodyDiv w:val="1"/>
      <w:marLeft w:val="0"/>
      <w:marRight w:val="0"/>
      <w:marTop w:val="0"/>
      <w:marBottom w:val="0"/>
      <w:divBdr>
        <w:top w:val="none" w:sz="0" w:space="0" w:color="auto"/>
        <w:left w:val="none" w:sz="0" w:space="0" w:color="auto"/>
        <w:bottom w:val="none" w:sz="0" w:space="0" w:color="auto"/>
        <w:right w:val="none" w:sz="0" w:space="0" w:color="auto"/>
      </w:divBdr>
    </w:div>
    <w:div w:id="1387559171">
      <w:bodyDiv w:val="1"/>
      <w:marLeft w:val="0"/>
      <w:marRight w:val="0"/>
      <w:marTop w:val="0"/>
      <w:marBottom w:val="0"/>
      <w:divBdr>
        <w:top w:val="none" w:sz="0" w:space="0" w:color="auto"/>
        <w:left w:val="none" w:sz="0" w:space="0" w:color="auto"/>
        <w:bottom w:val="none" w:sz="0" w:space="0" w:color="auto"/>
        <w:right w:val="none" w:sz="0" w:space="0" w:color="auto"/>
      </w:divBdr>
    </w:div>
    <w:div w:id="144542217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73465188">
      <w:bodyDiv w:val="1"/>
      <w:marLeft w:val="0"/>
      <w:marRight w:val="0"/>
      <w:marTop w:val="0"/>
      <w:marBottom w:val="0"/>
      <w:divBdr>
        <w:top w:val="none" w:sz="0" w:space="0" w:color="auto"/>
        <w:left w:val="none" w:sz="0" w:space="0" w:color="auto"/>
        <w:bottom w:val="none" w:sz="0" w:space="0" w:color="auto"/>
        <w:right w:val="none" w:sz="0" w:space="0" w:color="auto"/>
      </w:divBdr>
    </w:div>
    <w:div w:id="1584990512">
      <w:bodyDiv w:val="1"/>
      <w:marLeft w:val="0"/>
      <w:marRight w:val="0"/>
      <w:marTop w:val="0"/>
      <w:marBottom w:val="0"/>
      <w:divBdr>
        <w:top w:val="none" w:sz="0" w:space="0" w:color="auto"/>
        <w:left w:val="none" w:sz="0" w:space="0" w:color="auto"/>
        <w:bottom w:val="none" w:sz="0" w:space="0" w:color="auto"/>
        <w:right w:val="none" w:sz="0" w:space="0" w:color="auto"/>
      </w:divBdr>
    </w:div>
    <w:div w:id="2020961896">
      <w:bodyDiv w:val="1"/>
      <w:marLeft w:val="0"/>
      <w:marRight w:val="0"/>
      <w:marTop w:val="0"/>
      <w:marBottom w:val="0"/>
      <w:divBdr>
        <w:top w:val="none" w:sz="0" w:space="0" w:color="auto"/>
        <w:left w:val="none" w:sz="0" w:space="0" w:color="auto"/>
        <w:bottom w:val="none" w:sz="0" w:space="0" w:color="auto"/>
        <w:right w:val="none" w:sz="0" w:space="0" w:color="auto"/>
      </w:divBdr>
    </w:div>
    <w:div w:id="2094472749">
      <w:bodyDiv w:val="1"/>
      <w:marLeft w:val="0"/>
      <w:marRight w:val="0"/>
      <w:marTop w:val="0"/>
      <w:marBottom w:val="0"/>
      <w:divBdr>
        <w:top w:val="none" w:sz="0" w:space="0" w:color="auto"/>
        <w:left w:val="none" w:sz="0" w:space="0" w:color="auto"/>
        <w:bottom w:val="none" w:sz="0" w:space="0" w:color="auto"/>
        <w:right w:val="none" w:sz="0" w:space="0" w:color="auto"/>
      </w:divBdr>
    </w:div>
    <w:div w:id="2108496497">
      <w:bodyDiv w:val="1"/>
      <w:marLeft w:val="0"/>
      <w:marRight w:val="0"/>
      <w:marTop w:val="0"/>
      <w:marBottom w:val="0"/>
      <w:divBdr>
        <w:top w:val="none" w:sz="0" w:space="0" w:color="auto"/>
        <w:left w:val="none" w:sz="0" w:space="0" w:color="auto"/>
        <w:bottom w:val="none" w:sz="0" w:space="0" w:color="auto"/>
        <w:right w:val="none" w:sz="0" w:space="0" w:color="auto"/>
      </w:divBdr>
    </w:div>
    <w:div w:id="21113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6F6C-1054-4392-B701-CB96D673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26</TotalTime>
  <Pages>3</Pages>
  <Words>872</Words>
  <Characters>5150</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6010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ČSÚ</cp:lastModifiedBy>
  <cp:revision>4</cp:revision>
  <cp:lastPrinted>2019-12-11T08:50:00Z</cp:lastPrinted>
  <dcterms:created xsi:type="dcterms:W3CDTF">2019-12-11T06:22:00Z</dcterms:created>
  <dcterms:modified xsi:type="dcterms:W3CDTF">2019-12-11T09:05:00Z</dcterms:modified>
</cp:coreProperties>
</file>