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35" w:rsidRPr="001D5E7A" w:rsidRDefault="00814E57" w:rsidP="00065E35">
      <w:pPr>
        <w:pStyle w:val="datum0"/>
        <w:rPr>
          <w:lang w:val="en-GB"/>
        </w:rPr>
      </w:pPr>
      <w:bookmarkStart w:id="0" w:name="_GoBack"/>
      <w:bookmarkEnd w:id="0"/>
      <w:r>
        <w:rPr>
          <w:lang w:val="en-GB"/>
        </w:rPr>
        <w:t>23</w:t>
      </w:r>
      <w:r w:rsidR="00065E35" w:rsidRPr="001D5E7A">
        <w:rPr>
          <w:lang w:val="en-GB"/>
        </w:rPr>
        <w:t xml:space="preserve"> </w:t>
      </w:r>
      <w:r>
        <w:rPr>
          <w:lang w:val="en-GB"/>
        </w:rPr>
        <w:t>February</w:t>
      </w:r>
      <w:r w:rsidR="00575F49">
        <w:rPr>
          <w:lang w:val="en-GB"/>
        </w:rPr>
        <w:t xml:space="preserve"> </w:t>
      </w:r>
      <w:r w:rsidR="0032116E">
        <w:rPr>
          <w:lang w:val="en-GB"/>
        </w:rPr>
        <w:t>2022</w:t>
      </w:r>
    </w:p>
    <w:p w:rsidR="00992EA9" w:rsidRPr="00F05B06" w:rsidRDefault="00101E95" w:rsidP="00992EA9">
      <w:pPr>
        <w:pStyle w:val="Nzev"/>
        <w:rPr>
          <w:color w:val="auto"/>
          <w:sz w:val="28"/>
          <w:szCs w:val="28"/>
        </w:rPr>
      </w:pPr>
      <w:r>
        <w:rPr>
          <w:rStyle w:val="alt-edited"/>
        </w:rPr>
        <w:t>All producer prices</w:t>
      </w:r>
      <w:r w:rsidR="000C2BEA">
        <w:rPr>
          <w:rStyle w:val="alt-edited"/>
        </w:rPr>
        <w:t xml:space="preserve"> </w:t>
      </w:r>
      <w:r w:rsidR="003E2D81">
        <w:rPr>
          <w:rStyle w:val="alt-edited"/>
        </w:rPr>
        <w:t xml:space="preserve">significantly </w:t>
      </w:r>
      <w:r w:rsidR="000C2BEA">
        <w:rPr>
          <w:rStyle w:val="alt-edited"/>
        </w:rPr>
        <w:t>grew m-o-m and y-o-y</w:t>
      </w:r>
    </w:p>
    <w:p w:rsidR="00065E35" w:rsidRPr="009E7F18" w:rsidRDefault="00065E35" w:rsidP="00065E35">
      <w:pPr>
        <w:pStyle w:val="Podtitulek"/>
      </w:pPr>
      <w:r w:rsidRPr="001D5E7A">
        <w:t>Producer pric</w:t>
      </w:r>
      <w:r w:rsidRPr="009E7F18">
        <w:t xml:space="preserve">e indices – </w:t>
      </w:r>
      <w:r w:rsidR="001D7DB8">
        <w:t>January</w:t>
      </w:r>
      <w:r w:rsidR="00C568E9" w:rsidRPr="009E7F18">
        <w:t xml:space="preserve"> </w:t>
      </w:r>
      <w:r w:rsidR="001D7DB8">
        <w:t>2022</w:t>
      </w:r>
    </w:p>
    <w:p w:rsidR="009956AE" w:rsidRPr="00336B27" w:rsidRDefault="00771D3F" w:rsidP="00915A0A">
      <w:pPr>
        <w:pStyle w:val="Perex"/>
        <w:contextualSpacing/>
        <w:rPr>
          <w:lang w:eastAsia="cs-CZ"/>
        </w:rPr>
      </w:pPr>
      <w:r w:rsidRPr="002E19FE">
        <w:rPr>
          <w:lang w:eastAsia="cs-CZ"/>
        </w:rPr>
        <w:t>Agricultural producer prices</w:t>
      </w:r>
      <w:r w:rsidR="00632D10" w:rsidRPr="002E19FE">
        <w:rPr>
          <w:lang w:eastAsia="cs-CZ"/>
        </w:rPr>
        <w:t xml:space="preserve"> </w:t>
      </w:r>
      <w:r w:rsidR="00CA4266" w:rsidRPr="002E19FE">
        <w:rPr>
          <w:lang w:eastAsia="cs-CZ"/>
        </w:rPr>
        <w:t>rose by 4</w:t>
      </w:r>
      <w:r w:rsidR="00425D3C" w:rsidRPr="002E19FE">
        <w:rPr>
          <w:lang w:eastAsia="cs-CZ"/>
        </w:rPr>
        <w:t>.</w:t>
      </w:r>
      <w:r w:rsidR="00632D10" w:rsidRPr="002E19FE">
        <w:rPr>
          <w:lang w:eastAsia="cs-CZ"/>
        </w:rPr>
        <w:t>4</w:t>
      </w:r>
      <w:r w:rsidR="00CA4266" w:rsidRPr="002E19FE">
        <w:rPr>
          <w:lang w:eastAsia="cs-CZ"/>
        </w:rPr>
        <w:t xml:space="preserve">% month-on-month (m-o-m) </w:t>
      </w:r>
      <w:r w:rsidR="00425D3C" w:rsidRPr="002E19FE">
        <w:rPr>
          <w:lang w:eastAsia="cs-CZ"/>
        </w:rPr>
        <w:t xml:space="preserve">and </w:t>
      </w:r>
      <w:r w:rsidR="00C73728">
        <w:rPr>
          <w:lang w:eastAsia="cs-CZ"/>
        </w:rPr>
        <w:t xml:space="preserve">grew by </w:t>
      </w:r>
      <w:r w:rsidR="002E19FE" w:rsidRPr="002E19FE">
        <w:rPr>
          <w:lang w:eastAsia="cs-CZ"/>
        </w:rPr>
        <w:t xml:space="preserve">21.4% </w:t>
      </w:r>
      <w:r w:rsidR="002E19FE" w:rsidRPr="00641599">
        <w:rPr>
          <w:lang w:eastAsia="cs-CZ"/>
        </w:rPr>
        <w:t xml:space="preserve">year-on-year (y-o-y). </w:t>
      </w:r>
      <w:r w:rsidR="00641599" w:rsidRPr="00641599">
        <w:rPr>
          <w:lang w:eastAsia="cs-CZ"/>
        </w:rPr>
        <w:t>Industrial producer prices were higher m</w:t>
      </w:r>
      <w:r w:rsidR="00641599" w:rsidRPr="00671F87">
        <w:rPr>
          <w:lang w:eastAsia="cs-CZ"/>
        </w:rPr>
        <w:t xml:space="preserve">-o-m </w:t>
      </w:r>
      <w:r w:rsidR="00EE3063" w:rsidRPr="00671F87">
        <w:rPr>
          <w:lang w:eastAsia="cs-CZ"/>
        </w:rPr>
        <w:t xml:space="preserve">(+6.9%) </w:t>
      </w:r>
      <w:r w:rsidR="00641599" w:rsidRPr="00671F87">
        <w:rPr>
          <w:lang w:eastAsia="cs-CZ"/>
        </w:rPr>
        <w:t>and</w:t>
      </w:r>
      <w:r w:rsidR="00EE3063" w:rsidRPr="00671F87">
        <w:rPr>
          <w:lang w:eastAsia="cs-CZ"/>
        </w:rPr>
        <w:t xml:space="preserve"> </w:t>
      </w:r>
      <w:r w:rsidR="00641599" w:rsidRPr="00671F87">
        <w:rPr>
          <w:lang w:eastAsia="cs-CZ"/>
        </w:rPr>
        <w:t>y-o-y</w:t>
      </w:r>
      <w:r w:rsidR="00EE3063" w:rsidRPr="00671F87">
        <w:rPr>
          <w:lang w:eastAsia="cs-CZ"/>
        </w:rPr>
        <w:t xml:space="preserve"> (+19.4%)</w:t>
      </w:r>
      <w:r w:rsidR="00641599" w:rsidRPr="00671F87">
        <w:rPr>
          <w:lang w:eastAsia="cs-CZ"/>
        </w:rPr>
        <w:t xml:space="preserve">. </w:t>
      </w:r>
      <w:r w:rsidR="00B319E5" w:rsidRPr="00671F87">
        <w:rPr>
          <w:lang w:eastAsia="cs-CZ"/>
        </w:rPr>
        <w:t>C</w:t>
      </w:r>
      <w:r w:rsidR="00915A0A" w:rsidRPr="00671F87">
        <w:rPr>
          <w:lang w:eastAsia="cs-CZ"/>
        </w:rPr>
        <w:t xml:space="preserve">onstruction </w:t>
      </w:r>
      <w:r w:rsidR="00915A0A" w:rsidRPr="00212F3F">
        <w:rPr>
          <w:lang w:eastAsia="cs-CZ"/>
        </w:rPr>
        <w:t>work prices</w:t>
      </w:r>
      <w:r w:rsidR="001801EB" w:rsidRPr="00212F3F">
        <w:rPr>
          <w:lang w:eastAsia="cs-CZ"/>
        </w:rPr>
        <w:t xml:space="preserve"> </w:t>
      </w:r>
      <w:r w:rsidR="00B319E5" w:rsidRPr="00212F3F">
        <w:rPr>
          <w:lang w:eastAsia="cs-CZ"/>
        </w:rPr>
        <w:t xml:space="preserve">went up m-o-m </w:t>
      </w:r>
      <w:r w:rsidR="001801EB" w:rsidRPr="00212F3F">
        <w:rPr>
          <w:lang w:eastAsia="cs-CZ"/>
        </w:rPr>
        <w:t>(+</w:t>
      </w:r>
      <w:r w:rsidR="009104CF" w:rsidRPr="00212F3F">
        <w:rPr>
          <w:lang w:eastAsia="cs-CZ"/>
        </w:rPr>
        <w:t>0</w:t>
      </w:r>
      <w:r w:rsidR="00327B65" w:rsidRPr="00212F3F">
        <w:rPr>
          <w:lang w:eastAsia="cs-CZ"/>
        </w:rPr>
        <w:t>.</w:t>
      </w:r>
      <w:r w:rsidR="00B319E5" w:rsidRPr="00212F3F">
        <w:rPr>
          <w:lang w:eastAsia="cs-CZ"/>
        </w:rPr>
        <w:t>5</w:t>
      </w:r>
      <w:r w:rsidR="00850554" w:rsidRPr="00212F3F">
        <w:rPr>
          <w:lang w:eastAsia="cs-CZ"/>
        </w:rPr>
        <w:t>%)</w:t>
      </w:r>
      <w:r w:rsidR="00B319E5" w:rsidRPr="00212F3F">
        <w:rPr>
          <w:lang w:eastAsia="cs-CZ"/>
        </w:rPr>
        <w:t xml:space="preserve"> and y-o-y (+8.3%).</w:t>
      </w:r>
      <w:r w:rsidR="00425D3C" w:rsidRPr="00212F3F">
        <w:rPr>
          <w:lang w:eastAsia="cs-CZ"/>
        </w:rPr>
        <w:t xml:space="preserve"> </w:t>
      </w:r>
      <w:r w:rsidR="00671F87" w:rsidRPr="00212F3F">
        <w:rPr>
          <w:lang w:eastAsia="cs-CZ"/>
        </w:rPr>
        <w:t>S</w:t>
      </w:r>
      <w:r w:rsidR="00425D3C" w:rsidRPr="00212F3F">
        <w:rPr>
          <w:bCs/>
          <w:iCs/>
          <w:szCs w:val="20"/>
        </w:rPr>
        <w:t>ervice produc</w:t>
      </w:r>
      <w:r w:rsidR="00ED7D5F" w:rsidRPr="00212F3F">
        <w:rPr>
          <w:bCs/>
          <w:iCs/>
          <w:szCs w:val="20"/>
        </w:rPr>
        <w:t>e</w:t>
      </w:r>
      <w:r w:rsidR="00671F87" w:rsidRPr="00212F3F">
        <w:rPr>
          <w:bCs/>
          <w:iCs/>
          <w:szCs w:val="20"/>
        </w:rPr>
        <w:t>r pr</w:t>
      </w:r>
      <w:r w:rsidR="00671F87" w:rsidRPr="00336B27">
        <w:rPr>
          <w:bCs/>
          <w:iCs/>
          <w:szCs w:val="20"/>
        </w:rPr>
        <w:t xml:space="preserve">ices in the business sphere rose m-o-m </w:t>
      </w:r>
      <w:r w:rsidR="00ED7D5F" w:rsidRPr="00336B27">
        <w:rPr>
          <w:bCs/>
          <w:iCs/>
          <w:szCs w:val="20"/>
        </w:rPr>
        <w:t>(</w:t>
      </w:r>
      <w:r w:rsidR="00671F87" w:rsidRPr="00336B27">
        <w:rPr>
          <w:bCs/>
          <w:iCs/>
          <w:szCs w:val="20"/>
        </w:rPr>
        <w:t>+</w:t>
      </w:r>
      <w:r w:rsidR="00ED7D5F" w:rsidRPr="00336B27">
        <w:rPr>
          <w:bCs/>
          <w:iCs/>
          <w:szCs w:val="20"/>
        </w:rPr>
        <w:t>0.</w:t>
      </w:r>
      <w:r w:rsidR="00671F87" w:rsidRPr="00336B27">
        <w:rPr>
          <w:bCs/>
          <w:iCs/>
          <w:szCs w:val="20"/>
        </w:rPr>
        <w:t>7</w:t>
      </w:r>
      <w:r w:rsidR="00ED7D5F" w:rsidRPr="00336B27">
        <w:rPr>
          <w:bCs/>
          <w:iCs/>
          <w:szCs w:val="20"/>
        </w:rPr>
        <w:t>%)</w:t>
      </w:r>
      <w:r w:rsidR="00671F87" w:rsidRPr="00336B27">
        <w:rPr>
          <w:bCs/>
          <w:iCs/>
          <w:szCs w:val="20"/>
        </w:rPr>
        <w:t xml:space="preserve"> and y-o-y (+3.2%)</w:t>
      </w:r>
      <w:r w:rsidR="00314CDE" w:rsidRPr="00336B27">
        <w:rPr>
          <w:lang w:eastAsia="cs-CZ"/>
        </w:rPr>
        <w:t xml:space="preserve">. </w:t>
      </w:r>
    </w:p>
    <w:p w:rsidR="00720426" w:rsidRDefault="00720426" w:rsidP="00720426">
      <w:pPr>
        <w:rPr>
          <w:szCs w:val="20"/>
          <w:lang w:val="en-GB"/>
        </w:rPr>
      </w:pPr>
      <w:r>
        <w:rPr>
          <w:szCs w:val="20"/>
          <w:lang w:val="en-GB"/>
        </w:rPr>
        <w:t>“</w:t>
      </w:r>
      <w:r w:rsidR="00E5035F" w:rsidRPr="00E5035F">
        <w:rPr>
          <w:i/>
          <w:szCs w:val="20"/>
          <w:lang w:val="en-GB"/>
        </w:rPr>
        <w:t>Compared to December, p</w:t>
      </w:r>
      <w:r w:rsidRPr="00E5035F">
        <w:rPr>
          <w:i/>
          <w:szCs w:val="20"/>
          <w:lang w:val="en-GB"/>
        </w:rPr>
        <w:t>rices of industrial producer increased by almost 7%</w:t>
      </w:r>
      <w:r w:rsidR="00E5035F" w:rsidRPr="00E5035F">
        <w:rPr>
          <w:i/>
          <w:szCs w:val="20"/>
          <w:lang w:val="en-GB"/>
        </w:rPr>
        <w:t xml:space="preserve"> in January</w:t>
      </w:r>
      <w:r w:rsidRPr="00E5035F">
        <w:rPr>
          <w:i/>
          <w:szCs w:val="20"/>
          <w:lang w:val="en-GB"/>
        </w:rPr>
        <w:t>.</w:t>
      </w:r>
      <w:r>
        <w:rPr>
          <w:i/>
          <w:szCs w:val="20"/>
          <w:lang w:val="en-GB"/>
        </w:rPr>
        <w:t xml:space="preserve"> It was the fastest rate of growth since February 1991. From the year-on-year comparison, prices in industry increased by 19.4%, where energy prices had the biggest impact. Prices in agriculture rose by 21.4%, year-on-year, construction work prices</w:t>
      </w:r>
      <w:r w:rsidR="004E5B87">
        <w:rPr>
          <w:i/>
          <w:szCs w:val="20"/>
          <w:lang w:val="en-GB"/>
        </w:rPr>
        <w:t xml:space="preserve">, according to an estimate, </w:t>
      </w:r>
      <w:r>
        <w:rPr>
          <w:i/>
          <w:szCs w:val="20"/>
          <w:lang w:val="en-GB"/>
        </w:rPr>
        <w:t xml:space="preserve">by 8.3% and </w:t>
      </w:r>
      <w:r w:rsidRPr="00023655">
        <w:rPr>
          <w:i/>
          <w:szCs w:val="20"/>
          <w:lang w:val="en-GB"/>
        </w:rPr>
        <w:t>service producer prices in the business sphere</w:t>
      </w:r>
      <w:r>
        <w:rPr>
          <w:i/>
          <w:szCs w:val="20"/>
          <w:lang w:val="en-GB"/>
        </w:rPr>
        <w:t xml:space="preserve"> by 3.2 %,” </w:t>
      </w:r>
      <w:r w:rsidRPr="00023655">
        <w:rPr>
          <w:szCs w:val="20"/>
          <w:lang w:val="en-GB"/>
        </w:rPr>
        <w:t xml:space="preserve">noted </w:t>
      </w:r>
      <w:r>
        <w:rPr>
          <w:szCs w:val="20"/>
          <w:lang w:val="en-GB"/>
        </w:rPr>
        <w:t xml:space="preserve">Vladimir </w:t>
      </w:r>
      <w:proofErr w:type="spellStart"/>
      <w:r>
        <w:rPr>
          <w:szCs w:val="20"/>
          <w:lang w:val="en-GB"/>
        </w:rPr>
        <w:t>Klimes</w:t>
      </w:r>
      <w:proofErr w:type="spellEnd"/>
      <w:r>
        <w:rPr>
          <w:szCs w:val="20"/>
          <w:lang w:val="en-GB"/>
        </w:rPr>
        <w:t xml:space="preserve">, head of </w:t>
      </w:r>
      <w:r w:rsidRPr="00023655">
        <w:rPr>
          <w:szCs w:val="20"/>
          <w:lang w:val="en-GB"/>
        </w:rPr>
        <w:t>Industrial and International Trade Prices Statistics Unit</w:t>
      </w:r>
      <w:r>
        <w:rPr>
          <w:szCs w:val="20"/>
          <w:lang w:val="en-GB"/>
        </w:rPr>
        <w:t xml:space="preserve"> </w:t>
      </w:r>
      <w:r w:rsidRPr="00023655">
        <w:rPr>
          <w:szCs w:val="20"/>
          <w:lang w:val="en-GB"/>
        </w:rPr>
        <w:t>of CZSO.</w:t>
      </w:r>
    </w:p>
    <w:p w:rsidR="00720426" w:rsidRDefault="00720426" w:rsidP="00212F3F">
      <w:pPr>
        <w:rPr>
          <w:b/>
          <w:szCs w:val="20"/>
          <w:lang w:val="en-GB"/>
        </w:rPr>
      </w:pPr>
    </w:p>
    <w:p w:rsidR="00212F3F" w:rsidRPr="009A6CCD" w:rsidRDefault="006930BC" w:rsidP="00212F3F">
      <w:pPr>
        <w:rPr>
          <w:color w:val="FF0000"/>
          <w:szCs w:val="20"/>
          <w:lang w:val="en-GB"/>
        </w:rPr>
      </w:pPr>
      <w:r w:rsidRPr="00336B27">
        <w:rPr>
          <w:b/>
          <w:szCs w:val="20"/>
          <w:lang w:val="en-GB"/>
        </w:rPr>
        <w:t>A</w:t>
      </w:r>
      <w:r w:rsidRPr="00BE18C5">
        <w:rPr>
          <w:b/>
          <w:szCs w:val="20"/>
          <w:lang w:val="en-GB"/>
        </w:rPr>
        <w:t xml:space="preserve">gricultural producer </w:t>
      </w:r>
      <w:r w:rsidRPr="00BE18C5">
        <w:rPr>
          <w:szCs w:val="20"/>
          <w:lang w:val="en-GB"/>
        </w:rPr>
        <w:t xml:space="preserve">prices </w:t>
      </w:r>
      <w:r w:rsidR="00796CEC" w:rsidRPr="00BE18C5">
        <w:rPr>
          <w:szCs w:val="20"/>
          <w:lang w:val="en-GB"/>
        </w:rPr>
        <w:t xml:space="preserve">were </w:t>
      </w:r>
      <w:r w:rsidR="00300F31" w:rsidRPr="00BE18C5">
        <w:rPr>
          <w:szCs w:val="20"/>
          <w:lang w:val="en-GB"/>
        </w:rPr>
        <w:t>higher</w:t>
      </w:r>
      <w:r w:rsidR="00212F3F" w:rsidRPr="00BE18C5">
        <w:rPr>
          <w:szCs w:val="20"/>
          <w:lang w:val="en-GB"/>
        </w:rPr>
        <w:t xml:space="preserve"> by 4</w:t>
      </w:r>
      <w:r w:rsidR="002435DF" w:rsidRPr="00BE18C5">
        <w:rPr>
          <w:szCs w:val="20"/>
          <w:lang w:val="en-GB"/>
        </w:rPr>
        <w:t>.</w:t>
      </w:r>
      <w:r w:rsidR="00212F3F" w:rsidRPr="00BE18C5">
        <w:rPr>
          <w:szCs w:val="20"/>
          <w:lang w:val="en-GB"/>
        </w:rPr>
        <w:t>4</w:t>
      </w:r>
      <w:r w:rsidR="002435DF" w:rsidRPr="00BE18C5">
        <w:rPr>
          <w:szCs w:val="20"/>
          <w:lang w:val="en-GB"/>
        </w:rPr>
        <w:t>%</w:t>
      </w:r>
      <w:r w:rsidR="00212F3F" w:rsidRPr="00BE18C5">
        <w:rPr>
          <w:szCs w:val="20"/>
          <w:lang w:val="en-GB"/>
        </w:rPr>
        <w:t xml:space="preserve"> </w:t>
      </w:r>
      <w:r w:rsidR="00212F3F" w:rsidRPr="00AE722C">
        <w:rPr>
          <w:b/>
          <w:szCs w:val="20"/>
          <w:lang w:val="en-GB"/>
        </w:rPr>
        <w:t>m-o-m</w:t>
      </w:r>
      <w:r w:rsidR="005907FE" w:rsidRPr="00BE18C5">
        <w:rPr>
          <w:szCs w:val="20"/>
          <w:lang w:val="en-GB"/>
        </w:rPr>
        <w:t>.</w:t>
      </w:r>
      <w:r w:rsidR="009867F6" w:rsidRPr="00BE18C5">
        <w:rPr>
          <w:szCs w:val="20"/>
          <w:lang w:val="en-GB"/>
        </w:rPr>
        <w:t xml:space="preserve"> </w:t>
      </w:r>
      <w:r w:rsidR="009C1E4D" w:rsidRPr="00BE18C5">
        <w:rPr>
          <w:szCs w:val="20"/>
          <w:lang w:val="en-GB"/>
        </w:rPr>
        <w:t>Inc</w:t>
      </w:r>
      <w:r w:rsidRPr="00BE18C5">
        <w:rPr>
          <w:szCs w:val="20"/>
          <w:lang w:val="en-GB"/>
        </w:rPr>
        <w:t xml:space="preserve">reasing </w:t>
      </w:r>
      <w:r w:rsidR="00C617C7" w:rsidRPr="00BE18C5">
        <w:rPr>
          <w:szCs w:val="20"/>
          <w:lang w:val="en-GB"/>
        </w:rPr>
        <w:t xml:space="preserve">were </w:t>
      </w:r>
      <w:r w:rsidR="00302BF6" w:rsidRPr="00BE18C5">
        <w:rPr>
          <w:szCs w:val="20"/>
          <w:lang w:val="en-GB"/>
        </w:rPr>
        <w:t xml:space="preserve">prices of </w:t>
      </w:r>
      <w:r w:rsidR="00336B27" w:rsidRPr="00BE18C5">
        <w:rPr>
          <w:szCs w:val="20"/>
          <w:lang w:val="en-GB"/>
        </w:rPr>
        <w:t xml:space="preserve">potatoes (+15.9%), </w:t>
      </w:r>
      <w:r w:rsidR="00E1510F" w:rsidRPr="00BE18C5">
        <w:rPr>
          <w:szCs w:val="20"/>
          <w:lang w:val="en-GB"/>
        </w:rPr>
        <w:t>oleaginous crops (+</w:t>
      </w:r>
      <w:r w:rsidR="00B4668B" w:rsidRPr="00BE18C5">
        <w:rPr>
          <w:szCs w:val="20"/>
          <w:lang w:val="en-GB"/>
        </w:rPr>
        <w:t>4</w:t>
      </w:r>
      <w:r w:rsidR="00E1510F" w:rsidRPr="00BE18C5">
        <w:rPr>
          <w:szCs w:val="20"/>
          <w:lang w:val="en-GB"/>
        </w:rPr>
        <w:t>.</w:t>
      </w:r>
      <w:r w:rsidR="00B4668B" w:rsidRPr="00BE18C5">
        <w:rPr>
          <w:szCs w:val="20"/>
          <w:lang w:val="en-GB"/>
        </w:rPr>
        <w:t>6</w:t>
      </w:r>
      <w:r w:rsidR="00E1510F" w:rsidRPr="00BE18C5">
        <w:rPr>
          <w:szCs w:val="20"/>
          <w:lang w:val="en-GB"/>
        </w:rPr>
        <w:t xml:space="preserve">%), </w:t>
      </w:r>
      <w:r w:rsidR="000C307F" w:rsidRPr="00BE18C5">
        <w:rPr>
          <w:szCs w:val="20"/>
          <w:lang w:val="en-GB"/>
        </w:rPr>
        <w:t>cereals (+3</w:t>
      </w:r>
      <w:r w:rsidR="00E1510F" w:rsidRPr="00BE18C5">
        <w:rPr>
          <w:szCs w:val="20"/>
          <w:lang w:val="en-GB"/>
        </w:rPr>
        <w:t>.</w:t>
      </w:r>
      <w:r w:rsidR="000C307F" w:rsidRPr="00BE18C5">
        <w:rPr>
          <w:szCs w:val="20"/>
          <w:lang w:val="en-GB"/>
        </w:rPr>
        <w:t>3</w:t>
      </w:r>
      <w:r w:rsidR="0091062D" w:rsidRPr="00BE18C5">
        <w:rPr>
          <w:szCs w:val="20"/>
          <w:lang w:val="en-GB"/>
        </w:rPr>
        <w:t>%), poultry</w:t>
      </w:r>
      <w:r w:rsidR="009A557D" w:rsidRPr="00BE18C5">
        <w:rPr>
          <w:szCs w:val="20"/>
          <w:lang w:val="en-GB"/>
        </w:rPr>
        <w:t xml:space="preserve"> (+2.6%), </w:t>
      </w:r>
      <w:r w:rsidR="000C307F" w:rsidRPr="00BE18C5">
        <w:rPr>
          <w:szCs w:val="20"/>
          <w:lang w:val="en-GB"/>
        </w:rPr>
        <w:t>eggs</w:t>
      </w:r>
      <w:r w:rsidR="00E713D4" w:rsidRPr="00BE18C5">
        <w:rPr>
          <w:szCs w:val="20"/>
          <w:lang w:val="en-GB"/>
        </w:rPr>
        <w:t xml:space="preserve"> (+2</w:t>
      </w:r>
      <w:r w:rsidR="000C307F" w:rsidRPr="00BE18C5">
        <w:rPr>
          <w:szCs w:val="20"/>
          <w:lang w:val="en-GB"/>
        </w:rPr>
        <w:t>.</w:t>
      </w:r>
      <w:r w:rsidR="00E713D4" w:rsidRPr="00BE18C5">
        <w:rPr>
          <w:szCs w:val="20"/>
          <w:lang w:val="en-GB"/>
        </w:rPr>
        <w:t>4</w:t>
      </w:r>
      <w:r w:rsidR="00BE18C5" w:rsidRPr="00BE18C5">
        <w:rPr>
          <w:szCs w:val="20"/>
          <w:lang w:val="en-GB"/>
        </w:rPr>
        <w:t xml:space="preserve">%) and milk </w:t>
      </w:r>
      <w:r w:rsidR="00BD55D2" w:rsidRPr="00BE18C5">
        <w:rPr>
          <w:szCs w:val="20"/>
          <w:lang w:val="en-GB"/>
        </w:rPr>
        <w:t>(+</w:t>
      </w:r>
      <w:r w:rsidR="00BE18C5" w:rsidRPr="00BE18C5">
        <w:rPr>
          <w:szCs w:val="20"/>
          <w:lang w:val="en-GB"/>
        </w:rPr>
        <w:t>2</w:t>
      </w:r>
      <w:r w:rsidR="00EE1240" w:rsidRPr="00BE18C5">
        <w:rPr>
          <w:szCs w:val="20"/>
          <w:lang w:val="en-GB"/>
        </w:rPr>
        <w:t>.</w:t>
      </w:r>
      <w:r w:rsidR="00BE18C5" w:rsidRPr="00BE18C5">
        <w:rPr>
          <w:szCs w:val="20"/>
          <w:lang w:val="en-GB"/>
        </w:rPr>
        <w:t>3</w:t>
      </w:r>
      <w:r w:rsidR="00520729" w:rsidRPr="006E6919">
        <w:rPr>
          <w:szCs w:val="20"/>
          <w:lang w:val="en-GB"/>
        </w:rPr>
        <w:t>%)</w:t>
      </w:r>
      <w:r w:rsidR="005323E0" w:rsidRPr="006E6919">
        <w:rPr>
          <w:szCs w:val="20"/>
          <w:lang w:val="en-GB"/>
        </w:rPr>
        <w:t>.</w:t>
      </w:r>
      <w:r w:rsidR="00E4076B" w:rsidRPr="006E6919">
        <w:rPr>
          <w:szCs w:val="20"/>
          <w:lang w:val="en-GB"/>
        </w:rPr>
        <w:t xml:space="preserve"> Decreasing were </w:t>
      </w:r>
      <w:r w:rsidR="00E4076B" w:rsidRPr="002B5C12">
        <w:rPr>
          <w:szCs w:val="20"/>
          <w:lang w:val="en-GB"/>
        </w:rPr>
        <w:t>price</w:t>
      </w:r>
      <w:r w:rsidR="00E5035F" w:rsidRPr="00E5035F">
        <w:rPr>
          <w:szCs w:val="20"/>
          <w:lang w:val="en-GB"/>
        </w:rPr>
        <w:t>s</w:t>
      </w:r>
      <w:r w:rsidR="00E4076B" w:rsidRPr="002B5C12">
        <w:rPr>
          <w:szCs w:val="20"/>
          <w:lang w:val="en-GB"/>
        </w:rPr>
        <w:t xml:space="preserve"> of </w:t>
      </w:r>
      <w:r w:rsidR="00E4076B" w:rsidRPr="00C71E92">
        <w:rPr>
          <w:szCs w:val="20"/>
          <w:lang w:val="en-GB"/>
        </w:rPr>
        <w:t>fruit by 11.8%.</w:t>
      </w:r>
      <w:r w:rsidR="005323E0" w:rsidRPr="00C71E92">
        <w:rPr>
          <w:szCs w:val="20"/>
          <w:lang w:val="en-GB"/>
        </w:rPr>
        <w:t xml:space="preserve"> </w:t>
      </w:r>
      <w:r w:rsidR="00D41FD4" w:rsidRPr="00C71E92">
        <w:rPr>
          <w:b/>
          <w:szCs w:val="20"/>
          <w:lang w:val="en-GB"/>
        </w:rPr>
        <w:t>Y-o-y a</w:t>
      </w:r>
      <w:r w:rsidR="00212F3F" w:rsidRPr="00C71E92">
        <w:rPr>
          <w:b/>
          <w:bCs/>
          <w:szCs w:val="20"/>
          <w:lang w:val="en-GB"/>
        </w:rPr>
        <w:t xml:space="preserve">gricultural producer </w:t>
      </w:r>
      <w:r w:rsidR="00212F3F" w:rsidRPr="00C71E92">
        <w:rPr>
          <w:bCs/>
          <w:szCs w:val="20"/>
          <w:lang w:val="en-GB"/>
        </w:rPr>
        <w:t xml:space="preserve">prices went up by </w:t>
      </w:r>
      <w:r w:rsidR="006E6919" w:rsidRPr="00C71E92">
        <w:rPr>
          <w:bCs/>
          <w:szCs w:val="20"/>
          <w:lang w:val="en-GB"/>
        </w:rPr>
        <w:t>21</w:t>
      </w:r>
      <w:r w:rsidR="00212F3F" w:rsidRPr="00C71E92">
        <w:rPr>
          <w:bCs/>
          <w:szCs w:val="20"/>
          <w:lang w:val="en-GB"/>
        </w:rPr>
        <w:t>.</w:t>
      </w:r>
      <w:r w:rsidR="006E6919" w:rsidRPr="00C71E92">
        <w:rPr>
          <w:bCs/>
          <w:szCs w:val="20"/>
          <w:lang w:val="en-GB"/>
        </w:rPr>
        <w:t>4</w:t>
      </w:r>
      <w:r w:rsidR="00212F3F" w:rsidRPr="00C71E92">
        <w:rPr>
          <w:bCs/>
          <w:szCs w:val="20"/>
          <w:lang w:val="en-GB"/>
        </w:rPr>
        <w:t xml:space="preserve">% (in </w:t>
      </w:r>
      <w:r w:rsidR="00172A42" w:rsidRPr="00BB65C4">
        <w:rPr>
          <w:bCs/>
          <w:szCs w:val="20"/>
          <w:lang w:val="en-GB"/>
        </w:rPr>
        <w:t>December</w:t>
      </w:r>
      <w:r w:rsidR="00212F3F" w:rsidRPr="00BB65C4">
        <w:rPr>
          <w:bCs/>
          <w:szCs w:val="20"/>
          <w:lang w:val="en-GB"/>
        </w:rPr>
        <w:t xml:space="preserve"> they rose by </w:t>
      </w:r>
      <w:r w:rsidR="00172A42" w:rsidRPr="00BB65C4">
        <w:rPr>
          <w:bCs/>
          <w:szCs w:val="20"/>
          <w:lang w:val="en-GB"/>
        </w:rPr>
        <w:t>18</w:t>
      </w:r>
      <w:r w:rsidR="00212F3F" w:rsidRPr="00BB65C4">
        <w:rPr>
          <w:bCs/>
          <w:szCs w:val="20"/>
          <w:lang w:val="en-GB"/>
        </w:rPr>
        <w:t>.</w:t>
      </w:r>
      <w:r w:rsidR="00172A42" w:rsidRPr="00BB65C4">
        <w:rPr>
          <w:bCs/>
          <w:szCs w:val="20"/>
          <w:lang w:val="en-GB"/>
        </w:rPr>
        <w:t>8</w:t>
      </w:r>
      <w:r w:rsidR="00212F3F" w:rsidRPr="00BB65C4">
        <w:rPr>
          <w:bCs/>
          <w:szCs w:val="20"/>
          <w:lang w:val="en-GB"/>
        </w:rPr>
        <w:t>%).</w:t>
      </w:r>
      <w:r w:rsidR="00212F3F" w:rsidRPr="00BB65C4">
        <w:rPr>
          <w:rStyle w:val="hps"/>
          <w:szCs w:val="20"/>
          <w:lang w:val="en-GB"/>
        </w:rPr>
        <w:t xml:space="preserve"> P</w:t>
      </w:r>
      <w:r w:rsidR="00212F3F" w:rsidRPr="00BB65C4">
        <w:rPr>
          <w:szCs w:val="20"/>
          <w:lang w:val="en-GB"/>
        </w:rPr>
        <w:t xml:space="preserve">rices in the crop production grew by </w:t>
      </w:r>
      <w:r w:rsidR="00187818" w:rsidRPr="00BB65C4">
        <w:rPr>
          <w:szCs w:val="20"/>
          <w:lang w:val="en-GB"/>
        </w:rPr>
        <w:t>32</w:t>
      </w:r>
      <w:r w:rsidR="00212F3F" w:rsidRPr="00BB65C4">
        <w:rPr>
          <w:szCs w:val="20"/>
          <w:lang w:val="en-GB"/>
        </w:rPr>
        <w:t>.</w:t>
      </w:r>
      <w:r w:rsidR="00187818" w:rsidRPr="00BB65C4">
        <w:rPr>
          <w:szCs w:val="20"/>
          <w:lang w:val="en-GB"/>
        </w:rPr>
        <w:t>6</w:t>
      </w:r>
      <w:r w:rsidR="00212F3F" w:rsidRPr="00BB65C4">
        <w:rPr>
          <w:szCs w:val="20"/>
          <w:lang w:val="en-GB"/>
        </w:rPr>
        <w:t xml:space="preserve">%. On the increase were </w:t>
      </w:r>
      <w:r w:rsidR="00212F3F" w:rsidRPr="0031487D">
        <w:rPr>
          <w:szCs w:val="20"/>
          <w:lang w:val="en-GB"/>
        </w:rPr>
        <w:t xml:space="preserve">prices of </w:t>
      </w:r>
      <w:r w:rsidR="00C71E92" w:rsidRPr="0031487D">
        <w:rPr>
          <w:szCs w:val="20"/>
          <w:lang w:val="en-GB"/>
        </w:rPr>
        <w:t>oleaginous crops (+45</w:t>
      </w:r>
      <w:r w:rsidR="00212F3F" w:rsidRPr="0031487D">
        <w:rPr>
          <w:szCs w:val="20"/>
          <w:lang w:val="en-GB"/>
        </w:rPr>
        <w:t>.1%)</w:t>
      </w:r>
      <w:r w:rsidR="00BB6016" w:rsidRPr="0031487D">
        <w:rPr>
          <w:szCs w:val="20"/>
          <w:lang w:val="en-GB"/>
        </w:rPr>
        <w:t xml:space="preserve">, </w:t>
      </w:r>
      <w:r w:rsidR="00212F3F" w:rsidRPr="0031487D">
        <w:rPr>
          <w:szCs w:val="20"/>
          <w:lang w:val="en-GB"/>
        </w:rPr>
        <w:t>cereals (+</w:t>
      </w:r>
      <w:r w:rsidR="00BB6016" w:rsidRPr="0031487D">
        <w:rPr>
          <w:szCs w:val="20"/>
          <w:lang w:val="en-GB"/>
        </w:rPr>
        <w:t>33</w:t>
      </w:r>
      <w:r w:rsidR="00212F3F" w:rsidRPr="0031487D">
        <w:rPr>
          <w:szCs w:val="20"/>
          <w:lang w:val="en-GB"/>
        </w:rPr>
        <w:t>.</w:t>
      </w:r>
      <w:r w:rsidR="00BB6016" w:rsidRPr="0031487D">
        <w:rPr>
          <w:szCs w:val="20"/>
          <w:lang w:val="en-GB"/>
        </w:rPr>
        <w:t>9</w:t>
      </w:r>
      <w:r w:rsidR="00212F3F" w:rsidRPr="0031487D">
        <w:rPr>
          <w:szCs w:val="20"/>
          <w:lang w:val="en-GB"/>
        </w:rPr>
        <w:t>%)</w:t>
      </w:r>
      <w:r w:rsidR="00CB60B8" w:rsidRPr="0031487D">
        <w:rPr>
          <w:szCs w:val="20"/>
          <w:lang w:val="en-GB"/>
        </w:rPr>
        <w:t xml:space="preserve"> and potatoes (+18.2%)</w:t>
      </w:r>
      <w:r w:rsidR="00212F3F" w:rsidRPr="0031487D">
        <w:rPr>
          <w:szCs w:val="20"/>
          <w:lang w:val="en-GB"/>
        </w:rPr>
        <w:t xml:space="preserve">. Lower were prices in </w:t>
      </w:r>
      <w:r w:rsidR="007779EC" w:rsidRPr="0031487D">
        <w:rPr>
          <w:szCs w:val="20"/>
          <w:lang w:val="en-GB"/>
        </w:rPr>
        <w:t>fruit (-9</w:t>
      </w:r>
      <w:r w:rsidR="00212F3F" w:rsidRPr="0031487D">
        <w:rPr>
          <w:szCs w:val="20"/>
          <w:lang w:val="en-GB"/>
        </w:rPr>
        <w:t>.0%)</w:t>
      </w:r>
      <w:r w:rsidR="00BB65C4" w:rsidRPr="0031487D">
        <w:rPr>
          <w:szCs w:val="20"/>
          <w:lang w:val="en-GB"/>
        </w:rPr>
        <w:t>.</w:t>
      </w:r>
      <w:r w:rsidR="008E0E2E" w:rsidRPr="0031487D">
        <w:rPr>
          <w:szCs w:val="20"/>
          <w:lang w:val="en-GB"/>
        </w:rPr>
        <w:t xml:space="preserve"> </w:t>
      </w:r>
      <w:r w:rsidR="00212F3F" w:rsidRPr="0031487D">
        <w:rPr>
          <w:rStyle w:val="hps"/>
          <w:szCs w:val="20"/>
          <w:lang w:val="en-GB"/>
        </w:rPr>
        <w:t>P</w:t>
      </w:r>
      <w:r w:rsidR="00212F3F" w:rsidRPr="0031487D">
        <w:rPr>
          <w:szCs w:val="20"/>
          <w:lang w:val="en-GB"/>
        </w:rPr>
        <w:t>rices in animal products soared by 7.</w:t>
      </w:r>
      <w:r w:rsidR="008E0E2E" w:rsidRPr="0031487D">
        <w:rPr>
          <w:szCs w:val="20"/>
          <w:lang w:val="en-GB"/>
        </w:rPr>
        <w:t>9</w:t>
      </w:r>
      <w:r w:rsidR="00212F3F" w:rsidRPr="0031487D">
        <w:rPr>
          <w:szCs w:val="20"/>
          <w:lang w:val="en-GB"/>
        </w:rPr>
        <w:t>%. On the increase were prices of cattle for slaughter (+</w:t>
      </w:r>
      <w:r w:rsidR="008E0E2E" w:rsidRPr="0031487D">
        <w:rPr>
          <w:szCs w:val="20"/>
          <w:lang w:val="en-GB"/>
        </w:rPr>
        <w:t>13</w:t>
      </w:r>
      <w:r w:rsidR="00212F3F" w:rsidRPr="0031487D">
        <w:rPr>
          <w:szCs w:val="20"/>
          <w:lang w:val="en-GB"/>
        </w:rPr>
        <w:t>.</w:t>
      </w:r>
      <w:r w:rsidR="008E0E2E" w:rsidRPr="0031487D">
        <w:rPr>
          <w:szCs w:val="20"/>
          <w:lang w:val="en-GB"/>
        </w:rPr>
        <w:t>3</w:t>
      </w:r>
      <w:r w:rsidR="00212F3F" w:rsidRPr="0031487D">
        <w:rPr>
          <w:szCs w:val="20"/>
          <w:lang w:val="en-GB"/>
        </w:rPr>
        <w:t>%), milk (+</w:t>
      </w:r>
      <w:r w:rsidR="008E0E2E" w:rsidRPr="0031487D">
        <w:rPr>
          <w:szCs w:val="20"/>
          <w:lang w:val="en-GB"/>
        </w:rPr>
        <w:t>11</w:t>
      </w:r>
      <w:r w:rsidR="00212F3F" w:rsidRPr="0031487D">
        <w:rPr>
          <w:szCs w:val="20"/>
          <w:lang w:val="en-GB"/>
        </w:rPr>
        <w:t>.</w:t>
      </w:r>
      <w:r w:rsidR="008E0E2E" w:rsidRPr="0031487D">
        <w:rPr>
          <w:szCs w:val="20"/>
          <w:lang w:val="en-GB"/>
        </w:rPr>
        <w:t>9</w:t>
      </w:r>
      <w:r w:rsidR="00212F3F" w:rsidRPr="0031487D">
        <w:rPr>
          <w:szCs w:val="20"/>
          <w:lang w:val="en-GB"/>
        </w:rPr>
        <w:t>%)</w:t>
      </w:r>
      <w:r w:rsidR="008E0E2E" w:rsidRPr="0031487D">
        <w:rPr>
          <w:szCs w:val="20"/>
          <w:lang w:val="en-GB"/>
        </w:rPr>
        <w:t xml:space="preserve"> </w:t>
      </w:r>
      <w:r w:rsidR="00212F3F" w:rsidRPr="0031487D">
        <w:rPr>
          <w:szCs w:val="20"/>
          <w:lang w:val="en-GB"/>
        </w:rPr>
        <w:t xml:space="preserve">and </w:t>
      </w:r>
      <w:r w:rsidR="0013601F" w:rsidRPr="0031487D">
        <w:rPr>
          <w:szCs w:val="20"/>
          <w:lang w:val="en-GB"/>
        </w:rPr>
        <w:t>eggs (+2</w:t>
      </w:r>
      <w:r w:rsidR="00212F3F" w:rsidRPr="0031487D">
        <w:rPr>
          <w:szCs w:val="20"/>
          <w:lang w:val="en-GB"/>
        </w:rPr>
        <w:t>.</w:t>
      </w:r>
      <w:r w:rsidR="0013601F" w:rsidRPr="0031487D">
        <w:rPr>
          <w:szCs w:val="20"/>
          <w:lang w:val="en-GB"/>
        </w:rPr>
        <w:t>0</w:t>
      </w:r>
      <w:r w:rsidR="00212F3F" w:rsidRPr="0031487D">
        <w:rPr>
          <w:szCs w:val="20"/>
          <w:lang w:val="en-GB"/>
        </w:rPr>
        <w:t xml:space="preserve">%). Prices of pigs for slaughter dropped by </w:t>
      </w:r>
      <w:r w:rsidR="0031487D" w:rsidRPr="0031487D">
        <w:rPr>
          <w:szCs w:val="20"/>
          <w:lang w:val="en-GB"/>
        </w:rPr>
        <w:t>0</w:t>
      </w:r>
      <w:r w:rsidR="00212F3F" w:rsidRPr="0031487D">
        <w:rPr>
          <w:szCs w:val="20"/>
          <w:lang w:val="en-GB"/>
        </w:rPr>
        <w:t>.</w:t>
      </w:r>
      <w:r w:rsidR="0031487D" w:rsidRPr="0031487D">
        <w:rPr>
          <w:szCs w:val="20"/>
          <w:lang w:val="en-GB"/>
        </w:rPr>
        <w:t>9</w:t>
      </w:r>
      <w:r w:rsidR="00212F3F" w:rsidRPr="0031487D">
        <w:rPr>
          <w:szCs w:val="20"/>
          <w:lang w:val="en-GB"/>
        </w:rPr>
        <w:t>%.</w:t>
      </w:r>
    </w:p>
    <w:p w:rsidR="006930BC" w:rsidRPr="009A6CCD" w:rsidRDefault="006930BC" w:rsidP="006930BC">
      <w:pPr>
        <w:rPr>
          <w:color w:val="FF0000"/>
          <w:szCs w:val="20"/>
          <w:lang w:val="en-GB"/>
        </w:rPr>
      </w:pPr>
    </w:p>
    <w:p w:rsidR="00B77E4D" w:rsidRPr="007E6993" w:rsidRDefault="00B77E4D" w:rsidP="00B77E4D">
      <w:pPr>
        <w:rPr>
          <w:szCs w:val="20"/>
          <w:lang w:val="en-GB"/>
        </w:rPr>
      </w:pPr>
      <w:r w:rsidRPr="007E6993">
        <w:rPr>
          <w:szCs w:val="20"/>
          <w:lang w:val="en-GB"/>
        </w:rPr>
        <w:t xml:space="preserve">Prices of </w:t>
      </w:r>
      <w:r w:rsidRPr="007E6993">
        <w:rPr>
          <w:b/>
          <w:szCs w:val="20"/>
          <w:lang w:val="en-GB"/>
        </w:rPr>
        <w:t xml:space="preserve">industrial producers </w:t>
      </w:r>
      <w:r>
        <w:rPr>
          <w:szCs w:val="20"/>
          <w:lang w:val="en-GB"/>
        </w:rPr>
        <w:t>rose by 6.9%</w:t>
      </w:r>
      <w:r w:rsidR="00E5035F">
        <w:rPr>
          <w:b/>
          <w:szCs w:val="20"/>
          <w:lang w:val="en-GB"/>
        </w:rPr>
        <w:t xml:space="preserve"> m-o-m</w:t>
      </w:r>
      <w:r>
        <w:rPr>
          <w:b/>
          <w:szCs w:val="20"/>
          <w:lang w:val="en-GB"/>
        </w:rPr>
        <w:t xml:space="preserve">. </w:t>
      </w:r>
      <w:r w:rsidRPr="0096183F">
        <w:rPr>
          <w:szCs w:val="20"/>
          <w:lang w:val="en-GB"/>
        </w:rPr>
        <w:t>It</w:t>
      </w:r>
      <w:r>
        <w:rPr>
          <w:szCs w:val="20"/>
          <w:lang w:val="en-GB"/>
        </w:rPr>
        <w:t xml:space="preserve"> was the fastest rate of growth since February 1991. Prices increased primarily in ‘electricity, gas, steam and air conditioning’ (+32.7%), thereof ‘electricity, transmission and distribution services’ (+41.2%). Prices grew in ‘mining and quarrying’ (+9.0%), ‘rubber and plastic products, other non-metallic mineral products’ (+3.8%) and ‘food products, beverages, tobacco’ (+2.1%). On the increase were also prices in ‘water supply, sewerage, waste management and remediation services’ (+5.3%). Lower were prices in ‘transport equipment’ (-1.0%). </w:t>
      </w:r>
      <w:r w:rsidRPr="007E6993">
        <w:rPr>
          <w:szCs w:val="20"/>
          <w:lang w:val="en-GB"/>
        </w:rPr>
        <w:t xml:space="preserve">Prices of </w:t>
      </w:r>
      <w:r w:rsidRPr="007E6993">
        <w:rPr>
          <w:b/>
          <w:szCs w:val="20"/>
          <w:lang w:val="en-GB"/>
        </w:rPr>
        <w:t>industrial producers</w:t>
      </w:r>
      <w:r w:rsidRPr="007E6993">
        <w:rPr>
          <w:szCs w:val="20"/>
          <w:lang w:val="en-GB"/>
        </w:rPr>
        <w:t xml:space="preserve"> were higher by </w:t>
      </w:r>
      <w:r>
        <w:rPr>
          <w:szCs w:val="20"/>
          <w:lang w:val="en-GB"/>
        </w:rPr>
        <w:t>19.4% (</w:t>
      </w:r>
      <w:r w:rsidRPr="007E6993">
        <w:rPr>
          <w:szCs w:val="20"/>
          <w:lang w:val="en-GB"/>
        </w:rPr>
        <w:t xml:space="preserve">in </w:t>
      </w:r>
      <w:r>
        <w:rPr>
          <w:szCs w:val="20"/>
          <w:lang w:val="en-GB"/>
        </w:rPr>
        <w:t xml:space="preserve">December </w:t>
      </w:r>
      <w:r w:rsidRPr="007E6993">
        <w:rPr>
          <w:szCs w:val="20"/>
          <w:lang w:val="en-GB"/>
        </w:rPr>
        <w:t>they rose by 13.</w:t>
      </w:r>
      <w:r>
        <w:rPr>
          <w:szCs w:val="20"/>
          <w:lang w:val="en-GB"/>
        </w:rPr>
        <w:t>2</w:t>
      </w:r>
      <w:r w:rsidRPr="007E6993">
        <w:rPr>
          <w:szCs w:val="20"/>
          <w:lang w:val="en-GB"/>
        </w:rPr>
        <w:t>%)</w:t>
      </w:r>
      <w:r w:rsidR="00E5035F">
        <w:rPr>
          <w:szCs w:val="20"/>
          <w:lang w:val="en-GB"/>
        </w:rPr>
        <w:t xml:space="preserve"> </w:t>
      </w:r>
      <w:r w:rsidR="00E5035F" w:rsidRPr="00E5035F">
        <w:rPr>
          <w:b/>
          <w:szCs w:val="20"/>
          <w:lang w:val="en-GB"/>
        </w:rPr>
        <w:t>y-o-y</w:t>
      </w:r>
      <w:r w:rsidRPr="007E6993">
        <w:rPr>
          <w:szCs w:val="20"/>
          <w:lang w:val="en-GB"/>
        </w:rPr>
        <w:t>.</w:t>
      </w:r>
      <w:r>
        <w:rPr>
          <w:szCs w:val="20"/>
          <w:lang w:val="en-GB"/>
        </w:rPr>
        <w:t xml:space="preserve"> Higher increase </w:t>
      </w:r>
      <w:proofErr w:type="gramStart"/>
      <w:r>
        <w:rPr>
          <w:szCs w:val="20"/>
          <w:lang w:val="en-GB"/>
        </w:rPr>
        <w:t>was recorded</w:t>
      </w:r>
      <w:proofErr w:type="gramEnd"/>
      <w:r>
        <w:rPr>
          <w:szCs w:val="20"/>
          <w:lang w:val="en-GB"/>
        </w:rPr>
        <w:t xml:space="preserve"> last in January 1992. </w:t>
      </w:r>
      <w:r w:rsidRPr="007E6993">
        <w:rPr>
          <w:szCs w:val="20"/>
          <w:lang w:val="en-GB"/>
        </w:rPr>
        <w:t xml:space="preserve">Prices </w:t>
      </w:r>
      <w:r>
        <w:rPr>
          <w:szCs w:val="20"/>
          <w:lang w:val="en-GB"/>
        </w:rPr>
        <w:t xml:space="preserve">went up significantly in </w:t>
      </w:r>
      <w:r w:rsidRPr="007E6993">
        <w:rPr>
          <w:szCs w:val="20"/>
          <w:lang w:val="en-GB"/>
        </w:rPr>
        <w:t>‘electricity, gas, steam and air conditioning’ (</w:t>
      </w:r>
      <w:r>
        <w:rPr>
          <w:szCs w:val="20"/>
          <w:lang w:val="en-GB"/>
        </w:rPr>
        <w:t>+40.6</w:t>
      </w:r>
      <w:r w:rsidRPr="007E6993">
        <w:rPr>
          <w:szCs w:val="20"/>
          <w:lang w:val="en-GB"/>
        </w:rPr>
        <w:t>%), thereof ‘electricity, transmission and distribution services’ (+</w:t>
      </w:r>
      <w:r>
        <w:rPr>
          <w:szCs w:val="20"/>
          <w:lang w:val="en-GB"/>
        </w:rPr>
        <w:t>50.7</w:t>
      </w:r>
      <w:r w:rsidRPr="007E6993">
        <w:rPr>
          <w:szCs w:val="20"/>
          <w:lang w:val="en-GB"/>
        </w:rPr>
        <w:t>%)</w:t>
      </w:r>
      <w:r>
        <w:rPr>
          <w:szCs w:val="20"/>
          <w:lang w:val="en-GB"/>
        </w:rPr>
        <w:t xml:space="preserve">. Higher were prices in ‘basic metals, fabricated metal products’ (+25.3%), ‘chemicals and chemical products’ (+52.8%) and ‘wood, wood products, paper, printing’ (+26.0%). Prices rose in ‘food products, beverages, tobacco’ (+7.0%) and ‘water supply, sewerage, waste management and remediation services’ (+5.3%). Prices grew distinctively in ‘coke, refined petroleum products’. Lower were prices </w:t>
      </w:r>
      <w:r w:rsidRPr="007E6993">
        <w:rPr>
          <w:szCs w:val="20"/>
          <w:lang w:val="en-GB"/>
        </w:rPr>
        <w:t>in ‘transport equipment’</w:t>
      </w:r>
      <w:r w:rsidR="00914E9A">
        <w:rPr>
          <w:szCs w:val="20"/>
          <w:lang w:val="en-GB"/>
        </w:rPr>
        <w:t xml:space="preserve"> </w:t>
      </w:r>
      <w:r w:rsidR="00914E9A">
        <w:rPr>
          <w:szCs w:val="20"/>
          <w:lang w:val="en-GB"/>
        </w:rPr>
        <w:br/>
      </w:r>
      <w:r w:rsidRPr="007E6993">
        <w:rPr>
          <w:szCs w:val="20"/>
          <w:lang w:val="en-GB"/>
        </w:rPr>
        <w:t>(</w:t>
      </w:r>
      <w:r>
        <w:rPr>
          <w:szCs w:val="20"/>
          <w:lang w:val="en-GB"/>
        </w:rPr>
        <w:t>-1.3</w:t>
      </w:r>
      <w:r w:rsidRPr="007E6993">
        <w:rPr>
          <w:szCs w:val="20"/>
          <w:lang w:val="en-GB"/>
        </w:rPr>
        <w:t>%), thereof ‘parts and accessories for motor vehicles’ (</w:t>
      </w:r>
      <w:r>
        <w:rPr>
          <w:szCs w:val="20"/>
          <w:lang w:val="en-GB"/>
        </w:rPr>
        <w:t>-3.4</w:t>
      </w:r>
      <w:r w:rsidRPr="007E6993">
        <w:rPr>
          <w:szCs w:val="20"/>
          <w:lang w:val="en-GB"/>
        </w:rPr>
        <w:t>%), on the other hand, prices grew in ‘motor vehicles’ (+4.8%).</w:t>
      </w:r>
    </w:p>
    <w:p w:rsidR="00B77E4D" w:rsidRPr="007E6993" w:rsidRDefault="00B77E4D" w:rsidP="00B77E4D">
      <w:pPr>
        <w:rPr>
          <w:vanish/>
          <w:szCs w:val="20"/>
          <w:lang w:val="en-GB"/>
          <w:specVanish/>
        </w:rPr>
      </w:pPr>
    </w:p>
    <w:p w:rsidR="00B77E4D" w:rsidRPr="0096183F" w:rsidRDefault="00B77E4D" w:rsidP="00B77E4D">
      <w:pPr>
        <w:rPr>
          <w:b/>
          <w:szCs w:val="20"/>
          <w:lang w:val="en-GB"/>
        </w:rPr>
      </w:pPr>
      <w:r w:rsidRPr="00EB337F">
        <w:rPr>
          <w:szCs w:val="20"/>
          <w:lang w:val="en-GB"/>
        </w:rPr>
        <w:t xml:space="preserve">Among </w:t>
      </w:r>
      <w:r w:rsidRPr="0096183F">
        <w:rPr>
          <w:b/>
          <w:szCs w:val="20"/>
          <w:lang w:val="en-GB"/>
        </w:rPr>
        <w:t>the</w:t>
      </w:r>
      <w:r w:rsidRPr="00EB337F">
        <w:rPr>
          <w:szCs w:val="20"/>
          <w:lang w:val="en-GB"/>
        </w:rPr>
        <w:t xml:space="preserve"> </w:t>
      </w:r>
      <w:r w:rsidRPr="0096183F">
        <w:rPr>
          <w:b/>
          <w:szCs w:val="20"/>
          <w:lang w:val="en-GB"/>
        </w:rPr>
        <w:t>main industrial groupings</w:t>
      </w:r>
      <w:r w:rsidRPr="00EB337F">
        <w:rPr>
          <w:szCs w:val="20"/>
          <w:lang w:val="en-GB"/>
        </w:rPr>
        <w:t>, higher were primarily prices of ‘energy’ (+40.9%) and ‘intermediate goods’ (+23.4%)</w:t>
      </w:r>
      <w:r>
        <w:rPr>
          <w:szCs w:val="20"/>
          <w:lang w:val="en-GB"/>
        </w:rPr>
        <w:t>.</w:t>
      </w:r>
      <w:r>
        <w:rPr>
          <w:b/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Prices of </w:t>
      </w:r>
      <w:r w:rsidRPr="0096183F">
        <w:rPr>
          <w:b/>
          <w:szCs w:val="20"/>
          <w:lang w:val="en-GB"/>
        </w:rPr>
        <w:t>industrial producers excluding energy</w:t>
      </w:r>
      <w:r w:rsidRPr="00EB337F">
        <w:rPr>
          <w:szCs w:val="20"/>
          <w:lang w:val="en-GB"/>
        </w:rPr>
        <w:t xml:space="preserve"> rose by 12.8%</w:t>
      </w:r>
      <w:r w:rsidR="00914E9A">
        <w:rPr>
          <w:szCs w:val="20"/>
          <w:lang w:val="en-GB"/>
        </w:rPr>
        <w:t xml:space="preserve"> </w:t>
      </w:r>
      <w:r w:rsidR="00914E9A" w:rsidRPr="00914E9A">
        <w:rPr>
          <w:b/>
          <w:szCs w:val="20"/>
          <w:lang w:val="en-GB"/>
        </w:rPr>
        <w:t>y-o-y.</w:t>
      </w:r>
    </w:p>
    <w:p w:rsidR="00AF48D7" w:rsidRPr="004434E9" w:rsidRDefault="00AF48D7" w:rsidP="00065E35">
      <w:pPr>
        <w:rPr>
          <w:szCs w:val="20"/>
          <w:lang w:val="en-GB"/>
        </w:rPr>
      </w:pPr>
    </w:p>
    <w:p w:rsidR="007459DA" w:rsidRPr="009A6CCD" w:rsidRDefault="00065E35" w:rsidP="007459DA">
      <w:pPr>
        <w:rPr>
          <w:rFonts w:cs="Arial"/>
          <w:color w:val="FF0000"/>
          <w:szCs w:val="20"/>
          <w:lang w:val="en-GB"/>
        </w:rPr>
      </w:pPr>
      <w:r w:rsidRPr="004434E9">
        <w:rPr>
          <w:bCs/>
          <w:szCs w:val="20"/>
          <w:lang w:val="en-GB"/>
        </w:rPr>
        <w:t>According to an estimate,</w:t>
      </w:r>
      <w:r w:rsidRPr="004434E9">
        <w:rPr>
          <w:b/>
          <w:bCs/>
          <w:szCs w:val="20"/>
          <w:lang w:val="en-GB"/>
        </w:rPr>
        <w:t xml:space="preserve"> construction work</w:t>
      </w:r>
      <w:r w:rsidRPr="004434E9">
        <w:rPr>
          <w:b/>
          <w:szCs w:val="20"/>
          <w:lang w:val="en-GB"/>
        </w:rPr>
        <w:t xml:space="preserve"> </w:t>
      </w:r>
      <w:r w:rsidR="000D349D" w:rsidRPr="004434E9">
        <w:rPr>
          <w:szCs w:val="20"/>
          <w:lang w:val="en-GB"/>
        </w:rPr>
        <w:t xml:space="preserve">prices </w:t>
      </w:r>
      <w:r w:rsidR="00532B0E" w:rsidRPr="004434E9">
        <w:rPr>
          <w:szCs w:val="20"/>
          <w:lang w:val="en-GB"/>
        </w:rPr>
        <w:t>rose by 0.</w:t>
      </w:r>
      <w:r w:rsidR="00E13867" w:rsidRPr="004434E9">
        <w:rPr>
          <w:szCs w:val="20"/>
          <w:lang w:val="en-GB"/>
        </w:rPr>
        <w:t>5</w:t>
      </w:r>
      <w:r w:rsidR="00532B0E" w:rsidRPr="004434E9">
        <w:rPr>
          <w:szCs w:val="20"/>
          <w:lang w:val="en-GB"/>
        </w:rPr>
        <w:t xml:space="preserve">% </w:t>
      </w:r>
      <w:r w:rsidRPr="004434E9">
        <w:rPr>
          <w:szCs w:val="20"/>
          <w:lang w:val="en-GB"/>
        </w:rPr>
        <w:t>and prices of construction materi</w:t>
      </w:r>
      <w:r w:rsidR="004F4C8B" w:rsidRPr="004434E9">
        <w:rPr>
          <w:szCs w:val="20"/>
          <w:lang w:val="en-GB"/>
        </w:rPr>
        <w:t>al and</w:t>
      </w:r>
      <w:r w:rsidR="00532B0E" w:rsidRPr="004434E9">
        <w:rPr>
          <w:szCs w:val="20"/>
          <w:lang w:val="en-GB"/>
        </w:rPr>
        <w:t xml:space="preserve"> products input were </w:t>
      </w:r>
      <w:r w:rsidR="00D0559D" w:rsidRPr="004434E9">
        <w:rPr>
          <w:szCs w:val="20"/>
          <w:lang w:val="en-GB"/>
        </w:rPr>
        <w:t xml:space="preserve">higher by </w:t>
      </w:r>
      <w:r w:rsidR="00303CBF" w:rsidRPr="004434E9">
        <w:rPr>
          <w:szCs w:val="20"/>
          <w:lang w:val="en-GB"/>
        </w:rPr>
        <w:t>3</w:t>
      </w:r>
      <w:r w:rsidR="004F4C8B" w:rsidRPr="004434E9">
        <w:rPr>
          <w:szCs w:val="20"/>
          <w:lang w:val="en-GB"/>
        </w:rPr>
        <w:t>.</w:t>
      </w:r>
      <w:r w:rsidR="00532B0E" w:rsidRPr="004434E9">
        <w:rPr>
          <w:szCs w:val="20"/>
          <w:lang w:val="en-GB"/>
        </w:rPr>
        <w:t>2</w:t>
      </w:r>
      <w:r w:rsidRPr="00420A2C">
        <w:rPr>
          <w:szCs w:val="20"/>
          <w:lang w:val="en-GB"/>
        </w:rPr>
        <w:t>%</w:t>
      </w:r>
      <w:r w:rsidR="00E13867" w:rsidRPr="00420A2C">
        <w:rPr>
          <w:szCs w:val="20"/>
          <w:lang w:val="en-GB"/>
        </w:rPr>
        <w:t xml:space="preserve"> </w:t>
      </w:r>
      <w:r w:rsidR="00E13867" w:rsidRPr="00420A2C">
        <w:rPr>
          <w:b/>
          <w:szCs w:val="20"/>
          <w:lang w:val="en-GB"/>
        </w:rPr>
        <w:t>m-o-m</w:t>
      </w:r>
      <w:r w:rsidRPr="00420A2C">
        <w:rPr>
          <w:szCs w:val="20"/>
          <w:lang w:val="en-GB"/>
        </w:rPr>
        <w:t>.</w:t>
      </w:r>
      <w:r w:rsidR="007459DA" w:rsidRPr="00420A2C">
        <w:rPr>
          <w:szCs w:val="20"/>
          <w:lang w:val="en-GB"/>
        </w:rPr>
        <w:t xml:space="preserve"> </w:t>
      </w:r>
      <w:r w:rsidR="007459DA" w:rsidRPr="00420A2C">
        <w:rPr>
          <w:bCs/>
          <w:szCs w:val="20"/>
          <w:lang w:val="en-GB"/>
        </w:rPr>
        <w:t>According to an estimate,</w:t>
      </w:r>
      <w:r w:rsidR="007459DA" w:rsidRPr="00420A2C">
        <w:rPr>
          <w:b/>
          <w:bCs/>
          <w:szCs w:val="20"/>
          <w:lang w:val="en-GB"/>
        </w:rPr>
        <w:t xml:space="preserve"> </w:t>
      </w:r>
      <w:r w:rsidR="004434E9" w:rsidRPr="00420A2C">
        <w:rPr>
          <w:b/>
          <w:bCs/>
          <w:szCs w:val="20"/>
          <w:lang w:val="en-GB"/>
        </w:rPr>
        <w:t xml:space="preserve">y-o-y </w:t>
      </w:r>
      <w:r w:rsidR="007459DA" w:rsidRPr="00420A2C">
        <w:rPr>
          <w:b/>
          <w:bCs/>
          <w:szCs w:val="20"/>
          <w:lang w:val="en-GB"/>
        </w:rPr>
        <w:t>construction work</w:t>
      </w:r>
      <w:r w:rsidR="007459DA" w:rsidRPr="00420A2C">
        <w:rPr>
          <w:b/>
          <w:szCs w:val="20"/>
          <w:lang w:val="en-GB"/>
        </w:rPr>
        <w:t xml:space="preserve"> </w:t>
      </w:r>
      <w:r w:rsidR="007459DA" w:rsidRPr="00420A2C">
        <w:rPr>
          <w:szCs w:val="20"/>
          <w:lang w:val="en-GB"/>
        </w:rPr>
        <w:t xml:space="preserve">prices </w:t>
      </w:r>
      <w:r w:rsidR="007459DA" w:rsidRPr="00420A2C">
        <w:rPr>
          <w:rStyle w:val="hps"/>
          <w:szCs w:val="20"/>
          <w:lang w:val="en-GB"/>
        </w:rPr>
        <w:t xml:space="preserve">rose </w:t>
      </w:r>
      <w:r w:rsidR="007459DA" w:rsidRPr="00420A2C">
        <w:rPr>
          <w:rFonts w:cs="Arial"/>
          <w:bCs/>
          <w:szCs w:val="20"/>
          <w:lang w:val="en-GB"/>
        </w:rPr>
        <w:t>by 8.3% (</w:t>
      </w:r>
      <w:r w:rsidR="007459DA" w:rsidRPr="00420A2C">
        <w:rPr>
          <w:bCs/>
          <w:szCs w:val="20"/>
          <w:lang w:val="en-GB"/>
        </w:rPr>
        <w:t xml:space="preserve">in </w:t>
      </w:r>
      <w:r w:rsidR="000C19A1" w:rsidRPr="00420A2C">
        <w:rPr>
          <w:bCs/>
          <w:szCs w:val="20"/>
          <w:lang w:val="en-GB"/>
        </w:rPr>
        <w:t>December</w:t>
      </w:r>
      <w:r w:rsidR="007459DA" w:rsidRPr="00420A2C">
        <w:rPr>
          <w:bCs/>
          <w:szCs w:val="20"/>
          <w:lang w:val="en-GB"/>
        </w:rPr>
        <w:t xml:space="preserve"> </w:t>
      </w:r>
      <w:r w:rsidR="007459DA" w:rsidRPr="00420A2C">
        <w:rPr>
          <w:rFonts w:cs="Arial"/>
          <w:bCs/>
          <w:szCs w:val="20"/>
          <w:lang w:val="en-GB"/>
        </w:rPr>
        <w:t xml:space="preserve">they went up by </w:t>
      </w:r>
      <w:r w:rsidR="000C19A1" w:rsidRPr="00420A2C">
        <w:rPr>
          <w:rFonts w:cs="Arial"/>
          <w:bCs/>
          <w:szCs w:val="20"/>
          <w:lang w:val="en-GB"/>
        </w:rPr>
        <w:t>8</w:t>
      </w:r>
      <w:r w:rsidR="007459DA" w:rsidRPr="00420A2C">
        <w:rPr>
          <w:rFonts w:cs="Arial"/>
          <w:bCs/>
          <w:szCs w:val="20"/>
          <w:lang w:val="en-GB"/>
        </w:rPr>
        <w:t>.</w:t>
      </w:r>
      <w:r w:rsidR="000C19A1" w:rsidRPr="00420A2C">
        <w:rPr>
          <w:rFonts w:cs="Arial"/>
          <w:bCs/>
          <w:szCs w:val="20"/>
          <w:lang w:val="en-GB"/>
        </w:rPr>
        <w:t>2</w:t>
      </w:r>
      <w:r w:rsidR="007459DA" w:rsidRPr="00420A2C">
        <w:rPr>
          <w:rFonts w:cs="Arial"/>
          <w:bCs/>
          <w:szCs w:val="20"/>
          <w:lang w:val="en-GB"/>
        </w:rPr>
        <w:t>%)</w:t>
      </w:r>
      <w:r w:rsidR="00420A2C" w:rsidRPr="00420A2C">
        <w:rPr>
          <w:rFonts w:cs="Arial"/>
          <w:bCs/>
          <w:szCs w:val="20"/>
          <w:lang w:val="en-GB"/>
        </w:rPr>
        <w:t xml:space="preserve"> </w:t>
      </w:r>
      <w:r w:rsidR="007459DA" w:rsidRPr="00420A2C">
        <w:rPr>
          <w:rFonts w:cs="Arial"/>
          <w:bCs/>
          <w:szCs w:val="20"/>
          <w:lang w:val="en-GB"/>
        </w:rPr>
        <w:t>and </w:t>
      </w:r>
      <w:r w:rsidR="007459DA" w:rsidRPr="00420A2C">
        <w:rPr>
          <w:szCs w:val="20"/>
          <w:lang w:val="en-GB"/>
        </w:rPr>
        <w:t>prices</w:t>
      </w:r>
      <w:r w:rsidR="007459DA" w:rsidRPr="00420A2C">
        <w:rPr>
          <w:rFonts w:cs="Arial"/>
          <w:szCs w:val="20"/>
          <w:lang w:val="en-GB"/>
        </w:rPr>
        <w:t xml:space="preserve"> for </w:t>
      </w:r>
      <w:r w:rsidR="007459DA" w:rsidRPr="00420A2C">
        <w:rPr>
          <w:rFonts w:cs="Arial"/>
          <w:bCs/>
          <w:szCs w:val="20"/>
          <w:lang w:val="en-GB"/>
        </w:rPr>
        <w:t>c</w:t>
      </w:r>
      <w:r w:rsidR="007459DA" w:rsidRPr="00420A2C">
        <w:rPr>
          <w:szCs w:val="20"/>
          <w:lang w:val="en-GB"/>
        </w:rPr>
        <w:t xml:space="preserve">onstruction material and products input </w:t>
      </w:r>
      <w:r w:rsidR="007459DA" w:rsidRPr="00420A2C">
        <w:rPr>
          <w:rFonts w:cs="Arial"/>
          <w:szCs w:val="20"/>
          <w:lang w:val="en-GB"/>
        </w:rPr>
        <w:t>increased by 1</w:t>
      </w:r>
      <w:r w:rsidR="00420A2C" w:rsidRPr="00420A2C">
        <w:rPr>
          <w:rFonts w:cs="Arial"/>
          <w:szCs w:val="20"/>
          <w:lang w:val="en-GB"/>
        </w:rPr>
        <w:t>9</w:t>
      </w:r>
      <w:r w:rsidR="007459DA" w:rsidRPr="00420A2C">
        <w:rPr>
          <w:rFonts w:cs="Arial"/>
          <w:szCs w:val="20"/>
          <w:lang w:val="en-GB"/>
        </w:rPr>
        <w:t>.</w:t>
      </w:r>
      <w:r w:rsidR="00420A2C" w:rsidRPr="00420A2C">
        <w:rPr>
          <w:rFonts w:cs="Arial"/>
          <w:szCs w:val="20"/>
          <w:lang w:val="en-GB"/>
        </w:rPr>
        <w:t>5</w:t>
      </w:r>
      <w:r w:rsidR="007459DA" w:rsidRPr="00420A2C">
        <w:rPr>
          <w:rFonts w:cs="Arial"/>
          <w:szCs w:val="20"/>
          <w:lang w:val="en-GB"/>
        </w:rPr>
        <w:t xml:space="preserve">% </w:t>
      </w:r>
      <w:r w:rsidR="007459DA" w:rsidRPr="00420A2C">
        <w:rPr>
          <w:rFonts w:cs="Arial"/>
          <w:bCs/>
          <w:szCs w:val="20"/>
          <w:lang w:val="en-GB"/>
        </w:rPr>
        <w:t>(</w:t>
      </w:r>
      <w:r w:rsidR="007459DA" w:rsidRPr="00420A2C">
        <w:rPr>
          <w:bCs/>
          <w:szCs w:val="20"/>
          <w:lang w:val="en-GB"/>
        </w:rPr>
        <w:t xml:space="preserve">in </w:t>
      </w:r>
      <w:r w:rsidR="00914E9A">
        <w:rPr>
          <w:bCs/>
          <w:szCs w:val="20"/>
          <w:lang w:val="en-GB"/>
        </w:rPr>
        <w:t>December</w:t>
      </w:r>
      <w:r w:rsidR="007459DA" w:rsidRPr="00420A2C">
        <w:rPr>
          <w:bCs/>
          <w:szCs w:val="20"/>
          <w:lang w:val="en-GB"/>
        </w:rPr>
        <w:t xml:space="preserve"> they grew by 17.</w:t>
      </w:r>
      <w:r w:rsidR="00420A2C" w:rsidRPr="00420A2C">
        <w:rPr>
          <w:bCs/>
          <w:szCs w:val="20"/>
          <w:lang w:val="en-GB"/>
        </w:rPr>
        <w:t>0</w:t>
      </w:r>
      <w:r w:rsidR="007459DA" w:rsidRPr="00420A2C">
        <w:rPr>
          <w:bCs/>
          <w:szCs w:val="20"/>
          <w:lang w:val="en-GB"/>
        </w:rPr>
        <w:t>%)</w:t>
      </w:r>
      <w:r w:rsidR="007459DA" w:rsidRPr="00420A2C">
        <w:rPr>
          <w:rFonts w:cs="Arial"/>
          <w:szCs w:val="20"/>
          <w:lang w:val="en-GB"/>
        </w:rPr>
        <w:t xml:space="preserve">. </w:t>
      </w:r>
    </w:p>
    <w:p w:rsidR="00065E35" w:rsidRPr="005B549A" w:rsidRDefault="00065E35" w:rsidP="00065E35">
      <w:pPr>
        <w:rPr>
          <w:b/>
          <w:szCs w:val="20"/>
          <w:lang w:val="en-GB"/>
        </w:rPr>
      </w:pPr>
    </w:p>
    <w:p w:rsidR="00F645C3" w:rsidRDefault="001F40B6" w:rsidP="00F645C3">
      <w:pPr>
        <w:rPr>
          <w:szCs w:val="20"/>
          <w:lang w:val="en-GB"/>
        </w:rPr>
      </w:pPr>
      <w:r w:rsidRPr="005B549A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5B549A">
        <w:rPr>
          <w:szCs w:val="20"/>
          <w:lang w:val="en-GB"/>
        </w:rPr>
        <w:t xml:space="preserve"> </w:t>
      </w:r>
      <w:r w:rsidR="005D4D8D" w:rsidRPr="005B549A">
        <w:rPr>
          <w:szCs w:val="20"/>
          <w:lang w:val="en-GB"/>
        </w:rPr>
        <w:t xml:space="preserve">were </w:t>
      </w:r>
      <w:r w:rsidR="005D4D8D" w:rsidRPr="00E0655C">
        <w:rPr>
          <w:szCs w:val="20"/>
          <w:lang w:val="en-GB"/>
        </w:rPr>
        <w:t>higher</w:t>
      </w:r>
      <w:r w:rsidR="0048418E" w:rsidRPr="00E0655C">
        <w:rPr>
          <w:szCs w:val="20"/>
          <w:lang w:val="en-GB"/>
        </w:rPr>
        <w:t xml:space="preserve"> by 0.</w:t>
      </w:r>
      <w:r w:rsidR="005D4D8D" w:rsidRPr="00E0655C">
        <w:rPr>
          <w:szCs w:val="20"/>
          <w:lang w:val="en-GB"/>
        </w:rPr>
        <w:t>7</w:t>
      </w:r>
      <w:r w:rsidR="0048418E" w:rsidRPr="00E0655C">
        <w:rPr>
          <w:szCs w:val="20"/>
          <w:lang w:val="en-GB"/>
        </w:rPr>
        <w:t>%</w:t>
      </w:r>
      <w:r w:rsidR="003D54FF" w:rsidRPr="00E0655C">
        <w:rPr>
          <w:szCs w:val="20"/>
          <w:lang w:val="en-GB"/>
        </w:rPr>
        <w:t xml:space="preserve"> </w:t>
      </w:r>
      <w:r w:rsidR="003D54FF" w:rsidRPr="00E0655C">
        <w:rPr>
          <w:b/>
          <w:szCs w:val="20"/>
          <w:lang w:val="en-GB"/>
        </w:rPr>
        <w:t>m-o-m</w:t>
      </w:r>
      <w:r w:rsidR="005C33CE" w:rsidRPr="00E0655C">
        <w:rPr>
          <w:szCs w:val="20"/>
          <w:lang w:val="en-GB"/>
        </w:rPr>
        <w:t xml:space="preserve">. </w:t>
      </w:r>
      <w:r w:rsidR="005E10D8" w:rsidRPr="00E0655C">
        <w:rPr>
          <w:szCs w:val="20"/>
          <w:lang w:val="en-GB"/>
        </w:rPr>
        <w:t>In</w:t>
      </w:r>
      <w:r w:rsidR="007674A0" w:rsidRPr="00E0655C">
        <w:rPr>
          <w:szCs w:val="20"/>
          <w:lang w:val="en-GB"/>
        </w:rPr>
        <w:t xml:space="preserve">creasing </w:t>
      </w:r>
      <w:r w:rsidR="002F448A" w:rsidRPr="00E0655C">
        <w:rPr>
          <w:szCs w:val="20"/>
          <w:lang w:val="en-GB"/>
        </w:rPr>
        <w:t xml:space="preserve">were </w:t>
      </w:r>
      <w:r w:rsidR="00FF56CB" w:rsidRPr="0086667E">
        <w:rPr>
          <w:szCs w:val="20"/>
          <w:lang w:val="en-GB"/>
        </w:rPr>
        <w:t xml:space="preserve">prices </w:t>
      </w:r>
      <w:r w:rsidR="00F67058" w:rsidRPr="0086667E">
        <w:rPr>
          <w:lang w:val="en-GB"/>
        </w:rPr>
        <w:t>of</w:t>
      </w:r>
      <w:r w:rsidR="005C33CE" w:rsidRPr="0086667E">
        <w:rPr>
          <w:lang w:val="en-GB"/>
        </w:rPr>
        <w:t xml:space="preserve"> </w:t>
      </w:r>
      <w:r w:rsidR="005C33CE" w:rsidRPr="0086667E">
        <w:rPr>
          <w:szCs w:val="20"/>
          <w:lang w:val="en-GB"/>
        </w:rPr>
        <w:t>‘</w:t>
      </w:r>
      <w:r w:rsidR="00E0655C" w:rsidRPr="0086667E">
        <w:rPr>
          <w:szCs w:val="20"/>
          <w:lang w:val="en-GB"/>
        </w:rPr>
        <w:t>warehousing and support services for transportation</w:t>
      </w:r>
      <w:r w:rsidR="005E10D8" w:rsidRPr="0086667E">
        <w:rPr>
          <w:szCs w:val="20"/>
          <w:lang w:val="en-GB"/>
        </w:rPr>
        <w:t>’ (+</w:t>
      </w:r>
      <w:r w:rsidR="00E0655C" w:rsidRPr="0086667E">
        <w:rPr>
          <w:szCs w:val="20"/>
          <w:lang w:val="en-GB"/>
        </w:rPr>
        <w:t>1</w:t>
      </w:r>
      <w:r w:rsidR="005C33CE" w:rsidRPr="0086667E">
        <w:rPr>
          <w:szCs w:val="20"/>
          <w:lang w:val="en-GB"/>
        </w:rPr>
        <w:t>2.</w:t>
      </w:r>
      <w:r w:rsidR="00E0655C" w:rsidRPr="0086667E">
        <w:rPr>
          <w:szCs w:val="20"/>
          <w:lang w:val="en-GB"/>
        </w:rPr>
        <w:t>4</w:t>
      </w:r>
      <w:r w:rsidR="005C33CE" w:rsidRPr="0086667E">
        <w:rPr>
          <w:szCs w:val="20"/>
          <w:lang w:val="en-GB"/>
        </w:rPr>
        <w:t xml:space="preserve">%), </w:t>
      </w:r>
      <w:r w:rsidR="00907A36" w:rsidRPr="0086667E">
        <w:rPr>
          <w:szCs w:val="20"/>
          <w:lang w:val="en-GB"/>
        </w:rPr>
        <w:t>‘</w:t>
      </w:r>
      <w:r w:rsidR="002B4A54" w:rsidRPr="0086667E">
        <w:rPr>
          <w:szCs w:val="20"/>
          <w:lang w:val="en-GB"/>
        </w:rPr>
        <w:t>legal and accounting services</w:t>
      </w:r>
      <w:r w:rsidR="005E10D8" w:rsidRPr="0086667E">
        <w:rPr>
          <w:szCs w:val="20"/>
          <w:lang w:val="en-GB"/>
        </w:rPr>
        <w:t>’ (+</w:t>
      </w:r>
      <w:r w:rsidR="002B4A54" w:rsidRPr="0086667E">
        <w:rPr>
          <w:szCs w:val="20"/>
          <w:lang w:val="en-GB"/>
        </w:rPr>
        <w:t>3</w:t>
      </w:r>
      <w:r w:rsidR="00A27F3B" w:rsidRPr="0086667E">
        <w:rPr>
          <w:szCs w:val="20"/>
          <w:lang w:val="en-GB"/>
        </w:rPr>
        <w:t>.</w:t>
      </w:r>
      <w:r w:rsidR="002B4A54" w:rsidRPr="0086667E">
        <w:rPr>
          <w:szCs w:val="20"/>
          <w:lang w:val="en-GB"/>
        </w:rPr>
        <w:t>2</w:t>
      </w:r>
      <w:r w:rsidR="00A27F3B" w:rsidRPr="0086667E">
        <w:rPr>
          <w:szCs w:val="20"/>
          <w:lang w:val="en-GB"/>
        </w:rPr>
        <w:t>%)</w:t>
      </w:r>
      <w:r w:rsidR="009759B7" w:rsidRPr="0086667E">
        <w:rPr>
          <w:szCs w:val="20"/>
          <w:lang w:val="en-GB"/>
        </w:rPr>
        <w:t xml:space="preserve">, </w:t>
      </w:r>
      <w:r w:rsidR="005422A6" w:rsidRPr="0086667E">
        <w:rPr>
          <w:szCs w:val="20"/>
          <w:lang w:val="en-GB"/>
        </w:rPr>
        <w:t>‘</w:t>
      </w:r>
      <w:r w:rsidR="009759B7" w:rsidRPr="0086667E">
        <w:rPr>
          <w:szCs w:val="20"/>
          <w:lang w:val="en-GB"/>
        </w:rPr>
        <w:t>publishing services</w:t>
      </w:r>
      <w:r w:rsidR="005422A6" w:rsidRPr="0086667E">
        <w:rPr>
          <w:szCs w:val="20"/>
          <w:lang w:val="en-GB"/>
        </w:rPr>
        <w:t>’</w:t>
      </w:r>
      <w:r w:rsidR="009759B7" w:rsidRPr="0086667E">
        <w:rPr>
          <w:szCs w:val="20"/>
          <w:lang w:val="en-GB"/>
        </w:rPr>
        <w:t xml:space="preserve"> and ‘security and investigation services’</w:t>
      </w:r>
      <w:r w:rsidR="005422A6" w:rsidRPr="0086667E">
        <w:rPr>
          <w:szCs w:val="20"/>
          <w:lang w:val="en-GB"/>
        </w:rPr>
        <w:t xml:space="preserve"> </w:t>
      </w:r>
      <w:r w:rsidR="005E10D8" w:rsidRPr="0086667E">
        <w:rPr>
          <w:szCs w:val="20"/>
          <w:lang w:val="en-GB"/>
        </w:rPr>
        <w:t>(+</w:t>
      </w:r>
      <w:r w:rsidR="00642397" w:rsidRPr="0086667E">
        <w:rPr>
          <w:szCs w:val="20"/>
          <w:lang w:val="en-GB"/>
        </w:rPr>
        <w:t>2</w:t>
      </w:r>
      <w:r w:rsidR="009B73E7" w:rsidRPr="0086667E">
        <w:rPr>
          <w:szCs w:val="20"/>
          <w:lang w:val="en-GB"/>
        </w:rPr>
        <w:t>.</w:t>
      </w:r>
      <w:r w:rsidR="00642397" w:rsidRPr="0086667E">
        <w:rPr>
          <w:szCs w:val="20"/>
          <w:lang w:val="en-GB"/>
        </w:rPr>
        <w:t>4</w:t>
      </w:r>
      <w:r w:rsidR="005422A6" w:rsidRPr="0086667E">
        <w:rPr>
          <w:szCs w:val="20"/>
          <w:lang w:val="en-GB"/>
        </w:rPr>
        <w:t>%</w:t>
      </w:r>
      <w:r w:rsidR="00A85D73" w:rsidRPr="0086667E">
        <w:rPr>
          <w:szCs w:val="20"/>
          <w:lang w:val="en-GB"/>
        </w:rPr>
        <w:t xml:space="preserve"> both</w:t>
      </w:r>
      <w:r w:rsidR="005422A6" w:rsidRPr="0086667E">
        <w:rPr>
          <w:szCs w:val="20"/>
          <w:lang w:val="en-GB"/>
        </w:rPr>
        <w:t>)</w:t>
      </w:r>
      <w:r w:rsidR="00A27F3B" w:rsidRPr="0086667E">
        <w:rPr>
          <w:szCs w:val="20"/>
          <w:lang w:val="en-GB"/>
        </w:rPr>
        <w:t xml:space="preserve">. Prices </w:t>
      </w:r>
      <w:r w:rsidR="00AD53C8" w:rsidRPr="0086667E">
        <w:rPr>
          <w:szCs w:val="20"/>
          <w:lang w:val="en-GB"/>
        </w:rPr>
        <w:t>of</w:t>
      </w:r>
      <w:r w:rsidR="003A013B" w:rsidRPr="0086667E">
        <w:rPr>
          <w:szCs w:val="20"/>
          <w:lang w:val="en-GB"/>
        </w:rPr>
        <w:t xml:space="preserve"> </w:t>
      </w:r>
      <w:r w:rsidR="0000004B" w:rsidRPr="0086667E">
        <w:rPr>
          <w:szCs w:val="20"/>
          <w:lang w:val="en-GB"/>
        </w:rPr>
        <w:t xml:space="preserve">‘computer programming, consultancy and related services’ and </w:t>
      </w:r>
      <w:r w:rsidR="00FD20A5" w:rsidRPr="0086667E">
        <w:rPr>
          <w:szCs w:val="20"/>
          <w:lang w:val="en-GB"/>
        </w:rPr>
        <w:t>‘</w:t>
      </w:r>
      <w:r w:rsidR="0086667E" w:rsidRPr="0086667E">
        <w:rPr>
          <w:szCs w:val="20"/>
          <w:lang w:val="en-GB"/>
        </w:rPr>
        <w:t xml:space="preserve">management consulting </w:t>
      </w:r>
      <w:r w:rsidR="0086667E" w:rsidRPr="007476A0">
        <w:rPr>
          <w:szCs w:val="20"/>
          <w:lang w:val="en-GB"/>
        </w:rPr>
        <w:t>servic</w:t>
      </w:r>
      <w:r w:rsidR="0086667E" w:rsidRPr="002C68BC">
        <w:rPr>
          <w:szCs w:val="20"/>
          <w:lang w:val="en-GB"/>
        </w:rPr>
        <w:t>es</w:t>
      </w:r>
      <w:r w:rsidR="00FD20A5" w:rsidRPr="002C68BC">
        <w:rPr>
          <w:szCs w:val="20"/>
          <w:lang w:val="en-GB"/>
        </w:rPr>
        <w:t xml:space="preserve">’ </w:t>
      </w:r>
      <w:r w:rsidR="0086667E" w:rsidRPr="002C68BC">
        <w:rPr>
          <w:szCs w:val="20"/>
          <w:lang w:val="en-GB"/>
        </w:rPr>
        <w:t xml:space="preserve">were </w:t>
      </w:r>
      <w:r w:rsidR="0086667E" w:rsidRPr="00B51644">
        <w:rPr>
          <w:szCs w:val="20"/>
          <w:lang w:val="en-GB"/>
        </w:rPr>
        <w:t>both higher by 1</w:t>
      </w:r>
      <w:r w:rsidR="0000004B" w:rsidRPr="00B51644">
        <w:rPr>
          <w:szCs w:val="20"/>
          <w:lang w:val="en-GB"/>
        </w:rPr>
        <w:t>.</w:t>
      </w:r>
      <w:r w:rsidR="0086667E" w:rsidRPr="00B51644">
        <w:rPr>
          <w:szCs w:val="20"/>
          <w:lang w:val="en-GB"/>
        </w:rPr>
        <w:t>9</w:t>
      </w:r>
      <w:r w:rsidR="0000004B" w:rsidRPr="00B51644">
        <w:rPr>
          <w:szCs w:val="20"/>
          <w:lang w:val="en-GB"/>
        </w:rPr>
        <w:t>%</w:t>
      </w:r>
      <w:r w:rsidR="000B51FA" w:rsidRPr="00B51644">
        <w:rPr>
          <w:szCs w:val="20"/>
          <w:lang w:val="en-GB"/>
        </w:rPr>
        <w:t xml:space="preserve">. </w:t>
      </w:r>
      <w:r w:rsidR="001954F5" w:rsidRPr="00B51644">
        <w:rPr>
          <w:szCs w:val="20"/>
          <w:lang w:val="en-GB"/>
        </w:rPr>
        <w:t>Prices of ‘advertisin</w:t>
      </w:r>
      <w:r w:rsidR="007476A0" w:rsidRPr="00B51644">
        <w:rPr>
          <w:szCs w:val="20"/>
          <w:lang w:val="en-GB"/>
        </w:rPr>
        <w:t>g and market research services’ were lower by 16.5%.</w:t>
      </w:r>
      <w:r w:rsidRPr="00B51644">
        <w:rPr>
          <w:rFonts w:cs="Arial"/>
          <w:bCs/>
          <w:iCs/>
          <w:szCs w:val="20"/>
          <w:lang w:val="en-GB"/>
        </w:rPr>
        <w:t>Service producer prices in the business sphere</w:t>
      </w:r>
      <w:r w:rsidRPr="00B51644">
        <w:rPr>
          <w:szCs w:val="20"/>
          <w:lang w:val="en-GB"/>
        </w:rPr>
        <w:t xml:space="preserve">, excluding </w:t>
      </w:r>
      <w:r w:rsidR="008B5865" w:rsidRPr="00B51644">
        <w:rPr>
          <w:szCs w:val="20"/>
          <w:lang w:val="en-GB"/>
        </w:rPr>
        <w:t xml:space="preserve">advertising services </w:t>
      </w:r>
      <w:r w:rsidR="002C68BC" w:rsidRPr="00B51644">
        <w:rPr>
          <w:szCs w:val="20"/>
          <w:lang w:val="en-GB"/>
        </w:rPr>
        <w:t xml:space="preserve">soared </w:t>
      </w:r>
      <w:r w:rsidR="001954F5" w:rsidRPr="00B51644">
        <w:rPr>
          <w:szCs w:val="20"/>
          <w:lang w:val="en-GB"/>
        </w:rPr>
        <w:t>by 1.</w:t>
      </w:r>
      <w:r w:rsidR="002C68BC" w:rsidRPr="00B51644">
        <w:rPr>
          <w:szCs w:val="20"/>
          <w:lang w:val="en-GB"/>
        </w:rPr>
        <w:t>9</w:t>
      </w:r>
      <w:r w:rsidR="001954F5" w:rsidRPr="00B51644">
        <w:rPr>
          <w:szCs w:val="20"/>
          <w:lang w:val="en-GB"/>
        </w:rPr>
        <w:t>%</w:t>
      </w:r>
      <w:r w:rsidR="00E47EAB" w:rsidRPr="00B51644">
        <w:rPr>
          <w:szCs w:val="20"/>
          <w:lang w:val="en-GB"/>
        </w:rPr>
        <w:t xml:space="preserve">. </w:t>
      </w:r>
      <w:r w:rsidR="00DE7B01" w:rsidRPr="00B51644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="00DE7B01" w:rsidRPr="00B51644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="00B41783" w:rsidRPr="00B51644">
        <w:rPr>
          <w:rFonts w:cs="Arial"/>
          <w:szCs w:val="20"/>
          <w:lang w:val="en-GB"/>
        </w:rPr>
        <w:t>went up</w:t>
      </w:r>
      <w:r w:rsidR="002C68BC" w:rsidRPr="00B51644">
        <w:rPr>
          <w:rFonts w:cs="Arial"/>
          <w:szCs w:val="20"/>
          <w:lang w:val="en-GB"/>
        </w:rPr>
        <w:t xml:space="preserve"> by 3</w:t>
      </w:r>
      <w:r w:rsidR="00267F53" w:rsidRPr="00B51644">
        <w:rPr>
          <w:rFonts w:cs="Arial"/>
          <w:szCs w:val="20"/>
          <w:lang w:val="en-GB"/>
        </w:rPr>
        <w:t>.</w:t>
      </w:r>
      <w:r w:rsidR="002C68BC" w:rsidRPr="00B51644">
        <w:rPr>
          <w:rFonts w:cs="Arial"/>
          <w:szCs w:val="20"/>
          <w:lang w:val="en-GB"/>
        </w:rPr>
        <w:t>2</w:t>
      </w:r>
      <w:r w:rsidR="00267F53" w:rsidRPr="00B51644">
        <w:rPr>
          <w:rFonts w:cs="Arial"/>
          <w:szCs w:val="20"/>
          <w:lang w:val="en-GB"/>
        </w:rPr>
        <w:t>%</w:t>
      </w:r>
      <w:r w:rsidR="002C68BC" w:rsidRPr="00B51644">
        <w:rPr>
          <w:rFonts w:cs="Arial"/>
          <w:szCs w:val="20"/>
          <w:lang w:val="en-GB"/>
        </w:rPr>
        <w:t xml:space="preserve"> </w:t>
      </w:r>
      <w:r w:rsidR="002C68BC" w:rsidRPr="00B51644">
        <w:rPr>
          <w:rFonts w:cs="Arial"/>
          <w:b/>
          <w:szCs w:val="20"/>
          <w:lang w:val="en-GB"/>
        </w:rPr>
        <w:t>y-o-y</w:t>
      </w:r>
      <w:r w:rsidR="00267F53" w:rsidRPr="00B51644">
        <w:rPr>
          <w:rFonts w:cs="Arial"/>
          <w:szCs w:val="20"/>
          <w:lang w:val="en-GB"/>
        </w:rPr>
        <w:t xml:space="preserve"> </w:t>
      </w:r>
      <w:r w:rsidR="00341DAD" w:rsidRPr="00B51644">
        <w:rPr>
          <w:rFonts w:cs="Arial"/>
          <w:szCs w:val="20"/>
          <w:lang w:val="en-GB"/>
        </w:rPr>
        <w:t>(</w:t>
      </w:r>
      <w:r w:rsidR="00C90275" w:rsidRPr="00B51644">
        <w:rPr>
          <w:bCs/>
          <w:szCs w:val="20"/>
          <w:lang w:val="en-GB"/>
        </w:rPr>
        <w:t xml:space="preserve">in </w:t>
      </w:r>
      <w:r w:rsidR="00B51644" w:rsidRPr="000D22E8">
        <w:rPr>
          <w:bCs/>
          <w:szCs w:val="20"/>
          <w:lang w:val="en-GB"/>
        </w:rPr>
        <w:t xml:space="preserve">December </w:t>
      </w:r>
      <w:r w:rsidR="008106FC" w:rsidRPr="000D22E8">
        <w:rPr>
          <w:rFonts w:cs="Arial"/>
          <w:szCs w:val="20"/>
          <w:lang w:val="en-GB"/>
        </w:rPr>
        <w:t xml:space="preserve">they </w:t>
      </w:r>
      <w:r w:rsidR="00B51644" w:rsidRPr="000D22E8">
        <w:rPr>
          <w:rFonts w:cs="Arial"/>
          <w:szCs w:val="20"/>
          <w:lang w:val="en-GB"/>
        </w:rPr>
        <w:t>rose</w:t>
      </w:r>
      <w:r w:rsidR="004F0551" w:rsidRPr="000D22E8">
        <w:rPr>
          <w:rFonts w:cs="Arial"/>
          <w:szCs w:val="20"/>
          <w:lang w:val="en-GB"/>
        </w:rPr>
        <w:t xml:space="preserve"> by </w:t>
      </w:r>
      <w:r w:rsidR="008106FC" w:rsidRPr="000D22E8">
        <w:rPr>
          <w:rFonts w:cs="Arial"/>
          <w:szCs w:val="20"/>
          <w:lang w:val="en-GB"/>
        </w:rPr>
        <w:t>1</w:t>
      </w:r>
      <w:r w:rsidR="00DE7B01" w:rsidRPr="000D22E8">
        <w:rPr>
          <w:rFonts w:cs="Arial"/>
          <w:szCs w:val="20"/>
          <w:lang w:val="en-GB"/>
        </w:rPr>
        <w:t>.</w:t>
      </w:r>
      <w:r w:rsidR="00B51644" w:rsidRPr="000D22E8">
        <w:rPr>
          <w:rFonts w:cs="Arial"/>
          <w:szCs w:val="20"/>
          <w:lang w:val="en-GB"/>
        </w:rPr>
        <w:t>7</w:t>
      </w:r>
      <w:r w:rsidR="00DE7B01" w:rsidRPr="000D22E8">
        <w:rPr>
          <w:rFonts w:cs="Arial"/>
          <w:szCs w:val="20"/>
          <w:lang w:val="en-GB"/>
        </w:rPr>
        <w:t>%</w:t>
      </w:r>
      <w:r w:rsidR="00DE7B01" w:rsidRPr="000D22E8">
        <w:rPr>
          <w:rFonts w:cs="Arial"/>
          <w:bCs/>
          <w:szCs w:val="20"/>
          <w:lang w:val="en-GB"/>
        </w:rPr>
        <w:t>)</w:t>
      </w:r>
      <w:r w:rsidR="00DE7B01" w:rsidRPr="000D22E8">
        <w:rPr>
          <w:rFonts w:cs="Arial"/>
          <w:szCs w:val="20"/>
          <w:lang w:val="en-GB"/>
        </w:rPr>
        <w:t>. P</w:t>
      </w:r>
      <w:r w:rsidR="00F94EFB" w:rsidRPr="000D22E8">
        <w:rPr>
          <w:szCs w:val="20"/>
          <w:lang w:val="en-GB"/>
        </w:rPr>
        <w:t>rices for</w:t>
      </w:r>
      <w:r w:rsidR="00A5310B" w:rsidRPr="000D22E8">
        <w:rPr>
          <w:szCs w:val="20"/>
          <w:lang w:val="en-GB"/>
        </w:rPr>
        <w:t xml:space="preserve"> ‘</w:t>
      </w:r>
      <w:r w:rsidR="00C702D4" w:rsidRPr="000D22E8">
        <w:rPr>
          <w:szCs w:val="20"/>
          <w:lang w:val="en-GB"/>
        </w:rPr>
        <w:t>warehousing and support services for transportation</w:t>
      </w:r>
      <w:r w:rsidR="00A5310B" w:rsidRPr="000D22E8">
        <w:rPr>
          <w:szCs w:val="20"/>
          <w:lang w:val="en-GB"/>
        </w:rPr>
        <w:t>’ (+</w:t>
      </w:r>
      <w:r w:rsidR="00C702D4" w:rsidRPr="000D22E8">
        <w:rPr>
          <w:szCs w:val="20"/>
          <w:lang w:val="en-GB"/>
        </w:rPr>
        <w:t>12</w:t>
      </w:r>
      <w:r w:rsidR="00A5310B" w:rsidRPr="000D22E8">
        <w:rPr>
          <w:szCs w:val="20"/>
          <w:lang w:val="en-GB"/>
        </w:rPr>
        <w:t>.</w:t>
      </w:r>
      <w:r w:rsidR="00C702D4" w:rsidRPr="000D22E8">
        <w:rPr>
          <w:szCs w:val="20"/>
          <w:lang w:val="en-GB"/>
        </w:rPr>
        <w:t>4</w:t>
      </w:r>
      <w:r w:rsidR="00A5310B" w:rsidRPr="000D22E8">
        <w:rPr>
          <w:szCs w:val="20"/>
          <w:lang w:val="en-GB"/>
        </w:rPr>
        <w:t>%)</w:t>
      </w:r>
      <w:r w:rsidR="00281544" w:rsidRPr="000D22E8">
        <w:rPr>
          <w:szCs w:val="20"/>
          <w:lang w:val="en-GB"/>
        </w:rPr>
        <w:t>, ‘advertising and market research services’ (</w:t>
      </w:r>
      <w:r w:rsidR="00753641" w:rsidRPr="000D22E8">
        <w:rPr>
          <w:szCs w:val="20"/>
          <w:lang w:val="en-GB"/>
        </w:rPr>
        <w:t>+</w:t>
      </w:r>
      <w:r w:rsidR="001F49C0" w:rsidRPr="000D22E8">
        <w:rPr>
          <w:szCs w:val="20"/>
          <w:lang w:val="en-GB"/>
        </w:rPr>
        <w:t>10</w:t>
      </w:r>
      <w:r w:rsidR="00281544" w:rsidRPr="000D22E8">
        <w:rPr>
          <w:szCs w:val="20"/>
          <w:lang w:val="en-GB"/>
        </w:rPr>
        <w:t>.</w:t>
      </w:r>
      <w:r w:rsidR="001F49C0" w:rsidRPr="000D22E8">
        <w:rPr>
          <w:szCs w:val="20"/>
          <w:lang w:val="en-GB"/>
        </w:rPr>
        <w:t>4</w:t>
      </w:r>
      <w:r w:rsidR="00281544" w:rsidRPr="000D22E8">
        <w:rPr>
          <w:szCs w:val="20"/>
          <w:lang w:val="en-GB"/>
        </w:rPr>
        <w:t>%)</w:t>
      </w:r>
      <w:r w:rsidR="007F2B61">
        <w:rPr>
          <w:szCs w:val="20"/>
          <w:lang w:val="en-GB"/>
        </w:rPr>
        <w:t xml:space="preserve">, </w:t>
      </w:r>
      <w:r w:rsidR="0023525F" w:rsidRPr="000D22E8">
        <w:rPr>
          <w:szCs w:val="20"/>
          <w:lang w:val="en-GB"/>
        </w:rPr>
        <w:t>‘</w:t>
      </w:r>
      <w:r w:rsidR="0088498B" w:rsidRPr="000D22E8">
        <w:rPr>
          <w:szCs w:val="20"/>
          <w:lang w:val="en-GB"/>
        </w:rPr>
        <w:t>employment services</w:t>
      </w:r>
      <w:r w:rsidR="0023525F" w:rsidRPr="000D22E8">
        <w:rPr>
          <w:szCs w:val="20"/>
          <w:lang w:val="en-GB"/>
        </w:rPr>
        <w:t>’ (</w:t>
      </w:r>
      <w:r w:rsidR="007A4391" w:rsidRPr="000D22E8">
        <w:rPr>
          <w:szCs w:val="20"/>
          <w:lang w:val="en-GB"/>
        </w:rPr>
        <w:t>+</w:t>
      </w:r>
      <w:r w:rsidR="0088498B" w:rsidRPr="000D22E8">
        <w:rPr>
          <w:szCs w:val="20"/>
          <w:lang w:val="en-GB"/>
        </w:rPr>
        <w:t>7</w:t>
      </w:r>
      <w:r w:rsidR="00015F0D" w:rsidRPr="000D22E8">
        <w:rPr>
          <w:szCs w:val="20"/>
          <w:lang w:val="en-GB"/>
        </w:rPr>
        <w:t>.</w:t>
      </w:r>
      <w:r w:rsidR="0088498B" w:rsidRPr="000D22E8">
        <w:rPr>
          <w:szCs w:val="20"/>
          <w:lang w:val="en-GB"/>
        </w:rPr>
        <w:t>2</w:t>
      </w:r>
      <w:r w:rsidR="006064EE" w:rsidRPr="000D22E8">
        <w:rPr>
          <w:szCs w:val="20"/>
          <w:lang w:val="en-GB"/>
        </w:rPr>
        <w:t>%)</w:t>
      </w:r>
      <w:r w:rsidR="007F2B61">
        <w:rPr>
          <w:szCs w:val="20"/>
          <w:lang w:val="en-GB"/>
        </w:rPr>
        <w:t xml:space="preserve">, </w:t>
      </w:r>
      <w:r w:rsidR="007F2B61" w:rsidRPr="0086667E">
        <w:rPr>
          <w:szCs w:val="20"/>
          <w:lang w:val="en-GB"/>
        </w:rPr>
        <w:t>‘publishin</w:t>
      </w:r>
      <w:r w:rsidR="007F2B61" w:rsidRPr="00512312">
        <w:rPr>
          <w:szCs w:val="20"/>
          <w:lang w:val="en-GB"/>
        </w:rPr>
        <w:t xml:space="preserve">g services’ (+4.4%) and ‘legal and accounting services’ (+4.3%) </w:t>
      </w:r>
      <w:r w:rsidR="000D22E8" w:rsidRPr="00512312">
        <w:rPr>
          <w:szCs w:val="20"/>
          <w:lang w:val="en-GB"/>
        </w:rPr>
        <w:t>grew.</w:t>
      </w:r>
      <w:r w:rsidR="00512312" w:rsidRPr="00512312">
        <w:rPr>
          <w:szCs w:val="20"/>
          <w:lang w:val="en-GB"/>
        </w:rPr>
        <w:t xml:space="preserve"> </w:t>
      </w:r>
      <w:r w:rsidR="00DE7B01" w:rsidRPr="00512312">
        <w:rPr>
          <w:rFonts w:cs="Arial"/>
          <w:bCs/>
          <w:iCs/>
          <w:szCs w:val="20"/>
          <w:lang w:val="en-GB"/>
        </w:rPr>
        <w:t xml:space="preserve">Service producer prices in the business sphere, </w:t>
      </w:r>
      <w:r w:rsidR="00DE7B01" w:rsidRPr="00512312">
        <w:rPr>
          <w:szCs w:val="20"/>
          <w:lang w:val="en-GB"/>
        </w:rPr>
        <w:t>excluding advertisi</w:t>
      </w:r>
      <w:r w:rsidR="00CD7478" w:rsidRPr="00512312">
        <w:rPr>
          <w:szCs w:val="20"/>
          <w:lang w:val="en-GB"/>
        </w:rPr>
        <w:t xml:space="preserve">ng services, </w:t>
      </w:r>
      <w:r w:rsidR="00656C2E" w:rsidRPr="00512312">
        <w:rPr>
          <w:szCs w:val="20"/>
          <w:lang w:val="en-GB"/>
        </w:rPr>
        <w:t>were higher</w:t>
      </w:r>
      <w:r w:rsidR="00CD7478" w:rsidRPr="00512312">
        <w:rPr>
          <w:szCs w:val="20"/>
          <w:lang w:val="en-GB"/>
        </w:rPr>
        <w:t xml:space="preserve"> by </w:t>
      </w:r>
      <w:r w:rsidR="00512312" w:rsidRPr="00512312">
        <w:rPr>
          <w:szCs w:val="20"/>
          <w:lang w:val="en-GB"/>
        </w:rPr>
        <w:t>2</w:t>
      </w:r>
      <w:r w:rsidR="006C43FA" w:rsidRPr="00512312">
        <w:rPr>
          <w:szCs w:val="20"/>
          <w:lang w:val="en-GB"/>
        </w:rPr>
        <w:t>.</w:t>
      </w:r>
      <w:r w:rsidR="00512312" w:rsidRPr="00512312">
        <w:rPr>
          <w:szCs w:val="20"/>
          <w:lang w:val="en-GB"/>
        </w:rPr>
        <w:t>8</w:t>
      </w:r>
      <w:r w:rsidR="00D43009" w:rsidRPr="00512312">
        <w:rPr>
          <w:szCs w:val="20"/>
          <w:lang w:val="en-GB"/>
        </w:rPr>
        <w:t xml:space="preserve">% </w:t>
      </w:r>
      <w:r w:rsidR="00A20A00" w:rsidRPr="00512312">
        <w:rPr>
          <w:szCs w:val="20"/>
          <w:lang w:val="en-GB"/>
        </w:rPr>
        <w:t>(</w:t>
      </w:r>
      <w:r w:rsidR="009B2084" w:rsidRPr="00512312">
        <w:rPr>
          <w:rFonts w:cs="Arial"/>
          <w:bCs/>
          <w:szCs w:val="20"/>
          <w:lang w:val="en-GB"/>
        </w:rPr>
        <w:t xml:space="preserve">in </w:t>
      </w:r>
      <w:r w:rsidR="00512312" w:rsidRPr="00512312">
        <w:rPr>
          <w:bCs/>
          <w:szCs w:val="20"/>
          <w:lang w:val="en-GB"/>
        </w:rPr>
        <w:t>December</w:t>
      </w:r>
      <w:r w:rsidR="000267AC" w:rsidRPr="00512312">
        <w:rPr>
          <w:bCs/>
          <w:szCs w:val="20"/>
          <w:lang w:val="en-GB"/>
        </w:rPr>
        <w:t xml:space="preserve"> </w:t>
      </w:r>
      <w:r w:rsidR="00CB5013" w:rsidRPr="00512312">
        <w:rPr>
          <w:rFonts w:cs="Arial"/>
          <w:bCs/>
          <w:szCs w:val="20"/>
          <w:lang w:val="en-GB"/>
        </w:rPr>
        <w:t xml:space="preserve">they </w:t>
      </w:r>
      <w:r w:rsidR="00BB256C" w:rsidRPr="00512312">
        <w:rPr>
          <w:rFonts w:cs="Arial"/>
          <w:bCs/>
          <w:szCs w:val="20"/>
          <w:lang w:val="en-GB"/>
        </w:rPr>
        <w:t>rose</w:t>
      </w:r>
      <w:r w:rsidR="00CB5013" w:rsidRPr="00512312">
        <w:rPr>
          <w:rFonts w:cs="Arial"/>
          <w:bCs/>
          <w:szCs w:val="20"/>
          <w:lang w:val="en-GB"/>
        </w:rPr>
        <w:t xml:space="preserve"> by 1.</w:t>
      </w:r>
      <w:r w:rsidR="00512312" w:rsidRPr="00512312">
        <w:rPr>
          <w:rFonts w:cs="Arial"/>
          <w:bCs/>
          <w:szCs w:val="20"/>
          <w:lang w:val="en-GB"/>
        </w:rPr>
        <w:t>4</w:t>
      </w:r>
      <w:r w:rsidR="009B2084" w:rsidRPr="00512312">
        <w:rPr>
          <w:rFonts w:cs="Arial"/>
          <w:bCs/>
          <w:szCs w:val="20"/>
          <w:lang w:val="en-GB"/>
        </w:rPr>
        <w:t>%</w:t>
      </w:r>
      <w:r w:rsidR="00441E17" w:rsidRPr="00512312">
        <w:rPr>
          <w:bCs/>
          <w:szCs w:val="20"/>
          <w:lang w:val="en-GB"/>
        </w:rPr>
        <w:t>)</w:t>
      </w:r>
      <w:r w:rsidR="00DE7B01" w:rsidRPr="00512312">
        <w:rPr>
          <w:szCs w:val="20"/>
          <w:lang w:val="en-GB"/>
        </w:rPr>
        <w:t>.</w:t>
      </w:r>
    </w:p>
    <w:p w:rsidR="00813B21" w:rsidRDefault="00813B21" w:rsidP="00F645C3">
      <w:pPr>
        <w:rPr>
          <w:szCs w:val="20"/>
          <w:lang w:val="en-GB"/>
        </w:rPr>
      </w:pPr>
    </w:p>
    <w:p w:rsidR="00813B21" w:rsidRPr="007E6993" w:rsidRDefault="00813B21" w:rsidP="00813B21">
      <w:pPr>
        <w:rPr>
          <w:b/>
          <w:szCs w:val="20"/>
          <w:lang w:val="en-GB"/>
        </w:rPr>
      </w:pPr>
      <w:r w:rsidRPr="007E6993">
        <w:rPr>
          <w:b/>
          <w:lang w:val="en-GB"/>
        </w:rPr>
        <w:t xml:space="preserve">Industrial producer prices in the EU – </w:t>
      </w:r>
      <w:r>
        <w:rPr>
          <w:b/>
          <w:lang w:val="en-GB"/>
        </w:rPr>
        <w:t>December</w:t>
      </w:r>
      <w:r w:rsidRPr="007E6993">
        <w:rPr>
          <w:b/>
          <w:lang w:val="en-GB"/>
        </w:rPr>
        <w:t xml:space="preserve"> 2021 (preliminary data)</w:t>
      </w:r>
    </w:p>
    <w:p w:rsidR="00813B21" w:rsidRPr="00FB3221" w:rsidRDefault="00813B21" w:rsidP="00813B21">
      <w:pPr>
        <w:rPr>
          <w:lang w:val="en-GB"/>
        </w:rPr>
      </w:pPr>
      <w:r w:rsidRPr="00FB3221">
        <w:rPr>
          <w:lang w:val="en-GB"/>
        </w:rPr>
        <w:t xml:space="preserve">According to the Eurostat News Releases, industrial producer prices increased in December by 2.9% (in November they grew by 2.0%) in EU27, </w:t>
      </w:r>
      <w:r w:rsidRPr="00FB3221">
        <w:rPr>
          <w:b/>
          <w:lang w:val="en-GB"/>
        </w:rPr>
        <w:t xml:space="preserve">month-on-month. </w:t>
      </w:r>
      <w:r w:rsidRPr="00FB3221">
        <w:rPr>
          <w:lang w:val="en-GB"/>
        </w:rPr>
        <w:t xml:space="preserve">The highest increases were recorded in Ireland (+13.3%) and Estonia (+12.7%). </w:t>
      </w:r>
      <w:r w:rsidRPr="00FB3221">
        <w:rPr>
          <w:bCs/>
          <w:lang w:val="en-GB"/>
        </w:rPr>
        <w:t xml:space="preserve">Prices rose </w:t>
      </w:r>
      <w:r w:rsidRPr="00FB3221">
        <w:rPr>
          <w:lang w:val="en-GB"/>
        </w:rPr>
        <w:t xml:space="preserve">in Germany (+5.0%), Austria (+2.4%), </w:t>
      </w:r>
      <w:r w:rsidRPr="00FB3221">
        <w:rPr>
          <w:szCs w:val="20"/>
          <w:lang w:val="en-GB"/>
        </w:rPr>
        <w:t>Poland (+1.6%) and Slovakia (+0.9%). T</w:t>
      </w:r>
      <w:r w:rsidRPr="00FB3221">
        <w:rPr>
          <w:lang w:val="en-GB"/>
        </w:rPr>
        <w:t xml:space="preserve">he only decrease </w:t>
      </w:r>
      <w:proofErr w:type="gramStart"/>
      <w:r w:rsidRPr="00FB3221">
        <w:rPr>
          <w:lang w:val="en-GB"/>
        </w:rPr>
        <w:t>was observed</w:t>
      </w:r>
      <w:proofErr w:type="gramEnd"/>
      <w:r w:rsidRPr="00FB3221">
        <w:rPr>
          <w:lang w:val="en-GB"/>
        </w:rPr>
        <w:t xml:space="preserve"> in </w:t>
      </w:r>
      <w:proofErr w:type="spellStart"/>
      <w:r w:rsidRPr="00FB3221">
        <w:rPr>
          <w:lang w:val="en-GB"/>
        </w:rPr>
        <w:t>Czechia</w:t>
      </w:r>
      <w:proofErr w:type="spellEnd"/>
      <w:r w:rsidR="001513E5">
        <w:rPr>
          <w:lang w:val="en-GB"/>
        </w:rPr>
        <w:t xml:space="preserve">       </w:t>
      </w:r>
      <w:r w:rsidRPr="00FB3221">
        <w:rPr>
          <w:lang w:val="en-GB"/>
        </w:rPr>
        <w:t xml:space="preserve"> (-0.1%).</w:t>
      </w:r>
    </w:p>
    <w:p w:rsidR="00813B21" w:rsidRDefault="00813B21" w:rsidP="00813B21">
      <w:pPr>
        <w:rPr>
          <w:szCs w:val="20"/>
          <w:lang w:val="en-GB"/>
        </w:rPr>
      </w:pPr>
      <w:r w:rsidRPr="00FB3221">
        <w:rPr>
          <w:lang w:val="en-GB"/>
        </w:rPr>
        <w:t xml:space="preserve">Industrial producer prices increased in December by 26.2% (in November they rose by 23.7%) in EU27, </w:t>
      </w:r>
      <w:r w:rsidRPr="00FB3221">
        <w:rPr>
          <w:b/>
          <w:lang w:val="en-GB"/>
        </w:rPr>
        <w:t>year-on-year</w:t>
      </w:r>
      <w:r w:rsidRPr="00FB3221">
        <w:rPr>
          <w:lang w:val="en-GB"/>
        </w:rPr>
        <w:t xml:space="preserve">. The industrial producer prices increased in all Member States, with the highest increases in Ireland (+99.2%), Denmark (+58.9%) and Romania (+42.3%). </w:t>
      </w:r>
      <w:r w:rsidRPr="00FB3221">
        <w:rPr>
          <w:bCs/>
          <w:lang w:val="en-GB"/>
        </w:rPr>
        <w:t xml:space="preserve">Prices went up </w:t>
      </w:r>
      <w:r w:rsidRPr="00FB3221">
        <w:rPr>
          <w:lang w:val="en-GB"/>
        </w:rPr>
        <w:t xml:space="preserve">in Germany (+23.6%), Austria (+21.1%), Poland (+18.3%), </w:t>
      </w:r>
      <w:r w:rsidRPr="00FB3221">
        <w:rPr>
          <w:szCs w:val="20"/>
          <w:lang w:val="en-GB"/>
        </w:rPr>
        <w:t>S</w:t>
      </w:r>
      <w:r w:rsidRPr="00FB3221">
        <w:rPr>
          <w:lang w:val="en-GB"/>
        </w:rPr>
        <w:t xml:space="preserve">lovakia (+14.6%) and </w:t>
      </w:r>
      <w:proofErr w:type="spellStart"/>
      <w:r w:rsidRPr="00FB3221">
        <w:rPr>
          <w:szCs w:val="20"/>
          <w:lang w:val="en-GB"/>
        </w:rPr>
        <w:t>Czechia</w:t>
      </w:r>
      <w:proofErr w:type="spellEnd"/>
      <w:r w:rsidRPr="00FB3221">
        <w:rPr>
          <w:szCs w:val="20"/>
          <w:lang w:val="en-GB"/>
        </w:rPr>
        <w:t xml:space="preserve"> (+13.2%).</w:t>
      </w:r>
    </w:p>
    <w:p w:rsidR="00065E35" w:rsidRPr="00612AAD" w:rsidRDefault="00065E35" w:rsidP="00065E35">
      <w:pPr>
        <w:pStyle w:val="Poznmky"/>
        <w:rPr>
          <w:color w:val="auto"/>
          <w:lang w:val="en-GB"/>
        </w:rPr>
      </w:pPr>
      <w:r w:rsidRPr="00612AAD">
        <w:rPr>
          <w:color w:val="auto"/>
          <w:lang w:val="en-GB"/>
        </w:rPr>
        <w:t xml:space="preserve">Notes: </w:t>
      </w:r>
    </w:p>
    <w:p w:rsidR="00065E35" w:rsidRPr="0033589F" w:rsidRDefault="00065E35" w:rsidP="00065E35">
      <w:pPr>
        <w:tabs>
          <w:tab w:val="left" w:pos="3544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Responsible head at the CZSO: </w:t>
      </w:r>
      <w:r w:rsidRPr="0033589F">
        <w:rPr>
          <w:i/>
          <w:sz w:val="18"/>
          <w:szCs w:val="18"/>
          <w:lang w:val="en-GB"/>
        </w:rPr>
        <w:tab/>
      </w:r>
      <w:proofErr w:type="spellStart"/>
      <w:r w:rsidRPr="0033589F">
        <w:rPr>
          <w:i/>
          <w:sz w:val="18"/>
          <w:szCs w:val="18"/>
          <w:lang w:val="en-GB"/>
        </w:rPr>
        <w:t>Jiří</w:t>
      </w:r>
      <w:proofErr w:type="spellEnd"/>
      <w:r w:rsidRPr="0033589F">
        <w:rPr>
          <w:i/>
          <w:sz w:val="18"/>
          <w:szCs w:val="18"/>
          <w:lang w:val="en-GB"/>
        </w:rPr>
        <w:t xml:space="preserve"> </w:t>
      </w:r>
      <w:proofErr w:type="spellStart"/>
      <w:r w:rsidRPr="0033589F">
        <w:rPr>
          <w:i/>
          <w:sz w:val="18"/>
          <w:szCs w:val="18"/>
          <w:lang w:val="en-GB"/>
        </w:rPr>
        <w:t>Mrázek</w:t>
      </w:r>
      <w:proofErr w:type="spellEnd"/>
      <w:r w:rsidRPr="0033589F">
        <w:rPr>
          <w:i/>
          <w:sz w:val="18"/>
          <w:szCs w:val="18"/>
          <w:lang w:val="en-GB"/>
        </w:rPr>
        <w:t xml:space="preserve">, Director of </w:t>
      </w:r>
      <w:r w:rsidRPr="0033589F">
        <w:rPr>
          <w:bCs/>
          <w:i/>
          <w:sz w:val="18"/>
          <w:szCs w:val="18"/>
          <w:lang w:val="en-GB"/>
        </w:rPr>
        <w:t>Prices Statistics Department</w:t>
      </w:r>
      <w:r w:rsidRPr="0033589F">
        <w:rPr>
          <w:i/>
          <w:sz w:val="18"/>
          <w:szCs w:val="18"/>
          <w:lang w:val="en-GB"/>
        </w:rPr>
        <w:t xml:space="preserve">, </w:t>
      </w:r>
      <w:r w:rsidRPr="0033589F">
        <w:rPr>
          <w:i/>
          <w:sz w:val="18"/>
          <w:szCs w:val="18"/>
          <w:lang w:val="en-GB"/>
        </w:rPr>
        <w:br/>
        <w:t xml:space="preserve">phone (+420) </w:t>
      </w:r>
      <w:r w:rsidRPr="0033589F">
        <w:rPr>
          <w:i/>
          <w:iCs/>
          <w:sz w:val="18"/>
          <w:szCs w:val="18"/>
          <w:lang w:val="en-GB"/>
        </w:rPr>
        <w:t>274 052 533</w:t>
      </w:r>
      <w:r w:rsidRPr="0033589F">
        <w:rPr>
          <w:i/>
          <w:sz w:val="18"/>
          <w:szCs w:val="18"/>
          <w:lang w:val="en-GB"/>
        </w:rPr>
        <w:t xml:space="preserve">, </w:t>
      </w:r>
      <w:proofErr w:type="gramStart"/>
      <w:r w:rsidRPr="0033589F">
        <w:rPr>
          <w:i/>
          <w:sz w:val="18"/>
          <w:szCs w:val="18"/>
          <w:lang w:val="en-GB"/>
        </w:rPr>
        <w:t>e-mail:</w:t>
      </w:r>
      <w:proofErr w:type="gramEnd"/>
      <w:r w:rsidRPr="0033589F">
        <w:rPr>
          <w:i/>
          <w:sz w:val="18"/>
          <w:szCs w:val="18"/>
          <w:lang w:val="en-GB"/>
        </w:rPr>
        <w:t xml:space="preserve"> </w:t>
      </w:r>
      <w:hyperlink r:id="rId7" w:history="1">
        <w:r w:rsidRPr="0033589F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065E35" w:rsidRPr="0033589F" w:rsidRDefault="00065E35" w:rsidP="00065E35">
      <w:pPr>
        <w:tabs>
          <w:tab w:val="left" w:pos="3544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Contact person: </w:t>
      </w:r>
      <w:r w:rsidRPr="0033589F">
        <w:rPr>
          <w:i/>
          <w:sz w:val="18"/>
          <w:szCs w:val="18"/>
          <w:lang w:val="en-GB"/>
        </w:rPr>
        <w:tab/>
      </w:r>
      <w:proofErr w:type="spellStart"/>
      <w:r w:rsidRPr="0033589F">
        <w:rPr>
          <w:i/>
          <w:sz w:val="18"/>
          <w:szCs w:val="18"/>
          <w:lang w:val="en-GB"/>
        </w:rPr>
        <w:t>Jiří</w:t>
      </w:r>
      <w:proofErr w:type="spellEnd"/>
      <w:r w:rsidRPr="0033589F">
        <w:rPr>
          <w:i/>
          <w:sz w:val="18"/>
          <w:szCs w:val="18"/>
          <w:lang w:val="en-GB"/>
        </w:rPr>
        <w:t xml:space="preserve"> </w:t>
      </w:r>
      <w:proofErr w:type="spellStart"/>
      <w:r w:rsidRPr="0033589F">
        <w:rPr>
          <w:i/>
          <w:sz w:val="18"/>
          <w:szCs w:val="18"/>
          <w:lang w:val="en-GB"/>
        </w:rPr>
        <w:t>Šulc</w:t>
      </w:r>
      <w:proofErr w:type="spellEnd"/>
      <w:r w:rsidRPr="0033589F">
        <w:rPr>
          <w:i/>
          <w:sz w:val="18"/>
          <w:szCs w:val="18"/>
          <w:lang w:val="en-GB"/>
        </w:rPr>
        <w:t>, Head of Agricultural, Construction, and Services Prices Statistics Unit, phone (+420) 274 052 148</w:t>
      </w:r>
      <w:proofErr w:type="gramStart"/>
      <w:r w:rsidRPr="0033589F">
        <w:rPr>
          <w:i/>
          <w:sz w:val="18"/>
          <w:szCs w:val="18"/>
          <w:lang w:val="en-GB"/>
        </w:rPr>
        <w:t>,</w:t>
      </w:r>
      <w:proofErr w:type="gramEnd"/>
      <w:r w:rsidRPr="0033589F">
        <w:rPr>
          <w:i/>
          <w:sz w:val="18"/>
          <w:szCs w:val="18"/>
          <w:lang w:val="en-GB"/>
        </w:rPr>
        <w:br/>
        <w:t xml:space="preserve">e-mail: </w:t>
      </w:r>
      <w:hyperlink r:id="rId8" w:history="1">
        <w:r w:rsidRPr="0033589F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065E35" w:rsidRPr="0033589F" w:rsidRDefault="00065E35" w:rsidP="00065E35">
      <w:pPr>
        <w:ind w:left="3544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Miloslav </w:t>
      </w:r>
      <w:r w:rsidRPr="000C1318">
        <w:rPr>
          <w:i/>
          <w:sz w:val="18"/>
          <w:szCs w:val="18"/>
          <w:lang w:val="en-GB"/>
        </w:rPr>
        <w:t xml:space="preserve">Beránek, </w:t>
      </w:r>
      <w:r w:rsidRPr="000C1318">
        <w:rPr>
          <w:rFonts w:cs="Arial"/>
          <w:i/>
          <w:sz w:val="18"/>
          <w:szCs w:val="18"/>
          <w:lang w:val="en-GB"/>
        </w:rPr>
        <w:t>Industrial and International Trade</w:t>
      </w:r>
      <w:r w:rsidRPr="000C1318">
        <w:rPr>
          <w:i/>
          <w:sz w:val="18"/>
          <w:szCs w:val="18"/>
          <w:lang w:val="en-GB"/>
        </w:rPr>
        <w:t xml:space="preserve"> Prices Statistics Unit, phone (+420) 274 052 665, </w:t>
      </w:r>
      <w:r w:rsidRPr="000C1318">
        <w:rPr>
          <w:i/>
          <w:sz w:val="18"/>
          <w:szCs w:val="18"/>
          <w:lang w:val="en-GB"/>
        </w:rPr>
        <w:br/>
      </w:r>
      <w:proofErr w:type="gramStart"/>
      <w:r w:rsidRPr="0033589F">
        <w:rPr>
          <w:i/>
          <w:sz w:val="18"/>
          <w:szCs w:val="18"/>
          <w:lang w:val="en-GB"/>
        </w:rPr>
        <w:t>e-mail:</w:t>
      </w:r>
      <w:proofErr w:type="gramEnd"/>
      <w:r w:rsidRPr="0033589F">
        <w:rPr>
          <w:i/>
          <w:sz w:val="18"/>
          <w:szCs w:val="18"/>
          <w:lang w:val="en-GB"/>
        </w:rPr>
        <w:t xml:space="preserve"> </w:t>
      </w:r>
      <w:hyperlink r:id="rId9" w:history="1">
        <w:r w:rsidRPr="0033589F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065E35" w:rsidRPr="0033589F" w:rsidRDefault="00065E35" w:rsidP="00065E35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33589F">
        <w:rPr>
          <w:i/>
          <w:lang w:val="en-GB"/>
        </w:rPr>
        <w:lastRenderedPageBreak/>
        <w:t>Method of data acquisition</w:t>
      </w:r>
      <w:r w:rsidRPr="0033589F">
        <w:rPr>
          <w:i/>
          <w:color w:val="auto"/>
          <w:lang w:val="en-GB"/>
        </w:rPr>
        <w:t>:</w:t>
      </w:r>
      <w:r w:rsidRPr="0033589F">
        <w:rPr>
          <w:i/>
          <w:color w:val="auto"/>
          <w:lang w:val="en-GB"/>
        </w:rPr>
        <w:tab/>
      </w:r>
      <w:r w:rsidRPr="0033589F">
        <w:rPr>
          <w:i/>
          <w:lang w:val="en-GB"/>
        </w:rPr>
        <w:t xml:space="preserve">CZSO direct surveys </w:t>
      </w:r>
    </w:p>
    <w:p w:rsidR="00065E35" w:rsidRPr="0033589F" w:rsidRDefault="00065E35" w:rsidP="00065E35">
      <w:pPr>
        <w:spacing w:before="60"/>
        <w:jc w:val="left"/>
        <w:rPr>
          <w:i/>
          <w:sz w:val="18"/>
          <w:szCs w:val="18"/>
          <w:lang w:val="en-GB"/>
        </w:rPr>
      </w:pPr>
    </w:p>
    <w:p w:rsidR="00065E35" w:rsidRPr="0033589F" w:rsidRDefault="00065E35" w:rsidP="00065E35">
      <w:pPr>
        <w:spacing w:before="60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>End of data collection / End of data processing:</w:t>
      </w:r>
    </w:p>
    <w:p w:rsidR="00065E35" w:rsidRPr="0033589F" w:rsidRDefault="00065E35" w:rsidP="00065E35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Agricultural producer price indices: </w:t>
      </w:r>
      <w:r w:rsidRPr="0033589F">
        <w:rPr>
          <w:i/>
          <w:sz w:val="18"/>
          <w:szCs w:val="18"/>
          <w:lang w:val="en-GB"/>
        </w:rPr>
        <w:tab/>
        <w:t xml:space="preserve">26th calendar day of reference month / </w:t>
      </w:r>
      <w:proofErr w:type="gramStart"/>
      <w:r w:rsidRPr="0033589F">
        <w:rPr>
          <w:i/>
          <w:sz w:val="18"/>
          <w:szCs w:val="18"/>
          <w:lang w:val="en-GB"/>
        </w:rPr>
        <w:t>8th</w:t>
      </w:r>
      <w:proofErr w:type="gramEnd"/>
      <w:r w:rsidRPr="0033589F">
        <w:rPr>
          <w:i/>
          <w:sz w:val="18"/>
          <w:szCs w:val="18"/>
          <w:lang w:val="en-GB"/>
        </w:rPr>
        <w:t xml:space="preserve"> calendar day of the following month </w:t>
      </w:r>
    </w:p>
    <w:p w:rsidR="00065E35" w:rsidRPr="0033589F" w:rsidRDefault="00065E35" w:rsidP="00065E35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Industrial producer price indices: </w:t>
      </w:r>
      <w:r w:rsidRPr="0033589F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33589F">
        <w:rPr>
          <w:i/>
          <w:sz w:val="18"/>
          <w:szCs w:val="18"/>
          <w:lang w:val="en-GB"/>
        </w:rPr>
        <w:t>9th</w:t>
      </w:r>
      <w:proofErr w:type="gramEnd"/>
      <w:r w:rsidRPr="0033589F">
        <w:rPr>
          <w:i/>
          <w:sz w:val="18"/>
          <w:szCs w:val="18"/>
          <w:lang w:val="en-GB"/>
        </w:rPr>
        <w:t xml:space="preserve"> calendar day of the following month </w:t>
      </w:r>
    </w:p>
    <w:p w:rsidR="00065E35" w:rsidRPr="00FD4669" w:rsidRDefault="00065E35" w:rsidP="00065E35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Service producer prices in the business sphere: </w:t>
      </w:r>
      <w:r w:rsidRPr="0033589F">
        <w:rPr>
          <w:i/>
          <w:sz w:val="18"/>
          <w:szCs w:val="18"/>
          <w:lang w:val="en-GB"/>
        </w:rPr>
        <w:tab/>
        <w:t>20th calendar day of refere</w:t>
      </w:r>
      <w:r w:rsidRPr="00FD4669">
        <w:rPr>
          <w:i/>
          <w:sz w:val="18"/>
          <w:szCs w:val="18"/>
          <w:lang w:val="en-GB"/>
        </w:rPr>
        <w:t xml:space="preserve">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065E35" w:rsidRPr="00FD4669" w:rsidRDefault="00065E35" w:rsidP="00065E35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figures are final data. Estimates of the construction work price indices are carried out on the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month. Then, construction work price indices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are made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more precise using results of the finished quarterly survey and the finalised data are released on the 46th calendar day of the following quarter.</w:t>
      </w:r>
    </w:p>
    <w:p w:rsidR="00065E35" w:rsidRPr="00FD4669" w:rsidRDefault="00065E35" w:rsidP="00065E35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065E35" w:rsidRPr="00FD4669" w:rsidRDefault="00065E35" w:rsidP="00065E35">
      <w:pPr>
        <w:tabs>
          <w:tab w:val="left" w:pos="4678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Related publications: </w:t>
      </w:r>
      <w:r w:rsidRPr="00FD4669">
        <w:rPr>
          <w:i/>
          <w:sz w:val="18"/>
          <w:szCs w:val="18"/>
          <w:lang w:val="en-GB"/>
        </w:rPr>
        <w:tab/>
        <w:t xml:space="preserve">011041 – </w:t>
      </w:r>
      <w:r w:rsidR="00B271ED">
        <w:rPr>
          <w:i/>
          <w:sz w:val="18"/>
          <w:szCs w:val="18"/>
          <w:lang w:val="en-GB"/>
        </w:rPr>
        <w:t>2</w:t>
      </w:r>
      <w:r w:rsidR="00EB02AD">
        <w:rPr>
          <w:i/>
          <w:sz w:val="18"/>
          <w:szCs w:val="18"/>
          <w:lang w:val="en-GB"/>
        </w:rPr>
        <w:t>2</w:t>
      </w:r>
      <w:r w:rsidRPr="00FD4669">
        <w:rPr>
          <w:i/>
          <w:sz w:val="18"/>
          <w:szCs w:val="18"/>
          <w:lang w:val="en-GB"/>
        </w:rPr>
        <w:tab/>
        <w:t xml:space="preserve">Price Indices of Constructions Works, Price </w:t>
      </w:r>
      <w:r w:rsidRPr="00FD4669">
        <w:rPr>
          <w:i/>
          <w:sz w:val="18"/>
          <w:szCs w:val="18"/>
          <w:lang w:val="en-GB"/>
        </w:rPr>
        <w:tab/>
        <w:t xml:space="preserve">Indices of Constructions, and Indices of </w:t>
      </w:r>
      <w:r w:rsidRPr="00FD4669">
        <w:rPr>
          <w:i/>
          <w:sz w:val="18"/>
          <w:szCs w:val="18"/>
          <w:lang w:val="en-GB"/>
        </w:rPr>
        <w:tab/>
        <w:t>Construction Costs</w:t>
      </w:r>
    </w:p>
    <w:p w:rsidR="00065E35" w:rsidRPr="00FD4669" w:rsidRDefault="00065E35" w:rsidP="00065E35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 xml:space="preserve">011044 – </w:t>
      </w:r>
      <w:r w:rsidR="00EB02AD">
        <w:rPr>
          <w:i/>
          <w:sz w:val="18"/>
          <w:szCs w:val="18"/>
          <w:lang w:val="en-GB"/>
        </w:rPr>
        <w:t>22</w:t>
      </w:r>
      <w:r w:rsidRPr="00FD4669">
        <w:rPr>
          <w:i/>
          <w:sz w:val="18"/>
          <w:szCs w:val="18"/>
          <w:lang w:val="en-GB"/>
        </w:rPr>
        <w:tab/>
        <w:t>Industrial Producer Price Indices</w:t>
      </w:r>
    </w:p>
    <w:p w:rsidR="00065E35" w:rsidRPr="00FD4669" w:rsidRDefault="00065E35" w:rsidP="00065E35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 xml:space="preserve">011045 – </w:t>
      </w:r>
      <w:r w:rsidR="00A30AA3">
        <w:rPr>
          <w:i/>
          <w:sz w:val="18"/>
          <w:szCs w:val="18"/>
          <w:lang w:val="en-GB"/>
        </w:rPr>
        <w:t>22</w:t>
      </w:r>
      <w:r w:rsidRPr="00FD4669">
        <w:rPr>
          <w:i/>
          <w:sz w:val="18"/>
          <w:szCs w:val="18"/>
          <w:lang w:val="en-GB"/>
        </w:rPr>
        <w:tab/>
        <w:t>Agricultural Producer Price Indices</w:t>
      </w:r>
    </w:p>
    <w:p w:rsidR="00065E35" w:rsidRPr="00FD4669" w:rsidRDefault="00065E35" w:rsidP="00065E35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 xml:space="preserve">011046 – </w:t>
      </w:r>
      <w:r w:rsidR="00A30AA3">
        <w:rPr>
          <w:i/>
          <w:sz w:val="18"/>
          <w:szCs w:val="18"/>
          <w:lang w:val="en-GB"/>
        </w:rPr>
        <w:t>22</w:t>
      </w:r>
      <w:r w:rsidRPr="00FD4669">
        <w:rPr>
          <w:i/>
          <w:sz w:val="18"/>
          <w:szCs w:val="18"/>
          <w:lang w:val="en-GB"/>
        </w:rPr>
        <w:tab/>
        <w:t xml:space="preserve">Service Producer Prices in the Business </w:t>
      </w:r>
      <w:r w:rsidRPr="00FD4669">
        <w:rPr>
          <w:i/>
          <w:sz w:val="18"/>
          <w:szCs w:val="18"/>
          <w:lang w:val="en-GB"/>
        </w:rPr>
        <w:tab/>
        <w:t>Sphere</w:t>
      </w:r>
    </w:p>
    <w:p w:rsidR="00065E35" w:rsidRPr="00FD4669" w:rsidRDefault="00065E35" w:rsidP="00065E35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Following outcomes:</w:t>
      </w:r>
      <w:r w:rsidRPr="00FD4669">
        <w:rPr>
          <w:i/>
          <w:sz w:val="18"/>
          <w:szCs w:val="18"/>
          <w:lang w:val="en-GB"/>
        </w:rPr>
        <w:tab/>
      </w:r>
      <w:hyperlink r:id="rId10" w:history="1">
        <w:r w:rsidRPr="00FD4669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065E35" w:rsidRPr="00FD4669" w:rsidRDefault="00065E35" w:rsidP="00065E35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Next News</w:t>
      </w:r>
      <w:r>
        <w:rPr>
          <w:i/>
          <w:sz w:val="18"/>
          <w:szCs w:val="18"/>
          <w:lang w:val="en-GB"/>
        </w:rPr>
        <w:t xml:space="preserve"> </w:t>
      </w:r>
      <w:r w:rsidR="002B2539">
        <w:rPr>
          <w:i/>
          <w:sz w:val="18"/>
          <w:szCs w:val="18"/>
          <w:lang w:val="en-GB"/>
        </w:rPr>
        <w:t xml:space="preserve">Release will be published </w:t>
      </w:r>
      <w:proofErr w:type="gramStart"/>
      <w:r w:rsidR="002B2539">
        <w:rPr>
          <w:i/>
          <w:sz w:val="18"/>
          <w:szCs w:val="18"/>
          <w:lang w:val="en-GB"/>
        </w:rPr>
        <w:t>on:</w:t>
      </w:r>
      <w:proofErr w:type="gramEnd"/>
      <w:r w:rsidR="002B2539">
        <w:rPr>
          <w:i/>
          <w:sz w:val="18"/>
          <w:szCs w:val="18"/>
          <w:lang w:val="en-GB"/>
        </w:rPr>
        <w:tab/>
      </w:r>
      <w:r w:rsidR="008665E4">
        <w:rPr>
          <w:i/>
          <w:sz w:val="18"/>
          <w:szCs w:val="18"/>
          <w:lang w:val="en-GB"/>
        </w:rPr>
        <w:t>15</w:t>
      </w:r>
      <w:r w:rsidR="00A945E9">
        <w:rPr>
          <w:i/>
          <w:sz w:val="18"/>
          <w:szCs w:val="18"/>
          <w:lang w:val="en-GB"/>
        </w:rPr>
        <w:t xml:space="preserve"> </w:t>
      </w:r>
      <w:r w:rsidR="008665E4">
        <w:rPr>
          <w:i/>
          <w:sz w:val="18"/>
          <w:szCs w:val="18"/>
          <w:lang w:val="en-GB"/>
        </w:rPr>
        <w:t>March</w:t>
      </w:r>
      <w:r>
        <w:rPr>
          <w:i/>
          <w:sz w:val="18"/>
          <w:szCs w:val="18"/>
          <w:lang w:val="en-GB"/>
        </w:rPr>
        <w:t xml:space="preserve"> </w:t>
      </w:r>
      <w:r w:rsidRPr="00FD4669">
        <w:rPr>
          <w:i/>
          <w:sz w:val="18"/>
          <w:szCs w:val="18"/>
          <w:lang w:val="en-GB"/>
        </w:rPr>
        <w:t>20</w:t>
      </w:r>
      <w:r w:rsidR="002B2539">
        <w:rPr>
          <w:i/>
          <w:sz w:val="18"/>
          <w:szCs w:val="18"/>
          <w:lang w:val="en-GB"/>
        </w:rPr>
        <w:t>2</w:t>
      </w:r>
      <w:r w:rsidR="00F80815">
        <w:rPr>
          <w:i/>
          <w:sz w:val="18"/>
          <w:szCs w:val="18"/>
          <w:lang w:val="en-GB"/>
        </w:rPr>
        <w:t>2</w:t>
      </w:r>
    </w:p>
    <w:p w:rsidR="00065E35" w:rsidRPr="00FD4669" w:rsidRDefault="00065E35" w:rsidP="00065E35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065E35" w:rsidRPr="00FD4669" w:rsidRDefault="00065E35" w:rsidP="00065E35">
      <w:pPr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Annexes: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Table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Producer Price Indices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Table 2</w:t>
      </w:r>
      <w:r w:rsidRPr="00FD4669">
        <w:rPr>
          <w:szCs w:val="20"/>
          <w:lang w:val="en-GB"/>
        </w:rPr>
        <w:tab/>
        <w:t>Industrial Producer Price Index by Main Industrial Grouping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>Table 3</w:t>
      </w:r>
      <w:r w:rsidRPr="00FD4669">
        <w:rPr>
          <w:szCs w:val="20"/>
          <w:lang w:val="en-GB"/>
        </w:rPr>
        <w:tab/>
        <w:t>Industrial Producer Price Index (breakdown of month-on-month and year-on-year increments)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Industrial Producer Price Indices (year-on-year changes and changes to the base year 2015)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2</w:t>
      </w:r>
      <w:proofErr w:type="gramEnd"/>
      <w:r w:rsidRPr="00FD4669">
        <w:rPr>
          <w:szCs w:val="20"/>
          <w:lang w:val="en-GB"/>
        </w:rPr>
        <w:tab/>
        <w:t>Construction Work Price Indices (year-on-year changes and changes to the base year 2015)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3</w:t>
      </w:r>
      <w:proofErr w:type="gramEnd"/>
      <w:r w:rsidRPr="00FD4669">
        <w:rPr>
          <w:szCs w:val="20"/>
          <w:lang w:val="en-GB"/>
        </w:rPr>
        <w:tab/>
        <w:t>Service Producer Price Indices in the Business Sphere (year-on-year changes and changes to the base year 2015)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4</w:t>
      </w:r>
      <w:proofErr w:type="gramEnd"/>
      <w:r w:rsidRPr="00FD4669">
        <w:rPr>
          <w:szCs w:val="20"/>
          <w:lang w:val="en-GB"/>
        </w:rPr>
        <w:tab/>
        <w:t>Agricultural Producer Price Indices (year-on-year changes and changes to the base year 2015)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5</w:t>
      </w:r>
      <w:proofErr w:type="gramEnd"/>
      <w:r w:rsidRPr="00FD4669">
        <w:rPr>
          <w:szCs w:val="20"/>
          <w:lang w:val="en-GB"/>
        </w:rPr>
        <w:tab/>
        <w:t>Industrial Producer Price Indices, International Comparison (changes to the base year 2015)</w:t>
      </w:r>
    </w:p>
    <w:sectPr w:rsidR="00065E35" w:rsidRPr="00FD46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FE" w:rsidRDefault="00C718FE" w:rsidP="00BA6370">
      <w:r>
        <w:separator/>
      </w:r>
    </w:p>
  </w:endnote>
  <w:endnote w:type="continuationSeparator" w:id="0">
    <w:p w:rsidR="00C718FE" w:rsidRDefault="00C718F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0456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86A50" wp14:editId="34C3237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5B8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86A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5B8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34E3CD" wp14:editId="3113F93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EA7C5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FE" w:rsidRDefault="00C718FE" w:rsidP="00BA6370">
      <w:r>
        <w:separator/>
      </w:r>
    </w:p>
  </w:footnote>
  <w:footnote w:type="continuationSeparator" w:id="0">
    <w:p w:rsidR="00C718FE" w:rsidRDefault="00C718F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0456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8689238" wp14:editId="1EBE44F7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AEFB1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35"/>
    <w:rsid w:val="0000004B"/>
    <w:rsid w:val="00001757"/>
    <w:rsid w:val="000024C2"/>
    <w:rsid w:val="00003DE0"/>
    <w:rsid w:val="00005B99"/>
    <w:rsid w:val="00006FCF"/>
    <w:rsid w:val="00015F0D"/>
    <w:rsid w:val="00016A93"/>
    <w:rsid w:val="0002169B"/>
    <w:rsid w:val="00021CA7"/>
    <w:rsid w:val="0002456F"/>
    <w:rsid w:val="00024C45"/>
    <w:rsid w:val="00024F1F"/>
    <w:rsid w:val="000267AC"/>
    <w:rsid w:val="00033267"/>
    <w:rsid w:val="00040027"/>
    <w:rsid w:val="0004042A"/>
    <w:rsid w:val="000408AA"/>
    <w:rsid w:val="000414CB"/>
    <w:rsid w:val="00041A6A"/>
    <w:rsid w:val="000432B1"/>
    <w:rsid w:val="00043BF4"/>
    <w:rsid w:val="0004444C"/>
    <w:rsid w:val="00044638"/>
    <w:rsid w:val="00044C25"/>
    <w:rsid w:val="00045EB5"/>
    <w:rsid w:val="00050209"/>
    <w:rsid w:val="00051953"/>
    <w:rsid w:val="00052F40"/>
    <w:rsid w:val="000558FC"/>
    <w:rsid w:val="00055DEF"/>
    <w:rsid w:val="00057519"/>
    <w:rsid w:val="00057807"/>
    <w:rsid w:val="00062F5D"/>
    <w:rsid w:val="000643D8"/>
    <w:rsid w:val="00065621"/>
    <w:rsid w:val="00065E35"/>
    <w:rsid w:val="0006793E"/>
    <w:rsid w:val="0007305E"/>
    <w:rsid w:val="00075BBD"/>
    <w:rsid w:val="00075CC0"/>
    <w:rsid w:val="00081C51"/>
    <w:rsid w:val="00082745"/>
    <w:rsid w:val="00083107"/>
    <w:rsid w:val="000839C2"/>
    <w:rsid w:val="000843A5"/>
    <w:rsid w:val="000858B3"/>
    <w:rsid w:val="00087844"/>
    <w:rsid w:val="000902AB"/>
    <w:rsid w:val="00091722"/>
    <w:rsid w:val="00094A9C"/>
    <w:rsid w:val="00094DD9"/>
    <w:rsid w:val="00097A44"/>
    <w:rsid w:val="000A01BF"/>
    <w:rsid w:val="000A07B8"/>
    <w:rsid w:val="000A1EE0"/>
    <w:rsid w:val="000A2F95"/>
    <w:rsid w:val="000A37E5"/>
    <w:rsid w:val="000A3BF5"/>
    <w:rsid w:val="000A657A"/>
    <w:rsid w:val="000A6BD4"/>
    <w:rsid w:val="000B51FA"/>
    <w:rsid w:val="000B6F63"/>
    <w:rsid w:val="000B755A"/>
    <w:rsid w:val="000B75E6"/>
    <w:rsid w:val="000C0572"/>
    <w:rsid w:val="000C0742"/>
    <w:rsid w:val="000C0880"/>
    <w:rsid w:val="000C0996"/>
    <w:rsid w:val="000C19A1"/>
    <w:rsid w:val="000C2BEA"/>
    <w:rsid w:val="000C307F"/>
    <w:rsid w:val="000C5CE8"/>
    <w:rsid w:val="000C622B"/>
    <w:rsid w:val="000D0339"/>
    <w:rsid w:val="000D1D9B"/>
    <w:rsid w:val="000D22E8"/>
    <w:rsid w:val="000D349D"/>
    <w:rsid w:val="000D4056"/>
    <w:rsid w:val="000D406C"/>
    <w:rsid w:val="000E1EF9"/>
    <w:rsid w:val="000E4FD3"/>
    <w:rsid w:val="000E691A"/>
    <w:rsid w:val="000E6CED"/>
    <w:rsid w:val="000E7A93"/>
    <w:rsid w:val="000F03F6"/>
    <w:rsid w:val="000F59F7"/>
    <w:rsid w:val="000F6A02"/>
    <w:rsid w:val="000F7259"/>
    <w:rsid w:val="000F7550"/>
    <w:rsid w:val="00101E95"/>
    <w:rsid w:val="00102D0C"/>
    <w:rsid w:val="00110503"/>
    <w:rsid w:val="0011370C"/>
    <w:rsid w:val="00113799"/>
    <w:rsid w:val="00114D6B"/>
    <w:rsid w:val="00116ED1"/>
    <w:rsid w:val="0012040A"/>
    <w:rsid w:val="00120C66"/>
    <w:rsid w:val="00123849"/>
    <w:rsid w:val="0013242C"/>
    <w:rsid w:val="0013601F"/>
    <w:rsid w:val="00136EE5"/>
    <w:rsid w:val="001404AB"/>
    <w:rsid w:val="00147868"/>
    <w:rsid w:val="001513E5"/>
    <w:rsid w:val="00157924"/>
    <w:rsid w:val="001579CA"/>
    <w:rsid w:val="00162F83"/>
    <w:rsid w:val="00163B00"/>
    <w:rsid w:val="00164C34"/>
    <w:rsid w:val="001719B1"/>
    <w:rsid w:val="0017231D"/>
    <w:rsid w:val="00172A42"/>
    <w:rsid w:val="001733A5"/>
    <w:rsid w:val="00173A4D"/>
    <w:rsid w:val="00176E26"/>
    <w:rsid w:val="001778C3"/>
    <w:rsid w:val="00177E7E"/>
    <w:rsid w:val="001801EB"/>
    <w:rsid w:val="0018061F"/>
    <w:rsid w:val="001810DC"/>
    <w:rsid w:val="0018217C"/>
    <w:rsid w:val="00182E9D"/>
    <w:rsid w:val="0018713E"/>
    <w:rsid w:val="0018722E"/>
    <w:rsid w:val="001873E6"/>
    <w:rsid w:val="00187818"/>
    <w:rsid w:val="001900A6"/>
    <w:rsid w:val="001920A3"/>
    <w:rsid w:val="001945D0"/>
    <w:rsid w:val="001954F5"/>
    <w:rsid w:val="00195A1C"/>
    <w:rsid w:val="0019785A"/>
    <w:rsid w:val="001A113D"/>
    <w:rsid w:val="001A3E6F"/>
    <w:rsid w:val="001A41CF"/>
    <w:rsid w:val="001A5BD9"/>
    <w:rsid w:val="001B29C0"/>
    <w:rsid w:val="001B31AB"/>
    <w:rsid w:val="001B4183"/>
    <w:rsid w:val="001B53D6"/>
    <w:rsid w:val="001B5660"/>
    <w:rsid w:val="001B607F"/>
    <w:rsid w:val="001C4097"/>
    <w:rsid w:val="001C5D31"/>
    <w:rsid w:val="001C71FD"/>
    <w:rsid w:val="001D02C7"/>
    <w:rsid w:val="001D2CBD"/>
    <w:rsid w:val="001D369A"/>
    <w:rsid w:val="001D6222"/>
    <w:rsid w:val="001D7DB8"/>
    <w:rsid w:val="001E2A67"/>
    <w:rsid w:val="001E5A49"/>
    <w:rsid w:val="001F08B3"/>
    <w:rsid w:val="001F0BC7"/>
    <w:rsid w:val="001F40B6"/>
    <w:rsid w:val="001F49C0"/>
    <w:rsid w:val="001F61F6"/>
    <w:rsid w:val="001F79D6"/>
    <w:rsid w:val="001F7A88"/>
    <w:rsid w:val="00200C55"/>
    <w:rsid w:val="00204C2B"/>
    <w:rsid w:val="00206327"/>
    <w:rsid w:val="002070FB"/>
    <w:rsid w:val="0021069C"/>
    <w:rsid w:val="00212AEC"/>
    <w:rsid w:val="00212F3F"/>
    <w:rsid w:val="00213729"/>
    <w:rsid w:val="00221CFC"/>
    <w:rsid w:val="00224820"/>
    <w:rsid w:val="00225D6F"/>
    <w:rsid w:val="0023023A"/>
    <w:rsid w:val="00231715"/>
    <w:rsid w:val="00232E53"/>
    <w:rsid w:val="00233D91"/>
    <w:rsid w:val="002340EA"/>
    <w:rsid w:val="002343B5"/>
    <w:rsid w:val="0023525F"/>
    <w:rsid w:val="00237527"/>
    <w:rsid w:val="00237EC7"/>
    <w:rsid w:val="002406E0"/>
    <w:rsid w:val="002406FA"/>
    <w:rsid w:val="002435DF"/>
    <w:rsid w:val="002462F4"/>
    <w:rsid w:val="00253EE1"/>
    <w:rsid w:val="002554D7"/>
    <w:rsid w:val="00261D5F"/>
    <w:rsid w:val="0026200D"/>
    <w:rsid w:val="00263106"/>
    <w:rsid w:val="00267EAE"/>
    <w:rsid w:val="00267F53"/>
    <w:rsid w:val="002712F1"/>
    <w:rsid w:val="0027428D"/>
    <w:rsid w:val="00274F56"/>
    <w:rsid w:val="0027510B"/>
    <w:rsid w:val="0027535F"/>
    <w:rsid w:val="00280EBE"/>
    <w:rsid w:val="00281454"/>
    <w:rsid w:val="00281544"/>
    <w:rsid w:val="00281BA6"/>
    <w:rsid w:val="00286A75"/>
    <w:rsid w:val="00291854"/>
    <w:rsid w:val="00295209"/>
    <w:rsid w:val="00297900"/>
    <w:rsid w:val="00297A38"/>
    <w:rsid w:val="002A22ED"/>
    <w:rsid w:val="002A3F55"/>
    <w:rsid w:val="002A7363"/>
    <w:rsid w:val="002B0047"/>
    <w:rsid w:val="002B1222"/>
    <w:rsid w:val="002B161D"/>
    <w:rsid w:val="002B2539"/>
    <w:rsid w:val="002B2604"/>
    <w:rsid w:val="002B2E47"/>
    <w:rsid w:val="002B3589"/>
    <w:rsid w:val="002B39CD"/>
    <w:rsid w:val="002B4A54"/>
    <w:rsid w:val="002B5C12"/>
    <w:rsid w:val="002B61B3"/>
    <w:rsid w:val="002C68BC"/>
    <w:rsid w:val="002D04EF"/>
    <w:rsid w:val="002D1FCE"/>
    <w:rsid w:val="002D3355"/>
    <w:rsid w:val="002D37F5"/>
    <w:rsid w:val="002E19FE"/>
    <w:rsid w:val="002E2424"/>
    <w:rsid w:val="002E42DB"/>
    <w:rsid w:val="002E4F83"/>
    <w:rsid w:val="002F1719"/>
    <w:rsid w:val="002F1832"/>
    <w:rsid w:val="002F1C49"/>
    <w:rsid w:val="002F4214"/>
    <w:rsid w:val="002F448A"/>
    <w:rsid w:val="002F62E1"/>
    <w:rsid w:val="00300F31"/>
    <w:rsid w:val="00302BF6"/>
    <w:rsid w:val="00302DC1"/>
    <w:rsid w:val="00303CBF"/>
    <w:rsid w:val="00304F37"/>
    <w:rsid w:val="00313CE7"/>
    <w:rsid w:val="00313D2E"/>
    <w:rsid w:val="0031487D"/>
    <w:rsid w:val="00314CDE"/>
    <w:rsid w:val="00315762"/>
    <w:rsid w:val="0031615A"/>
    <w:rsid w:val="003162B3"/>
    <w:rsid w:val="003169A2"/>
    <w:rsid w:val="003171D8"/>
    <w:rsid w:val="00320BD6"/>
    <w:rsid w:val="0032116E"/>
    <w:rsid w:val="0032291A"/>
    <w:rsid w:val="0032398D"/>
    <w:rsid w:val="003262CE"/>
    <w:rsid w:val="00327B65"/>
    <w:rsid w:val="003301A3"/>
    <w:rsid w:val="0033136D"/>
    <w:rsid w:val="00335017"/>
    <w:rsid w:val="003351E0"/>
    <w:rsid w:val="00336B27"/>
    <w:rsid w:val="00341DAD"/>
    <w:rsid w:val="003433E0"/>
    <w:rsid w:val="003450D8"/>
    <w:rsid w:val="00347CBC"/>
    <w:rsid w:val="003555AF"/>
    <w:rsid w:val="0035776A"/>
    <w:rsid w:val="00360F4C"/>
    <w:rsid w:val="00362AB1"/>
    <w:rsid w:val="00362B7D"/>
    <w:rsid w:val="00364B3A"/>
    <w:rsid w:val="003665A2"/>
    <w:rsid w:val="003668FA"/>
    <w:rsid w:val="00366B9C"/>
    <w:rsid w:val="0036743D"/>
    <w:rsid w:val="0036777B"/>
    <w:rsid w:val="003704B7"/>
    <w:rsid w:val="00374FD7"/>
    <w:rsid w:val="00377F2F"/>
    <w:rsid w:val="00380178"/>
    <w:rsid w:val="0038282A"/>
    <w:rsid w:val="003845B0"/>
    <w:rsid w:val="00384F1D"/>
    <w:rsid w:val="003862C2"/>
    <w:rsid w:val="00390931"/>
    <w:rsid w:val="003932EE"/>
    <w:rsid w:val="00397580"/>
    <w:rsid w:val="003A013B"/>
    <w:rsid w:val="003A1845"/>
    <w:rsid w:val="003A1BAC"/>
    <w:rsid w:val="003A23E8"/>
    <w:rsid w:val="003A45C8"/>
    <w:rsid w:val="003A45E7"/>
    <w:rsid w:val="003A5BB2"/>
    <w:rsid w:val="003B05C2"/>
    <w:rsid w:val="003B0ADA"/>
    <w:rsid w:val="003B0CF4"/>
    <w:rsid w:val="003B5AD8"/>
    <w:rsid w:val="003B7F42"/>
    <w:rsid w:val="003C0CE9"/>
    <w:rsid w:val="003C1F78"/>
    <w:rsid w:val="003C2DCF"/>
    <w:rsid w:val="003C3370"/>
    <w:rsid w:val="003C3372"/>
    <w:rsid w:val="003C5B15"/>
    <w:rsid w:val="003C6A4F"/>
    <w:rsid w:val="003C754B"/>
    <w:rsid w:val="003C7FE7"/>
    <w:rsid w:val="003D0499"/>
    <w:rsid w:val="003D12A0"/>
    <w:rsid w:val="003D2D23"/>
    <w:rsid w:val="003D3576"/>
    <w:rsid w:val="003D4D2C"/>
    <w:rsid w:val="003D54FF"/>
    <w:rsid w:val="003E2D81"/>
    <w:rsid w:val="003E36A7"/>
    <w:rsid w:val="003E3B32"/>
    <w:rsid w:val="003E5584"/>
    <w:rsid w:val="003F0FAC"/>
    <w:rsid w:val="003F388C"/>
    <w:rsid w:val="003F526A"/>
    <w:rsid w:val="003F6677"/>
    <w:rsid w:val="003F76CB"/>
    <w:rsid w:val="00403D09"/>
    <w:rsid w:val="00404E30"/>
    <w:rsid w:val="00405244"/>
    <w:rsid w:val="0040553E"/>
    <w:rsid w:val="004101C4"/>
    <w:rsid w:val="00410B6C"/>
    <w:rsid w:val="00411DC4"/>
    <w:rsid w:val="00412080"/>
    <w:rsid w:val="00414F50"/>
    <w:rsid w:val="00414F57"/>
    <w:rsid w:val="00415F6E"/>
    <w:rsid w:val="00420A2C"/>
    <w:rsid w:val="00424D73"/>
    <w:rsid w:val="00425524"/>
    <w:rsid w:val="00425D3C"/>
    <w:rsid w:val="00426F33"/>
    <w:rsid w:val="00427AD2"/>
    <w:rsid w:val="00427E7E"/>
    <w:rsid w:val="00430AA6"/>
    <w:rsid w:val="0043128A"/>
    <w:rsid w:val="004339E0"/>
    <w:rsid w:val="00436B7B"/>
    <w:rsid w:val="00436D82"/>
    <w:rsid w:val="004373DC"/>
    <w:rsid w:val="00441E17"/>
    <w:rsid w:val="004434E9"/>
    <w:rsid w:val="004436EE"/>
    <w:rsid w:val="00444896"/>
    <w:rsid w:val="00446871"/>
    <w:rsid w:val="00447DF8"/>
    <w:rsid w:val="0045478A"/>
    <w:rsid w:val="00454B3B"/>
    <w:rsid w:val="0045525F"/>
    <w:rsid w:val="0045547F"/>
    <w:rsid w:val="00457202"/>
    <w:rsid w:val="0046078A"/>
    <w:rsid w:val="00462A11"/>
    <w:rsid w:val="004636F6"/>
    <w:rsid w:val="004641C7"/>
    <w:rsid w:val="004660A3"/>
    <w:rsid w:val="00477267"/>
    <w:rsid w:val="00481618"/>
    <w:rsid w:val="0048418E"/>
    <w:rsid w:val="00484952"/>
    <w:rsid w:val="004862B4"/>
    <w:rsid w:val="0049082D"/>
    <w:rsid w:val="00490EF4"/>
    <w:rsid w:val="004920AD"/>
    <w:rsid w:val="004A0289"/>
    <w:rsid w:val="004A418B"/>
    <w:rsid w:val="004A7438"/>
    <w:rsid w:val="004B1206"/>
    <w:rsid w:val="004B2FDD"/>
    <w:rsid w:val="004B459D"/>
    <w:rsid w:val="004B5CA7"/>
    <w:rsid w:val="004B7D07"/>
    <w:rsid w:val="004C2546"/>
    <w:rsid w:val="004C3438"/>
    <w:rsid w:val="004C44D0"/>
    <w:rsid w:val="004C6C8B"/>
    <w:rsid w:val="004D05B3"/>
    <w:rsid w:val="004D0896"/>
    <w:rsid w:val="004D1AE1"/>
    <w:rsid w:val="004E22B8"/>
    <w:rsid w:val="004E3906"/>
    <w:rsid w:val="004E479E"/>
    <w:rsid w:val="004E5B87"/>
    <w:rsid w:val="004E6CF1"/>
    <w:rsid w:val="004E7C91"/>
    <w:rsid w:val="004F0551"/>
    <w:rsid w:val="004F2830"/>
    <w:rsid w:val="004F4C8B"/>
    <w:rsid w:val="004F5319"/>
    <w:rsid w:val="004F6D44"/>
    <w:rsid w:val="004F7636"/>
    <w:rsid w:val="004F78E6"/>
    <w:rsid w:val="00500587"/>
    <w:rsid w:val="0050117C"/>
    <w:rsid w:val="00502BF2"/>
    <w:rsid w:val="00507207"/>
    <w:rsid w:val="00507F9C"/>
    <w:rsid w:val="00512312"/>
    <w:rsid w:val="00512D99"/>
    <w:rsid w:val="0051323A"/>
    <w:rsid w:val="00513E02"/>
    <w:rsid w:val="00517BC0"/>
    <w:rsid w:val="00520729"/>
    <w:rsid w:val="00521256"/>
    <w:rsid w:val="00521CCF"/>
    <w:rsid w:val="0052341E"/>
    <w:rsid w:val="00527298"/>
    <w:rsid w:val="00530A83"/>
    <w:rsid w:val="00531DBB"/>
    <w:rsid w:val="0053206D"/>
    <w:rsid w:val="005323E0"/>
    <w:rsid w:val="00532B0E"/>
    <w:rsid w:val="00532D15"/>
    <w:rsid w:val="00533786"/>
    <w:rsid w:val="00535C1A"/>
    <w:rsid w:val="0053671C"/>
    <w:rsid w:val="00541CF9"/>
    <w:rsid w:val="005422A6"/>
    <w:rsid w:val="005437E5"/>
    <w:rsid w:val="005460F4"/>
    <w:rsid w:val="00551D02"/>
    <w:rsid w:val="00553892"/>
    <w:rsid w:val="0055503C"/>
    <w:rsid w:val="00555072"/>
    <w:rsid w:val="00555802"/>
    <w:rsid w:val="00556164"/>
    <w:rsid w:val="0056351A"/>
    <w:rsid w:val="00564213"/>
    <w:rsid w:val="005649D9"/>
    <w:rsid w:val="005714F0"/>
    <w:rsid w:val="00573888"/>
    <w:rsid w:val="00575F49"/>
    <w:rsid w:val="005765C0"/>
    <w:rsid w:val="00581149"/>
    <w:rsid w:val="0058200E"/>
    <w:rsid w:val="00582820"/>
    <w:rsid w:val="0058487B"/>
    <w:rsid w:val="00585078"/>
    <w:rsid w:val="00590703"/>
    <w:rsid w:val="005907FE"/>
    <w:rsid w:val="005912CA"/>
    <w:rsid w:val="005929BA"/>
    <w:rsid w:val="005932C7"/>
    <w:rsid w:val="00594090"/>
    <w:rsid w:val="00596C07"/>
    <w:rsid w:val="005A0C63"/>
    <w:rsid w:val="005A1DC8"/>
    <w:rsid w:val="005B2425"/>
    <w:rsid w:val="005B549A"/>
    <w:rsid w:val="005B5D7A"/>
    <w:rsid w:val="005C2AA5"/>
    <w:rsid w:val="005C33CE"/>
    <w:rsid w:val="005C4DAF"/>
    <w:rsid w:val="005C57B5"/>
    <w:rsid w:val="005D00D6"/>
    <w:rsid w:val="005D034C"/>
    <w:rsid w:val="005D417F"/>
    <w:rsid w:val="005D4D8D"/>
    <w:rsid w:val="005E10D8"/>
    <w:rsid w:val="005E446D"/>
    <w:rsid w:val="005E4D78"/>
    <w:rsid w:val="005E7C18"/>
    <w:rsid w:val="005F2833"/>
    <w:rsid w:val="005F54E2"/>
    <w:rsid w:val="005F79FB"/>
    <w:rsid w:val="00603A40"/>
    <w:rsid w:val="00604406"/>
    <w:rsid w:val="00605F4A"/>
    <w:rsid w:val="006064EE"/>
    <w:rsid w:val="00607822"/>
    <w:rsid w:val="006103AA"/>
    <w:rsid w:val="00610A24"/>
    <w:rsid w:val="00612AAD"/>
    <w:rsid w:val="00612C6E"/>
    <w:rsid w:val="00613BBF"/>
    <w:rsid w:val="00614B1C"/>
    <w:rsid w:val="00617798"/>
    <w:rsid w:val="00620665"/>
    <w:rsid w:val="00622127"/>
    <w:rsid w:val="00622B80"/>
    <w:rsid w:val="00625152"/>
    <w:rsid w:val="00626714"/>
    <w:rsid w:val="00626FF3"/>
    <w:rsid w:val="00630556"/>
    <w:rsid w:val="00632A86"/>
    <w:rsid w:val="00632D10"/>
    <w:rsid w:val="00635136"/>
    <w:rsid w:val="00637E6C"/>
    <w:rsid w:val="0064139A"/>
    <w:rsid w:val="00641599"/>
    <w:rsid w:val="00642397"/>
    <w:rsid w:val="006467D4"/>
    <w:rsid w:val="006472BD"/>
    <w:rsid w:val="00647481"/>
    <w:rsid w:val="00647483"/>
    <w:rsid w:val="0065045A"/>
    <w:rsid w:val="00651684"/>
    <w:rsid w:val="0065214E"/>
    <w:rsid w:val="00652157"/>
    <w:rsid w:val="00654B23"/>
    <w:rsid w:val="00654E9E"/>
    <w:rsid w:val="00656C2E"/>
    <w:rsid w:val="0066010F"/>
    <w:rsid w:val="006664FD"/>
    <w:rsid w:val="00666B92"/>
    <w:rsid w:val="0067060B"/>
    <w:rsid w:val="00670DB9"/>
    <w:rsid w:val="00671E8D"/>
    <w:rsid w:val="00671F87"/>
    <w:rsid w:val="006762D2"/>
    <w:rsid w:val="00676D38"/>
    <w:rsid w:val="00677FB7"/>
    <w:rsid w:val="006802F1"/>
    <w:rsid w:val="006812B4"/>
    <w:rsid w:val="00681D31"/>
    <w:rsid w:val="006919AC"/>
    <w:rsid w:val="006929EE"/>
    <w:rsid w:val="006930BC"/>
    <w:rsid w:val="0069338B"/>
    <w:rsid w:val="00694D2F"/>
    <w:rsid w:val="0069752D"/>
    <w:rsid w:val="006A1AE4"/>
    <w:rsid w:val="006A396A"/>
    <w:rsid w:val="006A4B31"/>
    <w:rsid w:val="006A4D18"/>
    <w:rsid w:val="006B31C9"/>
    <w:rsid w:val="006B42D0"/>
    <w:rsid w:val="006B6C8A"/>
    <w:rsid w:val="006C1A35"/>
    <w:rsid w:val="006C2501"/>
    <w:rsid w:val="006C34C0"/>
    <w:rsid w:val="006C43FA"/>
    <w:rsid w:val="006D34AF"/>
    <w:rsid w:val="006D49BA"/>
    <w:rsid w:val="006D5C60"/>
    <w:rsid w:val="006D5FE6"/>
    <w:rsid w:val="006E024F"/>
    <w:rsid w:val="006E13AA"/>
    <w:rsid w:val="006E1D71"/>
    <w:rsid w:val="006E4E81"/>
    <w:rsid w:val="006E65E8"/>
    <w:rsid w:val="006E6919"/>
    <w:rsid w:val="006E6C36"/>
    <w:rsid w:val="006E6F62"/>
    <w:rsid w:val="00704153"/>
    <w:rsid w:val="00706F34"/>
    <w:rsid w:val="00707F7D"/>
    <w:rsid w:val="00710C0A"/>
    <w:rsid w:val="007122FE"/>
    <w:rsid w:val="00715746"/>
    <w:rsid w:val="00716139"/>
    <w:rsid w:val="00717EC5"/>
    <w:rsid w:val="00720426"/>
    <w:rsid w:val="0072049B"/>
    <w:rsid w:val="00721DBC"/>
    <w:rsid w:val="007268D8"/>
    <w:rsid w:val="00733ECD"/>
    <w:rsid w:val="00737A7B"/>
    <w:rsid w:val="00737FC3"/>
    <w:rsid w:val="00740EE6"/>
    <w:rsid w:val="007432D8"/>
    <w:rsid w:val="007435C6"/>
    <w:rsid w:val="0074365F"/>
    <w:rsid w:val="007436C5"/>
    <w:rsid w:val="00743E63"/>
    <w:rsid w:val="00744345"/>
    <w:rsid w:val="007459DA"/>
    <w:rsid w:val="00745F36"/>
    <w:rsid w:val="00746D84"/>
    <w:rsid w:val="0074768B"/>
    <w:rsid w:val="007476A0"/>
    <w:rsid w:val="007500F4"/>
    <w:rsid w:val="00753641"/>
    <w:rsid w:val="00753809"/>
    <w:rsid w:val="00755D8B"/>
    <w:rsid w:val="007603CA"/>
    <w:rsid w:val="00760CEA"/>
    <w:rsid w:val="0076300E"/>
    <w:rsid w:val="00763787"/>
    <w:rsid w:val="007674A0"/>
    <w:rsid w:val="007701DF"/>
    <w:rsid w:val="00771D3F"/>
    <w:rsid w:val="00772796"/>
    <w:rsid w:val="00775023"/>
    <w:rsid w:val="00775788"/>
    <w:rsid w:val="00776AB0"/>
    <w:rsid w:val="007779EC"/>
    <w:rsid w:val="007862A4"/>
    <w:rsid w:val="007865B7"/>
    <w:rsid w:val="00787139"/>
    <w:rsid w:val="00787FB9"/>
    <w:rsid w:val="00790BDF"/>
    <w:rsid w:val="0079515F"/>
    <w:rsid w:val="00796CEC"/>
    <w:rsid w:val="007A0CA5"/>
    <w:rsid w:val="007A4391"/>
    <w:rsid w:val="007A50E3"/>
    <w:rsid w:val="007A57F2"/>
    <w:rsid w:val="007B1333"/>
    <w:rsid w:val="007B7250"/>
    <w:rsid w:val="007B74A4"/>
    <w:rsid w:val="007B789F"/>
    <w:rsid w:val="007C0F72"/>
    <w:rsid w:val="007C3B25"/>
    <w:rsid w:val="007C5844"/>
    <w:rsid w:val="007C7668"/>
    <w:rsid w:val="007D54DF"/>
    <w:rsid w:val="007E2121"/>
    <w:rsid w:val="007E5390"/>
    <w:rsid w:val="007E5CE2"/>
    <w:rsid w:val="007F00C3"/>
    <w:rsid w:val="007F2B61"/>
    <w:rsid w:val="007F461C"/>
    <w:rsid w:val="007F4AEB"/>
    <w:rsid w:val="007F5A88"/>
    <w:rsid w:val="007F75B2"/>
    <w:rsid w:val="007F7FA9"/>
    <w:rsid w:val="00800CE3"/>
    <w:rsid w:val="00801E6B"/>
    <w:rsid w:val="008043C4"/>
    <w:rsid w:val="008065CE"/>
    <w:rsid w:val="0080702C"/>
    <w:rsid w:val="008106FC"/>
    <w:rsid w:val="00811DA6"/>
    <w:rsid w:val="00812475"/>
    <w:rsid w:val="00813B21"/>
    <w:rsid w:val="00814E57"/>
    <w:rsid w:val="00820113"/>
    <w:rsid w:val="00831B1B"/>
    <w:rsid w:val="00831D9F"/>
    <w:rsid w:val="008336E0"/>
    <w:rsid w:val="00833858"/>
    <w:rsid w:val="00833E54"/>
    <w:rsid w:val="00834C73"/>
    <w:rsid w:val="0084088A"/>
    <w:rsid w:val="00843CE9"/>
    <w:rsid w:val="00850554"/>
    <w:rsid w:val="00852FF6"/>
    <w:rsid w:val="00855635"/>
    <w:rsid w:val="00855FB3"/>
    <w:rsid w:val="00860263"/>
    <w:rsid w:val="00861D0E"/>
    <w:rsid w:val="00861D46"/>
    <w:rsid w:val="008665E4"/>
    <w:rsid w:val="0086667E"/>
    <w:rsid w:val="0086738F"/>
    <w:rsid w:val="00867569"/>
    <w:rsid w:val="00871335"/>
    <w:rsid w:val="00872F2C"/>
    <w:rsid w:val="00873239"/>
    <w:rsid w:val="00875AB0"/>
    <w:rsid w:val="008760B1"/>
    <w:rsid w:val="00882879"/>
    <w:rsid w:val="00882A93"/>
    <w:rsid w:val="0088498B"/>
    <w:rsid w:val="00885C0D"/>
    <w:rsid w:val="0089319D"/>
    <w:rsid w:val="0089507F"/>
    <w:rsid w:val="00896E4A"/>
    <w:rsid w:val="008A750A"/>
    <w:rsid w:val="008A7ABD"/>
    <w:rsid w:val="008B3738"/>
    <w:rsid w:val="008B3970"/>
    <w:rsid w:val="008B5865"/>
    <w:rsid w:val="008B6973"/>
    <w:rsid w:val="008C036D"/>
    <w:rsid w:val="008C1791"/>
    <w:rsid w:val="008C384C"/>
    <w:rsid w:val="008C4456"/>
    <w:rsid w:val="008C51DF"/>
    <w:rsid w:val="008C7B48"/>
    <w:rsid w:val="008D0CCE"/>
    <w:rsid w:val="008D0F11"/>
    <w:rsid w:val="008D4F7D"/>
    <w:rsid w:val="008D631C"/>
    <w:rsid w:val="008D6465"/>
    <w:rsid w:val="008D68FD"/>
    <w:rsid w:val="008E0BA9"/>
    <w:rsid w:val="008E0E2E"/>
    <w:rsid w:val="008E2FFA"/>
    <w:rsid w:val="008E41CD"/>
    <w:rsid w:val="008F1ED0"/>
    <w:rsid w:val="008F2544"/>
    <w:rsid w:val="008F73B4"/>
    <w:rsid w:val="008F78B8"/>
    <w:rsid w:val="009035E8"/>
    <w:rsid w:val="0090750B"/>
    <w:rsid w:val="00907A36"/>
    <w:rsid w:val="009104CF"/>
    <w:rsid w:val="0091062D"/>
    <w:rsid w:val="00910B41"/>
    <w:rsid w:val="0091126B"/>
    <w:rsid w:val="0091463F"/>
    <w:rsid w:val="00914E9A"/>
    <w:rsid w:val="00915A0A"/>
    <w:rsid w:val="00915ED0"/>
    <w:rsid w:val="0091710F"/>
    <w:rsid w:val="00924102"/>
    <w:rsid w:val="00931322"/>
    <w:rsid w:val="009338CC"/>
    <w:rsid w:val="00936B43"/>
    <w:rsid w:val="009374E4"/>
    <w:rsid w:val="009378E1"/>
    <w:rsid w:val="00941AC0"/>
    <w:rsid w:val="00947577"/>
    <w:rsid w:val="0096054A"/>
    <w:rsid w:val="00964376"/>
    <w:rsid w:val="00964D27"/>
    <w:rsid w:val="00971374"/>
    <w:rsid w:val="009729EE"/>
    <w:rsid w:val="00972F05"/>
    <w:rsid w:val="009759B7"/>
    <w:rsid w:val="00976522"/>
    <w:rsid w:val="00981D46"/>
    <w:rsid w:val="00985727"/>
    <w:rsid w:val="00986428"/>
    <w:rsid w:val="009867F6"/>
    <w:rsid w:val="009878B7"/>
    <w:rsid w:val="009878EA"/>
    <w:rsid w:val="00991FE1"/>
    <w:rsid w:val="00992EA9"/>
    <w:rsid w:val="00994528"/>
    <w:rsid w:val="009956AE"/>
    <w:rsid w:val="00996960"/>
    <w:rsid w:val="00997ACD"/>
    <w:rsid w:val="009A3D6A"/>
    <w:rsid w:val="009A3D6B"/>
    <w:rsid w:val="009A557D"/>
    <w:rsid w:val="009A6CCD"/>
    <w:rsid w:val="009A70E0"/>
    <w:rsid w:val="009A7C55"/>
    <w:rsid w:val="009A7F0E"/>
    <w:rsid w:val="009B2084"/>
    <w:rsid w:val="009B315D"/>
    <w:rsid w:val="009B3574"/>
    <w:rsid w:val="009B3BE2"/>
    <w:rsid w:val="009B55B1"/>
    <w:rsid w:val="009B73E7"/>
    <w:rsid w:val="009C1418"/>
    <w:rsid w:val="009C1E4D"/>
    <w:rsid w:val="009C43FE"/>
    <w:rsid w:val="009D2B15"/>
    <w:rsid w:val="009D41CC"/>
    <w:rsid w:val="009D6A2B"/>
    <w:rsid w:val="009E2E71"/>
    <w:rsid w:val="009E318B"/>
    <w:rsid w:val="009E325B"/>
    <w:rsid w:val="009E39C5"/>
    <w:rsid w:val="009E4646"/>
    <w:rsid w:val="009E4C52"/>
    <w:rsid w:val="009E585A"/>
    <w:rsid w:val="009E5C8D"/>
    <w:rsid w:val="009E67E6"/>
    <w:rsid w:val="009E71D1"/>
    <w:rsid w:val="009E7F18"/>
    <w:rsid w:val="009F52D2"/>
    <w:rsid w:val="009F601E"/>
    <w:rsid w:val="009F6826"/>
    <w:rsid w:val="00A07BA7"/>
    <w:rsid w:val="00A07CE4"/>
    <w:rsid w:val="00A16A9A"/>
    <w:rsid w:val="00A204A0"/>
    <w:rsid w:val="00A2074A"/>
    <w:rsid w:val="00A20A00"/>
    <w:rsid w:val="00A24BD8"/>
    <w:rsid w:val="00A25160"/>
    <w:rsid w:val="00A267A8"/>
    <w:rsid w:val="00A27F3B"/>
    <w:rsid w:val="00A30AA3"/>
    <w:rsid w:val="00A30CEA"/>
    <w:rsid w:val="00A31D4D"/>
    <w:rsid w:val="00A3287F"/>
    <w:rsid w:val="00A33C90"/>
    <w:rsid w:val="00A34433"/>
    <w:rsid w:val="00A35C9E"/>
    <w:rsid w:val="00A36889"/>
    <w:rsid w:val="00A40E4F"/>
    <w:rsid w:val="00A4343D"/>
    <w:rsid w:val="00A43FF9"/>
    <w:rsid w:val="00A4565B"/>
    <w:rsid w:val="00A4567C"/>
    <w:rsid w:val="00A502F1"/>
    <w:rsid w:val="00A5101D"/>
    <w:rsid w:val="00A51354"/>
    <w:rsid w:val="00A52961"/>
    <w:rsid w:val="00A5310B"/>
    <w:rsid w:val="00A56F2C"/>
    <w:rsid w:val="00A60E5A"/>
    <w:rsid w:val="00A6241B"/>
    <w:rsid w:val="00A632B4"/>
    <w:rsid w:val="00A64201"/>
    <w:rsid w:val="00A6569D"/>
    <w:rsid w:val="00A67E14"/>
    <w:rsid w:val="00A67F2A"/>
    <w:rsid w:val="00A70328"/>
    <w:rsid w:val="00A70A83"/>
    <w:rsid w:val="00A73CC8"/>
    <w:rsid w:val="00A753CE"/>
    <w:rsid w:val="00A81EB3"/>
    <w:rsid w:val="00A85B69"/>
    <w:rsid w:val="00A85D73"/>
    <w:rsid w:val="00A902D0"/>
    <w:rsid w:val="00A90EB9"/>
    <w:rsid w:val="00A91143"/>
    <w:rsid w:val="00A92024"/>
    <w:rsid w:val="00A945E9"/>
    <w:rsid w:val="00A95196"/>
    <w:rsid w:val="00A97D08"/>
    <w:rsid w:val="00AA7647"/>
    <w:rsid w:val="00AB24F5"/>
    <w:rsid w:val="00AB27A6"/>
    <w:rsid w:val="00AB6196"/>
    <w:rsid w:val="00AB64FC"/>
    <w:rsid w:val="00AB74A5"/>
    <w:rsid w:val="00AC04CA"/>
    <w:rsid w:val="00AC0540"/>
    <w:rsid w:val="00AC3140"/>
    <w:rsid w:val="00AC32ED"/>
    <w:rsid w:val="00AC5437"/>
    <w:rsid w:val="00AD172A"/>
    <w:rsid w:val="00AD4BAF"/>
    <w:rsid w:val="00AD53C8"/>
    <w:rsid w:val="00AE06A7"/>
    <w:rsid w:val="00AE1A40"/>
    <w:rsid w:val="00AE3728"/>
    <w:rsid w:val="00AE3C67"/>
    <w:rsid w:val="00AE6B2B"/>
    <w:rsid w:val="00AE722C"/>
    <w:rsid w:val="00AF48D7"/>
    <w:rsid w:val="00B00C1D"/>
    <w:rsid w:val="00B038AB"/>
    <w:rsid w:val="00B0400D"/>
    <w:rsid w:val="00B04322"/>
    <w:rsid w:val="00B04B54"/>
    <w:rsid w:val="00B0566C"/>
    <w:rsid w:val="00B10316"/>
    <w:rsid w:val="00B1130E"/>
    <w:rsid w:val="00B11A70"/>
    <w:rsid w:val="00B15089"/>
    <w:rsid w:val="00B164B8"/>
    <w:rsid w:val="00B1669C"/>
    <w:rsid w:val="00B179CA"/>
    <w:rsid w:val="00B220EF"/>
    <w:rsid w:val="00B22CB2"/>
    <w:rsid w:val="00B22FF1"/>
    <w:rsid w:val="00B243EF"/>
    <w:rsid w:val="00B248D5"/>
    <w:rsid w:val="00B258DA"/>
    <w:rsid w:val="00B271ED"/>
    <w:rsid w:val="00B3104E"/>
    <w:rsid w:val="00B319E5"/>
    <w:rsid w:val="00B329CF"/>
    <w:rsid w:val="00B32A50"/>
    <w:rsid w:val="00B35361"/>
    <w:rsid w:val="00B360B8"/>
    <w:rsid w:val="00B414E5"/>
    <w:rsid w:val="00B41783"/>
    <w:rsid w:val="00B41A17"/>
    <w:rsid w:val="00B441F8"/>
    <w:rsid w:val="00B455D8"/>
    <w:rsid w:val="00B45A4D"/>
    <w:rsid w:val="00B4668B"/>
    <w:rsid w:val="00B46898"/>
    <w:rsid w:val="00B51644"/>
    <w:rsid w:val="00B5194C"/>
    <w:rsid w:val="00B53994"/>
    <w:rsid w:val="00B605DC"/>
    <w:rsid w:val="00B632CC"/>
    <w:rsid w:val="00B65535"/>
    <w:rsid w:val="00B66B86"/>
    <w:rsid w:val="00B67345"/>
    <w:rsid w:val="00B67CCE"/>
    <w:rsid w:val="00B72346"/>
    <w:rsid w:val="00B764A2"/>
    <w:rsid w:val="00B77293"/>
    <w:rsid w:val="00B77E4D"/>
    <w:rsid w:val="00B83A50"/>
    <w:rsid w:val="00B90CB3"/>
    <w:rsid w:val="00B96EC7"/>
    <w:rsid w:val="00B9761C"/>
    <w:rsid w:val="00BA008C"/>
    <w:rsid w:val="00BA0B6B"/>
    <w:rsid w:val="00BA0D37"/>
    <w:rsid w:val="00BA12F1"/>
    <w:rsid w:val="00BA32FD"/>
    <w:rsid w:val="00BA3CF0"/>
    <w:rsid w:val="00BA439F"/>
    <w:rsid w:val="00BA6370"/>
    <w:rsid w:val="00BB010C"/>
    <w:rsid w:val="00BB256C"/>
    <w:rsid w:val="00BB25C9"/>
    <w:rsid w:val="00BB5428"/>
    <w:rsid w:val="00BB6016"/>
    <w:rsid w:val="00BB65C4"/>
    <w:rsid w:val="00BC1254"/>
    <w:rsid w:val="00BC3142"/>
    <w:rsid w:val="00BC563D"/>
    <w:rsid w:val="00BD025D"/>
    <w:rsid w:val="00BD0894"/>
    <w:rsid w:val="00BD194A"/>
    <w:rsid w:val="00BD21E7"/>
    <w:rsid w:val="00BD481E"/>
    <w:rsid w:val="00BD55D2"/>
    <w:rsid w:val="00BE18C5"/>
    <w:rsid w:val="00BE1D4A"/>
    <w:rsid w:val="00BE2C80"/>
    <w:rsid w:val="00BE4013"/>
    <w:rsid w:val="00BE6CD9"/>
    <w:rsid w:val="00BF36BE"/>
    <w:rsid w:val="00BF379D"/>
    <w:rsid w:val="00BF5E02"/>
    <w:rsid w:val="00C035A4"/>
    <w:rsid w:val="00C040F9"/>
    <w:rsid w:val="00C04566"/>
    <w:rsid w:val="00C05392"/>
    <w:rsid w:val="00C067E8"/>
    <w:rsid w:val="00C10CEF"/>
    <w:rsid w:val="00C10D8E"/>
    <w:rsid w:val="00C208C1"/>
    <w:rsid w:val="00C2191D"/>
    <w:rsid w:val="00C21B2E"/>
    <w:rsid w:val="00C25AC0"/>
    <w:rsid w:val="00C25ADE"/>
    <w:rsid w:val="00C269D4"/>
    <w:rsid w:val="00C26F6E"/>
    <w:rsid w:val="00C32B49"/>
    <w:rsid w:val="00C32D19"/>
    <w:rsid w:val="00C33A0C"/>
    <w:rsid w:val="00C34764"/>
    <w:rsid w:val="00C34963"/>
    <w:rsid w:val="00C3728C"/>
    <w:rsid w:val="00C414FB"/>
    <w:rsid w:val="00C4160D"/>
    <w:rsid w:val="00C44454"/>
    <w:rsid w:val="00C457D8"/>
    <w:rsid w:val="00C45935"/>
    <w:rsid w:val="00C45A82"/>
    <w:rsid w:val="00C50A52"/>
    <w:rsid w:val="00C51CFD"/>
    <w:rsid w:val="00C51DF6"/>
    <w:rsid w:val="00C526EF"/>
    <w:rsid w:val="00C55394"/>
    <w:rsid w:val="00C568E9"/>
    <w:rsid w:val="00C60408"/>
    <w:rsid w:val="00C60E0C"/>
    <w:rsid w:val="00C610B4"/>
    <w:rsid w:val="00C617C7"/>
    <w:rsid w:val="00C65896"/>
    <w:rsid w:val="00C66625"/>
    <w:rsid w:val="00C66940"/>
    <w:rsid w:val="00C702D4"/>
    <w:rsid w:val="00C708B9"/>
    <w:rsid w:val="00C70B0B"/>
    <w:rsid w:val="00C71198"/>
    <w:rsid w:val="00C718FE"/>
    <w:rsid w:val="00C71C5B"/>
    <w:rsid w:val="00C71E92"/>
    <w:rsid w:val="00C72BB1"/>
    <w:rsid w:val="00C73728"/>
    <w:rsid w:val="00C752AD"/>
    <w:rsid w:val="00C75715"/>
    <w:rsid w:val="00C77A37"/>
    <w:rsid w:val="00C82198"/>
    <w:rsid w:val="00C8406E"/>
    <w:rsid w:val="00C84377"/>
    <w:rsid w:val="00C8673E"/>
    <w:rsid w:val="00C87676"/>
    <w:rsid w:val="00C90275"/>
    <w:rsid w:val="00C90FD4"/>
    <w:rsid w:val="00C94722"/>
    <w:rsid w:val="00C96749"/>
    <w:rsid w:val="00CA0373"/>
    <w:rsid w:val="00CA0414"/>
    <w:rsid w:val="00CA043F"/>
    <w:rsid w:val="00CA1FB0"/>
    <w:rsid w:val="00CA4266"/>
    <w:rsid w:val="00CA6945"/>
    <w:rsid w:val="00CB0642"/>
    <w:rsid w:val="00CB11F4"/>
    <w:rsid w:val="00CB26C7"/>
    <w:rsid w:val="00CB2709"/>
    <w:rsid w:val="00CB2AE6"/>
    <w:rsid w:val="00CB2D9F"/>
    <w:rsid w:val="00CB3417"/>
    <w:rsid w:val="00CB3C84"/>
    <w:rsid w:val="00CB4F79"/>
    <w:rsid w:val="00CB5013"/>
    <w:rsid w:val="00CB5B99"/>
    <w:rsid w:val="00CB60B8"/>
    <w:rsid w:val="00CB6F89"/>
    <w:rsid w:val="00CB71C4"/>
    <w:rsid w:val="00CC2361"/>
    <w:rsid w:val="00CD1C81"/>
    <w:rsid w:val="00CD3384"/>
    <w:rsid w:val="00CD7478"/>
    <w:rsid w:val="00CE228C"/>
    <w:rsid w:val="00CE5397"/>
    <w:rsid w:val="00CE6E9E"/>
    <w:rsid w:val="00CE71D9"/>
    <w:rsid w:val="00CF01C0"/>
    <w:rsid w:val="00CF2E15"/>
    <w:rsid w:val="00CF545B"/>
    <w:rsid w:val="00D00CE1"/>
    <w:rsid w:val="00D0131D"/>
    <w:rsid w:val="00D04A41"/>
    <w:rsid w:val="00D051DC"/>
    <w:rsid w:val="00D0559D"/>
    <w:rsid w:val="00D069E7"/>
    <w:rsid w:val="00D14F70"/>
    <w:rsid w:val="00D15BCB"/>
    <w:rsid w:val="00D16862"/>
    <w:rsid w:val="00D2094A"/>
    <w:rsid w:val="00D209A7"/>
    <w:rsid w:val="00D21A88"/>
    <w:rsid w:val="00D21B96"/>
    <w:rsid w:val="00D25922"/>
    <w:rsid w:val="00D27D69"/>
    <w:rsid w:val="00D304A9"/>
    <w:rsid w:val="00D3200B"/>
    <w:rsid w:val="00D3556C"/>
    <w:rsid w:val="00D401FC"/>
    <w:rsid w:val="00D41FD4"/>
    <w:rsid w:val="00D43009"/>
    <w:rsid w:val="00D448C2"/>
    <w:rsid w:val="00D47FA5"/>
    <w:rsid w:val="00D5229A"/>
    <w:rsid w:val="00D5245C"/>
    <w:rsid w:val="00D528E8"/>
    <w:rsid w:val="00D5387E"/>
    <w:rsid w:val="00D53AEA"/>
    <w:rsid w:val="00D54B49"/>
    <w:rsid w:val="00D56097"/>
    <w:rsid w:val="00D6019E"/>
    <w:rsid w:val="00D65A75"/>
    <w:rsid w:val="00D666C3"/>
    <w:rsid w:val="00D6765A"/>
    <w:rsid w:val="00D67E64"/>
    <w:rsid w:val="00D703FE"/>
    <w:rsid w:val="00D70AA8"/>
    <w:rsid w:val="00D80222"/>
    <w:rsid w:val="00D811AB"/>
    <w:rsid w:val="00D83E85"/>
    <w:rsid w:val="00D859FC"/>
    <w:rsid w:val="00D903FA"/>
    <w:rsid w:val="00D9477A"/>
    <w:rsid w:val="00D953CA"/>
    <w:rsid w:val="00D95C90"/>
    <w:rsid w:val="00D95D5F"/>
    <w:rsid w:val="00DA195F"/>
    <w:rsid w:val="00DA27C2"/>
    <w:rsid w:val="00DA29A3"/>
    <w:rsid w:val="00DA3DC4"/>
    <w:rsid w:val="00DA7814"/>
    <w:rsid w:val="00DA7A2C"/>
    <w:rsid w:val="00DB4A6F"/>
    <w:rsid w:val="00DC0EDB"/>
    <w:rsid w:val="00DC10F8"/>
    <w:rsid w:val="00DC25FC"/>
    <w:rsid w:val="00DC5E32"/>
    <w:rsid w:val="00DC70A2"/>
    <w:rsid w:val="00DC74C9"/>
    <w:rsid w:val="00DD39FC"/>
    <w:rsid w:val="00DD3F59"/>
    <w:rsid w:val="00DD7A5D"/>
    <w:rsid w:val="00DE0883"/>
    <w:rsid w:val="00DE3C54"/>
    <w:rsid w:val="00DE5A10"/>
    <w:rsid w:val="00DE640D"/>
    <w:rsid w:val="00DE7B01"/>
    <w:rsid w:val="00DF02E1"/>
    <w:rsid w:val="00DF1381"/>
    <w:rsid w:val="00DF32F9"/>
    <w:rsid w:val="00DF43A1"/>
    <w:rsid w:val="00DF47FE"/>
    <w:rsid w:val="00DF5D1A"/>
    <w:rsid w:val="00DF7EFA"/>
    <w:rsid w:val="00E00DF0"/>
    <w:rsid w:val="00E0156A"/>
    <w:rsid w:val="00E01770"/>
    <w:rsid w:val="00E049BC"/>
    <w:rsid w:val="00E056B6"/>
    <w:rsid w:val="00E0655C"/>
    <w:rsid w:val="00E06697"/>
    <w:rsid w:val="00E11F7F"/>
    <w:rsid w:val="00E13867"/>
    <w:rsid w:val="00E14C78"/>
    <w:rsid w:val="00E1510F"/>
    <w:rsid w:val="00E225E7"/>
    <w:rsid w:val="00E22B2E"/>
    <w:rsid w:val="00E26093"/>
    <w:rsid w:val="00E26704"/>
    <w:rsid w:val="00E31980"/>
    <w:rsid w:val="00E33C7D"/>
    <w:rsid w:val="00E349BA"/>
    <w:rsid w:val="00E406EE"/>
    <w:rsid w:val="00E4076B"/>
    <w:rsid w:val="00E424DF"/>
    <w:rsid w:val="00E47EAB"/>
    <w:rsid w:val="00E5035F"/>
    <w:rsid w:val="00E5165E"/>
    <w:rsid w:val="00E5213E"/>
    <w:rsid w:val="00E53320"/>
    <w:rsid w:val="00E54A22"/>
    <w:rsid w:val="00E57537"/>
    <w:rsid w:val="00E60B13"/>
    <w:rsid w:val="00E6423C"/>
    <w:rsid w:val="00E65023"/>
    <w:rsid w:val="00E66284"/>
    <w:rsid w:val="00E713D4"/>
    <w:rsid w:val="00E71483"/>
    <w:rsid w:val="00E71A04"/>
    <w:rsid w:val="00E7444C"/>
    <w:rsid w:val="00E75242"/>
    <w:rsid w:val="00E806E5"/>
    <w:rsid w:val="00E80932"/>
    <w:rsid w:val="00E80F74"/>
    <w:rsid w:val="00E832A3"/>
    <w:rsid w:val="00E84295"/>
    <w:rsid w:val="00E90A93"/>
    <w:rsid w:val="00E93830"/>
    <w:rsid w:val="00E93D78"/>
    <w:rsid w:val="00E93E0E"/>
    <w:rsid w:val="00E95AAC"/>
    <w:rsid w:val="00E966B2"/>
    <w:rsid w:val="00E96F4D"/>
    <w:rsid w:val="00E97B08"/>
    <w:rsid w:val="00EA0D3C"/>
    <w:rsid w:val="00EA482C"/>
    <w:rsid w:val="00EB0113"/>
    <w:rsid w:val="00EB02AD"/>
    <w:rsid w:val="00EB19BA"/>
    <w:rsid w:val="00EB1A25"/>
    <w:rsid w:val="00EB1ED3"/>
    <w:rsid w:val="00EB3D2E"/>
    <w:rsid w:val="00EB7E45"/>
    <w:rsid w:val="00EC2142"/>
    <w:rsid w:val="00EC3600"/>
    <w:rsid w:val="00EC4506"/>
    <w:rsid w:val="00EC534A"/>
    <w:rsid w:val="00EC7730"/>
    <w:rsid w:val="00ED0829"/>
    <w:rsid w:val="00ED3183"/>
    <w:rsid w:val="00ED5877"/>
    <w:rsid w:val="00ED7D5F"/>
    <w:rsid w:val="00EE0974"/>
    <w:rsid w:val="00EE1240"/>
    <w:rsid w:val="00EE163D"/>
    <w:rsid w:val="00EE3063"/>
    <w:rsid w:val="00EE5659"/>
    <w:rsid w:val="00EE5D6A"/>
    <w:rsid w:val="00EE70B7"/>
    <w:rsid w:val="00EE73E1"/>
    <w:rsid w:val="00EF3399"/>
    <w:rsid w:val="00EF4ED7"/>
    <w:rsid w:val="00EF59B2"/>
    <w:rsid w:val="00EF6C70"/>
    <w:rsid w:val="00F03BE7"/>
    <w:rsid w:val="00F05AAA"/>
    <w:rsid w:val="00F05B06"/>
    <w:rsid w:val="00F061D3"/>
    <w:rsid w:val="00F1351E"/>
    <w:rsid w:val="00F1651B"/>
    <w:rsid w:val="00F20760"/>
    <w:rsid w:val="00F27B58"/>
    <w:rsid w:val="00F314B7"/>
    <w:rsid w:val="00F32D22"/>
    <w:rsid w:val="00F33B9D"/>
    <w:rsid w:val="00F36188"/>
    <w:rsid w:val="00F36507"/>
    <w:rsid w:val="00F365B7"/>
    <w:rsid w:val="00F421E8"/>
    <w:rsid w:val="00F45868"/>
    <w:rsid w:val="00F53A24"/>
    <w:rsid w:val="00F54786"/>
    <w:rsid w:val="00F549AC"/>
    <w:rsid w:val="00F639F9"/>
    <w:rsid w:val="00F64406"/>
    <w:rsid w:val="00F645C3"/>
    <w:rsid w:val="00F6609E"/>
    <w:rsid w:val="00F67058"/>
    <w:rsid w:val="00F6751E"/>
    <w:rsid w:val="00F744DF"/>
    <w:rsid w:val="00F765D5"/>
    <w:rsid w:val="00F80007"/>
    <w:rsid w:val="00F80815"/>
    <w:rsid w:val="00F83C49"/>
    <w:rsid w:val="00F90AD8"/>
    <w:rsid w:val="00F91B82"/>
    <w:rsid w:val="00F94CBB"/>
    <w:rsid w:val="00F94EFB"/>
    <w:rsid w:val="00FA03A4"/>
    <w:rsid w:val="00FA1B76"/>
    <w:rsid w:val="00FA2576"/>
    <w:rsid w:val="00FB687C"/>
    <w:rsid w:val="00FC11C2"/>
    <w:rsid w:val="00FC2AD5"/>
    <w:rsid w:val="00FC4110"/>
    <w:rsid w:val="00FC4B0C"/>
    <w:rsid w:val="00FC5537"/>
    <w:rsid w:val="00FD13D4"/>
    <w:rsid w:val="00FD1B4C"/>
    <w:rsid w:val="00FD1FFE"/>
    <w:rsid w:val="00FD20A5"/>
    <w:rsid w:val="00FD5670"/>
    <w:rsid w:val="00FD61CA"/>
    <w:rsid w:val="00FD6597"/>
    <w:rsid w:val="00FE0108"/>
    <w:rsid w:val="00FE0770"/>
    <w:rsid w:val="00FE114D"/>
    <w:rsid w:val="00FE1976"/>
    <w:rsid w:val="00FE341D"/>
    <w:rsid w:val="00FE6BEE"/>
    <w:rsid w:val="00FE7544"/>
    <w:rsid w:val="00FE79B4"/>
    <w:rsid w:val="00FF5519"/>
    <w:rsid w:val="00FF56C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6EBF94F"/>
  <w15:docId w15:val="{806CF636-C08E-4A04-8819-8F16C41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65E35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065E3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5E35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065E35"/>
    <w:rPr>
      <w:rFonts w:ascii="Arial" w:hAnsi="Arial"/>
      <w:sz w:val="18"/>
      <w:lang w:eastAsia="en-US"/>
    </w:rPr>
  </w:style>
  <w:style w:type="character" w:customStyle="1" w:styleId="hps">
    <w:name w:val="hps"/>
    <w:rsid w:val="00065E35"/>
  </w:style>
  <w:style w:type="character" w:customStyle="1" w:styleId="alt-edited">
    <w:name w:val="alt-edited"/>
    <w:rsid w:val="0006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producer-prices-publ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0C09-A5B1-4342-980A-AD00BC14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358</TotalTime>
  <Pages>3</Pages>
  <Words>1187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Miloslav Beránek</cp:lastModifiedBy>
  <cp:revision>214</cp:revision>
  <dcterms:created xsi:type="dcterms:W3CDTF">2021-12-13T09:57:00Z</dcterms:created>
  <dcterms:modified xsi:type="dcterms:W3CDTF">2022-02-18T10:38:00Z</dcterms:modified>
</cp:coreProperties>
</file>