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FE341D" w:rsidP="00065E35">
      <w:pPr>
        <w:pStyle w:val="datum0"/>
        <w:rPr>
          <w:lang w:val="en-GB"/>
        </w:rPr>
      </w:pPr>
      <w:r>
        <w:rPr>
          <w:lang w:val="en-GB"/>
        </w:rPr>
        <w:t>1</w:t>
      </w:r>
      <w:r w:rsidR="00051953">
        <w:rPr>
          <w:lang w:val="en-GB"/>
        </w:rPr>
        <w:t>6</w:t>
      </w:r>
      <w:r w:rsidR="00065E35" w:rsidRPr="001D5E7A">
        <w:rPr>
          <w:lang w:val="en-GB"/>
        </w:rPr>
        <w:t xml:space="preserve"> </w:t>
      </w:r>
      <w:r w:rsidR="00051953">
        <w:rPr>
          <w:lang w:val="en-GB"/>
        </w:rPr>
        <w:t>November</w:t>
      </w:r>
      <w:r w:rsidR="00575F49">
        <w:rPr>
          <w:lang w:val="en-GB"/>
        </w:rPr>
        <w:t xml:space="preserve"> </w:t>
      </w:r>
      <w:r w:rsidR="00BF5E02">
        <w:rPr>
          <w:lang w:val="en-GB"/>
        </w:rPr>
        <w:t>2021</w:t>
      </w:r>
    </w:p>
    <w:p w:rsidR="00992EA9" w:rsidRPr="00804F2F" w:rsidRDefault="006D0CA5" w:rsidP="00804F2F">
      <w:pPr>
        <w:pStyle w:val="Nzev"/>
        <w:rPr>
          <w:rStyle w:val="alt-edited"/>
        </w:rPr>
      </w:pPr>
      <w:bookmarkStart w:id="0" w:name="_GoBack"/>
      <w:r w:rsidRPr="00804F2F">
        <w:rPr>
          <w:rStyle w:val="alt-edited"/>
        </w:rPr>
        <w:t>M-o-m and y-o-y growth rates of industrial producer prices accelerated significantly</w:t>
      </w:r>
      <w:bookmarkEnd w:id="0"/>
    </w:p>
    <w:p w:rsidR="00065E35" w:rsidRPr="009E7F18" w:rsidRDefault="00065E35" w:rsidP="00065E35">
      <w:pPr>
        <w:pStyle w:val="Podtitulek"/>
      </w:pPr>
      <w:r w:rsidRPr="001D5E7A">
        <w:t>Producer pric</w:t>
      </w:r>
      <w:r w:rsidRPr="009E7F18">
        <w:t xml:space="preserve">e indices – </w:t>
      </w:r>
      <w:r w:rsidR="009E585A">
        <w:t>October</w:t>
      </w:r>
      <w:r w:rsidR="00C568E9" w:rsidRPr="009E7F18">
        <w:t xml:space="preserve"> </w:t>
      </w:r>
      <w:r w:rsidR="005C2AA5" w:rsidRPr="009E7F18">
        <w:t>2021</w:t>
      </w:r>
    </w:p>
    <w:p w:rsidR="00915A0A" w:rsidRPr="00612AAD" w:rsidRDefault="00771D3F" w:rsidP="00915A0A">
      <w:pPr>
        <w:pStyle w:val="Perex"/>
        <w:contextualSpacing/>
        <w:rPr>
          <w:bCs/>
        </w:rPr>
      </w:pPr>
      <w:r w:rsidRPr="00612AAD">
        <w:rPr>
          <w:lang w:eastAsia="cs-CZ"/>
        </w:rPr>
        <w:t>Agricultural producer prices, i</w:t>
      </w:r>
      <w:r w:rsidR="00327B65" w:rsidRPr="00612AAD">
        <w:rPr>
          <w:lang w:eastAsia="cs-CZ"/>
        </w:rPr>
        <w:t xml:space="preserve">ndustrial producer prices </w:t>
      </w:r>
      <w:r w:rsidRPr="00612AAD">
        <w:rPr>
          <w:lang w:eastAsia="cs-CZ"/>
        </w:rPr>
        <w:t>(+1</w:t>
      </w:r>
      <w:r w:rsidR="00850554" w:rsidRPr="00612AAD">
        <w:rPr>
          <w:lang w:eastAsia="cs-CZ"/>
        </w:rPr>
        <w:t>.</w:t>
      </w:r>
      <w:r w:rsidRPr="00612AAD">
        <w:rPr>
          <w:lang w:eastAsia="cs-CZ"/>
        </w:rPr>
        <w:t>9</w:t>
      </w:r>
      <w:r w:rsidR="004E22B8" w:rsidRPr="00612AAD">
        <w:rPr>
          <w:lang w:eastAsia="cs-CZ"/>
        </w:rPr>
        <w:t>%</w:t>
      </w:r>
      <w:r w:rsidRPr="00612AAD">
        <w:rPr>
          <w:lang w:eastAsia="cs-CZ"/>
        </w:rPr>
        <w:t xml:space="preserve"> both</w:t>
      </w:r>
      <w:r w:rsidR="004E22B8" w:rsidRPr="00612AAD">
        <w:rPr>
          <w:lang w:eastAsia="cs-CZ"/>
        </w:rPr>
        <w:t xml:space="preserve">), </w:t>
      </w:r>
      <w:r w:rsidR="00915A0A" w:rsidRPr="00612AAD">
        <w:rPr>
          <w:lang w:eastAsia="cs-CZ"/>
        </w:rPr>
        <w:t>construction work prices</w:t>
      </w:r>
      <w:r w:rsidR="001801EB" w:rsidRPr="00612AAD">
        <w:rPr>
          <w:lang w:eastAsia="cs-CZ"/>
        </w:rPr>
        <w:t xml:space="preserve"> (+</w:t>
      </w:r>
      <w:r w:rsidR="009104CF" w:rsidRPr="00612AAD">
        <w:rPr>
          <w:lang w:eastAsia="cs-CZ"/>
        </w:rPr>
        <w:t>0</w:t>
      </w:r>
      <w:r w:rsidR="00327B65" w:rsidRPr="00612AAD">
        <w:rPr>
          <w:lang w:eastAsia="cs-CZ"/>
        </w:rPr>
        <w:t>.</w:t>
      </w:r>
      <w:r w:rsidRPr="00612AAD">
        <w:rPr>
          <w:lang w:eastAsia="cs-CZ"/>
        </w:rPr>
        <w:t>9</w:t>
      </w:r>
      <w:r w:rsidR="00850554" w:rsidRPr="00612AAD">
        <w:rPr>
          <w:lang w:eastAsia="cs-CZ"/>
        </w:rPr>
        <w:t>%)</w:t>
      </w:r>
      <w:r w:rsidR="009104CF" w:rsidRPr="00612AAD">
        <w:rPr>
          <w:lang w:eastAsia="cs-CZ"/>
        </w:rPr>
        <w:t xml:space="preserve">, </w:t>
      </w:r>
      <w:r w:rsidR="004E22B8" w:rsidRPr="00612AAD">
        <w:rPr>
          <w:lang w:eastAsia="cs-CZ"/>
        </w:rPr>
        <w:t>and s</w:t>
      </w:r>
      <w:r w:rsidR="004E22B8" w:rsidRPr="00612AAD">
        <w:rPr>
          <w:bCs/>
          <w:iCs/>
          <w:szCs w:val="20"/>
        </w:rPr>
        <w:t>ervice producer prices in the business sphere</w:t>
      </w:r>
      <w:r w:rsidRPr="00612AAD">
        <w:rPr>
          <w:lang w:eastAsia="cs-CZ"/>
        </w:rPr>
        <w:t xml:space="preserve"> (+0</w:t>
      </w:r>
      <w:r w:rsidR="004E22B8" w:rsidRPr="00612AAD">
        <w:rPr>
          <w:lang w:eastAsia="cs-CZ"/>
        </w:rPr>
        <w:t>.</w:t>
      </w:r>
      <w:r w:rsidRPr="00612AAD">
        <w:rPr>
          <w:lang w:eastAsia="cs-CZ"/>
        </w:rPr>
        <w:t>5</w:t>
      </w:r>
      <w:r w:rsidR="004E22B8" w:rsidRPr="00612AAD">
        <w:rPr>
          <w:lang w:eastAsia="cs-CZ"/>
        </w:rPr>
        <w:t xml:space="preserve">%) </w:t>
      </w:r>
      <w:r w:rsidR="00087844" w:rsidRPr="00612AAD">
        <w:rPr>
          <w:lang w:eastAsia="cs-CZ"/>
        </w:rPr>
        <w:t>went up</w:t>
      </w:r>
      <w:r w:rsidR="00915A0A" w:rsidRPr="00612AAD">
        <w:rPr>
          <w:lang w:eastAsia="cs-CZ"/>
        </w:rPr>
        <w:t>, month-on-month.</w:t>
      </w:r>
      <w:r w:rsidR="00EE163D" w:rsidRPr="00612AAD">
        <w:rPr>
          <w:lang w:eastAsia="cs-CZ"/>
        </w:rPr>
        <w:t xml:space="preserve"> </w:t>
      </w:r>
      <w:r w:rsidR="00915A0A" w:rsidRPr="00612AAD">
        <w:rPr>
          <w:lang w:eastAsia="cs-CZ"/>
        </w:rPr>
        <w:t xml:space="preserve">From the year-on-year perspective, </w:t>
      </w:r>
      <w:r w:rsidR="0036743D" w:rsidRPr="00612AAD">
        <w:rPr>
          <w:lang w:eastAsia="cs-CZ"/>
        </w:rPr>
        <w:t xml:space="preserve">agricultural </w:t>
      </w:r>
      <w:r w:rsidR="00D95D5F" w:rsidRPr="00612AAD">
        <w:rPr>
          <w:lang w:eastAsia="cs-CZ"/>
        </w:rPr>
        <w:t>producer prices (+</w:t>
      </w:r>
      <w:r w:rsidR="0036743D" w:rsidRPr="00612AAD">
        <w:rPr>
          <w:lang w:eastAsia="cs-CZ"/>
        </w:rPr>
        <w:t>14</w:t>
      </w:r>
      <w:r w:rsidR="00D95D5F" w:rsidRPr="00612AAD">
        <w:rPr>
          <w:lang w:eastAsia="cs-CZ"/>
        </w:rPr>
        <w:t>.</w:t>
      </w:r>
      <w:r w:rsidR="0036743D" w:rsidRPr="00612AAD">
        <w:rPr>
          <w:lang w:eastAsia="cs-CZ"/>
        </w:rPr>
        <w:t>1</w:t>
      </w:r>
      <w:r w:rsidR="00D95D5F" w:rsidRPr="00612AAD">
        <w:rPr>
          <w:lang w:eastAsia="cs-CZ"/>
        </w:rPr>
        <w:t xml:space="preserve">%), </w:t>
      </w:r>
      <w:r w:rsidR="0036743D" w:rsidRPr="00612AAD">
        <w:rPr>
          <w:lang w:eastAsia="cs-CZ"/>
        </w:rPr>
        <w:t xml:space="preserve">industrial </w:t>
      </w:r>
      <w:r w:rsidR="00AE06A7" w:rsidRPr="00612AAD">
        <w:rPr>
          <w:lang w:eastAsia="cs-CZ"/>
        </w:rPr>
        <w:t>producer prices (+</w:t>
      </w:r>
      <w:r w:rsidR="0036743D" w:rsidRPr="00612AAD">
        <w:rPr>
          <w:lang w:eastAsia="cs-CZ"/>
        </w:rPr>
        <w:t>11</w:t>
      </w:r>
      <w:r w:rsidR="0027535F" w:rsidRPr="00612AAD">
        <w:rPr>
          <w:lang w:eastAsia="cs-CZ"/>
        </w:rPr>
        <w:t>.</w:t>
      </w:r>
      <w:r w:rsidR="0036743D" w:rsidRPr="00612AAD">
        <w:rPr>
          <w:lang w:eastAsia="cs-CZ"/>
        </w:rPr>
        <w:t>6</w:t>
      </w:r>
      <w:r w:rsidR="0027535F" w:rsidRPr="00612AAD">
        <w:rPr>
          <w:lang w:eastAsia="cs-CZ"/>
        </w:rPr>
        <w:t xml:space="preserve">%), </w:t>
      </w:r>
      <w:r w:rsidR="00C66940" w:rsidRPr="00612AAD">
        <w:rPr>
          <w:lang w:eastAsia="cs-CZ"/>
        </w:rPr>
        <w:t>construction work</w:t>
      </w:r>
      <w:r w:rsidR="00AE06A7" w:rsidRPr="00612AAD">
        <w:rPr>
          <w:lang w:eastAsia="cs-CZ"/>
        </w:rPr>
        <w:t xml:space="preserve"> pric</w:t>
      </w:r>
      <w:r w:rsidR="0036743D" w:rsidRPr="00612AAD">
        <w:rPr>
          <w:lang w:eastAsia="cs-CZ"/>
        </w:rPr>
        <w:t>es (+7</w:t>
      </w:r>
      <w:r w:rsidR="001B5660" w:rsidRPr="00612AAD">
        <w:rPr>
          <w:lang w:eastAsia="cs-CZ"/>
        </w:rPr>
        <w:t>.</w:t>
      </w:r>
      <w:r w:rsidR="0036743D" w:rsidRPr="00612AAD">
        <w:rPr>
          <w:lang w:eastAsia="cs-CZ"/>
        </w:rPr>
        <w:t>5</w:t>
      </w:r>
      <w:r w:rsidR="00915A0A" w:rsidRPr="00612AAD">
        <w:rPr>
          <w:lang w:eastAsia="cs-CZ"/>
        </w:rPr>
        <w:t xml:space="preserve">%) and </w:t>
      </w:r>
      <w:r w:rsidR="00915A0A" w:rsidRPr="00612AAD">
        <w:rPr>
          <w:bCs/>
          <w:iCs/>
          <w:szCs w:val="20"/>
        </w:rPr>
        <w:t>service producer pri</w:t>
      </w:r>
      <w:r w:rsidR="001B5660" w:rsidRPr="00612AAD">
        <w:rPr>
          <w:bCs/>
          <w:iCs/>
          <w:szCs w:val="20"/>
        </w:rPr>
        <w:t>ces in the business sphere (+</w:t>
      </w:r>
      <w:r w:rsidR="00F54786" w:rsidRPr="00612AAD">
        <w:rPr>
          <w:bCs/>
          <w:iCs/>
          <w:szCs w:val="20"/>
        </w:rPr>
        <w:t>1</w:t>
      </w:r>
      <w:r w:rsidR="001B5660" w:rsidRPr="00612AAD">
        <w:rPr>
          <w:bCs/>
          <w:iCs/>
          <w:szCs w:val="20"/>
        </w:rPr>
        <w:t>.</w:t>
      </w:r>
      <w:r w:rsidR="0036743D" w:rsidRPr="00612AAD">
        <w:rPr>
          <w:bCs/>
          <w:iCs/>
          <w:szCs w:val="20"/>
        </w:rPr>
        <w:t>9</w:t>
      </w:r>
      <w:r w:rsidR="00C66940" w:rsidRPr="00612AAD">
        <w:rPr>
          <w:bCs/>
          <w:iCs/>
          <w:szCs w:val="20"/>
        </w:rPr>
        <w:t>%)</w:t>
      </w:r>
      <w:r w:rsidR="001B5660" w:rsidRPr="00612AAD">
        <w:rPr>
          <w:bCs/>
          <w:iCs/>
          <w:szCs w:val="20"/>
        </w:rPr>
        <w:t xml:space="preserve"> </w:t>
      </w:r>
      <w:r w:rsidR="00915A0A" w:rsidRPr="00612AAD">
        <w:rPr>
          <w:lang w:eastAsia="cs-CZ"/>
        </w:rPr>
        <w:t>increased.</w:t>
      </w:r>
      <w:r w:rsidR="00915A0A" w:rsidRPr="00612AAD">
        <w:rPr>
          <w:bCs/>
        </w:rPr>
        <w:t xml:space="preserve"> </w:t>
      </w:r>
    </w:p>
    <w:p w:rsidR="00065E35" w:rsidRPr="00612AAD" w:rsidRDefault="00065E35" w:rsidP="00065E35">
      <w:pPr>
        <w:pStyle w:val="Nadpis1"/>
        <w:spacing w:after="120"/>
        <w:jc w:val="both"/>
      </w:pPr>
      <w:r w:rsidRPr="00612AAD">
        <w:t>Month-on-month comparison</w:t>
      </w:r>
    </w:p>
    <w:p w:rsidR="006930BC" w:rsidRPr="00612AAD" w:rsidRDefault="006930BC" w:rsidP="006930BC">
      <w:pPr>
        <w:rPr>
          <w:szCs w:val="20"/>
          <w:lang w:val="en-GB"/>
        </w:rPr>
      </w:pPr>
      <w:r w:rsidRPr="00612AAD">
        <w:rPr>
          <w:b/>
          <w:szCs w:val="20"/>
          <w:lang w:val="en-GB"/>
        </w:rPr>
        <w:t xml:space="preserve">Agricultural producer </w:t>
      </w:r>
      <w:r w:rsidRPr="00612AAD">
        <w:rPr>
          <w:szCs w:val="20"/>
          <w:lang w:val="en-GB"/>
        </w:rPr>
        <w:t xml:space="preserve">prices </w:t>
      </w:r>
      <w:r w:rsidR="00796CEC" w:rsidRPr="00612AAD">
        <w:rPr>
          <w:szCs w:val="20"/>
          <w:lang w:val="en-GB"/>
        </w:rPr>
        <w:t xml:space="preserve">were </w:t>
      </w:r>
      <w:r w:rsidR="00300F31" w:rsidRPr="00612AAD">
        <w:rPr>
          <w:szCs w:val="20"/>
          <w:lang w:val="en-GB"/>
        </w:rPr>
        <w:t>higher</w:t>
      </w:r>
      <w:r w:rsidR="00BD0894" w:rsidRPr="00612AAD">
        <w:rPr>
          <w:szCs w:val="20"/>
          <w:lang w:val="en-GB"/>
        </w:rPr>
        <w:t xml:space="preserve"> by 1</w:t>
      </w:r>
      <w:r w:rsidR="002435DF" w:rsidRPr="00612AAD">
        <w:rPr>
          <w:szCs w:val="20"/>
          <w:lang w:val="en-GB"/>
        </w:rPr>
        <w:t>.</w:t>
      </w:r>
      <w:r w:rsidR="00A73CC8" w:rsidRPr="00612AAD">
        <w:rPr>
          <w:szCs w:val="20"/>
          <w:lang w:val="en-GB"/>
        </w:rPr>
        <w:t>9</w:t>
      </w:r>
      <w:r w:rsidR="002435DF" w:rsidRPr="00612AAD">
        <w:rPr>
          <w:szCs w:val="20"/>
          <w:lang w:val="en-GB"/>
        </w:rPr>
        <w:t>%</w:t>
      </w:r>
      <w:r w:rsidR="005907FE" w:rsidRPr="00612AAD">
        <w:rPr>
          <w:szCs w:val="20"/>
          <w:lang w:val="en-GB"/>
        </w:rPr>
        <w:t>.</w:t>
      </w:r>
      <w:r w:rsidR="009867F6" w:rsidRPr="00612AAD">
        <w:rPr>
          <w:szCs w:val="20"/>
          <w:lang w:val="en-GB"/>
        </w:rPr>
        <w:t xml:space="preserve"> </w:t>
      </w:r>
      <w:r w:rsidR="009C1E4D" w:rsidRPr="00612AAD">
        <w:rPr>
          <w:szCs w:val="20"/>
          <w:lang w:val="en-GB"/>
        </w:rPr>
        <w:t>Inc</w:t>
      </w:r>
      <w:r w:rsidRPr="00612AAD">
        <w:rPr>
          <w:szCs w:val="20"/>
          <w:lang w:val="en-GB"/>
        </w:rPr>
        <w:t xml:space="preserve">reasing </w:t>
      </w:r>
      <w:r w:rsidR="00C617C7" w:rsidRPr="00612AAD">
        <w:rPr>
          <w:szCs w:val="20"/>
          <w:lang w:val="en-GB"/>
        </w:rPr>
        <w:t xml:space="preserve">were </w:t>
      </w:r>
      <w:r w:rsidR="00302BF6" w:rsidRPr="00612AAD">
        <w:rPr>
          <w:szCs w:val="20"/>
          <w:lang w:val="en-GB"/>
        </w:rPr>
        <w:t xml:space="preserve">prices of </w:t>
      </w:r>
      <w:r w:rsidR="00A73CC8" w:rsidRPr="00612AAD">
        <w:rPr>
          <w:szCs w:val="20"/>
          <w:lang w:val="en-GB"/>
        </w:rPr>
        <w:t>oleaginous crops</w:t>
      </w:r>
      <w:r w:rsidR="009C1E4D" w:rsidRPr="00612AAD">
        <w:rPr>
          <w:szCs w:val="20"/>
          <w:lang w:val="en-GB"/>
        </w:rPr>
        <w:t xml:space="preserve"> </w:t>
      </w:r>
      <w:r w:rsidR="00E84295" w:rsidRPr="00612AAD">
        <w:rPr>
          <w:szCs w:val="20"/>
          <w:lang w:val="en-GB"/>
        </w:rPr>
        <w:t>(</w:t>
      </w:r>
      <w:r w:rsidR="009C1E4D" w:rsidRPr="00612AAD">
        <w:rPr>
          <w:szCs w:val="20"/>
          <w:lang w:val="en-GB"/>
        </w:rPr>
        <w:t>+</w:t>
      </w:r>
      <w:r w:rsidR="00A73CC8" w:rsidRPr="00612AAD">
        <w:rPr>
          <w:szCs w:val="20"/>
          <w:lang w:val="en-GB"/>
        </w:rPr>
        <w:t>7</w:t>
      </w:r>
      <w:r w:rsidR="00E84295" w:rsidRPr="00612AAD">
        <w:rPr>
          <w:szCs w:val="20"/>
          <w:lang w:val="en-GB"/>
        </w:rPr>
        <w:t>.</w:t>
      </w:r>
      <w:r w:rsidR="00A73CC8" w:rsidRPr="00612AAD">
        <w:rPr>
          <w:szCs w:val="20"/>
          <w:lang w:val="en-GB"/>
        </w:rPr>
        <w:t>1%), eggs (+6</w:t>
      </w:r>
      <w:r w:rsidR="00EE1240" w:rsidRPr="00612AAD">
        <w:rPr>
          <w:szCs w:val="20"/>
          <w:lang w:val="en-GB"/>
        </w:rPr>
        <w:t>.</w:t>
      </w:r>
      <w:r w:rsidR="009C1E4D" w:rsidRPr="00612AAD">
        <w:rPr>
          <w:szCs w:val="20"/>
          <w:lang w:val="en-GB"/>
        </w:rPr>
        <w:t>3</w:t>
      </w:r>
      <w:r w:rsidR="00520729" w:rsidRPr="00612AAD">
        <w:rPr>
          <w:szCs w:val="20"/>
          <w:lang w:val="en-GB"/>
        </w:rPr>
        <w:t>%),</w:t>
      </w:r>
      <w:r w:rsidR="00EE1240" w:rsidRPr="00612AAD">
        <w:rPr>
          <w:szCs w:val="20"/>
          <w:lang w:val="en-GB"/>
        </w:rPr>
        <w:t xml:space="preserve"> </w:t>
      </w:r>
      <w:r w:rsidR="00A73CC8" w:rsidRPr="00612AAD">
        <w:rPr>
          <w:szCs w:val="20"/>
          <w:lang w:val="en-GB"/>
        </w:rPr>
        <w:t>cereals (+4.1%), poultry (+3.4%),</w:t>
      </w:r>
      <w:r w:rsidR="005323E0" w:rsidRPr="00612AAD">
        <w:rPr>
          <w:szCs w:val="20"/>
          <w:lang w:val="en-GB"/>
        </w:rPr>
        <w:t xml:space="preserve"> milk (+1.3%) and </w:t>
      </w:r>
      <w:r w:rsidR="009C1E4D" w:rsidRPr="00612AAD">
        <w:rPr>
          <w:szCs w:val="20"/>
          <w:lang w:val="en-GB"/>
        </w:rPr>
        <w:t>cattle for slaughter</w:t>
      </w:r>
      <w:r w:rsidR="005323E0" w:rsidRPr="00612AAD">
        <w:rPr>
          <w:szCs w:val="20"/>
          <w:lang w:val="en-GB"/>
        </w:rPr>
        <w:t xml:space="preserve"> (+0</w:t>
      </w:r>
      <w:r w:rsidR="00EE1240" w:rsidRPr="00612AAD">
        <w:rPr>
          <w:szCs w:val="20"/>
          <w:lang w:val="en-GB"/>
        </w:rPr>
        <w:t>.</w:t>
      </w:r>
      <w:r w:rsidR="005323E0" w:rsidRPr="00612AAD">
        <w:rPr>
          <w:szCs w:val="20"/>
          <w:lang w:val="en-GB"/>
        </w:rPr>
        <w:t>7</w:t>
      </w:r>
      <w:r w:rsidR="00520729" w:rsidRPr="00612AAD">
        <w:rPr>
          <w:szCs w:val="20"/>
          <w:lang w:val="en-GB"/>
        </w:rPr>
        <w:t>%)</w:t>
      </w:r>
      <w:r w:rsidR="005323E0" w:rsidRPr="00612AAD">
        <w:rPr>
          <w:szCs w:val="20"/>
          <w:lang w:val="en-GB"/>
        </w:rPr>
        <w:t xml:space="preserve">. </w:t>
      </w:r>
      <w:r w:rsidR="0056351A" w:rsidRPr="00612AAD">
        <w:rPr>
          <w:szCs w:val="20"/>
          <w:lang w:val="en-GB"/>
        </w:rPr>
        <w:t>De</w:t>
      </w:r>
      <w:r w:rsidR="008B6973" w:rsidRPr="00612AAD">
        <w:rPr>
          <w:szCs w:val="20"/>
          <w:lang w:val="en-GB"/>
        </w:rPr>
        <w:t>c</w:t>
      </w:r>
      <w:r w:rsidR="00834C73" w:rsidRPr="00612AAD">
        <w:rPr>
          <w:szCs w:val="20"/>
          <w:lang w:val="en-GB"/>
        </w:rPr>
        <w:t xml:space="preserve">reasing were prices of </w:t>
      </w:r>
      <w:r w:rsidR="0056351A" w:rsidRPr="00612AAD">
        <w:rPr>
          <w:szCs w:val="20"/>
          <w:lang w:val="en-GB"/>
        </w:rPr>
        <w:t>fresh vegetables (-</w:t>
      </w:r>
      <w:r w:rsidR="005323E0" w:rsidRPr="00612AAD">
        <w:rPr>
          <w:szCs w:val="20"/>
          <w:lang w:val="en-GB"/>
        </w:rPr>
        <w:t>7</w:t>
      </w:r>
      <w:r w:rsidR="006C34C0" w:rsidRPr="00612AAD">
        <w:rPr>
          <w:szCs w:val="20"/>
          <w:lang w:val="en-GB"/>
        </w:rPr>
        <w:t>.</w:t>
      </w:r>
      <w:r w:rsidR="005323E0" w:rsidRPr="00612AAD">
        <w:rPr>
          <w:szCs w:val="20"/>
          <w:lang w:val="en-GB"/>
        </w:rPr>
        <w:t>6</w:t>
      </w:r>
      <w:r w:rsidR="00710C0A" w:rsidRPr="00612AAD">
        <w:rPr>
          <w:szCs w:val="20"/>
          <w:lang w:val="en-GB"/>
        </w:rPr>
        <w:t xml:space="preserve">%), </w:t>
      </w:r>
      <w:r w:rsidR="005323E0" w:rsidRPr="00612AAD">
        <w:rPr>
          <w:szCs w:val="20"/>
          <w:lang w:val="en-GB"/>
        </w:rPr>
        <w:t>fruit (-5.0%), potatoes (-4.2%) and pigs for slaughter (-2</w:t>
      </w:r>
      <w:r w:rsidR="00C708B9" w:rsidRPr="00612AAD">
        <w:rPr>
          <w:szCs w:val="20"/>
          <w:lang w:val="en-GB"/>
        </w:rPr>
        <w:t>.</w:t>
      </w:r>
      <w:r w:rsidR="005323E0" w:rsidRPr="00612AAD">
        <w:rPr>
          <w:szCs w:val="20"/>
          <w:lang w:val="en-GB"/>
        </w:rPr>
        <w:t>9</w:t>
      </w:r>
      <w:r w:rsidR="00C708B9" w:rsidRPr="00612AAD">
        <w:rPr>
          <w:szCs w:val="20"/>
          <w:lang w:val="en-GB"/>
        </w:rPr>
        <w:t>%)</w:t>
      </w:r>
      <w:r w:rsidR="005323E0" w:rsidRPr="00612AAD">
        <w:rPr>
          <w:szCs w:val="20"/>
          <w:lang w:val="en-GB"/>
        </w:rPr>
        <w:t>.</w:t>
      </w:r>
    </w:p>
    <w:p w:rsidR="00AF48D7" w:rsidRPr="00612AAD" w:rsidRDefault="00AF48D7" w:rsidP="00065E35">
      <w:pPr>
        <w:rPr>
          <w:szCs w:val="20"/>
          <w:lang w:val="en-GB"/>
        </w:rPr>
      </w:pPr>
    </w:p>
    <w:p w:rsidR="002B39CD" w:rsidRPr="00612AAD" w:rsidRDefault="002B39CD" w:rsidP="002B39CD">
      <w:pPr>
        <w:rPr>
          <w:szCs w:val="20"/>
          <w:lang w:val="en-GB"/>
        </w:rPr>
      </w:pPr>
      <w:r w:rsidRPr="00612AAD">
        <w:rPr>
          <w:szCs w:val="20"/>
          <w:lang w:val="en-GB"/>
        </w:rPr>
        <w:t xml:space="preserve">Prices of </w:t>
      </w:r>
      <w:r w:rsidRPr="00612AAD">
        <w:rPr>
          <w:b/>
          <w:szCs w:val="20"/>
          <w:lang w:val="en-GB"/>
        </w:rPr>
        <w:t xml:space="preserve">industrial producers </w:t>
      </w:r>
      <w:r w:rsidRPr="00612AAD">
        <w:rPr>
          <w:szCs w:val="20"/>
          <w:lang w:val="en-GB"/>
        </w:rPr>
        <w:t>increased by 1.9%. It was the fastest rate of growth since January 2008. Price rose the most in ‘coke, refined petroleum products’. Prices were higher in ‘mining and quarrying’ (+7.8%) and ‘chemicals and chemical products’ (+4.2%). On the increase were also prices in ‘electricity, gas, steam and air conditioning’ (+1.7%), thereof ‘electricity, transmission and distribution services’ (+2.3%). Prices grew in ‘food products, beverages, tobacco’ (+0.7%), thereof ‘grain mill products, starches and starch products’ (+2.4%), ‘prepared animal feeds’ (+1.9%) and ‘dairy products’ (+1.4%). On the other hand, prices went down in ‘preserved meat and meat products’ (-0.8%).</w:t>
      </w:r>
    </w:p>
    <w:p w:rsidR="00E57537" w:rsidRPr="00612AAD" w:rsidRDefault="00E57537" w:rsidP="00065E35">
      <w:pPr>
        <w:rPr>
          <w:szCs w:val="20"/>
          <w:lang w:val="en-GB"/>
        </w:rPr>
      </w:pPr>
    </w:p>
    <w:p w:rsidR="00065E35" w:rsidRPr="00612AAD" w:rsidRDefault="00065E35" w:rsidP="00065E35">
      <w:pPr>
        <w:rPr>
          <w:strike/>
          <w:szCs w:val="20"/>
          <w:lang w:val="en-GB"/>
        </w:rPr>
      </w:pPr>
      <w:r w:rsidRPr="00612AAD">
        <w:rPr>
          <w:bCs/>
          <w:szCs w:val="20"/>
          <w:lang w:val="en-GB"/>
        </w:rPr>
        <w:t>According to an estimate,</w:t>
      </w:r>
      <w:r w:rsidRPr="00612AAD">
        <w:rPr>
          <w:b/>
          <w:bCs/>
          <w:szCs w:val="20"/>
          <w:lang w:val="en-GB"/>
        </w:rPr>
        <w:t xml:space="preserve"> construction work</w:t>
      </w:r>
      <w:r w:rsidRPr="00612AAD">
        <w:rPr>
          <w:b/>
          <w:szCs w:val="20"/>
          <w:lang w:val="en-GB"/>
        </w:rPr>
        <w:t xml:space="preserve"> </w:t>
      </w:r>
      <w:r w:rsidR="000D349D" w:rsidRPr="00612AAD">
        <w:rPr>
          <w:szCs w:val="20"/>
          <w:lang w:val="en-GB"/>
        </w:rPr>
        <w:t xml:space="preserve">prices </w:t>
      </w:r>
      <w:r w:rsidRPr="00612AAD">
        <w:rPr>
          <w:szCs w:val="20"/>
          <w:lang w:val="en-GB"/>
        </w:rPr>
        <w:t>and prices of construction materi</w:t>
      </w:r>
      <w:r w:rsidR="004F4C8B" w:rsidRPr="00612AAD">
        <w:rPr>
          <w:szCs w:val="20"/>
          <w:lang w:val="en-GB"/>
        </w:rPr>
        <w:t>al and</w:t>
      </w:r>
      <w:r w:rsidR="00D0559D" w:rsidRPr="00612AAD">
        <w:rPr>
          <w:szCs w:val="20"/>
          <w:lang w:val="en-GB"/>
        </w:rPr>
        <w:t xml:space="preserve"> products input were </w:t>
      </w:r>
      <w:r w:rsidR="000D349D" w:rsidRPr="00612AAD">
        <w:rPr>
          <w:szCs w:val="20"/>
          <w:lang w:val="en-GB"/>
        </w:rPr>
        <w:t xml:space="preserve">both </w:t>
      </w:r>
      <w:r w:rsidR="00D0559D" w:rsidRPr="00612AAD">
        <w:rPr>
          <w:szCs w:val="20"/>
          <w:lang w:val="en-GB"/>
        </w:rPr>
        <w:t xml:space="preserve">higher by </w:t>
      </w:r>
      <w:r w:rsidR="00553892" w:rsidRPr="00612AAD">
        <w:rPr>
          <w:szCs w:val="20"/>
          <w:lang w:val="en-GB"/>
        </w:rPr>
        <w:t>0</w:t>
      </w:r>
      <w:r w:rsidR="004F4C8B" w:rsidRPr="00612AAD">
        <w:rPr>
          <w:szCs w:val="20"/>
          <w:lang w:val="en-GB"/>
        </w:rPr>
        <w:t>.</w:t>
      </w:r>
      <w:r w:rsidR="00553892" w:rsidRPr="00612AAD">
        <w:rPr>
          <w:szCs w:val="20"/>
          <w:lang w:val="en-GB"/>
        </w:rPr>
        <w:t>9</w:t>
      </w:r>
      <w:r w:rsidRPr="00612AAD">
        <w:rPr>
          <w:szCs w:val="20"/>
          <w:lang w:val="en-GB"/>
        </w:rPr>
        <w:t>%.</w:t>
      </w:r>
    </w:p>
    <w:p w:rsidR="00065E35" w:rsidRPr="00612AAD" w:rsidRDefault="00065E35" w:rsidP="00065E35">
      <w:pPr>
        <w:rPr>
          <w:b/>
          <w:szCs w:val="20"/>
          <w:lang w:val="en-GB"/>
        </w:rPr>
      </w:pPr>
    </w:p>
    <w:p w:rsidR="00A43FF9" w:rsidRPr="00612AAD" w:rsidRDefault="001F40B6" w:rsidP="000A657A">
      <w:pPr>
        <w:rPr>
          <w:szCs w:val="20"/>
          <w:lang w:val="en-GB"/>
        </w:rPr>
      </w:pPr>
      <w:r w:rsidRPr="00612AAD">
        <w:rPr>
          <w:rFonts w:cs="Arial"/>
          <w:b/>
          <w:bCs/>
          <w:iCs/>
          <w:szCs w:val="20"/>
          <w:lang w:val="en-GB"/>
        </w:rPr>
        <w:t>Service producer prices in the business sphere</w:t>
      </w:r>
      <w:r w:rsidRPr="00612AAD">
        <w:rPr>
          <w:szCs w:val="20"/>
          <w:lang w:val="en-GB"/>
        </w:rPr>
        <w:t xml:space="preserve"> </w:t>
      </w:r>
      <w:r w:rsidR="00B22FF1" w:rsidRPr="00612AAD">
        <w:rPr>
          <w:szCs w:val="20"/>
          <w:lang w:val="en-GB"/>
        </w:rPr>
        <w:t>went up</w:t>
      </w:r>
      <w:r w:rsidR="00BD025D" w:rsidRPr="00612AAD">
        <w:rPr>
          <w:szCs w:val="20"/>
          <w:lang w:val="en-GB"/>
        </w:rPr>
        <w:t xml:space="preserve"> </w:t>
      </w:r>
      <w:r w:rsidR="00484952" w:rsidRPr="00612AAD">
        <w:rPr>
          <w:szCs w:val="20"/>
          <w:lang w:val="en-GB"/>
        </w:rPr>
        <w:t>by 0</w:t>
      </w:r>
      <w:r w:rsidR="00F45868" w:rsidRPr="00612AAD">
        <w:rPr>
          <w:szCs w:val="20"/>
          <w:lang w:val="en-GB"/>
        </w:rPr>
        <w:t>.</w:t>
      </w:r>
      <w:r w:rsidR="00484952" w:rsidRPr="00612AAD">
        <w:rPr>
          <w:szCs w:val="20"/>
          <w:lang w:val="en-GB"/>
        </w:rPr>
        <w:t>5</w:t>
      </w:r>
      <w:r w:rsidR="003862C2" w:rsidRPr="00612AAD">
        <w:rPr>
          <w:szCs w:val="20"/>
          <w:lang w:val="en-GB"/>
        </w:rPr>
        <w:t>%</w:t>
      </w:r>
      <w:r w:rsidR="007674A0" w:rsidRPr="00612AAD">
        <w:rPr>
          <w:szCs w:val="20"/>
          <w:lang w:val="en-GB"/>
        </w:rPr>
        <w:t xml:space="preserve"> due to increasing </w:t>
      </w:r>
      <w:r w:rsidR="00FF56CB" w:rsidRPr="00612AAD">
        <w:rPr>
          <w:szCs w:val="20"/>
          <w:lang w:val="en-GB"/>
        </w:rPr>
        <w:t xml:space="preserve">prices </w:t>
      </w:r>
      <w:r w:rsidR="00F67058" w:rsidRPr="00612AAD">
        <w:rPr>
          <w:lang w:val="en-GB"/>
        </w:rPr>
        <w:t>of</w:t>
      </w:r>
      <w:r w:rsidR="00F67058" w:rsidRPr="00612AAD">
        <w:rPr>
          <w:szCs w:val="20"/>
          <w:lang w:val="en-GB"/>
        </w:rPr>
        <w:t xml:space="preserve"> </w:t>
      </w:r>
      <w:r w:rsidR="00907A36" w:rsidRPr="00612AAD">
        <w:rPr>
          <w:szCs w:val="20"/>
          <w:lang w:val="en-GB"/>
        </w:rPr>
        <w:t>‘advertising and mar</w:t>
      </w:r>
      <w:r w:rsidR="008B3738" w:rsidRPr="00612AAD">
        <w:rPr>
          <w:szCs w:val="20"/>
          <w:lang w:val="en-GB"/>
        </w:rPr>
        <w:t>ket research services’ (+4</w:t>
      </w:r>
      <w:r w:rsidR="00A27F3B" w:rsidRPr="00612AAD">
        <w:rPr>
          <w:szCs w:val="20"/>
          <w:lang w:val="en-GB"/>
        </w:rPr>
        <w:t>.</w:t>
      </w:r>
      <w:r w:rsidR="008B3738" w:rsidRPr="00612AAD">
        <w:rPr>
          <w:szCs w:val="20"/>
          <w:lang w:val="en-GB"/>
        </w:rPr>
        <w:t>7</w:t>
      </w:r>
      <w:r w:rsidR="00A27F3B" w:rsidRPr="00612AAD">
        <w:rPr>
          <w:szCs w:val="20"/>
          <w:lang w:val="en-GB"/>
        </w:rPr>
        <w:t xml:space="preserve">%). Prices </w:t>
      </w:r>
      <w:r w:rsidR="00AD53C8" w:rsidRPr="00612AAD">
        <w:rPr>
          <w:szCs w:val="20"/>
          <w:lang w:val="en-GB"/>
        </w:rPr>
        <w:t xml:space="preserve">of </w:t>
      </w:r>
      <w:r w:rsidR="00FD20A5" w:rsidRPr="00612AAD">
        <w:rPr>
          <w:szCs w:val="20"/>
          <w:lang w:val="en-GB"/>
        </w:rPr>
        <w:t>‘employment services’ (+3.2</w:t>
      </w:r>
      <w:r w:rsidR="0090750B" w:rsidRPr="00612AAD">
        <w:rPr>
          <w:szCs w:val="20"/>
          <w:lang w:val="en-GB"/>
        </w:rPr>
        <w:t>%),</w:t>
      </w:r>
      <w:r w:rsidR="00295209" w:rsidRPr="00612AAD">
        <w:rPr>
          <w:szCs w:val="20"/>
          <w:lang w:val="en-GB"/>
        </w:rPr>
        <w:t xml:space="preserve"> ‘management consulting services’ (+0.7%) and ‘land transport services’ (+0.5%) </w:t>
      </w:r>
      <w:r w:rsidR="00947577" w:rsidRPr="00612AAD">
        <w:rPr>
          <w:szCs w:val="20"/>
          <w:lang w:val="en-GB"/>
        </w:rPr>
        <w:t>increased</w:t>
      </w:r>
      <w:r w:rsidR="0002456F" w:rsidRPr="00612AAD">
        <w:rPr>
          <w:szCs w:val="20"/>
          <w:lang w:val="en-GB"/>
        </w:rPr>
        <w:t xml:space="preserve">. </w:t>
      </w:r>
      <w:r w:rsidRPr="00612AAD">
        <w:rPr>
          <w:rFonts w:cs="Arial"/>
          <w:bCs/>
          <w:iCs/>
          <w:szCs w:val="20"/>
          <w:lang w:val="en-GB"/>
        </w:rPr>
        <w:t>Service producer prices in the business sphere</w:t>
      </w:r>
      <w:r w:rsidRPr="00612AAD">
        <w:rPr>
          <w:szCs w:val="20"/>
          <w:lang w:val="en-GB"/>
        </w:rPr>
        <w:t xml:space="preserve">, excluding </w:t>
      </w:r>
      <w:r w:rsidR="008B5865" w:rsidRPr="00612AAD">
        <w:rPr>
          <w:szCs w:val="20"/>
          <w:lang w:val="en-GB"/>
        </w:rPr>
        <w:t xml:space="preserve">advertising services </w:t>
      </w:r>
      <w:r w:rsidR="00652157" w:rsidRPr="00612AAD">
        <w:rPr>
          <w:szCs w:val="20"/>
          <w:lang w:val="en-GB"/>
        </w:rPr>
        <w:t>grew by 0.3%</w:t>
      </w:r>
      <w:proofErr w:type="gramStart"/>
      <w:r w:rsidR="00C55394" w:rsidRPr="00612AAD">
        <w:rPr>
          <w:szCs w:val="20"/>
          <w:lang w:val="en-GB"/>
        </w:rPr>
        <w:t>,</w:t>
      </w:r>
      <w:proofErr w:type="gramEnd"/>
      <w:r w:rsidR="008C036D" w:rsidRPr="00612AAD">
        <w:rPr>
          <w:szCs w:val="20"/>
          <w:lang w:val="en-GB"/>
        </w:rPr>
        <w:br/>
      </w:r>
      <w:r w:rsidR="00972F05" w:rsidRPr="00612AAD">
        <w:rPr>
          <w:szCs w:val="20"/>
          <w:lang w:val="en-GB"/>
        </w:rPr>
        <w:t>m-o-m</w:t>
      </w:r>
      <w:r w:rsidRPr="00612AAD">
        <w:rPr>
          <w:szCs w:val="20"/>
          <w:lang w:val="en-GB"/>
        </w:rPr>
        <w:t xml:space="preserve">. </w:t>
      </w:r>
    </w:p>
    <w:p w:rsidR="00065E35" w:rsidRPr="00612AAD" w:rsidRDefault="00065E35" w:rsidP="00065E35">
      <w:pPr>
        <w:rPr>
          <w:szCs w:val="20"/>
          <w:lang w:val="en-GB"/>
        </w:rPr>
      </w:pPr>
    </w:p>
    <w:p w:rsidR="00065E35" w:rsidRPr="00612AAD" w:rsidRDefault="00065E35" w:rsidP="00065E35">
      <w:pPr>
        <w:pStyle w:val="Nadpis1"/>
        <w:spacing w:after="120"/>
        <w:jc w:val="both"/>
      </w:pPr>
      <w:r w:rsidRPr="00612AAD">
        <w:t>Year-on-year comparison</w:t>
      </w:r>
    </w:p>
    <w:p w:rsidR="003171D8" w:rsidRPr="00612AAD" w:rsidRDefault="00C10CEF" w:rsidP="003171D8">
      <w:pPr>
        <w:rPr>
          <w:szCs w:val="20"/>
          <w:lang w:val="en-GB"/>
        </w:rPr>
      </w:pPr>
      <w:r w:rsidRPr="00612AAD">
        <w:rPr>
          <w:b/>
          <w:bCs/>
          <w:szCs w:val="20"/>
          <w:lang w:val="en-GB"/>
        </w:rPr>
        <w:t>A</w:t>
      </w:r>
      <w:r w:rsidR="003171D8" w:rsidRPr="00612AAD">
        <w:rPr>
          <w:b/>
          <w:bCs/>
          <w:szCs w:val="20"/>
          <w:lang w:val="en-GB"/>
        </w:rPr>
        <w:t xml:space="preserve">gricultural producer </w:t>
      </w:r>
      <w:r w:rsidR="003171D8" w:rsidRPr="00612AAD">
        <w:rPr>
          <w:bCs/>
          <w:szCs w:val="20"/>
          <w:lang w:val="en-GB"/>
        </w:rPr>
        <w:t>prices</w:t>
      </w:r>
      <w:r w:rsidR="00E75242" w:rsidRPr="00612AAD">
        <w:rPr>
          <w:bCs/>
          <w:szCs w:val="20"/>
          <w:lang w:val="en-GB"/>
        </w:rPr>
        <w:t xml:space="preserve"> </w:t>
      </w:r>
      <w:r w:rsidR="002B1222" w:rsidRPr="00612AAD">
        <w:rPr>
          <w:bCs/>
          <w:szCs w:val="20"/>
          <w:lang w:val="en-GB"/>
        </w:rPr>
        <w:t>went up</w:t>
      </w:r>
      <w:r w:rsidR="00C05392" w:rsidRPr="00612AAD">
        <w:rPr>
          <w:bCs/>
          <w:szCs w:val="20"/>
          <w:lang w:val="en-GB"/>
        </w:rPr>
        <w:t xml:space="preserve"> by </w:t>
      </w:r>
      <w:r w:rsidR="00CE6E9E" w:rsidRPr="00612AAD">
        <w:rPr>
          <w:bCs/>
          <w:szCs w:val="20"/>
          <w:lang w:val="en-GB"/>
        </w:rPr>
        <w:t>14</w:t>
      </w:r>
      <w:r w:rsidR="00CB71C4" w:rsidRPr="00612AAD">
        <w:rPr>
          <w:bCs/>
          <w:szCs w:val="20"/>
          <w:lang w:val="en-GB"/>
        </w:rPr>
        <w:t>.</w:t>
      </w:r>
      <w:r w:rsidR="00CE6E9E" w:rsidRPr="00612AAD">
        <w:rPr>
          <w:bCs/>
          <w:szCs w:val="20"/>
          <w:lang w:val="en-GB"/>
        </w:rPr>
        <w:t>1</w:t>
      </w:r>
      <w:r w:rsidR="00CB71C4" w:rsidRPr="00612AAD">
        <w:rPr>
          <w:bCs/>
          <w:szCs w:val="20"/>
          <w:lang w:val="en-GB"/>
        </w:rPr>
        <w:t xml:space="preserve">% </w:t>
      </w:r>
      <w:r w:rsidR="002B1222" w:rsidRPr="00612AAD">
        <w:rPr>
          <w:bCs/>
          <w:szCs w:val="20"/>
          <w:lang w:val="en-GB"/>
        </w:rPr>
        <w:t>(</w:t>
      </w:r>
      <w:r w:rsidR="00F639F9" w:rsidRPr="00612AAD">
        <w:rPr>
          <w:bCs/>
          <w:szCs w:val="20"/>
          <w:lang w:val="en-GB"/>
        </w:rPr>
        <w:t xml:space="preserve">in </w:t>
      </w:r>
      <w:r w:rsidR="00F33B9D" w:rsidRPr="00612AAD">
        <w:rPr>
          <w:bCs/>
          <w:szCs w:val="20"/>
          <w:lang w:val="en-GB"/>
        </w:rPr>
        <w:t>September</w:t>
      </w:r>
      <w:r w:rsidR="008336E0" w:rsidRPr="00612AAD">
        <w:rPr>
          <w:bCs/>
          <w:szCs w:val="20"/>
          <w:lang w:val="en-GB"/>
        </w:rPr>
        <w:t xml:space="preserve"> they rose by </w:t>
      </w:r>
      <w:r w:rsidR="003C6A4F" w:rsidRPr="00612AAD">
        <w:rPr>
          <w:bCs/>
          <w:szCs w:val="20"/>
          <w:lang w:val="en-GB"/>
        </w:rPr>
        <w:t>9</w:t>
      </w:r>
      <w:r w:rsidR="002E2424" w:rsidRPr="00612AAD">
        <w:rPr>
          <w:bCs/>
          <w:szCs w:val="20"/>
          <w:lang w:val="en-GB"/>
        </w:rPr>
        <w:t>.</w:t>
      </w:r>
      <w:r w:rsidR="003C6A4F" w:rsidRPr="00612AAD">
        <w:rPr>
          <w:bCs/>
          <w:szCs w:val="20"/>
          <w:lang w:val="en-GB"/>
        </w:rPr>
        <w:t>5</w:t>
      </w:r>
      <w:r w:rsidR="008336E0" w:rsidRPr="00612AAD">
        <w:rPr>
          <w:bCs/>
          <w:szCs w:val="20"/>
          <w:lang w:val="en-GB"/>
        </w:rPr>
        <w:t>%</w:t>
      </w:r>
      <w:r w:rsidR="003171D8" w:rsidRPr="00612AAD">
        <w:rPr>
          <w:bCs/>
          <w:szCs w:val="20"/>
          <w:lang w:val="en-GB"/>
        </w:rPr>
        <w:t>).</w:t>
      </w:r>
      <w:r w:rsidR="003171D8" w:rsidRPr="00612AAD">
        <w:rPr>
          <w:rStyle w:val="hps"/>
          <w:szCs w:val="20"/>
          <w:lang w:val="en-GB"/>
        </w:rPr>
        <w:t xml:space="preserve"> P</w:t>
      </w:r>
      <w:r w:rsidR="003171D8" w:rsidRPr="00612AAD">
        <w:rPr>
          <w:szCs w:val="20"/>
          <w:lang w:val="en-GB"/>
        </w:rPr>
        <w:t xml:space="preserve">rices in the crop </w:t>
      </w:r>
      <w:r w:rsidR="00A64201" w:rsidRPr="00612AAD">
        <w:rPr>
          <w:szCs w:val="20"/>
          <w:lang w:val="en-GB"/>
        </w:rPr>
        <w:t xml:space="preserve">production grew by </w:t>
      </w:r>
      <w:r w:rsidR="009E5C8D" w:rsidRPr="00612AAD">
        <w:rPr>
          <w:szCs w:val="20"/>
          <w:lang w:val="en-GB"/>
        </w:rPr>
        <w:t>1</w:t>
      </w:r>
      <w:r w:rsidR="004E3906" w:rsidRPr="00612AAD">
        <w:rPr>
          <w:szCs w:val="20"/>
          <w:lang w:val="en-GB"/>
        </w:rPr>
        <w:t>8</w:t>
      </w:r>
      <w:r w:rsidR="00787FB9" w:rsidRPr="00612AAD">
        <w:rPr>
          <w:szCs w:val="20"/>
          <w:lang w:val="en-GB"/>
        </w:rPr>
        <w:t>.</w:t>
      </w:r>
      <w:r w:rsidR="004E3906" w:rsidRPr="00612AAD">
        <w:rPr>
          <w:szCs w:val="20"/>
          <w:lang w:val="en-GB"/>
        </w:rPr>
        <w:t>5</w:t>
      </w:r>
      <w:r w:rsidR="003171D8" w:rsidRPr="00612AAD">
        <w:rPr>
          <w:szCs w:val="20"/>
          <w:lang w:val="en-GB"/>
        </w:rPr>
        <w:t xml:space="preserve">%. </w:t>
      </w:r>
      <w:r w:rsidR="004E7C91" w:rsidRPr="00612AAD">
        <w:rPr>
          <w:szCs w:val="20"/>
          <w:lang w:val="en-GB"/>
        </w:rPr>
        <w:t xml:space="preserve">On the increase were prices of </w:t>
      </w:r>
      <w:r w:rsidR="006B42D0" w:rsidRPr="00612AAD">
        <w:rPr>
          <w:szCs w:val="20"/>
          <w:lang w:val="en-GB"/>
        </w:rPr>
        <w:t>cereals (+</w:t>
      </w:r>
      <w:r w:rsidR="00D3556C" w:rsidRPr="00612AAD">
        <w:rPr>
          <w:szCs w:val="20"/>
          <w:lang w:val="en-GB"/>
        </w:rPr>
        <w:t>22</w:t>
      </w:r>
      <w:r w:rsidR="006B42D0" w:rsidRPr="00612AAD">
        <w:rPr>
          <w:szCs w:val="20"/>
          <w:lang w:val="en-GB"/>
        </w:rPr>
        <w:t>.</w:t>
      </w:r>
      <w:r w:rsidR="00D3556C" w:rsidRPr="00612AAD">
        <w:rPr>
          <w:szCs w:val="20"/>
          <w:lang w:val="en-GB"/>
        </w:rPr>
        <w:t>6</w:t>
      </w:r>
      <w:r w:rsidR="006B42D0" w:rsidRPr="00612AAD">
        <w:rPr>
          <w:szCs w:val="20"/>
          <w:lang w:val="en-GB"/>
        </w:rPr>
        <w:t>%)</w:t>
      </w:r>
      <w:r w:rsidR="00E11F7F" w:rsidRPr="00612AAD">
        <w:rPr>
          <w:szCs w:val="20"/>
          <w:lang w:val="en-GB"/>
        </w:rPr>
        <w:t xml:space="preserve">, </w:t>
      </w:r>
      <w:r w:rsidR="00BB25C9" w:rsidRPr="00612AAD">
        <w:rPr>
          <w:szCs w:val="20"/>
          <w:lang w:val="en-GB"/>
        </w:rPr>
        <w:t>oleaginous crops (+25</w:t>
      </w:r>
      <w:r w:rsidR="00E11F7F" w:rsidRPr="00612AAD">
        <w:rPr>
          <w:szCs w:val="20"/>
          <w:lang w:val="en-GB"/>
        </w:rPr>
        <w:t>.</w:t>
      </w:r>
      <w:r w:rsidR="00BB25C9" w:rsidRPr="00612AAD">
        <w:rPr>
          <w:szCs w:val="20"/>
          <w:lang w:val="en-GB"/>
        </w:rPr>
        <w:t>8</w:t>
      </w:r>
      <w:r w:rsidR="00E11F7F" w:rsidRPr="00612AAD">
        <w:rPr>
          <w:szCs w:val="20"/>
          <w:lang w:val="en-GB"/>
        </w:rPr>
        <w:t>%)</w:t>
      </w:r>
      <w:r w:rsidR="0018713E" w:rsidRPr="00612AAD">
        <w:rPr>
          <w:szCs w:val="20"/>
          <w:lang w:val="en-GB"/>
        </w:rPr>
        <w:t>, fresh vegetables (+11</w:t>
      </w:r>
      <w:r w:rsidR="003171D8" w:rsidRPr="00612AAD">
        <w:rPr>
          <w:szCs w:val="20"/>
          <w:lang w:val="en-GB"/>
        </w:rPr>
        <w:t>.</w:t>
      </w:r>
      <w:r w:rsidR="0018713E" w:rsidRPr="00612AAD">
        <w:rPr>
          <w:szCs w:val="20"/>
          <w:lang w:val="en-GB"/>
        </w:rPr>
        <w:t>3</w:t>
      </w:r>
      <w:r w:rsidR="003171D8" w:rsidRPr="00612AAD">
        <w:rPr>
          <w:szCs w:val="20"/>
          <w:lang w:val="en-GB"/>
        </w:rPr>
        <w:t>%)</w:t>
      </w:r>
      <w:r w:rsidR="0018713E" w:rsidRPr="00612AAD">
        <w:rPr>
          <w:szCs w:val="20"/>
          <w:lang w:val="en-GB"/>
        </w:rPr>
        <w:t xml:space="preserve"> and potatoes (+4.7%)</w:t>
      </w:r>
      <w:r w:rsidR="003162B3" w:rsidRPr="00612AAD">
        <w:rPr>
          <w:szCs w:val="20"/>
          <w:lang w:val="en-GB"/>
        </w:rPr>
        <w:t xml:space="preserve">. </w:t>
      </w:r>
      <w:r w:rsidR="003171D8" w:rsidRPr="00612AAD">
        <w:rPr>
          <w:rStyle w:val="hps"/>
          <w:szCs w:val="20"/>
          <w:lang w:val="en-GB"/>
        </w:rPr>
        <w:t>P</w:t>
      </w:r>
      <w:r w:rsidR="003171D8" w:rsidRPr="00612AAD">
        <w:rPr>
          <w:szCs w:val="20"/>
          <w:lang w:val="en-GB"/>
        </w:rPr>
        <w:t>rices of</w:t>
      </w:r>
      <w:r w:rsidR="00B164B8" w:rsidRPr="00612AAD">
        <w:rPr>
          <w:rStyle w:val="hps"/>
          <w:szCs w:val="20"/>
          <w:lang w:val="en-GB"/>
        </w:rPr>
        <w:t xml:space="preserve"> </w:t>
      </w:r>
      <w:r w:rsidR="00B164B8" w:rsidRPr="00612AAD">
        <w:rPr>
          <w:szCs w:val="20"/>
          <w:lang w:val="en-GB"/>
        </w:rPr>
        <w:t xml:space="preserve">fruit </w:t>
      </w:r>
      <w:r w:rsidR="00F061D3" w:rsidRPr="00612AAD">
        <w:rPr>
          <w:szCs w:val="20"/>
          <w:lang w:val="en-GB"/>
        </w:rPr>
        <w:t>went down</w:t>
      </w:r>
      <w:r w:rsidR="00B164B8" w:rsidRPr="00612AAD">
        <w:rPr>
          <w:szCs w:val="20"/>
          <w:lang w:val="en-GB"/>
        </w:rPr>
        <w:t xml:space="preserve"> by 2.6%</w:t>
      </w:r>
      <w:r w:rsidR="002712F1" w:rsidRPr="00612AAD">
        <w:rPr>
          <w:szCs w:val="20"/>
          <w:lang w:val="en-GB"/>
        </w:rPr>
        <w:t>.</w:t>
      </w:r>
      <w:r w:rsidR="009878EA" w:rsidRPr="00612AAD">
        <w:rPr>
          <w:szCs w:val="20"/>
          <w:lang w:val="en-GB"/>
        </w:rPr>
        <w:t xml:space="preserve"> </w:t>
      </w:r>
      <w:r w:rsidR="003171D8" w:rsidRPr="00612AAD">
        <w:rPr>
          <w:rStyle w:val="hps"/>
          <w:szCs w:val="20"/>
          <w:lang w:val="en-GB"/>
        </w:rPr>
        <w:t>P</w:t>
      </w:r>
      <w:r w:rsidR="003171D8" w:rsidRPr="00612AAD">
        <w:rPr>
          <w:szCs w:val="20"/>
          <w:lang w:val="en-GB"/>
        </w:rPr>
        <w:t>rice</w:t>
      </w:r>
      <w:r w:rsidR="00D83E85" w:rsidRPr="00612AAD">
        <w:rPr>
          <w:szCs w:val="20"/>
          <w:lang w:val="en-GB"/>
        </w:rPr>
        <w:t>s in</w:t>
      </w:r>
      <w:r w:rsidR="00120C66" w:rsidRPr="00612AAD">
        <w:rPr>
          <w:szCs w:val="20"/>
          <w:lang w:val="en-GB"/>
        </w:rPr>
        <w:t xml:space="preserve"> animal products </w:t>
      </w:r>
      <w:r w:rsidR="005E4D78" w:rsidRPr="00612AAD">
        <w:rPr>
          <w:szCs w:val="20"/>
          <w:lang w:val="en-GB"/>
        </w:rPr>
        <w:t>soared</w:t>
      </w:r>
      <w:r w:rsidR="00120C66" w:rsidRPr="00612AAD">
        <w:rPr>
          <w:szCs w:val="20"/>
          <w:lang w:val="en-GB"/>
        </w:rPr>
        <w:t xml:space="preserve"> by </w:t>
      </w:r>
      <w:r w:rsidR="0084088A" w:rsidRPr="00612AAD">
        <w:rPr>
          <w:szCs w:val="20"/>
          <w:lang w:val="en-GB"/>
        </w:rPr>
        <w:t>4</w:t>
      </w:r>
      <w:r w:rsidR="00775788" w:rsidRPr="00612AAD">
        <w:rPr>
          <w:szCs w:val="20"/>
          <w:lang w:val="en-GB"/>
        </w:rPr>
        <w:t>.</w:t>
      </w:r>
      <w:r w:rsidR="00CF2E15" w:rsidRPr="00612AAD">
        <w:rPr>
          <w:szCs w:val="20"/>
          <w:lang w:val="en-GB"/>
        </w:rPr>
        <w:t>8</w:t>
      </w:r>
      <w:r w:rsidR="00225D6F" w:rsidRPr="00612AAD">
        <w:rPr>
          <w:szCs w:val="20"/>
          <w:lang w:val="en-GB"/>
        </w:rPr>
        <w:t>%</w:t>
      </w:r>
      <w:r w:rsidR="008E2FFA" w:rsidRPr="00612AAD">
        <w:rPr>
          <w:szCs w:val="20"/>
          <w:lang w:val="en-GB"/>
        </w:rPr>
        <w:t xml:space="preserve">. </w:t>
      </w:r>
      <w:r w:rsidR="003433E0" w:rsidRPr="00612AAD">
        <w:rPr>
          <w:szCs w:val="20"/>
          <w:lang w:val="en-GB"/>
        </w:rPr>
        <w:t xml:space="preserve">On the increase were prices of </w:t>
      </w:r>
      <w:r w:rsidR="00225D6F" w:rsidRPr="00612AAD">
        <w:rPr>
          <w:szCs w:val="20"/>
          <w:lang w:val="en-GB"/>
        </w:rPr>
        <w:t xml:space="preserve">milk </w:t>
      </w:r>
      <w:r w:rsidR="00C8673E" w:rsidRPr="00612AAD">
        <w:rPr>
          <w:szCs w:val="20"/>
          <w:lang w:val="en-GB"/>
        </w:rPr>
        <w:t>(+8</w:t>
      </w:r>
      <w:r w:rsidR="00225D6F" w:rsidRPr="00612AAD">
        <w:rPr>
          <w:szCs w:val="20"/>
          <w:lang w:val="en-GB"/>
        </w:rPr>
        <w:t>.</w:t>
      </w:r>
      <w:r w:rsidR="004101C4" w:rsidRPr="00612AAD">
        <w:rPr>
          <w:szCs w:val="20"/>
          <w:lang w:val="en-GB"/>
        </w:rPr>
        <w:t>8</w:t>
      </w:r>
      <w:r w:rsidR="00225D6F" w:rsidRPr="00612AAD">
        <w:rPr>
          <w:szCs w:val="20"/>
          <w:lang w:val="en-GB"/>
        </w:rPr>
        <w:t xml:space="preserve">%), </w:t>
      </w:r>
      <w:r w:rsidR="00C60E0C" w:rsidRPr="00612AAD">
        <w:rPr>
          <w:szCs w:val="20"/>
          <w:lang w:val="en-GB"/>
        </w:rPr>
        <w:lastRenderedPageBreak/>
        <w:t>cattle for slaughter (+</w:t>
      </w:r>
      <w:r w:rsidR="004101C4" w:rsidRPr="00612AAD">
        <w:rPr>
          <w:szCs w:val="20"/>
          <w:lang w:val="en-GB"/>
        </w:rPr>
        <w:t>7</w:t>
      </w:r>
      <w:r w:rsidR="00C60E0C" w:rsidRPr="00612AAD">
        <w:rPr>
          <w:szCs w:val="20"/>
          <w:lang w:val="en-GB"/>
        </w:rPr>
        <w:t>.</w:t>
      </w:r>
      <w:r w:rsidR="004101C4" w:rsidRPr="00612AAD">
        <w:rPr>
          <w:szCs w:val="20"/>
          <w:lang w:val="en-GB"/>
        </w:rPr>
        <w:t>3</w:t>
      </w:r>
      <w:r w:rsidR="00C60E0C" w:rsidRPr="00612AAD">
        <w:rPr>
          <w:szCs w:val="20"/>
          <w:lang w:val="en-GB"/>
        </w:rPr>
        <w:t>%)</w:t>
      </w:r>
      <w:r w:rsidR="00C8673E" w:rsidRPr="00612AAD">
        <w:rPr>
          <w:szCs w:val="20"/>
          <w:lang w:val="en-GB"/>
        </w:rPr>
        <w:t xml:space="preserve">, </w:t>
      </w:r>
      <w:r w:rsidR="00715746" w:rsidRPr="00612AAD">
        <w:rPr>
          <w:szCs w:val="20"/>
          <w:lang w:val="en-GB"/>
        </w:rPr>
        <w:t xml:space="preserve">eggs (+4.8%) and </w:t>
      </w:r>
      <w:r w:rsidR="00D2094A" w:rsidRPr="00612AAD">
        <w:rPr>
          <w:szCs w:val="20"/>
          <w:lang w:val="en-GB"/>
        </w:rPr>
        <w:t>poultry (+</w:t>
      </w:r>
      <w:r w:rsidR="00715746" w:rsidRPr="00612AAD">
        <w:rPr>
          <w:szCs w:val="20"/>
          <w:lang w:val="en-GB"/>
        </w:rPr>
        <w:t>3</w:t>
      </w:r>
      <w:r w:rsidR="00D2094A" w:rsidRPr="00612AAD">
        <w:rPr>
          <w:szCs w:val="20"/>
          <w:lang w:val="en-GB"/>
        </w:rPr>
        <w:t>.</w:t>
      </w:r>
      <w:r w:rsidR="00715746" w:rsidRPr="00612AAD">
        <w:rPr>
          <w:szCs w:val="20"/>
          <w:lang w:val="en-GB"/>
        </w:rPr>
        <w:t>2</w:t>
      </w:r>
      <w:r w:rsidR="00521256" w:rsidRPr="00612AAD">
        <w:rPr>
          <w:szCs w:val="20"/>
          <w:lang w:val="en-GB"/>
        </w:rPr>
        <w:t>%)</w:t>
      </w:r>
      <w:r w:rsidR="00C8673E" w:rsidRPr="00612AAD">
        <w:rPr>
          <w:szCs w:val="20"/>
          <w:lang w:val="en-GB"/>
        </w:rPr>
        <w:t>.</w:t>
      </w:r>
      <w:r w:rsidR="00B04322" w:rsidRPr="00612AAD">
        <w:rPr>
          <w:szCs w:val="20"/>
          <w:lang w:val="en-GB"/>
        </w:rPr>
        <w:t xml:space="preserve"> </w:t>
      </w:r>
      <w:r w:rsidR="00C8673E" w:rsidRPr="00612AAD">
        <w:rPr>
          <w:szCs w:val="20"/>
          <w:lang w:val="en-GB"/>
        </w:rPr>
        <w:t>Prices of</w:t>
      </w:r>
      <w:r w:rsidR="00B04322" w:rsidRPr="00612AAD">
        <w:rPr>
          <w:szCs w:val="20"/>
          <w:lang w:val="en-GB"/>
        </w:rPr>
        <w:t xml:space="preserve"> </w:t>
      </w:r>
      <w:r w:rsidR="00882A93" w:rsidRPr="00612AAD">
        <w:rPr>
          <w:szCs w:val="20"/>
          <w:lang w:val="en-GB"/>
        </w:rPr>
        <w:t>pigs for slaughter</w:t>
      </w:r>
      <w:r w:rsidR="00626714" w:rsidRPr="00612AAD">
        <w:rPr>
          <w:szCs w:val="20"/>
          <w:lang w:val="en-GB"/>
        </w:rPr>
        <w:t xml:space="preserve"> </w:t>
      </w:r>
      <w:r w:rsidR="001920A3" w:rsidRPr="00612AAD">
        <w:rPr>
          <w:szCs w:val="20"/>
          <w:lang w:val="en-GB"/>
        </w:rPr>
        <w:t>dropped</w:t>
      </w:r>
      <w:r w:rsidR="00882A93" w:rsidRPr="00612AAD">
        <w:rPr>
          <w:szCs w:val="20"/>
          <w:lang w:val="en-GB"/>
        </w:rPr>
        <w:t xml:space="preserve"> by </w:t>
      </w:r>
      <w:r w:rsidR="00626714" w:rsidRPr="00612AAD">
        <w:rPr>
          <w:szCs w:val="20"/>
          <w:lang w:val="en-GB"/>
        </w:rPr>
        <w:t>7</w:t>
      </w:r>
      <w:r w:rsidR="00882A93" w:rsidRPr="00612AAD">
        <w:rPr>
          <w:szCs w:val="20"/>
          <w:lang w:val="en-GB"/>
        </w:rPr>
        <w:t>.</w:t>
      </w:r>
      <w:r w:rsidR="00626714" w:rsidRPr="00612AAD">
        <w:rPr>
          <w:szCs w:val="20"/>
          <w:lang w:val="en-GB"/>
        </w:rPr>
        <w:t>6</w:t>
      </w:r>
      <w:r w:rsidR="00882A93" w:rsidRPr="00612AAD">
        <w:rPr>
          <w:szCs w:val="20"/>
          <w:lang w:val="en-GB"/>
        </w:rPr>
        <w:t>%</w:t>
      </w:r>
      <w:r w:rsidR="009E318B" w:rsidRPr="00612AAD">
        <w:rPr>
          <w:szCs w:val="20"/>
          <w:lang w:val="en-GB"/>
        </w:rPr>
        <w:t>.</w:t>
      </w:r>
    </w:p>
    <w:p w:rsidR="00E57537" w:rsidRPr="00612AAD" w:rsidRDefault="00E57537" w:rsidP="00CC2361">
      <w:pPr>
        <w:rPr>
          <w:bCs/>
          <w:szCs w:val="20"/>
          <w:lang w:val="en-GB"/>
        </w:rPr>
      </w:pPr>
    </w:p>
    <w:p w:rsidR="00CA1FB0" w:rsidRPr="00612AAD" w:rsidRDefault="00CA1FB0" w:rsidP="00CA1FB0">
      <w:pPr>
        <w:rPr>
          <w:vanish/>
          <w:szCs w:val="20"/>
          <w:lang w:val="en-GB"/>
          <w:specVanish/>
        </w:rPr>
      </w:pPr>
      <w:r w:rsidRPr="00612AAD">
        <w:rPr>
          <w:szCs w:val="20"/>
          <w:lang w:val="en-GB"/>
        </w:rPr>
        <w:t xml:space="preserve">Prices of </w:t>
      </w:r>
      <w:r w:rsidRPr="00612AAD">
        <w:rPr>
          <w:b/>
          <w:szCs w:val="20"/>
          <w:lang w:val="en-GB"/>
        </w:rPr>
        <w:t>industrial producers</w:t>
      </w:r>
      <w:r w:rsidRPr="00612AAD">
        <w:rPr>
          <w:szCs w:val="20"/>
          <w:lang w:val="en-GB"/>
        </w:rPr>
        <w:t xml:space="preserve"> were higher by 11.6% (in September they rose by 9.9%). It was the highest increase since January 1992. Prices went up strongly in ‘coke, refined petroleum products’. Higher were prices in ‘basic metals, fabricated metal products’ (+26.9%), ‘chemicals and chemical products’ (+44.2%) and ‘wood, wood products, paper, printing’ (+24.7%). On the increase were also prices in ‘electricity, gas, steam and air conditioning’ (+3.7%), thereof ‘electricity, transmission and distribution services’ (+4.3%). Prices increased in ‘food products, beverages, tobacco’ (+2.8%), thereof ‘dairy products’ (+3.4%), ‘prepared animal feeds’ (+9.7%), ‘grain mill products, starches and starch products’ (+11.1%) and ‘vegetable and animal oils and fats’ (+19.3%). Vice versa, prices went down in ‘preserved meat and meat products’ (-2.1%). On the level of branches, the only decrease was registered in ‘transport equipment’ (-2.9%), thereof ‘parts and accessories for motor vehicles’ (-4.8%), on the other hand, prices grew in ‘motor vehicles’ (+2.2%).</w:t>
      </w:r>
    </w:p>
    <w:p w:rsidR="00CA1FB0" w:rsidRPr="00612AAD" w:rsidRDefault="00CA1FB0" w:rsidP="00CA1FB0">
      <w:pPr>
        <w:rPr>
          <w:szCs w:val="20"/>
          <w:lang w:val="en-GB"/>
        </w:rPr>
      </w:pPr>
      <w:r w:rsidRPr="00612AAD">
        <w:rPr>
          <w:szCs w:val="20"/>
          <w:lang w:val="en-GB"/>
        </w:rPr>
        <w:t xml:space="preserve"> </w:t>
      </w:r>
    </w:p>
    <w:p w:rsidR="00CA1FB0" w:rsidRPr="00612AAD" w:rsidRDefault="00CA1FB0" w:rsidP="00CA1FB0">
      <w:pPr>
        <w:rPr>
          <w:szCs w:val="20"/>
          <w:lang w:val="en-GB"/>
        </w:rPr>
      </w:pPr>
      <w:r w:rsidRPr="00612AAD">
        <w:rPr>
          <w:szCs w:val="20"/>
          <w:lang w:val="en-GB"/>
        </w:rPr>
        <w:t>Among the main industrial groupings, higher were primarily prices of ‘intermediate goods’ (+20.4%) and ‘energy’ (+18.3%).</w:t>
      </w:r>
    </w:p>
    <w:p w:rsidR="00075BBD" w:rsidRPr="00612AAD" w:rsidRDefault="00075BBD" w:rsidP="00CC2361">
      <w:pPr>
        <w:rPr>
          <w:bCs/>
          <w:szCs w:val="20"/>
          <w:lang w:val="en-GB"/>
        </w:rPr>
      </w:pPr>
    </w:p>
    <w:p w:rsidR="00CC2361" w:rsidRPr="00612AAD" w:rsidRDefault="00CC2361" w:rsidP="00CC2361">
      <w:pPr>
        <w:rPr>
          <w:rFonts w:cs="Arial"/>
          <w:szCs w:val="20"/>
          <w:lang w:val="en-GB"/>
        </w:rPr>
      </w:pPr>
      <w:r w:rsidRPr="00612AAD">
        <w:rPr>
          <w:bCs/>
          <w:szCs w:val="20"/>
          <w:lang w:val="en-GB"/>
        </w:rPr>
        <w:t>According to an estimate,</w:t>
      </w:r>
      <w:r w:rsidRPr="00612AAD">
        <w:rPr>
          <w:b/>
          <w:bCs/>
          <w:szCs w:val="20"/>
          <w:lang w:val="en-GB"/>
        </w:rPr>
        <w:t xml:space="preserve"> construction work</w:t>
      </w:r>
      <w:r w:rsidRPr="00612AAD">
        <w:rPr>
          <w:b/>
          <w:szCs w:val="20"/>
          <w:lang w:val="en-GB"/>
        </w:rPr>
        <w:t xml:space="preserve"> </w:t>
      </w:r>
      <w:r w:rsidRPr="00612AAD">
        <w:rPr>
          <w:szCs w:val="20"/>
          <w:lang w:val="en-GB"/>
        </w:rPr>
        <w:t xml:space="preserve">prices </w:t>
      </w:r>
      <w:r w:rsidR="008E2FFA" w:rsidRPr="00612AAD">
        <w:rPr>
          <w:rStyle w:val="hps"/>
          <w:szCs w:val="20"/>
          <w:lang w:val="en-GB"/>
        </w:rPr>
        <w:t>were higher</w:t>
      </w:r>
      <w:r w:rsidR="00D6019E" w:rsidRPr="00612AAD">
        <w:rPr>
          <w:rFonts w:cs="Arial"/>
          <w:bCs/>
          <w:szCs w:val="20"/>
          <w:lang w:val="en-GB"/>
        </w:rPr>
        <w:t xml:space="preserve"> by </w:t>
      </w:r>
      <w:r w:rsidR="00776AB0" w:rsidRPr="00612AAD">
        <w:rPr>
          <w:rFonts w:cs="Arial"/>
          <w:bCs/>
          <w:szCs w:val="20"/>
          <w:lang w:val="en-GB"/>
        </w:rPr>
        <w:t>7</w:t>
      </w:r>
      <w:r w:rsidR="00670DB9" w:rsidRPr="00612AAD">
        <w:rPr>
          <w:rFonts w:cs="Arial"/>
          <w:bCs/>
          <w:szCs w:val="20"/>
          <w:lang w:val="en-GB"/>
        </w:rPr>
        <w:t>.</w:t>
      </w:r>
      <w:r w:rsidR="00776AB0" w:rsidRPr="00612AAD">
        <w:rPr>
          <w:rFonts w:cs="Arial"/>
          <w:bCs/>
          <w:szCs w:val="20"/>
          <w:lang w:val="en-GB"/>
        </w:rPr>
        <w:t>5</w:t>
      </w:r>
      <w:r w:rsidRPr="00612AAD">
        <w:rPr>
          <w:rFonts w:cs="Arial"/>
          <w:bCs/>
          <w:szCs w:val="20"/>
          <w:lang w:val="en-GB"/>
        </w:rPr>
        <w:t>%</w:t>
      </w:r>
      <w:r w:rsidR="005F2833" w:rsidRPr="00612AAD">
        <w:rPr>
          <w:rFonts w:cs="Arial"/>
          <w:bCs/>
          <w:szCs w:val="20"/>
          <w:lang w:val="en-GB"/>
        </w:rPr>
        <w:t xml:space="preserve"> </w:t>
      </w:r>
      <w:r w:rsidR="00FD61CA" w:rsidRPr="00612AAD">
        <w:rPr>
          <w:rFonts w:cs="Arial"/>
          <w:bCs/>
          <w:szCs w:val="20"/>
          <w:lang w:val="en-GB"/>
        </w:rPr>
        <w:t>(</w:t>
      </w:r>
      <w:r w:rsidR="0089319D" w:rsidRPr="00612AAD">
        <w:rPr>
          <w:bCs/>
          <w:szCs w:val="20"/>
          <w:lang w:val="en-GB"/>
        </w:rPr>
        <w:t xml:space="preserve">in September </w:t>
      </w:r>
      <w:r w:rsidR="00DF1381" w:rsidRPr="00612AAD">
        <w:rPr>
          <w:rFonts w:cs="Arial"/>
          <w:bCs/>
          <w:szCs w:val="20"/>
          <w:lang w:val="en-GB"/>
        </w:rPr>
        <w:t xml:space="preserve">they went up by </w:t>
      </w:r>
      <w:r w:rsidR="00FD61CA" w:rsidRPr="00612AAD">
        <w:rPr>
          <w:rFonts w:cs="Arial"/>
          <w:bCs/>
          <w:szCs w:val="20"/>
          <w:lang w:val="en-GB"/>
        </w:rPr>
        <w:t>6</w:t>
      </w:r>
      <w:r w:rsidR="00603A40" w:rsidRPr="00612AAD">
        <w:rPr>
          <w:rFonts w:cs="Arial"/>
          <w:bCs/>
          <w:szCs w:val="20"/>
          <w:lang w:val="en-GB"/>
        </w:rPr>
        <w:t>.</w:t>
      </w:r>
      <w:r w:rsidR="005F2833" w:rsidRPr="00612AAD">
        <w:rPr>
          <w:rFonts w:cs="Arial"/>
          <w:bCs/>
          <w:szCs w:val="20"/>
          <w:lang w:val="en-GB"/>
        </w:rPr>
        <w:t>6</w:t>
      </w:r>
      <w:r w:rsidR="00603A40" w:rsidRPr="00612AAD">
        <w:rPr>
          <w:rFonts w:cs="Arial"/>
          <w:bCs/>
          <w:szCs w:val="20"/>
          <w:lang w:val="en-GB"/>
        </w:rPr>
        <w:t>%</w:t>
      </w:r>
      <w:r w:rsidR="00513E02" w:rsidRPr="00612AAD">
        <w:rPr>
          <w:rFonts w:cs="Arial"/>
          <w:bCs/>
          <w:szCs w:val="20"/>
          <w:lang w:val="en-GB"/>
        </w:rPr>
        <w:t xml:space="preserve"> after specification</w:t>
      </w:r>
      <w:r w:rsidRPr="00612AAD">
        <w:rPr>
          <w:bCs/>
          <w:szCs w:val="20"/>
          <w:lang w:val="en-GB"/>
        </w:rPr>
        <w:t>)</w:t>
      </w:r>
      <w:r w:rsidR="00DC70A2" w:rsidRPr="00612AAD">
        <w:rPr>
          <w:rFonts w:cs="Arial"/>
          <w:bCs/>
          <w:szCs w:val="20"/>
          <w:lang w:val="en-GB"/>
        </w:rPr>
        <w:t xml:space="preserve"> </w:t>
      </w:r>
      <w:r w:rsidRPr="00612AAD">
        <w:rPr>
          <w:rFonts w:cs="Arial"/>
          <w:bCs/>
          <w:szCs w:val="20"/>
          <w:lang w:val="en-GB"/>
        </w:rPr>
        <w:t>and </w:t>
      </w:r>
      <w:r w:rsidRPr="00612AAD">
        <w:rPr>
          <w:szCs w:val="20"/>
          <w:lang w:val="en-GB"/>
        </w:rPr>
        <w:t>prices</w:t>
      </w:r>
      <w:r w:rsidRPr="00612AAD">
        <w:rPr>
          <w:rFonts w:cs="Arial"/>
          <w:szCs w:val="20"/>
          <w:lang w:val="en-GB"/>
        </w:rPr>
        <w:t xml:space="preserve"> for </w:t>
      </w:r>
      <w:r w:rsidRPr="00612AAD">
        <w:rPr>
          <w:rFonts w:cs="Arial"/>
          <w:bCs/>
          <w:szCs w:val="20"/>
          <w:lang w:val="en-GB"/>
        </w:rPr>
        <w:t>c</w:t>
      </w:r>
      <w:r w:rsidRPr="00612AAD">
        <w:rPr>
          <w:szCs w:val="20"/>
          <w:lang w:val="en-GB"/>
        </w:rPr>
        <w:t xml:space="preserve">onstruction material and products input </w:t>
      </w:r>
      <w:r w:rsidR="002E42DB" w:rsidRPr="00612AAD">
        <w:rPr>
          <w:rFonts w:cs="Arial"/>
          <w:szCs w:val="20"/>
          <w:lang w:val="en-GB"/>
        </w:rPr>
        <w:t xml:space="preserve">increased by </w:t>
      </w:r>
      <w:r w:rsidR="00DC70A2" w:rsidRPr="00612AAD">
        <w:rPr>
          <w:rFonts w:cs="Arial"/>
          <w:szCs w:val="20"/>
          <w:lang w:val="en-GB"/>
        </w:rPr>
        <w:t>1</w:t>
      </w:r>
      <w:r w:rsidR="002F4214" w:rsidRPr="00612AAD">
        <w:rPr>
          <w:rFonts w:cs="Arial"/>
          <w:szCs w:val="20"/>
          <w:lang w:val="en-GB"/>
        </w:rPr>
        <w:t>6</w:t>
      </w:r>
      <w:r w:rsidR="00603A40" w:rsidRPr="00612AAD">
        <w:rPr>
          <w:rFonts w:cs="Arial"/>
          <w:szCs w:val="20"/>
          <w:lang w:val="en-GB"/>
        </w:rPr>
        <w:t>.</w:t>
      </w:r>
      <w:r w:rsidR="0079515F" w:rsidRPr="00612AAD">
        <w:rPr>
          <w:rFonts w:cs="Arial"/>
          <w:szCs w:val="20"/>
          <w:lang w:val="en-GB"/>
        </w:rPr>
        <w:t>8</w:t>
      </w:r>
      <w:r w:rsidRPr="00612AAD">
        <w:rPr>
          <w:rFonts w:cs="Arial"/>
          <w:szCs w:val="20"/>
          <w:lang w:val="en-GB"/>
        </w:rPr>
        <w:t xml:space="preserve">% </w:t>
      </w:r>
      <w:r w:rsidR="005F2833" w:rsidRPr="00612AAD">
        <w:rPr>
          <w:rFonts w:cs="Arial"/>
          <w:bCs/>
          <w:szCs w:val="20"/>
          <w:lang w:val="en-GB"/>
        </w:rPr>
        <w:t>(</w:t>
      </w:r>
      <w:r w:rsidR="0089319D" w:rsidRPr="00612AAD">
        <w:rPr>
          <w:bCs/>
          <w:szCs w:val="20"/>
          <w:lang w:val="en-GB"/>
        </w:rPr>
        <w:t xml:space="preserve">in September </w:t>
      </w:r>
      <w:r w:rsidR="005F2833" w:rsidRPr="00612AAD">
        <w:rPr>
          <w:bCs/>
          <w:szCs w:val="20"/>
          <w:lang w:val="en-GB"/>
        </w:rPr>
        <w:t>they grew by 1</w:t>
      </w:r>
      <w:r w:rsidR="00A3287F" w:rsidRPr="00612AAD">
        <w:rPr>
          <w:bCs/>
          <w:szCs w:val="20"/>
          <w:lang w:val="en-GB"/>
        </w:rPr>
        <w:t>6</w:t>
      </w:r>
      <w:r w:rsidR="005F2833" w:rsidRPr="00612AAD">
        <w:rPr>
          <w:bCs/>
          <w:szCs w:val="20"/>
          <w:lang w:val="en-GB"/>
        </w:rPr>
        <w:t>.</w:t>
      </w:r>
      <w:r w:rsidR="0079515F" w:rsidRPr="00612AAD">
        <w:rPr>
          <w:bCs/>
          <w:szCs w:val="20"/>
          <w:lang w:val="en-GB"/>
        </w:rPr>
        <w:t>5</w:t>
      </w:r>
      <w:r w:rsidR="005F2833" w:rsidRPr="00612AAD">
        <w:rPr>
          <w:bCs/>
          <w:szCs w:val="20"/>
          <w:lang w:val="en-GB"/>
        </w:rPr>
        <w:t>%</w:t>
      </w:r>
      <w:r w:rsidRPr="00612AAD">
        <w:rPr>
          <w:bCs/>
          <w:szCs w:val="20"/>
          <w:lang w:val="en-GB"/>
        </w:rPr>
        <w:t>)</w:t>
      </w:r>
      <w:r w:rsidRPr="00612AAD">
        <w:rPr>
          <w:rFonts w:cs="Arial"/>
          <w:szCs w:val="20"/>
          <w:lang w:val="en-GB"/>
        </w:rPr>
        <w:t xml:space="preserve">. </w:t>
      </w:r>
    </w:p>
    <w:p w:rsidR="00065E35" w:rsidRPr="00612AAD" w:rsidRDefault="00065E35" w:rsidP="00065E35">
      <w:pPr>
        <w:rPr>
          <w:rFonts w:cs="Arial"/>
          <w:szCs w:val="20"/>
          <w:lang w:val="en-GB"/>
        </w:rPr>
      </w:pPr>
    </w:p>
    <w:p w:rsidR="00E049BC" w:rsidRPr="00612AAD" w:rsidRDefault="00DE7B01" w:rsidP="001B31AB">
      <w:pPr>
        <w:rPr>
          <w:szCs w:val="20"/>
          <w:lang w:val="en-GB"/>
        </w:rPr>
      </w:pPr>
      <w:r w:rsidRPr="00612AAD">
        <w:rPr>
          <w:rFonts w:cs="Arial"/>
          <w:b/>
          <w:bCs/>
          <w:iCs/>
          <w:szCs w:val="20"/>
          <w:lang w:val="en-GB"/>
        </w:rPr>
        <w:t>Service producer prices in the business sphere</w:t>
      </w:r>
      <w:r w:rsidRPr="00612AAD">
        <w:rPr>
          <w:rFonts w:cs="Arial"/>
          <w:b/>
          <w:bCs/>
          <w:i/>
          <w:iCs/>
          <w:szCs w:val="20"/>
          <w:lang w:val="en-GB"/>
        </w:rPr>
        <w:t xml:space="preserve"> </w:t>
      </w:r>
      <w:r w:rsidR="00B41783" w:rsidRPr="00612AAD">
        <w:rPr>
          <w:rFonts w:cs="Arial"/>
          <w:szCs w:val="20"/>
          <w:lang w:val="en-GB"/>
        </w:rPr>
        <w:t>went up</w:t>
      </w:r>
      <w:r w:rsidR="00A51354" w:rsidRPr="00612AAD">
        <w:rPr>
          <w:rFonts w:cs="Arial"/>
          <w:szCs w:val="20"/>
          <w:lang w:val="en-GB"/>
        </w:rPr>
        <w:t xml:space="preserve"> by 1</w:t>
      </w:r>
      <w:r w:rsidR="00267F53" w:rsidRPr="00612AAD">
        <w:rPr>
          <w:rFonts w:cs="Arial"/>
          <w:szCs w:val="20"/>
          <w:lang w:val="en-GB"/>
        </w:rPr>
        <w:t>.</w:t>
      </w:r>
      <w:r w:rsidR="00581149" w:rsidRPr="00612AAD">
        <w:rPr>
          <w:rFonts w:cs="Arial"/>
          <w:szCs w:val="20"/>
          <w:lang w:val="en-GB"/>
        </w:rPr>
        <w:t>9</w:t>
      </w:r>
      <w:r w:rsidR="00267F53" w:rsidRPr="00612AAD">
        <w:rPr>
          <w:rFonts w:cs="Arial"/>
          <w:szCs w:val="20"/>
          <w:lang w:val="en-GB"/>
        </w:rPr>
        <w:t xml:space="preserve">% </w:t>
      </w:r>
      <w:r w:rsidR="00341DAD" w:rsidRPr="00612AAD">
        <w:rPr>
          <w:rFonts w:cs="Arial"/>
          <w:szCs w:val="20"/>
          <w:lang w:val="en-GB"/>
        </w:rPr>
        <w:t>(</w:t>
      </w:r>
      <w:r w:rsidR="00C90275" w:rsidRPr="00612AAD">
        <w:rPr>
          <w:bCs/>
          <w:szCs w:val="20"/>
          <w:lang w:val="en-GB"/>
        </w:rPr>
        <w:t xml:space="preserve">in September </w:t>
      </w:r>
      <w:r w:rsidR="008106FC" w:rsidRPr="00612AAD">
        <w:rPr>
          <w:rFonts w:cs="Arial"/>
          <w:szCs w:val="20"/>
          <w:lang w:val="en-GB"/>
        </w:rPr>
        <w:t>they soared</w:t>
      </w:r>
      <w:r w:rsidR="004F0551" w:rsidRPr="00612AAD">
        <w:rPr>
          <w:rFonts w:cs="Arial"/>
          <w:szCs w:val="20"/>
          <w:lang w:val="en-GB"/>
        </w:rPr>
        <w:t xml:space="preserve"> by </w:t>
      </w:r>
      <w:r w:rsidR="008106FC" w:rsidRPr="00612AAD">
        <w:rPr>
          <w:rFonts w:cs="Arial"/>
          <w:szCs w:val="20"/>
          <w:lang w:val="en-GB"/>
        </w:rPr>
        <w:t>1</w:t>
      </w:r>
      <w:r w:rsidRPr="00612AAD">
        <w:rPr>
          <w:rFonts w:cs="Arial"/>
          <w:szCs w:val="20"/>
          <w:lang w:val="en-GB"/>
        </w:rPr>
        <w:t>.</w:t>
      </w:r>
      <w:r w:rsidR="00581149" w:rsidRPr="00612AAD">
        <w:rPr>
          <w:rFonts w:cs="Arial"/>
          <w:szCs w:val="20"/>
          <w:lang w:val="en-GB"/>
        </w:rPr>
        <w:t>6</w:t>
      </w:r>
      <w:r w:rsidRPr="00612AAD">
        <w:rPr>
          <w:rFonts w:cs="Arial"/>
          <w:szCs w:val="20"/>
          <w:lang w:val="en-GB"/>
        </w:rPr>
        <w:t>%</w:t>
      </w:r>
      <w:r w:rsidRPr="00612AAD">
        <w:rPr>
          <w:rFonts w:cs="Arial"/>
          <w:bCs/>
          <w:szCs w:val="20"/>
          <w:lang w:val="en-GB"/>
        </w:rPr>
        <w:t>)</w:t>
      </w:r>
      <w:r w:rsidRPr="00612AAD">
        <w:rPr>
          <w:rFonts w:cs="Arial"/>
          <w:szCs w:val="20"/>
          <w:lang w:val="en-GB"/>
        </w:rPr>
        <w:t>. P</w:t>
      </w:r>
      <w:r w:rsidR="00F94EFB" w:rsidRPr="00612AAD">
        <w:rPr>
          <w:szCs w:val="20"/>
          <w:lang w:val="en-GB"/>
        </w:rPr>
        <w:t>rices for</w:t>
      </w:r>
      <w:r w:rsidR="00A5310B" w:rsidRPr="00612AAD">
        <w:rPr>
          <w:szCs w:val="20"/>
          <w:lang w:val="en-GB"/>
        </w:rPr>
        <w:t xml:space="preserve"> ‘employment services’ (+</w:t>
      </w:r>
      <w:r w:rsidR="00B248D5" w:rsidRPr="00612AAD">
        <w:rPr>
          <w:szCs w:val="20"/>
          <w:lang w:val="en-GB"/>
        </w:rPr>
        <w:t>11</w:t>
      </w:r>
      <w:r w:rsidR="00A5310B" w:rsidRPr="00612AAD">
        <w:rPr>
          <w:szCs w:val="20"/>
          <w:lang w:val="en-GB"/>
        </w:rPr>
        <w:t>.</w:t>
      </w:r>
      <w:r w:rsidR="00B248D5" w:rsidRPr="00612AAD">
        <w:rPr>
          <w:szCs w:val="20"/>
          <w:lang w:val="en-GB"/>
        </w:rPr>
        <w:t>2</w:t>
      </w:r>
      <w:r w:rsidR="00A5310B" w:rsidRPr="00612AAD">
        <w:rPr>
          <w:szCs w:val="20"/>
          <w:lang w:val="en-GB"/>
        </w:rPr>
        <w:t>%)</w:t>
      </w:r>
      <w:r w:rsidR="00281544" w:rsidRPr="00612AAD">
        <w:rPr>
          <w:szCs w:val="20"/>
          <w:lang w:val="en-GB"/>
        </w:rPr>
        <w:t>, ‘advertising and market research services’ (</w:t>
      </w:r>
      <w:r w:rsidR="00753641" w:rsidRPr="00612AAD">
        <w:rPr>
          <w:szCs w:val="20"/>
          <w:lang w:val="en-GB"/>
        </w:rPr>
        <w:t>+</w:t>
      </w:r>
      <w:r w:rsidR="0072049B" w:rsidRPr="00612AAD">
        <w:rPr>
          <w:szCs w:val="20"/>
          <w:lang w:val="en-GB"/>
        </w:rPr>
        <w:t>5</w:t>
      </w:r>
      <w:r w:rsidR="00281544" w:rsidRPr="00612AAD">
        <w:rPr>
          <w:szCs w:val="20"/>
          <w:lang w:val="en-GB"/>
        </w:rPr>
        <w:t>.</w:t>
      </w:r>
      <w:r w:rsidR="0072049B" w:rsidRPr="00612AAD">
        <w:rPr>
          <w:szCs w:val="20"/>
          <w:lang w:val="en-GB"/>
        </w:rPr>
        <w:t>6</w:t>
      </w:r>
      <w:r w:rsidR="00281544" w:rsidRPr="00612AAD">
        <w:rPr>
          <w:szCs w:val="20"/>
          <w:lang w:val="en-GB"/>
        </w:rPr>
        <w:t>%)</w:t>
      </w:r>
      <w:r w:rsidR="0053671C" w:rsidRPr="00612AAD">
        <w:rPr>
          <w:szCs w:val="20"/>
          <w:lang w:val="en-GB"/>
        </w:rPr>
        <w:t xml:space="preserve"> and </w:t>
      </w:r>
      <w:r w:rsidR="0023525F" w:rsidRPr="00612AAD">
        <w:rPr>
          <w:szCs w:val="20"/>
          <w:lang w:val="en-GB"/>
        </w:rPr>
        <w:t>‘management consulting services’ (</w:t>
      </w:r>
      <w:r w:rsidR="007A4391" w:rsidRPr="00612AAD">
        <w:rPr>
          <w:szCs w:val="20"/>
          <w:lang w:val="en-GB"/>
        </w:rPr>
        <w:t>+</w:t>
      </w:r>
      <w:r w:rsidR="00753641" w:rsidRPr="00612AAD">
        <w:rPr>
          <w:szCs w:val="20"/>
          <w:lang w:val="en-GB"/>
        </w:rPr>
        <w:t>3</w:t>
      </w:r>
      <w:r w:rsidR="00015F0D" w:rsidRPr="00612AAD">
        <w:rPr>
          <w:szCs w:val="20"/>
          <w:lang w:val="en-GB"/>
        </w:rPr>
        <w:t>.</w:t>
      </w:r>
      <w:r w:rsidR="006E13AA" w:rsidRPr="00612AAD">
        <w:rPr>
          <w:szCs w:val="20"/>
          <w:lang w:val="en-GB"/>
        </w:rPr>
        <w:t>8</w:t>
      </w:r>
      <w:r w:rsidR="00015F0D" w:rsidRPr="00612AAD">
        <w:rPr>
          <w:szCs w:val="20"/>
          <w:lang w:val="en-GB"/>
        </w:rPr>
        <w:t xml:space="preserve">%) went up. Prices in </w:t>
      </w:r>
      <w:r w:rsidR="00B96EC7" w:rsidRPr="00612AAD">
        <w:rPr>
          <w:szCs w:val="20"/>
          <w:lang w:val="en-GB"/>
        </w:rPr>
        <w:t xml:space="preserve">‘land transport services’ </w:t>
      </w:r>
      <w:r w:rsidR="000858B3" w:rsidRPr="00612AAD">
        <w:rPr>
          <w:szCs w:val="20"/>
          <w:lang w:val="en-GB"/>
        </w:rPr>
        <w:t>(+2.3</w:t>
      </w:r>
      <w:r w:rsidR="0052341E" w:rsidRPr="00612AAD">
        <w:rPr>
          <w:szCs w:val="20"/>
          <w:lang w:val="en-GB"/>
        </w:rPr>
        <w:t>%)</w:t>
      </w:r>
      <w:r w:rsidR="00A4565B" w:rsidRPr="00612AAD">
        <w:rPr>
          <w:szCs w:val="20"/>
          <w:lang w:val="en-GB"/>
        </w:rPr>
        <w:t xml:space="preserve"> and </w:t>
      </w:r>
      <w:r w:rsidR="00B96EC7" w:rsidRPr="00612AAD">
        <w:rPr>
          <w:szCs w:val="20"/>
          <w:lang w:val="en-GB"/>
        </w:rPr>
        <w:t>‘</w:t>
      </w:r>
      <w:r w:rsidR="00427AD2" w:rsidRPr="00612AAD">
        <w:rPr>
          <w:szCs w:val="20"/>
          <w:lang w:val="en-GB"/>
        </w:rPr>
        <w:t>warehousing and support services for transportation</w:t>
      </w:r>
      <w:r w:rsidR="00B96EC7" w:rsidRPr="00612AAD">
        <w:rPr>
          <w:szCs w:val="20"/>
          <w:lang w:val="en-GB"/>
        </w:rPr>
        <w:t>’</w:t>
      </w:r>
      <w:r w:rsidR="00427AD2" w:rsidRPr="00612AAD">
        <w:rPr>
          <w:szCs w:val="20"/>
          <w:lang w:val="en-GB"/>
        </w:rPr>
        <w:t xml:space="preserve"> (+0</w:t>
      </w:r>
      <w:r w:rsidR="00A4565B" w:rsidRPr="00612AAD">
        <w:rPr>
          <w:szCs w:val="20"/>
          <w:lang w:val="en-GB"/>
        </w:rPr>
        <w:t>.</w:t>
      </w:r>
      <w:r w:rsidR="00427AD2" w:rsidRPr="00612AAD">
        <w:rPr>
          <w:szCs w:val="20"/>
          <w:lang w:val="en-GB"/>
        </w:rPr>
        <w:t>8</w:t>
      </w:r>
      <w:r w:rsidR="00A4565B" w:rsidRPr="00612AAD">
        <w:rPr>
          <w:szCs w:val="20"/>
          <w:lang w:val="en-GB"/>
        </w:rPr>
        <w:t>%) grew.</w:t>
      </w:r>
      <w:r w:rsidR="00263106" w:rsidRPr="00612AAD">
        <w:rPr>
          <w:szCs w:val="20"/>
          <w:lang w:val="en-GB"/>
        </w:rPr>
        <w:t xml:space="preserve"> </w:t>
      </w:r>
      <w:r w:rsidR="00065621" w:rsidRPr="00612AAD">
        <w:rPr>
          <w:szCs w:val="20"/>
          <w:lang w:val="en-GB"/>
        </w:rPr>
        <w:t>Lower were prices of</w:t>
      </w:r>
      <w:r w:rsidR="00281454" w:rsidRPr="00612AAD">
        <w:rPr>
          <w:szCs w:val="20"/>
          <w:lang w:val="en-GB"/>
        </w:rPr>
        <w:t xml:space="preserve"> </w:t>
      </w:r>
      <w:r w:rsidR="00263106" w:rsidRPr="00612AAD">
        <w:rPr>
          <w:szCs w:val="20"/>
          <w:lang w:val="en-GB"/>
        </w:rPr>
        <w:t xml:space="preserve">‘information services’ </w:t>
      </w:r>
      <w:r w:rsidR="0006793E" w:rsidRPr="00612AAD">
        <w:rPr>
          <w:szCs w:val="20"/>
          <w:lang w:val="en-GB"/>
        </w:rPr>
        <w:t>by 1.7%</w:t>
      </w:r>
      <w:r w:rsidR="0002169B" w:rsidRPr="00612AAD">
        <w:rPr>
          <w:szCs w:val="20"/>
          <w:lang w:val="en-GB"/>
        </w:rPr>
        <w:t>.</w:t>
      </w:r>
      <w:r w:rsidR="00A20A00" w:rsidRPr="00612AAD">
        <w:rPr>
          <w:szCs w:val="20"/>
          <w:lang w:val="en-GB"/>
        </w:rPr>
        <w:t xml:space="preserve"> </w:t>
      </w:r>
      <w:r w:rsidRPr="00612AAD">
        <w:rPr>
          <w:rFonts w:cs="Arial"/>
          <w:bCs/>
          <w:iCs/>
          <w:szCs w:val="20"/>
          <w:lang w:val="en-GB"/>
        </w:rPr>
        <w:t xml:space="preserve">Service producer prices in the business sphere, </w:t>
      </w:r>
      <w:r w:rsidRPr="00612AAD">
        <w:rPr>
          <w:szCs w:val="20"/>
          <w:lang w:val="en-GB"/>
        </w:rPr>
        <w:t>excluding advertisi</w:t>
      </w:r>
      <w:r w:rsidR="00CD7478" w:rsidRPr="00612AAD">
        <w:rPr>
          <w:szCs w:val="20"/>
          <w:lang w:val="en-GB"/>
        </w:rPr>
        <w:t xml:space="preserve">ng services, </w:t>
      </w:r>
      <w:r w:rsidR="00656C2E" w:rsidRPr="00612AAD">
        <w:rPr>
          <w:szCs w:val="20"/>
          <w:lang w:val="en-GB"/>
        </w:rPr>
        <w:t>were higher</w:t>
      </w:r>
      <w:r w:rsidR="00CD7478" w:rsidRPr="00612AAD">
        <w:rPr>
          <w:szCs w:val="20"/>
          <w:lang w:val="en-GB"/>
        </w:rPr>
        <w:t xml:space="preserve"> by </w:t>
      </w:r>
      <w:r w:rsidR="00462A11" w:rsidRPr="00612AAD">
        <w:rPr>
          <w:szCs w:val="20"/>
          <w:lang w:val="en-GB"/>
        </w:rPr>
        <w:t>1</w:t>
      </w:r>
      <w:r w:rsidR="006C43FA" w:rsidRPr="00612AAD">
        <w:rPr>
          <w:szCs w:val="20"/>
          <w:lang w:val="en-GB"/>
        </w:rPr>
        <w:t>.</w:t>
      </w:r>
      <w:r w:rsidR="00C51CFD" w:rsidRPr="00612AAD">
        <w:rPr>
          <w:szCs w:val="20"/>
          <w:lang w:val="en-GB"/>
        </w:rPr>
        <w:t>7</w:t>
      </w:r>
      <w:r w:rsidR="00D43009" w:rsidRPr="00612AAD">
        <w:rPr>
          <w:szCs w:val="20"/>
          <w:lang w:val="en-GB"/>
        </w:rPr>
        <w:t xml:space="preserve">% </w:t>
      </w:r>
      <w:r w:rsidR="00A20A00" w:rsidRPr="00612AAD">
        <w:rPr>
          <w:szCs w:val="20"/>
          <w:lang w:val="en-GB"/>
        </w:rPr>
        <w:t>(</w:t>
      </w:r>
      <w:r w:rsidR="009B2084" w:rsidRPr="00612AAD">
        <w:rPr>
          <w:rFonts w:cs="Arial"/>
          <w:bCs/>
          <w:szCs w:val="20"/>
          <w:lang w:val="en-GB"/>
        </w:rPr>
        <w:t xml:space="preserve">in </w:t>
      </w:r>
      <w:r w:rsidR="00C51CFD" w:rsidRPr="00612AAD">
        <w:rPr>
          <w:rFonts w:cs="Arial"/>
          <w:bCs/>
          <w:szCs w:val="20"/>
          <w:lang w:val="en-GB"/>
        </w:rPr>
        <w:t>September they went up by 1.4</w:t>
      </w:r>
      <w:r w:rsidR="009B2084" w:rsidRPr="00612AAD">
        <w:rPr>
          <w:rFonts w:cs="Arial"/>
          <w:bCs/>
          <w:szCs w:val="20"/>
          <w:lang w:val="en-GB"/>
        </w:rPr>
        <w:t>%</w:t>
      </w:r>
      <w:r w:rsidR="00441E17" w:rsidRPr="00612AAD">
        <w:rPr>
          <w:bCs/>
          <w:szCs w:val="20"/>
          <w:lang w:val="en-GB"/>
        </w:rPr>
        <w:t>)</w:t>
      </w:r>
      <w:r w:rsidRPr="00612AAD">
        <w:rPr>
          <w:szCs w:val="20"/>
          <w:lang w:val="en-GB"/>
        </w:rPr>
        <w:t>.</w:t>
      </w:r>
    </w:p>
    <w:p w:rsidR="004B1206" w:rsidRPr="00612AAD" w:rsidRDefault="004B1206" w:rsidP="001B31AB">
      <w:pPr>
        <w:rPr>
          <w:szCs w:val="20"/>
          <w:lang w:val="en-GB"/>
        </w:rPr>
      </w:pPr>
    </w:p>
    <w:p w:rsidR="004B1206" w:rsidRPr="00612AAD" w:rsidRDefault="004B1206" w:rsidP="004B1206">
      <w:pPr>
        <w:rPr>
          <w:b/>
          <w:szCs w:val="20"/>
          <w:lang w:val="en-GB"/>
        </w:rPr>
      </w:pPr>
      <w:r w:rsidRPr="00612AAD">
        <w:rPr>
          <w:b/>
          <w:lang w:val="en-GB"/>
        </w:rPr>
        <w:t>Industrial producer prices in the EU – September 2021 (preliminary data)</w:t>
      </w:r>
    </w:p>
    <w:p w:rsidR="004B1206" w:rsidRPr="00612AAD" w:rsidRDefault="004B1206" w:rsidP="004B1206">
      <w:pPr>
        <w:rPr>
          <w:lang w:val="en-GB"/>
        </w:rPr>
      </w:pPr>
    </w:p>
    <w:p w:rsidR="004B1206" w:rsidRPr="00612AAD" w:rsidRDefault="004B1206" w:rsidP="004B1206">
      <w:pPr>
        <w:rPr>
          <w:lang w:val="en-GB"/>
        </w:rPr>
      </w:pPr>
      <w:r w:rsidRPr="00612AAD">
        <w:rPr>
          <w:lang w:val="en-GB"/>
        </w:rPr>
        <w:t xml:space="preserve">According to the Eurostat News Releases, industrial producer prices increased in September by 2.7% (in August they grew by 1.1%) in EU27, </w:t>
      </w:r>
      <w:r w:rsidRPr="00612AAD">
        <w:rPr>
          <w:b/>
          <w:lang w:val="en-GB"/>
        </w:rPr>
        <w:t xml:space="preserve">month-on-month. </w:t>
      </w:r>
      <w:r w:rsidRPr="00612AAD">
        <w:rPr>
          <w:lang w:val="en-GB"/>
        </w:rPr>
        <w:t xml:space="preserve">The highest increase was recorded in Ireland (+23.2%). </w:t>
      </w:r>
      <w:r w:rsidRPr="00612AAD">
        <w:rPr>
          <w:bCs/>
          <w:lang w:val="en-GB"/>
        </w:rPr>
        <w:t xml:space="preserve">Prices were higher </w:t>
      </w:r>
      <w:r w:rsidRPr="00612AAD">
        <w:rPr>
          <w:lang w:val="en-GB"/>
        </w:rPr>
        <w:t xml:space="preserve">in Germany (+2.4%), Austria (+1.7%), </w:t>
      </w:r>
      <w:r w:rsidRPr="00612AAD">
        <w:rPr>
          <w:szCs w:val="20"/>
          <w:lang w:val="en-GB"/>
        </w:rPr>
        <w:t xml:space="preserve">Slovakia (+1.5%), Poland (+1.2%) and </w:t>
      </w:r>
      <w:proofErr w:type="spellStart"/>
      <w:r w:rsidRPr="00612AAD">
        <w:rPr>
          <w:lang w:val="en-GB"/>
        </w:rPr>
        <w:t>Czechia</w:t>
      </w:r>
      <w:proofErr w:type="spellEnd"/>
      <w:r w:rsidRPr="00612AAD">
        <w:rPr>
          <w:lang w:val="en-GB"/>
        </w:rPr>
        <w:t xml:space="preserve"> (+0.7%). There is no m-o-m decrease in the EU countries. </w:t>
      </w:r>
    </w:p>
    <w:p w:rsidR="004B1206" w:rsidRPr="00612AAD" w:rsidRDefault="004B1206" w:rsidP="004B1206">
      <w:pPr>
        <w:rPr>
          <w:lang w:val="en-GB"/>
        </w:rPr>
      </w:pPr>
    </w:p>
    <w:p w:rsidR="004B1206" w:rsidRPr="00612AAD" w:rsidRDefault="004B1206" w:rsidP="004B1206">
      <w:pPr>
        <w:rPr>
          <w:lang w:val="en-GB"/>
        </w:rPr>
      </w:pPr>
      <w:r w:rsidRPr="00612AAD">
        <w:rPr>
          <w:lang w:val="en-GB"/>
        </w:rPr>
        <w:t xml:space="preserve">Industrial producer prices increased in September by 16.2% (in August they rose by 13.5%) in EU27, </w:t>
      </w:r>
      <w:r w:rsidRPr="00612AAD">
        <w:rPr>
          <w:b/>
          <w:lang w:val="en-GB"/>
        </w:rPr>
        <w:t>year-on-year</w:t>
      </w:r>
      <w:r w:rsidRPr="00612AAD">
        <w:rPr>
          <w:lang w:val="en-GB"/>
        </w:rPr>
        <w:t xml:space="preserve">. The industrial producer prices increased in all Member States, with the highest yearly increase in Ireland (+82.9%). </w:t>
      </w:r>
      <w:r w:rsidRPr="00612AAD">
        <w:rPr>
          <w:bCs/>
          <w:lang w:val="en-GB"/>
        </w:rPr>
        <w:t xml:space="preserve">Prices went up </w:t>
      </w:r>
      <w:r w:rsidRPr="00612AAD">
        <w:rPr>
          <w:lang w:val="en-GB"/>
        </w:rPr>
        <w:t xml:space="preserve">in Germany (+13.3%), Poland (+12.9%), Austria (+12.0%), </w:t>
      </w:r>
      <w:proofErr w:type="spellStart"/>
      <w:r w:rsidRPr="00612AAD">
        <w:rPr>
          <w:szCs w:val="20"/>
          <w:lang w:val="en-GB"/>
        </w:rPr>
        <w:t>Czechia</w:t>
      </w:r>
      <w:proofErr w:type="spellEnd"/>
      <w:r w:rsidRPr="00612AAD">
        <w:rPr>
          <w:szCs w:val="20"/>
          <w:lang w:val="en-GB"/>
        </w:rPr>
        <w:t xml:space="preserve"> (+9.9%), and S</w:t>
      </w:r>
      <w:r w:rsidRPr="00612AAD">
        <w:rPr>
          <w:lang w:val="en-GB"/>
        </w:rPr>
        <w:t xml:space="preserve">lovakia (+8.5%). </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lastRenderedPageBreak/>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36F6">
        <w:rPr>
          <w:i/>
          <w:sz w:val="18"/>
          <w:szCs w:val="18"/>
          <w:lang w:val="en-GB"/>
        </w:rPr>
        <w:t>1</w:t>
      </w:r>
      <w:r w:rsidR="00B67345">
        <w:rPr>
          <w:i/>
          <w:sz w:val="18"/>
          <w:szCs w:val="18"/>
          <w:lang w:val="en-GB"/>
        </w:rPr>
        <w:t>6</w:t>
      </w:r>
      <w:r w:rsidR="00A945E9">
        <w:rPr>
          <w:i/>
          <w:sz w:val="18"/>
          <w:szCs w:val="18"/>
          <w:lang w:val="en-GB"/>
        </w:rPr>
        <w:t xml:space="preserve"> </w:t>
      </w:r>
      <w:r w:rsidR="00775023">
        <w:rPr>
          <w:i/>
          <w:sz w:val="18"/>
          <w:szCs w:val="18"/>
          <w:lang w:val="en-GB"/>
        </w:rPr>
        <w:t>December</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lastRenderedPageBreak/>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37" w:rsidRDefault="002B6237" w:rsidP="00BA6370">
      <w:r>
        <w:separator/>
      </w:r>
    </w:p>
  </w:endnote>
  <w:endnote w:type="continuationSeparator" w:id="0">
    <w:p w:rsidR="002B6237" w:rsidRDefault="002B623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04F2F">
                            <w:rPr>
                              <w:rFonts w:cs="Arial"/>
                              <w:noProof/>
                              <w:szCs w:val="15"/>
                            </w:rPr>
                            <w:t>4</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04F2F">
                      <w:rPr>
                        <w:rFonts w:cs="Arial"/>
                        <w:noProof/>
                        <w:szCs w:val="15"/>
                      </w:rPr>
                      <w:t>4</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8B385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37" w:rsidRDefault="002B6237" w:rsidP="00BA6370">
      <w:r>
        <w:separator/>
      </w:r>
    </w:p>
  </w:footnote>
  <w:footnote w:type="continuationSeparator" w:id="0">
    <w:p w:rsidR="002B6237" w:rsidRDefault="002B623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AABE0"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024C2"/>
    <w:rsid w:val="00003DE0"/>
    <w:rsid w:val="00015F0D"/>
    <w:rsid w:val="00016A93"/>
    <w:rsid w:val="0002169B"/>
    <w:rsid w:val="0002456F"/>
    <w:rsid w:val="00024C45"/>
    <w:rsid w:val="00033267"/>
    <w:rsid w:val="00040027"/>
    <w:rsid w:val="0004042A"/>
    <w:rsid w:val="000408AA"/>
    <w:rsid w:val="000414CB"/>
    <w:rsid w:val="00041A6A"/>
    <w:rsid w:val="000432B1"/>
    <w:rsid w:val="00043BF4"/>
    <w:rsid w:val="0004444C"/>
    <w:rsid w:val="00044638"/>
    <w:rsid w:val="00044C25"/>
    <w:rsid w:val="00050209"/>
    <w:rsid w:val="00051953"/>
    <w:rsid w:val="00052F40"/>
    <w:rsid w:val="00057519"/>
    <w:rsid w:val="00057807"/>
    <w:rsid w:val="00062F5D"/>
    <w:rsid w:val="000643D8"/>
    <w:rsid w:val="00065621"/>
    <w:rsid w:val="00065E35"/>
    <w:rsid w:val="0006793E"/>
    <w:rsid w:val="00075BBD"/>
    <w:rsid w:val="00075CC0"/>
    <w:rsid w:val="00081C51"/>
    <w:rsid w:val="00082745"/>
    <w:rsid w:val="00083107"/>
    <w:rsid w:val="000839C2"/>
    <w:rsid w:val="000843A5"/>
    <w:rsid w:val="000858B3"/>
    <w:rsid w:val="00087844"/>
    <w:rsid w:val="00091722"/>
    <w:rsid w:val="00094A9C"/>
    <w:rsid w:val="00094DD9"/>
    <w:rsid w:val="00097A44"/>
    <w:rsid w:val="000A07B8"/>
    <w:rsid w:val="000A1EE0"/>
    <w:rsid w:val="000A2F95"/>
    <w:rsid w:val="000A37E5"/>
    <w:rsid w:val="000A3BF5"/>
    <w:rsid w:val="000A657A"/>
    <w:rsid w:val="000A6BD4"/>
    <w:rsid w:val="000B6F63"/>
    <w:rsid w:val="000B75E6"/>
    <w:rsid w:val="000C0572"/>
    <w:rsid w:val="000C0742"/>
    <w:rsid w:val="000C0880"/>
    <w:rsid w:val="000C5CE8"/>
    <w:rsid w:val="000C622B"/>
    <w:rsid w:val="000D349D"/>
    <w:rsid w:val="000E1EF9"/>
    <w:rsid w:val="000E4FD3"/>
    <w:rsid w:val="000E691A"/>
    <w:rsid w:val="000E6CED"/>
    <w:rsid w:val="000E7A93"/>
    <w:rsid w:val="000F03F6"/>
    <w:rsid w:val="000F59F7"/>
    <w:rsid w:val="000F6A02"/>
    <w:rsid w:val="000F7259"/>
    <w:rsid w:val="000F7550"/>
    <w:rsid w:val="00102D0C"/>
    <w:rsid w:val="00110503"/>
    <w:rsid w:val="00113799"/>
    <w:rsid w:val="00114D6B"/>
    <w:rsid w:val="00116ED1"/>
    <w:rsid w:val="00120C66"/>
    <w:rsid w:val="00123849"/>
    <w:rsid w:val="0013242C"/>
    <w:rsid w:val="001404AB"/>
    <w:rsid w:val="00147868"/>
    <w:rsid w:val="00157924"/>
    <w:rsid w:val="001579CA"/>
    <w:rsid w:val="00163B00"/>
    <w:rsid w:val="00164C34"/>
    <w:rsid w:val="001719B1"/>
    <w:rsid w:val="0017231D"/>
    <w:rsid w:val="001733A5"/>
    <w:rsid w:val="00176E26"/>
    <w:rsid w:val="001778C3"/>
    <w:rsid w:val="00177E7E"/>
    <w:rsid w:val="001801EB"/>
    <w:rsid w:val="0018061F"/>
    <w:rsid w:val="001810DC"/>
    <w:rsid w:val="0018217C"/>
    <w:rsid w:val="00182E9D"/>
    <w:rsid w:val="0018713E"/>
    <w:rsid w:val="001873E6"/>
    <w:rsid w:val="001900A6"/>
    <w:rsid w:val="001920A3"/>
    <w:rsid w:val="001945D0"/>
    <w:rsid w:val="00195A1C"/>
    <w:rsid w:val="001A113D"/>
    <w:rsid w:val="001A3E6F"/>
    <w:rsid w:val="001A41CF"/>
    <w:rsid w:val="001A5BD9"/>
    <w:rsid w:val="001B29C0"/>
    <w:rsid w:val="001B31AB"/>
    <w:rsid w:val="001B4183"/>
    <w:rsid w:val="001B53D6"/>
    <w:rsid w:val="001B5660"/>
    <w:rsid w:val="001B607F"/>
    <w:rsid w:val="001C4097"/>
    <w:rsid w:val="001C5D31"/>
    <w:rsid w:val="001C71FD"/>
    <w:rsid w:val="001D02C7"/>
    <w:rsid w:val="001D2CBD"/>
    <w:rsid w:val="001D369A"/>
    <w:rsid w:val="001E2A67"/>
    <w:rsid w:val="001F08B3"/>
    <w:rsid w:val="001F0BC7"/>
    <w:rsid w:val="001F40B6"/>
    <w:rsid w:val="001F61F6"/>
    <w:rsid w:val="001F79D6"/>
    <w:rsid w:val="001F7A88"/>
    <w:rsid w:val="00200C55"/>
    <w:rsid w:val="00204C2B"/>
    <w:rsid w:val="00206327"/>
    <w:rsid w:val="002070FB"/>
    <w:rsid w:val="0021069C"/>
    <w:rsid w:val="00212AEC"/>
    <w:rsid w:val="00213729"/>
    <w:rsid w:val="00221CFC"/>
    <w:rsid w:val="00224820"/>
    <w:rsid w:val="00225D6F"/>
    <w:rsid w:val="00231715"/>
    <w:rsid w:val="0023525F"/>
    <w:rsid w:val="00237527"/>
    <w:rsid w:val="00237EC7"/>
    <w:rsid w:val="002406E0"/>
    <w:rsid w:val="002406FA"/>
    <w:rsid w:val="002435DF"/>
    <w:rsid w:val="002462F4"/>
    <w:rsid w:val="00253EE1"/>
    <w:rsid w:val="002554D7"/>
    <w:rsid w:val="00261D5F"/>
    <w:rsid w:val="0026200D"/>
    <w:rsid w:val="00263106"/>
    <w:rsid w:val="00267EAE"/>
    <w:rsid w:val="00267F53"/>
    <w:rsid w:val="002712F1"/>
    <w:rsid w:val="00274F56"/>
    <w:rsid w:val="0027510B"/>
    <w:rsid w:val="0027535F"/>
    <w:rsid w:val="00280EBE"/>
    <w:rsid w:val="00281454"/>
    <w:rsid w:val="00281544"/>
    <w:rsid w:val="00286A75"/>
    <w:rsid w:val="00291854"/>
    <w:rsid w:val="00295209"/>
    <w:rsid w:val="00297900"/>
    <w:rsid w:val="00297A38"/>
    <w:rsid w:val="002A3F55"/>
    <w:rsid w:val="002A7363"/>
    <w:rsid w:val="002B0047"/>
    <w:rsid w:val="002B1222"/>
    <w:rsid w:val="002B2539"/>
    <w:rsid w:val="002B2604"/>
    <w:rsid w:val="002B2E47"/>
    <w:rsid w:val="002B39CD"/>
    <w:rsid w:val="002B61B3"/>
    <w:rsid w:val="002B6237"/>
    <w:rsid w:val="002D04EF"/>
    <w:rsid w:val="002D1FCE"/>
    <w:rsid w:val="002D37F5"/>
    <w:rsid w:val="002E2424"/>
    <w:rsid w:val="002E42DB"/>
    <w:rsid w:val="002E4F83"/>
    <w:rsid w:val="002F1832"/>
    <w:rsid w:val="002F1C49"/>
    <w:rsid w:val="002F4214"/>
    <w:rsid w:val="002F62E1"/>
    <w:rsid w:val="00300F31"/>
    <w:rsid w:val="00302BF6"/>
    <w:rsid w:val="00302DC1"/>
    <w:rsid w:val="00304F37"/>
    <w:rsid w:val="00313CE7"/>
    <w:rsid w:val="00313D2E"/>
    <w:rsid w:val="003162B3"/>
    <w:rsid w:val="003171D8"/>
    <w:rsid w:val="00320BD6"/>
    <w:rsid w:val="0032291A"/>
    <w:rsid w:val="0032398D"/>
    <w:rsid w:val="003262CE"/>
    <w:rsid w:val="00327B65"/>
    <w:rsid w:val="003301A3"/>
    <w:rsid w:val="0033136D"/>
    <w:rsid w:val="00335017"/>
    <w:rsid w:val="003351E0"/>
    <w:rsid w:val="00341DAD"/>
    <w:rsid w:val="003433E0"/>
    <w:rsid w:val="003450D8"/>
    <w:rsid w:val="00347CBC"/>
    <w:rsid w:val="003555AF"/>
    <w:rsid w:val="0035776A"/>
    <w:rsid w:val="00360F4C"/>
    <w:rsid w:val="00362AB1"/>
    <w:rsid w:val="00362B7D"/>
    <w:rsid w:val="00364B3A"/>
    <w:rsid w:val="003665A2"/>
    <w:rsid w:val="003668FA"/>
    <w:rsid w:val="0036743D"/>
    <w:rsid w:val="0036777B"/>
    <w:rsid w:val="003704B7"/>
    <w:rsid w:val="00374FD7"/>
    <w:rsid w:val="00377F2F"/>
    <w:rsid w:val="00380178"/>
    <w:rsid w:val="0038282A"/>
    <w:rsid w:val="003845B0"/>
    <w:rsid w:val="00384F1D"/>
    <w:rsid w:val="003862C2"/>
    <w:rsid w:val="00390931"/>
    <w:rsid w:val="003932EE"/>
    <w:rsid w:val="00397580"/>
    <w:rsid w:val="003A1BAC"/>
    <w:rsid w:val="003A23E8"/>
    <w:rsid w:val="003A45C8"/>
    <w:rsid w:val="003A45E7"/>
    <w:rsid w:val="003A5BB2"/>
    <w:rsid w:val="003B05C2"/>
    <w:rsid w:val="003B0ADA"/>
    <w:rsid w:val="003B0CF4"/>
    <w:rsid w:val="003B7F42"/>
    <w:rsid w:val="003C0CE9"/>
    <w:rsid w:val="003C1F78"/>
    <w:rsid w:val="003C2DCF"/>
    <w:rsid w:val="003C3370"/>
    <w:rsid w:val="003C3372"/>
    <w:rsid w:val="003C5B15"/>
    <w:rsid w:val="003C6A4F"/>
    <w:rsid w:val="003C754B"/>
    <w:rsid w:val="003C7FE7"/>
    <w:rsid w:val="003D0499"/>
    <w:rsid w:val="003D2D23"/>
    <w:rsid w:val="003D3576"/>
    <w:rsid w:val="003D4D2C"/>
    <w:rsid w:val="003E36A7"/>
    <w:rsid w:val="003E3B32"/>
    <w:rsid w:val="003F0FAC"/>
    <w:rsid w:val="003F526A"/>
    <w:rsid w:val="003F76CB"/>
    <w:rsid w:val="00403D09"/>
    <w:rsid w:val="00404E30"/>
    <w:rsid w:val="00405244"/>
    <w:rsid w:val="0040553E"/>
    <w:rsid w:val="004101C4"/>
    <w:rsid w:val="00410B6C"/>
    <w:rsid w:val="00411DC4"/>
    <w:rsid w:val="00412080"/>
    <w:rsid w:val="00414F50"/>
    <w:rsid w:val="00414F57"/>
    <w:rsid w:val="00415F6E"/>
    <w:rsid w:val="00424D73"/>
    <w:rsid w:val="00425524"/>
    <w:rsid w:val="00426F33"/>
    <w:rsid w:val="00427AD2"/>
    <w:rsid w:val="00430AA6"/>
    <w:rsid w:val="0043128A"/>
    <w:rsid w:val="004339E0"/>
    <w:rsid w:val="00436B7B"/>
    <w:rsid w:val="00436D82"/>
    <w:rsid w:val="004373DC"/>
    <w:rsid w:val="00441E17"/>
    <w:rsid w:val="004436EE"/>
    <w:rsid w:val="00444896"/>
    <w:rsid w:val="00446871"/>
    <w:rsid w:val="00447DF8"/>
    <w:rsid w:val="00454B3B"/>
    <w:rsid w:val="0045525F"/>
    <w:rsid w:val="0045547F"/>
    <w:rsid w:val="00462A11"/>
    <w:rsid w:val="004636F6"/>
    <w:rsid w:val="004641C7"/>
    <w:rsid w:val="004660A3"/>
    <w:rsid w:val="00477267"/>
    <w:rsid w:val="00481618"/>
    <w:rsid w:val="00484952"/>
    <w:rsid w:val="0049082D"/>
    <w:rsid w:val="004920AD"/>
    <w:rsid w:val="004A0289"/>
    <w:rsid w:val="004B1206"/>
    <w:rsid w:val="004B2FDD"/>
    <w:rsid w:val="004B459D"/>
    <w:rsid w:val="004B5CA7"/>
    <w:rsid w:val="004B7D07"/>
    <w:rsid w:val="004C2546"/>
    <w:rsid w:val="004C3438"/>
    <w:rsid w:val="004C44D0"/>
    <w:rsid w:val="004C6C8B"/>
    <w:rsid w:val="004D05B3"/>
    <w:rsid w:val="004D0896"/>
    <w:rsid w:val="004D1AE1"/>
    <w:rsid w:val="004E22B8"/>
    <w:rsid w:val="004E3906"/>
    <w:rsid w:val="004E479E"/>
    <w:rsid w:val="004E6CF1"/>
    <w:rsid w:val="004E7C91"/>
    <w:rsid w:val="004F0551"/>
    <w:rsid w:val="004F4C8B"/>
    <w:rsid w:val="004F5319"/>
    <w:rsid w:val="004F6D44"/>
    <w:rsid w:val="004F7636"/>
    <w:rsid w:val="004F78E6"/>
    <w:rsid w:val="00500587"/>
    <w:rsid w:val="0050117C"/>
    <w:rsid w:val="00502BF2"/>
    <w:rsid w:val="00507F9C"/>
    <w:rsid w:val="00512D99"/>
    <w:rsid w:val="00513E02"/>
    <w:rsid w:val="00517BC0"/>
    <w:rsid w:val="00520729"/>
    <w:rsid w:val="00521256"/>
    <w:rsid w:val="00521CCF"/>
    <w:rsid w:val="0052341E"/>
    <w:rsid w:val="00527298"/>
    <w:rsid w:val="00530A83"/>
    <w:rsid w:val="00531DBB"/>
    <w:rsid w:val="0053206D"/>
    <w:rsid w:val="005323E0"/>
    <w:rsid w:val="00532D15"/>
    <w:rsid w:val="00533786"/>
    <w:rsid w:val="0053671C"/>
    <w:rsid w:val="00541CF9"/>
    <w:rsid w:val="005437E5"/>
    <w:rsid w:val="00553892"/>
    <w:rsid w:val="0055503C"/>
    <w:rsid w:val="00555802"/>
    <w:rsid w:val="00556164"/>
    <w:rsid w:val="0056351A"/>
    <w:rsid w:val="00564213"/>
    <w:rsid w:val="005649D9"/>
    <w:rsid w:val="00573888"/>
    <w:rsid w:val="00575F49"/>
    <w:rsid w:val="00581149"/>
    <w:rsid w:val="0058200E"/>
    <w:rsid w:val="00582820"/>
    <w:rsid w:val="0058487B"/>
    <w:rsid w:val="00585078"/>
    <w:rsid w:val="00590703"/>
    <w:rsid w:val="005907FE"/>
    <w:rsid w:val="005912CA"/>
    <w:rsid w:val="005929BA"/>
    <w:rsid w:val="005932C7"/>
    <w:rsid w:val="00594090"/>
    <w:rsid w:val="00596C07"/>
    <w:rsid w:val="005A1DC8"/>
    <w:rsid w:val="005B2425"/>
    <w:rsid w:val="005B5D7A"/>
    <w:rsid w:val="005C2AA5"/>
    <w:rsid w:val="005C4DAF"/>
    <w:rsid w:val="005C57B5"/>
    <w:rsid w:val="005D00D6"/>
    <w:rsid w:val="005D034C"/>
    <w:rsid w:val="005D417F"/>
    <w:rsid w:val="005E446D"/>
    <w:rsid w:val="005E4D78"/>
    <w:rsid w:val="005F2833"/>
    <w:rsid w:val="005F54E2"/>
    <w:rsid w:val="005F79FB"/>
    <w:rsid w:val="00603A40"/>
    <w:rsid w:val="00604406"/>
    <w:rsid w:val="00605F4A"/>
    <w:rsid w:val="00607822"/>
    <w:rsid w:val="006103AA"/>
    <w:rsid w:val="00610A24"/>
    <w:rsid w:val="00612AAD"/>
    <w:rsid w:val="00612C6E"/>
    <w:rsid w:val="00613BBF"/>
    <w:rsid w:val="00614B1C"/>
    <w:rsid w:val="00617798"/>
    <w:rsid w:val="00620665"/>
    <w:rsid w:val="00622127"/>
    <w:rsid w:val="00622B80"/>
    <w:rsid w:val="00625152"/>
    <w:rsid w:val="00626714"/>
    <w:rsid w:val="00626FF3"/>
    <w:rsid w:val="00632A86"/>
    <w:rsid w:val="00635136"/>
    <w:rsid w:val="00637E6C"/>
    <w:rsid w:val="0064139A"/>
    <w:rsid w:val="006467D4"/>
    <w:rsid w:val="006472BD"/>
    <w:rsid w:val="00647481"/>
    <w:rsid w:val="00647483"/>
    <w:rsid w:val="0065045A"/>
    <w:rsid w:val="00651684"/>
    <w:rsid w:val="0065214E"/>
    <w:rsid w:val="00652157"/>
    <w:rsid w:val="00654B23"/>
    <w:rsid w:val="00654E9E"/>
    <w:rsid w:val="00656C2E"/>
    <w:rsid w:val="00666B92"/>
    <w:rsid w:val="0067060B"/>
    <w:rsid w:val="00670DB9"/>
    <w:rsid w:val="00671E8D"/>
    <w:rsid w:val="006762D2"/>
    <w:rsid w:val="00676D38"/>
    <w:rsid w:val="006812B4"/>
    <w:rsid w:val="00681D31"/>
    <w:rsid w:val="006919AC"/>
    <w:rsid w:val="006929EE"/>
    <w:rsid w:val="006930BC"/>
    <w:rsid w:val="0069752D"/>
    <w:rsid w:val="006A1AE4"/>
    <w:rsid w:val="006A4B31"/>
    <w:rsid w:val="006A4D18"/>
    <w:rsid w:val="006B42D0"/>
    <w:rsid w:val="006B6C8A"/>
    <w:rsid w:val="006C2501"/>
    <w:rsid w:val="006C34C0"/>
    <w:rsid w:val="006C43FA"/>
    <w:rsid w:val="006D0CA5"/>
    <w:rsid w:val="006D49BA"/>
    <w:rsid w:val="006D5C60"/>
    <w:rsid w:val="006D5FE6"/>
    <w:rsid w:val="006E024F"/>
    <w:rsid w:val="006E13AA"/>
    <w:rsid w:val="006E4E81"/>
    <w:rsid w:val="006E65E8"/>
    <w:rsid w:val="006E6C36"/>
    <w:rsid w:val="00704153"/>
    <w:rsid w:val="00706F34"/>
    <w:rsid w:val="00707F7D"/>
    <w:rsid w:val="00710C0A"/>
    <w:rsid w:val="007122FE"/>
    <w:rsid w:val="00715746"/>
    <w:rsid w:val="00716139"/>
    <w:rsid w:val="00717EC5"/>
    <w:rsid w:val="0072049B"/>
    <w:rsid w:val="00721DBC"/>
    <w:rsid w:val="007268D8"/>
    <w:rsid w:val="00733ECD"/>
    <w:rsid w:val="00737A7B"/>
    <w:rsid w:val="00740EE6"/>
    <w:rsid w:val="007432D8"/>
    <w:rsid w:val="0074365F"/>
    <w:rsid w:val="007436C5"/>
    <w:rsid w:val="00743E63"/>
    <w:rsid w:val="00744345"/>
    <w:rsid w:val="00745F36"/>
    <w:rsid w:val="00746D84"/>
    <w:rsid w:val="0074768B"/>
    <w:rsid w:val="007500F4"/>
    <w:rsid w:val="00753641"/>
    <w:rsid w:val="00753809"/>
    <w:rsid w:val="00755D8B"/>
    <w:rsid w:val="00760CEA"/>
    <w:rsid w:val="00763787"/>
    <w:rsid w:val="007674A0"/>
    <w:rsid w:val="007701DF"/>
    <w:rsid w:val="00771D3F"/>
    <w:rsid w:val="00772796"/>
    <w:rsid w:val="00775023"/>
    <w:rsid w:val="00775788"/>
    <w:rsid w:val="00776AB0"/>
    <w:rsid w:val="007865B7"/>
    <w:rsid w:val="00787FB9"/>
    <w:rsid w:val="00790BDF"/>
    <w:rsid w:val="0079515F"/>
    <w:rsid w:val="00796CEC"/>
    <w:rsid w:val="007A0CA5"/>
    <w:rsid w:val="007A4391"/>
    <w:rsid w:val="007A50E3"/>
    <w:rsid w:val="007A57F2"/>
    <w:rsid w:val="007B1333"/>
    <w:rsid w:val="007B7250"/>
    <w:rsid w:val="007B74A4"/>
    <w:rsid w:val="007B789F"/>
    <w:rsid w:val="007C0F72"/>
    <w:rsid w:val="007C3B25"/>
    <w:rsid w:val="007D54DF"/>
    <w:rsid w:val="007E2121"/>
    <w:rsid w:val="007F00C3"/>
    <w:rsid w:val="007F461C"/>
    <w:rsid w:val="007F4AEB"/>
    <w:rsid w:val="007F5A88"/>
    <w:rsid w:val="007F75B2"/>
    <w:rsid w:val="007F7FA9"/>
    <w:rsid w:val="00800CE3"/>
    <w:rsid w:val="008043C4"/>
    <w:rsid w:val="00804F2F"/>
    <w:rsid w:val="008065CE"/>
    <w:rsid w:val="0080702C"/>
    <w:rsid w:val="008106FC"/>
    <w:rsid w:val="00812475"/>
    <w:rsid w:val="00820113"/>
    <w:rsid w:val="00831B1B"/>
    <w:rsid w:val="008336E0"/>
    <w:rsid w:val="00833858"/>
    <w:rsid w:val="00833E54"/>
    <w:rsid w:val="00834C73"/>
    <w:rsid w:val="0084088A"/>
    <w:rsid w:val="00843CE9"/>
    <w:rsid w:val="00850554"/>
    <w:rsid w:val="00852FF6"/>
    <w:rsid w:val="00855FB3"/>
    <w:rsid w:val="00861D0E"/>
    <w:rsid w:val="0086738F"/>
    <w:rsid w:val="00867569"/>
    <w:rsid w:val="00872F2C"/>
    <w:rsid w:val="00873239"/>
    <w:rsid w:val="00875AB0"/>
    <w:rsid w:val="008760B1"/>
    <w:rsid w:val="00882A93"/>
    <w:rsid w:val="00885C0D"/>
    <w:rsid w:val="0089319D"/>
    <w:rsid w:val="0089507F"/>
    <w:rsid w:val="00896E4A"/>
    <w:rsid w:val="008A750A"/>
    <w:rsid w:val="008B3738"/>
    <w:rsid w:val="008B3970"/>
    <w:rsid w:val="008B5865"/>
    <w:rsid w:val="008B6973"/>
    <w:rsid w:val="008C036D"/>
    <w:rsid w:val="008C384C"/>
    <w:rsid w:val="008C4456"/>
    <w:rsid w:val="008C51DF"/>
    <w:rsid w:val="008C7B48"/>
    <w:rsid w:val="008D0CCE"/>
    <w:rsid w:val="008D0F11"/>
    <w:rsid w:val="008D4F7D"/>
    <w:rsid w:val="008D631C"/>
    <w:rsid w:val="008D68FD"/>
    <w:rsid w:val="008E0BA9"/>
    <w:rsid w:val="008E2FFA"/>
    <w:rsid w:val="008E41CD"/>
    <w:rsid w:val="008F2544"/>
    <w:rsid w:val="008F73B4"/>
    <w:rsid w:val="009035E8"/>
    <w:rsid w:val="0090750B"/>
    <w:rsid w:val="00907A36"/>
    <w:rsid w:val="009104CF"/>
    <w:rsid w:val="0091126B"/>
    <w:rsid w:val="0091463F"/>
    <w:rsid w:val="00915A0A"/>
    <w:rsid w:val="00915ED0"/>
    <w:rsid w:val="0091710F"/>
    <w:rsid w:val="00924102"/>
    <w:rsid w:val="009338CC"/>
    <w:rsid w:val="00936B43"/>
    <w:rsid w:val="00941AC0"/>
    <w:rsid w:val="00947577"/>
    <w:rsid w:val="0096054A"/>
    <w:rsid w:val="00964376"/>
    <w:rsid w:val="00964D27"/>
    <w:rsid w:val="00971374"/>
    <w:rsid w:val="009729EE"/>
    <w:rsid w:val="00972F05"/>
    <w:rsid w:val="00981D46"/>
    <w:rsid w:val="00985727"/>
    <w:rsid w:val="009867F6"/>
    <w:rsid w:val="009878B7"/>
    <w:rsid w:val="009878EA"/>
    <w:rsid w:val="00991FE1"/>
    <w:rsid w:val="00992EA9"/>
    <w:rsid w:val="00994528"/>
    <w:rsid w:val="00996960"/>
    <w:rsid w:val="00997ACD"/>
    <w:rsid w:val="009A3D6A"/>
    <w:rsid w:val="009A3D6B"/>
    <w:rsid w:val="009A7C55"/>
    <w:rsid w:val="009A7F0E"/>
    <w:rsid w:val="009B2084"/>
    <w:rsid w:val="009B315D"/>
    <w:rsid w:val="009B3574"/>
    <w:rsid w:val="009B55B1"/>
    <w:rsid w:val="009C1418"/>
    <w:rsid w:val="009C1E4D"/>
    <w:rsid w:val="009C43FE"/>
    <w:rsid w:val="009D2B15"/>
    <w:rsid w:val="009D41CC"/>
    <w:rsid w:val="009D6A2B"/>
    <w:rsid w:val="009E318B"/>
    <w:rsid w:val="009E325B"/>
    <w:rsid w:val="009E39C5"/>
    <w:rsid w:val="009E4C52"/>
    <w:rsid w:val="009E585A"/>
    <w:rsid w:val="009E5C8D"/>
    <w:rsid w:val="009E67E6"/>
    <w:rsid w:val="009E71D1"/>
    <w:rsid w:val="009E7F18"/>
    <w:rsid w:val="009F52D2"/>
    <w:rsid w:val="009F6826"/>
    <w:rsid w:val="00A07BA7"/>
    <w:rsid w:val="00A16A9A"/>
    <w:rsid w:val="00A204A0"/>
    <w:rsid w:val="00A2074A"/>
    <w:rsid w:val="00A20A00"/>
    <w:rsid w:val="00A24BD8"/>
    <w:rsid w:val="00A25160"/>
    <w:rsid w:val="00A267A8"/>
    <w:rsid w:val="00A27F3B"/>
    <w:rsid w:val="00A30CEA"/>
    <w:rsid w:val="00A31D4D"/>
    <w:rsid w:val="00A3287F"/>
    <w:rsid w:val="00A33C90"/>
    <w:rsid w:val="00A34433"/>
    <w:rsid w:val="00A35C9E"/>
    <w:rsid w:val="00A36889"/>
    <w:rsid w:val="00A4343D"/>
    <w:rsid w:val="00A43FF9"/>
    <w:rsid w:val="00A4565B"/>
    <w:rsid w:val="00A502F1"/>
    <w:rsid w:val="00A5101D"/>
    <w:rsid w:val="00A51354"/>
    <w:rsid w:val="00A5310B"/>
    <w:rsid w:val="00A56F2C"/>
    <w:rsid w:val="00A6241B"/>
    <w:rsid w:val="00A64201"/>
    <w:rsid w:val="00A6569D"/>
    <w:rsid w:val="00A67E14"/>
    <w:rsid w:val="00A67F2A"/>
    <w:rsid w:val="00A70328"/>
    <w:rsid w:val="00A70A83"/>
    <w:rsid w:val="00A73CC8"/>
    <w:rsid w:val="00A753CE"/>
    <w:rsid w:val="00A81EB3"/>
    <w:rsid w:val="00A85B69"/>
    <w:rsid w:val="00A902D0"/>
    <w:rsid w:val="00A90EB9"/>
    <w:rsid w:val="00A91143"/>
    <w:rsid w:val="00A92024"/>
    <w:rsid w:val="00A945E9"/>
    <w:rsid w:val="00A95196"/>
    <w:rsid w:val="00A97D08"/>
    <w:rsid w:val="00AA7647"/>
    <w:rsid w:val="00AB24F5"/>
    <w:rsid w:val="00AB27A6"/>
    <w:rsid w:val="00AB6196"/>
    <w:rsid w:val="00AB64FC"/>
    <w:rsid w:val="00AB74A5"/>
    <w:rsid w:val="00AC04CA"/>
    <w:rsid w:val="00AC0540"/>
    <w:rsid w:val="00AC3140"/>
    <w:rsid w:val="00AC32ED"/>
    <w:rsid w:val="00AC5437"/>
    <w:rsid w:val="00AD53C8"/>
    <w:rsid w:val="00AE06A7"/>
    <w:rsid w:val="00AE1A40"/>
    <w:rsid w:val="00AE3728"/>
    <w:rsid w:val="00AE3C67"/>
    <w:rsid w:val="00AE6B2B"/>
    <w:rsid w:val="00AF48D7"/>
    <w:rsid w:val="00B00C1D"/>
    <w:rsid w:val="00B038AB"/>
    <w:rsid w:val="00B0400D"/>
    <w:rsid w:val="00B04322"/>
    <w:rsid w:val="00B04B54"/>
    <w:rsid w:val="00B10316"/>
    <w:rsid w:val="00B1130E"/>
    <w:rsid w:val="00B11A70"/>
    <w:rsid w:val="00B164B8"/>
    <w:rsid w:val="00B1669C"/>
    <w:rsid w:val="00B179CA"/>
    <w:rsid w:val="00B22CB2"/>
    <w:rsid w:val="00B22FF1"/>
    <w:rsid w:val="00B248D5"/>
    <w:rsid w:val="00B271ED"/>
    <w:rsid w:val="00B3104E"/>
    <w:rsid w:val="00B329CF"/>
    <w:rsid w:val="00B32A50"/>
    <w:rsid w:val="00B35361"/>
    <w:rsid w:val="00B360B8"/>
    <w:rsid w:val="00B414E5"/>
    <w:rsid w:val="00B41783"/>
    <w:rsid w:val="00B455D8"/>
    <w:rsid w:val="00B45A4D"/>
    <w:rsid w:val="00B46898"/>
    <w:rsid w:val="00B5194C"/>
    <w:rsid w:val="00B53994"/>
    <w:rsid w:val="00B605DC"/>
    <w:rsid w:val="00B632CC"/>
    <w:rsid w:val="00B65535"/>
    <w:rsid w:val="00B66B86"/>
    <w:rsid w:val="00B67345"/>
    <w:rsid w:val="00B67CCE"/>
    <w:rsid w:val="00B72346"/>
    <w:rsid w:val="00B764A2"/>
    <w:rsid w:val="00B77293"/>
    <w:rsid w:val="00B90CB3"/>
    <w:rsid w:val="00B96EC7"/>
    <w:rsid w:val="00BA0B6B"/>
    <w:rsid w:val="00BA0D37"/>
    <w:rsid w:val="00BA12F1"/>
    <w:rsid w:val="00BA32FD"/>
    <w:rsid w:val="00BA3CF0"/>
    <w:rsid w:val="00BA439F"/>
    <w:rsid w:val="00BA6370"/>
    <w:rsid w:val="00BB010C"/>
    <w:rsid w:val="00BB25C9"/>
    <w:rsid w:val="00BB5428"/>
    <w:rsid w:val="00BC1254"/>
    <w:rsid w:val="00BC3142"/>
    <w:rsid w:val="00BD025D"/>
    <w:rsid w:val="00BD0894"/>
    <w:rsid w:val="00BD194A"/>
    <w:rsid w:val="00BD21E7"/>
    <w:rsid w:val="00BD481E"/>
    <w:rsid w:val="00BE2C80"/>
    <w:rsid w:val="00BE4013"/>
    <w:rsid w:val="00BE6CD9"/>
    <w:rsid w:val="00BF36BE"/>
    <w:rsid w:val="00BF379D"/>
    <w:rsid w:val="00BF5E02"/>
    <w:rsid w:val="00C035A4"/>
    <w:rsid w:val="00C040F9"/>
    <w:rsid w:val="00C04566"/>
    <w:rsid w:val="00C05392"/>
    <w:rsid w:val="00C067E8"/>
    <w:rsid w:val="00C10CEF"/>
    <w:rsid w:val="00C10D8E"/>
    <w:rsid w:val="00C208C1"/>
    <w:rsid w:val="00C2191D"/>
    <w:rsid w:val="00C21B2E"/>
    <w:rsid w:val="00C25AC0"/>
    <w:rsid w:val="00C25ADE"/>
    <w:rsid w:val="00C269D4"/>
    <w:rsid w:val="00C26F6E"/>
    <w:rsid w:val="00C32B49"/>
    <w:rsid w:val="00C33A0C"/>
    <w:rsid w:val="00C34764"/>
    <w:rsid w:val="00C34963"/>
    <w:rsid w:val="00C3728C"/>
    <w:rsid w:val="00C414FB"/>
    <w:rsid w:val="00C4160D"/>
    <w:rsid w:val="00C44454"/>
    <w:rsid w:val="00C51CFD"/>
    <w:rsid w:val="00C51DF6"/>
    <w:rsid w:val="00C55394"/>
    <w:rsid w:val="00C568E9"/>
    <w:rsid w:val="00C60408"/>
    <w:rsid w:val="00C60E0C"/>
    <w:rsid w:val="00C610B4"/>
    <w:rsid w:val="00C617C7"/>
    <w:rsid w:val="00C65896"/>
    <w:rsid w:val="00C66625"/>
    <w:rsid w:val="00C66940"/>
    <w:rsid w:val="00C708B9"/>
    <w:rsid w:val="00C70B0B"/>
    <w:rsid w:val="00C71198"/>
    <w:rsid w:val="00C71C5B"/>
    <w:rsid w:val="00C72BB1"/>
    <w:rsid w:val="00C752AD"/>
    <w:rsid w:val="00C77A37"/>
    <w:rsid w:val="00C82198"/>
    <w:rsid w:val="00C8406E"/>
    <w:rsid w:val="00C8673E"/>
    <w:rsid w:val="00C87676"/>
    <w:rsid w:val="00C90275"/>
    <w:rsid w:val="00C90FD4"/>
    <w:rsid w:val="00C94722"/>
    <w:rsid w:val="00C96749"/>
    <w:rsid w:val="00CA0373"/>
    <w:rsid w:val="00CA0414"/>
    <w:rsid w:val="00CA043F"/>
    <w:rsid w:val="00CA1FB0"/>
    <w:rsid w:val="00CB0642"/>
    <w:rsid w:val="00CB26C7"/>
    <w:rsid w:val="00CB2709"/>
    <w:rsid w:val="00CB2AE6"/>
    <w:rsid w:val="00CB2D9F"/>
    <w:rsid w:val="00CB3417"/>
    <w:rsid w:val="00CB4F79"/>
    <w:rsid w:val="00CB5B99"/>
    <w:rsid w:val="00CB6F89"/>
    <w:rsid w:val="00CB71C4"/>
    <w:rsid w:val="00CC2361"/>
    <w:rsid w:val="00CD1C81"/>
    <w:rsid w:val="00CD7478"/>
    <w:rsid w:val="00CE228C"/>
    <w:rsid w:val="00CE6E9E"/>
    <w:rsid w:val="00CE71D9"/>
    <w:rsid w:val="00CF2E15"/>
    <w:rsid w:val="00CF545B"/>
    <w:rsid w:val="00D00CE1"/>
    <w:rsid w:val="00D0131D"/>
    <w:rsid w:val="00D04A41"/>
    <w:rsid w:val="00D051DC"/>
    <w:rsid w:val="00D0559D"/>
    <w:rsid w:val="00D14F70"/>
    <w:rsid w:val="00D15BCB"/>
    <w:rsid w:val="00D2094A"/>
    <w:rsid w:val="00D209A7"/>
    <w:rsid w:val="00D21A88"/>
    <w:rsid w:val="00D21B96"/>
    <w:rsid w:val="00D25922"/>
    <w:rsid w:val="00D27D69"/>
    <w:rsid w:val="00D304A9"/>
    <w:rsid w:val="00D3200B"/>
    <w:rsid w:val="00D3556C"/>
    <w:rsid w:val="00D401FC"/>
    <w:rsid w:val="00D43009"/>
    <w:rsid w:val="00D448C2"/>
    <w:rsid w:val="00D5245C"/>
    <w:rsid w:val="00D5387E"/>
    <w:rsid w:val="00D54B49"/>
    <w:rsid w:val="00D56097"/>
    <w:rsid w:val="00D6019E"/>
    <w:rsid w:val="00D65A75"/>
    <w:rsid w:val="00D666C3"/>
    <w:rsid w:val="00D6765A"/>
    <w:rsid w:val="00D67E64"/>
    <w:rsid w:val="00D70AA8"/>
    <w:rsid w:val="00D80222"/>
    <w:rsid w:val="00D811AB"/>
    <w:rsid w:val="00D83E85"/>
    <w:rsid w:val="00D859FC"/>
    <w:rsid w:val="00D903FA"/>
    <w:rsid w:val="00D9477A"/>
    <w:rsid w:val="00D953CA"/>
    <w:rsid w:val="00D95C90"/>
    <w:rsid w:val="00D95D5F"/>
    <w:rsid w:val="00DA195F"/>
    <w:rsid w:val="00DA3DC4"/>
    <w:rsid w:val="00DA7814"/>
    <w:rsid w:val="00DA7A2C"/>
    <w:rsid w:val="00DB4A6F"/>
    <w:rsid w:val="00DC0EDB"/>
    <w:rsid w:val="00DC10F8"/>
    <w:rsid w:val="00DC25FC"/>
    <w:rsid w:val="00DC5E32"/>
    <w:rsid w:val="00DC70A2"/>
    <w:rsid w:val="00DD39FC"/>
    <w:rsid w:val="00DD3F59"/>
    <w:rsid w:val="00DD7A5D"/>
    <w:rsid w:val="00DE3C54"/>
    <w:rsid w:val="00DE5A10"/>
    <w:rsid w:val="00DE640D"/>
    <w:rsid w:val="00DE7B01"/>
    <w:rsid w:val="00DF02E1"/>
    <w:rsid w:val="00DF1381"/>
    <w:rsid w:val="00DF43A1"/>
    <w:rsid w:val="00DF47FE"/>
    <w:rsid w:val="00DF5D1A"/>
    <w:rsid w:val="00DF7EFA"/>
    <w:rsid w:val="00E0156A"/>
    <w:rsid w:val="00E01770"/>
    <w:rsid w:val="00E049BC"/>
    <w:rsid w:val="00E056B6"/>
    <w:rsid w:val="00E06697"/>
    <w:rsid w:val="00E11F7F"/>
    <w:rsid w:val="00E225E7"/>
    <w:rsid w:val="00E22B2E"/>
    <w:rsid w:val="00E26093"/>
    <w:rsid w:val="00E26704"/>
    <w:rsid w:val="00E31980"/>
    <w:rsid w:val="00E33C7D"/>
    <w:rsid w:val="00E349BA"/>
    <w:rsid w:val="00E406EE"/>
    <w:rsid w:val="00E5213E"/>
    <w:rsid w:val="00E53320"/>
    <w:rsid w:val="00E54A22"/>
    <w:rsid w:val="00E57537"/>
    <w:rsid w:val="00E60B13"/>
    <w:rsid w:val="00E6423C"/>
    <w:rsid w:val="00E66284"/>
    <w:rsid w:val="00E71483"/>
    <w:rsid w:val="00E71A04"/>
    <w:rsid w:val="00E7444C"/>
    <w:rsid w:val="00E75242"/>
    <w:rsid w:val="00E806E5"/>
    <w:rsid w:val="00E80932"/>
    <w:rsid w:val="00E80F74"/>
    <w:rsid w:val="00E832A3"/>
    <w:rsid w:val="00E84295"/>
    <w:rsid w:val="00E90A93"/>
    <w:rsid w:val="00E93830"/>
    <w:rsid w:val="00E93D78"/>
    <w:rsid w:val="00E93E0E"/>
    <w:rsid w:val="00E95AAC"/>
    <w:rsid w:val="00E966B2"/>
    <w:rsid w:val="00E96F4D"/>
    <w:rsid w:val="00EA0D3C"/>
    <w:rsid w:val="00EA482C"/>
    <w:rsid w:val="00EB0113"/>
    <w:rsid w:val="00EB19BA"/>
    <w:rsid w:val="00EB1A25"/>
    <w:rsid w:val="00EB1ED3"/>
    <w:rsid w:val="00EB3D2E"/>
    <w:rsid w:val="00EC2142"/>
    <w:rsid w:val="00EC3600"/>
    <w:rsid w:val="00EC4506"/>
    <w:rsid w:val="00EC534A"/>
    <w:rsid w:val="00EC7730"/>
    <w:rsid w:val="00ED0829"/>
    <w:rsid w:val="00ED3183"/>
    <w:rsid w:val="00ED5877"/>
    <w:rsid w:val="00EE0974"/>
    <w:rsid w:val="00EE1240"/>
    <w:rsid w:val="00EE163D"/>
    <w:rsid w:val="00EE5D6A"/>
    <w:rsid w:val="00EE70B7"/>
    <w:rsid w:val="00EE73E1"/>
    <w:rsid w:val="00EF3399"/>
    <w:rsid w:val="00EF4ED7"/>
    <w:rsid w:val="00EF59B2"/>
    <w:rsid w:val="00F03BE7"/>
    <w:rsid w:val="00F061D3"/>
    <w:rsid w:val="00F1351E"/>
    <w:rsid w:val="00F1651B"/>
    <w:rsid w:val="00F20760"/>
    <w:rsid w:val="00F27B58"/>
    <w:rsid w:val="00F314B7"/>
    <w:rsid w:val="00F32D22"/>
    <w:rsid w:val="00F33B9D"/>
    <w:rsid w:val="00F36188"/>
    <w:rsid w:val="00F36507"/>
    <w:rsid w:val="00F365B7"/>
    <w:rsid w:val="00F45868"/>
    <w:rsid w:val="00F53A24"/>
    <w:rsid w:val="00F54786"/>
    <w:rsid w:val="00F549AC"/>
    <w:rsid w:val="00F639F9"/>
    <w:rsid w:val="00F64406"/>
    <w:rsid w:val="00F67058"/>
    <w:rsid w:val="00F765D5"/>
    <w:rsid w:val="00F80007"/>
    <w:rsid w:val="00F83C49"/>
    <w:rsid w:val="00F90AD8"/>
    <w:rsid w:val="00F91B82"/>
    <w:rsid w:val="00F94EFB"/>
    <w:rsid w:val="00FA1B76"/>
    <w:rsid w:val="00FA2576"/>
    <w:rsid w:val="00FB687C"/>
    <w:rsid w:val="00FC2AD5"/>
    <w:rsid w:val="00FC4B0C"/>
    <w:rsid w:val="00FC5537"/>
    <w:rsid w:val="00FD13D4"/>
    <w:rsid w:val="00FD1B4C"/>
    <w:rsid w:val="00FD20A5"/>
    <w:rsid w:val="00FD61CA"/>
    <w:rsid w:val="00FD6597"/>
    <w:rsid w:val="00FE0108"/>
    <w:rsid w:val="00FE0770"/>
    <w:rsid w:val="00FE114D"/>
    <w:rsid w:val="00FE1976"/>
    <w:rsid w:val="00FE341D"/>
    <w:rsid w:val="00FE6BEE"/>
    <w:rsid w:val="00FE7544"/>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338E-5935-4A4D-9D76-B1AB2636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72</TotalTime>
  <Pages>4</Pages>
  <Words>1162</Words>
  <Characters>6860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8006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55</cp:revision>
  <dcterms:created xsi:type="dcterms:W3CDTF">2021-11-09T12:20:00Z</dcterms:created>
  <dcterms:modified xsi:type="dcterms:W3CDTF">2021-11-12T08:26:00Z</dcterms:modified>
</cp:coreProperties>
</file>