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0B82" w14:textId="5D59724D" w:rsidR="00065E35" w:rsidRPr="001D5E7A" w:rsidRDefault="0091627B" w:rsidP="00065E35">
      <w:pPr>
        <w:pStyle w:val="datum0"/>
        <w:rPr>
          <w:lang w:val="en-GB"/>
        </w:rPr>
      </w:pPr>
      <w:r>
        <w:rPr>
          <w:lang w:val="en-GB"/>
        </w:rPr>
        <w:t>17</w:t>
      </w:r>
      <w:r w:rsidR="00205172">
        <w:rPr>
          <w:lang w:val="en-GB"/>
        </w:rPr>
        <w:t xml:space="preserve"> </w:t>
      </w:r>
      <w:r>
        <w:rPr>
          <w:lang w:val="en-GB"/>
        </w:rPr>
        <w:t>June</w:t>
      </w:r>
      <w:r w:rsidR="00065E35" w:rsidRPr="001D5E7A">
        <w:rPr>
          <w:lang w:val="en-GB"/>
        </w:rPr>
        <w:t xml:space="preserve"> </w:t>
      </w:r>
      <w:r w:rsidR="00E54C34">
        <w:rPr>
          <w:lang w:val="en-GB"/>
        </w:rPr>
        <w:t>202</w:t>
      </w:r>
      <w:r w:rsidR="008A6EA5">
        <w:rPr>
          <w:lang w:val="en-GB"/>
        </w:rPr>
        <w:t>4</w:t>
      </w:r>
    </w:p>
    <w:p w14:paraId="729B3F62" w14:textId="7B876A69" w:rsidR="007668E9" w:rsidRDefault="0078748F" w:rsidP="007668E9">
      <w:pPr>
        <w:pStyle w:val="Nzev"/>
      </w:pPr>
      <w:r>
        <w:t>Y-o-y decline in agricultural</w:t>
      </w:r>
      <w:r w:rsidR="004B0C7A" w:rsidRPr="004B0C7A">
        <w:t xml:space="preserve"> producer prices </w:t>
      </w:r>
      <w:r>
        <w:t>continued</w:t>
      </w:r>
      <w:r w:rsidR="007668E9" w:rsidRPr="007668E9">
        <w:t xml:space="preserve"> </w:t>
      </w:r>
    </w:p>
    <w:p w14:paraId="48DB858B" w14:textId="644A0756" w:rsidR="00065E35" w:rsidRPr="008C263A" w:rsidRDefault="00065E35" w:rsidP="00065E35">
      <w:pPr>
        <w:pStyle w:val="Podtitulek"/>
      </w:pPr>
      <w:r w:rsidRPr="002E692F">
        <w:t>Producer</w:t>
      </w:r>
      <w:r w:rsidRPr="008C263A">
        <w:t xml:space="preserve"> price indices – </w:t>
      </w:r>
      <w:r w:rsidR="0091627B">
        <w:t>May</w:t>
      </w:r>
      <w:r w:rsidR="00977836" w:rsidRPr="008C263A">
        <w:t xml:space="preserve"> </w:t>
      </w:r>
      <w:r w:rsidR="00BA0EFE" w:rsidRPr="008C263A">
        <w:t>202</w:t>
      </w:r>
      <w:r w:rsidR="006E282C">
        <w:t>4</w:t>
      </w:r>
    </w:p>
    <w:p w14:paraId="289EF18D" w14:textId="00EC878D" w:rsidR="00620CBE" w:rsidRDefault="006B1026" w:rsidP="00DF5868">
      <w:pPr>
        <w:pStyle w:val="Perex"/>
        <w:rPr>
          <w:lang w:eastAsia="cs-CZ"/>
        </w:rPr>
      </w:pPr>
      <w:r w:rsidRPr="006B1026">
        <w:rPr>
          <w:lang w:eastAsia="cs-CZ"/>
        </w:rPr>
        <w:t xml:space="preserve">Agricultural producer prices </w:t>
      </w:r>
      <w:r w:rsidR="00DF5868">
        <w:rPr>
          <w:lang w:eastAsia="cs-CZ"/>
        </w:rPr>
        <w:t>fell</w:t>
      </w:r>
      <w:r w:rsidR="006F11C2">
        <w:rPr>
          <w:lang w:eastAsia="cs-CZ"/>
        </w:rPr>
        <w:t xml:space="preserve"> by </w:t>
      </w:r>
      <w:r w:rsidR="00DB0C80">
        <w:rPr>
          <w:lang w:eastAsia="cs-CZ"/>
        </w:rPr>
        <w:t>1</w:t>
      </w:r>
      <w:r w:rsidR="00EB540F">
        <w:rPr>
          <w:lang w:eastAsia="cs-CZ"/>
        </w:rPr>
        <w:t>.</w:t>
      </w:r>
      <w:r w:rsidR="00DF5868">
        <w:rPr>
          <w:lang w:eastAsia="cs-CZ"/>
        </w:rPr>
        <w:t>5</w:t>
      </w:r>
      <w:r w:rsidRPr="006B1026">
        <w:rPr>
          <w:lang w:eastAsia="cs-CZ"/>
        </w:rPr>
        <w:t>% month-on-month (m-o</w:t>
      </w:r>
      <w:r w:rsidR="004021B6">
        <w:rPr>
          <w:lang w:eastAsia="cs-CZ"/>
        </w:rPr>
        <w:t>-</w:t>
      </w:r>
      <w:r w:rsidRPr="006B1026">
        <w:rPr>
          <w:lang w:eastAsia="cs-CZ"/>
        </w:rPr>
        <w:t>m) and</w:t>
      </w:r>
      <w:r w:rsidR="00FE12C6">
        <w:rPr>
          <w:lang w:eastAsia="cs-CZ"/>
        </w:rPr>
        <w:t xml:space="preserve"> we</w:t>
      </w:r>
      <w:r w:rsidR="00DB0C80">
        <w:rPr>
          <w:lang w:eastAsia="cs-CZ"/>
        </w:rPr>
        <w:t>re</w:t>
      </w:r>
      <w:r w:rsidR="00FE12C6">
        <w:rPr>
          <w:lang w:eastAsia="cs-CZ"/>
        </w:rPr>
        <w:t xml:space="preserve"> down </w:t>
      </w:r>
      <w:r w:rsidRPr="006B1026">
        <w:rPr>
          <w:lang w:eastAsia="cs-CZ"/>
        </w:rPr>
        <w:t xml:space="preserve">by </w:t>
      </w:r>
      <w:r w:rsidR="006F674D">
        <w:rPr>
          <w:lang w:eastAsia="cs-CZ"/>
        </w:rPr>
        <w:t>1</w:t>
      </w:r>
      <w:r w:rsidR="00DB0C80">
        <w:rPr>
          <w:lang w:eastAsia="cs-CZ"/>
        </w:rPr>
        <w:t>0</w:t>
      </w:r>
      <w:r w:rsidR="00EB540F">
        <w:rPr>
          <w:lang w:eastAsia="cs-CZ"/>
        </w:rPr>
        <w:t>.</w:t>
      </w:r>
      <w:r w:rsidR="00DB0C80">
        <w:rPr>
          <w:lang w:eastAsia="cs-CZ"/>
        </w:rPr>
        <w:t>1</w:t>
      </w:r>
      <w:r w:rsidRPr="006B1026">
        <w:rPr>
          <w:lang w:eastAsia="cs-CZ"/>
        </w:rPr>
        <w:t xml:space="preserve">% year-on-year (y-o-y). Industrial producer prices </w:t>
      </w:r>
      <w:r w:rsidR="00DB0C80">
        <w:rPr>
          <w:lang w:eastAsia="cs-CZ"/>
        </w:rPr>
        <w:t>dropped</w:t>
      </w:r>
      <w:r w:rsidRPr="006B1026">
        <w:rPr>
          <w:lang w:eastAsia="cs-CZ"/>
        </w:rPr>
        <w:t xml:space="preserve"> by </w:t>
      </w:r>
      <w:r w:rsidR="00DB0C80">
        <w:rPr>
          <w:lang w:eastAsia="cs-CZ"/>
        </w:rPr>
        <w:t>1</w:t>
      </w:r>
      <w:r w:rsidR="001C2F9D">
        <w:rPr>
          <w:lang w:eastAsia="cs-CZ"/>
        </w:rPr>
        <w:t>.</w:t>
      </w:r>
      <w:r w:rsidR="00DF5868">
        <w:rPr>
          <w:lang w:eastAsia="cs-CZ"/>
        </w:rPr>
        <w:t>2</w:t>
      </w:r>
      <w:r w:rsidRPr="006B1026">
        <w:rPr>
          <w:lang w:eastAsia="cs-CZ"/>
        </w:rPr>
        <w:t xml:space="preserve">% m-o-m </w:t>
      </w:r>
      <w:r w:rsidR="00FE12C6">
        <w:rPr>
          <w:lang w:eastAsia="cs-CZ"/>
        </w:rPr>
        <w:t xml:space="preserve">and </w:t>
      </w:r>
      <w:r w:rsidR="00DB0C80">
        <w:rPr>
          <w:lang w:eastAsia="cs-CZ"/>
        </w:rPr>
        <w:t>rose</w:t>
      </w:r>
      <w:r w:rsidR="00DF5868">
        <w:rPr>
          <w:lang w:eastAsia="cs-CZ"/>
        </w:rPr>
        <w:t xml:space="preserve"> by 1.</w:t>
      </w:r>
      <w:r w:rsidR="00DB0C80">
        <w:rPr>
          <w:lang w:eastAsia="cs-CZ"/>
        </w:rPr>
        <w:t>0</w:t>
      </w:r>
      <w:r w:rsidR="00DF5868">
        <w:rPr>
          <w:lang w:eastAsia="cs-CZ"/>
        </w:rPr>
        <w:t>%</w:t>
      </w:r>
      <w:r w:rsidR="00EB540F" w:rsidRPr="00EB540F">
        <w:rPr>
          <w:lang w:eastAsia="cs-CZ"/>
        </w:rPr>
        <w:t xml:space="preserve"> </w:t>
      </w:r>
      <w:r w:rsidRPr="006B1026">
        <w:rPr>
          <w:lang w:eastAsia="cs-CZ"/>
        </w:rPr>
        <w:t>y</w:t>
      </w:r>
      <w:r w:rsidR="00E736EE">
        <w:rPr>
          <w:lang w:eastAsia="cs-CZ"/>
        </w:rPr>
        <w:noBreakHyphen/>
      </w:r>
      <w:r w:rsidRPr="006B1026">
        <w:rPr>
          <w:lang w:eastAsia="cs-CZ"/>
        </w:rPr>
        <w:t>o</w:t>
      </w:r>
      <w:r w:rsidR="00E736EE">
        <w:rPr>
          <w:lang w:eastAsia="cs-CZ"/>
        </w:rPr>
        <w:noBreakHyphen/>
      </w:r>
      <w:r w:rsidRPr="006B1026">
        <w:rPr>
          <w:lang w:eastAsia="cs-CZ"/>
        </w:rPr>
        <w:t>y. Construction</w:t>
      </w:r>
      <w:r w:rsidR="00891031">
        <w:rPr>
          <w:lang w:eastAsia="cs-CZ"/>
        </w:rPr>
        <w:t xml:space="preserve"> work</w:t>
      </w:r>
      <w:r w:rsidRPr="006B1026">
        <w:rPr>
          <w:lang w:eastAsia="cs-CZ"/>
        </w:rPr>
        <w:t xml:space="preserve"> prices </w:t>
      </w:r>
      <w:r w:rsidR="001C2F9D">
        <w:rPr>
          <w:lang w:eastAsia="cs-CZ"/>
        </w:rPr>
        <w:t>grew by 0.</w:t>
      </w:r>
      <w:r w:rsidR="00DF5868">
        <w:rPr>
          <w:lang w:eastAsia="cs-CZ"/>
        </w:rPr>
        <w:t>2</w:t>
      </w:r>
      <w:r w:rsidR="001C2F9D">
        <w:rPr>
          <w:lang w:eastAsia="cs-CZ"/>
        </w:rPr>
        <w:t>%</w:t>
      </w:r>
      <w:r w:rsidR="00FE12C6">
        <w:rPr>
          <w:lang w:eastAsia="cs-CZ"/>
        </w:rPr>
        <w:t xml:space="preserve"> </w:t>
      </w:r>
      <w:r w:rsidRPr="006B1026">
        <w:rPr>
          <w:lang w:eastAsia="cs-CZ"/>
        </w:rPr>
        <w:t xml:space="preserve">m-o-m and </w:t>
      </w:r>
      <w:r w:rsidR="001C2F9D">
        <w:rPr>
          <w:lang w:eastAsia="cs-CZ"/>
        </w:rPr>
        <w:t>were higher</w:t>
      </w:r>
      <w:r w:rsidR="00FE12C6">
        <w:rPr>
          <w:lang w:eastAsia="cs-CZ"/>
        </w:rPr>
        <w:t xml:space="preserve"> </w:t>
      </w:r>
      <w:r w:rsidRPr="006B1026">
        <w:rPr>
          <w:lang w:eastAsia="cs-CZ"/>
        </w:rPr>
        <w:t xml:space="preserve">by </w:t>
      </w:r>
      <w:r w:rsidR="00DF5868">
        <w:rPr>
          <w:lang w:eastAsia="cs-CZ"/>
        </w:rPr>
        <w:t>2</w:t>
      </w:r>
      <w:r w:rsidR="001C2F9D">
        <w:rPr>
          <w:lang w:eastAsia="cs-CZ"/>
        </w:rPr>
        <w:t>.</w:t>
      </w:r>
      <w:r w:rsidR="00DB0C80">
        <w:rPr>
          <w:lang w:eastAsia="cs-CZ"/>
        </w:rPr>
        <w:t>1</w:t>
      </w:r>
      <w:r w:rsidRPr="006B1026">
        <w:rPr>
          <w:lang w:eastAsia="cs-CZ"/>
        </w:rPr>
        <w:t xml:space="preserve">% y-o-y. </w:t>
      </w:r>
      <w:r w:rsidR="00891031" w:rsidRPr="00891031">
        <w:rPr>
          <w:lang w:eastAsia="cs-CZ"/>
        </w:rPr>
        <w:t xml:space="preserve">Service producer prices in the </w:t>
      </w:r>
      <w:r w:rsidRPr="006B1026">
        <w:rPr>
          <w:lang w:eastAsia="cs-CZ"/>
        </w:rPr>
        <w:t xml:space="preserve">business </w:t>
      </w:r>
      <w:r w:rsidR="00E60F8C">
        <w:rPr>
          <w:lang w:eastAsia="cs-CZ"/>
        </w:rPr>
        <w:t>sphere</w:t>
      </w:r>
      <w:r w:rsidRPr="006B1026">
        <w:rPr>
          <w:lang w:eastAsia="cs-CZ"/>
        </w:rPr>
        <w:t xml:space="preserve"> </w:t>
      </w:r>
      <w:r w:rsidR="00B044EA">
        <w:rPr>
          <w:lang w:eastAsia="cs-CZ"/>
        </w:rPr>
        <w:t>fell</w:t>
      </w:r>
      <w:r w:rsidR="00FE12C6" w:rsidRPr="00FE12C6">
        <w:rPr>
          <w:lang w:eastAsia="cs-CZ"/>
        </w:rPr>
        <w:t xml:space="preserve"> by </w:t>
      </w:r>
      <w:r w:rsidR="000709F5">
        <w:rPr>
          <w:lang w:eastAsia="cs-CZ"/>
        </w:rPr>
        <w:t>0.</w:t>
      </w:r>
      <w:r w:rsidR="00DB0C80">
        <w:rPr>
          <w:lang w:eastAsia="cs-CZ"/>
        </w:rPr>
        <w:t>2</w:t>
      </w:r>
      <w:r w:rsidR="00FE12C6" w:rsidRPr="00FE12C6">
        <w:rPr>
          <w:lang w:eastAsia="cs-CZ"/>
        </w:rPr>
        <w:t xml:space="preserve">% </w:t>
      </w:r>
      <w:r w:rsidR="00891031" w:rsidRPr="00891031">
        <w:rPr>
          <w:lang w:eastAsia="cs-CZ"/>
        </w:rPr>
        <w:t xml:space="preserve">m-o-m </w:t>
      </w:r>
      <w:r w:rsidRPr="006B1026">
        <w:rPr>
          <w:lang w:eastAsia="cs-CZ"/>
        </w:rPr>
        <w:t xml:space="preserve">and </w:t>
      </w:r>
      <w:r w:rsidR="00DB0C80">
        <w:rPr>
          <w:lang w:eastAsia="cs-CZ"/>
        </w:rPr>
        <w:t>went up</w:t>
      </w:r>
      <w:r w:rsidR="006F11C2">
        <w:rPr>
          <w:lang w:eastAsia="cs-CZ"/>
        </w:rPr>
        <w:t xml:space="preserve"> </w:t>
      </w:r>
      <w:r w:rsidRPr="006B1026">
        <w:rPr>
          <w:lang w:eastAsia="cs-CZ"/>
        </w:rPr>
        <w:t xml:space="preserve">by </w:t>
      </w:r>
      <w:r w:rsidR="00DF5868">
        <w:rPr>
          <w:lang w:eastAsia="cs-CZ"/>
        </w:rPr>
        <w:t>3.</w:t>
      </w:r>
      <w:r w:rsidR="00DB0C80">
        <w:rPr>
          <w:lang w:eastAsia="cs-CZ"/>
        </w:rPr>
        <w:t>2</w:t>
      </w:r>
      <w:r w:rsidRPr="006B1026">
        <w:rPr>
          <w:lang w:eastAsia="cs-CZ"/>
        </w:rPr>
        <w:t>% y</w:t>
      </w:r>
      <w:r w:rsidR="00D34CAB">
        <w:rPr>
          <w:lang w:eastAsia="cs-CZ"/>
        </w:rPr>
        <w:noBreakHyphen/>
      </w:r>
      <w:r w:rsidRPr="006B1026">
        <w:rPr>
          <w:lang w:eastAsia="cs-CZ"/>
        </w:rPr>
        <w:t>o-y.</w:t>
      </w:r>
    </w:p>
    <w:p w14:paraId="6E4030CA" w14:textId="77777777" w:rsidR="00E74340" w:rsidRPr="003E75C9" w:rsidRDefault="00E74340" w:rsidP="00E74340">
      <w:pPr>
        <w:rPr>
          <w:rFonts w:cstheme="minorHAnsi"/>
          <w:lang w:val="en-GB"/>
        </w:rPr>
      </w:pPr>
      <w:r w:rsidRPr="00143679">
        <w:rPr>
          <w:rFonts w:cstheme="minorHAnsi"/>
          <w:i/>
          <w:lang w:val="en-GB"/>
        </w:rPr>
        <w:t>“In a year-on-year comparison, prices in agriculture went down already for the thirteenth months in a row, this</w:t>
      </w:r>
      <w:bookmarkStart w:id="0" w:name="_GoBack"/>
      <w:bookmarkEnd w:id="0"/>
      <w:r w:rsidRPr="00143679">
        <w:rPr>
          <w:rFonts w:cstheme="minorHAnsi"/>
          <w:i/>
          <w:lang w:val="en-GB"/>
        </w:rPr>
        <w:t xml:space="preserve"> time by 10.1%. Prices in industry went up by 1.0% year-on-year. Construction work prices increased by 2.1% year-on-year and service producer prices in the business sphere by 3.2%,”</w:t>
      </w:r>
      <w:r w:rsidRPr="003E75C9">
        <w:rPr>
          <w:rFonts w:cstheme="minorHAnsi"/>
          <w:lang w:val="en-GB"/>
        </w:rPr>
        <w:t xml:space="preserve"> noted Vladimir Klimes, head of Industrial and International Trade Prices Statistics Unit of CZSO.</w:t>
      </w:r>
    </w:p>
    <w:p w14:paraId="1E37C5BF" w14:textId="77777777" w:rsidR="00053C45" w:rsidRPr="00053C45" w:rsidRDefault="00053C45" w:rsidP="00053C45">
      <w:pPr>
        <w:rPr>
          <w:lang w:val="en-GB" w:eastAsia="cs-CZ"/>
        </w:rPr>
      </w:pPr>
    </w:p>
    <w:p w14:paraId="74A56FB5" w14:textId="7E36AA6B" w:rsidR="00D12A91" w:rsidRPr="00B044EA" w:rsidRDefault="006930BC" w:rsidP="00D12A91">
      <w:pPr>
        <w:rPr>
          <w:szCs w:val="20"/>
          <w:lang w:val="en-GB"/>
        </w:rPr>
      </w:pPr>
      <w:r w:rsidRPr="00612336">
        <w:rPr>
          <w:b/>
          <w:szCs w:val="20"/>
          <w:lang w:val="en-GB"/>
        </w:rPr>
        <w:t>Agricultural producer</w:t>
      </w:r>
      <w:r w:rsidRPr="00E60F8C">
        <w:rPr>
          <w:b/>
          <w:szCs w:val="20"/>
          <w:lang w:val="en-GB"/>
        </w:rPr>
        <w:t xml:space="preserve"> </w:t>
      </w:r>
      <w:r w:rsidRPr="00AC378B">
        <w:rPr>
          <w:szCs w:val="20"/>
          <w:lang w:val="en-GB"/>
        </w:rPr>
        <w:t>prices</w:t>
      </w:r>
      <w:r w:rsidRPr="00612336">
        <w:rPr>
          <w:szCs w:val="20"/>
          <w:lang w:val="en-GB"/>
        </w:rPr>
        <w:t xml:space="preserve"> </w:t>
      </w:r>
      <w:r w:rsidR="00DF5868">
        <w:rPr>
          <w:szCs w:val="20"/>
          <w:lang w:val="en-GB"/>
        </w:rPr>
        <w:t>de</w:t>
      </w:r>
      <w:r w:rsidR="00044F6E" w:rsidRPr="00044F6E">
        <w:rPr>
          <w:szCs w:val="20"/>
          <w:lang w:val="en-GB"/>
        </w:rPr>
        <w:t xml:space="preserve">creased by </w:t>
      </w:r>
      <w:r w:rsidR="00B044EA">
        <w:rPr>
          <w:szCs w:val="20"/>
          <w:lang w:val="en-GB"/>
        </w:rPr>
        <w:t>1</w:t>
      </w:r>
      <w:r w:rsidR="004403AE">
        <w:rPr>
          <w:szCs w:val="20"/>
          <w:lang w:val="en-GB"/>
        </w:rPr>
        <w:t>.</w:t>
      </w:r>
      <w:r w:rsidR="00DF5868">
        <w:rPr>
          <w:szCs w:val="20"/>
          <w:lang w:val="en-GB"/>
        </w:rPr>
        <w:t>5</w:t>
      </w:r>
      <w:r w:rsidR="00044F6E" w:rsidRPr="00044F6E">
        <w:rPr>
          <w:szCs w:val="20"/>
          <w:lang w:val="en-GB"/>
        </w:rPr>
        <w:t xml:space="preserve">% </w:t>
      </w:r>
      <w:r w:rsidR="00212F3F" w:rsidRPr="009B1872">
        <w:rPr>
          <w:b/>
          <w:szCs w:val="20"/>
          <w:lang w:val="en-GB"/>
        </w:rPr>
        <w:t>m-o-</w:t>
      </w:r>
      <w:r w:rsidR="00F86A4E" w:rsidRPr="009B1872">
        <w:rPr>
          <w:b/>
          <w:szCs w:val="20"/>
          <w:lang w:val="en-GB"/>
        </w:rPr>
        <w:t>m</w:t>
      </w:r>
      <w:r w:rsidR="005907FE" w:rsidRPr="009B1872">
        <w:rPr>
          <w:szCs w:val="20"/>
          <w:lang w:val="en-GB"/>
        </w:rPr>
        <w:t>.</w:t>
      </w:r>
      <w:r w:rsidR="009867F6" w:rsidRPr="009B1872">
        <w:rPr>
          <w:szCs w:val="20"/>
          <w:lang w:val="en-GB"/>
        </w:rPr>
        <w:t xml:space="preserve"> </w:t>
      </w:r>
      <w:r w:rsidR="00DF5868" w:rsidRPr="00917A4B">
        <w:rPr>
          <w:szCs w:val="20"/>
          <w:lang w:val="en-GB"/>
        </w:rPr>
        <w:t xml:space="preserve">Falling prices were recorded </w:t>
      </w:r>
      <w:r w:rsidR="00DF5868">
        <w:rPr>
          <w:szCs w:val="20"/>
          <w:lang w:val="en-GB"/>
        </w:rPr>
        <w:t xml:space="preserve">for </w:t>
      </w:r>
      <w:r w:rsidR="00B044EA" w:rsidRPr="00B044EA">
        <w:rPr>
          <w:szCs w:val="20"/>
          <w:lang w:val="en-GB"/>
        </w:rPr>
        <w:t xml:space="preserve">eggs (-6.8%), poultry (-2.3%), cereals (-0.7%) and </w:t>
      </w:r>
      <w:r w:rsidR="00B5024C">
        <w:rPr>
          <w:szCs w:val="20"/>
          <w:lang w:val="en-GB"/>
        </w:rPr>
        <w:t xml:space="preserve">pigs </w:t>
      </w:r>
      <w:r w:rsidR="00B044EA" w:rsidRPr="002447D7">
        <w:rPr>
          <w:szCs w:val="20"/>
          <w:lang w:val="en-GB"/>
        </w:rPr>
        <w:t>for slaughter</w:t>
      </w:r>
      <w:r w:rsidR="00B044EA" w:rsidRPr="00B044EA">
        <w:rPr>
          <w:szCs w:val="20"/>
          <w:lang w:val="en-GB"/>
        </w:rPr>
        <w:t xml:space="preserve"> (-0.3%)</w:t>
      </w:r>
      <w:r w:rsidR="00B044EA">
        <w:rPr>
          <w:szCs w:val="20"/>
          <w:lang w:val="en-GB"/>
        </w:rPr>
        <w:t>.</w:t>
      </w:r>
      <w:r w:rsidR="00B044EA" w:rsidRPr="00B044EA">
        <w:rPr>
          <w:szCs w:val="20"/>
          <w:lang w:val="en-GB"/>
        </w:rPr>
        <w:t xml:space="preserve"> </w:t>
      </w:r>
      <w:r w:rsidR="00B044EA">
        <w:rPr>
          <w:szCs w:val="20"/>
          <w:lang w:val="en-GB"/>
        </w:rPr>
        <w:t>Rising</w:t>
      </w:r>
      <w:r w:rsidR="00B044EA" w:rsidRPr="002447D7">
        <w:rPr>
          <w:szCs w:val="20"/>
          <w:lang w:val="en-GB"/>
        </w:rPr>
        <w:t xml:space="preserve"> were prices</w:t>
      </w:r>
      <w:r w:rsidR="00B044EA">
        <w:rPr>
          <w:szCs w:val="20"/>
          <w:lang w:val="en-GB"/>
        </w:rPr>
        <w:t xml:space="preserve"> of</w:t>
      </w:r>
      <w:r w:rsidR="00B044EA" w:rsidRPr="00B044EA">
        <w:rPr>
          <w:szCs w:val="20"/>
          <w:lang w:val="en-GB"/>
        </w:rPr>
        <w:t xml:space="preserve"> oilseeds (+1.7%) and milk (+0.9%)</w:t>
      </w:r>
      <w:r w:rsidR="00B044EA">
        <w:rPr>
          <w:szCs w:val="20"/>
          <w:lang w:val="en-GB"/>
        </w:rPr>
        <w:t xml:space="preserve">. </w:t>
      </w:r>
      <w:r w:rsidR="00BA36C0" w:rsidRPr="007169EE">
        <w:rPr>
          <w:b/>
          <w:szCs w:val="20"/>
          <w:lang w:val="en-GB"/>
        </w:rPr>
        <w:t>Y-o-y</w:t>
      </w:r>
      <w:r w:rsidR="00BA36C0">
        <w:rPr>
          <w:szCs w:val="20"/>
          <w:lang w:val="en-GB"/>
        </w:rPr>
        <w:t>,</w:t>
      </w:r>
      <w:r w:rsidR="00BA36C0" w:rsidRPr="007169EE">
        <w:rPr>
          <w:b/>
          <w:szCs w:val="20"/>
          <w:lang w:val="en-GB"/>
        </w:rPr>
        <w:t xml:space="preserve"> a</w:t>
      </w:r>
      <w:r w:rsidR="00BA36C0" w:rsidRPr="007169EE">
        <w:rPr>
          <w:b/>
          <w:bCs/>
          <w:szCs w:val="20"/>
          <w:lang w:val="en-GB"/>
        </w:rPr>
        <w:t xml:space="preserve">gricultural </w:t>
      </w:r>
      <w:r w:rsidR="00BA36C0" w:rsidRPr="00D80704">
        <w:rPr>
          <w:b/>
          <w:bCs/>
          <w:szCs w:val="20"/>
          <w:lang w:val="en-GB"/>
        </w:rPr>
        <w:t xml:space="preserve">producer </w:t>
      </w:r>
      <w:r w:rsidR="00695C4F" w:rsidRPr="00AC378B">
        <w:rPr>
          <w:szCs w:val="20"/>
          <w:lang w:val="en-GB"/>
        </w:rPr>
        <w:t>prices</w:t>
      </w:r>
      <w:r w:rsidR="00695C4F">
        <w:rPr>
          <w:bCs/>
          <w:szCs w:val="20"/>
          <w:lang w:val="en-GB"/>
        </w:rPr>
        <w:t xml:space="preserve"> </w:t>
      </w:r>
      <w:r w:rsidR="00017442">
        <w:rPr>
          <w:bCs/>
          <w:szCs w:val="20"/>
          <w:lang w:val="en-GB"/>
        </w:rPr>
        <w:t>decreased</w:t>
      </w:r>
      <w:r w:rsidR="00D12A91">
        <w:rPr>
          <w:bCs/>
          <w:szCs w:val="20"/>
          <w:lang w:val="en-GB"/>
        </w:rPr>
        <w:t xml:space="preserve"> by</w:t>
      </w:r>
      <w:r w:rsidR="00D12A91" w:rsidRPr="00D12A91">
        <w:rPr>
          <w:bCs/>
          <w:szCs w:val="20"/>
          <w:lang w:val="en-GB"/>
        </w:rPr>
        <w:t xml:space="preserve"> 1</w:t>
      </w:r>
      <w:r w:rsidR="00B044EA">
        <w:rPr>
          <w:bCs/>
          <w:szCs w:val="20"/>
          <w:lang w:val="en-GB"/>
        </w:rPr>
        <w:t>0.1</w:t>
      </w:r>
      <w:r w:rsidR="00D12A91" w:rsidRPr="00D12A91">
        <w:rPr>
          <w:bCs/>
          <w:szCs w:val="20"/>
          <w:lang w:val="en-GB"/>
        </w:rPr>
        <w:t>% (</w:t>
      </w:r>
      <w:r w:rsidR="009A0E14">
        <w:rPr>
          <w:bCs/>
          <w:szCs w:val="20"/>
          <w:lang w:val="en-GB"/>
        </w:rPr>
        <w:noBreakHyphen/>
      </w:r>
      <w:r w:rsidR="00D12A91" w:rsidRPr="00D12A91">
        <w:rPr>
          <w:bCs/>
          <w:szCs w:val="20"/>
          <w:lang w:val="en-GB"/>
        </w:rPr>
        <w:t>13.</w:t>
      </w:r>
      <w:r w:rsidR="00B044EA">
        <w:rPr>
          <w:bCs/>
          <w:szCs w:val="20"/>
          <w:lang w:val="en-GB"/>
        </w:rPr>
        <w:t>4</w:t>
      </w:r>
      <w:r w:rsidR="00D12A91" w:rsidRPr="00D12A91">
        <w:rPr>
          <w:bCs/>
          <w:szCs w:val="20"/>
          <w:lang w:val="en-GB"/>
        </w:rPr>
        <w:t xml:space="preserve">% in </w:t>
      </w:r>
      <w:r w:rsidR="00873EEE">
        <w:rPr>
          <w:bCs/>
          <w:szCs w:val="20"/>
          <w:lang w:val="en-GB"/>
        </w:rPr>
        <w:t>April</w:t>
      </w:r>
      <w:r w:rsidR="00D12A91" w:rsidRPr="00D12A91">
        <w:rPr>
          <w:bCs/>
          <w:szCs w:val="20"/>
          <w:lang w:val="en-GB"/>
        </w:rPr>
        <w:t>). In crop production, prices fell by 1</w:t>
      </w:r>
      <w:r w:rsidR="00B044EA">
        <w:rPr>
          <w:bCs/>
          <w:szCs w:val="20"/>
          <w:lang w:val="en-GB"/>
        </w:rPr>
        <w:t>5</w:t>
      </w:r>
      <w:r w:rsidR="00D12A91" w:rsidRPr="00D12A91">
        <w:rPr>
          <w:bCs/>
          <w:szCs w:val="20"/>
          <w:lang w:val="en-GB"/>
        </w:rPr>
        <w:t>.</w:t>
      </w:r>
      <w:r w:rsidR="00B044EA">
        <w:rPr>
          <w:bCs/>
          <w:szCs w:val="20"/>
          <w:lang w:val="en-GB"/>
        </w:rPr>
        <w:t>7</w:t>
      </w:r>
      <w:r w:rsidR="00D12A91" w:rsidRPr="00D12A91">
        <w:rPr>
          <w:bCs/>
          <w:szCs w:val="20"/>
          <w:lang w:val="en-GB"/>
        </w:rPr>
        <w:t xml:space="preserve">%. </w:t>
      </w:r>
      <w:r w:rsidR="00B5024C" w:rsidRPr="00B044EA">
        <w:rPr>
          <w:szCs w:val="20"/>
          <w:lang w:val="en-GB"/>
        </w:rPr>
        <w:t xml:space="preserve">Prices for oilseeds (-7.3%) and cereals (-23.2%) were lower. Prices for fruit (+49.7%), potatoes (+33.9%) and vegetables (+6.1%) increased. </w:t>
      </w:r>
      <w:r w:rsidR="00D12A91" w:rsidRPr="00D12A91">
        <w:rPr>
          <w:bCs/>
          <w:szCs w:val="20"/>
          <w:lang w:val="en-GB"/>
        </w:rPr>
        <w:t xml:space="preserve">In </w:t>
      </w:r>
      <w:r w:rsidR="00D12A91">
        <w:rPr>
          <w:bCs/>
          <w:szCs w:val="20"/>
          <w:lang w:val="en-GB"/>
        </w:rPr>
        <w:t>animal</w:t>
      </w:r>
      <w:r w:rsidR="00D12A91" w:rsidRPr="00D12A91">
        <w:rPr>
          <w:bCs/>
          <w:szCs w:val="20"/>
          <w:lang w:val="en-GB"/>
        </w:rPr>
        <w:t xml:space="preserve"> production, prices we</w:t>
      </w:r>
      <w:r w:rsidR="007115E4">
        <w:rPr>
          <w:bCs/>
          <w:szCs w:val="20"/>
          <w:lang w:val="en-GB"/>
        </w:rPr>
        <w:t>nt down</w:t>
      </w:r>
      <w:r w:rsidR="00D12A91">
        <w:rPr>
          <w:bCs/>
          <w:szCs w:val="20"/>
          <w:lang w:val="en-GB"/>
        </w:rPr>
        <w:t xml:space="preserve"> by </w:t>
      </w:r>
      <w:r w:rsidR="00B5024C">
        <w:rPr>
          <w:bCs/>
          <w:szCs w:val="20"/>
          <w:lang w:val="en-GB"/>
        </w:rPr>
        <w:t>4.4</w:t>
      </w:r>
      <w:r w:rsidR="00D12A91" w:rsidRPr="00D12A91">
        <w:rPr>
          <w:bCs/>
          <w:szCs w:val="20"/>
          <w:lang w:val="en-GB"/>
        </w:rPr>
        <w:t xml:space="preserve">%. </w:t>
      </w:r>
      <w:r w:rsidR="00D12A91" w:rsidRPr="000F37F1">
        <w:rPr>
          <w:rStyle w:val="hps"/>
          <w:szCs w:val="20"/>
          <w:lang w:val="en-GB"/>
        </w:rPr>
        <w:t xml:space="preserve">Decrease occurred in prices of </w:t>
      </w:r>
      <w:r w:rsidR="00B5024C" w:rsidRPr="00B044EA">
        <w:rPr>
          <w:szCs w:val="20"/>
          <w:lang w:val="en-GB"/>
        </w:rPr>
        <w:t>eggs (-17.3%), poultry (-10.8%), milk (-4.2%) and pigs</w:t>
      </w:r>
      <w:r w:rsidR="00B5024C">
        <w:rPr>
          <w:szCs w:val="20"/>
          <w:lang w:val="en-GB"/>
        </w:rPr>
        <w:t xml:space="preserve"> </w:t>
      </w:r>
      <w:r w:rsidR="00B5024C" w:rsidRPr="002447D7">
        <w:rPr>
          <w:szCs w:val="20"/>
          <w:lang w:val="en-GB"/>
        </w:rPr>
        <w:t>for slaughter</w:t>
      </w:r>
      <w:r w:rsidR="00B5024C" w:rsidRPr="00B044EA">
        <w:rPr>
          <w:szCs w:val="20"/>
          <w:lang w:val="en-GB"/>
        </w:rPr>
        <w:t xml:space="preserve"> (-0.8%)</w:t>
      </w:r>
      <w:r w:rsidR="00B5024C">
        <w:rPr>
          <w:szCs w:val="20"/>
          <w:lang w:val="en-GB"/>
        </w:rPr>
        <w:t>.</w:t>
      </w:r>
      <w:r w:rsidR="00D12A91" w:rsidRPr="00D12A91">
        <w:rPr>
          <w:bCs/>
          <w:szCs w:val="20"/>
          <w:lang w:val="en-GB"/>
        </w:rPr>
        <w:t xml:space="preserve"> Prices for cattle</w:t>
      </w:r>
      <w:r w:rsidR="00D12A91">
        <w:rPr>
          <w:bCs/>
          <w:szCs w:val="20"/>
          <w:lang w:val="en-GB"/>
        </w:rPr>
        <w:t xml:space="preserve"> </w:t>
      </w:r>
      <w:r w:rsidR="00D12A91" w:rsidRPr="002447D7">
        <w:rPr>
          <w:szCs w:val="20"/>
          <w:lang w:val="en-GB"/>
        </w:rPr>
        <w:t>for slaughter</w:t>
      </w:r>
      <w:r w:rsidR="00D12A91" w:rsidRPr="00D12A91">
        <w:rPr>
          <w:bCs/>
          <w:szCs w:val="20"/>
          <w:lang w:val="en-GB"/>
        </w:rPr>
        <w:t xml:space="preserve"> increased</w:t>
      </w:r>
      <w:r w:rsidR="00B5024C" w:rsidRPr="00B5024C">
        <w:rPr>
          <w:bCs/>
          <w:szCs w:val="20"/>
          <w:lang w:val="en-GB"/>
        </w:rPr>
        <w:t xml:space="preserve"> </w:t>
      </w:r>
      <w:r w:rsidR="00B5024C" w:rsidRPr="00D12A91">
        <w:rPr>
          <w:bCs/>
          <w:szCs w:val="20"/>
          <w:lang w:val="en-GB"/>
        </w:rPr>
        <w:t>(+</w:t>
      </w:r>
      <w:r w:rsidR="00B5024C">
        <w:rPr>
          <w:bCs/>
          <w:szCs w:val="20"/>
          <w:lang w:val="en-GB"/>
        </w:rPr>
        <w:t>5.1</w:t>
      </w:r>
      <w:r w:rsidR="00B5024C" w:rsidRPr="00D12A91">
        <w:rPr>
          <w:bCs/>
          <w:szCs w:val="20"/>
          <w:lang w:val="en-GB"/>
        </w:rPr>
        <w:t>%)</w:t>
      </w:r>
      <w:r w:rsidR="00B5024C">
        <w:rPr>
          <w:bCs/>
          <w:szCs w:val="20"/>
          <w:lang w:val="en-GB"/>
        </w:rPr>
        <w:t>.</w:t>
      </w:r>
    </w:p>
    <w:p w14:paraId="22EEC4A8" w14:textId="5AB500CC" w:rsidR="00B044EA" w:rsidRDefault="00B044EA" w:rsidP="00B044EA">
      <w:pPr>
        <w:rPr>
          <w:szCs w:val="20"/>
          <w:lang w:val="en-GB"/>
        </w:rPr>
      </w:pPr>
    </w:p>
    <w:p w14:paraId="58AC8F66" w14:textId="77777777" w:rsidR="00D871C4" w:rsidRPr="00746F3A" w:rsidRDefault="00D871C4" w:rsidP="00D871C4">
      <w:pPr>
        <w:rPr>
          <w:szCs w:val="20"/>
          <w:lang w:val="en-GB"/>
        </w:rPr>
      </w:pPr>
      <w:r w:rsidRPr="005C5EFE">
        <w:rPr>
          <w:b/>
          <w:szCs w:val="20"/>
          <w:lang w:val="en-GB"/>
        </w:rPr>
        <w:t>Prices of</w:t>
      </w:r>
      <w:r w:rsidRPr="005C5EFE">
        <w:rPr>
          <w:szCs w:val="20"/>
          <w:lang w:val="en-GB"/>
        </w:rPr>
        <w:t xml:space="preserve"> </w:t>
      </w:r>
      <w:r w:rsidRPr="005C5EFE">
        <w:rPr>
          <w:b/>
          <w:szCs w:val="20"/>
          <w:lang w:val="en-GB"/>
        </w:rPr>
        <w:t xml:space="preserve">industrial producers </w:t>
      </w:r>
      <w:r>
        <w:rPr>
          <w:szCs w:val="20"/>
          <w:lang w:val="en-GB"/>
        </w:rPr>
        <w:t>de</w:t>
      </w:r>
      <w:r w:rsidRPr="005C5EFE">
        <w:rPr>
          <w:szCs w:val="20"/>
          <w:lang w:val="en-GB"/>
        </w:rPr>
        <w:t xml:space="preserve">creased by </w:t>
      </w:r>
      <w:r>
        <w:rPr>
          <w:szCs w:val="20"/>
          <w:lang w:val="en-GB"/>
        </w:rPr>
        <w:t>1.2</w:t>
      </w:r>
      <w:r w:rsidRPr="005C5EFE">
        <w:rPr>
          <w:szCs w:val="20"/>
          <w:lang w:val="en-GB"/>
        </w:rPr>
        <w:t xml:space="preserve">% </w:t>
      </w:r>
      <w:r w:rsidRPr="005C5EFE">
        <w:rPr>
          <w:b/>
          <w:szCs w:val="20"/>
          <w:lang w:val="en-GB"/>
        </w:rPr>
        <w:t>m-o-m.</w:t>
      </w:r>
      <w:r>
        <w:rPr>
          <w:b/>
          <w:szCs w:val="20"/>
          <w:lang w:val="en-GB"/>
        </w:rPr>
        <w:t xml:space="preserve"> </w:t>
      </w:r>
      <w:r w:rsidRPr="005C5EFE">
        <w:rPr>
          <w:szCs w:val="20"/>
          <w:lang w:val="en-GB"/>
        </w:rPr>
        <w:t xml:space="preserve">Prices </w:t>
      </w:r>
      <w:r>
        <w:rPr>
          <w:szCs w:val="20"/>
          <w:lang w:val="en-GB"/>
        </w:rPr>
        <w:t xml:space="preserve">fell particularly in </w:t>
      </w:r>
      <w:r w:rsidRPr="005C5EFE">
        <w:rPr>
          <w:szCs w:val="20"/>
          <w:lang w:val="en-GB"/>
        </w:rPr>
        <w:t>‘coke, refined petroleum products’.</w:t>
      </w:r>
      <w:r>
        <w:rPr>
          <w:szCs w:val="20"/>
          <w:lang w:val="en-GB"/>
        </w:rPr>
        <w:t xml:space="preserve"> Lower were prices </w:t>
      </w:r>
      <w:r w:rsidRPr="005C5EFE">
        <w:rPr>
          <w:szCs w:val="20"/>
          <w:lang w:val="en-GB"/>
        </w:rPr>
        <w:t>in ‘chemical</w:t>
      </w:r>
      <w:r>
        <w:rPr>
          <w:szCs w:val="20"/>
          <w:lang w:val="en-GB"/>
        </w:rPr>
        <w:t>s</w:t>
      </w:r>
      <w:r w:rsidRPr="005C5EFE">
        <w:rPr>
          <w:szCs w:val="20"/>
          <w:lang w:val="en-GB"/>
        </w:rPr>
        <w:t xml:space="preserve"> and chemical products’ (</w:t>
      </w:r>
      <w:r>
        <w:rPr>
          <w:szCs w:val="20"/>
          <w:lang w:val="en-GB"/>
        </w:rPr>
        <w:t>-2.2</w:t>
      </w:r>
      <w:r w:rsidRPr="005C5EFE">
        <w:rPr>
          <w:szCs w:val="20"/>
          <w:lang w:val="en-GB"/>
        </w:rPr>
        <w:t>%),</w:t>
      </w:r>
      <w:r>
        <w:rPr>
          <w:szCs w:val="20"/>
          <w:lang w:val="en-GB"/>
        </w:rPr>
        <w:t xml:space="preserve"> </w:t>
      </w:r>
      <w:r w:rsidRPr="005C5EFE">
        <w:rPr>
          <w:szCs w:val="20"/>
          <w:lang w:val="en-GB"/>
        </w:rPr>
        <w:t>‘electricity, gas, steam and air conditioning’</w:t>
      </w:r>
      <w:r>
        <w:rPr>
          <w:szCs w:val="20"/>
          <w:lang w:val="en-GB"/>
        </w:rPr>
        <w:t xml:space="preserve"> (-2.1%), ‘crude petroleum and natural gas’ (-1.5%), ‘computer, electronic and optical products’ (-1.3%) and ‘food products’ (-0.1%). On the increase were prices in ‘other mining and quarrying products’ (+0.3%) and ‘w</w:t>
      </w:r>
      <w:r w:rsidRPr="006A5042">
        <w:rPr>
          <w:szCs w:val="20"/>
          <w:lang w:val="en-GB"/>
        </w:rPr>
        <w:t>earing apparel</w:t>
      </w:r>
      <w:r>
        <w:rPr>
          <w:szCs w:val="20"/>
          <w:lang w:val="en-GB"/>
        </w:rPr>
        <w:t xml:space="preserve">’ (+0.7%). </w:t>
      </w:r>
      <w:r w:rsidRPr="00746F3A">
        <w:rPr>
          <w:b/>
          <w:szCs w:val="20"/>
          <w:lang w:val="en-GB"/>
        </w:rPr>
        <w:t>Prices of industrial producers</w:t>
      </w:r>
      <w:r w:rsidRPr="00746F3A">
        <w:rPr>
          <w:szCs w:val="20"/>
          <w:lang w:val="en-GB"/>
        </w:rPr>
        <w:t xml:space="preserve"> rose by 1.0% </w:t>
      </w:r>
      <w:r w:rsidRPr="00746F3A">
        <w:rPr>
          <w:b/>
          <w:szCs w:val="20"/>
          <w:lang w:val="en-GB"/>
        </w:rPr>
        <w:t xml:space="preserve">y-o-y </w:t>
      </w:r>
      <w:r w:rsidRPr="00746F3A">
        <w:rPr>
          <w:szCs w:val="20"/>
          <w:lang w:val="en-GB"/>
        </w:rPr>
        <w:t>(in April they went up by 1.4%).</w:t>
      </w:r>
      <w:r>
        <w:rPr>
          <w:szCs w:val="20"/>
          <w:lang w:val="en-GB"/>
        </w:rPr>
        <w:t xml:space="preserve"> </w:t>
      </w:r>
      <w:r w:rsidRPr="00746F3A">
        <w:rPr>
          <w:szCs w:val="20"/>
          <w:lang w:val="en-GB"/>
        </w:rPr>
        <w:t>Higher were prices in ‘coke, refined petroleum products’.</w:t>
      </w:r>
      <w:r>
        <w:rPr>
          <w:szCs w:val="20"/>
          <w:lang w:val="en-GB"/>
        </w:rPr>
        <w:t xml:space="preserve"> </w:t>
      </w:r>
      <w:r w:rsidRPr="00746F3A">
        <w:rPr>
          <w:szCs w:val="20"/>
          <w:lang w:val="en-GB"/>
        </w:rPr>
        <w:t>Prices increased in ‘electricity, gas, steam and air conditioning’ (+4.2%), ‘motor vehicles, trailers and semi trailers’ (+3.3%) and ‘repair and installation services of machinery and equipment’ (+4.8%).</w:t>
      </w:r>
      <w:r>
        <w:rPr>
          <w:szCs w:val="20"/>
          <w:lang w:val="en-GB"/>
        </w:rPr>
        <w:t xml:space="preserve"> </w:t>
      </w:r>
      <w:r w:rsidRPr="00746F3A">
        <w:rPr>
          <w:szCs w:val="20"/>
          <w:lang w:val="en-GB"/>
        </w:rPr>
        <w:t>On the decrease were prices in ‘food products’ (-3.7%), thereof particularly ‘vegetable and animal oils and fats’ (-19.7%), ‘grain mill products, starches and starch products’ (-17.0%) and ‘prepared animal feeds’ (-16.2%).</w:t>
      </w:r>
      <w:r>
        <w:rPr>
          <w:szCs w:val="20"/>
          <w:lang w:val="en-GB"/>
        </w:rPr>
        <w:t xml:space="preserve"> </w:t>
      </w:r>
      <w:r w:rsidRPr="00746F3A">
        <w:rPr>
          <w:szCs w:val="20"/>
          <w:lang w:val="en-GB"/>
        </w:rPr>
        <w:t>Lower were prices in ‘basic metals’ (-8.3%), ‘wood and products of wood and cork’ (-6.7%) and ‘crude petroleum and natural gas’ (-15.0%).</w:t>
      </w:r>
      <w:r>
        <w:rPr>
          <w:szCs w:val="20"/>
          <w:lang w:val="en-GB"/>
        </w:rPr>
        <w:t xml:space="preserve"> </w:t>
      </w:r>
      <w:r w:rsidRPr="00746F3A">
        <w:rPr>
          <w:szCs w:val="20"/>
          <w:lang w:val="en-GB"/>
        </w:rPr>
        <w:t xml:space="preserve">Among </w:t>
      </w:r>
      <w:r w:rsidRPr="00746F3A">
        <w:rPr>
          <w:b/>
          <w:szCs w:val="20"/>
          <w:lang w:val="en-GB"/>
        </w:rPr>
        <w:t>the</w:t>
      </w:r>
      <w:r w:rsidRPr="00746F3A">
        <w:rPr>
          <w:szCs w:val="20"/>
          <w:lang w:val="en-GB"/>
        </w:rPr>
        <w:t xml:space="preserve"> </w:t>
      </w:r>
      <w:r w:rsidRPr="00746F3A">
        <w:rPr>
          <w:b/>
          <w:szCs w:val="20"/>
          <w:lang w:val="en-GB"/>
        </w:rPr>
        <w:t>main industrial groupings</w:t>
      </w:r>
      <w:r w:rsidRPr="00746F3A">
        <w:rPr>
          <w:szCs w:val="20"/>
          <w:lang w:val="en-GB"/>
        </w:rPr>
        <w:t xml:space="preserve">, prices of ‘energy’ (+5.0%) and ‘capital goods’ (+3.1%) rose. Prices of ‘intermediate goods’ (-3.5%) fell. </w:t>
      </w:r>
      <w:r w:rsidRPr="00746F3A">
        <w:rPr>
          <w:b/>
          <w:szCs w:val="20"/>
          <w:lang w:val="en-GB"/>
        </w:rPr>
        <w:t>Prices of industrial producers excluding energy</w:t>
      </w:r>
      <w:r w:rsidRPr="00746F3A">
        <w:rPr>
          <w:szCs w:val="20"/>
          <w:lang w:val="en-GB"/>
        </w:rPr>
        <w:t xml:space="preserve"> dropped by 0.6% </w:t>
      </w:r>
      <w:r w:rsidRPr="00746F3A">
        <w:rPr>
          <w:b/>
          <w:szCs w:val="20"/>
          <w:lang w:val="en-GB"/>
        </w:rPr>
        <w:t>y-o-y</w:t>
      </w:r>
      <w:r w:rsidRPr="00746F3A">
        <w:rPr>
          <w:szCs w:val="20"/>
          <w:lang w:val="en-GB"/>
        </w:rPr>
        <w:t xml:space="preserve"> (-0.4% in April).</w:t>
      </w:r>
    </w:p>
    <w:p w14:paraId="6CEC78AF" w14:textId="77777777" w:rsidR="00143679" w:rsidRDefault="00143679" w:rsidP="00B044EA">
      <w:pPr>
        <w:rPr>
          <w:szCs w:val="20"/>
          <w:lang w:val="en-GB"/>
        </w:rPr>
      </w:pPr>
    </w:p>
    <w:p w14:paraId="250671E3" w14:textId="175D0D6C" w:rsidR="00B62721" w:rsidRPr="00B62721" w:rsidRDefault="004B0C7A" w:rsidP="007459DA">
      <w:pPr>
        <w:rPr>
          <w:szCs w:val="20"/>
          <w:lang w:val="en-GB"/>
        </w:rPr>
      </w:pPr>
      <w:r w:rsidRPr="004B0C7A">
        <w:rPr>
          <w:b/>
          <w:bCs/>
          <w:szCs w:val="20"/>
          <w:lang w:val="en-GB"/>
        </w:rPr>
        <w:lastRenderedPageBreak/>
        <w:t>C</w:t>
      </w:r>
      <w:r w:rsidR="00632781" w:rsidRPr="00F70ADE">
        <w:rPr>
          <w:b/>
          <w:bCs/>
          <w:szCs w:val="20"/>
          <w:lang w:val="en-GB"/>
        </w:rPr>
        <w:t>onstruction work</w:t>
      </w:r>
      <w:r w:rsidR="00632781" w:rsidRPr="00A30C49">
        <w:rPr>
          <w:b/>
          <w:szCs w:val="20"/>
          <w:lang w:val="en-GB"/>
        </w:rPr>
        <w:t xml:space="preserve"> </w:t>
      </w:r>
      <w:r w:rsidR="00632781" w:rsidRPr="00882902">
        <w:rPr>
          <w:szCs w:val="20"/>
          <w:lang w:val="en-GB"/>
        </w:rPr>
        <w:t>prices</w:t>
      </w:r>
      <w:r>
        <w:rPr>
          <w:szCs w:val="20"/>
          <w:lang w:val="en-GB"/>
        </w:rPr>
        <w:t>, as estimated,</w:t>
      </w:r>
      <w:r w:rsidR="00B62721" w:rsidRPr="00B62721">
        <w:rPr>
          <w:szCs w:val="20"/>
          <w:lang w:val="en-GB"/>
        </w:rPr>
        <w:t xml:space="preserve"> increased by 0.2% and prices of materials and products used in construction </w:t>
      </w:r>
      <w:r w:rsidR="002B46E8">
        <w:rPr>
          <w:szCs w:val="20"/>
          <w:lang w:val="en-GB"/>
        </w:rPr>
        <w:t xml:space="preserve">were </w:t>
      </w:r>
      <w:r w:rsidR="006B4EF3">
        <w:rPr>
          <w:szCs w:val="20"/>
          <w:lang w:val="en-GB"/>
        </w:rPr>
        <w:t>lowe</w:t>
      </w:r>
      <w:r w:rsidR="002B46E8">
        <w:rPr>
          <w:szCs w:val="20"/>
          <w:lang w:val="en-GB"/>
        </w:rPr>
        <w:t>r</w:t>
      </w:r>
      <w:r w:rsidR="00B62721" w:rsidRPr="00B62721">
        <w:rPr>
          <w:szCs w:val="20"/>
          <w:lang w:val="en-GB"/>
        </w:rPr>
        <w:t xml:space="preserve"> by 0.</w:t>
      </w:r>
      <w:r w:rsidR="006B4EF3">
        <w:rPr>
          <w:szCs w:val="20"/>
          <w:lang w:val="en-GB"/>
        </w:rPr>
        <w:t>2</w:t>
      </w:r>
      <w:r w:rsidR="00B62721" w:rsidRPr="00B62721">
        <w:rPr>
          <w:szCs w:val="20"/>
          <w:lang w:val="en-GB"/>
        </w:rPr>
        <w:t>%</w:t>
      </w:r>
      <w:r w:rsidR="00B62721">
        <w:rPr>
          <w:szCs w:val="20"/>
          <w:lang w:val="en-GB"/>
        </w:rPr>
        <w:t xml:space="preserve"> </w:t>
      </w:r>
      <w:r w:rsidR="00B62721" w:rsidRPr="00B62721">
        <w:rPr>
          <w:b/>
          <w:szCs w:val="20"/>
          <w:lang w:val="en-GB"/>
        </w:rPr>
        <w:t>m-o-m</w:t>
      </w:r>
      <w:r w:rsidR="00B62721" w:rsidRPr="00B62721">
        <w:rPr>
          <w:szCs w:val="20"/>
          <w:lang w:val="en-GB"/>
        </w:rPr>
        <w:t>.</w:t>
      </w:r>
      <w:r w:rsidR="00546663">
        <w:rPr>
          <w:szCs w:val="20"/>
          <w:lang w:val="en-GB"/>
        </w:rPr>
        <w:t xml:space="preserve"> </w:t>
      </w:r>
      <w:r w:rsidR="00546663">
        <w:rPr>
          <w:bCs/>
          <w:szCs w:val="20"/>
          <w:lang w:val="en-GB"/>
        </w:rPr>
        <w:t>According to the</w:t>
      </w:r>
      <w:r w:rsidR="00546663" w:rsidRPr="00216B36">
        <w:rPr>
          <w:bCs/>
          <w:szCs w:val="20"/>
          <w:lang w:val="en-GB"/>
        </w:rPr>
        <w:t xml:space="preserve"> estimate,</w:t>
      </w:r>
      <w:r w:rsidR="00546663" w:rsidRPr="00216B36">
        <w:rPr>
          <w:b/>
          <w:bCs/>
          <w:szCs w:val="20"/>
          <w:lang w:val="en-GB"/>
        </w:rPr>
        <w:t xml:space="preserve"> y</w:t>
      </w:r>
      <w:r w:rsidR="002B46E8">
        <w:rPr>
          <w:b/>
          <w:bCs/>
          <w:szCs w:val="20"/>
          <w:lang w:val="en-GB"/>
        </w:rPr>
        <w:noBreakHyphen/>
      </w:r>
      <w:r w:rsidR="00546663" w:rsidRPr="00216B36">
        <w:rPr>
          <w:b/>
          <w:bCs/>
          <w:szCs w:val="20"/>
          <w:lang w:val="en-GB"/>
        </w:rPr>
        <w:t>o</w:t>
      </w:r>
      <w:r w:rsidR="002B46E8">
        <w:rPr>
          <w:b/>
          <w:bCs/>
          <w:szCs w:val="20"/>
          <w:lang w:val="en-GB"/>
        </w:rPr>
        <w:noBreakHyphen/>
      </w:r>
      <w:r w:rsidR="00546663" w:rsidRPr="00216B36">
        <w:rPr>
          <w:b/>
          <w:bCs/>
          <w:szCs w:val="20"/>
          <w:lang w:val="en-GB"/>
        </w:rPr>
        <w:t xml:space="preserve">y construction </w:t>
      </w:r>
      <w:r w:rsidR="00546663" w:rsidRPr="00882902">
        <w:rPr>
          <w:b/>
          <w:bCs/>
          <w:szCs w:val="20"/>
          <w:lang w:val="en-GB"/>
        </w:rPr>
        <w:t>work</w:t>
      </w:r>
      <w:r w:rsidR="00546663" w:rsidRPr="00882902">
        <w:rPr>
          <w:b/>
          <w:szCs w:val="20"/>
          <w:lang w:val="en-GB"/>
        </w:rPr>
        <w:t xml:space="preserve"> </w:t>
      </w:r>
      <w:r w:rsidR="00546663" w:rsidRPr="00882902">
        <w:rPr>
          <w:szCs w:val="20"/>
          <w:lang w:val="en-GB"/>
        </w:rPr>
        <w:t>prices</w:t>
      </w:r>
      <w:r w:rsidR="00546663" w:rsidRPr="00546663">
        <w:rPr>
          <w:szCs w:val="20"/>
          <w:lang w:val="en-GB"/>
        </w:rPr>
        <w:t xml:space="preserve"> </w:t>
      </w:r>
      <w:r w:rsidR="002B46E8">
        <w:rPr>
          <w:szCs w:val="20"/>
          <w:lang w:val="en-GB"/>
        </w:rPr>
        <w:t>rose</w:t>
      </w:r>
      <w:r w:rsidR="00546663" w:rsidRPr="00546663">
        <w:rPr>
          <w:szCs w:val="20"/>
          <w:lang w:val="en-GB"/>
        </w:rPr>
        <w:t xml:space="preserve"> by 2.</w:t>
      </w:r>
      <w:r w:rsidR="006B4EF3">
        <w:rPr>
          <w:szCs w:val="20"/>
          <w:lang w:val="en-GB"/>
        </w:rPr>
        <w:t>1</w:t>
      </w:r>
      <w:r w:rsidR="00546663" w:rsidRPr="00546663">
        <w:rPr>
          <w:szCs w:val="20"/>
          <w:lang w:val="en-GB"/>
        </w:rPr>
        <w:t>% (</w:t>
      </w:r>
      <w:r w:rsidR="006B4EF3">
        <w:rPr>
          <w:szCs w:val="20"/>
          <w:lang w:val="en-GB"/>
        </w:rPr>
        <w:t>+2.0% in April</w:t>
      </w:r>
      <w:r w:rsidR="00546663" w:rsidRPr="00546663">
        <w:rPr>
          <w:szCs w:val="20"/>
          <w:lang w:val="en-GB"/>
        </w:rPr>
        <w:t xml:space="preserve">). Prices of materials and products </w:t>
      </w:r>
      <w:r w:rsidR="002B46E8">
        <w:rPr>
          <w:szCs w:val="20"/>
          <w:lang w:val="en-GB"/>
        </w:rPr>
        <w:t>used</w:t>
      </w:r>
      <w:r w:rsidR="00546663" w:rsidRPr="00546663">
        <w:rPr>
          <w:szCs w:val="20"/>
          <w:lang w:val="en-GB"/>
        </w:rPr>
        <w:t xml:space="preserve"> in the construction </w:t>
      </w:r>
      <w:r w:rsidR="00546663">
        <w:rPr>
          <w:szCs w:val="20"/>
          <w:lang w:val="en-GB"/>
        </w:rPr>
        <w:t>fell by</w:t>
      </w:r>
      <w:r w:rsidR="00546663" w:rsidRPr="00546663">
        <w:rPr>
          <w:szCs w:val="20"/>
          <w:lang w:val="en-GB"/>
        </w:rPr>
        <w:t xml:space="preserve"> 1.</w:t>
      </w:r>
      <w:r w:rsidR="006B4EF3">
        <w:rPr>
          <w:szCs w:val="20"/>
          <w:lang w:val="en-GB"/>
        </w:rPr>
        <w:t>3</w:t>
      </w:r>
      <w:r w:rsidR="00546663" w:rsidRPr="00546663">
        <w:rPr>
          <w:szCs w:val="20"/>
          <w:lang w:val="en-GB"/>
        </w:rPr>
        <w:t>% (</w:t>
      </w:r>
      <w:r w:rsidR="00546663">
        <w:rPr>
          <w:szCs w:val="20"/>
          <w:lang w:val="en-GB"/>
        </w:rPr>
        <w:t>-</w:t>
      </w:r>
      <w:r w:rsidR="00546663" w:rsidRPr="00546663">
        <w:rPr>
          <w:szCs w:val="20"/>
          <w:lang w:val="en-GB"/>
        </w:rPr>
        <w:t>1.</w:t>
      </w:r>
      <w:r w:rsidR="006B4EF3">
        <w:rPr>
          <w:szCs w:val="20"/>
          <w:lang w:val="en-GB"/>
        </w:rPr>
        <w:t>5% in April</w:t>
      </w:r>
      <w:r w:rsidR="00546663" w:rsidRPr="00546663">
        <w:rPr>
          <w:szCs w:val="20"/>
          <w:lang w:val="en-GB"/>
        </w:rPr>
        <w:t>).</w:t>
      </w:r>
    </w:p>
    <w:p w14:paraId="3615FF4A" w14:textId="77777777" w:rsidR="006B4EF3" w:rsidRDefault="006B4EF3" w:rsidP="006B4EF3">
      <w:pPr>
        <w:rPr>
          <w:rFonts w:cs="Arial"/>
          <w:szCs w:val="20"/>
        </w:rPr>
      </w:pPr>
    </w:p>
    <w:p w14:paraId="0EE00B6E" w14:textId="61AC9411" w:rsidR="0047671E" w:rsidRDefault="001F40B6" w:rsidP="008B74BE">
      <w:pPr>
        <w:rPr>
          <w:szCs w:val="20"/>
          <w:lang w:val="en-GB"/>
        </w:rPr>
      </w:pPr>
      <w:r w:rsidRPr="000F57B3">
        <w:rPr>
          <w:rFonts w:cs="Arial"/>
          <w:b/>
          <w:bCs/>
          <w:iCs/>
          <w:szCs w:val="20"/>
          <w:lang w:val="en-GB"/>
        </w:rPr>
        <w:t xml:space="preserve">Service producer </w:t>
      </w:r>
      <w:r w:rsidRPr="00AC378B">
        <w:rPr>
          <w:rFonts w:cs="Arial"/>
          <w:bCs/>
          <w:iCs/>
          <w:szCs w:val="20"/>
          <w:lang w:val="en-GB"/>
        </w:rPr>
        <w:t>prices</w:t>
      </w:r>
      <w:r w:rsidRPr="000F57B3">
        <w:rPr>
          <w:rFonts w:cs="Arial"/>
          <w:b/>
          <w:bCs/>
          <w:iCs/>
          <w:szCs w:val="20"/>
          <w:lang w:val="en-GB"/>
        </w:rPr>
        <w:t xml:space="preserve"> in the business sphere</w:t>
      </w:r>
      <w:r w:rsidRPr="000F57B3">
        <w:rPr>
          <w:szCs w:val="20"/>
          <w:lang w:val="en-GB"/>
        </w:rPr>
        <w:t xml:space="preserve"> </w:t>
      </w:r>
      <w:r w:rsidR="009943BC">
        <w:rPr>
          <w:szCs w:val="20"/>
          <w:lang w:val="en-GB"/>
        </w:rPr>
        <w:t>de</w:t>
      </w:r>
      <w:r w:rsidR="00B94B99">
        <w:rPr>
          <w:szCs w:val="20"/>
          <w:lang w:val="en-GB"/>
        </w:rPr>
        <w:t>c</w:t>
      </w:r>
      <w:r w:rsidR="006B0B19" w:rsidRPr="000F57B3">
        <w:rPr>
          <w:szCs w:val="20"/>
          <w:lang w:val="en-GB"/>
        </w:rPr>
        <w:t xml:space="preserve">reased by </w:t>
      </w:r>
      <w:r w:rsidR="006C6FBD">
        <w:rPr>
          <w:szCs w:val="20"/>
          <w:lang w:val="en-GB"/>
        </w:rPr>
        <w:t>0.</w:t>
      </w:r>
      <w:r w:rsidR="009943BC">
        <w:rPr>
          <w:szCs w:val="20"/>
          <w:lang w:val="en-GB"/>
        </w:rPr>
        <w:t>2</w:t>
      </w:r>
      <w:r w:rsidR="006B0B19" w:rsidRPr="000F57B3">
        <w:rPr>
          <w:szCs w:val="20"/>
          <w:lang w:val="en-GB"/>
        </w:rPr>
        <w:t>%</w:t>
      </w:r>
      <w:r w:rsidR="004E60D2" w:rsidRPr="000F57B3">
        <w:rPr>
          <w:szCs w:val="20"/>
          <w:lang w:val="en-GB"/>
        </w:rPr>
        <w:t xml:space="preserve"> </w:t>
      </w:r>
      <w:r w:rsidR="003D54FF" w:rsidRPr="000F57B3">
        <w:rPr>
          <w:b/>
          <w:szCs w:val="20"/>
          <w:lang w:val="en-GB"/>
        </w:rPr>
        <w:t>m-o-m</w:t>
      </w:r>
      <w:r w:rsidR="0066648C">
        <w:rPr>
          <w:szCs w:val="20"/>
          <w:lang w:val="en-GB"/>
        </w:rPr>
        <w:t>.</w:t>
      </w:r>
      <w:r w:rsidR="006B0B19" w:rsidRPr="000F57B3">
        <w:rPr>
          <w:b/>
          <w:szCs w:val="20"/>
          <w:lang w:val="en-GB"/>
        </w:rPr>
        <w:t xml:space="preserve"> </w:t>
      </w:r>
      <w:r w:rsidR="007D552A">
        <w:rPr>
          <w:szCs w:val="20"/>
          <w:lang w:val="en-GB"/>
        </w:rPr>
        <w:t xml:space="preserve">Prices </w:t>
      </w:r>
      <w:r w:rsidR="009943BC">
        <w:rPr>
          <w:szCs w:val="20"/>
          <w:lang w:val="en-GB"/>
        </w:rPr>
        <w:t>fell for</w:t>
      </w:r>
      <w:r w:rsidR="007D552A">
        <w:rPr>
          <w:szCs w:val="20"/>
          <w:lang w:val="en-GB"/>
        </w:rPr>
        <w:t xml:space="preserve"> </w:t>
      </w:r>
      <w:r w:rsidR="0066648C">
        <w:rPr>
          <w:szCs w:val="20"/>
          <w:lang w:val="en-GB"/>
        </w:rPr>
        <w:t>‘m</w:t>
      </w:r>
      <w:r w:rsidR="0066648C" w:rsidRPr="0066648C">
        <w:rPr>
          <w:szCs w:val="20"/>
          <w:lang w:val="en-GB"/>
        </w:rPr>
        <w:t>otion picture, video and television programme production services, sound recording and music publishing</w:t>
      </w:r>
      <w:r w:rsidR="0066648C">
        <w:rPr>
          <w:szCs w:val="20"/>
          <w:lang w:val="en-GB"/>
        </w:rPr>
        <w:t xml:space="preserve">’ </w:t>
      </w:r>
      <w:r w:rsidR="0066648C" w:rsidRPr="0066648C">
        <w:rPr>
          <w:szCs w:val="20"/>
          <w:lang w:val="en-GB"/>
        </w:rPr>
        <w:t>(</w:t>
      </w:r>
      <w:r w:rsidR="009943BC">
        <w:rPr>
          <w:szCs w:val="20"/>
          <w:lang w:val="en-GB"/>
        </w:rPr>
        <w:t>-9.9</w:t>
      </w:r>
      <w:r w:rsidR="0066648C" w:rsidRPr="0066648C">
        <w:rPr>
          <w:szCs w:val="20"/>
          <w:lang w:val="en-GB"/>
        </w:rPr>
        <w:t>%),</w:t>
      </w:r>
      <w:r w:rsidR="0066648C">
        <w:rPr>
          <w:szCs w:val="20"/>
          <w:lang w:val="en-GB"/>
        </w:rPr>
        <w:t xml:space="preserve"> ‘</w:t>
      </w:r>
      <w:r w:rsidR="0066648C" w:rsidRPr="006C6FBD">
        <w:rPr>
          <w:szCs w:val="20"/>
          <w:lang w:val="en-GB"/>
        </w:rPr>
        <w:t>employment services</w:t>
      </w:r>
      <w:r w:rsidR="0066648C">
        <w:rPr>
          <w:szCs w:val="20"/>
          <w:lang w:val="en-GB"/>
        </w:rPr>
        <w:t>’</w:t>
      </w:r>
      <w:r w:rsidR="0066648C" w:rsidRPr="006C6FBD">
        <w:rPr>
          <w:szCs w:val="20"/>
          <w:lang w:val="en-GB"/>
        </w:rPr>
        <w:t xml:space="preserve"> (</w:t>
      </w:r>
      <w:r w:rsidR="009943BC">
        <w:rPr>
          <w:szCs w:val="20"/>
          <w:lang w:val="en-GB"/>
        </w:rPr>
        <w:t>-</w:t>
      </w:r>
      <w:r w:rsidR="0066648C" w:rsidRPr="006C6FBD">
        <w:rPr>
          <w:szCs w:val="20"/>
          <w:lang w:val="en-GB"/>
        </w:rPr>
        <w:t>2.</w:t>
      </w:r>
      <w:r w:rsidR="0066648C">
        <w:rPr>
          <w:szCs w:val="20"/>
          <w:lang w:val="en-GB"/>
        </w:rPr>
        <w:t>5</w:t>
      </w:r>
      <w:r w:rsidR="0066648C" w:rsidRPr="006C6FBD">
        <w:rPr>
          <w:szCs w:val="20"/>
          <w:lang w:val="en-GB"/>
        </w:rPr>
        <w:t>%)</w:t>
      </w:r>
      <w:r w:rsidR="0066648C">
        <w:rPr>
          <w:szCs w:val="20"/>
          <w:lang w:val="en-GB"/>
        </w:rPr>
        <w:t xml:space="preserve"> and ‘w</w:t>
      </w:r>
      <w:r w:rsidR="0066648C" w:rsidRPr="0066648C">
        <w:rPr>
          <w:szCs w:val="20"/>
          <w:lang w:val="en-GB"/>
        </w:rPr>
        <w:t>arehousing and support services for transportation</w:t>
      </w:r>
      <w:r w:rsidR="0066648C">
        <w:rPr>
          <w:szCs w:val="20"/>
          <w:lang w:val="en-GB"/>
        </w:rPr>
        <w:t>’ (</w:t>
      </w:r>
      <w:r w:rsidR="009943BC">
        <w:rPr>
          <w:szCs w:val="20"/>
          <w:lang w:val="en-GB"/>
        </w:rPr>
        <w:t>-0.6</w:t>
      </w:r>
      <w:r w:rsidR="0066648C">
        <w:rPr>
          <w:szCs w:val="20"/>
          <w:lang w:val="en-GB"/>
        </w:rPr>
        <w:t xml:space="preserve">%). </w:t>
      </w:r>
      <w:r w:rsidR="00E92980" w:rsidRPr="000F57B3">
        <w:rPr>
          <w:lang w:val="en-GB"/>
        </w:rPr>
        <w:t xml:space="preserve">Service producer prices in the business sphere, excluding advertising services </w:t>
      </w:r>
      <w:r w:rsidR="009943BC">
        <w:rPr>
          <w:szCs w:val="20"/>
          <w:lang w:val="en-GB"/>
        </w:rPr>
        <w:t>dec</w:t>
      </w:r>
      <w:r w:rsidR="009943BC" w:rsidRPr="000F57B3">
        <w:rPr>
          <w:szCs w:val="20"/>
          <w:lang w:val="en-GB"/>
        </w:rPr>
        <w:t>reased</w:t>
      </w:r>
      <w:r w:rsidR="00E92980" w:rsidRPr="000F57B3">
        <w:rPr>
          <w:lang w:val="en-GB"/>
        </w:rPr>
        <w:t xml:space="preserve"> by </w:t>
      </w:r>
      <w:r w:rsidR="00B4249B">
        <w:rPr>
          <w:lang w:val="en-GB"/>
        </w:rPr>
        <w:t>0.</w:t>
      </w:r>
      <w:r w:rsidR="009943BC">
        <w:rPr>
          <w:lang w:val="en-GB"/>
        </w:rPr>
        <w:t>2</w:t>
      </w:r>
      <w:r w:rsidR="00E92980" w:rsidRPr="000F57B3">
        <w:rPr>
          <w:lang w:val="en-GB"/>
        </w:rPr>
        <w:t xml:space="preserve">%. </w:t>
      </w:r>
      <w:r w:rsidR="005D7ACD" w:rsidRPr="000F57B3">
        <w:rPr>
          <w:rFonts w:cs="Arial"/>
          <w:b/>
          <w:bCs/>
          <w:iCs/>
          <w:szCs w:val="20"/>
          <w:lang w:val="en-GB"/>
        </w:rPr>
        <w:t xml:space="preserve">Service producer </w:t>
      </w:r>
      <w:r w:rsidR="005D7ACD" w:rsidRPr="00AC378B">
        <w:rPr>
          <w:rFonts w:cs="Arial"/>
          <w:bCs/>
          <w:iCs/>
          <w:szCs w:val="20"/>
          <w:lang w:val="en-GB"/>
        </w:rPr>
        <w:t>prices</w:t>
      </w:r>
      <w:r w:rsidR="005D7ACD" w:rsidRPr="000F57B3">
        <w:rPr>
          <w:rFonts w:cs="Arial"/>
          <w:b/>
          <w:bCs/>
          <w:iCs/>
          <w:szCs w:val="20"/>
          <w:lang w:val="en-GB"/>
        </w:rPr>
        <w:t xml:space="preserve"> in the business sphere</w:t>
      </w:r>
      <w:r w:rsidR="005D7ACD" w:rsidRPr="000F57B3">
        <w:rPr>
          <w:rFonts w:cs="Arial"/>
          <w:b/>
          <w:bCs/>
          <w:i/>
          <w:iCs/>
          <w:szCs w:val="20"/>
          <w:lang w:val="en-GB"/>
        </w:rPr>
        <w:t xml:space="preserve"> </w:t>
      </w:r>
      <w:r w:rsidR="005D7ACD" w:rsidRPr="000F57B3">
        <w:rPr>
          <w:rFonts w:cs="Arial"/>
          <w:szCs w:val="20"/>
          <w:lang w:val="en-GB"/>
        </w:rPr>
        <w:t xml:space="preserve">went up by </w:t>
      </w:r>
      <w:r w:rsidR="00F3343A">
        <w:rPr>
          <w:rFonts w:cs="Arial"/>
          <w:szCs w:val="20"/>
          <w:lang w:val="en-GB"/>
        </w:rPr>
        <w:t>3.</w:t>
      </w:r>
      <w:r w:rsidR="009943BC">
        <w:rPr>
          <w:rFonts w:cs="Arial"/>
          <w:szCs w:val="20"/>
          <w:lang w:val="en-GB"/>
        </w:rPr>
        <w:t>2</w:t>
      </w:r>
      <w:r w:rsidR="005D7ACD" w:rsidRPr="000F57B3">
        <w:rPr>
          <w:rFonts w:cs="Arial"/>
          <w:szCs w:val="20"/>
          <w:lang w:val="en-GB"/>
        </w:rPr>
        <w:t xml:space="preserve">% </w:t>
      </w:r>
      <w:r w:rsidR="005D7ACD" w:rsidRPr="000F57B3">
        <w:rPr>
          <w:rFonts w:cs="Arial"/>
          <w:b/>
          <w:szCs w:val="20"/>
          <w:lang w:val="en-GB"/>
        </w:rPr>
        <w:t>y-o</w:t>
      </w:r>
      <w:r w:rsidR="00B649BF" w:rsidRPr="000F57B3">
        <w:rPr>
          <w:rFonts w:cs="Arial"/>
          <w:b/>
          <w:szCs w:val="20"/>
          <w:lang w:val="en-GB"/>
        </w:rPr>
        <w:noBreakHyphen/>
        <w:t>y</w:t>
      </w:r>
      <w:r w:rsidR="005D7ACD" w:rsidRPr="000F57B3">
        <w:rPr>
          <w:rFonts w:cs="Arial"/>
          <w:szCs w:val="20"/>
          <w:lang w:val="en-GB"/>
        </w:rPr>
        <w:t xml:space="preserve"> (</w:t>
      </w:r>
      <w:r w:rsidR="00E92980" w:rsidRPr="000F57B3">
        <w:rPr>
          <w:rFonts w:cs="Arial"/>
          <w:szCs w:val="20"/>
          <w:lang w:val="en-GB"/>
        </w:rPr>
        <w:t>+</w:t>
      </w:r>
      <w:r w:rsidR="009943BC">
        <w:rPr>
          <w:rFonts w:cs="Arial"/>
          <w:szCs w:val="20"/>
          <w:lang w:val="en-GB"/>
        </w:rPr>
        <w:t>3.</w:t>
      </w:r>
      <w:r w:rsidR="00E92980" w:rsidRPr="000F57B3">
        <w:rPr>
          <w:rFonts w:cs="Arial"/>
          <w:szCs w:val="20"/>
          <w:lang w:val="en-GB"/>
        </w:rPr>
        <w:t>4</w:t>
      </w:r>
      <w:r w:rsidR="005D7ACD" w:rsidRPr="000F57B3">
        <w:rPr>
          <w:rFonts w:cs="Arial"/>
          <w:szCs w:val="20"/>
          <w:lang w:val="en-GB"/>
        </w:rPr>
        <w:t xml:space="preserve">% </w:t>
      </w:r>
      <w:r w:rsidR="005D7ACD" w:rsidRPr="00856D78">
        <w:rPr>
          <w:bCs/>
          <w:szCs w:val="20"/>
          <w:lang w:val="en-GB"/>
        </w:rPr>
        <w:t xml:space="preserve">in </w:t>
      </w:r>
      <w:r w:rsidR="00873EEE">
        <w:rPr>
          <w:bCs/>
          <w:szCs w:val="20"/>
          <w:lang w:val="en-GB"/>
        </w:rPr>
        <w:t>April</w:t>
      </w:r>
      <w:r w:rsidR="005D7ACD" w:rsidRPr="000F57B3">
        <w:rPr>
          <w:rFonts w:cs="Arial"/>
          <w:bCs/>
          <w:szCs w:val="20"/>
          <w:lang w:val="en-GB"/>
        </w:rPr>
        <w:t>)</w:t>
      </w:r>
      <w:r w:rsidR="005D7ACD" w:rsidRPr="000F57B3">
        <w:rPr>
          <w:rFonts w:cs="Arial"/>
          <w:szCs w:val="20"/>
          <w:lang w:val="en-GB"/>
        </w:rPr>
        <w:t>.</w:t>
      </w:r>
      <w:r w:rsidR="00797675" w:rsidRPr="000F57B3">
        <w:rPr>
          <w:rFonts w:cs="Arial"/>
          <w:szCs w:val="20"/>
          <w:lang w:val="en-GB"/>
        </w:rPr>
        <w:t xml:space="preserve"> </w:t>
      </w:r>
      <w:r w:rsidR="00E92980" w:rsidRPr="000F57B3">
        <w:rPr>
          <w:rFonts w:cs="Arial"/>
          <w:szCs w:val="20"/>
          <w:lang w:val="en-GB"/>
        </w:rPr>
        <w:t>Prices</w:t>
      </w:r>
      <w:r w:rsidR="00F3343A">
        <w:rPr>
          <w:rFonts w:cs="Arial"/>
          <w:szCs w:val="20"/>
          <w:lang w:val="en-GB"/>
        </w:rPr>
        <w:t xml:space="preserve"> rose</w:t>
      </w:r>
      <w:r w:rsidR="00E92980" w:rsidRPr="000F57B3">
        <w:rPr>
          <w:rFonts w:cs="Arial"/>
          <w:szCs w:val="20"/>
          <w:lang w:val="en-GB"/>
        </w:rPr>
        <w:t xml:space="preserve"> for </w:t>
      </w:r>
      <w:r w:rsidR="009943BC">
        <w:rPr>
          <w:szCs w:val="20"/>
          <w:lang w:val="en-GB"/>
        </w:rPr>
        <w:t>‘</w:t>
      </w:r>
      <w:r w:rsidR="009943BC" w:rsidRPr="00F3343A">
        <w:rPr>
          <w:szCs w:val="20"/>
          <w:lang w:val="en-GB"/>
        </w:rPr>
        <w:t>real estate services</w:t>
      </w:r>
      <w:r w:rsidR="009943BC">
        <w:rPr>
          <w:szCs w:val="20"/>
          <w:lang w:val="en-GB"/>
        </w:rPr>
        <w:t>’</w:t>
      </w:r>
      <w:r w:rsidR="009943BC" w:rsidRPr="00F3343A">
        <w:rPr>
          <w:szCs w:val="20"/>
          <w:lang w:val="en-GB"/>
        </w:rPr>
        <w:t xml:space="preserve"> (+7.</w:t>
      </w:r>
      <w:r w:rsidR="009943BC">
        <w:rPr>
          <w:szCs w:val="20"/>
          <w:lang w:val="en-GB"/>
        </w:rPr>
        <w:t>7</w:t>
      </w:r>
      <w:r w:rsidR="009943BC" w:rsidRPr="00F3343A">
        <w:rPr>
          <w:szCs w:val="20"/>
          <w:lang w:val="en-GB"/>
        </w:rPr>
        <w:t>%)</w:t>
      </w:r>
      <w:r w:rsidR="009943BC" w:rsidRPr="009943BC">
        <w:rPr>
          <w:szCs w:val="20"/>
          <w:lang w:val="en-GB"/>
        </w:rPr>
        <w:t xml:space="preserve"> </w:t>
      </w:r>
      <w:r w:rsidR="009943BC">
        <w:rPr>
          <w:szCs w:val="20"/>
          <w:lang w:val="en-GB"/>
        </w:rPr>
        <w:t xml:space="preserve">and </w:t>
      </w:r>
      <w:r w:rsidR="009943BC" w:rsidRPr="000F57B3">
        <w:rPr>
          <w:rFonts w:cs="Arial"/>
          <w:szCs w:val="20"/>
          <w:lang w:val="en-GB"/>
        </w:rPr>
        <w:t>‘advertising and market research services’ (+</w:t>
      </w:r>
      <w:r w:rsidR="009943BC">
        <w:rPr>
          <w:rFonts w:cs="Arial"/>
          <w:szCs w:val="20"/>
          <w:lang w:val="en-GB"/>
        </w:rPr>
        <w:t>7.1%).</w:t>
      </w:r>
      <w:r w:rsidR="009943BC" w:rsidRPr="009943BC">
        <w:rPr>
          <w:rFonts w:cs="Arial"/>
          <w:szCs w:val="20"/>
          <w:lang w:val="en-GB"/>
        </w:rPr>
        <w:t xml:space="preserve"> </w:t>
      </w:r>
      <w:r w:rsidR="009943BC" w:rsidRPr="00037732">
        <w:rPr>
          <w:rFonts w:cs="Arial"/>
          <w:szCs w:val="20"/>
          <w:lang w:val="en-GB"/>
        </w:rPr>
        <w:t>Prices were also higher for</w:t>
      </w:r>
      <w:r w:rsidR="009943BC">
        <w:rPr>
          <w:rFonts w:cs="Arial"/>
          <w:szCs w:val="20"/>
          <w:lang w:val="en-GB"/>
        </w:rPr>
        <w:t xml:space="preserve"> </w:t>
      </w:r>
      <w:r w:rsidR="009943BC" w:rsidRPr="000F57B3">
        <w:rPr>
          <w:rFonts w:cs="Arial"/>
          <w:szCs w:val="20"/>
          <w:lang w:val="en-GB"/>
        </w:rPr>
        <w:t>‘</w:t>
      </w:r>
      <w:r w:rsidR="009943BC" w:rsidRPr="000F57B3">
        <w:rPr>
          <w:lang w:val="en-GB"/>
        </w:rPr>
        <w:t>legal and accounting services‘</w:t>
      </w:r>
      <w:r w:rsidR="009943BC">
        <w:rPr>
          <w:rFonts w:cs="Arial"/>
          <w:szCs w:val="20"/>
          <w:lang w:val="en-GB"/>
        </w:rPr>
        <w:t xml:space="preserve"> </w:t>
      </w:r>
      <w:r w:rsidR="009943BC" w:rsidRPr="00F3343A">
        <w:rPr>
          <w:szCs w:val="20"/>
          <w:lang w:val="en-GB"/>
        </w:rPr>
        <w:t>(+5.</w:t>
      </w:r>
      <w:r w:rsidR="009943BC">
        <w:rPr>
          <w:szCs w:val="20"/>
          <w:lang w:val="en-GB"/>
        </w:rPr>
        <w:t>9</w:t>
      </w:r>
      <w:r w:rsidR="009943BC" w:rsidRPr="00F3343A">
        <w:rPr>
          <w:szCs w:val="20"/>
          <w:lang w:val="en-GB"/>
        </w:rPr>
        <w:t>%)</w:t>
      </w:r>
      <w:r w:rsidR="009943BC">
        <w:rPr>
          <w:szCs w:val="20"/>
          <w:lang w:val="en-GB"/>
        </w:rPr>
        <w:t xml:space="preserve"> and </w:t>
      </w:r>
      <w:r w:rsidR="00F3343A" w:rsidRPr="000F57B3">
        <w:rPr>
          <w:rFonts w:cs="Arial"/>
          <w:szCs w:val="20"/>
          <w:lang w:val="en-GB"/>
        </w:rPr>
        <w:t xml:space="preserve">‘employment </w:t>
      </w:r>
      <w:r w:rsidR="00F3343A">
        <w:rPr>
          <w:rFonts w:cs="Arial"/>
          <w:szCs w:val="20"/>
          <w:lang w:val="en-GB"/>
        </w:rPr>
        <w:t>services‘</w:t>
      </w:r>
      <w:r w:rsidR="00017442">
        <w:rPr>
          <w:rFonts w:cs="Arial"/>
          <w:szCs w:val="20"/>
          <w:lang w:val="en-GB"/>
        </w:rPr>
        <w:t xml:space="preserve"> </w:t>
      </w:r>
      <w:r w:rsidR="00F3343A">
        <w:rPr>
          <w:szCs w:val="20"/>
          <w:lang w:val="en-GB"/>
        </w:rPr>
        <w:t>and ‘</w:t>
      </w:r>
      <w:r w:rsidR="00F3343A" w:rsidRPr="00F3343A">
        <w:rPr>
          <w:szCs w:val="20"/>
          <w:lang w:val="en-GB"/>
        </w:rPr>
        <w:t>publishing services</w:t>
      </w:r>
      <w:r w:rsidR="00F3343A">
        <w:rPr>
          <w:szCs w:val="20"/>
          <w:lang w:val="en-GB"/>
        </w:rPr>
        <w:t>’</w:t>
      </w:r>
      <w:r w:rsidR="00F3343A" w:rsidRPr="00F3343A">
        <w:rPr>
          <w:szCs w:val="20"/>
          <w:lang w:val="en-GB"/>
        </w:rPr>
        <w:t xml:space="preserve"> (</w:t>
      </w:r>
      <w:r w:rsidR="00531988">
        <w:rPr>
          <w:szCs w:val="20"/>
          <w:lang w:val="en-GB"/>
        </w:rPr>
        <w:t xml:space="preserve">both </w:t>
      </w:r>
      <w:r w:rsidR="00F3343A" w:rsidRPr="00F3343A">
        <w:rPr>
          <w:szCs w:val="20"/>
          <w:lang w:val="en-GB"/>
        </w:rPr>
        <w:t>+4.4%)</w:t>
      </w:r>
      <w:r w:rsidR="00F3343A">
        <w:rPr>
          <w:szCs w:val="20"/>
          <w:lang w:val="en-GB"/>
        </w:rPr>
        <w:t xml:space="preserve">. </w:t>
      </w:r>
      <w:r w:rsidR="00E92980" w:rsidRPr="000F57B3">
        <w:rPr>
          <w:rFonts w:cs="Arial"/>
          <w:szCs w:val="20"/>
          <w:lang w:val="en-GB"/>
        </w:rPr>
        <w:t>S</w:t>
      </w:r>
      <w:r w:rsidR="0047671E" w:rsidRPr="000F57B3">
        <w:rPr>
          <w:rFonts w:cs="Arial"/>
          <w:bCs/>
          <w:iCs/>
          <w:szCs w:val="20"/>
          <w:lang w:val="en-GB"/>
        </w:rPr>
        <w:t xml:space="preserve">ervice producer prices in the business sphere, </w:t>
      </w:r>
      <w:r w:rsidR="0047671E" w:rsidRPr="000F57B3">
        <w:rPr>
          <w:szCs w:val="20"/>
          <w:lang w:val="en-GB"/>
        </w:rPr>
        <w:t xml:space="preserve">excluding advertising services, </w:t>
      </w:r>
      <w:r w:rsidR="00EE79EE" w:rsidRPr="000F57B3">
        <w:rPr>
          <w:szCs w:val="20"/>
          <w:lang w:val="en-GB"/>
        </w:rPr>
        <w:t>increased</w:t>
      </w:r>
      <w:r w:rsidR="00347333">
        <w:rPr>
          <w:szCs w:val="20"/>
          <w:lang w:val="en-GB"/>
        </w:rPr>
        <w:t xml:space="preserve"> by </w:t>
      </w:r>
      <w:r w:rsidR="00531988">
        <w:rPr>
          <w:szCs w:val="20"/>
          <w:lang w:val="en-GB"/>
        </w:rPr>
        <w:t>2</w:t>
      </w:r>
      <w:r w:rsidR="00151A60">
        <w:rPr>
          <w:szCs w:val="20"/>
          <w:lang w:val="en-GB"/>
        </w:rPr>
        <w:t>.</w:t>
      </w:r>
      <w:r w:rsidR="00531988">
        <w:rPr>
          <w:szCs w:val="20"/>
          <w:lang w:val="en-GB"/>
        </w:rPr>
        <w:t>9</w:t>
      </w:r>
      <w:r w:rsidR="0047671E" w:rsidRPr="000F57B3">
        <w:rPr>
          <w:szCs w:val="20"/>
          <w:lang w:val="en-GB"/>
        </w:rPr>
        <w:t>% (+</w:t>
      </w:r>
      <w:r w:rsidR="00F41451" w:rsidRPr="00F3343A">
        <w:rPr>
          <w:szCs w:val="20"/>
          <w:lang w:val="en-GB"/>
        </w:rPr>
        <w:t>3.</w:t>
      </w:r>
      <w:r w:rsidR="00531988">
        <w:rPr>
          <w:szCs w:val="20"/>
          <w:lang w:val="en-GB"/>
        </w:rPr>
        <w:t>2</w:t>
      </w:r>
      <w:r w:rsidR="00F41451" w:rsidRPr="00F3343A">
        <w:rPr>
          <w:szCs w:val="20"/>
          <w:lang w:val="en-GB"/>
        </w:rPr>
        <w:t xml:space="preserve">% in </w:t>
      </w:r>
      <w:r w:rsidR="00873EEE">
        <w:rPr>
          <w:szCs w:val="20"/>
          <w:lang w:val="en-GB"/>
        </w:rPr>
        <w:t>April</w:t>
      </w:r>
      <w:r w:rsidR="0047671E" w:rsidRPr="000F57B3">
        <w:rPr>
          <w:bCs/>
          <w:szCs w:val="20"/>
          <w:lang w:val="en-GB"/>
        </w:rPr>
        <w:t>)</w:t>
      </w:r>
      <w:r w:rsidR="0047671E" w:rsidRPr="000F57B3">
        <w:rPr>
          <w:szCs w:val="20"/>
          <w:lang w:val="en-GB"/>
        </w:rPr>
        <w:t>.</w:t>
      </w:r>
    </w:p>
    <w:p w14:paraId="34B94B5C" w14:textId="1EA82A84" w:rsidR="000D6B99" w:rsidRDefault="000D6B99" w:rsidP="008B74BE">
      <w:pPr>
        <w:rPr>
          <w:szCs w:val="20"/>
          <w:lang w:val="en-GB"/>
        </w:rPr>
      </w:pPr>
    </w:p>
    <w:p w14:paraId="46AE060A" w14:textId="77777777" w:rsidR="000D6B99" w:rsidRPr="00746F3A" w:rsidRDefault="000D6B99" w:rsidP="000D6B99">
      <w:pPr>
        <w:rPr>
          <w:b/>
          <w:szCs w:val="20"/>
          <w:lang w:val="en-GB"/>
        </w:rPr>
      </w:pPr>
      <w:r w:rsidRPr="00746F3A">
        <w:rPr>
          <w:b/>
          <w:lang w:val="en-GB"/>
        </w:rPr>
        <w:t>Industrial producer prices in the EU – April 2024 (preliminary data)</w:t>
      </w:r>
    </w:p>
    <w:p w14:paraId="1D2A9077" w14:textId="77777777" w:rsidR="000D6B99" w:rsidRPr="00746F3A" w:rsidRDefault="000D6B99" w:rsidP="000D6B99">
      <w:pPr>
        <w:rPr>
          <w:lang w:val="en-GB"/>
        </w:rPr>
      </w:pPr>
    </w:p>
    <w:p w14:paraId="3473CDD7" w14:textId="09A0C7E9" w:rsidR="000D6B99" w:rsidRDefault="000D6B99" w:rsidP="000D6B99">
      <w:pPr>
        <w:rPr>
          <w:szCs w:val="20"/>
          <w:lang w:val="en-GB"/>
        </w:rPr>
      </w:pPr>
      <w:r w:rsidRPr="00746F3A">
        <w:rPr>
          <w:lang w:val="en-GB"/>
        </w:rPr>
        <w:t xml:space="preserve">According to the Eurostat News Releases, </w:t>
      </w:r>
      <w:r w:rsidRPr="00746F3A">
        <w:rPr>
          <w:b/>
          <w:lang w:val="en-GB"/>
        </w:rPr>
        <w:t>industrial producer prices</w:t>
      </w:r>
      <w:r w:rsidRPr="00746F3A">
        <w:rPr>
          <w:lang w:val="en-GB"/>
        </w:rPr>
        <w:t xml:space="preserve"> decreased in April by 0.7% in EU27 (in March they went down by 0.6%), </w:t>
      </w:r>
      <w:r w:rsidRPr="00746F3A">
        <w:rPr>
          <w:b/>
          <w:lang w:val="en-GB"/>
        </w:rPr>
        <w:t>m-o-m.</w:t>
      </w:r>
      <w:r>
        <w:rPr>
          <w:b/>
          <w:lang w:val="en-GB"/>
        </w:rPr>
        <w:t xml:space="preserve"> </w:t>
      </w:r>
      <w:r w:rsidRPr="00746F3A">
        <w:rPr>
          <w:lang w:val="en-GB"/>
        </w:rPr>
        <w:t>The largest monthly decreases were recorded in France (-3.6%) and Croatia (-1.9%).</w:t>
      </w:r>
      <w:r>
        <w:rPr>
          <w:lang w:val="en-GB"/>
        </w:rPr>
        <w:t xml:space="preserve"> </w:t>
      </w:r>
      <w:r w:rsidRPr="00746F3A">
        <w:rPr>
          <w:lang w:val="en-GB"/>
        </w:rPr>
        <w:t>Prices were lower in Austria (-0.8%) and Slovakia (-0.5%) and higher in Czechia, Germany and Poland (+0.2% all).</w:t>
      </w:r>
      <w:r>
        <w:rPr>
          <w:lang w:val="en-GB"/>
        </w:rPr>
        <w:t xml:space="preserve"> </w:t>
      </w:r>
      <w:r w:rsidRPr="00746F3A">
        <w:rPr>
          <w:lang w:val="en-GB"/>
        </w:rPr>
        <w:t>The highest increases were observed in Denmark (+2.8%) and Ireland (+0.8%).</w:t>
      </w:r>
      <w:r>
        <w:rPr>
          <w:lang w:val="en-GB"/>
        </w:rPr>
        <w:t xml:space="preserve"> </w:t>
      </w:r>
      <w:r w:rsidRPr="00746F3A">
        <w:rPr>
          <w:b/>
          <w:lang w:val="en-GB"/>
        </w:rPr>
        <w:t>Industrial producer prices</w:t>
      </w:r>
      <w:r w:rsidRPr="00746F3A">
        <w:rPr>
          <w:lang w:val="en-GB"/>
        </w:rPr>
        <w:t xml:space="preserve"> fell in April by 5.5% (in March they went down by 7.6%) in EU27, </w:t>
      </w:r>
      <w:r w:rsidRPr="00746F3A">
        <w:rPr>
          <w:b/>
          <w:lang w:val="en-GB"/>
        </w:rPr>
        <w:t>y-o-y</w:t>
      </w:r>
      <w:r w:rsidRPr="00746F3A">
        <w:rPr>
          <w:lang w:val="en-GB"/>
        </w:rPr>
        <w:t>. The largest decreases were recorded in Slovakia (-22.8%), Ireland (-13.7%) and Bulgaria (-10.6%). Prices were lower in Austria (-8.6%), Poland (-8.3%) and Germany (-3.2%). The highest increases were observed in Luxembourg (+18.0%) and Czechia (+1.4%).</w:t>
      </w:r>
    </w:p>
    <w:p w14:paraId="442336FB" w14:textId="77777777" w:rsidR="00065E35" w:rsidRPr="00612AAD" w:rsidRDefault="00065E35" w:rsidP="00065E35">
      <w:pPr>
        <w:pStyle w:val="Poznmky"/>
        <w:rPr>
          <w:color w:val="auto"/>
          <w:lang w:val="en-GB"/>
        </w:rPr>
      </w:pPr>
      <w:r w:rsidRPr="00612AAD">
        <w:rPr>
          <w:color w:val="auto"/>
          <w:lang w:val="en-GB"/>
        </w:rPr>
        <w:t xml:space="preserve">Notes: </w:t>
      </w:r>
    </w:p>
    <w:p w14:paraId="1601189F" w14:textId="77777777"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11" w:history="1">
        <w:r w:rsidRPr="0033589F">
          <w:rPr>
            <w:rStyle w:val="Hypertextovodkaz"/>
            <w:i/>
            <w:sz w:val="18"/>
            <w:szCs w:val="18"/>
            <w:lang w:val="en-GB"/>
          </w:rPr>
          <w:t>jiri.mrazek@czso.cz</w:t>
        </w:r>
      </w:hyperlink>
    </w:p>
    <w:p w14:paraId="431A52A5" w14:textId="77777777"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12" w:history="1">
        <w:r w:rsidRPr="0033589F">
          <w:rPr>
            <w:rStyle w:val="Hypertextovodkaz"/>
            <w:i/>
            <w:sz w:val="18"/>
            <w:szCs w:val="18"/>
            <w:lang w:val="en-GB"/>
          </w:rPr>
          <w:t>jiri.sulc@czso.cz</w:t>
        </w:r>
      </w:hyperlink>
    </w:p>
    <w:p w14:paraId="63E15756" w14:textId="77777777"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3" w:history="1">
        <w:r w:rsidRPr="0033589F">
          <w:rPr>
            <w:rStyle w:val="Hypertextovodkaz"/>
            <w:rFonts w:cs="Arial"/>
            <w:i/>
            <w:sz w:val="18"/>
            <w:szCs w:val="18"/>
            <w:lang w:val="en-GB"/>
          </w:rPr>
          <w:t>miloslav.beranek@czso.cz</w:t>
        </w:r>
      </w:hyperlink>
    </w:p>
    <w:p w14:paraId="56E05E73" w14:textId="77777777"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14:paraId="7894444E" w14:textId="77777777" w:rsidR="00065E35" w:rsidRPr="0033589F" w:rsidRDefault="00065E35" w:rsidP="00065E35">
      <w:pPr>
        <w:spacing w:before="60"/>
        <w:jc w:val="left"/>
        <w:rPr>
          <w:i/>
          <w:sz w:val="18"/>
          <w:szCs w:val="18"/>
          <w:lang w:val="en-GB"/>
        </w:rPr>
      </w:pPr>
    </w:p>
    <w:p w14:paraId="6B0D5F11" w14:textId="77777777"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14:paraId="7B04FD64"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14:paraId="0979ED07"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14:paraId="2586D739" w14:textId="77777777" w:rsidR="00065E35" w:rsidRPr="00FD4669" w:rsidRDefault="00065E35" w:rsidP="00065E35">
      <w:pPr>
        <w:spacing w:before="60"/>
        <w:ind w:left="3969" w:hanging="3969"/>
        <w:jc w:val="left"/>
        <w:rPr>
          <w:i/>
          <w:sz w:val="18"/>
          <w:szCs w:val="18"/>
          <w:lang w:val="en-GB"/>
        </w:rPr>
      </w:pPr>
      <w:r w:rsidRPr="0033589F">
        <w:rPr>
          <w:i/>
          <w:sz w:val="18"/>
          <w:szCs w:val="18"/>
          <w:lang w:val="en-GB"/>
        </w:rPr>
        <w:lastRenderedPageBreak/>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14:paraId="40FB6998" w14:textId="77777777"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14:paraId="080EB56D" w14:textId="77777777" w:rsidR="00065E35" w:rsidRPr="00FD4669" w:rsidRDefault="00065E35" w:rsidP="00065E35">
      <w:pPr>
        <w:jc w:val="left"/>
        <w:rPr>
          <w:rFonts w:eastAsia="Times New Roman" w:cs="Arial"/>
          <w:i/>
          <w:sz w:val="18"/>
          <w:szCs w:val="18"/>
          <w:lang w:val="en-GB" w:eastAsia="cs-CZ"/>
        </w:rPr>
      </w:pPr>
    </w:p>
    <w:p w14:paraId="3752DBD5" w14:textId="77777777" w:rsidR="003D3141" w:rsidRDefault="003D3141" w:rsidP="003D3141">
      <w:pPr>
        <w:ind w:left="3544" w:hanging="3544"/>
        <w:rPr>
          <w:rFonts w:cs="Arial"/>
          <w:i/>
          <w:iCs/>
          <w:sz w:val="18"/>
          <w:szCs w:val="18"/>
          <w:lang w:val="en-GB"/>
        </w:rPr>
      </w:pPr>
      <w:r>
        <w:rPr>
          <w:i/>
          <w:iCs/>
          <w:sz w:val="18"/>
          <w:szCs w:val="18"/>
          <w:lang w:val="en-GB"/>
        </w:rPr>
        <w:t>Related publications and time series in the Public Database:</w:t>
      </w:r>
    </w:p>
    <w:p w14:paraId="00C84DEE" w14:textId="77777777"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ab/>
        <w:t xml:space="preserve">011041 – </w:t>
      </w:r>
      <w:r w:rsidR="00B271ED">
        <w:rPr>
          <w:i/>
          <w:sz w:val="18"/>
          <w:szCs w:val="18"/>
          <w:lang w:val="en-GB"/>
        </w:rPr>
        <w:t>2</w:t>
      </w:r>
      <w:r w:rsidR="00362AE0">
        <w:rPr>
          <w:i/>
          <w:sz w:val="18"/>
          <w:szCs w:val="18"/>
          <w:lang w:val="en-GB"/>
        </w:rPr>
        <w:t>4</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14:paraId="1F6244E2"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w:t>
      </w:r>
      <w:r w:rsidR="00362AE0">
        <w:rPr>
          <w:i/>
          <w:sz w:val="18"/>
          <w:szCs w:val="18"/>
          <w:lang w:val="en-GB"/>
        </w:rPr>
        <w:t>4</w:t>
      </w:r>
      <w:r w:rsidRPr="00FD4669">
        <w:rPr>
          <w:i/>
          <w:sz w:val="18"/>
          <w:szCs w:val="18"/>
          <w:lang w:val="en-GB"/>
        </w:rPr>
        <w:tab/>
        <w:t>Industrial Producer Price Indices</w:t>
      </w:r>
    </w:p>
    <w:p w14:paraId="17F94608"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w:t>
      </w:r>
      <w:r w:rsidR="00362AE0">
        <w:rPr>
          <w:i/>
          <w:sz w:val="18"/>
          <w:szCs w:val="18"/>
          <w:lang w:val="en-GB"/>
        </w:rPr>
        <w:t>4</w:t>
      </w:r>
      <w:r w:rsidRPr="00FD4669">
        <w:rPr>
          <w:i/>
          <w:sz w:val="18"/>
          <w:szCs w:val="18"/>
          <w:lang w:val="en-GB"/>
        </w:rPr>
        <w:tab/>
        <w:t>Agricultural Producer Price Indices</w:t>
      </w:r>
    </w:p>
    <w:p w14:paraId="51005B2A"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w:t>
      </w:r>
      <w:r w:rsidR="00362AE0">
        <w:rPr>
          <w:i/>
          <w:sz w:val="18"/>
          <w:szCs w:val="18"/>
          <w:lang w:val="en-GB"/>
        </w:rPr>
        <w:t>4</w:t>
      </w:r>
      <w:r w:rsidRPr="00FD4669">
        <w:rPr>
          <w:i/>
          <w:sz w:val="18"/>
          <w:szCs w:val="18"/>
          <w:lang w:val="en-GB"/>
        </w:rPr>
        <w:tab/>
        <w:t xml:space="preserve">Service Producer Prices in the Business </w:t>
      </w:r>
      <w:r w:rsidRPr="00FD4669">
        <w:rPr>
          <w:i/>
          <w:sz w:val="18"/>
          <w:szCs w:val="18"/>
          <w:lang w:val="en-GB"/>
        </w:rPr>
        <w:tab/>
        <w:t>Sphere</w:t>
      </w:r>
    </w:p>
    <w:p w14:paraId="15B62993" w14:textId="77777777" w:rsidR="00065E35" w:rsidRPr="00FD4669" w:rsidRDefault="00D760FF" w:rsidP="00065E35">
      <w:pPr>
        <w:tabs>
          <w:tab w:val="left" w:pos="3544"/>
        </w:tabs>
        <w:spacing w:before="60"/>
        <w:jc w:val="left"/>
        <w:rPr>
          <w:i/>
          <w:sz w:val="18"/>
          <w:szCs w:val="18"/>
          <w:lang w:val="en-GB"/>
        </w:rPr>
      </w:pPr>
      <w:r w:rsidRPr="00D760FF">
        <w:rPr>
          <w:i/>
          <w:sz w:val="18"/>
          <w:szCs w:val="18"/>
          <w:lang w:val="en-GB"/>
        </w:rPr>
        <w:t>Related outputs</w:t>
      </w:r>
      <w:r w:rsidR="00065E35" w:rsidRPr="00FD4669">
        <w:rPr>
          <w:i/>
          <w:sz w:val="18"/>
          <w:szCs w:val="18"/>
          <w:lang w:val="en-GB"/>
        </w:rPr>
        <w:t>:</w:t>
      </w:r>
      <w:r w:rsidR="00065E35" w:rsidRPr="00FD4669">
        <w:rPr>
          <w:i/>
          <w:sz w:val="18"/>
          <w:szCs w:val="18"/>
          <w:lang w:val="en-GB"/>
        </w:rPr>
        <w:tab/>
      </w:r>
      <w:hyperlink r:id="rId14" w:history="1">
        <w:r w:rsidR="00065E35" w:rsidRPr="00FD4669">
          <w:rPr>
            <w:rStyle w:val="Hypertextovodkaz"/>
            <w:i/>
            <w:sz w:val="18"/>
            <w:szCs w:val="18"/>
            <w:lang w:val="en-GB"/>
          </w:rPr>
          <w:t>https://www.czso.cz/csu/czso/producer-prices-publications</w:t>
        </w:r>
      </w:hyperlink>
    </w:p>
    <w:p w14:paraId="086596F7" w14:textId="0595D304"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205172">
        <w:rPr>
          <w:i/>
          <w:sz w:val="18"/>
          <w:szCs w:val="18"/>
          <w:lang w:val="en-GB"/>
        </w:rPr>
        <w:t>17</w:t>
      </w:r>
      <w:r w:rsidR="00A945E9">
        <w:rPr>
          <w:i/>
          <w:sz w:val="18"/>
          <w:szCs w:val="18"/>
          <w:lang w:val="en-GB"/>
        </w:rPr>
        <w:t xml:space="preserve"> </w:t>
      </w:r>
      <w:r w:rsidR="0091627B">
        <w:rPr>
          <w:i/>
          <w:sz w:val="18"/>
          <w:szCs w:val="18"/>
          <w:lang w:val="en-GB"/>
        </w:rPr>
        <w:t>July</w:t>
      </w:r>
      <w:r w:rsidR="006F11C2">
        <w:rPr>
          <w:i/>
          <w:sz w:val="18"/>
          <w:szCs w:val="18"/>
          <w:lang w:val="en-GB"/>
        </w:rPr>
        <w:t xml:space="preserve"> 2024</w:t>
      </w:r>
    </w:p>
    <w:p w14:paraId="3C5D3BCD" w14:textId="77777777" w:rsidR="00065E35" w:rsidRPr="00FD4669" w:rsidRDefault="00065E35" w:rsidP="00065E35">
      <w:pPr>
        <w:pStyle w:val="Zkladntext2"/>
        <w:spacing w:line="276" w:lineRule="auto"/>
        <w:rPr>
          <w:rFonts w:cs="Arial"/>
          <w:b/>
          <w:bCs/>
          <w:i/>
          <w:sz w:val="16"/>
          <w:szCs w:val="16"/>
          <w:lang w:val="en-GB"/>
        </w:rPr>
      </w:pPr>
    </w:p>
    <w:p w14:paraId="5FCBF88B" w14:textId="77777777" w:rsidR="00065E35" w:rsidRPr="00FD4669" w:rsidRDefault="00065E35" w:rsidP="00065E35">
      <w:pPr>
        <w:jc w:val="left"/>
        <w:rPr>
          <w:szCs w:val="20"/>
          <w:lang w:val="en-GB"/>
        </w:rPr>
      </w:pPr>
      <w:r w:rsidRPr="00FD4669">
        <w:rPr>
          <w:szCs w:val="20"/>
          <w:lang w:val="en-GB"/>
        </w:rPr>
        <w:t>Annexes:</w:t>
      </w:r>
    </w:p>
    <w:p w14:paraId="2F0ADADE"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14:paraId="4E7B3F7A"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14:paraId="693F1A70" w14:textId="77777777"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14:paraId="34E622D7" w14:textId="77777777"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14:paraId="7BD35803" w14:textId="77777777"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14:paraId="75E456FC"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14:paraId="53E9F0F7"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14:paraId="50CE1177" w14:textId="77777777" w:rsidR="00065E35"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w:t>
      </w:r>
      <w:r w:rsidR="00606EC8">
        <w:rPr>
          <w:szCs w:val="20"/>
          <w:lang w:val="en-GB"/>
        </w:rPr>
        <w:t>21</w:t>
      </w:r>
      <w:r w:rsidRPr="00FF25E7">
        <w:rPr>
          <w:szCs w:val="20"/>
          <w:lang w:val="en-GB"/>
        </w:rPr>
        <w:t>)</w:t>
      </w:r>
    </w:p>
    <w:p w14:paraId="0C80E4FD" w14:textId="77777777" w:rsidR="00347333" w:rsidRDefault="00347333" w:rsidP="00065E35">
      <w:pPr>
        <w:tabs>
          <w:tab w:val="left" w:pos="851"/>
        </w:tabs>
        <w:spacing w:before="60"/>
        <w:ind w:left="851" w:hanging="851"/>
        <w:rPr>
          <w:szCs w:val="20"/>
          <w:lang w:val="en-GB"/>
        </w:rPr>
      </w:pPr>
    </w:p>
    <w:p w14:paraId="47DD80D2" w14:textId="77777777" w:rsidR="00347333" w:rsidRPr="00347333" w:rsidRDefault="00347333" w:rsidP="00347333">
      <w:pPr>
        <w:tabs>
          <w:tab w:val="left" w:pos="851"/>
        </w:tabs>
        <w:spacing w:before="60"/>
        <w:ind w:left="851" w:hanging="851"/>
        <w:rPr>
          <w:szCs w:val="20"/>
          <w:lang w:val="en-GB"/>
        </w:rPr>
      </w:pPr>
    </w:p>
    <w:sectPr w:rsidR="00347333" w:rsidRPr="00347333"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294BD" w14:textId="77777777" w:rsidR="00EC5ECA" w:rsidRDefault="00EC5ECA" w:rsidP="00BA6370">
      <w:r>
        <w:separator/>
      </w:r>
    </w:p>
  </w:endnote>
  <w:endnote w:type="continuationSeparator" w:id="0">
    <w:p w14:paraId="46A3C35E" w14:textId="77777777" w:rsidR="00EC5ECA" w:rsidRDefault="00EC5EC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0389" w14:textId="77777777"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E72D650"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1694BB45"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62E0F173"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A9BA922" w14:textId="138CA7A2"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493925">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E72D650"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1694BB45"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62E0F173"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A9BA922" w14:textId="138CA7A2"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493925">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71B07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4811" w14:textId="77777777" w:rsidR="00EC5ECA" w:rsidRDefault="00EC5ECA" w:rsidP="00BA6370">
      <w:r>
        <w:separator/>
      </w:r>
    </w:p>
  </w:footnote>
  <w:footnote w:type="continuationSeparator" w:id="0">
    <w:p w14:paraId="7EAFDDD5" w14:textId="77777777" w:rsidR="00EC5ECA" w:rsidRDefault="00EC5EC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E016" w14:textId="77777777"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75E7D"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AE8"/>
    <w:rsid w:val="00006FCF"/>
    <w:rsid w:val="000076F2"/>
    <w:rsid w:val="000100C7"/>
    <w:rsid w:val="0001022F"/>
    <w:rsid w:val="00010EAF"/>
    <w:rsid w:val="00012524"/>
    <w:rsid w:val="0001254E"/>
    <w:rsid w:val="00012ADC"/>
    <w:rsid w:val="00015F0D"/>
    <w:rsid w:val="00016445"/>
    <w:rsid w:val="0001684D"/>
    <w:rsid w:val="00016A93"/>
    <w:rsid w:val="00016C77"/>
    <w:rsid w:val="00016D93"/>
    <w:rsid w:val="00017442"/>
    <w:rsid w:val="00017CFE"/>
    <w:rsid w:val="0002169B"/>
    <w:rsid w:val="00021CA7"/>
    <w:rsid w:val="000220C9"/>
    <w:rsid w:val="000220E5"/>
    <w:rsid w:val="00022673"/>
    <w:rsid w:val="00024149"/>
    <w:rsid w:val="0002456F"/>
    <w:rsid w:val="00024C45"/>
    <w:rsid w:val="00024F1F"/>
    <w:rsid w:val="000267AC"/>
    <w:rsid w:val="00032C0E"/>
    <w:rsid w:val="00033267"/>
    <w:rsid w:val="00033AB5"/>
    <w:rsid w:val="00034FAB"/>
    <w:rsid w:val="00037732"/>
    <w:rsid w:val="00040027"/>
    <w:rsid w:val="0004042A"/>
    <w:rsid w:val="000408AA"/>
    <w:rsid w:val="00040AF5"/>
    <w:rsid w:val="000414CB"/>
    <w:rsid w:val="00041A6A"/>
    <w:rsid w:val="000426E7"/>
    <w:rsid w:val="000432B1"/>
    <w:rsid w:val="00043BF4"/>
    <w:rsid w:val="0004444C"/>
    <w:rsid w:val="00044638"/>
    <w:rsid w:val="000446BA"/>
    <w:rsid w:val="00044C25"/>
    <w:rsid w:val="00044F6E"/>
    <w:rsid w:val="00045260"/>
    <w:rsid w:val="0004564D"/>
    <w:rsid w:val="00045EB5"/>
    <w:rsid w:val="0004624A"/>
    <w:rsid w:val="00047081"/>
    <w:rsid w:val="0004774F"/>
    <w:rsid w:val="00050209"/>
    <w:rsid w:val="00051953"/>
    <w:rsid w:val="00051ACC"/>
    <w:rsid w:val="00052F40"/>
    <w:rsid w:val="00053C45"/>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09F5"/>
    <w:rsid w:val="0007237C"/>
    <w:rsid w:val="00072671"/>
    <w:rsid w:val="0007305E"/>
    <w:rsid w:val="00073AF9"/>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3E1C"/>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47E6"/>
    <w:rsid w:val="000A657A"/>
    <w:rsid w:val="000A6BD4"/>
    <w:rsid w:val="000A6F14"/>
    <w:rsid w:val="000B0756"/>
    <w:rsid w:val="000B1285"/>
    <w:rsid w:val="000B3C95"/>
    <w:rsid w:val="000B51FA"/>
    <w:rsid w:val="000B5FD8"/>
    <w:rsid w:val="000B6F63"/>
    <w:rsid w:val="000B755A"/>
    <w:rsid w:val="000B75E6"/>
    <w:rsid w:val="000C046E"/>
    <w:rsid w:val="000C0572"/>
    <w:rsid w:val="000C0742"/>
    <w:rsid w:val="000C0880"/>
    <w:rsid w:val="000C0996"/>
    <w:rsid w:val="000C113C"/>
    <w:rsid w:val="000C19A1"/>
    <w:rsid w:val="000C2122"/>
    <w:rsid w:val="000C28D5"/>
    <w:rsid w:val="000C2BEA"/>
    <w:rsid w:val="000C2DDD"/>
    <w:rsid w:val="000C307F"/>
    <w:rsid w:val="000C3390"/>
    <w:rsid w:val="000C47EE"/>
    <w:rsid w:val="000C4CB9"/>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D6B99"/>
    <w:rsid w:val="000D7A53"/>
    <w:rsid w:val="000E1EF9"/>
    <w:rsid w:val="000E3EA3"/>
    <w:rsid w:val="000E4410"/>
    <w:rsid w:val="000E4F2C"/>
    <w:rsid w:val="000E4FD3"/>
    <w:rsid w:val="000E5481"/>
    <w:rsid w:val="000E5D41"/>
    <w:rsid w:val="000E691A"/>
    <w:rsid w:val="000E6CED"/>
    <w:rsid w:val="000E7329"/>
    <w:rsid w:val="000E7A93"/>
    <w:rsid w:val="000F03F6"/>
    <w:rsid w:val="000F37F1"/>
    <w:rsid w:val="000F49C4"/>
    <w:rsid w:val="000F57B3"/>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26A"/>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679"/>
    <w:rsid w:val="00143A1D"/>
    <w:rsid w:val="00144650"/>
    <w:rsid w:val="001461A9"/>
    <w:rsid w:val="00147290"/>
    <w:rsid w:val="00147509"/>
    <w:rsid w:val="00147868"/>
    <w:rsid w:val="00147945"/>
    <w:rsid w:val="00150009"/>
    <w:rsid w:val="001505E2"/>
    <w:rsid w:val="001513E5"/>
    <w:rsid w:val="00151614"/>
    <w:rsid w:val="00151A60"/>
    <w:rsid w:val="00151BD5"/>
    <w:rsid w:val="00153B3F"/>
    <w:rsid w:val="00155E55"/>
    <w:rsid w:val="001564BA"/>
    <w:rsid w:val="00157924"/>
    <w:rsid w:val="001579CA"/>
    <w:rsid w:val="00160309"/>
    <w:rsid w:val="00161B97"/>
    <w:rsid w:val="00162608"/>
    <w:rsid w:val="00162F83"/>
    <w:rsid w:val="00163B00"/>
    <w:rsid w:val="001648E1"/>
    <w:rsid w:val="00164C34"/>
    <w:rsid w:val="00167172"/>
    <w:rsid w:val="00171698"/>
    <w:rsid w:val="001719B1"/>
    <w:rsid w:val="00172240"/>
    <w:rsid w:val="0017231D"/>
    <w:rsid w:val="00172A42"/>
    <w:rsid w:val="001733A5"/>
    <w:rsid w:val="00173A06"/>
    <w:rsid w:val="00173A4D"/>
    <w:rsid w:val="00174118"/>
    <w:rsid w:val="00174229"/>
    <w:rsid w:val="001744F5"/>
    <w:rsid w:val="00174603"/>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1A08"/>
    <w:rsid w:val="001B29BD"/>
    <w:rsid w:val="001B29C0"/>
    <w:rsid w:val="001B31AB"/>
    <w:rsid w:val="001B4183"/>
    <w:rsid w:val="001B4303"/>
    <w:rsid w:val="001B4304"/>
    <w:rsid w:val="001B512F"/>
    <w:rsid w:val="001B53D6"/>
    <w:rsid w:val="001B5660"/>
    <w:rsid w:val="001B607F"/>
    <w:rsid w:val="001C0C04"/>
    <w:rsid w:val="001C0D6C"/>
    <w:rsid w:val="001C2F9D"/>
    <w:rsid w:val="001C3973"/>
    <w:rsid w:val="001C4097"/>
    <w:rsid w:val="001C5D31"/>
    <w:rsid w:val="001C6149"/>
    <w:rsid w:val="001C6ED4"/>
    <w:rsid w:val="001C71FD"/>
    <w:rsid w:val="001C7597"/>
    <w:rsid w:val="001D02C7"/>
    <w:rsid w:val="001D2CBD"/>
    <w:rsid w:val="001D330A"/>
    <w:rsid w:val="001D34A9"/>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1E7C"/>
    <w:rsid w:val="00202F61"/>
    <w:rsid w:val="0020367F"/>
    <w:rsid w:val="00203889"/>
    <w:rsid w:val="00204B53"/>
    <w:rsid w:val="00204C2B"/>
    <w:rsid w:val="00205172"/>
    <w:rsid w:val="0020545D"/>
    <w:rsid w:val="00205521"/>
    <w:rsid w:val="00205953"/>
    <w:rsid w:val="002059B9"/>
    <w:rsid w:val="00206327"/>
    <w:rsid w:val="00206A92"/>
    <w:rsid w:val="00206C21"/>
    <w:rsid w:val="002070FB"/>
    <w:rsid w:val="0021069C"/>
    <w:rsid w:val="00212518"/>
    <w:rsid w:val="00212AEC"/>
    <w:rsid w:val="00212DAB"/>
    <w:rsid w:val="00212F3F"/>
    <w:rsid w:val="002130F2"/>
    <w:rsid w:val="00213729"/>
    <w:rsid w:val="00216B36"/>
    <w:rsid w:val="00221CFC"/>
    <w:rsid w:val="002220DF"/>
    <w:rsid w:val="002228D1"/>
    <w:rsid w:val="00222A63"/>
    <w:rsid w:val="002236C4"/>
    <w:rsid w:val="00223B24"/>
    <w:rsid w:val="00224820"/>
    <w:rsid w:val="00224AC7"/>
    <w:rsid w:val="00224C68"/>
    <w:rsid w:val="0022557C"/>
    <w:rsid w:val="00225D6F"/>
    <w:rsid w:val="0022740D"/>
    <w:rsid w:val="002274D0"/>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481"/>
    <w:rsid w:val="0024164D"/>
    <w:rsid w:val="00241F79"/>
    <w:rsid w:val="002428B8"/>
    <w:rsid w:val="002435DF"/>
    <w:rsid w:val="002447D7"/>
    <w:rsid w:val="00245504"/>
    <w:rsid w:val="002462F4"/>
    <w:rsid w:val="00246AF7"/>
    <w:rsid w:val="00246D73"/>
    <w:rsid w:val="0025033C"/>
    <w:rsid w:val="00250360"/>
    <w:rsid w:val="0025069B"/>
    <w:rsid w:val="0025096E"/>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30ED"/>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6BA"/>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6E8"/>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692F"/>
    <w:rsid w:val="002E7C00"/>
    <w:rsid w:val="002E7D5B"/>
    <w:rsid w:val="002F1615"/>
    <w:rsid w:val="002F1719"/>
    <w:rsid w:val="002F1832"/>
    <w:rsid w:val="002F1C49"/>
    <w:rsid w:val="002F4214"/>
    <w:rsid w:val="002F448A"/>
    <w:rsid w:val="002F4F7B"/>
    <w:rsid w:val="002F50D1"/>
    <w:rsid w:val="002F5503"/>
    <w:rsid w:val="002F62E1"/>
    <w:rsid w:val="002F69DC"/>
    <w:rsid w:val="002F722C"/>
    <w:rsid w:val="00300F31"/>
    <w:rsid w:val="00302BF6"/>
    <w:rsid w:val="00302DC1"/>
    <w:rsid w:val="00303CBF"/>
    <w:rsid w:val="00304F37"/>
    <w:rsid w:val="00305924"/>
    <w:rsid w:val="003068A8"/>
    <w:rsid w:val="00306D07"/>
    <w:rsid w:val="003074E9"/>
    <w:rsid w:val="00307A7C"/>
    <w:rsid w:val="00307CAC"/>
    <w:rsid w:val="003102AE"/>
    <w:rsid w:val="0031203C"/>
    <w:rsid w:val="00313CE7"/>
    <w:rsid w:val="00313D2E"/>
    <w:rsid w:val="003141F8"/>
    <w:rsid w:val="003141FF"/>
    <w:rsid w:val="00314574"/>
    <w:rsid w:val="0031487D"/>
    <w:rsid w:val="00314CDE"/>
    <w:rsid w:val="00314DAA"/>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59E"/>
    <w:rsid w:val="00327B65"/>
    <w:rsid w:val="003301A3"/>
    <w:rsid w:val="003311F6"/>
    <w:rsid w:val="0033136D"/>
    <w:rsid w:val="0033376C"/>
    <w:rsid w:val="00334FB6"/>
    <w:rsid w:val="00335017"/>
    <w:rsid w:val="003351E0"/>
    <w:rsid w:val="00336B27"/>
    <w:rsid w:val="0033706B"/>
    <w:rsid w:val="0034161A"/>
    <w:rsid w:val="00341DAD"/>
    <w:rsid w:val="00342BFF"/>
    <w:rsid w:val="003433E0"/>
    <w:rsid w:val="003450D8"/>
    <w:rsid w:val="00347333"/>
    <w:rsid w:val="0034796B"/>
    <w:rsid w:val="00347CBC"/>
    <w:rsid w:val="00350B81"/>
    <w:rsid w:val="00351796"/>
    <w:rsid w:val="00351BB1"/>
    <w:rsid w:val="00353078"/>
    <w:rsid w:val="00354661"/>
    <w:rsid w:val="00354A70"/>
    <w:rsid w:val="003555AF"/>
    <w:rsid w:val="00355781"/>
    <w:rsid w:val="00357657"/>
    <w:rsid w:val="0035776A"/>
    <w:rsid w:val="00357A3B"/>
    <w:rsid w:val="00357F44"/>
    <w:rsid w:val="003609E6"/>
    <w:rsid w:val="00360F4C"/>
    <w:rsid w:val="00361D8A"/>
    <w:rsid w:val="003621A2"/>
    <w:rsid w:val="00362AB1"/>
    <w:rsid w:val="00362AE0"/>
    <w:rsid w:val="00362B7D"/>
    <w:rsid w:val="00362B80"/>
    <w:rsid w:val="00363BB8"/>
    <w:rsid w:val="00364B3A"/>
    <w:rsid w:val="00365938"/>
    <w:rsid w:val="003665A2"/>
    <w:rsid w:val="003665A6"/>
    <w:rsid w:val="003668FA"/>
    <w:rsid w:val="00366B9C"/>
    <w:rsid w:val="003673AD"/>
    <w:rsid w:val="0036743D"/>
    <w:rsid w:val="00367458"/>
    <w:rsid w:val="0036777B"/>
    <w:rsid w:val="003704B7"/>
    <w:rsid w:val="00370562"/>
    <w:rsid w:val="00371276"/>
    <w:rsid w:val="00371AA0"/>
    <w:rsid w:val="003725A0"/>
    <w:rsid w:val="00372C58"/>
    <w:rsid w:val="00373FFA"/>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5EBE"/>
    <w:rsid w:val="00396DB4"/>
    <w:rsid w:val="00397580"/>
    <w:rsid w:val="003A013B"/>
    <w:rsid w:val="003A06F1"/>
    <w:rsid w:val="003A1845"/>
    <w:rsid w:val="003A1BAC"/>
    <w:rsid w:val="003A1C02"/>
    <w:rsid w:val="003A23E8"/>
    <w:rsid w:val="003A3DBB"/>
    <w:rsid w:val="003A45C8"/>
    <w:rsid w:val="003A45E7"/>
    <w:rsid w:val="003A5BB2"/>
    <w:rsid w:val="003A60EB"/>
    <w:rsid w:val="003A6FC3"/>
    <w:rsid w:val="003B05C2"/>
    <w:rsid w:val="003B0ADA"/>
    <w:rsid w:val="003B0CF4"/>
    <w:rsid w:val="003B1AA5"/>
    <w:rsid w:val="003B219D"/>
    <w:rsid w:val="003B30C2"/>
    <w:rsid w:val="003B3CFC"/>
    <w:rsid w:val="003B52E7"/>
    <w:rsid w:val="003B5AD8"/>
    <w:rsid w:val="003B7A05"/>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141"/>
    <w:rsid w:val="003D3576"/>
    <w:rsid w:val="003D38DC"/>
    <w:rsid w:val="003D3FDC"/>
    <w:rsid w:val="003D4201"/>
    <w:rsid w:val="003D4582"/>
    <w:rsid w:val="003D4D2C"/>
    <w:rsid w:val="003D4D36"/>
    <w:rsid w:val="003D4DD3"/>
    <w:rsid w:val="003D54FF"/>
    <w:rsid w:val="003D65BF"/>
    <w:rsid w:val="003D6759"/>
    <w:rsid w:val="003D69B3"/>
    <w:rsid w:val="003D7E63"/>
    <w:rsid w:val="003E00F3"/>
    <w:rsid w:val="003E10E5"/>
    <w:rsid w:val="003E12FF"/>
    <w:rsid w:val="003E2D81"/>
    <w:rsid w:val="003E36A7"/>
    <w:rsid w:val="003E3B32"/>
    <w:rsid w:val="003E3D84"/>
    <w:rsid w:val="003E54AB"/>
    <w:rsid w:val="003E5584"/>
    <w:rsid w:val="003E5A57"/>
    <w:rsid w:val="003E5D47"/>
    <w:rsid w:val="003E5F14"/>
    <w:rsid w:val="003E69E4"/>
    <w:rsid w:val="003E6A29"/>
    <w:rsid w:val="003E774F"/>
    <w:rsid w:val="003F013D"/>
    <w:rsid w:val="003F0FAC"/>
    <w:rsid w:val="003F388C"/>
    <w:rsid w:val="003F4702"/>
    <w:rsid w:val="003F4EA9"/>
    <w:rsid w:val="003F526A"/>
    <w:rsid w:val="003F6677"/>
    <w:rsid w:val="003F76CB"/>
    <w:rsid w:val="003F78AA"/>
    <w:rsid w:val="003F7E36"/>
    <w:rsid w:val="00400750"/>
    <w:rsid w:val="004021B6"/>
    <w:rsid w:val="00403078"/>
    <w:rsid w:val="00403D09"/>
    <w:rsid w:val="00404E30"/>
    <w:rsid w:val="00405244"/>
    <w:rsid w:val="0040553E"/>
    <w:rsid w:val="00405C5B"/>
    <w:rsid w:val="00405D34"/>
    <w:rsid w:val="00406DDF"/>
    <w:rsid w:val="004078D4"/>
    <w:rsid w:val="004101C4"/>
    <w:rsid w:val="00410B6C"/>
    <w:rsid w:val="00411516"/>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3BB6"/>
    <w:rsid w:val="00424A25"/>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DCD"/>
    <w:rsid w:val="00433F70"/>
    <w:rsid w:val="00436359"/>
    <w:rsid w:val="00436B7B"/>
    <w:rsid w:val="00436D82"/>
    <w:rsid w:val="00437135"/>
    <w:rsid w:val="004373DC"/>
    <w:rsid w:val="004403AE"/>
    <w:rsid w:val="00441E17"/>
    <w:rsid w:val="0044311E"/>
    <w:rsid w:val="004434E9"/>
    <w:rsid w:val="004436EE"/>
    <w:rsid w:val="00444896"/>
    <w:rsid w:val="004450F5"/>
    <w:rsid w:val="00446871"/>
    <w:rsid w:val="00446927"/>
    <w:rsid w:val="00447DF8"/>
    <w:rsid w:val="004502C7"/>
    <w:rsid w:val="004503B2"/>
    <w:rsid w:val="004534F7"/>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022"/>
    <w:rsid w:val="00474D79"/>
    <w:rsid w:val="004763C2"/>
    <w:rsid w:val="0047671E"/>
    <w:rsid w:val="00477255"/>
    <w:rsid w:val="00477267"/>
    <w:rsid w:val="00477EB8"/>
    <w:rsid w:val="004806C0"/>
    <w:rsid w:val="00480919"/>
    <w:rsid w:val="00481618"/>
    <w:rsid w:val="00482F79"/>
    <w:rsid w:val="0048320E"/>
    <w:rsid w:val="0048418E"/>
    <w:rsid w:val="00484952"/>
    <w:rsid w:val="004862B4"/>
    <w:rsid w:val="00486F54"/>
    <w:rsid w:val="00487860"/>
    <w:rsid w:val="004900CA"/>
    <w:rsid w:val="0049082D"/>
    <w:rsid w:val="00490EF4"/>
    <w:rsid w:val="004920AD"/>
    <w:rsid w:val="00492133"/>
    <w:rsid w:val="00493925"/>
    <w:rsid w:val="00494130"/>
    <w:rsid w:val="004949C4"/>
    <w:rsid w:val="004951FB"/>
    <w:rsid w:val="004A023E"/>
    <w:rsid w:val="004A0289"/>
    <w:rsid w:val="004A23F6"/>
    <w:rsid w:val="004A32BB"/>
    <w:rsid w:val="004A418B"/>
    <w:rsid w:val="004A6168"/>
    <w:rsid w:val="004A7167"/>
    <w:rsid w:val="004A7438"/>
    <w:rsid w:val="004B0090"/>
    <w:rsid w:val="004B0C7A"/>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324C"/>
    <w:rsid w:val="004D4990"/>
    <w:rsid w:val="004D49D3"/>
    <w:rsid w:val="004D519D"/>
    <w:rsid w:val="004D63C2"/>
    <w:rsid w:val="004E13E3"/>
    <w:rsid w:val="004E22B8"/>
    <w:rsid w:val="004E24DD"/>
    <w:rsid w:val="004E3906"/>
    <w:rsid w:val="004E3D1E"/>
    <w:rsid w:val="004E479E"/>
    <w:rsid w:val="004E5AC1"/>
    <w:rsid w:val="004E60D2"/>
    <w:rsid w:val="004E6186"/>
    <w:rsid w:val="004E63AE"/>
    <w:rsid w:val="004E6CF1"/>
    <w:rsid w:val="004E6E25"/>
    <w:rsid w:val="004E7B9D"/>
    <w:rsid w:val="004E7C91"/>
    <w:rsid w:val="004F0551"/>
    <w:rsid w:val="004F0E33"/>
    <w:rsid w:val="004F26B6"/>
    <w:rsid w:val="004F2830"/>
    <w:rsid w:val="004F312C"/>
    <w:rsid w:val="004F3779"/>
    <w:rsid w:val="004F4C8B"/>
    <w:rsid w:val="004F5319"/>
    <w:rsid w:val="004F5555"/>
    <w:rsid w:val="004F6D44"/>
    <w:rsid w:val="004F70D9"/>
    <w:rsid w:val="004F7286"/>
    <w:rsid w:val="004F7636"/>
    <w:rsid w:val="004F78E6"/>
    <w:rsid w:val="00500587"/>
    <w:rsid w:val="0050117C"/>
    <w:rsid w:val="0050121C"/>
    <w:rsid w:val="0050179E"/>
    <w:rsid w:val="0050216F"/>
    <w:rsid w:val="0050250C"/>
    <w:rsid w:val="00502BF2"/>
    <w:rsid w:val="00503512"/>
    <w:rsid w:val="00504118"/>
    <w:rsid w:val="00504976"/>
    <w:rsid w:val="00505C2F"/>
    <w:rsid w:val="00507207"/>
    <w:rsid w:val="00507F9C"/>
    <w:rsid w:val="00511104"/>
    <w:rsid w:val="00512312"/>
    <w:rsid w:val="005127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44B3"/>
    <w:rsid w:val="0052648E"/>
    <w:rsid w:val="00527298"/>
    <w:rsid w:val="0052794B"/>
    <w:rsid w:val="00530A83"/>
    <w:rsid w:val="00531988"/>
    <w:rsid w:val="00531DBB"/>
    <w:rsid w:val="0053206D"/>
    <w:rsid w:val="005323E0"/>
    <w:rsid w:val="00532B0E"/>
    <w:rsid w:val="00532D15"/>
    <w:rsid w:val="00533786"/>
    <w:rsid w:val="005340D3"/>
    <w:rsid w:val="00535C1A"/>
    <w:rsid w:val="0053671C"/>
    <w:rsid w:val="00537760"/>
    <w:rsid w:val="00541CF9"/>
    <w:rsid w:val="00541D2D"/>
    <w:rsid w:val="0054226D"/>
    <w:rsid w:val="005422A6"/>
    <w:rsid w:val="0054270D"/>
    <w:rsid w:val="005430A9"/>
    <w:rsid w:val="00543413"/>
    <w:rsid w:val="005437E5"/>
    <w:rsid w:val="00545819"/>
    <w:rsid w:val="005460F4"/>
    <w:rsid w:val="00546530"/>
    <w:rsid w:val="00546663"/>
    <w:rsid w:val="0054669C"/>
    <w:rsid w:val="00547C62"/>
    <w:rsid w:val="00550C10"/>
    <w:rsid w:val="005515BB"/>
    <w:rsid w:val="00551D02"/>
    <w:rsid w:val="00551FB6"/>
    <w:rsid w:val="005524B5"/>
    <w:rsid w:val="00553892"/>
    <w:rsid w:val="0055503C"/>
    <w:rsid w:val="00555072"/>
    <w:rsid w:val="00555802"/>
    <w:rsid w:val="00556164"/>
    <w:rsid w:val="00556390"/>
    <w:rsid w:val="005567B1"/>
    <w:rsid w:val="00557F7B"/>
    <w:rsid w:val="005610D4"/>
    <w:rsid w:val="00561133"/>
    <w:rsid w:val="0056351A"/>
    <w:rsid w:val="00564213"/>
    <w:rsid w:val="0056480C"/>
    <w:rsid w:val="005649D9"/>
    <w:rsid w:val="00565924"/>
    <w:rsid w:val="00566EED"/>
    <w:rsid w:val="005671A1"/>
    <w:rsid w:val="005706F8"/>
    <w:rsid w:val="00570E60"/>
    <w:rsid w:val="00570E98"/>
    <w:rsid w:val="005714F0"/>
    <w:rsid w:val="00573007"/>
    <w:rsid w:val="00573888"/>
    <w:rsid w:val="00575F49"/>
    <w:rsid w:val="005765C0"/>
    <w:rsid w:val="00576985"/>
    <w:rsid w:val="00577B60"/>
    <w:rsid w:val="00577D25"/>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129"/>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4733"/>
    <w:rsid w:val="005B549A"/>
    <w:rsid w:val="005B5D7A"/>
    <w:rsid w:val="005B7046"/>
    <w:rsid w:val="005B7D5D"/>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D7ACD"/>
    <w:rsid w:val="005E0069"/>
    <w:rsid w:val="005E10D8"/>
    <w:rsid w:val="005E12D1"/>
    <w:rsid w:val="005E1FAA"/>
    <w:rsid w:val="005E1FFE"/>
    <w:rsid w:val="005E216C"/>
    <w:rsid w:val="005E446D"/>
    <w:rsid w:val="005E4D78"/>
    <w:rsid w:val="005E7C18"/>
    <w:rsid w:val="005F0916"/>
    <w:rsid w:val="005F0D07"/>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6EC8"/>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0CBE"/>
    <w:rsid w:val="00622127"/>
    <w:rsid w:val="00622AC3"/>
    <w:rsid w:val="00622B80"/>
    <w:rsid w:val="006244BC"/>
    <w:rsid w:val="00625152"/>
    <w:rsid w:val="00625163"/>
    <w:rsid w:val="0062518F"/>
    <w:rsid w:val="00626665"/>
    <w:rsid w:val="00626714"/>
    <w:rsid w:val="00626FF3"/>
    <w:rsid w:val="00627BF0"/>
    <w:rsid w:val="00630556"/>
    <w:rsid w:val="00632781"/>
    <w:rsid w:val="00632A86"/>
    <w:rsid w:val="00632D10"/>
    <w:rsid w:val="006342ED"/>
    <w:rsid w:val="00635136"/>
    <w:rsid w:val="0063557A"/>
    <w:rsid w:val="00635596"/>
    <w:rsid w:val="00635D5B"/>
    <w:rsid w:val="00636844"/>
    <w:rsid w:val="00637E6C"/>
    <w:rsid w:val="00640F65"/>
    <w:rsid w:val="0064139A"/>
    <w:rsid w:val="006413FE"/>
    <w:rsid w:val="00641599"/>
    <w:rsid w:val="00642397"/>
    <w:rsid w:val="00642AF3"/>
    <w:rsid w:val="00643E54"/>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3848"/>
    <w:rsid w:val="00654B23"/>
    <w:rsid w:val="00654E7C"/>
    <w:rsid w:val="00654E9E"/>
    <w:rsid w:val="0065518D"/>
    <w:rsid w:val="00656C2E"/>
    <w:rsid w:val="00656C7B"/>
    <w:rsid w:val="00656ECC"/>
    <w:rsid w:val="00657108"/>
    <w:rsid w:val="006573BC"/>
    <w:rsid w:val="00657B75"/>
    <w:rsid w:val="0066010F"/>
    <w:rsid w:val="00661309"/>
    <w:rsid w:val="0066154B"/>
    <w:rsid w:val="006634BD"/>
    <w:rsid w:val="00666043"/>
    <w:rsid w:val="0066648C"/>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65EC"/>
    <w:rsid w:val="006871E7"/>
    <w:rsid w:val="00687E20"/>
    <w:rsid w:val="00690262"/>
    <w:rsid w:val="006914A7"/>
    <w:rsid w:val="006919AC"/>
    <w:rsid w:val="0069218E"/>
    <w:rsid w:val="006926A6"/>
    <w:rsid w:val="006929EE"/>
    <w:rsid w:val="00692A71"/>
    <w:rsid w:val="006930BC"/>
    <w:rsid w:val="0069338B"/>
    <w:rsid w:val="00694C2D"/>
    <w:rsid w:val="00694D2F"/>
    <w:rsid w:val="00695C4F"/>
    <w:rsid w:val="0069752D"/>
    <w:rsid w:val="006A13FA"/>
    <w:rsid w:val="006A1AE4"/>
    <w:rsid w:val="006A23EB"/>
    <w:rsid w:val="006A34BA"/>
    <w:rsid w:val="006A396A"/>
    <w:rsid w:val="006A43F4"/>
    <w:rsid w:val="006A4508"/>
    <w:rsid w:val="006A4A8A"/>
    <w:rsid w:val="006A4B31"/>
    <w:rsid w:val="006A4D18"/>
    <w:rsid w:val="006A6448"/>
    <w:rsid w:val="006A70AB"/>
    <w:rsid w:val="006B0B19"/>
    <w:rsid w:val="006B1026"/>
    <w:rsid w:val="006B151F"/>
    <w:rsid w:val="006B31C9"/>
    <w:rsid w:val="006B3BAC"/>
    <w:rsid w:val="006B3C99"/>
    <w:rsid w:val="006B42D0"/>
    <w:rsid w:val="006B4EF3"/>
    <w:rsid w:val="006B55A3"/>
    <w:rsid w:val="006B6C8A"/>
    <w:rsid w:val="006B7183"/>
    <w:rsid w:val="006B7611"/>
    <w:rsid w:val="006C0F27"/>
    <w:rsid w:val="006C169D"/>
    <w:rsid w:val="006C1A35"/>
    <w:rsid w:val="006C2501"/>
    <w:rsid w:val="006C2BED"/>
    <w:rsid w:val="006C34C0"/>
    <w:rsid w:val="006C363E"/>
    <w:rsid w:val="006C43FA"/>
    <w:rsid w:val="006C4C9F"/>
    <w:rsid w:val="006C672A"/>
    <w:rsid w:val="006C6FBD"/>
    <w:rsid w:val="006C798C"/>
    <w:rsid w:val="006C79D1"/>
    <w:rsid w:val="006D084F"/>
    <w:rsid w:val="006D167A"/>
    <w:rsid w:val="006D34AF"/>
    <w:rsid w:val="006D3BA2"/>
    <w:rsid w:val="006D49BA"/>
    <w:rsid w:val="006D5C60"/>
    <w:rsid w:val="006D5FE6"/>
    <w:rsid w:val="006D6378"/>
    <w:rsid w:val="006E024F"/>
    <w:rsid w:val="006E13AA"/>
    <w:rsid w:val="006E1D71"/>
    <w:rsid w:val="006E282C"/>
    <w:rsid w:val="006E2CA8"/>
    <w:rsid w:val="006E30D8"/>
    <w:rsid w:val="006E4E7B"/>
    <w:rsid w:val="006E4E81"/>
    <w:rsid w:val="006E584A"/>
    <w:rsid w:val="006E600E"/>
    <w:rsid w:val="006E65E8"/>
    <w:rsid w:val="006E6919"/>
    <w:rsid w:val="006E6C36"/>
    <w:rsid w:val="006E6F62"/>
    <w:rsid w:val="006E6FDE"/>
    <w:rsid w:val="006E7430"/>
    <w:rsid w:val="006E7728"/>
    <w:rsid w:val="006F10A9"/>
    <w:rsid w:val="006F11C2"/>
    <w:rsid w:val="006F173C"/>
    <w:rsid w:val="006F1ADB"/>
    <w:rsid w:val="006F263D"/>
    <w:rsid w:val="006F26ED"/>
    <w:rsid w:val="006F3651"/>
    <w:rsid w:val="006F409D"/>
    <w:rsid w:val="006F4677"/>
    <w:rsid w:val="006F674D"/>
    <w:rsid w:val="006F6EC3"/>
    <w:rsid w:val="00704153"/>
    <w:rsid w:val="0070586C"/>
    <w:rsid w:val="00706F34"/>
    <w:rsid w:val="00707775"/>
    <w:rsid w:val="00707B0E"/>
    <w:rsid w:val="00707F4C"/>
    <w:rsid w:val="00707F7D"/>
    <w:rsid w:val="00710C0A"/>
    <w:rsid w:val="007115E4"/>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11B"/>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68E9"/>
    <w:rsid w:val="007674A0"/>
    <w:rsid w:val="007701DF"/>
    <w:rsid w:val="00771C97"/>
    <w:rsid w:val="00771D3F"/>
    <w:rsid w:val="00772796"/>
    <w:rsid w:val="00774994"/>
    <w:rsid w:val="00775023"/>
    <w:rsid w:val="00775788"/>
    <w:rsid w:val="00775789"/>
    <w:rsid w:val="00776AB0"/>
    <w:rsid w:val="007779EC"/>
    <w:rsid w:val="00781252"/>
    <w:rsid w:val="00782BA3"/>
    <w:rsid w:val="00782FCD"/>
    <w:rsid w:val="007838C7"/>
    <w:rsid w:val="007838CC"/>
    <w:rsid w:val="0078392B"/>
    <w:rsid w:val="00784747"/>
    <w:rsid w:val="00784DF6"/>
    <w:rsid w:val="0078519D"/>
    <w:rsid w:val="00785B58"/>
    <w:rsid w:val="007862A4"/>
    <w:rsid w:val="007865B7"/>
    <w:rsid w:val="00786648"/>
    <w:rsid w:val="00786D85"/>
    <w:rsid w:val="00787139"/>
    <w:rsid w:val="00787424"/>
    <w:rsid w:val="0078748F"/>
    <w:rsid w:val="00787FB9"/>
    <w:rsid w:val="00790BDF"/>
    <w:rsid w:val="0079273D"/>
    <w:rsid w:val="00793D49"/>
    <w:rsid w:val="00794AC1"/>
    <w:rsid w:val="0079515F"/>
    <w:rsid w:val="00796CEC"/>
    <w:rsid w:val="00797675"/>
    <w:rsid w:val="007A0CA5"/>
    <w:rsid w:val="007A1D56"/>
    <w:rsid w:val="007A2A44"/>
    <w:rsid w:val="007A4391"/>
    <w:rsid w:val="007A4B8C"/>
    <w:rsid w:val="007A50E3"/>
    <w:rsid w:val="007A57F2"/>
    <w:rsid w:val="007A588F"/>
    <w:rsid w:val="007A7A1D"/>
    <w:rsid w:val="007B0930"/>
    <w:rsid w:val="007B094A"/>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52A"/>
    <w:rsid w:val="007D59BE"/>
    <w:rsid w:val="007D6F09"/>
    <w:rsid w:val="007D73C7"/>
    <w:rsid w:val="007E2121"/>
    <w:rsid w:val="007E2502"/>
    <w:rsid w:val="007E38AB"/>
    <w:rsid w:val="007E4159"/>
    <w:rsid w:val="007E5390"/>
    <w:rsid w:val="007E5CE2"/>
    <w:rsid w:val="007F00C3"/>
    <w:rsid w:val="007F043B"/>
    <w:rsid w:val="007F0A24"/>
    <w:rsid w:val="007F25B9"/>
    <w:rsid w:val="007F2B61"/>
    <w:rsid w:val="007F4449"/>
    <w:rsid w:val="007F461C"/>
    <w:rsid w:val="007F4AEB"/>
    <w:rsid w:val="007F5A88"/>
    <w:rsid w:val="007F6D21"/>
    <w:rsid w:val="007F75B2"/>
    <w:rsid w:val="007F7FA9"/>
    <w:rsid w:val="00800CE3"/>
    <w:rsid w:val="00801705"/>
    <w:rsid w:val="00801E6B"/>
    <w:rsid w:val="00802811"/>
    <w:rsid w:val="0080283C"/>
    <w:rsid w:val="00802EDC"/>
    <w:rsid w:val="008043C4"/>
    <w:rsid w:val="00805B0D"/>
    <w:rsid w:val="008065CE"/>
    <w:rsid w:val="0080702C"/>
    <w:rsid w:val="00810144"/>
    <w:rsid w:val="008106FC"/>
    <w:rsid w:val="00810F35"/>
    <w:rsid w:val="00811AA4"/>
    <w:rsid w:val="00811DA6"/>
    <w:rsid w:val="00812475"/>
    <w:rsid w:val="00813B21"/>
    <w:rsid w:val="00813D35"/>
    <w:rsid w:val="00814E57"/>
    <w:rsid w:val="008163DB"/>
    <w:rsid w:val="00816929"/>
    <w:rsid w:val="00820113"/>
    <w:rsid w:val="00820E60"/>
    <w:rsid w:val="008222B1"/>
    <w:rsid w:val="00822427"/>
    <w:rsid w:val="00822D66"/>
    <w:rsid w:val="008250A6"/>
    <w:rsid w:val="00825394"/>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4AED"/>
    <w:rsid w:val="008451F2"/>
    <w:rsid w:val="0084546A"/>
    <w:rsid w:val="0084753C"/>
    <w:rsid w:val="008501F2"/>
    <w:rsid w:val="00850554"/>
    <w:rsid w:val="0085277F"/>
    <w:rsid w:val="00852FF6"/>
    <w:rsid w:val="00853C75"/>
    <w:rsid w:val="00854223"/>
    <w:rsid w:val="00855635"/>
    <w:rsid w:val="00855FB3"/>
    <w:rsid w:val="00856D78"/>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3EEE"/>
    <w:rsid w:val="0087467D"/>
    <w:rsid w:val="00875AB0"/>
    <w:rsid w:val="008760B1"/>
    <w:rsid w:val="00880AA1"/>
    <w:rsid w:val="008811D1"/>
    <w:rsid w:val="008816FC"/>
    <w:rsid w:val="00881F2F"/>
    <w:rsid w:val="008823C6"/>
    <w:rsid w:val="00882879"/>
    <w:rsid w:val="00882902"/>
    <w:rsid w:val="00882A93"/>
    <w:rsid w:val="0088354B"/>
    <w:rsid w:val="0088498B"/>
    <w:rsid w:val="00885C0D"/>
    <w:rsid w:val="00885C95"/>
    <w:rsid w:val="00886478"/>
    <w:rsid w:val="00890254"/>
    <w:rsid w:val="00891031"/>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6EA5"/>
    <w:rsid w:val="008A750A"/>
    <w:rsid w:val="008A7ABD"/>
    <w:rsid w:val="008A7B96"/>
    <w:rsid w:val="008A7F27"/>
    <w:rsid w:val="008B165B"/>
    <w:rsid w:val="008B2813"/>
    <w:rsid w:val="008B3738"/>
    <w:rsid w:val="008B3970"/>
    <w:rsid w:val="008B5670"/>
    <w:rsid w:val="008B5865"/>
    <w:rsid w:val="008B6789"/>
    <w:rsid w:val="008B6973"/>
    <w:rsid w:val="008B74BE"/>
    <w:rsid w:val="008B7580"/>
    <w:rsid w:val="008C036D"/>
    <w:rsid w:val="008C0871"/>
    <w:rsid w:val="008C1791"/>
    <w:rsid w:val="008C18D2"/>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1FC5"/>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667"/>
    <w:rsid w:val="008E7B6E"/>
    <w:rsid w:val="008F07DB"/>
    <w:rsid w:val="008F1598"/>
    <w:rsid w:val="008F1ED0"/>
    <w:rsid w:val="008F2544"/>
    <w:rsid w:val="008F2CBA"/>
    <w:rsid w:val="008F2CD2"/>
    <w:rsid w:val="008F32A9"/>
    <w:rsid w:val="008F4FA5"/>
    <w:rsid w:val="008F5D07"/>
    <w:rsid w:val="008F73B4"/>
    <w:rsid w:val="008F78B8"/>
    <w:rsid w:val="0090342D"/>
    <w:rsid w:val="009035E8"/>
    <w:rsid w:val="009057DF"/>
    <w:rsid w:val="00906AAB"/>
    <w:rsid w:val="0090750B"/>
    <w:rsid w:val="009076A3"/>
    <w:rsid w:val="009079A7"/>
    <w:rsid w:val="00907A36"/>
    <w:rsid w:val="00910275"/>
    <w:rsid w:val="009104CF"/>
    <w:rsid w:val="0091062D"/>
    <w:rsid w:val="00910B41"/>
    <w:rsid w:val="0091126B"/>
    <w:rsid w:val="00912DC5"/>
    <w:rsid w:val="00913198"/>
    <w:rsid w:val="00913313"/>
    <w:rsid w:val="0091463F"/>
    <w:rsid w:val="00914E9A"/>
    <w:rsid w:val="00915A0A"/>
    <w:rsid w:val="00915ED0"/>
    <w:rsid w:val="00916074"/>
    <w:rsid w:val="0091627B"/>
    <w:rsid w:val="00916716"/>
    <w:rsid w:val="00916FE6"/>
    <w:rsid w:val="0091710F"/>
    <w:rsid w:val="0091771E"/>
    <w:rsid w:val="00917975"/>
    <w:rsid w:val="00917A4B"/>
    <w:rsid w:val="009238F3"/>
    <w:rsid w:val="00924102"/>
    <w:rsid w:val="00924105"/>
    <w:rsid w:val="00924F07"/>
    <w:rsid w:val="009252C8"/>
    <w:rsid w:val="00925416"/>
    <w:rsid w:val="00927CDA"/>
    <w:rsid w:val="009302AE"/>
    <w:rsid w:val="00931126"/>
    <w:rsid w:val="00931322"/>
    <w:rsid w:val="009338CC"/>
    <w:rsid w:val="009343DC"/>
    <w:rsid w:val="00934C4D"/>
    <w:rsid w:val="009360B6"/>
    <w:rsid w:val="00936B43"/>
    <w:rsid w:val="00936D28"/>
    <w:rsid w:val="009374E4"/>
    <w:rsid w:val="009378E1"/>
    <w:rsid w:val="00937BE6"/>
    <w:rsid w:val="009413E8"/>
    <w:rsid w:val="00941917"/>
    <w:rsid w:val="00941AC0"/>
    <w:rsid w:val="00942731"/>
    <w:rsid w:val="009429DE"/>
    <w:rsid w:val="00944827"/>
    <w:rsid w:val="0094530F"/>
    <w:rsid w:val="00947577"/>
    <w:rsid w:val="00950406"/>
    <w:rsid w:val="00954D24"/>
    <w:rsid w:val="009575A8"/>
    <w:rsid w:val="00957FC0"/>
    <w:rsid w:val="00960322"/>
    <w:rsid w:val="0096054A"/>
    <w:rsid w:val="00963E19"/>
    <w:rsid w:val="00963F4A"/>
    <w:rsid w:val="00964376"/>
    <w:rsid w:val="00964D27"/>
    <w:rsid w:val="00964E69"/>
    <w:rsid w:val="00965A4C"/>
    <w:rsid w:val="00965EA6"/>
    <w:rsid w:val="00966155"/>
    <w:rsid w:val="00967DB5"/>
    <w:rsid w:val="00970C09"/>
    <w:rsid w:val="00971374"/>
    <w:rsid w:val="00971B93"/>
    <w:rsid w:val="009727B0"/>
    <w:rsid w:val="00972823"/>
    <w:rsid w:val="009729EE"/>
    <w:rsid w:val="00972F05"/>
    <w:rsid w:val="00973D47"/>
    <w:rsid w:val="0097466C"/>
    <w:rsid w:val="009759B7"/>
    <w:rsid w:val="009760F2"/>
    <w:rsid w:val="00976522"/>
    <w:rsid w:val="00976D69"/>
    <w:rsid w:val="009770DE"/>
    <w:rsid w:val="00977836"/>
    <w:rsid w:val="0098129D"/>
    <w:rsid w:val="00981D46"/>
    <w:rsid w:val="00985612"/>
    <w:rsid w:val="00985727"/>
    <w:rsid w:val="00985796"/>
    <w:rsid w:val="00986209"/>
    <w:rsid w:val="00986428"/>
    <w:rsid w:val="0098653B"/>
    <w:rsid w:val="009867F6"/>
    <w:rsid w:val="009878B7"/>
    <w:rsid w:val="009878EA"/>
    <w:rsid w:val="009903F2"/>
    <w:rsid w:val="00991FE1"/>
    <w:rsid w:val="009928E7"/>
    <w:rsid w:val="00992EA9"/>
    <w:rsid w:val="00993311"/>
    <w:rsid w:val="009943BC"/>
    <w:rsid w:val="00994528"/>
    <w:rsid w:val="0099480D"/>
    <w:rsid w:val="009956AE"/>
    <w:rsid w:val="00995839"/>
    <w:rsid w:val="00996960"/>
    <w:rsid w:val="00997ACD"/>
    <w:rsid w:val="00997F27"/>
    <w:rsid w:val="009A0E14"/>
    <w:rsid w:val="009A3D6A"/>
    <w:rsid w:val="009A3D6B"/>
    <w:rsid w:val="009A557D"/>
    <w:rsid w:val="009A5D44"/>
    <w:rsid w:val="009A63F7"/>
    <w:rsid w:val="009A6C49"/>
    <w:rsid w:val="009A6CCD"/>
    <w:rsid w:val="009A70E0"/>
    <w:rsid w:val="009A7B00"/>
    <w:rsid w:val="009A7C55"/>
    <w:rsid w:val="009A7F0E"/>
    <w:rsid w:val="009B00DC"/>
    <w:rsid w:val="009B0EAE"/>
    <w:rsid w:val="009B1872"/>
    <w:rsid w:val="009B2084"/>
    <w:rsid w:val="009B2277"/>
    <w:rsid w:val="009B315D"/>
    <w:rsid w:val="009B3574"/>
    <w:rsid w:val="009B3BE2"/>
    <w:rsid w:val="009B55B1"/>
    <w:rsid w:val="009B6F0D"/>
    <w:rsid w:val="009B73E7"/>
    <w:rsid w:val="009B7C0F"/>
    <w:rsid w:val="009C018C"/>
    <w:rsid w:val="009C1418"/>
    <w:rsid w:val="009C1E4D"/>
    <w:rsid w:val="009C1FE1"/>
    <w:rsid w:val="009C2FC0"/>
    <w:rsid w:val="009C34BC"/>
    <w:rsid w:val="009C43FE"/>
    <w:rsid w:val="009C45FE"/>
    <w:rsid w:val="009C5697"/>
    <w:rsid w:val="009C5BFC"/>
    <w:rsid w:val="009C696F"/>
    <w:rsid w:val="009C7CF1"/>
    <w:rsid w:val="009C7DF2"/>
    <w:rsid w:val="009C7FA6"/>
    <w:rsid w:val="009D28DE"/>
    <w:rsid w:val="009D2B15"/>
    <w:rsid w:val="009D41CC"/>
    <w:rsid w:val="009D4855"/>
    <w:rsid w:val="009D5652"/>
    <w:rsid w:val="009D58EC"/>
    <w:rsid w:val="009D6A2B"/>
    <w:rsid w:val="009D7605"/>
    <w:rsid w:val="009D7ADD"/>
    <w:rsid w:val="009E0173"/>
    <w:rsid w:val="009E0CB6"/>
    <w:rsid w:val="009E1E4A"/>
    <w:rsid w:val="009E1F67"/>
    <w:rsid w:val="009E29A9"/>
    <w:rsid w:val="009E2E71"/>
    <w:rsid w:val="009E318B"/>
    <w:rsid w:val="009E325B"/>
    <w:rsid w:val="009E39C5"/>
    <w:rsid w:val="009E4646"/>
    <w:rsid w:val="009E4676"/>
    <w:rsid w:val="009E4C52"/>
    <w:rsid w:val="009E5692"/>
    <w:rsid w:val="009E585A"/>
    <w:rsid w:val="009E586A"/>
    <w:rsid w:val="009E5C8D"/>
    <w:rsid w:val="009E6672"/>
    <w:rsid w:val="009E67E6"/>
    <w:rsid w:val="009E71D1"/>
    <w:rsid w:val="009E7F18"/>
    <w:rsid w:val="009F52D2"/>
    <w:rsid w:val="009F53D7"/>
    <w:rsid w:val="009F5DD4"/>
    <w:rsid w:val="009F601E"/>
    <w:rsid w:val="009F6826"/>
    <w:rsid w:val="00A0074F"/>
    <w:rsid w:val="00A0164C"/>
    <w:rsid w:val="00A02F95"/>
    <w:rsid w:val="00A04DB2"/>
    <w:rsid w:val="00A05B23"/>
    <w:rsid w:val="00A0606F"/>
    <w:rsid w:val="00A06856"/>
    <w:rsid w:val="00A073AD"/>
    <w:rsid w:val="00A07BA7"/>
    <w:rsid w:val="00A07CE4"/>
    <w:rsid w:val="00A106CE"/>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68F"/>
    <w:rsid w:val="00A27F3B"/>
    <w:rsid w:val="00A30AA3"/>
    <w:rsid w:val="00A30C49"/>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3D4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2FB0"/>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7A9"/>
    <w:rsid w:val="00A85B69"/>
    <w:rsid w:val="00A85D73"/>
    <w:rsid w:val="00A85F16"/>
    <w:rsid w:val="00A860CF"/>
    <w:rsid w:val="00A86D57"/>
    <w:rsid w:val="00A87521"/>
    <w:rsid w:val="00A902D0"/>
    <w:rsid w:val="00A90EB9"/>
    <w:rsid w:val="00A9100E"/>
    <w:rsid w:val="00A91143"/>
    <w:rsid w:val="00A92024"/>
    <w:rsid w:val="00A92055"/>
    <w:rsid w:val="00A9296C"/>
    <w:rsid w:val="00A945E9"/>
    <w:rsid w:val="00A95196"/>
    <w:rsid w:val="00A958F1"/>
    <w:rsid w:val="00A95B19"/>
    <w:rsid w:val="00A95B80"/>
    <w:rsid w:val="00A95BBA"/>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34C0"/>
    <w:rsid w:val="00AB4C61"/>
    <w:rsid w:val="00AB58CE"/>
    <w:rsid w:val="00AB6196"/>
    <w:rsid w:val="00AB64FC"/>
    <w:rsid w:val="00AB74A5"/>
    <w:rsid w:val="00AB74B6"/>
    <w:rsid w:val="00AC04CA"/>
    <w:rsid w:val="00AC0540"/>
    <w:rsid w:val="00AC3140"/>
    <w:rsid w:val="00AC32ED"/>
    <w:rsid w:val="00AC378B"/>
    <w:rsid w:val="00AC4010"/>
    <w:rsid w:val="00AC4F35"/>
    <w:rsid w:val="00AC5437"/>
    <w:rsid w:val="00AC5D0E"/>
    <w:rsid w:val="00AC6538"/>
    <w:rsid w:val="00AD0474"/>
    <w:rsid w:val="00AD172A"/>
    <w:rsid w:val="00AD1AE6"/>
    <w:rsid w:val="00AD223B"/>
    <w:rsid w:val="00AD2C27"/>
    <w:rsid w:val="00AD418E"/>
    <w:rsid w:val="00AD49E0"/>
    <w:rsid w:val="00AD4BAF"/>
    <w:rsid w:val="00AD53C8"/>
    <w:rsid w:val="00AD6358"/>
    <w:rsid w:val="00AD64B6"/>
    <w:rsid w:val="00AD65DC"/>
    <w:rsid w:val="00AE06A7"/>
    <w:rsid w:val="00AE1A40"/>
    <w:rsid w:val="00AE3728"/>
    <w:rsid w:val="00AE3C67"/>
    <w:rsid w:val="00AE5288"/>
    <w:rsid w:val="00AE6B2B"/>
    <w:rsid w:val="00AE6FF5"/>
    <w:rsid w:val="00AE722C"/>
    <w:rsid w:val="00AF0E02"/>
    <w:rsid w:val="00AF0F42"/>
    <w:rsid w:val="00AF348D"/>
    <w:rsid w:val="00AF48D7"/>
    <w:rsid w:val="00AF4AA9"/>
    <w:rsid w:val="00AF71FF"/>
    <w:rsid w:val="00AF7230"/>
    <w:rsid w:val="00B00C1D"/>
    <w:rsid w:val="00B020CE"/>
    <w:rsid w:val="00B038AB"/>
    <w:rsid w:val="00B039AD"/>
    <w:rsid w:val="00B0400D"/>
    <w:rsid w:val="00B040CE"/>
    <w:rsid w:val="00B04322"/>
    <w:rsid w:val="00B044EA"/>
    <w:rsid w:val="00B04B54"/>
    <w:rsid w:val="00B04EAD"/>
    <w:rsid w:val="00B0566C"/>
    <w:rsid w:val="00B05985"/>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0496"/>
    <w:rsid w:val="00B21FC6"/>
    <w:rsid w:val="00B220EF"/>
    <w:rsid w:val="00B22CB2"/>
    <w:rsid w:val="00B22FF1"/>
    <w:rsid w:val="00B23C47"/>
    <w:rsid w:val="00B243EF"/>
    <w:rsid w:val="00B248D5"/>
    <w:rsid w:val="00B257CA"/>
    <w:rsid w:val="00B258DA"/>
    <w:rsid w:val="00B271ED"/>
    <w:rsid w:val="00B3087A"/>
    <w:rsid w:val="00B3104E"/>
    <w:rsid w:val="00B319A7"/>
    <w:rsid w:val="00B319E5"/>
    <w:rsid w:val="00B329CF"/>
    <w:rsid w:val="00B32A50"/>
    <w:rsid w:val="00B334D4"/>
    <w:rsid w:val="00B340E0"/>
    <w:rsid w:val="00B35361"/>
    <w:rsid w:val="00B360B8"/>
    <w:rsid w:val="00B36A96"/>
    <w:rsid w:val="00B3794E"/>
    <w:rsid w:val="00B37FC7"/>
    <w:rsid w:val="00B413B3"/>
    <w:rsid w:val="00B414E5"/>
    <w:rsid w:val="00B41538"/>
    <w:rsid w:val="00B41783"/>
    <w:rsid w:val="00B41A17"/>
    <w:rsid w:val="00B42248"/>
    <w:rsid w:val="00B4249B"/>
    <w:rsid w:val="00B4367E"/>
    <w:rsid w:val="00B441F8"/>
    <w:rsid w:val="00B446F7"/>
    <w:rsid w:val="00B44DF3"/>
    <w:rsid w:val="00B455D8"/>
    <w:rsid w:val="00B45731"/>
    <w:rsid w:val="00B457AD"/>
    <w:rsid w:val="00B45A4D"/>
    <w:rsid w:val="00B46337"/>
    <w:rsid w:val="00B4668B"/>
    <w:rsid w:val="00B46898"/>
    <w:rsid w:val="00B5024C"/>
    <w:rsid w:val="00B51644"/>
    <w:rsid w:val="00B5194C"/>
    <w:rsid w:val="00B51ED3"/>
    <w:rsid w:val="00B52434"/>
    <w:rsid w:val="00B53994"/>
    <w:rsid w:val="00B53D0C"/>
    <w:rsid w:val="00B54A8F"/>
    <w:rsid w:val="00B54D33"/>
    <w:rsid w:val="00B55FFB"/>
    <w:rsid w:val="00B605DC"/>
    <w:rsid w:val="00B60893"/>
    <w:rsid w:val="00B62721"/>
    <w:rsid w:val="00B62983"/>
    <w:rsid w:val="00B632CC"/>
    <w:rsid w:val="00B6455C"/>
    <w:rsid w:val="00B649BF"/>
    <w:rsid w:val="00B65535"/>
    <w:rsid w:val="00B66B86"/>
    <w:rsid w:val="00B67345"/>
    <w:rsid w:val="00B6755F"/>
    <w:rsid w:val="00B677A5"/>
    <w:rsid w:val="00B67CCE"/>
    <w:rsid w:val="00B67DC4"/>
    <w:rsid w:val="00B70F9B"/>
    <w:rsid w:val="00B716DC"/>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B99"/>
    <w:rsid w:val="00B94DD0"/>
    <w:rsid w:val="00B95065"/>
    <w:rsid w:val="00B96EC7"/>
    <w:rsid w:val="00B9761C"/>
    <w:rsid w:val="00BA008C"/>
    <w:rsid w:val="00BA0B6B"/>
    <w:rsid w:val="00BA0D37"/>
    <w:rsid w:val="00BA0EFE"/>
    <w:rsid w:val="00BA12F1"/>
    <w:rsid w:val="00BA32FD"/>
    <w:rsid w:val="00BA36C0"/>
    <w:rsid w:val="00BA3CF0"/>
    <w:rsid w:val="00BA439F"/>
    <w:rsid w:val="00BA5E68"/>
    <w:rsid w:val="00BA62B9"/>
    <w:rsid w:val="00BA6370"/>
    <w:rsid w:val="00BB010C"/>
    <w:rsid w:val="00BB22B9"/>
    <w:rsid w:val="00BB256C"/>
    <w:rsid w:val="00BB25C9"/>
    <w:rsid w:val="00BB5428"/>
    <w:rsid w:val="00BB5899"/>
    <w:rsid w:val="00BB6016"/>
    <w:rsid w:val="00BB65C4"/>
    <w:rsid w:val="00BB6999"/>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B4D"/>
    <w:rsid w:val="00BE1D4A"/>
    <w:rsid w:val="00BE2C80"/>
    <w:rsid w:val="00BE4013"/>
    <w:rsid w:val="00BE5E06"/>
    <w:rsid w:val="00BE63A7"/>
    <w:rsid w:val="00BE6995"/>
    <w:rsid w:val="00BE6CD9"/>
    <w:rsid w:val="00BF09EC"/>
    <w:rsid w:val="00BF2AB5"/>
    <w:rsid w:val="00BF3183"/>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4B71"/>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50AF"/>
    <w:rsid w:val="00C3627F"/>
    <w:rsid w:val="00C369CB"/>
    <w:rsid w:val="00C36B66"/>
    <w:rsid w:val="00C3728C"/>
    <w:rsid w:val="00C372EC"/>
    <w:rsid w:val="00C3765A"/>
    <w:rsid w:val="00C414FB"/>
    <w:rsid w:val="00C4160D"/>
    <w:rsid w:val="00C41C45"/>
    <w:rsid w:val="00C4225E"/>
    <w:rsid w:val="00C42292"/>
    <w:rsid w:val="00C431A4"/>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97B"/>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4B83"/>
    <w:rsid w:val="00C856F6"/>
    <w:rsid w:val="00C8673E"/>
    <w:rsid w:val="00C87676"/>
    <w:rsid w:val="00C87AF0"/>
    <w:rsid w:val="00C90275"/>
    <w:rsid w:val="00C90A9A"/>
    <w:rsid w:val="00C90FD4"/>
    <w:rsid w:val="00C91168"/>
    <w:rsid w:val="00C9159E"/>
    <w:rsid w:val="00C92721"/>
    <w:rsid w:val="00C92B7B"/>
    <w:rsid w:val="00C94722"/>
    <w:rsid w:val="00C94828"/>
    <w:rsid w:val="00C95A5F"/>
    <w:rsid w:val="00C95B31"/>
    <w:rsid w:val="00C96749"/>
    <w:rsid w:val="00C975D9"/>
    <w:rsid w:val="00CA0373"/>
    <w:rsid w:val="00CA0414"/>
    <w:rsid w:val="00CA043F"/>
    <w:rsid w:val="00CA1FB0"/>
    <w:rsid w:val="00CA4266"/>
    <w:rsid w:val="00CA4C42"/>
    <w:rsid w:val="00CA6945"/>
    <w:rsid w:val="00CA79C6"/>
    <w:rsid w:val="00CA7CF2"/>
    <w:rsid w:val="00CB0642"/>
    <w:rsid w:val="00CB0E60"/>
    <w:rsid w:val="00CB11F4"/>
    <w:rsid w:val="00CB156E"/>
    <w:rsid w:val="00CB169C"/>
    <w:rsid w:val="00CB26C7"/>
    <w:rsid w:val="00CB2709"/>
    <w:rsid w:val="00CB2AE6"/>
    <w:rsid w:val="00CB2D9F"/>
    <w:rsid w:val="00CB2E7F"/>
    <w:rsid w:val="00CB3417"/>
    <w:rsid w:val="00CB384F"/>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5DCE"/>
    <w:rsid w:val="00CD6021"/>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2A91"/>
    <w:rsid w:val="00D14AF1"/>
    <w:rsid w:val="00D14F70"/>
    <w:rsid w:val="00D15BCB"/>
    <w:rsid w:val="00D15D5E"/>
    <w:rsid w:val="00D16862"/>
    <w:rsid w:val="00D16FC3"/>
    <w:rsid w:val="00D17BBA"/>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3AED"/>
    <w:rsid w:val="00D34CAB"/>
    <w:rsid w:val="00D3511D"/>
    <w:rsid w:val="00D3556C"/>
    <w:rsid w:val="00D35D15"/>
    <w:rsid w:val="00D35E0B"/>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1BD0"/>
    <w:rsid w:val="00D641DE"/>
    <w:rsid w:val="00D64FAA"/>
    <w:rsid w:val="00D65A75"/>
    <w:rsid w:val="00D664DB"/>
    <w:rsid w:val="00D666C3"/>
    <w:rsid w:val="00D66A8A"/>
    <w:rsid w:val="00D6765A"/>
    <w:rsid w:val="00D67698"/>
    <w:rsid w:val="00D67E64"/>
    <w:rsid w:val="00D703FE"/>
    <w:rsid w:val="00D70AA8"/>
    <w:rsid w:val="00D70DBA"/>
    <w:rsid w:val="00D72B6B"/>
    <w:rsid w:val="00D73C68"/>
    <w:rsid w:val="00D760FF"/>
    <w:rsid w:val="00D80222"/>
    <w:rsid w:val="00D80704"/>
    <w:rsid w:val="00D811AB"/>
    <w:rsid w:val="00D82A7F"/>
    <w:rsid w:val="00D836C0"/>
    <w:rsid w:val="00D83E85"/>
    <w:rsid w:val="00D859FC"/>
    <w:rsid w:val="00D871C4"/>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57E0"/>
    <w:rsid w:val="00DA7814"/>
    <w:rsid w:val="00DA7A2C"/>
    <w:rsid w:val="00DB00D6"/>
    <w:rsid w:val="00DB05BE"/>
    <w:rsid w:val="00DB0C80"/>
    <w:rsid w:val="00DB110D"/>
    <w:rsid w:val="00DB1E13"/>
    <w:rsid w:val="00DB23AE"/>
    <w:rsid w:val="00DB264D"/>
    <w:rsid w:val="00DB4612"/>
    <w:rsid w:val="00DB4A6F"/>
    <w:rsid w:val="00DB76D0"/>
    <w:rsid w:val="00DB7AD9"/>
    <w:rsid w:val="00DC03F2"/>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0EB7"/>
    <w:rsid w:val="00DE24F5"/>
    <w:rsid w:val="00DE3C54"/>
    <w:rsid w:val="00DE4B4D"/>
    <w:rsid w:val="00DE5203"/>
    <w:rsid w:val="00DE5A10"/>
    <w:rsid w:val="00DE5E5D"/>
    <w:rsid w:val="00DE640D"/>
    <w:rsid w:val="00DE6D78"/>
    <w:rsid w:val="00DE7B01"/>
    <w:rsid w:val="00DF02E1"/>
    <w:rsid w:val="00DF1381"/>
    <w:rsid w:val="00DF1F7B"/>
    <w:rsid w:val="00DF2591"/>
    <w:rsid w:val="00DF32F9"/>
    <w:rsid w:val="00DF36F2"/>
    <w:rsid w:val="00DF38F1"/>
    <w:rsid w:val="00DF43A1"/>
    <w:rsid w:val="00DF47FE"/>
    <w:rsid w:val="00DF5868"/>
    <w:rsid w:val="00DF5D1A"/>
    <w:rsid w:val="00DF6055"/>
    <w:rsid w:val="00DF6C56"/>
    <w:rsid w:val="00DF75E0"/>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24C"/>
    <w:rsid w:val="00E14C78"/>
    <w:rsid w:val="00E1510F"/>
    <w:rsid w:val="00E1717D"/>
    <w:rsid w:val="00E200C5"/>
    <w:rsid w:val="00E207CE"/>
    <w:rsid w:val="00E20D83"/>
    <w:rsid w:val="00E225E7"/>
    <w:rsid w:val="00E22B2E"/>
    <w:rsid w:val="00E238ED"/>
    <w:rsid w:val="00E24CDC"/>
    <w:rsid w:val="00E24DD1"/>
    <w:rsid w:val="00E26093"/>
    <w:rsid w:val="00E26704"/>
    <w:rsid w:val="00E26786"/>
    <w:rsid w:val="00E27938"/>
    <w:rsid w:val="00E27DFD"/>
    <w:rsid w:val="00E27F9E"/>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1D2A"/>
    <w:rsid w:val="00E5213E"/>
    <w:rsid w:val="00E53320"/>
    <w:rsid w:val="00E538BE"/>
    <w:rsid w:val="00E54A22"/>
    <w:rsid w:val="00E54C34"/>
    <w:rsid w:val="00E550CF"/>
    <w:rsid w:val="00E5517D"/>
    <w:rsid w:val="00E55446"/>
    <w:rsid w:val="00E57537"/>
    <w:rsid w:val="00E60B13"/>
    <w:rsid w:val="00E60BF1"/>
    <w:rsid w:val="00E60F8C"/>
    <w:rsid w:val="00E61B13"/>
    <w:rsid w:val="00E62E2E"/>
    <w:rsid w:val="00E6423C"/>
    <w:rsid w:val="00E65023"/>
    <w:rsid w:val="00E66284"/>
    <w:rsid w:val="00E6752B"/>
    <w:rsid w:val="00E675F9"/>
    <w:rsid w:val="00E713D4"/>
    <w:rsid w:val="00E71483"/>
    <w:rsid w:val="00E71A04"/>
    <w:rsid w:val="00E72AE7"/>
    <w:rsid w:val="00E73149"/>
    <w:rsid w:val="00E736EE"/>
    <w:rsid w:val="00E74340"/>
    <w:rsid w:val="00E7444C"/>
    <w:rsid w:val="00E74798"/>
    <w:rsid w:val="00E75242"/>
    <w:rsid w:val="00E75D90"/>
    <w:rsid w:val="00E77772"/>
    <w:rsid w:val="00E806E5"/>
    <w:rsid w:val="00E80932"/>
    <w:rsid w:val="00E80BD6"/>
    <w:rsid w:val="00E80F74"/>
    <w:rsid w:val="00E81136"/>
    <w:rsid w:val="00E832A3"/>
    <w:rsid w:val="00E84295"/>
    <w:rsid w:val="00E84780"/>
    <w:rsid w:val="00E84C7A"/>
    <w:rsid w:val="00E85DC9"/>
    <w:rsid w:val="00E8644B"/>
    <w:rsid w:val="00E864D4"/>
    <w:rsid w:val="00E87603"/>
    <w:rsid w:val="00E90032"/>
    <w:rsid w:val="00E90A38"/>
    <w:rsid w:val="00E90A93"/>
    <w:rsid w:val="00E92980"/>
    <w:rsid w:val="00E93830"/>
    <w:rsid w:val="00E93D78"/>
    <w:rsid w:val="00E93E0E"/>
    <w:rsid w:val="00E957AA"/>
    <w:rsid w:val="00E9590C"/>
    <w:rsid w:val="00E95AAC"/>
    <w:rsid w:val="00E966B2"/>
    <w:rsid w:val="00E96F4D"/>
    <w:rsid w:val="00E97B08"/>
    <w:rsid w:val="00EA0D3C"/>
    <w:rsid w:val="00EA3210"/>
    <w:rsid w:val="00EA42AA"/>
    <w:rsid w:val="00EA482C"/>
    <w:rsid w:val="00EA5DE1"/>
    <w:rsid w:val="00EA6126"/>
    <w:rsid w:val="00EA6ECD"/>
    <w:rsid w:val="00EA730D"/>
    <w:rsid w:val="00EA7510"/>
    <w:rsid w:val="00EA79B0"/>
    <w:rsid w:val="00EB0113"/>
    <w:rsid w:val="00EB0279"/>
    <w:rsid w:val="00EB02AD"/>
    <w:rsid w:val="00EB04AA"/>
    <w:rsid w:val="00EB0D2F"/>
    <w:rsid w:val="00EB104A"/>
    <w:rsid w:val="00EB19BA"/>
    <w:rsid w:val="00EB1A25"/>
    <w:rsid w:val="00EB1ED3"/>
    <w:rsid w:val="00EB2B72"/>
    <w:rsid w:val="00EB3BC8"/>
    <w:rsid w:val="00EB3D2E"/>
    <w:rsid w:val="00EB540F"/>
    <w:rsid w:val="00EB7E45"/>
    <w:rsid w:val="00EC1C49"/>
    <w:rsid w:val="00EC2142"/>
    <w:rsid w:val="00EC21F1"/>
    <w:rsid w:val="00EC239F"/>
    <w:rsid w:val="00EC2BB1"/>
    <w:rsid w:val="00EC2DC0"/>
    <w:rsid w:val="00EC30A1"/>
    <w:rsid w:val="00EC3600"/>
    <w:rsid w:val="00EC4506"/>
    <w:rsid w:val="00EC47C4"/>
    <w:rsid w:val="00EC534A"/>
    <w:rsid w:val="00EC58A7"/>
    <w:rsid w:val="00EC5ECA"/>
    <w:rsid w:val="00EC7730"/>
    <w:rsid w:val="00ED0829"/>
    <w:rsid w:val="00ED0DC3"/>
    <w:rsid w:val="00ED2A97"/>
    <w:rsid w:val="00ED3183"/>
    <w:rsid w:val="00ED3536"/>
    <w:rsid w:val="00ED5877"/>
    <w:rsid w:val="00ED6FD0"/>
    <w:rsid w:val="00ED7D5F"/>
    <w:rsid w:val="00EE0084"/>
    <w:rsid w:val="00EE0974"/>
    <w:rsid w:val="00EE0A17"/>
    <w:rsid w:val="00EE0A87"/>
    <w:rsid w:val="00EE0BEF"/>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E79EE"/>
    <w:rsid w:val="00EF0489"/>
    <w:rsid w:val="00EF2978"/>
    <w:rsid w:val="00EF3399"/>
    <w:rsid w:val="00EF4131"/>
    <w:rsid w:val="00EF4ED7"/>
    <w:rsid w:val="00EF51EF"/>
    <w:rsid w:val="00EF59B2"/>
    <w:rsid w:val="00EF69A1"/>
    <w:rsid w:val="00EF6C70"/>
    <w:rsid w:val="00F019A6"/>
    <w:rsid w:val="00F03BE7"/>
    <w:rsid w:val="00F03D89"/>
    <w:rsid w:val="00F052D0"/>
    <w:rsid w:val="00F05892"/>
    <w:rsid w:val="00F05AAA"/>
    <w:rsid w:val="00F05B06"/>
    <w:rsid w:val="00F061D3"/>
    <w:rsid w:val="00F070DD"/>
    <w:rsid w:val="00F07502"/>
    <w:rsid w:val="00F07E9D"/>
    <w:rsid w:val="00F10A20"/>
    <w:rsid w:val="00F11461"/>
    <w:rsid w:val="00F12047"/>
    <w:rsid w:val="00F1351E"/>
    <w:rsid w:val="00F13A10"/>
    <w:rsid w:val="00F1485D"/>
    <w:rsid w:val="00F161A2"/>
    <w:rsid w:val="00F1651B"/>
    <w:rsid w:val="00F20760"/>
    <w:rsid w:val="00F20A92"/>
    <w:rsid w:val="00F23D7C"/>
    <w:rsid w:val="00F256E9"/>
    <w:rsid w:val="00F25BDA"/>
    <w:rsid w:val="00F27B58"/>
    <w:rsid w:val="00F314B7"/>
    <w:rsid w:val="00F32D22"/>
    <w:rsid w:val="00F3343A"/>
    <w:rsid w:val="00F339BF"/>
    <w:rsid w:val="00F33B9D"/>
    <w:rsid w:val="00F33E1C"/>
    <w:rsid w:val="00F36188"/>
    <w:rsid w:val="00F36507"/>
    <w:rsid w:val="00F365B7"/>
    <w:rsid w:val="00F3788B"/>
    <w:rsid w:val="00F404E6"/>
    <w:rsid w:val="00F41070"/>
    <w:rsid w:val="00F41451"/>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456"/>
    <w:rsid w:val="00F5554B"/>
    <w:rsid w:val="00F56492"/>
    <w:rsid w:val="00F576D5"/>
    <w:rsid w:val="00F639F9"/>
    <w:rsid w:val="00F64406"/>
    <w:rsid w:val="00F645C3"/>
    <w:rsid w:val="00F65D56"/>
    <w:rsid w:val="00F6609E"/>
    <w:rsid w:val="00F6667A"/>
    <w:rsid w:val="00F67058"/>
    <w:rsid w:val="00F6751E"/>
    <w:rsid w:val="00F70A48"/>
    <w:rsid w:val="00F70ADE"/>
    <w:rsid w:val="00F71FDC"/>
    <w:rsid w:val="00F744DF"/>
    <w:rsid w:val="00F76424"/>
    <w:rsid w:val="00F765D5"/>
    <w:rsid w:val="00F80007"/>
    <w:rsid w:val="00F80340"/>
    <w:rsid w:val="00F80815"/>
    <w:rsid w:val="00F810AF"/>
    <w:rsid w:val="00F83C49"/>
    <w:rsid w:val="00F84A5A"/>
    <w:rsid w:val="00F8692D"/>
    <w:rsid w:val="00F86A4E"/>
    <w:rsid w:val="00F871AC"/>
    <w:rsid w:val="00F87585"/>
    <w:rsid w:val="00F903EE"/>
    <w:rsid w:val="00F90696"/>
    <w:rsid w:val="00F90771"/>
    <w:rsid w:val="00F90AD8"/>
    <w:rsid w:val="00F91B82"/>
    <w:rsid w:val="00F93A18"/>
    <w:rsid w:val="00F949F9"/>
    <w:rsid w:val="00F94CBB"/>
    <w:rsid w:val="00F94EFB"/>
    <w:rsid w:val="00F96AFC"/>
    <w:rsid w:val="00F96D07"/>
    <w:rsid w:val="00FA03A4"/>
    <w:rsid w:val="00FA1809"/>
    <w:rsid w:val="00FA18F9"/>
    <w:rsid w:val="00FA1B76"/>
    <w:rsid w:val="00FA2030"/>
    <w:rsid w:val="00FA2576"/>
    <w:rsid w:val="00FA4A46"/>
    <w:rsid w:val="00FA541E"/>
    <w:rsid w:val="00FA5BE7"/>
    <w:rsid w:val="00FA63C5"/>
    <w:rsid w:val="00FA7E76"/>
    <w:rsid w:val="00FB0881"/>
    <w:rsid w:val="00FB0FD1"/>
    <w:rsid w:val="00FB104B"/>
    <w:rsid w:val="00FB1FF8"/>
    <w:rsid w:val="00FB687C"/>
    <w:rsid w:val="00FB7B7C"/>
    <w:rsid w:val="00FC11C2"/>
    <w:rsid w:val="00FC2221"/>
    <w:rsid w:val="00FC2AD5"/>
    <w:rsid w:val="00FC2BAF"/>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2C6"/>
    <w:rsid w:val="00FE1550"/>
    <w:rsid w:val="00FE1976"/>
    <w:rsid w:val="00FE1CD8"/>
    <w:rsid w:val="00FE1D26"/>
    <w:rsid w:val="00FE2896"/>
    <w:rsid w:val="00FE341D"/>
    <w:rsid w:val="00FE5C11"/>
    <w:rsid w:val="00FE6BEE"/>
    <w:rsid w:val="00FE7544"/>
    <w:rsid w:val="00FE79B4"/>
    <w:rsid w:val="00FF046C"/>
    <w:rsid w:val="00FF05BE"/>
    <w:rsid w:val="00FF071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4B402DA4"/>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 w:type="character" w:styleId="Siln">
    <w:name w:val="Strong"/>
    <w:basedOn w:val="Standardnpsmoodstavce"/>
    <w:uiPriority w:val="22"/>
    <w:qFormat/>
    <w:rsid w:val="00B05985"/>
    <w:rPr>
      <w:b/>
      <w:bCs/>
    </w:rPr>
  </w:style>
  <w:style w:type="paragraph" w:styleId="Textpoznpodarou">
    <w:name w:val="footnote text"/>
    <w:basedOn w:val="Normln"/>
    <w:link w:val="TextpoznpodarouChar"/>
    <w:uiPriority w:val="99"/>
    <w:semiHidden/>
    <w:unhideWhenUsed/>
    <w:rsid w:val="004403AE"/>
    <w:pPr>
      <w:spacing w:line="240" w:lineRule="auto"/>
    </w:pPr>
    <w:rPr>
      <w:szCs w:val="20"/>
    </w:rPr>
  </w:style>
  <w:style w:type="character" w:customStyle="1" w:styleId="TextpoznpodarouChar">
    <w:name w:val="Text pozn. pod čarou Char"/>
    <w:basedOn w:val="Standardnpsmoodstavce"/>
    <w:link w:val="Textpoznpodarou"/>
    <w:uiPriority w:val="99"/>
    <w:semiHidden/>
    <w:rsid w:val="004403AE"/>
    <w:rPr>
      <w:rFonts w:ascii="Arial" w:hAnsi="Arial"/>
      <w:lang w:eastAsia="en-US"/>
    </w:rPr>
  </w:style>
  <w:style w:type="character" w:styleId="Znakapoznpodarou">
    <w:name w:val="footnote reference"/>
    <w:basedOn w:val="Standardnpsmoodstavce"/>
    <w:uiPriority w:val="99"/>
    <w:semiHidden/>
    <w:unhideWhenUsed/>
    <w:rsid w:val="004403AE"/>
    <w:rPr>
      <w:vertAlign w:val="superscript"/>
    </w:rPr>
  </w:style>
  <w:style w:type="character" w:styleId="Sledovanodkaz">
    <w:name w:val="FollowedHyperlink"/>
    <w:basedOn w:val="Standardnpsmoodstavce"/>
    <w:uiPriority w:val="99"/>
    <w:semiHidden/>
    <w:unhideWhenUsed/>
    <w:rsid w:val="00666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728120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3771637">
      <w:bodyDiv w:val="1"/>
      <w:marLeft w:val="0"/>
      <w:marRight w:val="0"/>
      <w:marTop w:val="0"/>
      <w:marBottom w:val="0"/>
      <w:divBdr>
        <w:top w:val="none" w:sz="0" w:space="0" w:color="auto"/>
        <w:left w:val="none" w:sz="0" w:space="0" w:color="auto"/>
        <w:bottom w:val="none" w:sz="0" w:space="0" w:color="auto"/>
        <w:right w:val="none" w:sz="0" w:space="0" w:color="auto"/>
      </w:divBdr>
    </w:div>
    <w:div w:id="17875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oslav.beranek@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sulc@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razek@czs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producer-prices-pub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7" ma:contentTypeDescription="Vytvoří nový dokument" ma:contentTypeScope="" ma:versionID="246903c9fd6ca0fe1b25f0e0e329dbf6">
  <xsd:schema xmlns:xsd="http://www.w3.org/2001/XMLSchema" xmlns:xs="http://www.w3.org/2001/XMLSchema" xmlns:p="http://schemas.microsoft.com/office/2006/metadata/properties" xmlns:ns2="6f5a4aca-455c-4012-a902-4d97d6c174df" targetNamespace="http://schemas.microsoft.com/office/2006/metadata/properties" ma:root="true" ma:fieldsID="5f85c03bca50ad6ac86f2ab078e7bf35"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3051-8EAD-4815-A47D-649F202F91EB}">
  <ds:schemaRefs>
    <ds:schemaRef ds:uri="http://schemas.microsoft.com/sharepoint/v3/contenttype/forms"/>
  </ds:schemaRefs>
</ds:datastoreItem>
</file>

<file path=customXml/itemProps2.xml><?xml version="1.0" encoding="utf-8"?>
<ds:datastoreItem xmlns:ds="http://schemas.openxmlformats.org/officeDocument/2006/customXml" ds:itemID="{7CFBBF1E-F74A-467F-82F6-D54136658FA7}">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6f5a4aca-455c-4012-a902-4d97d6c174df"/>
    <ds:schemaRef ds:uri="http://www.w3.org/XML/1998/namespace"/>
    <ds:schemaRef ds:uri="http://purl.org/dc/elements/1.1/"/>
  </ds:schemaRefs>
</ds:datastoreItem>
</file>

<file path=customXml/itemProps3.xml><?xml version="1.0" encoding="utf-8"?>
<ds:datastoreItem xmlns:ds="http://schemas.openxmlformats.org/officeDocument/2006/customXml" ds:itemID="{E7AC1E6C-EC6D-436A-AF87-DFAD39B0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4aca-455c-4012-a902-4d97d6c17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2E453-9F21-4A69-BC68-013E5AD6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156</TotalTime>
  <Pages>3</Pages>
  <Words>1106</Words>
  <Characters>6529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7620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Sýkorová Hana</cp:lastModifiedBy>
  <cp:revision>15</cp:revision>
  <cp:lastPrinted>2024-06-11T11:30:00Z</cp:lastPrinted>
  <dcterms:created xsi:type="dcterms:W3CDTF">2024-06-10T09:21:00Z</dcterms:created>
  <dcterms:modified xsi:type="dcterms:W3CDTF">2024-06-13T07:09:00Z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