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A64B7D" w:rsidP="001F35EB">
      <w:pPr>
        <w:pStyle w:val="Datum"/>
        <w:rPr>
          <w:lang w:val="en-US"/>
        </w:rPr>
      </w:pPr>
      <w:r>
        <w:rPr>
          <w:lang w:val="en-US"/>
        </w:rPr>
        <w:t>February</w:t>
      </w:r>
      <w:r w:rsidR="001F35EB">
        <w:rPr>
          <w:lang w:val="en-US"/>
        </w:rPr>
        <w:t xml:space="preserve"> 2</w:t>
      </w:r>
      <w:r>
        <w:rPr>
          <w:lang w:val="en-US"/>
        </w:rPr>
        <w:t>5</w:t>
      </w:r>
      <w:r w:rsidR="001F35EB">
        <w:rPr>
          <w:lang w:val="en-US"/>
        </w:rPr>
        <w:t>, 2019</w:t>
      </w:r>
    </w:p>
    <w:p w:rsidR="001F35EB" w:rsidRDefault="00D72BDC" w:rsidP="001F35EB">
      <w:pPr>
        <w:pStyle w:val="Nzev"/>
      </w:pPr>
      <w:r>
        <w:t>Confidence of entrepreneurs in</w:t>
      </w:r>
      <w:r w:rsidR="001F35EB">
        <w:t>creased slightly</w:t>
      </w:r>
      <w:r>
        <w:t>, confidence of consumers decreased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A64B7D">
        <w:t>February</w:t>
      </w:r>
      <w:r>
        <w:t xml:space="preserve"> 2019</w:t>
      </w:r>
    </w:p>
    <w:p w:rsidR="001F35EB" w:rsidRPr="00920F52" w:rsidRDefault="00C51388" w:rsidP="001F35EB">
      <w:pPr>
        <w:pStyle w:val="Perex"/>
        <w:rPr>
          <w:color w:val="92CDDC"/>
        </w:rPr>
      </w:pPr>
      <w:r>
        <w:t xml:space="preserve">Overall confidence in economy increased very slightly. </w:t>
      </w:r>
      <w:r w:rsidR="001F35EB" w:rsidRPr="008C5AC4">
        <w:t xml:space="preserve">The composite confidence indicator (economic sentiment indicator), that is stated by basic indices, </w:t>
      </w:r>
      <w:r>
        <w:t>in</w:t>
      </w:r>
      <w:r w:rsidR="001F35EB" w:rsidRPr="008C5AC4">
        <w:t>creased by 0,</w:t>
      </w:r>
      <w:r>
        <w:t>2</w:t>
      </w:r>
      <w:r w:rsidR="001F35EB" w:rsidRPr="008C5AC4">
        <w:t xml:space="preserve"> points to 98.</w:t>
      </w:r>
      <w:r>
        <w:t>2</w:t>
      </w:r>
      <w:r w:rsidR="001F35EB" w:rsidRPr="008C5AC4">
        <w:t xml:space="preserve"> compared to </w:t>
      </w:r>
      <w:r>
        <w:t>January</w:t>
      </w:r>
      <w:r w:rsidR="001F35EB" w:rsidRPr="008C5AC4">
        <w:t>.</w:t>
      </w:r>
      <w:r w:rsidR="001F35EB" w:rsidRPr="006B25BD">
        <w:t xml:space="preserve"> Confidence of entrepreneurs </w:t>
      </w:r>
      <w:r w:rsidR="004636EF">
        <w:t>in</w:t>
      </w:r>
      <w:r w:rsidR="001F35EB" w:rsidRPr="006B25BD">
        <w:t xml:space="preserve">creased </w:t>
      </w:r>
      <w:r w:rsidR="001F35EB">
        <w:t xml:space="preserve">slightly </w:t>
      </w:r>
      <w:r w:rsidR="001F35EB" w:rsidRPr="006B25BD">
        <w:t xml:space="preserve">by </w:t>
      </w:r>
      <w:r w:rsidR="001F35EB">
        <w:t>0.</w:t>
      </w:r>
      <w:r w:rsidR="004B708C">
        <w:t>8</w:t>
      </w:r>
      <w:r w:rsidR="001F35EB" w:rsidRPr="006B25BD">
        <w:t xml:space="preserve"> points to </w:t>
      </w:r>
      <w:r w:rsidR="004636EF">
        <w:t>96.5</w:t>
      </w:r>
      <w:r w:rsidR="001F35EB" w:rsidRPr="006B25BD">
        <w:t>, m-o-m</w:t>
      </w:r>
      <w:r w:rsidR="001F35EB" w:rsidRPr="008C5AC4">
        <w:t xml:space="preserve">. Consumer confidence indicator </w:t>
      </w:r>
      <w:r>
        <w:t>decreased by 2.8 points to</w:t>
      </w:r>
      <w:r w:rsidR="001F35EB" w:rsidRPr="008C5AC4">
        <w:t xml:space="preserve"> 10</w:t>
      </w:r>
      <w:r>
        <w:t>6</w:t>
      </w:r>
      <w:r w:rsidR="001F35EB" w:rsidRPr="008C5AC4">
        <w:t>.</w:t>
      </w:r>
      <w:r>
        <w:t>4</w:t>
      </w:r>
      <w:r w:rsidR="001F35EB" w:rsidRPr="008C5AC4">
        <w:t xml:space="preserve">, m-o-m. Composite confidence indicator, entrepreneurs confidence indicator and consumer confidence indicator are lower compared to </w:t>
      </w:r>
      <w:r>
        <w:t xml:space="preserve">February </w:t>
      </w:r>
      <w:r w:rsidR="001F35EB" w:rsidRPr="008C5AC4">
        <w:t xml:space="preserve">2018.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636EF">
        <w:t>February</w:t>
      </w:r>
      <w:r>
        <w:t xml:space="preserve">, confidence indicator </w:t>
      </w:r>
      <w:r w:rsidR="004636EF">
        <w:t>in</w:t>
      </w:r>
      <w:r>
        <w:t>creased slightly by 0.3 points to 93.</w:t>
      </w:r>
      <w:r w:rsidR="004636EF">
        <w:t>4</w:t>
      </w:r>
      <w:r>
        <w:t>. T</w:t>
      </w:r>
      <w:r w:rsidRPr="00F01B04">
        <w:t>he assessment of current overall economic situation</w:t>
      </w:r>
      <w:r w:rsidR="004636EF">
        <w:t xml:space="preserve"> of the respondents in</w:t>
      </w:r>
      <w:r>
        <w:t>creased</w:t>
      </w:r>
      <w:r w:rsidR="004636EF">
        <w:t xml:space="preserve"> slightly</w:t>
      </w:r>
      <w:r>
        <w:t xml:space="preserve">, m-o-m. The </w:t>
      </w:r>
      <w:r w:rsidRPr="00F01B04">
        <w:t xml:space="preserve">assessment of current </w:t>
      </w:r>
      <w:r>
        <w:t>total</w:t>
      </w:r>
      <w:r w:rsidR="004636EF">
        <w:t xml:space="preserve"> demand almost unchanged, the assessment of </w:t>
      </w:r>
      <w:r>
        <w:t xml:space="preserve">foreign demand </w:t>
      </w:r>
      <w:r w:rsidR="004636EF">
        <w:t>increased slightly</w:t>
      </w:r>
      <w:r w:rsidRPr="00D23ABA">
        <w:t xml:space="preserve">. According to respondents, stocks of finished goods </w:t>
      </w:r>
      <w:r w:rsidR="004636EF">
        <w:t>almost unchanged</w:t>
      </w:r>
      <w:r w:rsidRPr="00D23ABA">
        <w:t xml:space="preserve">. </w:t>
      </w:r>
      <w:r>
        <w:t xml:space="preserve">For the next three months, respondents expect </w:t>
      </w:r>
      <w:r w:rsidR="0078654E">
        <w:t xml:space="preserve">almost </w:t>
      </w:r>
      <w:r w:rsidR="004636EF">
        <w:t>no changes</w:t>
      </w:r>
      <w:r>
        <w:t xml:space="preserve"> in the development of production activity and </w:t>
      </w:r>
      <w:r w:rsidR="004636EF">
        <w:t xml:space="preserve">no changes in the </w:t>
      </w:r>
      <w:bookmarkStart w:id="0" w:name="_GoBack"/>
      <w:bookmarkEnd w:id="0"/>
      <w:r w:rsidR="004636EF">
        <w:t xml:space="preserve">employment. </w:t>
      </w:r>
      <w:r>
        <w:t xml:space="preserve">Expectations of general economic situation development for the next three months </w:t>
      </w:r>
      <w:r w:rsidR="004636EF">
        <w:t>almost unchanged,</w:t>
      </w:r>
      <w:r>
        <w:t xml:space="preserve"> for the next six months </w:t>
      </w:r>
      <w:r w:rsidR="004636EF">
        <w:t>increased</w:t>
      </w:r>
      <w:r>
        <w:t xml:space="preserve">, </w:t>
      </w:r>
      <w:r w:rsidR="00CA3EEE">
        <w:t>compared to January</w:t>
      </w:r>
      <w:r>
        <w:t xml:space="preserve">. Overall, confidence in industry is </w:t>
      </w:r>
      <w:r w:rsidR="004636EF">
        <w:t xml:space="preserve">still </w:t>
      </w:r>
      <w:r>
        <w:t>lower, y-o-y.</w:t>
      </w:r>
      <w:r w:rsidRPr="00F01B04">
        <w:t xml:space="preserve"> 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Pr="00562171">
        <w:rPr>
          <w:b/>
        </w:rPr>
        <w:t>construction</w:t>
      </w:r>
      <w:r w:rsidR="00CA3EEE">
        <w:t>, in February</w:t>
      </w:r>
      <w:r>
        <w:t xml:space="preserve">, confidence </w:t>
      </w:r>
      <w:r w:rsidR="00CA3EEE">
        <w:t>de</w:t>
      </w:r>
      <w:r>
        <w:t>creased by 2.</w:t>
      </w:r>
      <w:r w:rsidR="00CA3EEE">
        <w:t>0</w:t>
      </w:r>
      <w:r>
        <w:t xml:space="preserve"> points to 10</w:t>
      </w:r>
      <w:r w:rsidR="00CA3EEE">
        <w:t>6</w:t>
      </w:r>
      <w:r>
        <w:t>.4. 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increased slightly</w:t>
      </w:r>
      <w:r>
        <w:t xml:space="preserve">, m-o-m. The assessment of total demand for construction work </w:t>
      </w:r>
      <w:r w:rsidR="00CA3EEE">
        <w:t>de</w:t>
      </w:r>
      <w:r>
        <w:t>creased</w:t>
      </w:r>
      <w:r w:rsidR="00CA3EEE">
        <w:t xml:space="preserve"> slightly</w:t>
      </w:r>
      <w:r>
        <w:t xml:space="preserve">, compared to </w:t>
      </w:r>
      <w:r w:rsidR="00CA3EEE">
        <w:t>January</w:t>
      </w:r>
      <w:r>
        <w:t>. R</w:t>
      </w:r>
      <w:r w:rsidRPr="00F01B04">
        <w:t xml:space="preserve">espondents expect </w:t>
      </w:r>
      <w:r>
        <w:t xml:space="preserve">for the next three months </w:t>
      </w:r>
      <w:r w:rsidR="00CA3EEE">
        <w:t>a decrease</w:t>
      </w:r>
      <w:r>
        <w:t xml:space="preserve"> in </w:t>
      </w:r>
      <w:r w:rsidRPr="00F01B04">
        <w:t>the devel</w:t>
      </w:r>
      <w:r>
        <w:t>opment of construction activity and almost no changes in the employment.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 as well as six months </w:t>
      </w:r>
      <w:r w:rsidR="00CA3EEE">
        <w:t>de</w:t>
      </w:r>
      <w:r>
        <w:t>creased.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 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EE4C81">
        <w:t>February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decreased by </w:t>
      </w:r>
      <w:r w:rsidR="00EE4C81">
        <w:t>1.3</w:t>
      </w:r>
      <w:r>
        <w:t xml:space="preserve"> points to </w:t>
      </w:r>
      <w:r w:rsidR="00EE4C81">
        <w:t>94.3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>
        <w:t>almost unchanged, m-o-m</w:t>
      </w:r>
      <w:r w:rsidRPr="00F01B04">
        <w:t xml:space="preserve">. The stocks </w:t>
      </w:r>
      <w:r w:rsidR="00903E52">
        <w:t>did not change</w:t>
      </w:r>
      <w:r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>
        <w:t xml:space="preserve"> as well as six months decreased.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F4F65">
        <w:t>February</w:t>
      </w:r>
      <w:r>
        <w:t xml:space="preserve">, confidence </w:t>
      </w:r>
      <w:r w:rsidR="008F4F65">
        <w:t>in</w:t>
      </w:r>
      <w:r>
        <w:t>creased by 1.</w:t>
      </w:r>
      <w:r w:rsidR="008F4F65">
        <w:t>8</w:t>
      </w:r>
      <w:r>
        <w:t xml:space="preserve"> points to </w:t>
      </w:r>
      <w:r w:rsidR="008F4F65">
        <w:t>98.8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F4F65">
        <w:t>did not change</w:t>
      </w:r>
      <w:r>
        <w:t xml:space="preserve"> compared to </w:t>
      </w:r>
      <w:r w:rsidR="008F4F65">
        <w:t>January. In February</w:t>
      </w:r>
      <w:r>
        <w:t>, t</w:t>
      </w:r>
      <w:r w:rsidRPr="00F01B04">
        <w:t>he assessment of demand</w:t>
      </w:r>
      <w:r>
        <w:t xml:space="preserve"> almost unchanged, its expectation </w:t>
      </w:r>
      <w:r w:rsidRPr="00F01B04">
        <w:t>for the next three months</w:t>
      </w:r>
      <w:r>
        <w:t xml:space="preserve"> </w:t>
      </w:r>
      <w:r w:rsidR="008F4F65">
        <w:t>in</w:t>
      </w:r>
      <w:r>
        <w:t xml:space="preserve">creased. Expectations of total economic situation development for the next three months </w:t>
      </w:r>
      <w:r w:rsidR="008F4F65">
        <w:t>increased</w:t>
      </w:r>
      <w:r>
        <w:t xml:space="preserve">, for the next six months </w:t>
      </w:r>
      <w:r w:rsidR="008F4F65">
        <w:t>did not change</w:t>
      </w:r>
      <w:r>
        <w:t xml:space="preserve">. All in all, confidence in selected services is </w:t>
      </w:r>
      <w:r w:rsidR="008F4F65">
        <w:t>higher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lastRenderedPageBreak/>
        <w:t xml:space="preserve">In </w:t>
      </w:r>
      <w:r w:rsidR="00D72BDC">
        <w:rPr>
          <w:b w:val="0"/>
        </w:rPr>
        <w:t>February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D72BDC">
        <w:rPr>
          <w:b w:val="0"/>
        </w:rPr>
        <w:t>decreased by 2.8 points to 106.4</w:t>
      </w:r>
      <w:r w:rsidRPr="008C5AC4">
        <w:rPr>
          <w:b w:val="0"/>
        </w:rPr>
        <w:t xml:space="preserve">, m-o-m. The survey taken among consumers in </w:t>
      </w:r>
      <w:r w:rsidR="00D72BDC">
        <w:rPr>
          <w:b w:val="0"/>
        </w:rPr>
        <w:t>February</w:t>
      </w:r>
      <w:r w:rsidRPr="008C5AC4">
        <w:rPr>
          <w:b w:val="0"/>
        </w:rPr>
        <w:t xml:space="preserve"> indicates that consumers are for the next twelve months </w:t>
      </w:r>
      <w:r w:rsidR="00D72BDC">
        <w:rPr>
          <w:b w:val="0"/>
        </w:rPr>
        <w:t>more</w:t>
      </w:r>
      <w:r w:rsidRPr="008C5AC4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D72BDC">
        <w:rPr>
          <w:b w:val="0"/>
        </w:rPr>
        <w:t>almost unchanged</w:t>
      </w:r>
      <w:r w:rsidRPr="008C5AC4">
        <w:rPr>
          <w:b w:val="0"/>
        </w:rPr>
        <w:t xml:space="preserve">, compared to </w:t>
      </w:r>
      <w:r w:rsidR="00D72BDC">
        <w:rPr>
          <w:b w:val="0"/>
        </w:rPr>
        <w:t>January</w:t>
      </w:r>
      <w:r w:rsidRPr="008C5AC4">
        <w:rPr>
          <w:b w:val="0"/>
        </w:rPr>
        <w:t xml:space="preserve">. Worries about rise in the unemployment </w:t>
      </w:r>
      <w:r w:rsidR="00D72BDC">
        <w:rPr>
          <w:b w:val="0"/>
        </w:rPr>
        <w:t>almost unchanged too</w:t>
      </w:r>
      <w:r w:rsidRPr="008C5AC4">
        <w:rPr>
          <w:b w:val="0"/>
        </w:rPr>
        <w:t xml:space="preserve">, m-o-m. The respondents concern about rises in prices </w:t>
      </w:r>
      <w:r w:rsidR="00D72BDC">
        <w:rPr>
          <w:b w:val="0"/>
        </w:rPr>
        <w:t>decreased slightly</w:t>
      </w:r>
      <w:r w:rsidRPr="008C5AC4">
        <w:rPr>
          <w:b w:val="0"/>
        </w:rPr>
        <w:t xml:space="preserve">. The share of respondents intending to save money </w:t>
      </w:r>
      <w:r w:rsidR="00D72BDC">
        <w:rPr>
          <w:b w:val="0"/>
        </w:rPr>
        <w:t>de</w:t>
      </w:r>
      <w:r w:rsidRPr="008C5AC4">
        <w:rPr>
          <w:b w:val="0"/>
        </w:rPr>
        <w:t>creased. Overall, consumer confidence indicator is lower, 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A64B7D">
        <w:rPr>
          <w:lang w:val="en-GB"/>
        </w:rPr>
        <w:t>February</w:t>
      </w:r>
      <w:r>
        <w:rPr>
          <w:lang w:val="en-GB"/>
        </w:rPr>
        <w:t xml:space="preserve"> 18,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A64B7D">
        <w:rPr>
          <w:lang w:val="en-GB"/>
        </w:rPr>
        <w:t>March</w:t>
      </w:r>
      <w:r>
        <w:rPr>
          <w:lang w:val="en-GB"/>
        </w:rPr>
        <w:t xml:space="preserve"> 25,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– base indices, seasonally adjusted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Confidence Indicators for industry, construction, trade, and in selected services – baes indices, seasonally adjusted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Balances of seasonally adjusted confidence indicators for industry, construction, trade, and in selected services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Economic Sentiment Indicators – international comparison, seasonally adjusted 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5A1729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1F35EB" w:rsidRPr="002D2F40" w:rsidRDefault="001F35EB" w:rsidP="001F35EB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:rsidR="00D209A7" w:rsidRPr="001F35EB" w:rsidRDefault="00D209A7" w:rsidP="001F35EB"/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29" w:rsidRDefault="005A1729" w:rsidP="00BA6370">
      <w:r>
        <w:separator/>
      </w:r>
    </w:p>
  </w:endnote>
  <w:endnote w:type="continuationSeparator" w:id="0">
    <w:p w:rsidR="005A1729" w:rsidRDefault="005A17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A172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C51388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29" w:rsidRDefault="005A1729" w:rsidP="00BA6370">
      <w:r>
        <w:separator/>
      </w:r>
    </w:p>
  </w:footnote>
  <w:footnote w:type="continuationSeparator" w:id="0">
    <w:p w:rsidR="005A1729" w:rsidRDefault="005A17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A172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43BF4"/>
    <w:rsid w:val="000843A5"/>
    <w:rsid w:val="00091722"/>
    <w:rsid w:val="000B6F63"/>
    <w:rsid w:val="00116ED1"/>
    <w:rsid w:val="001230E2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97900"/>
    <w:rsid w:val="002B2E47"/>
    <w:rsid w:val="002D37F5"/>
    <w:rsid w:val="0032398D"/>
    <w:rsid w:val="003301A3"/>
    <w:rsid w:val="00331315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636EF"/>
    <w:rsid w:val="0047296D"/>
    <w:rsid w:val="004920AD"/>
    <w:rsid w:val="004B708C"/>
    <w:rsid w:val="004D05B3"/>
    <w:rsid w:val="004E1445"/>
    <w:rsid w:val="004E479E"/>
    <w:rsid w:val="004F5023"/>
    <w:rsid w:val="004F78E6"/>
    <w:rsid w:val="00512D99"/>
    <w:rsid w:val="00531DBB"/>
    <w:rsid w:val="0053350A"/>
    <w:rsid w:val="00564213"/>
    <w:rsid w:val="005A1729"/>
    <w:rsid w:val="005F79FB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6F0D9B"/>
    <w:rsid w:val="00707F7D"/>
    <w:rsid w:val="00717EC5"/>
    <w:rsid w:val="00755D8B"/>
    <w:rsid w:val="00763787"/>
    <w:rsid w:val="0078654E"/>
    <w:rsid w:val="007A0CA5"/>
    <w:rsid w:val="007A57F2"/>
    <w:rsid w:val="007B1333"/>
    <w:rsid w:val="007F4AEB"/>
    <w:rsid w:val="007F75B2"/>
    <w:rsid w:val="008043C4"/>
    <w:rsid w:val="00831B1B"/>
    <w:rsid w:val="0084696B"/>
    <w:rsid w:val="00855FB3"/>
    <w:rsid w:val="00861D0E"/>
    <w:rsid w:val="00867569"/>
    <w:rsid w:val="00877FED"/>
    <w:rsid w:val="00885C0D"/>
    <w:rsid w:val="008A750A"/>
    <w:rsid w:val="008B3970"/>
    <w:rsid w:val="008C384C"/>
    <w:rsid w:val="008D0F11"/>
    <w:rsid w:val="008E297F"/>
    <w:rsid w:val="008F4F65"/>
    <w:rsid w:val="008F73B4"/>
    <w:rsid w:val="009035E8"/>
    <w:rsid w:val="00903E52"/>
    <w:rsid w:val="00937553"/>
    <w:rsid w:val="00971374"/>
    <w:rsid w:val="009B55B1"/>
    <w:rsid w:val="009E39C5"/>
    <w:rsid w:val="00A07BA7"/>
    <w:rsid w:val="00A4343D"/>
    <w:rsid w:val="00A502F1"/>
    <w:rsid w:val="00A64B7D"/>
    <w:rsid w:val="00A70A83"/>
    <w:rsid w:val="00A81EB3"/>
    <w:rsid w:val="00AB6196"/>
    <w:rsid w:val="00AC3140"/>
    <w:rsid w:val="00B00C1D"/>
    <w:rsid w:val="00B632CC"/>
    <w:rsid w:val="00BA12F1"/>
    <w:rsid w:val="00BA439F"/>
    <w:rsid w:val="00BA6370"/>
    <w:rsid w:val="00C00794"/>
    <w:rsid w:val="00C269D4"/>
    <w:rsid w:val="00C4160D"/>
    <w:rsid w:val="00C51388"/>
    <w:rsid w:val="00C8406E"/>
    <w:rsid w:val="00CA3EE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72BDC"/>
    <w:rsid w:val="00D811AB"/>
    <w:rsid w:val="00DE72EB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E4C81"/>
    <w:rsid w:val="00EE70B7"/>
    <w:rsid w:val="00F314B7"/>
    <w:rsid w:val="00F7683F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55E3-05C8-47ED-95BC-16B88D61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10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10</cp:revision>
  <dcterms:created xsi:type="dcterms:W3CDTF">2019-01-31T12:54:00Z</dcterms:created>
  <dcterms:modified xsi:type="dcterms:W3CDTF">2019-02-20T12:18:00Z</dcterms:modified>
</cp:coreProperties>
</file>