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9842F" w14:textId="77777777" w:rsidR="0026629D" w:rsidRDefault="0026629D" w:rsidP="007D4141">
      <w:pPr>
        <w:pStyle w:val="Poznamkytexty"/>
        <w:rPr>
          <w:b/>
          <w:i w:val="0"/>
          <w:lang w:val="en-GB"/>
        </w:rPr>
      </w:pPr>
    </w:p>
    <w:p w14:paraId="1B11461B" w14:textId="373162FA" w:rsidR="007D4141" w:rsidRPr="00D7052D" w:rsidRDefault="00A80140" w:rsidP="007D4141">
      <w:pPr>
        <w:pStyle w:val="Poznamkytexty"/>
        <w:rPr>
          <w:b/>
          <w:i w:val="0"/>
          <w:lang w:val="en-GB"/>
        </w:rPr>
      </w:pPr>
      <w:r>
        <w:rPr>
          <w:b/>
          <w:i w:val="0"/>
          <w:lang w:val="en-GB"/>
        </w:rPr>
        <w:t>11</w:t>
      </w:r>
      <w:r w:rsidR="007D4141" w:rsidRPr="00D7052D">
        <w:rPr>
          <w:b/>
          <w:i w:val="0"/>
          <w:lang w:val="en-GB"/>
        </w:rPr>
        <w:t xml:space="preserve"> </w:t>
      </w:r>
      <w:r>
        <w:rPr>
          <w:b/>
          <w:i w:val="0"/>
          <w:lang w:val="en-GB"/>
        </w:rPr>
        <w:t>June</w:t>
      </w:r>
      <w:r w:rsidR="008E51E8" w:rsidRPr="00D7052D">
        <w:rPr>
          <w:b/>
          <w:i w:val="0"/>
          <w:lang w:val="en-GB"/>
        </w:rPr>
        <w:t xml:space="preserve"> </w:t>
      </w:r>
      <w:r w:rsidR="008E5CB0" w:rsidRPr="00D7052D">
        <w:rPr>
          <w:b/>
          <w:i w:val="0"/>
          <w:lang w:val="en-GB"/>
        </w:rPr>
        <w:t>2024</w:t>
      </w:r>
    </w:p>
    <w:p w14:paraId="23594F4C" w14:textId="25FD6BBD" w:rsidR="004F0B96" w:rsidRPr="006D3034" w:rsidRDefault="002403BB" w:rsidP="004F0B96">
      <w:pPr>
        <w:pStyle w:val="Nzev"/>
        <w:rPr>
          <w:spacing w:val="-2"/>
        </w:rPr>
      </w:pPr>
      <w:r>
        <w:rPr>
          <w:spacing w:val="-2"/>
        </w:rPr>
        <w:t>Price</w:t>
      </w:r>
      <w:r w:rsidR="00A80140">
        <w:rPr>
          <w:spacing w:val="-2"/>
        </w:rPr>
        <w:t xml:space="preserve"> level remained u</w:t>
      </w:r>
      <w:r>
        <w:rPr>
          <w:spacing w:val="-2"/>
        </w:rPr>
        <w:t>n</w:t>
      </w:r>
      <w:r w:rsidR="00A80140">
        <w:rPr>
          <w:spacing w:val="-2"/>
        </w:rPr>
        <w:t>changed</w:t>
      </w:r>
      <w:r w:rsidR="00911F95">
        <w:rPr>
          <w:spacing w:val="-2"/>
        </w:rPr>
        <w:t>,</w:t>
      </w:r>
      <w:r w:rsidR="00B73D03">
        <w:rPr>
          <w:spacing w:val="-2"/>
        </w:rPr>
        <w:t xml:space="preserve"> month-on-month</w:t>
      </w:r>
    </w:p>
    <w:p w14:paraId="2A62DD0F" w14:textId="03BFBFD5" w:rsidR="007D4141" w:rsidRPr="006D3034" w:rsidRDefault="007D4141" w:rsidP="007D4141">
      <w:pPr>
        <w:pStyle w:val="Podtitulek"/>
      </w:pPr>
      <w:r w:rsidRPr="006D3034">
        <w:t xml:space="preserve">Consumer price indices – inflation – </w:t>
      </w:r>
      <w:r w:rsidR="00A80140">
        <w:t>May</w:t>
      </w:r>
      <w:r w:rsidR="008E51E8" w:rsidRPr="006D3034">
        <w:t> </w:t>
      </w:r>
      <w:r w:rsidR="00CF51BD" w:rsidRPr="006D3034">
        <w:t>2024</w:t>
      </w:r>
    </w:p>
    <w:p w14:paraId="1835D0F6" w14:textId="480B8BD6" w:rsidR="00D95CBA" w:rsidRPr="006D3034" w:rsidRDefault="002403BB" w:rsidP="00D95CBA">
      <w:pPr>
        <w:pStyle w:val="Perex"/>
      </w:pPr>
      <w:r>
        <w:t>Overall consumer price level in May remains unchanged in comparison with April (month-on-month change 0.0%).</w:t>
      </w:r>
      <w:r w:rsidR="007D4141" w:rsidRPr="006D3034">
        <w:t xml:space="preserve"> </w:t>
      </w:r>
      <w:r w:rsidR="00801C24" w:rsidRPr="006D3034">
        <w:t xml:space="preserve">This development came </w:t>
      </w:r>
      <w:r w:rsidR="00963265">
        <w:t xml:space="preserve">from moderate bilateral price movements in almost all </w:t>
      </w:r>
      <w:r w:rsidR="0038738C">
        <w:t>divisions</w:t>
      </w:r>
      <w:r w:rsidR="00963265">
        <w:t xml:space="preserve"> of consumer basket.</w:t>
      </w:r>
      <w:r w:rsidR="0054300C" w:rsidRPr="006D3034">
        <w:rPr>
          <w:rStyle w:val="tlid-translation"/>
        </w:rPr>
        <w:t xml:space="preserve"> </w:t>
      </w:r>
      <w:r w:rsidR="00D95CBA" w:rsidRPr="006D3034">
        <w:t>The year-on-year growth of consumer prices amounted to 2.</w:t>
      </w:r>
      <w:r w:rsidR="00963265">
        <w:t>6</w:t>
      </w:r>
      <w:r w:rsidR="00D95CBA" w:rsidRPr="006D3034">
        <w:t xml:space="preserve">% in </w:t>
      </w:r>
      <w:r w:rsidR="00963265">
        <w:t>May</w:t>
      </w:r>
      <w:r w:rsidR="00D95CBA" w:rsidRPr="006D3034">
        <w:t>, which was 0.</w:t>
      </w:r>
      <w:r w:rsidR="00963265">
        <w:t>3</w:t>
      </w:r>
      <w:r w:rsidR="00D95CBA" w:rsidRPr="006D3034">
        <w:t xml:space="preserve"> percentage points </w:t>
      </w:r>
      <w:r w:rsidR="00963265">
        <w:t>down</w:t>
      </w:r>
      <w:r w:rsidR="00D95CBA" w:rsidRPr="006D3034">
        <w:t xml:space="preserve"> on </w:t>
      </w:r>
      <w:r w:rsidR="00963265">
        <w:t>April</w:t>
      </w:r>
      <w:r w:rsidR="00D95CBA" w:rsidRPr="006D3034">
        <w:t>.</w:t>
      </w:r>
    </w:p>
    <w:p w14:paraId="54D630C5" w14:textId="77777777" w:rsidR="007D4141" w:rsidRPr="006D3034" w:rsidRDefault="007D4141" w:rsidP="007D4141">
      <w:pPr>
        <w:pStyle w:val="Nadpis1"/>
      </w:pPr>
      <w:r w:rsidRPr="006D3034">
        <w:t>Month-on-month comparison</w:t>
      </w:r>
    </w:p>
    <w:p w14:paraId="6FE8D813" w14:textId="302675D2" w:rsidR="007E332F" w:rsidRPr="006D3034" w:rsidRDefault="000F5532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>
        <w:rPr>
          <w:rFonts w:cs="Arial"/>
          <w:szCs w:val="20"/>
          <w:lang w:val="en-GB"/>
        </w:rPr>
        <w:t xml:space="preserve">Overall price level in </w:t>
      </w:r>
      <w:r w:rsidR="00A11BE1">
        <w:rPr>
          <w:rFonts w:cs="Arial"/>
          <w:szCs w:val="20"/>
          <w:lang w:val="en-GB"/>
        </w:rPr>
        <w:t>May</w:t>
      </w:r>
      <w:r>
        <w:rPr>
          <w:rFonts w:cs="Arial"/>
          <w:szCs w:val="20"/>
          <w:lang w:val="en-GB"/>
        </w:rPr>
        <w:t xml:space="preserve"> remains unchanged</w:t>
      </w:r>
      <w:r w:rsidRPr="00CA1154">
        <w:rPr>
          <w:rFonts w:cs="Arial"/>
          <w:szCs w:val="20"/>
          <w:lang w:val="en-GB"/>
        </w:rPr>
        <w:t>, month-on-month</w:t>
      </w:r>
      <w:r>
        <w:rPr>
          <w:rFonts w:cs="Arial"/>
          <w:szCs w:val="20"/>
          <w:lang w:val="en-GB"/>
        </w:rPr>
        <w:t>. However, price development varied in individual d</w:t>
      </w:r>
      <w:r w:rsidR="0038738C">
        <w:rPr>
          <w:rFonts w:cs="Arial"/>
          <w:szCs w:val="20"/>
          <w:lang w:val="en-GB"/>
        </w:rPr>
        <w:t>ivisions</w:t>
      </w:r>
      <w:r>
        <w:rPr>
          <w:rFonts w:cs="Arial"/>
          <w:szCs w:val="20"/>
          <w:lang w:val="en-GB"/>
        </w:rPr>
        <w:t xml:space="preserve"> of consumer basket.</w:t>
      </w:r>
      <w:r w:rsidR="00E16E87" w:rsidRPr="006D3034">
        <w:rPr>
          <w:rStyle w:val="tlid-translation"/>
          <w:lang w:val="en-GB"/>
        </w:rPr>
        <w:t xml:space="preserve"> </w:t>
      </w:r>
      <w:r>
        <w:rPr>
          <w:rStyle w:val="tlid-translation"/>
          <w:lang w:val="en-GB"/>
        </w:rPr>
        <w:t>In</w:t>
      </w:r>
      <w:r w:rsidRPr="006D3034">
        <w:rPr>
          <w:rStyle w:val="tlid-translation"/>
          <w:lang w:val="en-GB"/>
        </w:rPr>
        <w:t xml:space="preserve"> ‘transport’</w:t>
      </w:r>
      <w:r>
        <w:rPr>
          <w:rStyle w:val="tlid-translation"/>
          <w:lang w:val="en-GB"/>
        </w:rPr>
        <w:t>,</w:t>
      </w:r>
      <w:r w:rsidRPr="006D3034">
        <w:rPr>
          <w:rStyle w:val="tlid-translation"/>
          <w:lang w:val="en-GB"/>
        </w:rPr>
        <w:t xml:space="preserve"> </w:t>
      </w:r>
      <w:r>
        <w:rPr>
          <w:rStyle w:val="tlid-translation"/>
          <w:lang w:val="en-GB"/>
        </w:rPr>
        <w:t>prices of fuels and lubricants for personal transport equipment decreased by 1.8%.</w:t>
      </w:r>
      <w:r w:rsidRPr="006D3034">
        <w:rPr>
          <w:rStyle w:val="tlid-translation"/>
          <w:lang w:val="en-GB"/>
        </w:rPr>
        <w:t xml:space="preserve"> </w:t>
      </w:r>
      <w:r w:rsidR="00B73D03">
        <w:rPr>
          <w:rStyle w:val="tlid-translation"/>
          <w:lang w:val="en-GB"/>
        </w:rPr>
        <w:t xml:space="preserve">In </w:t>
      </w:r>
      <w:r w:rsidR="00B73D03" w:rsidRPr="006D3034">
        <w:rPr>
          <w:rStyle w:val="tlid-translation"/>
          <w:lang w:val="en-GB"/>
        </w:rPr>
        <w:t>'</w:t>
      </w:r>
      <w:r w:rsidR="00B73D03">
        <w:rPr>
          <w:rStyle w:val="tlid-translation"/>
          <w:lang w:val="en-GB"/>
        </w:rPr>
        <w:t>furnishings, household equipment and routine household maintenance</w:t>
      </w:r>
      <w:r w:rsidR="00B73D03" w:rsidRPr="006D3034">
        <w:rPr>
          <w:rStyle w:val="tlid-translation"/>
          <w:lang w:val="en-GB"/>
        </w:rPr>
        <w:t>'</w:t>
      </w:r>
      <w:r w:rsidR="00B73D03">
        <w:rPr>
          <w:rStyle w:val="tlid-translation"/>
          <w:lang w:val="en-GB"/>
        </w:rPr>
        <w:t>, prices of household appliances decreased</w:t>
      </w:r>
      <w:r w:rsidR="00B608D1">
        <w:rPr>
          <w:rStyle w:val="tlid-translation"/>
          <w:lang w:val="en-GB"/>
        </w:rPr>
        <w:t xml:space="preserve"> by 1.6% and prices of goods and services for routine household maintenance by 1.1%.</w:t>
      </w:r>
      <w:r w:rsidR="00B73D03">
        <w:rPr>
          <w:rStyle w:val="tlid-translation"/>
          <w:lang w:val="en-GB"/>
        </w:rPr>
        <w:t xml:space="preserve"> </w:t>
      </w:r>
      <w:r w:rsidR="00B608D1">
        <w:rPr>
          <w:rStyle w:val="tlid-translation"/>
          <w:lang w:val="en-GB"/>
        </w:rPr>
        <w:t xml:space="preserve">Price development in </w:t>
      </w:r>
      <w:r w:rsidR="00B608D1" w:rsidRPr="006D3034">
        <w:rPr>
          <w:rStyle w:val="tlid-translation"/>
          <w:lang w:val="en-GB"/>
        </w:rPr>
        <w:t>'</w:t>
      </w:r>
      <w:r w:rsidR="00B608D1">
        <w:rPr>
          <w:rStyle w:val="tlid-translation"/>
          <w:lang w:val="en-GB"/>
        </w:rPr>
        <w:t>recreation and culture</w:t>
      </w:r>
      <w:r w:rsidR="00B608D1" w:rsidRPr="006D3034">
        <w:rPr>
          <w:rStyle w:val="tlid-translation"/>
          <w:lang w:val="en-GB"/>
        </w:rPr>
        <w:t>'</w:t>
      </w:r>
      <w:r w:rsidR="00B608D1">
        <w:rPr>
          <w:rStyle w:val="tlid-translation"/>
          <w:lang w:val="en-GB"/>
        </w:rPr>
        <w:t xml:space="preserve"> </w:t>
      </w:r>
      <w:proofErr w:type="gramStart"/>
      <w:r w:rsidR="00B608D1">
        <w:rPr>
          <w:rStyle w:val="tlid-translation"/>
          <w:lang w:val="en-GB"/>
        </w:rPr>
        <w:t>was influenced</w:t>
      </w:r>
      <w:proofErr w:type="gramEnd"/>
      <w:r w:rsidR="00B608D1">
        <w:rPr>
          <w:rStyle w:val="tlid-translation"/>
          <w:lang w:val="en-GB"/>
        </w:rPr>
        <w:t xml:space="preserve"> mainly by price drop of </w:t>
      </w:r>
      <w:r w:rsidR="00422F7A">
        <w:rPr>
          <w:rStyle w:val="tlid-translation"/>
          <w:lang w:val="en-GB"/>
        </w:rPr>
        <w:t xml:space="preserve">package holidays by 1.7%. </w:t>
      </w:r>
      <w:r w:rsidR="001B022A" w:rsidRPr="006D3034">
        <w:rPr>
          <w:rStyle w:val="tlid-translation"/>
          <w:lang w:val="en-GB"/>
        </w:rPr>
        <w:t>I</w:t>
      </w:r>
      <w:r w:rsidR="00E16E87" w:rsidRPr="006D3034">
        <w:rPr>
          <w:rStyle w:val="tlid-translation"/>
          <w:lang w:val="en-GB"/>
        </w:rPr>
        <w:t xml:space="preserve">n </w:t>
      </w:r>
      <w:r w:rsidR="00801E4F" w:rsidRPr="006D3034">
        <w:rPr>
          <w:rStyle w:val="tlid-translation"/>
          <w:lang w:val="en-GB"/>
        </w:rPr>
        <w:t>'</w:t>
      </w:r>
      <w:r w:rsidR="001B022A" w:rsidRPr="006D3034">
        <w:rPr>
          <w:rStyle w:val="tlid-translation"/>
          <w:lang w:val="en-GB"/>
        </w:rPr>
        <w:t>food and non-alcoholic beverages</w:t>
      </w:r>
      <w:r w:rsidR="00801E4F" w:rsidRPr="006D3034">
        <w:rPr>
          <w:rStyle w:val="tlid-translation"/>
          <w:lang w:val="en-GB"/>
        </w:rPr>
        <w:t>'</w:t>
      </w:r>
      <w:r w:rsidR="00E65D6B">
        <w:rPr>
          <w:rStyle w:val="tlid-translation"/>
          <w:lang w:val="en-GB"/>
        </w:rPr>
        <w:t>,</w:t>
      </w:r>
      <w:r w:rsidR="00DC3A00" w:rsidRPr="006D3034">
        <w:rPr>
          <w:rStyle w:val="tlid-translation"/>
          <w:lang w:val="en-GB"/>
        </w:rPr>
        <w:t xml:space="preserve"> </w:t>
      </w:r>
      <w:r w:rsidR="00370AEF">
        <w:rPr>
          <w:rStyle w:val="tlid-translation"/>
          <w:lang w:val="en-GB"/>
        </w:rPr>
        <w:t xml:space="preserve">prices of poultry were lower by 2.0%, month-on-month, pork by 1.7% and eggs by 4.6%. </w:t>
      </w:r>
      <w:r w:rsidR="006F4C18" w:rsidRPr="006D3034">
        <w:rPr>
          <w:rStyle w:val="tlid-translation"/>
          <w:lang w:val="en-GB"/>
        </w:rPr>
        <w:t xml:space="preserve">Month-on-month overall price level </w:t>
      </w:r>
      <w:r w:rsidR="00370AEF">
        <w:rPr>
          <w:rStyle w:val="tlid-translation"/>
          <w:lang w:val="en-GB"/>
        </w:rPr>
        <w:t>in</w:t>
      </w:r>
      <w:r w:rsidR="006F4C18" w:rsidRPr="006D3034">
        <w:rPr>
          <w:rStyle w:val="tlid-translation"/>
          <w:lang w:val="en-GB"/>
        </w:rPr>
        <w:t xml:space="preserve">crease </w:t>
      </w:r>
      <w:r w:rsidR="003A6FA9" w:rsidRPr="006D3034">
        <w:rPr>
          <w:rStyle w:val="tlid-translation"/>
          <w:lang w:val="en-GB"/>
        </w:rPr>
        <w:t xml:space="preserve">in </w:t>
      </w:r>
      <w:r w:rsidR="00370AEF">
        <w:rPr>
          <w:rStyle w:val="tlid-translation"/>
          <w:lang w:val="en-GB"/>
        </w:rPr>
        <w:t>May</w:t>
      </w:r>
      <w:r w:rsidR="003A6FA9" w:rsidRPr="006D3034">
        <w:rPr>
          <w:rStyle w:val="tlid-translation"/>
          <w:lang w:val="en-GB"/>
        </w:rPr>
        <w:t xml:space="preserve"> </w:t>
      </w:r>
      <w:r w:rsidR="006F4C18" w:rsidRPr="006D3034">
        <w:rPr>
          <w:rStyle w:val="tlid-translation"/>
          <w:lang w:val="en-GB"/>
        </w:rPr>
        <w:t xml:space="preserve">came mainly from prices in </w:t>
      </w:r>
      <w:r w:rsidR="00631EA3" w:rsidRPr="006D3034">
        <w:rPr>
          <w:rStyle w:val="tlid-translation"/>
          <w:lang w:val="en-GB"/>
        </w:rPr>
        <w:t>'</w:t>
      </w:r>
      <w:r w:rsidR="00F86B6D">
        <w:rPr>
          <w:rStyle w:val="tlid-translation"/>
          <w:lang w:val="en-GB"/>
        </w:rPr>
        <w:t>restaurants and hotels</w:t>
      </w:r>
      <w:r w:rsidR="00631EA3" w:rsidRPr="006D3034">
        <w:rPr>
          <w:rStyle w:val="tlid-translation"/>
          <w:lang w:val="en-GB"/>
        </w:rPr>
        <w:t>'</w:t>
      </w:r>
      <w:r w:rsidR="006D3034">
        <w:rPr>
          <w:rStyle w:val="tlid-translation"/>
          <w:lang w:val="en-GB"/>
        </w:rPr>
        <w:t xml:space="preserve">, where prices of </w:t>
      </w:r>
      <w:r w:rsidR="00F86B6D">
        <w:rPr>
          <w:rStyle w:val="tlid-translation"/>
          <w:lang w:val="en-GB"/>
        </w:rPr>
        <w:t>catering services</w:t>
      </w:r>
      <w:r w:rsidR="006D3034">
        <w:rPr>
          <w:rStyle w:val="tlid-translation"/>
          <w:lang w:val="en-GB"/>
        </w:rPr>
        <w:t xml:space="preserve"> were </w:t>
      </w:r>
      <w:r w:rsidR="00F86B6D">
        <w:rPr>
          <w:rStyle w:val="tlid-translation"/>
          <w:lang w:val="en-GB"/>
        </w:rPr>
        <w:t>high</w:t>
      </w:r>
      <w:r w:rsidR="006D3034">
        <w:rPr>
          <w:rStyle w:val="tlid-translation"/>
          <w:lang w:val="en-GB"/>
        </w:rPr>
        <w:t>er by </w:t>
      </w:r>
      <w:r w:rsidR="00F86B6D">
        <w:rPr>
          <w:rStyle w:val="tlid-translation"/>
          <w:lang w:val="en-GB"/>
        </w:rPr>
        <w:t>0.4</w:t>
      </w:r>
      <w:r w:rsidR="006D3034">
        <w:rPr>
          <w:rStyle w:val="tlid-translation"/>
          <w:lang w:val="en-GB"/>
        </w:rPr>
        <w:t>%</w:t>
      </w:r>
      <w:r w:rsidR="00F86B6D">
        <w:rPr>
          <w:rStyle w:val="tlid-translation"/>
          <w:lang w:val="en-GB"/>
        </w:rPr>
        <w:t xml:space="preserve"> and accommodation services by 2.2%</w:t>
      </w:r>
      <w:r w:rsidR="006D3034">
        <w:rPr>
          <w:rStyle w:val="tlid-translation"/>
          <w:lang w:val="en-GB"/>
        </w:rPr>
        <w:t xml:space="preserve">. </w:t>
      </w:r>
      <w:r w:rsidR="00F86E37" w:rsidRPr="006D3034">
        <w:rPr>
          <w:rStyle w:val="tlid-translation"/>
          <w:lang w:val="en-GB"/>
        </w:rPr>
        <w:t xml:space="preserve">In </w:t>
      </w:r>
      <w:r w:rsidR="006D3034">
        <w:rPr>
          <w:rStyle w:val="tlid-translation"/>
          <w:lang w:val="en-GB"/>
        </w:rPr>
        <w:t>food</w:t>
      </w:r>
      <w:r w:rsidR="00F86E37" w:rsidRPr="006D3034">
        <w:rPr>
          <w:rStyle w:val="tlid-translation"/>
          <w:lang w:val="en-GB"/>
        </w:rPr>
        <w:t xml:space="preserve">, </w:t>
      </w:r>
      <w:r w:rsidR="006D3034">
        <w:rPr>
          <w:rStyle w:val="tlid-translation"/>
          <w:lang w:val="en-GB"/>
        </w:rPr>
        <w:t xml:space="preserve">mainly prices of </w:t>
      </w:r>
      <w:r w:rsidR="00F86B6D">
        <w:rPr>
          <w:rStyle w:val="tlid-translation"/>
          <w:lang w:val="en-GB"/>
        </w:rPr>
        <w:t>butter</w:t>
      </w:r>
      <w:r w:rsidR="006D3034">
        <w:rPr>
          <w:rStyle w:val="tlid-translation"/>
          <w:lang w:val="en-GB"/>
        </w:rPr>
        <w:t xml:space="preserve"> </w:t>
      </w:r>
      <w:r w:rsidR="00F86B6D">
        <w:rPr>
          <w:rStyle w:val="tlid-translation"/>
          <w:lang w:val="en-GB"/>
        </w:rPr>
        <w:t>in</w:t>
      </w:r>
      <w:r w:rsidR="006D3034">
        <w:rPr>
          <w:rStyle w:val="tlid-translation"/>
          <w:lang w:val="en-GB"/>
        </w:rPr>
        <w:t>crease</w:t>
      </w:r>
      <w:r w:rsidR="00E65D6B">
        <w:rPr>
          <w:rStyle w:val="tlid-translation"/>
          <w:lang w:val="en-GB"/>
        </w:rPr>
        <w:t>d</w:t>
      </w:r>
      <w:r w:rsidR="006D3034">
        <w:rPr>
          <w:rStyle w:val="tlid-translation"/>
          <w:lang w:val="en-GB"/>
        </w:rPr>
        <w:t xml:space="preserve"> by </w:t>
      </w:r>
      <w:r w:rsidR="00F86B6D">
        <w:rPr>
          <w:rStyle w:val="tlid-translation"/>
          <w:lang w:val="en-GB"/>
        </w:rPr>
        <w:t>4.4</w:t>
      </w:r>
      <w:r w:rsidR="006D3034">
        <w:rPr>
          <w:rStyle w:val="tlid-translation"/>
          <w:lang w:val="en-GB"/>
        </w:rPr>
        <w:t>%</w:t>
      </w:r>
      <w:r w:rsidR="00F86B6D">
        <w:rPr>
          <w:rStyle w:val="tlid-translation"/>
          <w:lang w:val="en-GB"/>
        </w:rPr>
        <w:t xml:space="preserve"> and potatoes by 6.1%</w:t>
      </w:r>
      <w:r w:rsidR="00631EA3" w:rsidRPr="006D3034">
        <w:rPr>
          <w:rStyle w:val="tlid-translation"/>
          <w:lang w:val="en-GB"/>
        </w:rPr>
        <w:t>.</w:t>
      </w:r>
    </w:p>
    <w:p w14:paraId="7CAC83B0" w14:textId="77777777" w:rsidR="00F86E37" w:rsidRPr="006D3034" w:rsidRDefault="00F86E37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30A6F72A" w14:textId="32EA6492" w:rsidR="00614E20" w:rsidRPr="006D3034" w:rsidRDefault="00191963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6D3034">
        <w:rPr>
          <w:szCs w:val="20"/>
          <w:lang w:val="en-GB"/>
        </w:rPr>
        <w:t xml:space="preserve">Prices of goods in total </w:t>
      </w:r>
      <w:r w:rsidR="00F86B6D">
        <w:rPr>
          <w:szCs w:val="20"/>
          <w:lang w:val="en-GB"/>
        </w:rPr>
        <w:t>de</w:t>
      </w:r>
      <w:r w:rsidR="00360D35">
        <w:rPr>
          <w:szCs w:val="20"/>
          <w:lang w:val="en-GB"/>
        </w:rPr>
        <w:t>creased by </w:t>
      </w:r>
      <w:r w:rsidR="00F86B6D">
        <w:rPr>
          <w:szCs w:val="20"/>
          <w:lang w:val="en-GB"/>
        </w:rPr>
        <w:t>0.2</w:t>
      </w:r>
      <w:r w:rsidR="00360D35">
        <w:rPr>
          <w:szCs w:val="20"/>
          <w:lang w:val="en-GB"/>
        </w:rPr>
        <w:t>%</w:t>
      </w:r>
      <w:r w:rsidR="00F86B6D">
        <w:rPr>
          <w:szCs w:val="20"/>
          <w:lang w:val="en-GB"/>
        </w:rPr>
        <w:t>,</w:t>
      </w:r>
      <w:r w:rsidR="00740BE3" w:rsidRPr="006D3034">
        <w:rPr>
          <w:szCs w:val="20"/>
          <w:lang w:val="en-GB"/>
        </w:rPr>
        <w:t xml:space="preserve"> </w:t>
      </w:r>
      <w:r w:rsidR="00F86B6D">
        <w:rPr>
          <w:szCs w:val="20"/>
          <w:lang w:val="en-GB"/>
        </w:rPr>
        <w:t>while</w:t>
      </w:r>
      <w:r w:rsidR="00B76F24" w:rsidRPr="006D3034">
        <w:rPr>
          <w:szCs w:val="20"/>
          <w:lang w:val="en-GB"/>
        </w:rPr>
        <w:t xml:space="preserve"> prices of</w:t>
      </w:r>
      <w:r w:rsidR="00740BE3" w:rsidRPr="006D3034">
        <w:rPr>
          <w:szCs w:val="20"/>
          <w:lang w:val="en-GB"/>
        </w:rPr>
        <w:t xml:space="preserve"> </w:t>
      </w:r>
      <w:r w:rsidRPr="006D3034">
        <w:rPr>
          <w:szCs w:val="20"/>
          <w:lang w:val="en-GB"/>
        </w:rPr>
        <w:t xml:space="preserve">services </w:t>
      </w:r>
      <w:r w:rsidR="00F86B6D">
        <w:rPr>
          <w:szCs w:val="20"/>
          <w:lang w:val="en-GB"/>
        </w:rPr>
        <w:t>increased by 0.2%</w:t>
      </w:r>
      <w:r w:rsidRPr="006D3034">
        <w:rPr>
          <w:szCs w:val="20"/>
          <w:lang w:val="en-GB"/>
        </w:rPr>
        <w:t>.</w:t>
      </w:r>
    </w:p>
    <w:p w14:paraId="2EDA06AC" w14:textId="55A0ED85" w:rsidR="00B76F24" w:rsidRDefault="00B76F24" w:rsidP="00B76F24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6AB4FBB2" w14:textId="130900BD" w:rsidR="00F86B6D" w:rsidRPr="006D3034" w:rsidRDefault="00F86B6D" w:rsidP="00F86B6D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6D3034">
        <w:rPr>
          <w:rStyle w:val="tlid-translation"/>
          <w:lang w:val="en-GB"/>
        </w:rPr>
        <w:t>“</w:t>
      </w:r>
      <w:r w:rsidR="000D3B1C">
        <w:rPr>
          <w:rStyle w:val="tlid-translation"/>
          <w:i/>
          <w:lang w:val="en-GB"/>
        </w:rPr>
        <w:t xml:space="preserve">May price level remained unchanged in comparison with previous </w:t>
      </w:r>
      <w:proofErr w:type="gramStart"/>
      <w:r w:rsidR="000D3B1C">
        <w:rPr>
          <w:rStyle w:val="tlid-translation"/>
          <w:i/>
          <w:lang w:val="en-GB"/>
        </w:rPr>
        <w:t>month.</w:t>
      </w:r>
      <w:proofErr w:type="gramEnd"/>
      <w:r w:rsidR="00C258A6">
        <w:rPr>
          <w:rStyle w:val="tlid-translation"/>
          <w:i/>
          <w:lang w:val="en-GB"/>
        </w:rPr>
        <w:t xml:space="preserve"> </w:t>
      </w:r>
      <w:r w:rsidR="007A026D">
        <w:rPr>
          <w:rStyle w:val="tlid-translation"/>
          <w:i/>
          <w:lang w:val="en-GB"/>
        </w:rPr>
        <w:t xml:space="preserve">Only insignificant movements </w:t>
      </w:r>
      <w:proofErr w:type="gramStart"/>
      <w:r w:rsidR="007A026D">
        <w:rPr>
          <w:rStyle w:val="tlid-translation"/>
          <w:i/>
          <w:lang w:val="en-GB"/>
        </w:rPr>
        <w:t>were recorded</w:t>
      </w:r>
      <w:proofErr w:type="gramEnd"/>
      <w:r w:rsidR="007A026D">
        <w:rPr>
          <w:rStyle w:val="tlid-translation"/>
          <w:i/>
          <w:lang w:val="en-GB"/>
        </w:rPr>
        <w:t xml:space="preserve"> in most d</w:t>
      </w:r>
      <w:r w:rsidR="0038738C">
        <w:rPr>
          <w:rStyle w:val="tlid-translation"/>
          <w:i/>
          <w:lang w:val="en-GB"/>
        </w:rPr>
        <w:t>ivision</w:t>
      </w:r>
      <w:r w:rsidR="007A026D">
        <w:rPr>
          <w:rStyle w:val="tlid-translation"/>
          <w:i/>
          <w:lang w:val="en-GB"/>
        </w:rPr>
        <w:t>s of the consumer basket. However, they offset each other</w:t>
      </w:r>
      <w:proofErr w:type="gramStart"/>
      <w:r w:rsidR="007A026D">
        <w:rPr>
          <w:rStyle w:val="tlid-translation"/>
          <w:i/>
          <w:lang w:val="en-GB"/>
        </w:rPr>
        <w:t>,</w:t>
      </w:r>
      <w:r w:rsidRPr="006D3034">
        <w:rPr>
          <w:rStyle w:val="tlid-translation"/>
          <w:i/>
          <w:lang w:val="en-GB"/>
        </w:rPr>
        <w:t>,</w:t>
      </w:r>
      <w:r w:rsidRPr="006D3034">
        <w:rPr>
          <w:rFonts w:cs="Arial"/>
          <w:i/>
          <w:szCs w:val="20"/>
          <w:lang w:val="en-GB"/>
        </w:rPr>
        <w:t>”</w:t>
      </w:r>
      <w:proofErr w:type="gramEnd"/>
      <w:r w:rsidRPr="006D3034">
        <w:rPr>
          <w:rFonts w:cs="Arial"/>
          <w:szCs w:val="20"/>
          <w:lang w:val="en-GB"/>
        </w:rPr>
        <w:t xml:space="preserve"> </w:t>
      </w:r>
      <w:r w:rsidRPr="006D3034">
        <w:rPr>
          <w:rStyle w:val="tlid-translation"/>
          <w:lang w:val="en-GB"/>
        </w:rPr>
        <w:t xml:space="preserve">noted Pavla </w:t>
      </w:r>
      <w:proofErr w:type="spellStart"/>
      <w:r w:rsidRPr="006D3034">
        <w:rPr>
          <w:rStyle w:val="tlid-translation"/>
          <w:lang w:val="en-GB"/>
        </w:rPr>
        <w:t>Sediva</w:t>
      </w:r>
      <w:proofErr w:type="spellEnd"/>
      <w:r w:rsidRPr="006D3034">
        <w:rPr>
          <w:rStyle w:val="tlid-translation"/>
          <w:lang w:val="en-GB"/>
        </w:rPr>
        <w:t>,</w:t>
      </w:r>
      <w:r w:rsidRPr="006D3034">
        <w:rPr>
          <w:lang w:val="en-GB"/>
        </w:rPr>
        <w:t xml:space="preserve"> head of </w:t>
      </w:r>
      <w:r w:rsidRPr="006D3034">
        <w:rPr>
          <w:rStyle w:val="tlid-translation"/>
          <w:lang w:val="en-GB"/>
        </w:rPr>
        <w:t>Consumer Price Statistics Unit of CZSO.</w:t>
      </w:r>
    </w:p>
    <w:p w14:paraId="19C4F098" w14:textId="77777777" w:rsidR="00F86B6D" w:rsidRPr="006D3034" w:rsidRDefault="00F86B6D" w:rsidP="00B76F24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15164C27" w14:textId="77777777" w:rsidR="00F86E37" w:rsidRPr="006D3034" w:rsidRDefault="00F86E37" w:rsidP="00F86E37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6D3034">
        <w:rPr>
          <w:rFonts w:cs="Arial"/>
          <w:b/>
          <w:szCs w:val="20"/>
          <w:lang w:val="en-GB"/>
        </w:rPr>
        <w:t>Year-on-year comparison</w:t>
      </w:r>
    </w:p>
    <w:p w14:paraId="40A53582" w14:textId="7E05E697" w:rsidR="00F267DF" w:rsidRPr="006D3034" w:rsidRDefault="007D4141" w:rsidP="006D1537">
      <w:pPr>
        <w:rPr>
          <w:rStyle w:val="tlid-translation"/>
        </w:rPr>
      </w:pPr>
      <w:r w:rsidRPr="006D3034">
        <w:rPr>
          <w:rFonts w:cs="Arial"/>
          <w:szCs w:val="20"/>
        </w:rPr>
        <w:t xml:space="preserve">Consumer prices </w:t>
      </w:r>
      <w:r w:rsidRPr="006D3034">
        <w:rPr>
          <w:rStyle w:val="tlid-translation"/>
        </w:rPr>
        <w:t>increased by</w:t>
      </w:r>
      <w:r w:rsidR="007A3A43" w:rsidRPr="006D3034">
        <w:rPr>
          <w:rStyle w:val="tlid-translation"/>
        </w:rPr>
        <w:t> </w:t>
      </w:r>
      <w:r w:rsidR="009B5A28">
        <w:rPr>
          <w:rStyle w:val="tlid-translation"/>
        </w:rPr>
        <w:t>2.6</w:t>
      </w:r>
      <w:r w:rsidRPr="006D3034">
        <w:rPr>
          <w:rStyle w:val="tlid-translation"/>
        </w:rPr>
        <w:t xml:space="preserve">% in </w:t>
      </w:r>
      <w:r w:rsidR="009B5A28">
        <w:rPr>
          <w:rStyle w:val="tlid-translation"/>
        </w:rPr>
        <w:t>May</w:t>
      </w:r>
      <w:r w:rsidRPr="006D3034">
        <w:rPr>
          <w:rStyle w:val="tlid-translation"/>
        </w:rPr>
        <w:t xml:space="preserve">, </w:t>
      </w:r>
      <w:r w:rsidR="00360D35" w:rsidRPr="00B84208">
        <w:t xml:space="preserve">i.e. </w:t>
      </w:r>
      <w:r w:rsidR="009B5A28">
        <w:t>0.3</w:t>
      </w:r>
      <w:r w:rsidR="00360D35" w:rsidRPr="00B84208">
        <w:t xml:space="preserve"> percentage points </w:t>
      </w:r>
      <w:r w:rsidR="009B5A28">
        <w:t>down</w:t>
      </w:r>
      <w:r w:rsidR="00360D35" w:rsidRPr="00B84208">
        <w:t xml:space="preserve"> on </w:t>
      </w:r>
      <w:r w:rsidR="009B5A28">
        <w:t>April</w:t>
      </w:r>
      <w:r w:rsidR="00AB1DAA" w:rsidRPr="006D3034">
        <w:rPr>
          <w:rStyle w:val="tlid-translation"/>
        </w:rPr>
        <w:t>.</w:t>
      </w:r>
      <w:r w:rsidR="006D1537" w:rsidRPr="006D3034">
        <w:rPr>
          <w:rStyle w:val="tlid-translation"/>
        </w:rPr>
        <w:t xml:space="preserve"> </w:t>
      </w:r>
      <w:r w:rsidR="000B2F4C" w:rsidRPr="006D3034">
        <w:rPr>
          <w:rStyle w:val="tlid-translation"/>
        </w:rPr>
        <w:t>Th</w:t>
      </w:r>
      <w:r w:rsidR="002665AE" w:rsidRPr="006D3034">
        <w:rPr>
          <w:rStyle w:val="tlid-translation"/>
        </w:rPr>
        <w:t>e</w:t>
      </w:r>
      <w:r w:rsidR="000B2F4C" w:rsidRPr="006D3034">
        <w:rPr>
          <w:rStyle w:val="tlid-translation"/>
        </w:rPr>
        <w:t xml:space="preserve"> </w:t>
      </w:r>
      <w:bookmarkStart w:id="0" w:name="_GoBack"/>
      <w:r w:rsidR="0038738C" w:rsidRPr="0038738C">
        <w:rPr>
          <w:rStyle w:val="tlid-translation"/>
          <w:b/>
        </w:rPr>
        <w:t>slowdown</w:t>
      </w:r>
      <w:bookmarkEnd w:id="0"/>
      <w:r w:rsidR="00171AF9" w:rsidRPr="006D3034">
        <w:rPr>
          <w:rStyle w:val="Znakapoznpodarou"/>
        </w:rPr>
        <w:footnoteReference w:id="1"/>
      </w:r>
      <w:r w:rsidR="00171AF9" w:rsidRPr="006D3034">
        <w:rPr>
          <w:rStyle w:val="tlid-translation"/>
          <w:vertAlign w:val="superscript"/>
        </w:rPr>
        <w:t>)</w:t>
      </w:r>
      <w:r w:rsidR="00795955" w:rsidRPr="006D3034">
        <w:rPr>
          <w:rStyle w:val="tlid-translation"/>
          <w:vertAlign w:val="superscript"/>
        </w:rPr>
        <w:t xml:space="preserve"> </w:t>
      </w:r>
      <w:r w:rsidR="009E5821" w:rsidRPr="006D3034">
        <w:rPr>
          <w:rStyle w:val="tlid-translation"/>
        </w:rPr>
        <w:t xml:space="preserve">of </w:t>
      </w:r>
      <w:r w:rsidR="00B3572D" w:rsidRPr="006D3034">
        <w:rPr>
          <w:rStyle w:val="tlid-translation"/>
        </w:rPr>
        <w:t xml:space="preserve">the </w:t>
      </w:r>
      <w:proofErr w:type="gramStart"/>
      <w:r w:rsidR="009E5821" w:rsidRPr="006D3034">
        <w:rPr>
          <w:rStyle w:val="tlid-translation"/>
        </w:rPr>
        <w:t>year-on-year</w:t>
      </w:r>
      <w:proofErr w:type="gramEnd"/>
      <w:r w:rsidR="009E5821" w:rsidRPr="006D3034">
        <w:rPr>
          <w:rStyle w:val="tlid-translation"/>
        </w:rPr>
        <w:t xml:space="preserve"> price growth </w:t>
      </w:r>
      <w:r w:rsidR="00360D35">
        <w:rPr>
          <w:rStyle w:val="tlid-translation"/>
        </w:rPr>
        <w:t xml:space="preserve">came mainly from prices </w:t>
      </w:r>
      <w:r w:rsidR="009D486C" w:rsidRPr="006D3034">
        <w:rPr>
          <w:rStyle w:val="tlid-translation"/>
        </w:rPr>
        <w:t xml:space="preserve">in </w:t>
      </w:r>
      <w:r w:rsidR="00C255EB" w:rsidRPr="006D3034">
        <w:rPr>
          <w:rStyle w:val="tlid-translation"/>
        </w:rPr>
        <w:t>'food and non-alcoholic beverages'</w:t>
      </w:r>
      <w:r w:rsidR="009D486C" w:rsidRPr="006D3034">
        <w:rPr>
          <w:rStyle w:val="tlid-translation"/>
        </w:rPr>
        <w:t xml:space="preserve">. </w:t>
      </w:r>
      <w:r w:rsidR="00360D35">
        <w:rPr>
          <w:rStyle w:val="tlid-translation"/>
        </w:rPr>
        <w:t>P</w:t>
      </w:r>
      <w:r w:rsidR="007C5B4D" w:rsidRPr="006D3034">
        <w:rPr>
          <w:rStyle w:val="tlid-translation"/>
        </w:rPr>
        <w:t>rices of flour were lower by </w:t>
      </w:r>
      <w:r w:rsidR="009B5A28">
        <w:rPr>
          <w:rStyle w:val="tlid-translation"/>
        </w:rPr>
        <w:t>23.5</w:t>
      </w:r>
      <w:r w:rsidR="007C5B4D" w:rsidRPr="006D3034">
        <w:rPr>
          <w:rStyle w:val="tlid-translation"/>
        </w:rPr>
        <w:t xml:space="preserve">% </w:t>
      </w:r>
      <w:r w:rsidR="00360D35">
        <w:rPr>
          <w:rStyle w:val="tlid-translation"/>
        </w:rPr>
        <w:t xml:space="preserve">in </w:t>
      </w:r>
      <w:r w:rsidR="009B5A28">
        <w:rPr>
          <w:rStyle w:val="tlid-translation"/>
        </w:rPr>
        <w:t>May</w:t>
      </w:r>
      <w:r w:rsidR="00360D35">
        <w:rPr>
          <w:rStyle w:val="tlid-translation"/>
        </w:rPr>
        <w:t xml:space="preserve"> </w:t>
      </w:r>
      <w:r w:rsidR="006710B0" w:rsidRPr="006D3034">
        <w:rPr>
          <w:rStyle w:val="tlid-translation"/>
        </w:rPr>
        <w:t>(</w:t>
      </w:r>
      <w:r w:rsidR="007C5B4D" w:rsidRPr="006D3034">
        <w:rPr>
          <w:rStyle w:val="tlid-translation"/>
        </w:rPr>
        <w:t xml:space="preserve">decrease </w:t>
      </w:r>
      <w:r w:rsidR="006710B0" w:rsidRPr="006D3034">
        <w:rPr>
          <w:rStyle w:val="tlid-translation"/>
        </w:rPr>
        <w:t>by </w:t>
      </w:r>
      <w:r w:rsidR="009B5A28">
        <w:rPr>
          <w:rStyle w:val="tlid-translation"/>
        </w:rPr>
        <w:t>19.1</w:t>
      </w:r>
      <w:r w:rsidR="007C5B4D" w:rsidRPr="006D3034">
        <w:rPr>
          <w:rStyle w:val="tlid-translation"/>
        </w:rPr>
        <w:t xml:space="preserve">% in </w:t>
      </w:r>
      <w:r w:rsidR="009B5A28">
        <w:rPr>
          <w:rStyle w:val="tlid-translation"/>
        </w:rPr>
        <w:t>April</w:t>
      </w:r>
      <w:r w:rsidR="00D517FB" w:rsidRPr="006D3034">
        <w:rPr>
          <w:rStyle w:val="tlid-translation"/>
        </w:rPr>
        <w:t xml:space="preserve">), </w:t>
      </w:r>
      <w:proofErr w:type="gramStart"/>
      <w:r w:rsidR="00360D35">
        <w:rPr>
          <w:rStyle w:val="tlid-translation"/>
        </w:rPr>
        <w:t>meat</w:t>
      </w:r>
      <w:proofErr w:type="gramEnd"/>
      <w:r w:rsidR="007C5B4D" w:rsidRPr="006D3034">
        <w:rPr>
          <w:rStyle w:val="tlid-translation"/>
        </w:rPr>
        <w:t xml:space="preserve"> by </w:t>
      </w:r>
      <w:r w:rsidR="009B5A28">
        <w:rPr>
          <w:rStyle w:val="tlid-translation"/>
        </w:rPr>
        <w:t>5.8</w:t>
      </w:r>
      <w:r w:rsidR="007C5B4D" w:rsidRPr="006D3034">
        <w:rPr>
          <w:rStyle w:val="tlid-translation"/>
        </w:rPr>
        <w:t>% (decrease by </w:t>
      </w:r>
      <w:r w:rsidR="009B5A28">
        <w:rPr>
          <w:rStyle w:val="tlid-translation"/>
        </w:rPr>
        <w:t>3.9</w:t>
      </w:r>
      <w:r w:rsidR="007C5B4D" w:rsidRPr="006D3034">
        <w:rPr>
          <w:rStyle w:val="tlid-translation"/>
        </w:rPr>
        <w:t>% in</w:t>
      </w:r>
      <w:r w:rsidR="00F948BF">
        <w:rPr>
          <w:rStyle w:val="tlid-translation"/>
        </w:rPr>
        <w:t> </w:t>
      </w:r>
      <w:r w:rsidR="009B5A28">
        <w:rPr>
          <w:rStyle w:val="tlid-translation"/>
        </w:rPr>
        <w:t>April</w:t>
      </w:r>
      <w:r w:rsidR="00A11BE1">
        <w:rPr>
          <w:rStyle w:val="tlid-translation"/>
        </w:rPr>
        <w:t xml:space="preserve">), </w:t>
      </w:r>
      <w:r w:rsidR="00555010">
        <w:rPr>
          <w:rStyle w:val="tlid-translation"/>
        </w:rPr>
        <w:t>eggs</w:t>
      </w:r>
      <w:r w:rsidR="007C5B4D" w:rsidRPr="006D3034">
        <w:rPr>
          <w:rStyle w:val="tlid-translation"/>
        </w:rPr>
        <w:t xml:space="preserve"> by </w:t>
      </w:r>
      <w:r w:rsidR="009B5A28">
        <w:rPr>
          <w:rStyle w:val="tlid-translation"/>
        </w:rPr>
        <w:t>23.5</w:t>
      </w:r>
      <w:r w:rsidR="007C5B4D" w:rsidRPr="006D3034">
        <w:rPr>
          <w:rStyle w:val="tlid-translation"/>
        </w:rPr>
        <w:t>% (decrease by </w:t>
      </w:r>
      <w:r w:rsidR="009B5A28">
        <w:rPr>
          <w:rStyle w:val="tlid-translation"/>
        </w:rPr>
        <w:t>15.5</w:t>
      </w:r>
      <w:r w:rsidR="007C5B4D" w:rsidRPr="006D3034">
        <w:rPr>
          <w:rStyle w:val="tlid-translation"/>
        </w:rPr>
        <w:t xml:space="preserve">% in </w:t>
      </w:r>
      <w:r w:rsidR="009B5A28">
        <w:rPr>
          <w:rStyle w:val="tlid-translation"/>
        </w:rPr>
        <w:t>April</w:t>
      </w:r>
      <w:r w:rsidR="007C5B4D" w:rsidRPr="006D3034">
        <w:rPr>
          <w:rStyle w:val="tlid-translation"/>
        </w:rPr>
        <w:t>)</w:t>
      </w:r>
      <w:r w:rsidR="009B5A28">
        <w:rPr>
          <w:rStyle w:val="tlid-translation"/>
        </w:rPr>
        <w:t>, fruit by 6.7% (decrease by 2.8% in April)</w:t>
      </w:r>
      <w:r w:rsidR="00555010">
        <w:rPr>
          <w:rStyle w:val="tlid-translation"/>
        </w:rPr>
        <w:t>.</w:t>
      </w:r>
      <w:r w:rsidR="007C5B4D" w:rsidRPr="006D3034">
        <w:rPr>
          <w:rStyle w:val="tlid-translation"/>
        </w:rPr>
        <w:t xml:space="preserve"> </w:t>
      </w:r>
      <w:r w:rsidR="00555010">
        <w:rPr>
          <w:rStyle w:val="tlid-translation"/>
        </w:rPr>
        <w:t xml:space="preserve">Prices of non-alcoholic beverages </w:t>
      </w:r>
      <w:r w:rsidR="00154382">
        <w:rPr>
          <w:rStyle w:val="tlid-translation"/>
        </w:rPr>
        <w:t xml:space="preserve">moderated </w:t>
      </w:r>
      <w:r w:rsidR="00555010">
        <w:rPr>
          <w:rStyle w:val="tlid-translation"/>
        </w:rPr>
        <w:t>their year-on-year growth to </w:t>
      </w:r>
      <w:r w:rsidR="009B5A28">
        <w:rPr>
          <w:rStyle w:val="tlid-translation"/>
        </w:rPr>
        <w:t>4.0</w:t>
      </w:r>
      <w:r w:rsidR="00555010">
        <w:rPr>
          <w:rStyle w:val="tlid-translation"/>
        </w:rPr>
        <w:t>% (increase by </w:t>
      </w:r>
      <w:r w:rsidR="009B5A28">
        <w:rPr>
          <w:rStyle w:val="tlid-translation"/>
        </w:rPr>
        <w:t>5.4</w:t>
      </w:r>
      <w:r w:rsidR="00555010">
        <w:rPr>
          <w:rStyle w:val="tlid-translation"/>
        </w:rPr>
        <w:t xml:space="preserve">% in </w:t>
      </w:r>
      <w:r w:rsidR="009B5A28">
        <w:rPr>
          <w:rStyle w:val="tlid-translation"/>
        </w:rPr>
        <w:t>April</w:t>
      </w:r>
      <w:r w:rsidR="00555010">
        <w:rPr>
          <w:rStyle w:val="tlid-translation"/>
        </w:rPr>
        <w:t>).</w:t>
      </w:r>
    </w:p>
    <w:p w14:paraId="7BF76D85" w14:textId="77777777" w:rsidR="00F137C1" w:rsidRPr="00282065" w:rsidRDefault="00F137C1" w:rsidP="00AF5C11">
      <w:pPr>
        <w:tabs>
          <w:tab w:val="left" w:pos="3119"/>
        </w:tabs>
        <w:rPr>
          <w:rFonts w:cs="Arial"/>
          <w:szCs w:val="20"/>
        </w:rPr>
      </w:pPr>
    </w:p>
    <w:p w14:paraId="0D4A76D7" w14:textId="332F7E02" w:rsidR="006175B2" w:rsidRDefault="005E05FB" w:rsidP="00BE06A8">
      <w:pPr>
        <w:tabs>
          <w:tab w:val="left" w:pos="3119"/>
        </w:tabs>
        <w:rPr>
          <w:rStyle w:val="tlid-translation"/>
        </w:rPr>
      </w:pPr>
      <w:proofErr w:type="gramStart"/>
      <w:r w:rsidRPr="00282065">
        <w:rPr>
          <w:rFonts w:cs="Arial"/>
          <w:szCs w:val="20"/>
        </w:rPr>
        <w:lastRenderedPageBreak/>
        <w:t>T</w:t>
      </w:r>
      <w:r w:rsidR="00F447EA" w:rsidRPr="00282065">
        <w:rPr>
          <w:rFonts w:cs="Arial"/>
          <w:szCs w:val="20"/>
        </w:rPr>
        <w:t>h</w:t>
      </w:r>
      <w:r w:rsidR="000F2EC6" w:rsidRPr="00282065">
        <w:rPr>
          <w:rFonts w:cs="Arial"/>
          <w:szCs w:val="20"/>
        </w:rPr>
        <w:t xml:space="preserve">e biggest influence on </w:t>
      </w:r>
      <w:r w:rsidR="000F2EC6" w:rsidRPr="00282065">
        <w:rPr>
          <w:rFonts w:cs="Arial"/>
          <w:b/>
          <w:szCs w:val="20"/>
        </w:rPr>
        <w:t>the growth of the year-on-year price level</w:t>
      </w:r>
      <w:r w:rsidR="000F2EC6" w:rsidRPr="00282065">
        <w:rPr>
          <w:rFonts w:cs="Arial"/>
          <w:szCs w:val="20"/>
        </w:rPr>
        <w:t xml:space="preserve"> </w:t>
      </w:r>
      <w:r w:rsidR="00140FE4" w:rsidRPr="00282065">
        <w:rPr>
          <w:rFonts w:cs="Arial"/>
          <w:szCs w:val="20"/>
        </w:rPr>
        <w:t xml:space="preserve">in </w:t>
      </w:r>
      <w:r w:rsidR="009B5A28">
        <w:rPr>
          <w:rFonts w:cs="Arial"/>
          <w:szCs w:val="20"/>
        </w:rPr>
        <w:t>May</w:t>
      </w:r>
      <w:r w:rsidR="00140FE4" w:rsidRPr="00282065">
        <w:rPr>
          <w:rFonts w:cs="Arial"/>
          <w:szCs w:val="20"/>
        </w:rPr>
        <w:t xml:space="preserve"> </w:t>
      </w:r>
      <w:r w:rsidR="000F2EC6" w:rsidRPr="00282065">
        <w:rPr>
          <w:rFonts w:cs="Arial"/>
          <w:szCs w:val="20"/>
        </w:rPr>
        <w:t>came</w:t>
      </w:r>
      <w:r w:rsidR="00F137C1" w:rsidRPr="00282065">
        <w:rPr>
          <w:rFonts w:cs="Arial"/>
          <w:szCs w:val="20"/>
        </w:rPr>
        <w:t xml:space="preserve"> </w:t>
      </w:r>
      <w:r w:rsidR="002F0F40" w:rsidRPr="00282065">
        <w:rPr>
          <w:rFonts w:cs="Arial"/>
          <w:szCs w:val="20"/>
        </w:rPr>
        <w:t>fr</w:t>
      </w:r>
      <w:r w:rsidR="002F0F40">
        <w:rPr>
          <w:rFonts w:cs="Arial"/>
          <w:szCs w:val="20"/>
        </w:rPr>
        <w:t>om</w:t>
      </w:r>
      <w:r w:rsidR="001F7DE1">
        <w:rPr>
          <w:rStyle w:val="tlid-translation"/>
        </w:rPr>
        <w:t xml:space="preserve"> </w:t>
      </w:r>
      <w:r w:rsidRPr="00B84208">
        <w:rPr>
          <w:rFonts w:cs="Arial"/>
          <w:szCs w:val="20"/>
        </w:rPr>
        <w:t xml:space="preserve">prices in </w:t>
      </w:r>
      <w:r w:rsidRPr="00B84208">
        <w:rPr>
          <w:rStyle w:val="tlid-translation"/>
        </w:rPr>
        <w:t>'housing, water, electricity, gas and other fuels'</w:t>
      </w:r>
      <w:r w:rsidR="0088737E">
        <w:rPr>
          <w:rStyle w:val="tlid-translation"/>
        </w:rPr>
        <w:t>,</w:t>
      </w:r>
      <w:r w:rsidR="002F0F40">
        <w:rPr>
          <w:rStyle w:val="tlid-translation"/>
        </w:rPr>
        <w:t xml:space="preserve"> </w:t>
      </w:r>
      <w:r w:rsidR="00864889" w:rsidRPr="00A92B38">
        <w:rPr>
          <w:rFonts w:cs="Arial"/>
          <w:color w:val="333333"/>
          <w:szCs w:val="20"/>
          <w:shd w:val="clear" w:color="auto" w:fill="FFFFFF"/>
        </w:rPr>
        <w:t xml:space="preserve">where </w:t>
      </w:r>
      <w:r w:rsidRPr="00B84208">
        <w:rPr>
          <w:rStyle w:val="tlid-translation"/>
        </w:rPr>
        <w:t>prices of</w:t>
      </w:r>
      <w:r w:rsidR="00301FB2" w:rsidRPr="00B84208">
        <w:rPr>
          <w:rStyle w:val="tlid-translation"/>
        </w:rPr>
        <w:t xml:space="preserve"> actual rentals</w:t>
      </w:r>
      <w:r w:rsidR="004F2982">
        <w:rPr>
          <w:rStyle w:val="Znakapoznpodarou"/>
        </w:rPr>
        <w:footnoteReference w:id="2"/>
      </w:r>
      <w:r w:rsidR="00005A26" w:rsidRPr="00005A26">
        <w:rPr>
          <w:rStyle w:val="tlid-translation"/>
          <w:vertAlign w:val="superscript"/>
        </w:rPr>
        <w:t>)</w:t>
      </w:r>
      <w:r w:rsidR="004F2982">
        <w:rPr>
          <w:rStyle w:val="tlid-translation"/>
        </w:rPr>
        <w:t xml:space="preserve"> </w:t>
      </w:r>
      <w:r w:rsidR="007D4663">
        <w:rPr>
          <w:rStyle w:val="tlid-translation"/>
        </w:rPr>
        <w:t>increased by </w:t>
      </w:r>
      <w:r w:rsidR="00555010">
        <w:rPr>
          <w:rStyle w:val="tlid-translation"/>
        </w:rPr>
        <w:t>7.2</w:t>
      </w:r>
      <w:r w:rsidR="0043085C">
        <w:rPr>
          <w:rStyle w:val="tlid-translation"/>
        </w:rPr>
        <w:t>%</w:t>
      </w:r>
      <w:r w:rsidR="00A53AFC">
        <w:rPr>
          <w:rStyle w:val="tlid-translation"/>
        </w:rPr>
        <w:t>,</w:t>
      </w:r>
      <w:r w:rsidR="0043085C">
        <w:rPr>
          <w:rStyle w:val="tlid-translation"/>
        </w:rPr>
        <w:t xml:space="preserve"> prices of</w:t>
      </w:r>
      <w:r w:rsidRPr="00B84208">
        <w:rPr>
          <w:rStyle w:val="tlid-translation"/>
        </w:rPr>
        <w:t xml:space="preserve"> </w:t>
      </w:r>
      <w:r w:rsidR="00863AF7" w:rsidRPr="0024436A">
        <w:rPr>
          <w:rStyle w:val="tlid-translation"/>
        </w:rPr>
        <w:t>materials and services for maintenance and repair of the dwelling</w:t>
      </w:r>
      <w:r w:rsidR="00863AF7">
        <w:rPr>
          <w:rStyle w:val="tlid-translation"/>
        </w:rPr>
        <w:t xml:space="preserve"> </w:t>
      </w:r>
      <w:r w:rsidR="00236B70">
        <w:rPr>
          <w:rStyle w:val="tlid-translation"/>
        </w:rPr>
        <w:t>by </w:t>
      </w:r>
      <w:r w:rsidR="00A53AFC">
        <w:rPr>
          <w:rStyle w:val="tlid-translation"/>
        </w:rPr>
        <w:t>4.</w:t>
      </w:r>
      <w:r w:rsidR="00384156">
        <w:rPr>
          <w:rStyle w:val="tlid-translation"/>
        </w:rPr>
        <w:t>6</w:t>
      </w:r>
      <w:r w:rsidR="008D1A4B">
        <w:rPr>
          <w:rStyle w:val="tlid-translation"/>
        </w:rPr>
        <w:t>%</w:t>
      </w:r>
      <w:r w:rsidR="00A53AFC">
        <w:rPr>
          <w:rStyle w:val="tlid-translation"/>
        </w:rPr>
        <w:t>, water supply by 10.9%, sewage collection by 10.5%</w:t>
      </w:r>
      <w:r w:rsidR="00384156">
        <w:rPr>
          <w:rStyle w:val="tlid-translation"/>
        </w:rPr>
        <w:t>,</w:t>
      </w:r>
      <w:r w:rsidR="0082680B">
        <w:rPr>
          <w:rStyle w:val="tlid-translation"/>
        </w:rPr>
        <w:t xml:space="preserve"> electricity by</w:t>
      </w:r>
      <w:r w:rsidR="00C73404">
        <w:rPr>
          <w:rStyle w:val="tlid-translation"/>
        </w:rPr>
        <w:t> </w:t>
      </w:r>
      <w:r w:rsidR="00387E73">
        <w:rPr>
          <w:rStyle w:val="tlid-translation"/>
        </w:rPr>
        <w:t>11.1</w:t>
      </w:r>
      <w:r w:rsidR="00384156">
        <w:rPr>
          <w:rStyle w:val="tlid-translation"/>
        </w:rPr>
        <w:t>% and heat and hot water by </w:t>
      </w:r>
      <w:r w:rsidR="00387E73">
        <w:rPr>
          <w:rStyle w:val="tlid-translation"/>
        </w:rPr>
        <w:t>3.6</w:t>
      </w:r>
      <w:r w:rsidR="0082680B">
        <w:rPr>
          <w:rStyle w:val="tlid-translation"/>
        </w:rPr>
        <w:t>%.</w:t>
      </w:r>
      <w:proofErr w:type="gramEnd"/>
      <w:r w:rsidR="0082680B">
        <w:rPr>
          <w:rStyle w:val="tlid-translation"/>
        </w:rPr>
        <w:t xml:space="preserve"> </w:t>
      </w:r>
      <w:r w:rsidR="0088737E">
        <w:rPr>
          <w:rStyle w:val="tlid-translation"/>
        </w:rPr>
        <w:t>P</w:t>
      </w:r>
      <w:r w:rsidR="00E32DB5">
        <w:rPr>
          <w:rStyle w:val="tlid-translation"/>
        </w:rPr>
        <w:t xml:space="preserve">rices of natural </w:t>
      </w:r>
      <w:r w:rsidR="00871E6F">
        <w:rPr>
          <w:rStyle w:val="tlid-translation"/>
        </w:rPr>
        <w:t>gas dropped</w:t>
      </w:r>
      <w:r w:rsidR="008D1A4B">
        <w:rPr>
          <w:rStyle w:val="tlid-translation"/>
        </w:rPr>
        <w:t xml:space="preserve"> by </w:t>
      </w:r>
      <w:r w:rsidR="00387E73">
        <w:rPr>
          <w:rStyle w:val="tlid-translation"/>
        </w:rPr>
        <w:t>6.6</w:t>
      </w:r>
      <w:r w:rsidR="0088737E">
        <w:rPr>
          <w:rStyle w:val="tlid-translation"/>
        </w:rPr>
        <w:t>%</w:t>
      </w:r>
      <w:r w:rsidR="00924CD8">
        <w:rPr>
          <w:rStyle w:val="tlid-translation"/>
        </w:rPr>
        <w:t>,</w:t>
      </w:r>
      <w:r w:rsidR="0088737E">
        <w:rPr>
          <w:rStyle w:val="tlid-translation"/>
        </w:rPr>
        <w:t xml:space="preserve"> year-on-year and </w:t>
      </w:r>
      <w:r w:rsidR="00384156">
        <w:rPr>
          <w:rStyle w:val="tlid-translation"/>
        </w:rPr>
        <w:t xml:space="preserve">prices of </w:t>
      </w:r>
      <w:r w:rsidR="0088737E">
        <w:rPr>
          <w:rStyle w:val="tlid-translation"/>
        </w:rPr>
        <w:t>solid fuels by </w:t>
      </w:r>
      <w:r w:rsidR="00387E73">
        <w:rPr>
          <w:rStyle w:val="tlid-translation"/>
        </w:rPr>
        <w:t>3.9</w:t>
      </w:r>
      <w:r w:rsidR="0088737E">
        <w:rPr>
          <w:rStyle w:val="tlid-translation"/>
        </w:rPr>
        <w:t>%.</w:t>
      </w:r>
      <w:r w:rsidR="0082680B">
        <w:rPr>
          <w:rStyle w:val="tlid-translation"/>
        </w:rPr>
        <w:t xml:space="preserve"> </w:t>
      </w:r>
      <w:r w:rsidR="0082680B" w:rsidRPr="00366509">
        <w:rPr>
          <w:rStyle w:val="tlid-translation"/>
        </w:rPr>
        <w:t>Next in order of influence</w:t>
      </w:r>
      <w:r w:rsidR="0082680B">
        <w:rPr>
          <w:rStyle w:val="tlid-translation"/>
        </w:rPr>
        <w:t xml:space="preserve"> were prices</w:t>
      </w:r>
      <w:r w:rsidR="00387E73">
        <w:rPr>
          <w:rStyle w:val="tlid-translation"/>
        </w:rPr>
        <w:t xml:space="preserve"> in ‘transport’, mainly due to price increase of fuels and lubricants for persona</w:t>
      </w:r>
      <w:r w:rsidR="00283652">
        <w:rPr>
          <w:rStyle w:val="tlid-translation"/>
        </w:rPr>
        <w:t>l transport equipment by 10.8%.</w:t>
      </w:r>
      <w:r w:rsidR="00387E73">
        <w:rPr>
          <w:rStyle w:val="tlid-translation"/>
        </w:rPr>
        <w:t xml:space="preserve"> I</w:t>
      </w:r>
      <w:r w:rsidR="0082680B">
        <w:rPr>
          <w:rStyle w:val="tlid-translation"/>
        </w:rPr>
        <w:t xml:space="preserve">n </w:t>
      </w:r>
      <w:r w:rsidR="00555010" w:rsidRPr="00B76F24">
        <w:rPr>
          <w:rStyle w:val="tlid-translation"/>
        </w:rPr>
        <w:t>'</w:t>
      </w:r>
      <w:r w:rsidR="00555010">
        <w:rPr>
          <w:rStyle w:val="tlid-translation"/>
        </w:rPr>
        <w:t>alcoholic beverages, tobacco</w:t>
      </w:r>
      <w:r w:rsidR="00555010" w:rsidRPr="00B76F24">
        <w:rPr>
          <w:rStyle w:val="tlid-translation"/>
        </w:rPr>
        <w:t>'</w:t>
      </w:r>
      <w:r w:rsidR="00555010">
        <w:rPr>
          <w:rStyle w:val="tlid-translation"/>
        </w:rPr>
        <w:t>, prices of</w:t>
      </w:r>
      <w:r w:rsidR="00F948BF">
        <w:rPr>
          <w:rStyle w:val="tlid-translation"/>
        </w:rPr>
        <w:t> </w:t>
      </w:r>
      <w:r w:rsidR="00555010">
        <w:rPr>
          <w:rStyle w:val="tlid-translation"/>
        </w:rPr>
        <w:t>spirits increased by </w:t>
      </w:r>
      <w:r w:rsidR="00387E73">
        <w:rPr>
          <w:rStyle w:val="tlid-translation"/>
        </w:rPr>
        <w:t>6.1</w:t>
      </w:r>
      <w:r w:rsidR="00555010">
        <w:rPr>
          <w:rStyle w:val="tlid-translation"/>
        </w:rPr>
        <w:t>%, wine by </w:t>
      </w:r>
      <w:r w:rsidR="00387E73">
        <w:rPr>
          <w:rStyle w:val="tlid-translation"/>
        </w:rPr>
        <w:t>1.1</w:t>
      </w:r>
      <w:r w:rsidR="00555010">
        <w:rPr>
          <w:rStyle w:val="tlid-translation"/>
        </w:rPr>
        <w:t>%, beer by 6.</w:t>
      </w:r>
      <w:r w:rsidR="00387E73">
        <w:rPr>
          <w:rStyle w:val="tlid-translation"/>
        </w:rPr>
        <w:t>3 and tobacco products by 7.3</w:t>
      </w:r>
      <w:r w:rsidR="00555010">
        <w:rPr>
          <w:rStyle w:val="tlid-translation"/>
        </w:rPr>
        <w:t xml:space="preserve">%. </w:t>
      </w:r>
      <w:r w:rsidR="00536428">
        <w:rPr>
          <w:rStyle w:val="tlid-translation"/>
        </w:rPr>
        <w:t xml:space="preserve">In </w:t>
      </w:r>
      <w:r w:rsidR="0082680B">
        <w:rPr>
          <w:rStyle w:val="tlid-translation"/>
        </w:rPr>
        <w:t xml:space="preserve">'restaurants and hotels', prices of </w:t>
      </w:r>
      <w:r w:rsidR="00421C98">
        <w:rPr>
          <w:rStyle w:val="tlid-translation"/>
        </w:rPr>
        <w:t>catering services were higher by </w:t>
      </w:r>
      <w:r w:rsidR="00536428">
        <w:rPr>
          <w:rStyle w:val="tlid-translation"/>
        </w:rPr>
        <w:t>7.</w:t>
      </w:r>
      <w:r w:rsidR="00387E73">
        <w:rPr>
          <w:rStyle w:val="tlid-translation"/>
        </w:rPr>
        <w:t>5</w:t>
      </w:r>
      <w:r w:rsidR="00421C98">
        <w:rPr>
          <w:rStyle w:val="tlid-translation"/>
        </w:rPr>
        <w:t>% and accommodation services by </w:t>
      </w:r>
      <w:r w:rsidR="00387E73">
        <w:rPr>
          <w:rStyle w:val="tlid-translation"/>
        </w:rPr>
        <w:t>10</w:t>
      </w:r>
      <w:r w:rsidR="00421C98">
        <w:rPr>
          <w:rStyle w:val="tlid-translation"/>
        </w:rPr>
        <w:t>.</w:t>
      </w:r>
      <w:r w:rsidR="00536428">
        <w:rPr>
          <w:rStyle w:val="tlid-translation"/>
        </w:rPr>
        <w:t>2</w:t>
      </w:r>
      <w:r w:rsidR="00421C98">
        <w:rPr>
          <w:rStyle w:val="tlid-translation"/>
        </w:rPr>
        <w:t>%.</w:t>
      </w:r>
      <w:r w:rsidR="0082680B">
        <w:rPr>
          <w:rStyle w:val="tlid-translation"/>
        </w:rPr>
        <w:t xml:space="preserve"> </w:t>
      </w:r>
      <w:r w:rsidR="00F267DF">
        <w:rPr>
          <w:rStyle w:val="tlid-translation"/>
        </w:rPr>
        <w:t>Year-on-year</w:t>
      </w:r>
      <w:r w:rsidR="00536428">
        <w:rPr>
          <w:rStyle w:val="tlid-translation"/>
        </w:rPr>
        <w:t xml:space="preserve"> overall</w:t>
      </w:r>
      <w:r w:rsidR="00F267DF">
        <w:rPr>
          <w:rStyle w:val="tlid-translation"/>
        </w:rPr>
        <w:t xml:space="preserve"> price </w:t>
      </w:r>
      <w:r w:rsidR="00582871">
        <w:rPr>
          <w:rStyle w:val="tlid-translation"/>
        </w:rPr>
        <w:t xml:space="preserve">level </w:t>
      </w:r>
      <w:r w:rsidR="00F267DF">
        <w:rPr>
          <w:rStyle w:val="tlid-translation"/>
        </w:rPr>
        <w:t xml:space="preserve">decrease came </w:t>
      </w:r>
      <w:r w:rsidR="00E32DB5">
        <w:rPr>
          <w:rStyle w:val="tlid-translation"/>
        </w:rPr>
        <w:t xml:space="preserve">mainly </w:t>
      </w:r>
      <w:r w:rsidR="00F267DF">
        <w:rPr>
          <w:rStyle w:val="tlid-translation"/>
        </w:rPr>
        <w:t xml:space="preserve">from prices in </w:t>
      </w:r>
      <w:r w:rsidR="00E32DB5" w:rsidRPr="00783EA0">
        <w:rPr>
          <w:rStyle w:val="tlid-translation"/>
        </w:rPr>
        <w:t>'</w:t>
      </w:r>
      <w:r w:rsidR="00E32DB5">
        <w:rPr>
          <w:rStyle w:val="tlid-translation"/>
        </w:rPr>
        <w:t>food and non-alcoholic beverages</w:t>
      </w:r>
      <w:r w:rsidR="00E32DB5" w:rsidRPr="00783EA0">
        <w:rPr>
          <w:rStyle w:val="tlid-translation"/>
        </w:rPr>
        <w:t>'</w:t>
      </w:r>
      <w:r w:rsidR="00536428">
        <w:rPr>
          <w:rStyle w:val="tlid-translation"/>
        </w:rPr>
        <w:t xml:space="preserve"> (decrease by </w:t>
      </w:r>
      <w:r w:rsidR="0095417A">
        <w:rPr>
          <w:rStyle w:val="tlid-translation"/>
        </w:rPr>
        <w:t>3</w:t>
      </w:r>
      <w:r w:rsidR="00536428">
        <w:rPr>
          <w:rStyle w:val="tlid-translation"/>
        </w:rPr>
        <w:t>.7%).</w:t>
      </w:r>
    </w:p>
    <w:p w14:paraId="0DDF6C62" w14:textId="77777777" w:rsidR="00E32DB5" w:rsidRPr="00B84208" w:rsidRDefault="00E32DB5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2C0FB602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554010">
        <w:rPr>
          <w:rFonts w:cs="Arial"/>
          <w:szCs w:val="20"/>
        </w:rPr>
        <w:t>increased</w:t>
      </w:r>
      <w:r w:rsidR="004C53BE">
        <w:rPr>
          <w:rFonts w:cs="Arial"/>
          <w:szCs w:val="20"/>
        </w:rPr>
        <w:t xml:space="preserve"> </w:t>
      </w:r>
      <w:r w:rsidR="00536428">
        <w:rPr>
          <w:rFonts w:cs="Arial"/>
          <w:szCs w:val="20"/>
        </w:rPr>
        <w:t>by 1.0</w:t>
      </w:r>
      <w:r w:rsidR="00554010">
        <w:rPr>
          <w:rFonts w:cs="Arial"/>
          <w:szCs w:val="20"/>
        </w:rPr>
        <w:t>%</w:t>
      </w:r>
      <w:r w:rsidR="00E62B2E">
        <w:rPr>
          <w:rFonts w:cs="Arial"/>
          <w:szCs w:val="20"/>
        </w:rPr>
        <w:t>,</w:t>
      </w:r>
      <w:r w:rsidR="006A5682">
        <w:rPr>
          <w:rFonts w:cs="Arial"/>
          <w:szCs w:val="20"/>
        </w:rPr>
        <w:t xml:space="preserve"> year-on-year</w:t>
      </w:r>
      <w:r w:rsidR="007E7B54" w:rsidRPr="00B84208">
        <w:rPr>
          <w:rFonts w:cs="Arial"/>
          <w:szCs w:val="20"/>
        </w:rPr>
        <w:t xml:space="preserve"> </w:t>
      </w:r>
      <w:r w:rsidR="00301FB2" w:rsidRPr="00B84208">
        <w:rPr>
          <w:rFonts w:cs="Arial"/>
          <w:szCs w:val="20"/>
        </w:rPr>
        <w:t>(</w:t>
      </w:r>
      <w:r w:rsidR="00E32DB5">
        <w:rPr>
          <w:rFonts w:cs="Arial"/>
          <w:szCs w:val="20"/>
        </w:rPr>
        <w:t>increase</w:t>
      </w:r>
      <w:r w:rsidR="007D4663">
        <w:rPr>
          <w:rFonts w:cs="Arial"/>
          <w:szCs w:val="20"/>
        </w:rPr>
        <w:t xml:space="preserve"> by </w:t>
      </w:r>
      <w:r w:rsidR="0095417A">
        <w:rPr>
          <w:rFonts w:cs="Arial"/>
          <w:szCs w:val="20"/>
        </w:rPr>
        <w:t>1.0</w:t>
      </w:r>
      <w:r w:rsidR="00423E79" w:rsidRPr="00B84208">
        <w:rPr>
          <w:rFonts w:cs="Arial"/>
          <w:szCs w:val="20"/>
        </w:rPr>
        <w:t xml:space="preserve">% </w:t>
      </w:r>
      <w:r w:rsidR="0095417A">
        <w:rPr>
          <w:rFonts w:cs="Arial"/>
          <w:szCs w:val="20"/>
        </w:rPr>
        <w:t xml:space="preserve">also </w:t>
      </w:r>
      <w:r w:rsidR="00423E79" w:rsidRPr="00B84208">
        <w:rPr>
          <w:rFonts w:cs="Arial"/>
          <w:szCs w:val="20"/>
        </w:rPr>
        <w:t xml:space="preserve">in </w:t>
      </w:r>
      <w:r w:rsidR="0095417A">
        <w:rPr>
          <w:rFonts w:cs="Arial"/>
          <w:szCs w:val="20"/>
        </w:rPr>
        <w:t>April</w:t>
      </w:r>
      <w:r w:rsidR="00423E79" w:rsidRPr="00B84208">
        <w:rPr>
          <w:rFonts w:cs="Arial"/>
          <w:szCs w:val="20"/>
        </w:rPr>
        <w:t>)</w:t>
      </w:r>
      <w:r w:rsidR="009A3EEB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B16387">
        <w:rPr>
          <w:rFonts w:cs="Arial"/>
          <w:szCs w:val="20"/>
        </w:rPr>
        <w:t>1</w:t>
      </w:r>
      <w:r w:rsidR="008D570B">
        <w:rPr>
          <w:rFonts w:cs="Arial"/>
          <w:szCs w:val="20"/>
        </w:rPr>
        <w:t>0</w:t>
      </w:r>
      <w:r w:rsidR="0095417A">
        <w:rPr>
          <w:rFonts w:cs="Arial"/>
          <w:szCs w:val="20"/>
        </w:rPr>
        <w:t>2.6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7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55726CE2" w14:textId="04C51AA1" w:rsidR="00D72E90" w:rsidRPr="00D72E90" w:rsidRDefault="00D72E90" w:rsidP="000F2EC6">
      <w:pPr>
        <w:rPr>
          <w:rFonts w:cs="Arial"/>
          <w:szCs w:val="20"/>
        </w:rPr>
      </w:pPr>
    </w:p>
    <w:p w14:paraId="6C3158D6" w14:textId="5DCB3F89" w:rsidR="00043D1F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160B6B">
        <w:rPr>
          <w:rFonts w:cs="Arial"/>
          <w:szCs w:val="20"/>
        </w:rPr>
        <w:t>total and services went up (</w:t>
      </w:r>
      <w:r w:rsidR="0095417A">
        <w:rPr>
          <w:rFonts w:cs="Arial"/>
          <w:szCs w:val="20"/>
        </w:rPr>
        <w:t>0.9</w:t>
      </w:r>
      <w:r w:rsidR="00301FB2" w:rsidRPr="00B84208">
        <w:rPr>
          <w:rFonts w:cs="Arial"/>
          <w:szCs w:val="20"/>
        </w:rPr>
        <w:t xml:space="preserve">% and </w:t>
      </w:r>
      <w:r w:rsidR="00536428">
        <w:rPr>
          <w:rFonts w:cs="Arial"/>
          <w:szCs w:val="20"/>
        </w:rPr>
        <w:t>5.3</w:t>
      </w:r>
      <w:r w:rsidRPr="00B84208">
        <w:rPr>
          <w:rFonts w:cs="Arial"/>
          <w:szCs w:val="20"/>
        </w:rPr>
        <w:t>%, respectively).</w:t>
      </w:r>
    </w:p>
    <w:p w14:paraId="0ADA4D25" w14:textId="77777777" w:rsidR="00E05CD2" w:rsidRDefault="00E05CD2" w:rsidP="00043D1F">
      <w:pPr>
        <w:rPr>
          <w:rFonts w:cs="Arial"/>
          <w:szCs w:val="20"/>
        </w:rPr>
      </w:pPr>
    </w:p>
    <w:p w14:paraId="439D1AF1" w14:textId="309C9DEE" w:rsidR="00B52970" w:rsidRDefault="001012CF" w:rsidP="00B52970">
      <w:pPr>
        <w:rPr>
          <w:rFonts w:cs="Arial"/>
          <w:szCs w:val="20"/>
        </w:rPr>
      </w:pPr>
      <w:r>
        <w:rPr>
          <w:rFonts w:cs="Arial"/>
          <w:szCs w:val="20"/>
        </w:rPr>
        <w:t>Level of consumer price</w:t>
      </w:r>
      <w:r w:rsidR="00E65CEB">
        <w:rPr>
          <w:rFonts w:cs="Arial"/>
          <w:szCs w:val="20"/>
        </w:rPr>
        <w:t xml:space="preserve"> base index with base p</w:t>
      </w:r>
      <w:r w:rsidR="0095417A">
        <w:rPr>
          <w:rFonts w:cs="Arial"/>
          <w:szCs w:val="20"/>
        </w:rPr>
        <w:t>eriod the average of 2015 = 100 in May</w:t>
      </w:r>
      <w:r w:rsidR="00E65CEB">
        <w:rPr>
          <w:rFonts w:cs="Arial"/>
          <w:szCs w:val="20"/>
        </w:rPr>
        <w:t xml:space="preserve"> </w:t>
      </w:r>
      <w:r w:rsidR="0095417A">
        <w:rPr>
          <w:rFonts w:cs="Arial"/>
          <w:szCs w:val="20"/>
        </w:rPr>
        <w:t xml:space="preserve">remained at the level of </w:t>
      </w:r>
      <w:r w:rsidR="00536428">
        <w:rPr>
          <w:rFonts w:cs="Arial"/>
          <w:szCs w:val="20"/>
        </w:rPr>
        <w:t>April</w:t>
      </w:r>
      <w:r w:rsidR="006C2EFC">
        <w:rPr>
          <w:rFonts w:cs="Arial"/>
          <w:szCs w:val="20"/>
        </w:rPr>
        <w:t xml:space="preserve"> </w:t>
      </w:r>
      <w:r w:rsidR="00E65CEB">
        <w:rPr>
          <w:rFonts w:cs="Arial"/>
          <w:szCs w:val="20"/>
        </w:rPr>
        <w:t>(</w:t>
      </w:r>
      <w:r w:rsidR="0095417A">
        <w:rPr>
          <w:rFonts w:cs="Arial"/>
          <w:szCs w:val="20"/>
        </w:rPr>
        <w:t>151</w:t>
      </w:r>
      <w:r w:rsidR="00536428">
        <w:rPr>
          <w:rFonts w:cs="Arial"/>
          <w:szCs w:val="20"/>
        </w:rPr>
        <w:t>.4</w:t>
      </w:r>
      <w:r w:rsidR="00E65CEB">
        <w:rPr>
          <w:rFonts w:cs="Arial"/>
          <w:szCs w:val="20"/>
        </w:rPr>
        <w:t>%</w:t>
      </w:r>
      <w:r w:rsidR="0095417A">
        <w:rPr>
          <w:rFonts w:cs="Arial"/>
          <w:szCs w:val="20"/>
        </w:rPr>
        <w:t>).</w:t>
      </w:r>
    </w:p>
    <w:p w14:paraId="729E61E7" w14:textId="2EC91E3E" w:rsidR="00E62B2E" w:rsidRDefault="00E62B2E" w:rsidP="00B52970">
      <w:pPr>
        <w:rPr>
          <w:rFonts w:cs="Arial"/>
          <w:szCs w:val="20"/>
        </w:rPr>
      </w:pPr>
    </w:p>
    <w:p w14:paraId="2A30E947" w14:textId="6F1214CD" w:rsidR="00E62B2E" w:rsidRDefault="00E62B2E" w:rsidP="00E62B2E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</w:t>
      </w:r>
      <w:r w:rsidR="0095417A">
        <w:rPr>
          <w:rFonts w:cs="Arial"/>
          <w:szCs w:val="20"/>
        </w:rPr>
        <w:t>May</w:t>
      </w:r>
      <w:r w:rsidR="002C50D9">
        <w:rPr>
          <w:rFonts w:cs="Arial"/>
          <w:szCs w:val="20"/>
        </w:rPr>
        <w:t> </w:t>
      </w:r>
      <w:r w:rsidR="00F845BB">
        <w:rPr>
          <w:rFonts w:cs="Arial"/>
          <w:szCs w:val="20"/>
        </w:rPr>
        <w:t>2024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 twelve months, amounted to </w:t>
      </w:r>
      <w:r w:rsidR="0095417A">
        <w:rPr>
          <w:rFonts w:cs="Arial"/>
          <w:szCs w:val="20"/>
        </w:rPr>
        <w:t>5.6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</w:t>
      </w:r>
      <w:r w:rsidR="0095417A">
        <w:rPr>
          <w:rFonts w:cs="Arial"/>
          <w:szCs w:val="20"/>
        </w:rPr>
        <w:t>6.3</w:t>
      </w:r>
      <w:r>
        <w:rPr>
          <w:rFonts w:cs="Arial"/>
          <w:szCs w:val="20"/>
        </w:rPr>
        <w:t xml:space="preserve">% in </w:t>
      </w:r>
      <w:r w:rsidR="0095417A">
        <w:rPr>
          <w:rFonts w:cs="Arial"/>
          <w:szCs w:val="20"/>
        </w:rPr>
        <w:t>April</w:t>
      </w:r>
      <w:r>
        <w:rPr>
          <w:rFonts w:cs="Arial"/>
          <w:szCs w:val="20"/>
        </w:rPr>
        <w:t>)</w:t>
      </w:r>
      <w:r w:rsidRPr="00B21654">
        <w:rPr>
          <w:rFonts w:cs="Arial"/>
          <w:szCs w:val="20"/>
        </w:rPr>
        <w:t>.</w:t>
      </w:r>
    </w:p>
    <w:p w14:paraId="2DF671DD" w14:textId="14603FF6" w:rsidR="0028656A" w:rsidRDefault="0028656A" w:rsidP="00B52970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3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36F0CAA1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</w:t>
      </w:r>
      <w:r w:rsidR="00B52970">
        <w:t xml:space="preserve">the </w:t>
      </w:r>
      <w:r w:rsidR="0028656A">
        <w:t>HICP</w:t>
      </w:r>
      <w:r w:rsidR="006A5682">
        <w:t xml:space="preserve"> </w:t>
      </w:r>
      <w:r w:rsidRPr="00B84208">
        <w:t xml:space="preserve">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7A026D">
        <w:rPr>
          <w:b/>
          <w:bCs/>
        </w:rPr>
        <w:t xml:space="preserve">May </w:t>
      </w:r>
      <w:r w:rsidR="0095417A">
        <w:t>de</w:t>
      </w:r>
      <w:r w:rsidR="0028656A">
        <w:t>creased by</w:t>
      </w:r>
      <w:r w:rsidR="00B52970">
        <w:t xml:space="preserve"> </w:t>
      </w:r>
      <w:r w:rsidR="0095417A">
        <w:t>0.1</w:t>
      </w:r>
      <w:r w:rsidR="009F7E85">
        <w:t xml:space="preserve">% </w:t>
      </w:r>
      <w:r w:rsidR="009F7E85" w:rsidRPr="009F7E85">
        <w:rPr>
          <w:b/>
        </w:rPr>
        <w:t>month-on-month</w:t>
      </w:r>
      <w:r w:rsidRPr="00B84208">
        <w:t xml:space="preserve"> </w:t>
      </w:r>
      <w:r w:rsidR="007A681F" w:rsidRPr="00B84208">
        <w:t>and</w:t>
      </w:r>
      <w:r w:rsidR="007D4663">
        <w:t xml:space="preserve"> </w:t>
      </w:r>
      <w:r w:rsidR="0095417A">
        <w:t>increased by 2.8</w:t>
      </w:r>
      <w:r w:rsidRPr="00B84208">
        <w:t>%</w:t>
      </w:r>
      <w:r w:rsidR="00313E34" w:rsidRPr="00B84208">
        <w:t xml:space="preserve"> (</w:t>
      </w:r>
      <w:r w:rsidR="0095417A">
        <w:t>3.1</w:t>
      </w:r>
      <w:r w:rsidR="00475D6C">
        <w:t>%</w:t>
      </w:r>
      <w:r w:rsidR="002C50D9">
        <w:t xml:space="preserve"> </w:t>
      </w:r>
      <w:r w:rsidR="00313E34" w:rsidRPr="00B84208">
        <w:t xml:space="preserve">in </w:t>
      </w:r>
      <w:r w:rsidR="0095417A">
        <w:t>April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 xml:space="preserve">lash estimates of Eurostat, </w:t>
      </w:r>
      <w:r w:rsidR="009833FC" w:rsidRPr="002C50D9">
        <w:rPr>
          <w:b/>
        </w:rPr>
        <w:t>the</w:t>
      </w:r>
      <w:r w:rsidRPr="002C50D9">
        <w:rPr>
          <w:rFonts w:cs="Arial"/>
          <w:b/>
          <w:szCs w:val="20"/>
        </w:rPr>
        <w:t xml:space="preserve"> MUICP</w:t>
      </w:r>
      <w:r w:rsidRPr="00B84208">
        <w:rPr>
          <w:rFonts w:cs="Arial"/>
          <w:szCs w:val="20"/>
        </w:rPr>
        <w:t xml:space="preserve">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95417A">
        <w:rPr>
          <w:rFonts w:cs="Arial"/>
          <w:b/>
          <w:szCs w:val="20"/>
        </w:rPr>
        <w:t>May</w:t>
      </w:r>
      <w:r w:rsidR="006C2EFC">
        <w:rPr>
          <w:rFonts w:cs="Arial"/>
          <w:b/>
          <w:szCs w:val="20"/>
        </w:rPr>
        <w:t xml:space="preserve"> </w:t>
      </w:r>
      <w:r w:rsidR="004A3C5E">
        <w:rPr>
          <w:rFonts w:cs="Arial"/>
          <w:b/>
          <w:szCs w:val="20"/>
        </w:rPr>
        <w:t>2024</w:t>
      </w:r>
      <w:r w:rsidRPr="00B84208">
        <w:rPr>
          <w:rFonts w:cs="Arial"/>
          <w:szCs w:val="20"/>
        </w:rPr>
        <w:t xml:space="preserve"> amounted </w:t>
      </w:r>
      <w:r w:rsidR="00AE0210" w:rsidRPr="00843396">
        <w:rPr>
          <w:rFonts w:cs="Arial"/>
          <w:szCs w:val="20"/>
        </w:rPr>
        <w:t xml:space="preserve">to </w:t>
      </w:r>
      <w:r w:rsidR="006A5682">
        <w:rPr>
          <w:rFonts w:cs="Arial"/>
          <w:szCs w:val="20"/>
        </w:rPr>
        <w:t>2.</w:t>
      </w:r>
      <w:r w:rsidR="0095417A">
        <w:rPr>
          <w:rFonts w:cs="Arial"/>
          <w:szCs w:val="20"/>
        </w:rPr>
        <w:t>6</w:t>
      </w:r>
      <w:r w:rsidRPr="00843396">
        <w:rPr>
          <w:rFonts w:cs="Arial"/>
          <w:szCs w:val="20"/>
        </w:rPr>
        <w:t>% year-on-year</w:t>
      </w:r>
      <w:r w:rsidR="00954AC1" w:rsidRPr="00843396">
        <w:rPr>
          <w:rFonts w:cs="Arial"/>
          <w:szCs w:val="20"/>
        </w:rPr>
        <w:t xml:space="preserve"> (</w:t>
      </w:r>
      <w:r w:rsidR="00554010">
        <w:rPr>
          <w:rFonts w:cs="Arial"/>
          <w:szCs w:val="20"/>
        </w:rPr>
        <w:t>2.</w:t>
      </w:r>
      <w:r w:rsidR="00475D6C">
        <w:rPr>
          <w:rFonts w:cs="Arial"/>
          <w:szCs w:val="20"/>
        </w:rPr>
        <w:t>4</w:t>
      </w:r>
      <w:r w:rsidR="00A24AF6" w:rsidRPr="00843396">
        <w:rPr>
          <w:rFonts w:cs="Arial"/>
          <w:szCs w:val="20"/>
        </w:rPr>
        <w:t>%</w:t>
      </w:r>
      <w:r w:rsidR="000F11D5" w:rsidRPr="00843396">
        <w:rPr>
          <w:rFonts w:cs="Arial"/>
          <w:szCs w:val="20"/>
        </w:rPr>
        <w:t xml:space="preserve"> </w:t>
      </w:r>
      <w:r w:rsidR="00690678" w:rsidRPr="00843396">
        <w:rPr>
          <w:rFonts w:cs="Arial"/>
          <w:szCs w:val="20"/>
        </w:rPr>
        <w:t xml:space="preserve">in </w:t>
      </w:r>
      <w:r w:rsidR="0095417A">
        <w:rPr>
          <w:rFonts w:cs="Arial"/>
          <w:szCs w:val="20"/>
        </w:rPr>
        <w:t>April</w:t>
      </w:r>
      <w:r w:rsidR="007A681F" w:rsidRPr="002C50D9">
        <w:rPr>
          <w:rFonts w:cs="Arial"/>
          <w:szCs w:val="20"/>
        </w:rPr>
        <w:t>)</w:t>
      </w:r>
      <w:r w:rsidR="00423E79" w:rsidRPr="002C50D9">
        <w:rPr>
          <w:rFonts w:cs="Arial"/>
          <w:szCs w:val="20"/>
        </w:rPr>
        <w:t>,</w:t>
      </w:r>
      <w:r w:rsidR="00E65CEB" w:rsidRPr="002C50D9">
        <w:rPr>
          <w:rFonts w:cs="Arial"/>
          <w:szCs w:val="20"/>
        </w:rPr>
        <w:t xml:space="preserve"> </w:t>
      </w:r>
      <w:r w:rsidR="0095417A">
        <w:rPr>
          <w:rFonts w:cs="Arial"/>
          <w:szCs w:val="20"/>
        </w:rPr>
        <w:t>2.8</w:t>
      </w:r>
      <w:r w:rsidR="00E65CEB" w:rsidRPr="002C50D9">
        <w:rPr>
          <w:rFonts w:cs="Arial"/>
          <w:szCs w:val="20"/>
        </w:rPr>
        <w:t>% in Germany</w:t>
      </w:r>
      <w:r w:rsidR="004A3C5E">
        <w:rPr>
          <w:rFonts w:cs="Arial"/>
          <w:szCs w:val="20"/>
        </w:rPr>
        <w:t xml:space="preserve"> and </w:t>
      </w:r>
      <w:r w:rsidR="0095417A">
        <w:rPr>
          <w:rFonts w:cs="Arial"/>
          <w:szCs w:val="20"/>
        </w:rPr>
        <w:t xml:space="preserve">2.7% </w:t>
      </w:r>
      <w:r w:rsidR="00475D6C">
        <w:rPr>
          <w:rFonts w:cs="Arial"/>
          <w:szCs w:val="20"/>
        </w:rPr>
        <w:t>in</w:t>
      </w:r>
      <w:r w:rsidR="004A3C5E">
        <w:rPr>
          <w:rFonts w:cs="Arial"/>
          <w:szCs w:val="20"/>
        </w:rPr>
        <w:t xml:space="preserve"> Slovakia</w:t>
      </w:r>
      <w:r w:rsidRPr="00843396">
        <w:rPr>
          <w:rFonts w:cs="Arial"/>
          <w:szCs w:val="20"/>
        </w:rPr>
        <w:t xml:space="preserve">. </w:t>
      </w:r>
      <w:r w:rsidR="00B84208" w:rsidRPr="00843396">
        <w:rPr>
          <w:rFonts w:cs="Arial"/>
          <w:szCs w:val="20"/>
        </w:rPr>
        <w:t>I</w:t>
      </w:r>
      <w:r w:rsidR="00313E34" w:rsidRPr="00843396">
        <w:rPr>
          <w:rFonts w:cs="Arial"/>
          <w:szCs w:val="20"/>
        </w:rPr>
        <w:t xml:space="preserve">t was the highest in </w:t>
      </w:r>
      <w:r w:rsidR="00475D6C">
        <w:rPr>
          <w:rFonts w:cs="Arial"/>
          <w:szCs w:val="20"/>
        </w:rPr>
        <w:t>Belgium</w:t>
      </w:r>
      <w:r w:rsidR="00843396" w:rsidRPr="00843396">
        <w:rPr>
          <w:rFonts w:cs="Arial"/>
          <w:szCs w:val="20"/>
        </w:rPr>
        <w:t xml:space="preserve"> </w:t>
      </w:r>
      <w:r w:rsidR="00FC2DE7" w:rsidRPr="00843396">
        <w:rPr>
          <w:rFonts w:cs="Arial"/>
          <w:szCs w:val="20"/>
        </w:rPr>
        <w:t xml:space="preserve">in </w:t>
      </w:r>
      <w:r w:rsidR="0095417A">
        <w:rPr>
          <w:rFonts w:cs="Arial"/>
          <w:szCs w:val="20"/>
        </w:rPr>
        <w:t>May</w:t>
      </w:r>
      <w:r w:rsidR="006C2EFC" w:rsidRPr="00843396">
        <w:rPr>
          <w:rFonts w:cs="Arial"/>
          <w:szCs w:val="20"/>
        </w:rPr>
        <w:t xml:space="preserve"> </w:t>
      </w:r>
      <w:r w:rsidR="00313E34" w:rsidRPr="00843396">
        <w:rPr>
          <w:rFonts w:cs="Arial"/>
          <w:szCs w:val="20"/>
        </w:rPr>
        <w:t>(</w:t>
      </w:r>
      <w:r w:rsidR="002C50D9">
        <w:rPr>
          <w:rFonts w:cs="Arial"/>
          <w:szCs w:val="20"/>
        </w:rPr>
        <w:t>4.9</w:t>
      </w:r>
      <w:r w:rsidR="00313E34" w:rsidRPr="00843396">
        <w:rPr>
          <w:rFonts w:cs="Arial"/>
          <w:szCs w:val="20"/>
        </w:rPr>
        <w:t>%)</w:t>
      </w:r>
      <w:r w:rsidR="004908C2">
        <w:rPr>
          <w:rFonts w:cs="Arial"/>
          <w:szCs w:val="20"/>
        </w:rPr>
        <w:t xml:space="preserve"> and the lowest in </w:t>
      </w:r>
      <w:r w:rsidR="00421C98">
        <w:rPr>
          <w:rFonts w:cs="Arial"/>
          <w:szCs w:val="20"/>
        </w:rPr>
        <w:t>L</w:t>
      </w:r>
      <w:r w:rsidR="0095417A">
        <w:rPr>
          <w:rFonts w:cs="Arial"/>
          <w:szCs w:val="20"/>
        </w:rPr>
        <w:t>atvia</w:t>
      </w:r>
      <w:r w:rsidR="007540CF">
        <w:rPr>
          <w:rFonts w:cs="Arial"/>
          <w:szCs w:val="20"/>
        </w:rPr>
        <w:t xml:space="preserve"> (</w:t>
      </w:r>
      <w:r w:rsidR="00554010">
        <w:rPr>
          <w:rFonts w:cs="Arial"/>
          <w:szCs w:val="20"/>
        </w:rPr>
        <w:t>0</w:t>
      </w:r>
      <w:r w:rsidR="002C50D9">
        <w:rPr>
          <w:rFonts w:cs="Arial"/>
          <w:szCs w:val="20"/>
        </w:rPr>
        <w:t>.</w:t>
      </w:r>
      <w:r w:rsidR="0095417A">
        <w:rPr>
          <w:rFonts w:cs="Arial"/>
          <w:szCs w:val="20"/>
        </w:rPr>
        <w:t>2</w:t>
      </w:r>
      <w:r w:rsidR="007540CF">
        <w:rPr>
          <w:rFonts w:cs="Arial"/>
          <w:szCs w:val="20"/>
        </w:rPr>
        <w:t>%)</w:t>
      </w:r>
      <w:r w:rsidR="00313E34" w:rsidRPr="00843396">
        <w:rPr>
          <w:rFonts w:cs="Arial"/>
          <w:szCs w:val="20"/>
        </w:rPr>
        <w:t>.</w:t>
      </w:r>
      <w:r w:rsidR="00313E34" w:rsidRPr="00B84208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2C50D9">
        <w:rPr>
          <w:rFonts w:cs="Arial"/>
          <w:szCs w:val="20"/>
        </w:rPr>
        <w:t>2.</w:t>
      </w:r>
      <w:r w:rsidR="00475D6C">
        <w:rPr>
          <w:rFonts w:cs="Arial"/>
          <w:szCs w:val="20"/>
        </w:rPr>
        <w:t>6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95417A">
        <w:rPr>
          <w:rStyle w:val="tlid-translation"/>
          <w:b/>
        </w:rPr>
        <w:t>April</w:t>
      </w:r>
      <w:r w:rsidR="006C2EFC"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2F40C2">
        <w:rPr>
          <w:rFonts w:cs="Arial"/>
          <w:szCs w:val="20"/>
        </w:rPr>
        <w:t>the same as in March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2F40C2">
        <w:rPr>
          <w:rStyle w:val="tlid-translation"/>
        </w:rPr>
        <w:t>April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184768">
        <w:rPr>
          <w:rFonts w:cs="Arial"/>
          <w:szCs w:val="20"/>
        </w:rPr>
        <w:t>Romania</w:t>
      </w:r>
      <w:r w:rsidR="00843396">
        <w:rPr>
          <w:rFonts w:cs="Arial"/>
          <w:szCs w:val="20"/>
        </w:rPr>
        <w:t xml:space="preserve"> </w:t>
      </w:r>
      <w:r w:rsidR="00317DB4">
        <w:rPr>
          <w:rFonts w:cs="Arial"/>
          <w:szCs w:val="20"/>
        </w:rPr>
        <w:t>(</w:t>
      </w:r>
      <w:r w:rsidR="002F40C2">
        <w:rPr>
          <w:rFonts w:cs="Arial"/>
          <w:szCs w:val="20"/>
        </w:rPr>
        <w:t>6.2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</w:t>
      </w:r>
      <w:r w:rsidR="00F948BF">
        <w:rPr>
          <w:rFonts w:cs="Arial"/>
          <w:szCs w:val="20"/>
        </w:rPr>
        <w:t> </w:t>
      </w:r>
      <w:r w:rsidR="00475D6C">
        <w:rPr>
          <w:rFonts w:cs="Arial"/>
          <w:szCs w:val="20"/>
        </w:rPr>
        <w:t>Lithuania</w:t>
      </w:r>
      <w:r w:rsidR="00184768">
        <w:rPr>
          <w:rFonts w:cs="Arial"/>
          <w:szCs w:val="20"/>
        </w:rPr>
        <w:t xml:space="preserve"> </w:t>
      </w:r>
      <w:r w:rsidR="00C0476C">
        <w:rPr>
          <w:rFonts w:cs="Arial"/>
          <w:szCs w:val="20"/>
        </w:rPr>
        <w:t>(</w:t>
      </w:r>
      <w:r w:rsidR="002C50D9">
        <w:rPr>
          <w:rFonts w:cs="Arial"/>
          <w:szCs w:val="20"/>
        </w:rPr>
        <w:t>0.</w:t>
      </w:r>
      <w:r w:rsidR="00475D6C">
        <w:rPr>
          <w:rFonts w:cs="Arial"/>
          <w:szCs w:val="20"/>
        </w:rPr>
        <w:t>4</w:t>
      </w:r>
      <w:r w:rsidR="00C0476C">
        <w:rPr>
          <w:rFonts w:cs="Arial"/>
          <w:szCs w:val="20"/>
        </w:rPr>
        <w:t>%)</w:t>
      </w:r>
      <w:r w:rsidR="001C5F42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5096F07E" w:rsidR="00343C4B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24B1BC33" w14:textId="71A67826" w:rsidR="00FF27F4" w:rsidRDefault="00FF27F4" w:rsidP="007A6341">
      <w:pPr>
        <w:rPr>
          <w:rFonts w:cs="Arial"/>
          <w:szCs w:val="20"/>
        </w:rPr>
      </w:pPr>
    </w:p>
    <w:p w14:paraId="4FC9C47C" w14:textId="606FE340" w:rsidR="00FF27F4" w:rsidRDefault="00FF27F4" w:rsidP="00FF27F4">
      <w:pPr>
        <w:rPr>
          <w:rFonts w:cs="Arial"/>
          <w:szCs w:val="20"/>
        </w:rPr>
      </w:pPr>
    </w:p>
    <w:p w14:paraId="0A83A25D" w14:textId="42C93A99" w:rsidR="00FF27F4" w:rsidRDefault="00FF27F4" w:rsidP="002C50D9"/>
    <w:p w14:paraId="3CD9DA3F" w14:textId="7F057E0E" w:rsidR="00D20F9D" w:rsidRDefault="00D20F9D" w:rsidP="002C50D9"/>
    <w:p w14:paraId="10C1DE3E" w14:textId="77777777" w:rsidR="00283652" w:rsidRDefault="00283652" w:rsidP="002C50D9"/>
    <w:p w14:paraId="15858A48" w14:textId="3A4A1257" w:rsidR="00712E44" w:rsidRPr="00DA4AD6" w:rsidRDefault="00712E44" w:rsidP="002C50D9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proofErr w:type="gramStart"/>
      <w:r w:rsidR="007D7A40">
        <w:rPr>
          <w:rFonts w:cs="Arial"/>
        </w:rPr>
        <w:t>email:</w:t>
      </w:r>
      <w:proofErr w:type="gramEnd"/>
      <w:r w:rsidR="007D7A40">
        <w:rPr>
          <w:rFonts w:cs="Arial"/>
        </w:rPr>
        <w:t>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proofErr w:type="gramStart"/>
      <w:r w:rsidR="00065EDA">
        <w:rPr>
          <w:rFonts w:cs="Arial"/>
        </w:rPr>
        <w:t>email:</w:t>
      </w:r>
      <w:proofErr w:type="gramEnd"/>
      <w:r w:rsidR="00065EDA">
        <w:rPr>
          <w:rFonts w:cs="Arial"/>
        </w:rPr>
        <w:t>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5415C391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9F7E85">
        <w:rPr>
          <w:rFonts w:cs="Arial"/>
        </w:rPr>
        <w:t>publications:</w:t>
      </w:r>
      <w:r w:rsidR="009F7E85">
        <w:rPr>
          <w:rFonts w:cs="Arial"/>
        </w:rPr>
        <w:tab/>
        <w:t>012018-2</w:t>
      </w:r>
      <w:r w:rsidR="001417E5">
        <w:rPr>
          <w:rFonts w:cs="Arial"/>
        </w:rPr>
        <w:t>4</w:t>
      </w:r>
      <w:r w:rsidRPr="00DA4AD6">
        <w:rPr>
          <w:rFonts w:cs="Arial"/>
        </w:rPr>
        <w:t xml:space="preserve"> Consumer Price Indices – Basic Breakdown (</w:t>
      </w:r>
      <w:r w:rsidR="009F7E85">
        <w:rPr>
          <w:rFonts w:cs="Arial"/>
        </w:rPr>
        <w:t>periodicity: monthly)</w:t>
      </w:r>
      <w:r w:rsidR="00FC46E5">
        <w:rPr>
          <w:rFonts w:cs="Arial"/>
        </w:rPr>
        <w:t xml:space="preserve"> </w:t>
      </w:r>
      <w:r w:rsidR="009F7E85">
        <w:rPr>
          <w:rFonts w:cs="Arial"/>
        </w:rPr>
        <w:t>and 012019-2</w:t>
      </w:r>
      <w:r w:rsidR="001417E5">
        <w:rPr>
          <w:rFonts w:cs="Arial"/>
        </w:rPr>
        <w:t>4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42E10CBD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38738C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2F40C2">
        <w:rPr>
          <w:rFonts w:cs="Arial"/>
        </w:rPr>
        <w:t>July</w:t>
      </w:r>
      <w:r w:rsidR="006C2EFC">
        <w:rPr>
          <w:rFonts w:cs="Arial"/>
        </w:rPr>
        <w:t xml:space="preserve"> </w:t>
      </w:r>
      <w:r w:rsidR="00554010">
        <w:rPr>
          <w:rFonts w:cs="Arial"/>
        </w:rPr>
        <w:t>2024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 xml:space="preserve">Table </w:t>
      </w:r>
      <w:proofErr w:type="gramStart"/>
      <w:r w:rsidRPr="00EB17E2">
        <w:rPr>
          <w:sz w:val="20"/>
          <w:szCs w:val="20"/>
        </w:rPr>
        <w:t>1</w:t>
      </w:r>
      <w:proofErr w:type="gramEnd"/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 xml:space="preserve">Chart </w:t>
      </w:r>
      <w:proofErr w:type="gramStart"/>
      <w:r w:rsidRPr="00EB17E2">
        <w:rPr>
          <w:sz w:val="20"/>
          <w:szCs w:val="20"/>
        </w:rPr>
        <w:t>1</w:t>
      </w:r>
      <w:proofErr w:type="gramEnd"/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2F07" w14:textId="77777777" w:rsidR="009E62BA" w:rsidRDefault="009E62BA" w:rsidP="00BA6370">
      <w:r>
        <w:separator/>
      </w:r>
    </w:p>
  </w:endnote>
  <w:endnote w:type="continuationSeparator" w:id="0">
    <w:p w14:paraId="24D42D1C" w14:textId="77777777" w:rsidR="009E62BA" w:rsidRDefault="009E62B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4B410340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8738C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4B410340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8738C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E77AE" w14:textId="77777777" w:rsidR="009E62BA" w:rsidRDefault="009E62BA" w:rsidP="00BA6370">
      <w:r>
        <w:separator/>
      </w:r>
    </w:p>
  </w:footnote>
  <w:footnote w:type="continuationSeparator" w:id="0">
    <w:p w14:paraId="5F78F331" w14:textId="77777777" w:rsidR="009E62BA" w:rsidRDefault="009E62BA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</w:t>
      </w:r>
      <w:proofErr w:type="gramStart"/>
      <w:r>
        <w:rPr>
          <w:rFonts w:ascii="Arial" w:hAnsi="Arial" w:cs="Arial"/>
          <w:sz w:val="18"/>
          <w:szCs w:val="18"/>
        </w:rPr>
        <w:t xml:space="preserve">and </w:t>
      </w:r>
      <w:r w:rsidR="00C40E12">
        <w:rPr>
          <w:rFonts w:ascii="Arial" w:hAnsi="Arial" w:cs="Arial"/>
          <w:sz w:val="18"/>
          <w:szCs w:val="18"/>
        </w:rPr>
        <w:t>also</w:t>
      </w:r>
      <w:proofErr w:type="gramEnd"/>
      <w:r w:rsidR="00C40E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F7A2D2F" w14:textId="6A2608EA" w:rsidR="004F2982" w:rsidRPr="00896610" w:rsidRDefault="004F2982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>)</w:t>
      </w:r>
      <w:r w:rsidR="008818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96610">
        <w:rPr>
          <w:rFonts w:ascii="Arial" w:hAnsi="Arial" w:cs="Arial"/>
          <w:sz w:val="18"/>
          <w:szCs w:val="18"/>
        </w:rPr>
        <w:t xml:space="preserve">Actual rentals </w:t>
      </w:r>
      <w:r w:rsidR="00896610">
        <w:rPr>
          <w:rStyle w:val="rynqvb"/>
          <w:rFonts w:ascii="Arial" w:hAnsi="Arial" w:cs="Arial"/>
          <w:sz w:val="18"/>
          <w:szCs w:val="18"/>
          <w:lang w:val="en"/>
        </w:rPr>
        <w:t>in</w:t>
      </w:r>
      <w:r w:rsidR="00881888" w:rsidRPr="00881888">
        <w:rPr>
          <w:rStyle w:val="rynqvb"/>
          <w:rFonts w:ascii="Arial" w:hAnsi="Arial" w:cs="Arial"/>
          <w:sz w:val="18"/>
          <w:szCs w:val="18"/>
          <w:lang w:val="en"/>
        </w:rPr>
        <w:t>cludes both newly concluded contracts and existing ones</w:t>
      </w:r>
      <w:r w:rsidR="00AB1DAA">
        <w:rPr>
          <w:rStyle w:val="rynqvb"/>
          <w:rFonts w:ascii="Arial" w:hAnsi="Arial" w:cs="Arial"/>
          <w:sz w:val="18"/>
          <w:szCs w:val="18"/>
          <w:lang w:val="en"/>
        </w:rPr>
        <w:t>.</w:t>
      </w:r>
    </w:p>
  </w:footnote>
  <w:footnote w:id="3">
    <w:p w14:paraId="5EC23A47" w14:textId="77777777" w:rsidR="00A15DCE" w:rsidRPr="004F2982" w:rsidRDefault="00A15DCE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 xml:space="preserve">Imputed rentals </w:t>
      </w:r>
      <w:proofErr w:type="gramStart"/>
      <w:r w:rsidRPr="004F2982">
        <w:rPr>
          <w:rFonts w:ascii="Arial" w:hAnsi="Arial" w:cs="Arial"/>
          <w:sz w:val="18"/>
          <w:szCs w:val="18"/>
        </w:rPr>
        <w:t>are excluded</w:t>
      </w:r>
      <w:proofErr w:type="gramEnd"/>
      <w:r w:rsidRPr="004F2982">
        <w:rPr>
          <w:rFonts w:ascii="Arial" w:hAnsi="Arial" w:cs="Arial"/>
          <w:sz w:val="18"/>
          <w:szCs w:val="18"/>
        </w:rPr>
        <w:t xml:space="preserve">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05A26"/>
    <w:rsid w:val="00010084"/>
    <w:rsid w:val="0001048F"/>
    <w:rsid w:val="000127AB"/>
    <w:rsid w:val="00014688"/>
    <w:rsid w:val="00015847"/>
    <w:rsid w:val="00016290"/>
    <w:rsid w:val="00025BDE"/>
    <w:rsid w:val="00026E79"/>
    <w:rsid w:val="00031DA0"/>
    <w:rsid w:val="0003224C"/>
    <w:rsid w:val="000347E8"/>
    <w:rsid w:val="00035DEB"/>
    <w:rsid w:val="000434D5"/>
    <w:rsid w:val="00043BF4"/>
    <w:rsid w:val="00043D1F"/>
    <w:rsid w:val="0004513C"/>
    <w:rsid w:val="000561E1"/>
    <w:rsid w:val="00056472"/>
    <w:rsid w:val="00060C36"/>
    <w:rsid w:val="00064762"/>
    <w:rsid w:val="00065EDA"/>
    <w:rsid w:val="00067A8D"/>
    <w:rsid w:val="0007267D"/>
    <w:rsid w:val="000735A2"/>
    <w:rsid w:val="00073CF3"/>
    <w:rsid w:val="00083F1B"/>
    <w:rsid w:val="000843A5"/>
    <w:rsid w:val="00084F80"/>
    <w:rsid w:val="00085F77"/>
    <w:rsid w:val="00090255"/>
    <w:rsid w:val="00091722"/>
    <w:rsid w:val="00095694"/>
    <w:rsid w:val="000A115E"/>
    <w:rsid w:val="000A1193"/>
    <w:rsid w:val="000A21E5"/>
    <w:rsid w:val="000A42BE"/>
    <w:rsid w:val="000A5650"/>
    <w:rsid w:val="000A7290"/>
    <w:rsid w:val="000A7D83"/>
    <w:rsid w:val="000B24D8"/>
    <w:rsid w:val="000B2BF0"/>
    <w:rsid w:val="000B2F4C"/>
    <w:rsid w:val="000B6A59"/>
    <w:rsid w:val="000B6F63"/>
    <w:rsid w:val="000C3D69"/>
    <w:rsid w:val="000C3E19"/>
    <w:rsid w:val="000C5783"/>
    <w:rsid w:val="000D13EE"/>
    <w:rsid w:val="000D202B"/>
    <w:rsid w:val="000D3A7E"/>
    <w:rsid w:val="000D3B1C"/>
    <w:rsid w:val="000D5992"/>
    <w:rsid w:val="000D695B"/>
    <w:rsid w:val="000E12AD"/>
    <w:rsid w:val="000E1EC2"/>
    <w:rsid w:val="000E2AE7"/>
    <w:rsid w:val="000E44B9"/>
    <w:rsid w:val="000E4CDF"/>
    <w:rsid w:val="000E53C4"/>
    <w:rsid w:val="000E6F72"/>
    <w:rsid w:val="000F04E1"/>
    <w:rsid w:val="000F11D5"/>
    <w:rsid w:val="000F2EC6"/>
    <w:rsid w:val="000F5532"/>
    <w:rsid w:val="000F6A09"/>
    <w:rsid w:val="000F7BA9"/>
    <w:rsid w:val="001012CF"/>
    <w:rsid w:val="001079E7"/>
    <w:rsid w:val="0011087C"/>
    <w:rsid w:val="00112E13"/>
    <w:rsid w:val="00112FF9"/>
    <w:rsid w:val="001132D7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1ABD"/>
    <w:rsid w:val="0013242C"/>
    <w:rsid w:val="00133ECC"/>
    <w:rsid w:val="00136229"/>
    <w:rsid w:val="00140464"/>
    <w:rsid w:val="001404AB"/>
    <w:rsid w:val="001409C8"/>
    <w:rsid w:val="00140FE4"/>
    <w:rsid w:val="001417E5"/>
    <w:rsid w:val="0014420A"/>
    <w:rsid w:val="001448FA"/>
    <w:rsid w:val="00151473"/>
    <w:rsid w:val="00152E3B"/>
    <w:rsid w:val="00154382"/>
    <w:rsid w:val="00155657"/>
    <w:rsid w:val="00160B37"/>
    <w:rsid w:val="00160B6B"/>
    <w:rsid w:val="00164C0F"/>
    <w:rsid w:val="001719B3"/>
    <w:rsid w:val="00171AF9"/>
    <w:rsid w:val="00172205"/>
    <w:rsid w:val="0017231D"/>
    <w:rsid w:val="00176E26"/>
    <w:rsid w:val="0018030C"/>
    <w:rsid w:val="0018061F"/>
    <w:rsid w:val="001810DC"/>
    <w:rsid w:val="0018181C"/>
    <w:rsid w:val="00184768"/>
    <w:rsid w:val="00185AA3"/>
    <w:rsid w:val="00187304"/>
    <w:rsid w:val="00190532"/>
    <w:rsid w:val="00191963"/>
    <w:rsid w:val="00194867"/>
    <w:rsid w:val="00196730"/>
    <w:rsid w:val="001A00E1"/>
    <w:rsid w:val="001A1E75"/>
    <w:rsid w:val="001A279F"/>
    <w:rsid w:val="001A6EB8"/>
    <w:rsid w:val="001A7C8B"/>
    <w:rsid w:val="001B022A"/>
    <w:rsid w:val="001B0C3E"/>
    <w:rsid w:val="001B52AA"/>
    <w:rsid w:val="001B607F"/>
    <w:rsid w:val="001C2303"/>
    <w:rsid w:val="001C2780"/>
    <w:rsid w:val="001C4804"/>
    <w:rsid w:val="001C4EF0"/>
    <w:rsid w:val="001C509F"/>
    <w:rsid w:val="001C5F42"/>
    <w:rsid w:val="001C71FD"/>
    <w:rsid w:val="001D365C"/>
    <w:rsid w:val="001D369A"/>
    <w:rsid w:val="001D6909"/>
    <w:rsid w:val="001E0DEF"/>
    <w:rsid w:val="001E259C"/>
    <w:rsid w:val="001E394E"/>
    <w:rsid w:val="001E50EC"/>
    <w:rsid w:val="001F08B3"/>
    <w:rsid w:val="001F2EAA"/>
    <w:rsid w:val="001F2EF5"/>
    <w:rsid w:val="001F33FD"/>
    <w:rsid w:val="001F6D26"/>
    <w:rsid w:val="001F6EAC"/>
    <w:rsid w:val="001F7DE1"/>
    <w:rsid w:val="00201444"/>
    <w:rsid w:val="00201B02"/>
    <w:rsid w:val="002033E3"/>
    <w:rsid w:val="00203463"/>
    <w:rsid w:val="00203563"/>
    <w:rsid w:val="00203EF2"/>
    <w:rsid w:val="002070FB"/>
    <w:rsid w:val="00212B6B"/>
    <w:rsid w:val="00213729"/>
    <w:rsid w:val="00214458"/>
    <w:rsid w:val="0021629C"/>
    <w:rsid w:val="0021676D"/>
    <w:rsid w:val="00221D3F"/>
    <w:rsid w:val="00224E5C"/>
    <w:rsid w:val="0022622F"/>
    <w:rsid w:val="0023148E"/>
    <w:rsid w:val="00233305"/>
    <w:rsid w:val="00236B70"/>
    <w:rsid w:val="002403BB"/>
    <w:rsid w:val="002406FA"/>
    <w:rsid w:val="00240FAB"/>
    <w:rsid w:val="00241D57"/>
    <w:rsid w:val="00242555"/>
    <w:rsid w:val="002426C2"/>
    <w:rsid w:val="0024436A"/>
    <w:rsid w:val="00247EEE"/>
    <w:rsid w:val="00250349"/>
    <w:rsid w:val="00252F58"/>
    <w:rsid w:val="00253556"/>
    <w:rsid w:val="0025373D"/>
    <w:rsid w:val="00261A7F"/>
    <w:rsid w:val="002634C8"/>
    <w:rsid w:val="00264D66"/>
    <w:rsid w:val="0026629D"/>
    <w:rsid w:val="002665AE"/>
    <w:rsid w:val="00276B9B"/>
    <w:rsid w:val="0028151B"/>
    <w:rsid w:val="00282065"/>
    <w:rsid w:val="00283652"/>
    <w:rsid w:val="00285AEA"/>
    <w:rsid w:val="0028656A"/>
    <w:rsid w:val="00286D4E"/>
    <w:rsid w:val="00291429"/>
    <w:rsid w:val="00296302"/>
    <w:rsid w:val="002970DF"/>
    <w:rsid w:val="002974E1"/>
    <w:rsid w:val="00297900"/>
    <w:rsid w:val="002A054D"/>
    <w:rsid w:val="002A252D"/>
    <w:rsid w:val="002A5DEB"/>
    <w:rsid w:val="002A5F63"/>
    <w:rsid w:val="002A781A"/>
    <w:rsid w:val="002B1AE1"/>
    <w:rsid w:val="002B2E47"/>
    <w:rsid w:val="002B4901"/>
    <w:rsid w:val="002B626A"/>
    <w:rsid w:val="002C0B6C"/>
    <w:rsid w:val="002C2214"/>
    <w:rsid w:val="002C4C17"/>
    <w:rsid w:val="002C4C1B"/>
    <w:rsid w:val="002C50D9"/>
    <w:rsid w:val="002C61AD"/>
    <w:rsid w:val="002D0213"/>
    <w:rsid w:val="002D2A14"/>
    <w:rsid w:val="002D36E6"/>
    <w:rsid w:val="002D37F5"/>
    <w:rsid w:val="002D41BF"/>
    <w:rsid w:val="002D4895"/>
    <w:rsid w:val="002D5065"/>
    <w:rsid w:val="002D7105"/>
    <w:rsid w:val="002E3F61"/>
    <w:rsid w:val="002E63C7"/>
    <w:rsid w:val="002E6BBB"/>
    <w:rsid w:val="002F0F40"/>
    <w:rsid w:val="002F218F"/>
    <w:rsid w:val="002F3500"/>
    <w:rsid w:val="002F40C2"/>
    <w:rsid w:val="002F6B42"/>
    <w:rsid w:val="002F76F6"/>
    <w:rsid w:val="00301FB2"/>
    <w:rsid w:val="0030583A"/>
    <w:rsid w:val="00306F98"/>
    <w:rsid w:val="00311EEF"/>
    <w:rsid w:val="003130C8"/>
    <w:rsid w:val="00313E34"/>
    <w:rsid w:val="00314A16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5A26"/>
    <w:rsid w:val="003361F9"/>
    <w:rsid w:val="00340CF6"/>
    <w:rsid w:val="00343C4B"/>
    <w:rsid w:val="00344EB6"/>
    <w:rsid w:val="00350FA7"/>
    <w:rsid w:val="00354F62"/>
    <w:rsid w:val="00355477"/>
    <w:rsid w:val="0036018E"/>
    <w:rsid w:val="00360D35"/>
    <w:rsid w:val="003622E1"/>
    <w:rsid w:val="0036247D"/>
    <w:rsid w:val="0036398C"/>
    <w:rsid w:val="00366509"/>
    <w:rsid w:val="0036777B"/>
    <w:rsid w:val="00367E42"/>
    <w:rsid w:val="00370AEF"/>
    <w:rsid w:val="00376613"/>
    <w:rsid w:val="00377C5D"/>
    <w:rsid w:val="00380178"/>
    <w:rsid w:val="003813AE"/>
    <w:rsid w:val="003820D1"/>
    <w:rsid w:val="0038282A"/>
    <w:rsid w:val="00384156"/>
    <w:rsid w:val="00384F71"/>
    <w:rsid w:val="0038738C"/>
    <w:rsid w:val="00387E73"/>
    <w:rsid w:val="00397580"/>
    <w:rsid w:val="003A45C8"/>
    <w:rsid w:val="003A6FA9"/>
    <w:rsid w:val="003A7D3A"/>
    <w:rsid w:val="003B2F6D"/>
    <w:rsid w:val="003B575F"/>
    <w:rsid w:val="003B6D5A"/>
    <w:rsid w:val="003B7F42"/>
    <w:rsid w:val="003C0270"/>
    <w:rsid w:val="003C044D"/>
    <w:rsid w:val="003C116C"/>
    <w:rsid w:val="003C2D45"/>
    <w:rsid w:val="003C2DCF"/>
    <w:rsid w:val="003C3372"/>
    <w:rsid w:val="003C3FED"/>
    <w:rsid w:val="003C4901"/>
    <w:rsid w:val="003C7FE7"/>
    <w:rsid w:val="003D0499"/>
    <w:rsid w:val="003D3576"/>
    <w:rsid w:val="003D37CE"/>
    <w:rsid w:val="003D4E01"/>
    <w:rsid w:val="003D62EA"/>
    <w:rsid w:val="003D63AC"/>
    <w:rsid w:val="003D6DCE"/>
    <w:rsid w:val="003E0939"/>
    <w:rsid w:val="003E0D4C"/>
    <w:rsid w:val="003E1B3C"/>
    <w:rsid w:val="003E2F2B"/>
    <w:rsid w:val="003E3EB2"/>
    <w:rsid w:val="003E42A2"/>
    <w:rsid w:val="003E702A"/>
    <w:rsid w:val="003E75A6"/>
    <w:rsid w:val="003F0863"/>
    <w:rsid w:val="003F2519"/>
    <w:rsid w:val="003F2722"/>
    <w:rsid w:val="003F526A"/>
    <w:rsid w:val="00405244"/>
    <w:rsid w:val="00405F6C"/>
    <w:rsid w:val="004151AF"/>
    <w:rsid w:val="00421BD3"/>
    <w:rsid w:val="00421C98"/>
    <w:rsid w:val="00422F7A"/>
    <w:rsid w:val="004236B9"/>
    <w:rsid w:val="00423E79"/>
    <w:rsid w:val="004251F4"/>
    <w:rsid w:val="00426050"/>
    <w:rsid w:val="0043085C"/>
    <w:rsid w:val="004313F8"/>
    <w:rsid w:val="0043484A"/>
    <w:rsid w:val="00436D82"/>
    <w:rsid w:val="00440D54"/>
    <w:rsid w:val="00442510"/>
    <w:rsid w:val="004436EE"/>
    <w:rsid w:val="004443F6"/>
    <w:rsid w:val="00447F33"/>
    <w:rsid w:val="00450648"/>
    <w:rsid w:val="00450B37"/>
    <w:rsid w:val="00452CED"/>
    <w:rsid w:val="0045547F"/>
    <w:rsid w:val="00455874"/>
    <w:rsid w:val="00457265"/>
    <w:rsid w:val="00460F07"/>
    <w:rsid w:val="00461071"/>
    <w:rsid w:val="004629EE"/>
    <w:rsid w:val="004651A6"/>
    <w:rsid w:val="00465FE2"/>
    <w:rsid w:val="00466174"/>
    <w:rsid w:val="0047045D"/>
    <w:rsid w:val="00474A93"/>
    <w:rsid w:val="00475D6C"/>
    <w:rsid w:val="00475EAF"/>
    <w:rsid w:val="0048036A"/>
    <w:rsid w:val="00487F14"/>
    <w:rsid w:val="0049017C"/>
    <w:rsid w:val="004908C2"/>
    <w:rsid w:val="004920AD"/>
    <w:rsid w:val="0049463A"/>
    <w:rsid w:val="00494BFD"/>
    <w:rsid w:val="00495117"/>
    <w:rsid w:val="00496A60"/>
    <w:rsid w:val="004A2E19"/>
    <w:rsid w:val="004A33C4"/>
    <w:rsid w:val="004A3C5E"/>
    <w:rsid w:val="004A502C"/>
    <w:rsid w:val="004B0488"/>
    <w:rsid w:val="004B1712"/>
    <w:rsid w:val="004B39B3"/>
    <w:rsid w:val="004B7527"/>
    <w:rsid w:val="004C133A"/>
    <w:rsid w:val="004C176C"/>
    <w:rsid w:val="004C522A"/>
    <w:rsid w:val="004C53BE"/>
    <w:rsid w:val="004C655A"/>
    <w:rsid w:val="004D05B3"/>
    <w:rsid w:val="004D0840"/>
    <w:rsid w:val="004D38E3"/>
    <w:rsid w:val="004D3930"/>
    <w:rsid w:val="004E1E3D"/>
    <w:rsid w:val="004E1F1E"/>
    <w:rsid w:val="004E23CA"/>
    <w:rsid w:val="004E479E"/>
    <w:rsid w:val="004E6F5F"/>
    <w:rsid w:val="004E7838"/>
    <w:rsid w:val="004F0B96"/>
    <w:rsid w:val="004F1166"/>
    <w:rsid w:val="004F296C"/>
    <w:rsid w:val="004F2982"/>
    <w:rsid w:val="004F6EC7"/>
    <w:rsid w:val="004F78E6"/>
    <w:rsid w:val="0050016E"/>
    <w:rsid w:val="0050101F"/>
    <w:rsid w:val="005017F3"/>
    <w:rsid w:val="00505023"/>
    <w:rsid w:val="00512D99"/>
    <w:rsid w:val="0051489B"/>
    <w:rsid w:val="00515670"/>
    <w:rsid w:val="0051785D"/>
    <w:rsid w:val="0052580C"/>
    <w:rsid w:val="00527680"/>
    <w:rsid w:val="00531DBB"/>
    <w:rsid w:val="00535267"/>
    <w:rsid w:val="005355AB"/>
    <w:rsid w:val="00536428"/>
    <w:rsid w:val="0053718E"/>
    <w:rsid w:val="00537BEF"/>
    <w:rsid w:val="00540FB9"/>
    <w:rsid w:val="00541EE0"/>
    <w:rsid w:val="0054300C"/>
    <w:rsid w:val="00551B80"/>
    <w:rsid w:val="00552DFC"/>
    <w:rsid w:val="00554010"/>
    <w:rsid w:val="0055481A"/>
    <w:rsid w:val="00555010"/>
    <w:rsid w:val="0055519D"/>
    <w:rsid w:val="00555778"/>
    <w:rsid w:val="0056164D"/>
    <w:rsid w:val="005629A7"/>
    <w:rsid w:val="00564213"/>
    <w:rsid w:val="00567616"/>
    <w:rsid w:val="00570A57"/>
    <w:rsid w:val="0057362D"/>
    <w:rsid w:val="00573CB0"/>
    <w:rsid w:val="005770E5"/>
    <w:rsid w:val="00582325"/>
    <w:rsid w:val="00582871"/>
    <w:rsid w:val="00585F60"/>
    <w:rsid w:val="005937C5"/>
    <w:rsid w:val="005971E5"/>
    <w:rsid w:val="005A0003"/>
    <w:rsid w:val="005A4182"/>
    <w:rsid w:val="005A5F38"/>
    <w:rsid w:val="005B04BD"/>
    <w:rsid w:val="005B2DC3"/>
    <w:rsid w:val="005B55D9"/>
    <w:rsid w:val="005B5C9D"/>
    <w:rsid w:val="005C2846"/>
    <w:rsid w:val="005C2ED4"/>
    <w:rsid w:val="005C3D50"/>
    <w:rsid w:val="005C6717"/>
    <w:rsid w:val="005C6A2A"/>
    <w:rsid w:val="005D31D4"/>
    <w:rsid w:val="005D4C2D"/>
    <w:rsid w:val="005D6B9B"/>
    <w:rsid w:val="005E05FB"/>
    <w:rsid w:val="005E072F"/>
    <w:rsid w:val="005E6D51"/>
    <w:rsid w:val="005F16C2"/>
    <w:rsid w:val="005F3DCF"/>
    <w:rsid w:val="005F4522"/>
    <w:rsid w:val="005F47B4"/>
    <w:rsid w:val="005F79FB"/>
    <w:rsid w:val="00600BD6"/>
    <w:rsid w:val="00604406"/>
    <w:rsid w:val="00605F4A"/>
    <w:rsid w:val="00607822"/>
    <w:rsid w:val="006103AA"/>
    <w:rsid w:val="00613928"/>
    <w:rsid w:val="00613BBF"/>
    <w:rsid w:val="00614316"/>
    <w:rsid w:val="00614E20"/>
    <w:rsid w:val="00615F5E"/>
    <w:rsid w:val="00616347"/>
    <w:rsid w:val="006175B2"/>
    <w:rsid w:val="006225C3"/>
    <w:rsid w:val="00622B80"/>
    <w:rsid w:val="00623721"/>
    <w:rsid w:val="00626120"/>
    <w:rsid w:val="00630612"/>
    <w:rsid w:val="00631DCA"/>
    <w:rsid w:val="00631EA3"/>
    <w:rsid w:val="00633706"/>
    <w:rsid w:val="00637551"/>
    <w:rsid w:val="00640FCD"/>
    <w:rsid w:val="0064139A"/>
    <w:rsid w:val="006445B3"/>
    <w:rsid w:val="00647056"/>
    <w:rsid w:val="0065022F"/>
    <w:rsid w:val="00651017"/>
    <w:rsid w:val="0065171F"/>
    <w:rsid w:val="006528B6"/>
    <w:rsid w:val="006548E5"/>
    <w:rsid w:val="006561D8"/>
    <w:rsid w:val="00656D40"/>
    <w:rsid w:val="00665F2B"/>
    <w:rsid w:val="00670807"/>
    <w:rsid w:val="006710B0"/>
    <w:rsid w:val="00680463"/>
    <w:rsid w:val="00681BE8"/>
    <w:rsid w:val="00686F01"/>
    <w:rsid w:val="00690678"/>
    <w:rsid w:val="00692E92"/>
    <w:rsid w:val="006935AE"/>
    <w:rsid w:val="0069372F"/>
    <w:rsid w:val="00694D35"/>
    <w:rsid w:val="006953F0"/>
    <w:rsid w:val="00695F78"/>
    <w:rsid w:val="006A30A4"/>
    <w:rsid w:val="006A3F39"/>
    <w:rsid w:val="006A5682"/>
    <w:rsid w:val="006B06B4"/>
    <w:rsid w:val="006B1A54"/>
    <w:rsid w:val="006B20FF"/>
    <w:rsid w:val="006B4F9C"/>
    <w:rsid w:val="006C0EE6"/>
    <w:rsid w:val="006C179D"/>
    <w:rsid w:val="006C2EFC"/>
    <w:rsid w:val="006C5234"/>
    <w:rsid w:val="006C7E02"/>
    <w:rsid w:val="006D1537"/>
    <w:rsid w:val="006D215F"/>
    <w:rsid w:val="006D3034"/>
    <w:rsid w:val="006D50DD"/>
    <w:rsid w:val="006D5C60"/>
    <w:rsid w:val="006D5DB4"/>
    <w:rsid w:val="006E000D"/>
    <w:rsid w:val="006E024F"/>
    <w:rsid w:val="006E0B8C"/>
    <w:rsid w:val="006E37AF"/>
    <w:rsid w:val="006E4E44"/>
    <w:rsid w:val="006E4E81"/>
    <w:rsid w:val="006F2AEA"/>
    <w:rsid w:val="006F4C18"/>
    <w:rsid w:val="00700BD6"/>
    <w:rsid w:val="00701237"/>
    <w:rsid w:val="00701F50"/>
    <w:rsid w:val="0070458E"/>
    <w:rsid w:val="00707F7D"/>
    <w:rsid w:val="00711B35"/>
    <w:rsid w:val="00712C54"/>
    <w:rsid w:val="00712E44"/>
    <w:rsid w:val="00714525"/>
    <w:rsid w:val="00714F4D"/>
    <w:rsid w:val="00715365"/>
    <w:rsid w:val="0071627A"/>
    <w:rsid w:val="00717854"/>
    <w:rsid w:val="00717EC5"/>
    <w:rsid w:val="00722B51"/>
    <w:rsid w:val="007243B4"/>
    <w:rsid w:val="00725706"/>
    <w:rsid w:val="00735051"/>
    <w:rsid w:val="00740BE3"/>
    <w:rsid w:val="00742C34"/>
    <w:rsid w:val="00744593"/>
    <w:rsid w:val="00746F32"/>
    <w:rsid w:val="00750DE8"/>
    <w:rsid w:val="00752E63"/>
    <w:rsid w:val="007540CF"/>
    <w:rsid w:val="007557B6"/>
    <w:rsid w:val="0075598D"/>
    <w:rsid w:val="00755D8B"/>
    <w:rsid w:val="00760379"/>
    <w:rsid w:val="007613BE"/>
    <w:rsid w:val="00761937"/>
    <w:rsid w:val="00761EEF"/>
    <w:rsid w:val="00762877"/>
    <w:rsid w:val="00763401"/>
    <w:rsid w:val="00763787"/>
    <w:rsid w:val="00763AD7"/>
    <w:rsid w:val="00764170"/>
    <w:rsid w:val="00764B81"/>
    <w:rsid w:val="00765740"/>
    <w:rsid w:val="00766E9B"/>
    <w:rsid w:val="00771D0A"/>
    <w:rsid w:val="00773287"/>
    <w:rsid w:val="00780862"/>
    <w:rsid w:val="00783EA0"/>
    <w:rsid w:val="007852B1"/>
    <w:rsid w:val="00787FD2"/>
    <w:rsid w:val="007906E1"/>
    <w:rsid w:val="00792291"/>
    <w:rsid w:val="0079236A"/>
    <w:rsid w:val="00792D00"/>
    <w:rsid w:val="00793961"/>
    <w:rsid w:val="0079561C"/>
    <w:rsid w:val="00795955"/>
    <w:rsid w:val="007A026D"/>
    <w:rsid w:val="007A0CA5"/>
    <w:rsid w:val="007A2B42"/>
    <w:rsid w:val="007A2F79"/>
    <w:rsid w:val="007A2F82"/>
    <w:rsid w:val="007A336B"/>
    <w:rsid w:val="007A3A43"/>
    <w:rsid w:val="007A57F2"/>
    <w:rsid w:val="007A6341"/>
    <w:rsid w:val="007A6573"/>
    <w:rsid w:val="007A681F"/>
    <w:rsid w:val="007B1333"/>
    <w:rsid w:val="007B17E2"/>
    <w:rsid w:val="007B2C14"/>
    <w:rsid w:val="007C0473"/>
    <w:rsid w:val="007C10FE"/>
    <w:rsid w:val="007C12B1"/>
    <w:rsid w:val="007C2B82"/>
    <w:rsid w:val="007C3324"/>
    <w:rsid w:val="007C3D66"/>
    <w:rsid w:val="007C3E88"/>
    <w:rsid w:val="007C435E"/>
    <w:rsid w:val="007C5B4D"/>
    <w:rsid w:val="007C5D62"/>
    <w:rsid w:val="007C7AD6"/>
    <w:rsid w:val="007D4141"/>
    <w:rsid w:val="007D4663"/>
    <w:rsid w:val="007D5D20"/>
    <w:rsid w:val="007D6330"/>
    <w:rsid w:val="007D7A40"/>
    <w:rsid w:val="007E0EDC"/>
    <w:rsid w:val="007E332F"/>
    <w:rsid w:val="007E7291"/>
    <w:rsid w:val="007E7A94"/>
    <w:rsid w:val="007E7B54"/>
    <w:rsid w:val="007F018B"/>
    <w:rsid w:val="007F3542"/>
    <w:rsid w:val="007F3D40"/>
    <w:rsid w:val="007F4AEB"/>
    <w:rsid w:val="007F6965"/>
    <w:rsid w:val="007F75B2"/>
    <w:rsid w:val="00801C24"/>
    <w:rsid w:val="00801E4F"/>
    <w:rsid w:val="00803238"/>
    <w:rsid w:val="008043C4"/>
    <w:rsid w:val="00806DAC"/>
    <w:rsid w:val="0081177D"/>
    <w:rsid w:val="00813EF7"/>
    <w:rsid w:val="00815FDA"/>
    <w:rsid w:val="00817151"/>
    <w:rsid w:val="00820FEC"/>
    <w:rsid w:val="00822FD6"/>
    <w:rsid w:val="0082680B"/>
    <w:rsid w:val="00827234"/>
    <w:rsid w:val="00831B1B"/>
    <w:rsid w:val="0083627A"/>
    <w:rsid w:val="00843396"/>
    <w:rsid w:val="00845729"/>
    <w:rsid w:val="008531E6"/>
    <w:rsid w:val="0085337B"/>
    <w:rsid w:val="00855FB3"/>
    <w:rsid w:val="00856293"/>
    <w:rsid w:val="0085758B"/>
    <w:rsid w:val="00860781"/>
    <w:rsid w:val="008614EC"/>
    <w:rsid w:val="00861D0E"/>
    <w:rsid w:val="00863AF7"/>
    <w:rsid w:val="00864889"/>
    <w:rsid w:val="00867569"/>
    <w:rsid w:val="00867D4C"/>
    <w:rsid w:val="00870D7F"/>
    <w:rsid w:val="00871012"/>
    <w:rsid w:val="00871E6F"/>
    <w:rsid w:val="008726EB"/>
    <w:rsid w:val="00873854"/>
    <w:rsid w:val="00877486"/>
    <w:rsid w:val="00881888"/>
    <w:rsid w:val="00885C0D"/>
    <w:rsid w:val="00886A4E"/>
    <w:rsid w:val="0088737E"/>
    <w:rsid w:val="008951F5"/>
    <w:rsid w:val="0089522D"/>
    <w:rsid w:val="00896610"/>
    <w:rsid w:val="00897C43"/>
    <w:rsid w:val="008A750A"/>
    <w:rsid w:val="008B2E87"/>
    <w:rsid w:val="008B3970"/>
    <w:rsid w:val="008B6DAD"/>
    <w:rsid w:val="008C384C"/>
    <w:rsid w:val="008C4373"/>
    <w:rsid w:val="008D021C"/>
    <w:rsid w:val="008D0F11"/>
    <w:rsid w:val="008D1A4B"/>
    <w:rsid w:val="008D4142"/>
    <w:rsid w:val="008D570B"/>
    <w:rsid w:val="008D5FBC"/>
    <w:rsid w:val="008D6CD0"/>
    <w:rsid w:val="008D7195"/>
    <w:rsid w:val="008E07A6"/>
    <w:rsid w:val="008E0C76"/>
    <w:rsid w:val="008E287B"/>
    <w:rsid w:val="008E4F1D"/>
    <w:rsid w:val="008E51E8"/>
    <w:rsid w:val="008E5CB0"/>
    <w:rsid w:val="008E6938"/>
    <w:rsid w:val="008F358A"/>
    <w:rsid w:val="008F3C27"/>
    <w:rsid w:val="008F7228"/>
    <w:rsid w:val="008F73B4"/>
    <w:rsid w:val="009035E8"/>
    <w:rsid w:val="00911F95"/>
    <w:rsid w:val="00913084"/>
    <w:rsid w:val="00914A43"/>
    <w:rsid w:val="00915D0A"/>
    <w:rsid w:val="00922BFC"/>
    <w:rsid w:val="00924CD8"/>
    <w:rsid w:val="00930C69"/>
    <w:rsid w:val="0093494C"/>
    <w:rsid w:val="00934C77"/>
    <w:rsid w:val="009371BA"/>
    <w:rsid w:val="0094219C"/>
    <w:rsid w:val="0094341C"/>
    <w:rsid w:val="009434D9"/>
    <w:rsid w:val="00943819"/>
    <w:rsid w:val="00945511"/>
    <w:rsid w:val="009533E0"/>
    <w:rsid w:val="0095417A"/>
    <w:rsid w:val="009545C9"/>
    <w:rsid w:val="00954AC1"/>
    <w:rsid w:val="00954CB5"/>
    <w:rsid w:val="00957FEC"/>
    <w:rsid w:val="009625FD"/>
    <w:rsid w:val="00963265"/>
    <w:rsid w:val="009669E2"/>
    <w:rsid w:val="009676FC"/>
    <w:rsid w:val="00971374"/>
    <w:rsid w:val="00975898"/>
    <w:rsid w:val="00976381"/>
    <w:rsid w:val="00976473"/>
    <w:rsid w:val="0098090E"/>
    <w:rsid w:val="009833FC"/>
    <w:rsid w:val="0098421D"/>
    <w:rsid w:val="0098427F"/>
    <w:rsid w:val="009848A5"/>
    <w:rsid w:val="009857A4"/>
    <w:rsid w:val="00986846"/>
    <w:rsid w:val="00986EF5"/>
    <w:rsid w:val="009968CF"/>
    <w:rsid w:val="009974CA"/>
    <w:rsid w:val="009A030E"/>
    <w:rsid w:val="009A04E8"/>
    <w:rsid w:val="009A2CCD"/>
    <w:rsid w:val="009A3EEB"/>
    <w:rsid w:val="009B1330"/>
    <w:rsid w:val="009B55B1"/>
    <w:rsid w:val="009B5A28"/>
    <w:rsid w:val="009C0220"/>
    <w:rsid w:val="009C1738"/>
    <w:rsid w:val="009C1D4D"/>
    <w:rsid w:val="009C2E5E"/>
    <w:rsid w:val="009C34DF"/>
    <w:rsid w:val="009C369B"/>
    <w:rsid w:val="009C4630"/>
    <w:rsid w:val="009C4EBE"/>
    <w:rsid w:val="009C63C2"/>
    <w:rsid w:val="009C66D2"/>
    <w:rsid w:val="009C6A9C"/>
    <w:rsid w:val="009D0ACC"/>
    <w:rsid w:val="009D486C"/>
    <w:rsid w:val="009D66D7"/>
    <w:rsid w:val="009E39C5"/>
    <w:rsid w:val="009E5821"/>
    <w:rsid w:val="009E62BA"/>
    <w:rsid w:val="009F1587"/>
    <w:rsid w:val="009F6BEB"/>
    <w:rsid w:val="009F6C56"/>
    <w:rsid w:val="009F762D"/>
    <w:rsid w:val="009F7E85"/>
    <w:rsid w:val="00A02124"/>
    <w:rsid w:val="00A02D2A"/>
    <w:rsid w:val="00A06FC4"/>
    <w:rsid w:val="00A07BA7"/>
    <w:rsid w:val="00A1069B"/>
    <w:rsid w:val="00A11BE1"/>
    <w:rsid w:val="00A128E8"/>
    <w:rsid w:val="00A15D27"/>
    <w:rsid w:val="00A15DCE"/>
    <w:rsid w:val="00A21D6B"/>
    <w:rsid w:val="00A2340B"/>
    <w:rsid w:val="00A23671"/>
    <w:rsid w:val="00A23C00"/>
    <w:rsid w:val="00A24AF6"/>
    <w:rsid w:val="00A26D63"/>
    <w:rsid w:val="00A27F30"/>
    <w:rsid w:val="00A344D7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3AFC"/>
    <w:rsid w:val="00A56B88"/>
    <w:rsid w:val="00A65519"/>
    <w:rsid w:val="00A665B6"/>
    <w:rsid w:val="00A70A83"/>
    <w:rsid w:val="00A7453E"/>
    <w:rsid w:val="00A7679C"/>
    <w:rsid w:val="00A80046"/>
    <w:rsid w:val="00A80140"/>
    <w:rsid w:val="00A81EB3"/>
    <w:rsid w:val="00A84220"/>
    <w:rsid w:val="00A90275"/>
    <w:rsid w:val="00A91C42"/>
    <w:rsid w:val="00A92B38"/>
    <w:rsid w:val="00A92CEA"/>
    <w:rsid w:val="00A92EC7"/>
    <w:rsid w:val="00A94626"/>
    <w:rsid w:val="00A955D2"/>
    <w:rsid w:val="00A9687E"/>
    <w:rsid w:val="00AA11C4"/>
    <w:rsid w:val="00AA4D32"/>
    <w:rsid w:val="00AA6398"/>
    <w:rsid w:val="00AA6F52"/>
    <w:rsid w:val="00AB1DAA"/>
    <w:rsid w:val="00AB34C0"/>
    <w:rsid w:val="00AB484B"/>
    <w:rsid w:val="00AB4DC4"/>
    <w:rsid w:val="00AB5565"/>
    <w:rsid w:val="00AB595A"/>
    <w:rsid w:val="00AB6196"/>
    <w:rsid w:val="00AC3140"/>
    <w:rsid w:val="00AC4CA3"/>
    <w:rsid w:val="00AC4CEC"/>
    <w:rsid w:val="00AC5EAF"/>
    <w:rsid w:val="00AC7F2C"/>
    <w:rsid w:val="00AD23E5"/>
    <w:rsid w:val="00AD5449"/>
    <w:rsid w:val="00AE0210"/>
    <w:rsid w:val="00AE383B"/>
    <w:rsid w:val="00AE4890"/>
    <w:rsid w:val="00AE7CAB"/>
    <w:rsid w:val="00AF573E"/>
    <w:rsid w:val="00AF5C11"/>
    <w:rsid w:val="00B00C1D"/>
    <w:rsid w:val="00B05778"/>
    <w:rsid w:val="00B05EAD"/>
    <w:rsid w:val="00B11787"/>
    <w:rsid w:val="00B14402"/>
    <w:rsid w:val="00B15094"/>
    <w:rsid w:val="00B16387"/>
    <w:rsid w:val="00B2154B"/>
    <w:rsid w:val="00B21654"/>
    <w:rsid w:val="00B264F0"/>
    <w:rsid w:val="00B35313"/>
    <w:rsid w:val="00B3572D"/>
    <w:rsid w:val="00B37FDD"/>
    <w:rsid w:val="00B40EA0"/>
    <w:rsid w:val="00B41788"/>
    <w:rsid w:val="00B4735A"/>
    <w:rsid w:val="00B52970"/>
    <w:rsid w:val="00B608D1"/>
    <w:rsid w:val="00B632CC"/>
    <w:rsid w:val="00B64211"/>
    <w:rsid w:val="00B65EC4"/>
    <w:rsid w:val="00B72D92"/>
    <w:rsid w:val="00B73D03"/>
    <w:rsid w:val="00B76F24"/>
    <w:rsid w:val="00B76FDB"/>
    <w:rsid w:val="00B824B5"/>
    <w:rsid w:val="00B82765"/>
    <w:rsid w:val="00B83E6E"/>
    <w:rsid w:val="00B84208"/>
    <w:rsid w:val="00B8730A"/>
    <w:rsid w:val="00B96C70"/>
    <w:rsid w:val="00BA12F1"/>
    <w:rsid w:val="00BA168F"/>
    <w:rsid w:val="00BA439F"/>
    <w:rsid w:val="00BA5CE8"/>
    <w:rsid w:val="00BA6370"/>
    <w:rsid w:val="00BA6E00"/>
    <w:rsid w:val="00BB19F5"/>
    <w:rsid w:val="00BB218C"/>
    <w:rsid w:val="00BB2283"/>
    <w:rsid w:val="00BB5B0B"/>
    <w:rsid w:val="00BC1A61"/>
    <w:rsid w:val="00BC595F"/>
    <w:rsid w:val="00BC723F"/>
    <w:rsid w:val="00BD0284"/>
    <w:rsid w:val="00BD5D4A"/>
    <w:rsid w:val="00BD69B1"/>
    <w:rsid w:val="00BE06A8"/>
    <w:rsid w:val="00BE4C6A"/>
    <w:rsid w:val="00BE6B7F"/>
    <w:rsid w:val="00BF0320"/>
    <w:rsid w:val="00BF521A"/>
    <w:rsid w:val="00C0074F"/>
    <w:rsid w:val="00C0476C"/>
    <w:rsid w:val="00C11028"/>
    <w:rsid w:val="00C13148"/>
    <w:rsid w:val="00C255EB"/>
    <w:rsid w:val="00C258A6"/>
    <w:rsid w:val="00C269D4"/>
    <w:rsid w:val="00C27F49"/>
    <w:rsid w:val="00C36ADF"/>
    <w:rsid w:val="00C401BC"/>
    <w:rsid w:val="00C403C9"/>
    <w:rsid w:val="00C40E12"/>
    <w:rsid w:val="00C4160D"/>
    <w:rsid w:val="00C43D29"/>
    <w:rsid w:val="00C4528A"/>
    <w:rsid w:val="00C50AFA"/>
    <w:rsid w:val="00C5327C"/>
    <w:rsid w:val="00C537DD"/>
    <w:rsid w:val="00C56D33"/>
    <w:rsid w:val="00C63314"/>
    <w:rsid w:val="00C647F5"/>
    <w:rsid w:val="00C6675F"/>
    <w:rsid w:val="00C67D57"/>
    <w:rsid w:val="00C708B0"/>
    <w:rsid w:val="00C71302"/>
    <w:rsid w:val="00C73404"/>
    <w:rsid w:val="00C76C47"/>
    <w:rsid w:val="00C80F72"/>
    <w:rsid w:val="00C828B0"/>
    <w:rsid w:val="00C834DD"/>
    <w:rsid w:val="00C8406E"/>
    <w:rsid w:val="00C8577B"/>
    <w:rsid w:val="00C86DA7"/>
    <w:rsid w:val="00C90139"/>
    <w:rsid w:val="00C92246"/>
    <w:rsid w:val="00C92427"/>
    <w:rsid w:val="00C94459"/>
    <w:rsid w:val="00C961FF"/>
    <w:rsid w:val="00C97A86"/>
    <w:rsid w:val="00C97C35"/>
    <w:rsid w:val="00CA0491"/>
    <w:rsid w:val="00CA1154"/>
    <w:rsid w:val="00CA58CB"/>
    <w:rsid w:val="00CA7B57"/>
    <w:rsid w:val="00CB2709"/>
    <w:rsid w:val="00CB6F89"/>
    <w:rsid w:val="00CB7C5A"/>
    <w:rsid w:val="00CC1E4F"/>
    <w:rsid w:val="00CC2263"/>
    <w:rsid w:val="00CC2BFB"/>
    <w:rsid w:val="00CC42E3"/>
    <w:rsid w:val="00CD1518"/>
    <w:rsid w:val="00CD185D"/>
    <w:rsid w:val="00CD74A7"/>
    <w:rsid w:val="00CD7565"/>
    <w:rsid w:val="00CE06E8"/>
    <w:rsid w:val="00CE1AE2"/>
    <w:rsid w:val="00CE228C"/>
    <w:rsid w:val="00CE390C"/>
    <w:rsid w:val="00CE40A2"/>
    <w:rsid w:val="00CE41E6"/>
    <w:rsid w:val="00CE4C0C"/>
    <w:rsid w:val="00CE71D9"/>
    <w:rsid w:val="00CE76D7"/>
    <w:rsid w:val="00CF4590"/>
    <w:rsid w:val="00CF51BD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0F9D"/>
    <w:rsid w:val="00D27D69"/>
    <w:rsid w:val="00D32DFE"/>
    <w:rsid w:val="00D3358E"/>
    <w:rsid w:val="00D3373E"/>
    <w:rsid w:val="00D3438A"/>
    <w:rsid w:val="00D444AC"/>
    <w:rsid w:val="00D448C2"/>
    <w:rsid w:val="00D4516A"/>
    <w:rsid w:val="00D47F25"/>
    <w:rsid w:val="00D51085"/>
    <w:rsid w:val="00D517FB"/>
    <w:rsid w:val="00D552D5"/>
    <w:rsid w:val="00D553AF"/>
    <w:rsid w:val="00D60AD8"/>
    <w:rsid w:val="00D635AF"/>
    <w:rsid w:val="00D662F5"/>
    <w:rsid w:val="00D666C3"/>
    <w:rsid w:val="00D7052D"/>
    <w:rsid w:val="00D72E90"/>
    <w:rsid w:val="00D732E2"/>
    <w:rsid w:val="00D80097"/>
    <w:rsid w:val="00D811AB"/>
    <w:rsid w:val="00D82D13"/>
    <w:rsid w:val="00D83390"/>
    <w:rsid w:val="00D9293F"/>
    <w:rsid w:val="00D94D99"/>
    <w:rsid w:val="00D95CBA"/>
    <w:rsid w:val="00D971AD"/>
    <w:rsid w:val="00DA09F8"/>
    <w:rsid w:val="00DA0CE0"/>
    <w:rsid w:val="00DA0D31"/>
    <w:rsid w:val="00DA13F0"/>
    <w:rsid w:val="00DA4AD6"/>
    <w:rsid w:val="00DB10C8"/>
    <w:rsid w:val="00DB1CCE"/>
    <w:rsid w:val="00DC0A9B"/>
    <w:rsid w:val="00DC2516"/>
    <w:rsid w:val="00DC3A00"/>
    <w:rsid w:val="00DC405B"/>
    <w:rsid w:val="00DC5393"/>
    <w:rsid w:val="00DD188E"/>
    <w:rsid w:val="00DD1967"/>
    <w:rsid w:val="00DD209A"/>
    <w:rsid w:val="00DD6584"/>
    <w:rsid w:val="00DD6B2F"/>
    <w:rsid w:val="00DE0EC6"/>
    <w:rsid w:val="00DE38F9"/>
    <w:rsid w:val="00DE4265"/>
    <w:rsid w:val="00DF47FE"/>
    <w:rsid w:val="00DF5B75"/>
    <w:rsid w:val="00DF78C4"/>
    <w:rsid w:val="00E0104B"/>
    <w:rsid w:val="00E0156A"/>
    <w:rsid w:val="00E0392F"/>
    <w:rsid w:val="00E05CD2"/>
    <w:rsid w:val="00E14089"/>
    <w:rsid w:val="00E16E87"/>
    <w:rsid w:val="00E16F46"/>
    <w:rsid w:val="00E235C0"/>
    <w:rsid w:val="00E2485C"/>
    <w:rsid w:val="00E24C2B"/>
    <w:rsid w:val="00E25F7C"/>
    <w:rsid w:val="00E26704"/>
    <w:rsid w:val="00E271D3"/>
    <w:rsid w:val="00E30BC1"/>
    <w:rsid w:val="00E30FB5"/>
    <w:rsid w:val="00E31980"/>
    <w:rsid w:val="00E3220D"/>
    <w:rsid w:val="00E32DB5"/>
    <w:rsid w:val="00E33209"/>
    <w:rsid w:val="00E341AD"/>
    <w:rsid w:val="00E35FBB"/>
    <w:rsid w:val="00E4154D"/>
    <w:rsid w:val="00E4273F"/>
    <w:rsid w:val="00E43D31"/>
    <w:rsid w:val="00E462CF"/>
    <w:rsid w:val="00E47F7B"/>
    <w:rsid w:val="00E5347C"/>
    <w:rsid w:val="00E56595"/>
    <w:rsid w:val="00E56A75"/>
    <w:rsid w:val="00E57F89"/>
    <w:rsid w:val="00E62B19"/>
    <w:rsid w:val="00E62B2E"/>
    <w:rsid w:val="00E6423C"/>
    <w:rsid w:val="00E64851"/>
    <w:rsid w:val="00E65CEB"/>
    <w:rsid w:val="00E65D6B"/>
    <w:rsid w:val="00E71483"/>
    <w:rsid w:val="00E728FD"/>
    <w:rsid w:val="00E72EDE"/>
    <w:rsid w:val="00E763E5"/>
    <w:rsid w:val="00E807E9"/>
    <w:rsid w:val="00E836F3"/>
    <w:rsid w:val="00E83E20"/>
    <w:rsid w:val="00E842D3"/>
    <w:rsid w:val="00E84B11"/>
    <w:rsid w:val="00E91AD2"/>
    <w:rsid w:val="00E93830"/>
    <w:rsid w:val="00E93E0E"/>
    <w:rsid w:val="00E9442D"/>
    <w:rsid w:val="00E953DD"/>
    <w:rsid w:val="00EA2713"/>
    <w:rsid w:val="00EA52FE"/>
    <w:rsid w:val="00EA6BE4"/>
    <w:rsid w:val="00EB033A"/>
    <w:rsid w:val="00EB0DAA"/>
    <w:rsid w:val="00EB1A25"/>
    <w:rsid w:val="00EB1CBE"/>
    <w:rsid w:val="00EB1ED3"/>
    <w:rsid w:val="00EB27D5"/>
    <w:rsid w:val="00EB371D"/>
    <w:rsid w:val="00EB517E"/>
    <w:rsid w:val="00EC0DAA"/>
    <w:rsid w:val="00EC310B"/>
    <w:rsid w:val="00EC3328"/>
    <w:rsid w:val="00ED1641"/>
    <w:rsid w:val="00ED76A2"/>
    <w:rsid w:val="00EE114E"/>
    <w:rsid w:val="00EE1F2B"/>
    <w:rsid w:val="00EE26EE"/>
    <w:rsid w:val="00EE34C3"/>
    <w:rsid w:val="00EE4B96"/>
    <w:rsid w:val="00EE6043"/>
    <w:rsid w:val="00EE70B7"/>
    <w:rsid w:val="00EE774F"/>
    <w:rsid w:val="00EF0077"/>
    <w:rsid w:val="00EF4A7A"/>
    <w:rsid w:val="00EF6A99"/>
    <w:rsid w:val="00EF76DA"/>
    <w:rsid w:val="00F04849"/>
    <w:rsid w:val="00F0751A"/>
    <w:rsid w:val="00F11495"/>
    <w:rsid w:val="00F137C1"/>
    <w:rsid w:val="00F14BE3"/>
    <w:rsid w:val="00F15B29"/>
    <w:rsid w:val="00F21A7A"/>
    <w:rsid w:val="00F23EF6"/>
    <w:rsid w:val="00F267DF"/>
    <w:rsid w:val="00F307C4"/>
    <w:rsid w:val="00F3101E"/>
    <w:rsid w:val="00F314B7"/>
    <w:rsid w:val="00F33E1D"/>
    <w:rsid w:val="00F34566"/>
    <w:rsid w:val="00F34DC7"/>
    <w:rsid w:val="00F40DF3"/>
    <w:rsid w:val="00F41180"/>
    <w:rsid w:val="00F447EA"/>
    <w:rsid w:val="00F4501C"/>
    <w:rsid w:val="00F46636"/>
    <w:rsid w:val="00F46FCC"/>
    <w:rsid w:val="00F57D55"/>
    <w:rsid w:val="00F616CD"/>
    <w:rsid w:val="00F619C1"/>
    <w:rsid w:val="00F65C55"/>
    <w:rsid w:val="00F6650C"/>
    <w:rsid w:val="00F66751"/>
    <w:rsid w:val="00F806D1"/>
    <w:rsid w:val="00F837C5"/>
    <w:rsid w:val="00F83C49"/>
    <w:rsid w:val="00F845BB"/>
    <w:rsid w:val="00F8612C"/>
    <w:rsid w:val="00F86B6D"/>
    <w:rsid w:val="00F86E37"/>
    <w:rsid w:val="00F91228"/>
    <w:rsid w:val="00F948BF"/>
    <w:rsid w:val="00F94CA4"/>
    <w:rsid w:val="00F96F73"/>
    <w:rsid w:val="00F979E5"/>
    <w:rsid w:val="00FA447D"/>
    <w:rsid w:val="00FA4EAC"/>
    <w:rsid w:val="00FB021C"/>
    <w:rsid w:val="00FB22D0"/>
    <w:rsid w:val="00FB5D96"/>
    <w:rsid w:val="00FB687C"/>
    <w:rsid w:val="00FC050D"/>
    <w:rsid w:val="00FC1A93"/>
    <w:rsid w:val="00FC1F4C"/>
    <w:rsid w:val="00FC2DE7"/>
    <w:rsid w:val="00FC42FF"/>
    <w:rsid w:val="00FC46E5"/>
    <w:rsid w:val="00FC62FD"/>
    <w:rsid w:val="00FD137D"/>
    <w:rsid w:val="00FE114D"/>
    <w:rsid w:val="00FE27CA"/>
    <w:rsid w:val="00FE36C9"/>
    <w:rsid w:val="00FE47EA"/>
    <w:rsid w:val="00FE4E6E"/>
    <w:rsid w:val="00FE715A"/>
    <w:rsid w:val="00FF0228"/>
    <w:rsid w:val="00FF27F4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9E5821"/>
  </w:style>
  <w:style w:type="character" w:customStyle="1" w:styleId="hwtze">
    <w:name w:val="hwtze"/>
    <w:basedOn w:val="Standardnpsmoodstavce"/>
    <w:rsid w:val="00C5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hicp/databas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646D6-1E7B-4222-96D5-177CF5CBA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1431B-4CE1-46B1-AE90-BBC8DF520BA4}"/>
</file>

<file path=customXml/itemProps3.xml><?xml version="1.0" encoding="utf-8"?>
<ds:datastoreItem xmlns:ds="http://schemas.openxmlformats.org/officeDocument/2006/customXml" ds:itemID="{25E1A49E-5D52-4B7D-BF8D-14D2394A7B92}"/>
</file>

<file path=customXml/itemProps4.xml><?xml version="1.0" encoding="utf-8"?>
<ds:datastoreItem xmlns:ds="http://schemas.openxmlformats.org/officeDocument/2006/customXml" ds:itemID="{8AD2DD14-EA6D-4A19-B78E-BC21F7A53B7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53</TotalTime>
  <Pages>3</Pages>
  <Words>929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4</cp:revision>
  <dcterms:created xsi:type="dcterms:W3CDTF">2024-06-07T06:43:00Z</dcterms:created>
  <dcterms:modified xsi:type="dcterms:W3CDTF">2024-06-10T07:44:00Z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