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Prezentace demografických údajů ve vybraných městech v dlouhé časové řadě navazuje na dříve vydávanou publikaci ČSÚ „Vývoj základních demografických ukazatelů ve vybraných městech ČR´“. Shrnuje dostupné údaje za města již od roku 1919 a poskytuje přehledný zdroj údajů k dalšímu všestrannému využití. Vybrána byla města, která byla zařazena k tabelizaci pro pramenná dí</w:t>
      </w:r>
      <w:r w:rsidR="005E3A20">
        <w:rPr>
          <w:rFonts w:cs="Arial"/>
        </w:rPr>
        <w:t>la, tj. Demografické ročenky za </w:t>
      </w:r>
      <w:r w:rsidRPr="001D7060">
        <w:rPr>
          <w:rFonts w:cs="Arial"/>
        </w:rPr>
        <w:t>příslušný rok (dříve nazývané Pohyb obyvatelstva ČR), a dále města, j</w:t>
      </w:r>
      <w:r w:rsidR="005E3A20">
        <w:rPr>
          <w:rFonts w:cs="Arial"/>
        </w:rPr>
        <w:t>ejichž počet obyvatel neklesl v </w:t>
      </w:r>
      <w:r w:rsidRPr="001D7060">
        <w:rPr>
          <w:rFonts w:cs="Arial"/>
        </w:rPr>
        <w:t xml:space="preserve">období let 1949-2015 pod 5 tis. Města jsou řazena abecedně podle nynějších názvů. Údaje za města jsou vždy v územním vymezení platném v příslušném roce.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Základním zdrojem dat byly tabulky v pramenných dílech a Databáze demografických údajů za obce ČR obsahující údaje od roku 1971 (</w:t>
      </w:r>
      <w:hyperlink r:id="rId8" w:history="1">
        <w:r w:rsidRPr="005E3A20">
          <w:rPr>
            <w:rStyle w:val="Hypertextovodkaz"/>
            <w:rFonts w:cs="Arial"/>
          </w:rPr>
          <w:t>https://www.czso.cz/csu/czso/databaze-demografickych-udaju-za-obce-cr</w:t>
        </w:r>
      </w:hyperlink>
      <w:r w:rsidRPr="001D7060">
        <w:rPr>
          <w:rFonts w:cs="Arial"/>
        </w:rPr>
        <w:t xml:space="preserve">). Pramenná díla uváděla vždy tabulku základních demografických údajů nejen za celou republiku (protektorát Čechy a Morava), ale i za dílčí území (kraje, okresy (soudní, správní) a vybrané obce (města)). V letech 1919 až 1949 se jednalo hlavně o údaje přirozeného pohybu obyvatelstva označené jako Přehled přirozené měny obyvatelstva. Od roku 1950 byla tabulka označena jako Přehled pohybu obyvatelstva a zahrnovala navíc i údaje o mechanickém (migračním) pohybu obyvatelstva.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Od roku 1919 do roku 1927 nebyl výběr měst do pramenných děl blíže specifikován. Od roku 1928 do roku 1985 bylo většinou uvedeno, že se jedná o města nad 10 000 obyvatel (od roku 1960 jsou uvedena i okresní města s počtem obyvatel nižším). Od roku 1986 do roku 1991 nemají uvedená města žádné vysvětlující označení. Od roku 1992 jsou zařazována města, která mají k počátku dané</w:t>
      </w:r>
      <w:r w:rsidR="005E3A20">
        <w:rPr>
          <w:rFonts w:cs="Arial"/>
        </w:rPr>
        <w:t>ho roku statut města (působil v </w:t>
      </w:r>
      <w:r w:rsidRPr="001D7060">
        <w:rPr>
          <w:rFonts w:cs="Arial"/>
        </w:rPr>
        <w:t xml:space="preserve">nich městský nebo magistrátní úřad).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1919-1942 není v pramenných dílech uveden střední stav obyvatelstva. Uvedeny jsou však relativní údaje vypočtené z údajů o počtech sňatků, rozvodů, narozených, zemřelý</w:t>
      </w:r>
      <w:r w:rsidR="005E3A20">
        <w:rPr>
          <w:rFonts w:cs="Arial"/>
        </w:rPr>
        <w:t>ch a přirozeného přírůstku na 1 </w:t>
      </w:r>
      <w:r w:rsidRPr="001D7060">
        <w:rPr>
          <w:rFonts w:cs="Arial"/>
        </w:rPr>
        <w:t>000 obyvatel. Z jednotlivých relativních údajů byly vypočteny údaj</w:t>
      </w:r>
      <w:r w:rsidR="005E3A20">
        <w:rPr>
          <w:rFonts w:cs="Arial"/>
        </w:rPr>
        <w:t>e o přibližném počtu obyvatel a </w:t>
      </w:r>
      <w:r w:rsidRPr="001D7060">
        <w:rPr>
          <w:rFonts w:cs="Arial"/>
        </w:rPr>
        <w:t>následně byl vypočten průměr z těchto přibližných počtů obyvatel a to pro příslušné město a rok. Takto vypočtený průměrný střední stav je uveden jako střední stav. Mechanický pohyb byl v letech 1950 až 1952 sledován jen u tehdejších krajských měst, od roku 1953 u všech vybraných měst. Kromě údajů o přirozeném a migračním pohybu obyvatelstva jsou v pramenných dílech uváděny úd</w:t>
      </w:r>
      <w:r w:rsidR="005E3A20">
        <w:rPr>
          <w:rFonts w:cs="Arial"/>
        </w:rPr>
        <w:t>aje o počtech sňatků, rozvodů a </w:t>
      </w:r>
      <w:r w:rsidRPr="001D7060">
        <w:rPr>
          <w:rFonts w:cs="Arial"/>
        </w:rPr>
        <w:t>potratů. Údaje o počtu sňatků jsou za celé sledované období. Údaje o počtech rozvodů (a rozluk) jsou uváděny za období roků 1919-1940. Výběr měst, za která údaje o rozvodech uváděny jsou, není však totožný s výběrem měst, za která jsou uváděny jiné údaje. V dalších letech údaje o rozvodech uvedeny nejsou, znovu byly uváděny od roku 1950 (za Brno, Prahu, Ostravu a Plzeň jsou uvedeny údaje i za rok 1949 a to rozluky). Údaje o počtu potratů jsou v pramenných dílech publikovány od roku 1971.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1945 a 1946 jsou zde, shodně s pramennými díly, uvedeny</w:t>
      </w:r>
      <w:r w:rsidR="005E3A20">
        <w:rPr>
          <w:rFonts w:cs="Arial"/>
        </w:rPr>
        <w:t xml:space="preserve"> dvojí údaje a to samostatně za </w:t>
      </w:r>
      <w:r w:rsidRPr="001D7060">
        <w:rPr>
          <w:rFonts w:cs="Arial"/>
        </w:rPr>
        <w:t>obyvatelstvo bez obyvatel německé národnosti a samostatně za obyvatelstvo německé národnosti.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Podrobnější metodické poznámky k jednotlivým ukazatelům jsou v příslušných pramenných dílech.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Databáze demografických údajů za obce ČR sloužila k doplnění prezentovaných údajů v období od roku 1971, které nebyly uvedeny v pramenných dílech. Vysvětlivky</w:t>
      </w:r>
      <w:r w:rsidR="005E3A20">
        <w:rPr>
          <w:rFonts w:cs="Arial"/>
        </w:rPr>
        <w:t xml:space="preserve"> k databázi jsou k dispozici na </w:t>
      </w:r>
      <w:hyperlink r:id="rId9" w:history="1">
        <w:r w:rsidRPr="005E3A20">
          <w:rPr>
            <w:rStyle w:val="Hypertextovodkaz"/>
            <w:rFonts w:cs="Arial"/>
          </w:rPr>
          <w:t>https://www.czso.cz/csu/czso/vysvetlivky-k-databazi</w:t>
        </w:r>
      </w:hyperlink>
      <w:r w:rsidRPr="001D7060">
        <w:rPr>
          <w:rFonts w:cs="Arial"/>
        </w:rPr>
        <w:t xml:space="preserve">. 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Proloženým písmem (kurzívou) jsou označeny údaje, které nejsou přímo uvedeny v pramenných dílech, ale byly z jiných údajů pramenných děl vypočteny.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V následujících městech došlo ve sledovaném období k připojení dříve samostatně sledovaných obcí (měst) a tato připojená města jsou zde uváděna samostatně s údaji za město, do kterého byla začleněna. V případě Ostravy a Frýdku-Místku došlo při spojení dříve samostatně sledovaných obcí (měst) ke vzniku nově </w:t>
      </w:r>
      <w:r w:rsidRPr="001D7060">
        <w:rPr>
          <w:rFonts w:cs="Arial"/>
        </w:rPr>
        <w:lastRenderedPageBreak/>
        <w:t xml:space="preserve">pojmenovaného města (nejednalo se tedy o pouhou změnu názvu města). V případě Frýdku-Místku nebyl vznik nového názvu časové shodný se spojením měst. 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Děčín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 až 1937 jsou uvedeny údaje za Podmokly. Za roky 1945 až 1948 jsou Podmokly částí obce Děčín-Podmokly, od roku 1949 částí obce Děčín.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Frýdek-Místek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V pramenném díle za rok 1919 nejsou údaje ani za Frýdek, ani za Místek. V období roků 1920 až 1942 jsou uvedeny údaje jen za Frýdek. Od roku 1943 jsou již trvale uváděny souhrnné údaje za Frýdek a Místek a to za roky 1943 a 1944 pod názvem Frýdek, za roky 1945 až 1949 pod názvem Frýdek-Místek, za roky 1950 - 1954 pod názvem Místek a od roku 1955 do nynějška pod názvem Frýdek-Místek.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Karlovy Vary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 až 1920 a 1931 až 1937 jsou uvedeny údaje za Rybáře. Za okupace byly Rybáře částí obce Karlovy Vary. Po válce byly samostatné, ale v pramenném díle údaje za ně uvedeny nebyly. Od roku 1948 jsou Rybáře částí obce Karlovy Vary, ale z údajů v pramenném díle není možné jednoznačně zjistit, zda byly zahrnuty do údajů za obec Karlovy Vary již za rok 1947 (pravděpodobně ano).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Kladno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Za roky 1919 až 1940 jsou uvedeny údaje za </w:t>
      </w:r>
      <w:proofErr w:type="spellStart"/>
      <w:r w:rsidRPr="001D7060">
        <w:rPr>
          <w:rFonts w:cs="Arial"/>
        </w:rPr>
        <w:t>Kročehlavy</w:t>
      </w:r>
      <w:proofErr w:type="spellEnd"/>
      <w:r w:rsidRPr="001D7060">
        <w:rPr>
          <w:rFonts w:cs="Arial"/>
        </w:rPr>
        <w:t xml:space="preserve">. Od roku 1941 byly </w:t>
      </w:r>
      <w:proofErr w:type="spellStart"/>
      <w:r w:rsidRPr="001D7060">
        <w:rPr>
          <w:rFonts w:cs="Arial"/>
        </w:rPr>
        <w:t>Kročehlavy</w:t>
      </w:r>
      <w:proofErr w:type="spellEnd"/>
      <w:r w:rsidRPr="001D7060">
        <w:rPr>
          <w:rFonts w:cs="Arial"/>
        </w:rPr>
        <w:t xml:space="preserve"> částí obce Kladno. Po válce byly samostatné, ale v pramenném díle údaje za ně uvedeny nebyly. Od roku 1948 jsou </w:t>
      </w:r>
      <w:proofErr w:type="spellStart"/>
      <w:r w:rsidRPr="001D7060">
        <w:rPr>
          <w:rFonts w:cs="Arial"/>
        </w:rPr>
        <w:t>Kročehlavy</w:t>
      </w:r>
      <w:proofErr w:type="spellEnd"/>
      <w:r w:rsidRPr="001D7060">
        <w:rPr>
          <w:rFonts w:cs="Arial"/>
        </w:rPr>
        <w:t xml:space="preserve"> částí obce Kladno, ale z údajů v pramenném díle není možné jednoznačně zjistit, zda byly zahrnuty do údajů za obec Kladno již za rok 1947 (pravděpodobně ano).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Ostrava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Za roky 1919 až 1944 jsou uváděna jako samostatná města současné části Ostravy a to za roky 1919 až 1920 Mariánské Hory, Moravská Ostrava, Přívoz, Slezská Ostrava, Vítkovice, za roky 1921 až 1924 navíc ještě město Zábřeh nad Odrou, za roky 1925 až 1940 Moravská Ostrava a Slezská Ostrava, za roky 1941 až 1944 jen Moravská Ostrava. Teprve od roku 1945 je uveden dosavadní název města Ostrava. Za roky 1955 a 1956 jsou uvedeny údaje za Porubu. Od roku 1957 je Poruba částí obce Ostrava. 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Praha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Za roky 1960 až 1967 jsou uvedeny údaje za Modřany. Od roku 1968 jsou Modřany částí obce Praha. </w:t>
      </w:r>
    </w:p>
    <w:p w:rsidR="001D7060" w:rsidRPr="001D7060" w:rsidRDefault="001D7060" w:rsidP="001D7060">
      <w:pPr>
        <w:contextualSpacing/>
        <w:rPr>
          <w:rFonts w:cs="Arial"/>
        </w:rPr>
      </w:pPr>
      <w:r w:rsidRPr="003C6E7D">
        <w:rPr>
          <w:rFonts w:cs="Arial"/>
          <w:b/>
        </w:rPr>
        <w:t>Teplice</w:t>
      </w:r>
      <w:r w:rsidRPr="001D7060">
        <w:rPr>
          <w:rFonts w:cs="Arial"/>
        </w:rPr>
        <w:t xml:space="preserve"> (za roky 1919-1948 Teplice-Šanov)</w:t>
      </w:r>
    </w:p>
    <w:p w:rsidR="007036F2" w:rsidRPr="007036F2" w:rsidRDefault="001D7060" w:rsidP="006F5E16">
      <w:pPr>
        <w:rPr>
          <w:rFonts w:cs="Arial"/>
        </w:rPr>
      </w:pPr>
      <w:r w:rsidRPr="001D7060">
        <w:rPr>
          <w:rFonts w:cs="Arial"/>
        </w:rPr>
        <w:t>Za roky 1919 až 1937 a 1945 až 1947 jsou uvedeny údaje za Trnovany. Za okupace byly Trnovany částí obce Teplice-Šanov. Po válc</w:t>
      </w:r>
      <w:bookmarkStart w:id="0" w:name="_GoBack"/>
      <w:bookmarkEnd w:id="0"/>
      <w:r w:rsidRPr="001D7060">
        <w:rPr>
          <w:rFonts w:cs="Arial"/>
        </w:rPr>
        <w:t>e byly samostatné a v pramenném díle byly za ně uvedeny údaje za roky 1945 a 1947. Od roku 1948 jsou Trnovany částí obce Teplice-Šanov.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ED4AB9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7E" w:rsidRDefault="0044117E" w:rsidP="00E71A58">
      <w:r>
        <w:separator/>
      </w:r>
    </w:p>
  </w:endnote>
  <w:endnote w:type="continuationSeparator" w:id="0">
    <w:p w:rsidR="0044117E" w:rsidRDefault="0044117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AB9" w:rsidRPr="00ED4AB9">
      <w:rPr>
        <w:szCs w:val="16"/>
      </w:rPr>
      <w:fldChar w:fldCharType="begin"/>
    </w:r>
    <w:r w:rsidR="00ED4AB9" w:rsidRPr="00ED4AB9">
      <w:rPr>
        <w:szCs w:val="16"/>
      </w:rPr>
      <w:instrText>PAGE   \* MERGEFORMAT</w:instrText>
    </w:r>
    <w:r w:rsidR="00ED4AB9" w:rsidRPr="00ED4AB9">
      <w:rPr>
        <w:szCs w:val="16"/>
      </w:rPr>
      <w:fldChar w:fldCharType="separate"/>
    </w:r>
    <w:r w:rsidR="00F378E4">
      <w:rPr>
        <w:szCs w:val="16"/>
      </w:rPr>
      <w:t>4</w:t>
    </w:r>
    <w:r w:rsidR="00ED4AB9" w:rsidRPr="00ED4AB9">
      <w:rPr>
        <w:szCs w:val="16"/>
      </w:rPr>
      <w:fldChar w:fldCharType="end"/>
    </w:r>
    <w:r w:rsidR="00284876" w:rsidRPr="00F1639F">
      <w:rPr>
        <w:szCs w:val="16"/>
      </w:rPr>
      <w:tab/>
    </w:r>
    <w:r w:rsidR="001D1885">
      <w:rPr>
        <w:rStyle w:val="ZpatChar"/>
        <w:szCs w:val="16"/>
      </w:rPr>
      <w:t>1919</w:t>
    </w:r>
    <w:r w:rsidR="000E6292">
      <w:rPr>
        <w:rStyle w:val="ZpatChar"/>
        <w:szCs w:val="16"/>
      </w:rPr>
      <w:t xml:space="preserve"> – 20</w:t>
    </w:r>
    <w:r w:rsidR="00C879E4">
      <w:rPr>
        <w:rStyle w:val="ZpatChar"/>
        <w:szCs w:val="16"/>
      </w:rPr>
      <w:t>2</w:t>
    </w:r>
    <w:r w:rsidR="00F378E4">
      <w:rPr>
        <w:rStyle w:val="ZpatChar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1D1885">
      <w:rPr>
        <w:rStyle w:val="ZpatChar"/>
        <w:szCs w:val="16"/>
      </w:rPr>
      <w:t>1919 – 20</w:t>
    </w:r>
    <w:r w:rsidR="00104B41">
      <w:rPr>
        <w:rStyle w:val="ZpatChar"/>
        <w:szCs w:val="16"/>
      </w:rPr>
      <w:t>2</w:t>
    </w:r>
    <w:r w:rsidR="00F378E4">
      <w:rPr>
        <w:rStyle w:val="ZpatChar"/>
        <w:szCs w:val="16"/>
      </w:rPr>
      <w:t>3</w:t>
    </w:r>
    <w:r w:rsidR="00284876" w:rsidRPr="00F1639F">
      <w:rPr>
        <w:szCs w:val="16"/>
      </w:rPr>
      <w:tab/>
    </w:r>
    <w:r w:rsidR="00ED4AB9" w:rsidRPr="00ED4AB9">
      <w:rPr>
        <w:szCs w:val="16"/>
      </w:rPr>
      <w:fldChar w:fldCharType="begin"/>
    </w:r>
    <w:r w:rsidR="00ED4AB9" w:rsidRPr="00ED4AB9">
      <w:rPr>
        <w:szCs w:val="16"/>
      </w:rPr>
      <w:instrText>PAGE   \* MERGEFORMAT</w:instrText>
    </w:r>
    <w:r w:rsidR="00ED4AB9" w:rsidRPr="00ED4AB9">
      <w:rPr>
        <w:szCs w:val="16"/>
      </w:rPr>
      <w:fldChar w:fldCharType="separate"/>
    </w:r>
    <w:r w:rsidR="00F378E4">
      <w:rPr>
        <w:szCs w:val="16"/>
      </w:rPr>
      <w:t>3</w:t>
    </w:r>
    <w:r w:rsidR="00ED4AB9" w:rsidRPr="00ED4AB9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7E" w:rsidRDefault="0044117E" w:rsidP="00E71A58">
      <w:r>
        <w:separator/>
      </w:r>
    </w:p>
  </w:footnote>
  <w:footnote w:type="continuationSeparator" w:id="0">
    <w:p w:rsidR="0044117E" w:rsidRDefault="0044117E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85" w:rsidRDefault="001D1885" w:rsidP="00DE6C8F">
    <w:pPr>
      <w:pStyle w:val="Zhlav"/>
    </w:pPr>
    <w:r w:rsidRPr="001D1885">
      <w:t>Databáze demografických údajů za vybraná města ČR</w:t>
    </w:r>
  </w:p>
  <w:p w:rsidR="00284876" w:rsidRPr="00DE6C8F" w:rsidRDefault="001D1885" w:rsidP="00DE6C8F">
    <w:pPr>
      <w:pStyle w:val="Zhlav"/>
    </w:pPr>
    <w:r w:rsidRPr="001D1885">
      <w:rPr>
        <w:i/>
        <w:lang w:val="en-US"/>
      </w:rPr>
      <w:t>Database of Demographic Indicators for Selected Towns of the Czech Republic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85" w:rsidRDefault="001D1885" w:rsidP="001D1885">
    <w:pPr>
      <w:pStyle w:val="Zhlav"/>
    </w:pPr>
    <w:r w:rsidRPr="001D1885">
      <w:t>Databáze demografických údajů za vybraná města ČR</w:t>
    </w:r>
  </w:p>
  <w:p w:rsidR="001D1885" w:rsidRPr="00DE6C8F" w:rsidRDefault="001D1885" w:rsidP="001D1885">
    <w:pPr>
      <w:pStyle w:val="Zhlav"/>
    </w:pPr>
    <w:r w:rsidRPr="001D1885">
      <w:rPr>
        <w:i/>
        <w:lang w:val="en-US"/>
      </w:rPr>
      <w:t>Database of Demographic Indicators for Selected Towns of the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07DEB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4BB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494"/>
    <w:rsid w:val="000C6AFD"/>
    <w:rsid w:val="000D5637"/>
    <w:rsid w:val="000E6292"/>
    <w:rsid w:val="000E6FBD"/>
    <w:rsid w:val="000E7AE9"/>
    <w:rsid w:val="00100F5C"/>
    <w:rsid w:val="00101B1E"/>
    <w:rsid w:val="00104B41"/>
    <w:rsid w:val="00104C4C"/>
    <w:rsid w:val="001071AC"/>
    <w:rsid w:val="0012192F"/>
    <w:rsid w:val="00125D69"/>
    <w:rsid w:val="001405FA"/>
    <w:rsid w:val="001410FA"/>
    <w:rsid w:val="001425C3"/>
    <w:rsid w:val="001440B9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1885"/>
    <w:rsid w:val="001D231C"/>
    <w:rsid w:val="001D68B2"/>
    <w:rsid w:val="001D7060"/>
    <w:rsid w:val="001E7E48"/>
    <w:rsid w:val="001F4597"/>
    <w:rsid w:val="002118B9"/>
    <w:rsid w:val="00212BE2"/>
    <w:rsid w:val="00213C0A"/>
    <w:rsid w:val="00217C5B"/>
    <w:rsid w:val="0022139E"/>
    <w:rsid w:val="002252E0"/>
    <w:rsid w:val="002255F6"/>
    <w:rsid w:val="002276CE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C6E7D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117E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24F7"/>
    <w:rsid w:val="00583FFD"/>
    <w:rsid w:val="005911BE"/>
    <w:rsid w:val="00593152"/>
    <w:rsid w:val="00595B17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396F"/>
    <w:rsid w:val="005D5802"/>
    <w:rsid w:val="005D7890"/>
    <w:rsid w:val="005E0E2D"/>
    <w:rsid w:val="005E34D5"/>
    <w:rsid w:val="005E3A20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18D8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3AF2"/>
    <w:rsid w:val="007B6689"/>
    <w:rsid w:val="007D40DF"/>
    <w:rsid w:val="007E1227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76884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A5B3B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5E49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879E4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9450E"/>
    <w:rsid w:val="00DA7C0C"/>
    <w:rsid w:val="00DB2EC8"/>
    <w:rsid w:val="00DB5695"/>
    <w:rsid w:val="00DC39F1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A6522"/>
    <w:rsid w:val="00EC03D7"/>
    <w:rsid w:val="00EC4A31"/>
    <w:rsid w:val="00ED4AB9"/>
    <w:rsid w:val="00ED62C6"/>
    <w:rsid w:val="00ED64C1"/>
    <w:rsid w:val="00ED675E"/>
    <w:rsid w:val="00EE3446"/>
    <w:rsid w:val="00EE3E78"/>
    <w:rsid w:val="00EE4B1B"/>
    <w:rsid w:val="00EF150D"/>
    <w:rsid w:val="00EF1F5A"/>
    <w:rsid w:val="00F03899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378E4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D7440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BEB1582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5E3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atabaze-demografickych-udaju-za-obce-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ysvetlivky-k-databaz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B1EA-4F41-4335-93CA-0ADAFF8F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164</TotalTime>
  <Pages>2</Pages>
  <Words>981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Bílík Jan</cp:lastModifiedBy>
  <cp:revision>25</cp:revision>
  <cp:lastPrinted>2018-05-11T09:05:00Z</cp:lastPrinted>
  <dcterms:created xsi:type="dcterms:W3CDTF">2018-06-04T07:16:00Z</dcterms:created>
  <dcterms:modified xsi:type="dcterms:W3CDTF">2024-04-19T06:29:00Z</dcterms:modified>
</cp:coreProperties>
</file>