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CD696F2" w:rsidR="00755FBD" w:rsidRPr="004D6EC2" w:rsidRDefault="00755FBD" w:rsidP="54EDECE6">
      <w:pPr>
        <w:pStyle w:val="H1"/>
        <w:rPr>
          <w:rStyle w:val="dnA"/>
          <w:sz w:val="32"/>
        </w:rPr>
      </w:pPr>
      <w:bookmarkStart w:id="0" w:name="_GoBack"/>
      <w:bookmarkEnd w:id="0"/>
      <w:r w:rsidRPr="004D6EC2">
        <w:rPr>
          <w:rStyle w:val="dnA"/>
          <w:sz w:val="32"/>
          <w:lang w:val="cs-CZ"/>
        </w:rPr>
        <w:t>Tisková zpráva</w:t>
      </w:r>
    </w:p>
    <w:p w14:paraId="033CF350" w14:textId="3EBED12C" w:rsidR="00755FBD" w:rsidRPr="004D6EC2" w:rsidRDefault="002C63F5" w:rsidP="00755FBD">
      <w:pPr>
        <w:pStyle w:val="H1"/>
        <w:rPr>
          <w:rStyle w:val="dnA"/>
          <w:sz w:val="36"/>
          <w:szCs w:val="36"/>
          <w:lang w:val="cs-CZ"/>
        </w:rPr>
      </w:pPr>
      <w:r w:rsidRPr="004D6EC2">
        <w:rPr>
          <w:rStyle w:val="dnA"/>
          <w:sz w:val="20"/>
          <w:szCs w:val="20"/>
          <w:lang w:val="cs-CZ"/>
        </w:rPr>
        <w:t>17</w:t>
      </w:r>
      <w:r w:rsidR="00974F3C" w:rsidRPr="004D6EC2">
        <w:rPr>
          <w:rStyle w:val="dnA"/>
          <w:sz w:val="20"/>
          <w:szCs w:val="20"/>
          <w:lang w:val="cs-CZ"/>
        </w:rPr>
        <w:t xml:space="preserve">. </w:t>
      </w:r>
      <w:r w:rsidR="000B4185" w:rsidRPr="004D6EC2">
        <w:rPr>
          <w:rStyle w:val="dnA"/>
          <w:sz w:val="20"/>
          <w:szCs w:val="20"/>
          <w:lang w:val="cs-CZ"/>
        </w:rPr>
        <w:t xml:space="preserve">března </w:t>
      </w:r>
      <w:r w:rsidR="00755FBD" w:rsidRPr="004D6EC2">
        <w:rPr>
          <w:rStyle w:val="dnA"/>
          <w:sz w:val="20"/>
          <w:szCs w:val="20"/>
          <w:lang w:val="cs-CZ"/>
        </w:rPr>
        <w:t>202</w:t>
      </w:r>
      <w:r w:rsidR="007576F5" w:rsidRPr="004D6EC2">
        <w:rPr>
          <w:rStyle w:val="dnA"/>
          <w:sz w:val="20"/>
          <w:szCs w:val="20"/>
          <w:lang w:val="cs-CZ"/>
        </w:rPr>
        <w:t>1</w:t>
      </w:r>
    </w:p>
    <w:p w14:paraId="5D2716C5" w14:textId="2948CE5B" w:rsidR="00BD100B" w:rsidRPr="004D6EC2" w:rsidRDefault="00BD100B" w:rsidP="00813CA0">
      <w:pPr>
        <w:pStyle w:val="H2"/>
        <w:jc w:val="both"/>
        <w:rPr>
          <w:color w:val="000099"/>
          <w:sz w:val="32"/>
          <w:szCs w:val="32"/>
        </w:rPr>
      </w:pPr>
      <w:r w:rsidRPr="004D6EC2">
        <w:rPr>
          <w:color w:val="000099"/>
          <w:sz w:val="32"/>
          <w:szCs w:val="32"/>
        </w:rPr>
        <w:t xml:space="preserve">Online sčítání </w:t>
      </w:r>
      <w:r w:rsidR="005D003C" w:rsidRPr="004D6EC2">
        <w:rPr>
          <w:color w:val="000099"/>
          <w:sz w:val="32"/>
          <w:szCs w:val="32"/>
        </w:rPr>
        <w:t>zvládnou i senioři</w:t>
      </w:r>
    </w:p>
    <w:p w14:paraId="302EC198" w14:textId="2AEA904B" w:rsidR="00AE0FE8" w:rsidRPr="004D6EC2" w:rsidRDefault="00AE0FE8" w:rsidP="00813CA0">
      <w:pPr>
        <w:pStyle w:val="Bezmezer"/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</w:pPr>
      <w:r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Surfování </w:t>
      </w:r>
      <w:r w:rsidR="00573A00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na síti </w:t>
      </w:r>
      <w:r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už dávno není doménou mladších generací. Uživatelů </w:t>
      </w:r>
      <w:r w:rsidR="00573A00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internetu </w:t>
      </w:r>
      <w:r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>dlouhodobě přibývá i mezi seniory.</w:t>
      </w:r>
      <w:r w:rsidR="00440BC8" w:rsidRPr="004D6EC2">
        <w:rPr>
          <w:color w:val="000099"/>
          <w:szCs w:val="20"/>
        </w:rPr>
        <w:t xml:space="preserve"> </w:t>
      </w:r>
      <w:r w:rsidR="00A476AD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Více než čtvrtina starších 65 let používá internet </w:t>
      </w:r>
      <w:r w:rsidR="00B72EAB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téměř </w:t>
      </w:r>
      <w:r w:rsidR="00A476AD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>denně</w:t>
      </w:r>
      <w:r w:rsidR="00B72EAB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, </w:t>
      </w:r>
      <w:r w:rsidR="00A476AD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40 % pak alespoň jednou v posledních třech měsících. </w:t>
      </w:r>
      <w:r w:rsidR="00B72EAB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Sčítání 2021 je </w:t>
      </w:r>
      <w:r w:rsidR="00573A00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koncipováno tak, aby </w:t>
      </w:r>
      <w:r w:rsidR="00EE100B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>ho</w:t>
      </w:r>
      <w:r w:rsidR="00573A00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 zvládli i</w:t>
      </w:r>
      <w:r w:rsidR="00391FA1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> </w:t>
      </w:r>
      <w:r w:rsidR="00573A00" w:rsidRPr="004D6EC2">
        <w:rPr>
          <w:rFonts w:cs="Arial Unicode MS"/>
          <w:b/>
          <w:bCs/>
          <w:color w:val="000099"/>
          <w:spacing w:val="-7"/>
          <w:szCs w:val="20"/>
          <w:u w:color="241C87"/>
          <w:lang w:val="cs-CZ" w:eastAsia="cs-CZ"/>
        </w:rPr>
        <w:t xml:space="preserve">lidé se základní znalostí internetu. </w:t>
      </w:r>
    </w:p>
    <w:p w14:paraId="73F43F55" w14:textId="57A6C606" w:rsidR="006D1ABE" w:rsidRDefault="00264B97" w:rsidP="00C735F6">
      <w:pPr>
        <w:pStyle w:val="Bezmezer"/>
        <w:rPr>
          <w:iCs/>
          <w:lang w:val="cs-CZ"/>
        </w:rPr>
      </w:pPr>
      <w:r>
        <w:rPr>
          <w:i/>
          <w:lang w:val="cs-CZ"/>
        </w:rPr>
        <w:t>„</w:t>
      </w:r>
      <w:r w:rsidR="00573A00" w:rsidRPr="00D24893">
        <w:rPr>
          <w:i/>
          <w:lang w:val="cs-CZ"/>
        </w:rPr>
        <w:t xml:space="preserve">Dá se říct, že počítač nebo internet </w:t>
      </w:r>
      <w:r w:rsidR="00B72EAB">
        <w:rPr>
          <w:i/>
          <w:lang w:val="cs-CZ"/>
        </w:rPr>
        <w:t xml:space="preserve">je už dnes ve </w:t>
      </w:r>
      <w:r w:rsidR="00573A00" w:rsidRPr="00D24893">
        <w:rPr>
          <w:i/>
          <w:lang w:val="cs-CZ"/>
        </w:rPr>
        <w:t>všech domácnostech, které tyto technologie chtějí používat</w:t>
      </w:r>
      <w:r w:rsidR="00D4118F">
        <w:rPr>
          <w:i/>
          <w:lang w:val="cs-CZ"/>
        </w:rPr>
        <w:t>, a to včetně těch seniorských</w:t>
      </w:r>
      <w:r w:rsidR="00521196">
        <w:rPr>
          <w:i/>
          <w:lang w:val="cs-CZ"/>
        </w:rPr>
        <w:t xml:space="preserve">. Online sčítání je </w:t>
      </w:r>
      <w:r w:rsidR="005D003C">
        <w:rPr>
          <w:i/>
          <w:lang w:val="cs-CZ"/>
        </w:rPr>
        <w:t>proto</w:t>
      </w:r>
      <w:r w:rsidR="00521196">
        <w:rPr>
          <w:i/>
          <w:lang w:val="cs-CZ"/>
        </w:rPr>
        <w:t xml:space="preserve"> tou nejlepší volbou i pro starší občany</w:t>
      </w:r>
      <w:r w:rsidR="00DF233F">
        <w:rPr>
          <w:i/>
          <w:lang w:val="cs-CZ"/>
        </w:rPr>
        <w:t xml:space="preserve">, obzvláště pokud bereme v potaz otázku bezpečnosti </w:t>
      </w:r>
      <w:r w:rsidR="00521196">
        <w:rPr>
          <w:i/>
          <w:lang w:val="cs-CZ"/>
        </w:rPr>
        <w:t>vzhledem k</w:t>
      </w:r>
      <w:r w:rsidR="00DF233F">
        <w:rPr>
          <w:i/>
          <w:lang w:val="cs-CZ"/>
        </w:rPr>
        <w:t xml:space="preserve">e stávající </w:t>
      </w:r>
      <w:r w:rsidR="00521196">
        <w:rPr>
          <w:i/>
          <w:lang w:val="cs-CZ"/>
        </w:rPr>
        <w:t>epidemické situaci</w:t>
      </w:r>
      <w:r w:rsidR="00DF233F">
        <w:rPr>
          <w:i/>
          <w:lang w:val="cs-CZ"/>
        </w:rPr>
        <w:t>,“</w:t>
      </w:r>
      <w:r w:rsidR="006D1ABE">
        <w:rPr>
          <w:i/>
          <w:lang w:val="cs-CZ"/>
        </w:rPr>
        <w:t xml:space="preserve"> </w:t>
      </w:r>
      <w:r w:rsidRPr="00C735F6">
        <w:rPr>
          <w:iCs/>
          <w:lang w:val="cs-CZ"/>
        </w:rPr>
        <w:t xml:space="preserve">vysvětluje </w:t>
      </w:r>
      <w:r w:rsidR="006D1ABE">
        <w:rPr>
          <w:iCs/>
          <w:lang w:val="cs-CZ"/>
        </w:rPr>
        <w:t xml:space="preserve">předseda Českého statistického úřadu </w:t>
      </w:r>
      <w:r w:rsidRPr="00C735F6">
        <w:rPr>
          <w:iCs/>
          <w:lang w:val="cs-CZ"/>
        </w:rPr>
        <w:t xml:space="preserve">Marek Rojíček. </w:t>
      </w:r>
    </w:p>
    <w:p w14:paraId="2A1DFC35" w14:textId="4347353A" w:rsidR="00B12C70" w:rsidRDefault="00BD100B" w:rsidP="00B12C70">
      <w:pPr>
        <w:pStyle w:val="Bezmezer"/>
        <w:rPr>
          <w:iCs/>
          <w:lang w:val="cs-CZ"/>
        </w:rPr>
      </w:pPr>
      <w:r w:rsidRPr="00C735F6">
        <w:rPr>
          <w:i/>
          <w:noProof/>
          <w:color w:val="F9BCA5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A52D2A4" wp14:editId="5A6064DD">
            <wp:simplePos x="0" y="0"/>
            <wp:positionH relativeFrom="margin">
              <wp:align>right</wp:align>
            </wp:positionH>
            <wp:positionV relativeFrom="paragraph">
              <wp:posOffset>1067871</wp:posOffset>
            </wp:positionV>
            <wp:extent cx="5272405" cy="2967990"/>
            <wp:effectExtent l="0" t="0" r="4445" b="3810"/>
            <wp:wrapSquare wrapText="bothSides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8CA">
        <w:rPr>
          <w:iCs/>
          <w:lang w:val="cs-CZ"/>
        </w:rPr>
        <w:t xml:space="preserve">Zatímco před jedenácti lety používalo internet alespoň jednou </w:t>
      </w:r>
      <w:r w:rsidR="00EE100B">
        <w:rPr>
          <w:iCs/>
          <w:lang w:val="cs-CZ"/>
        </w:rPr>
        <w:t>za čtvrt roku</w:t>
      </w:r>
      <w:r w:rsidR="006B48CA">
        <w:rPr>
          <w:iCs/>
          <w:lang w:val="cs-CZ"/>
        </w:rPr>
        <w:t xml:space="preserve"> pouze 13 % seniorů, loni už to bylo více než třikrát tolik. Roste ale i počítačová gramotnost. Každý šestý senior </w:t>
      </w:r>
      <w:r w:rsidR="00B12C70">
        <w:rPr>
          <w:iCs/>
          <w:lang w:val="cs-CZ"/>
        </w:rPr>
        <w:t>ovládá programy na úpravu textu, každý desátý pak používá tabulkové procesory</w:t>
      </w:r>
      <w:r w:rsidR="00DF233F">
        <w:rPr>
          <w:iCs/>
          <w:lang w:val="cs-CZ"/>
        </w:rPr>
        <w:t xml:space="preserve">. </w:t>
      </w:r>
      <w:r w:rsidR="00EE100B">
        <w:rPr>
          <w:iCs/>
          <w:lang w:val="cs-CZ"/>
        </w:rPr>
        <w:t xml:space="preserve">Například </w:t>
      </w:r>
      <w:r w:rsidR="00DF233F">
        <w:rPr>
          <w:iCs/>
          <w:lang w:val="cs-CZ"/>
        </w:rPr>
        <w:t>37 % občanů ve věku 65 až 75 let</w:t>
      </w:r>
      <w:r>
        <w:rPr>
          <w:iCs/>
          <w:lang w:val="cs-CZ"/>
        </w:rPr>
        <w:t xml:space="preserve">, kteří byli za poslední rok online, na webových stránkách úřadů vyhledává relevantní informace. </w:t>
      </w:r>
      <w:r w:rsidR="00B12C70">
        <w:rPr>
          <w:iCs/>
          <w:lang w:val="cs-CZ"/>
        </w:rPr>
        <w:t xml:space="preserve">Zajímavým zjištěním </w:t>
      </w:r>
      <w:r w:rsidR="005D003C">
        <w:rPr>
          <w:iCs/>
          <w:lang w:val="cs-CZ"/>
        </w:rPr>
        <w:t xml:space="preserve">také </w:t>
      </w:r>
      <w:r w:rsidR="00B12C70">
        <w:rPr>
          <w:iCs/>
          <w:lang w:val="cs-CZ"/>
        </w:rPr>
        <w:t>je, že v Česku najdeme asi 10 000 občanů starších 65 let, kteří se věnují programování</w:t>
      </w:r>
      <w:r w:rsidR="000000BE">
        <w:rPr>
          <w:iCs/>
          <w:lang w:val="cs-CZ"/>
        </w:rPr>
        <w:t>.</w:t>
      </w:r>
    </w:p>
    <w:p w14:paraId="57A85E93" w14:textId="77777777" w:rsidR="00B72EAB" w:rsidRDefault="00B72EAB" w:rsidP="5ABB6C43">
      <w:pPr>
        <w:spacing w:before="120" w:after="240"/>
        <w:jc w:val="both"/>
        <w:rPr>
          <w:lang w:val="cs-CZ"/>
        </w:rPr>
      </w:pPr>
    </w:p>
    <w:p w14:paraId="28EC8E59" w14:textId="153DCADC" w:rsidR="00B12C70" w:rsidRDefault="006D1ABE" w:rsidP="5ABB6C43">
      <w:pPr>
        <w:spacing w:before="120" w:after="240"/>
        <w:jc w:val="both"/>
        <w:rPr>
          <w:lang w:val="cs-CZ"/>
        </w:rPr>
      </w:pPr>
      <w:r w:rsidRPr="4C667554">
        <w:rPr>
          <w:lang w:val="cs-CZ"/>
        </w:rPr>
        <w:t>Jak si stojí čeští senioři v porovnání s těmi z</w:t>
      </w:r>
      <w:r w:rsidR="003C587E">
        <w:rPr>
          <w:lang w:val="cs-CZ"/>
        </w:rPr>
        <w:t xml:space="preserve"> </w:t>
      </w:r>
      <w:r w:rsidR="1141FE87" w:rsidRPr="4C667554">
        <w:rPr>
          <w:lang w:val="cs-CZ"/>
        </w:rPr>
        <w:t>ostatních evropských</w:t>
      </w:r>
      <w:r w:rsidRPr="4C667554">
        <w:rPr>
          <w:lang w:val="cs-CZ"/>
        </w:rPr>
        <w:t xml:space="preserve"> zemí? </w:t>
      </w:r>
      <w:r w:rsidR="000B4185" w:rsidRPr="4C667554">
        <w:rPr>
          <w:lang w:val="cs-CZ"/>
        </w:rPr>
        <w:t xml:space="preserve">I přesto, že </w:t>
      </w:r>
      <w:r w:rsidR="00B12C70" w:rsidRPr="4C667554">
        <w:rPr>
          <w:lang w:val="cs-CZ"/>
        </w:rPr>
        <w:t xml:space="preserve">se nacházejí </w:t>
      </w:r>
      <w:r w:rsidR="6FC2AF11" w:rsidRPr="4C667554">
        <w:rPr>
          <w:lang w:val="cs-CZ"/>
        </w:rPr>
        <w:t xml:space="preserve">ve spodní </w:t>
      </w:r>
      <w:r w:rsidR="00B12C70" w:rsidRPr="4C667554">
        <w:rPr>
          <w:lang w:val="cs-CZ"/>
        </w:rPr>
        <w:t>polovině žebříčku,</w:t>
      </w:r>
      <w:r w:rsidR="7651BDEE" w:rsidRPr="4C667554">
        <w:rPr>
          <w:lang w:val="cs-CZ"/>
        </w:rPr>
        <w:t xml:space="preserve"> předčili své</w:t>
      </w:r>
      <w:r w:rsidR="003C587E">
        <w:rPr>
          <w:lang w:val="cs-CZ"/>
        </w:rPr>
        <w:t xml:space="preserve"> </w:t>
      </w:r>
      <w:r w:rsidR="780AE0AC" w:rsidRPr="4C667554">
        <w:rPr>
          <w:lang w:val="cs-CZ"/>
        </w:rPr>
        <w:t>v</w:t>
      </w:r>
      <w:r w:rsidR="77C1BA7E" w:rsidRPr="4C667554">
        <w:rPr>
          <w:lang w:val="cs-CZ"/>
        </w:rPr>
        <w:t xml:space="preserve">rstevníky </w:t>
      </w:r>
      <w:r w:rsidR="005D003C">
        <w:rPr>
          <w:lang w:val="cs-CZ"/>
        </w:rPr>
        <w:t xml:space="preserve">ze zemí jako </w:t>
      </w:r>
      <w:r w:rsidR="005541E0">
        <w:rPr>
          <w:lang w:val="cs-CZ"/>
        </w:rPr>
        <w:t xml:space="preserve">je </w:t>
      </w:r>
      <w:r w:rsidR="00B12C70" w:rsidRPr="4C667554">
        <w:rPr>
          <w:lang w:val="cs-CZ"/>
        </w:rPr>
        <w:t>Itálie, Portugalsko nebo Polsko. Seniory s n</w:t>
      </w:r>
      <w:r w:rsidR="000B4185" w:rsidRPr="4C667554">
        <w:rPr>
          <w:lang w:val="cs-CZ"/>
        </w:rPr>
        <w:t>ejpokročilejší</w:t>
      </w:r>
      <w:r w:rsidR="00B12C70" w:rsidRPr="4C667554">
        <w:rPr>
          <w:lang w:val="cs-CZ"/>
        </w:rPr>
        <w:t>mi</w:t>
      </w:r>
      <w:r w:rsidR="000B4185" w:rsidRPr="4C667554">
        <w:rPr>
          <w:lang w:val="cs-CZ"/>
        </w:rPr>
        <w:t xml:space="preserve"> digitální</w:t>
      </w:r>
      <w:r w:rsidR="00B12C70" w:rsidRPr="4C667554">
        <w:rPr>
          <w:lang w:val="cs-CZ"/>
        </w:rPr>
        <w:t>mi</w:t>
      </w:r>
      <w:r w:rsidR="000B4185" w:rsidRPr="4C667554">
        <w:rPr>
          <w:lang w:val="cs-CZ"/>
        </w:rPr>
        <w:t xml:space="preserve"> dovednost</w:t>
      </w:r>
      <w:r w:rsidR="00B12C70" w:rsidRPr="4C667554">
        <w:rPr>
          <w:lang w:val="cs-CZ"/>
        </w:rPr>
        <w:t>mi bychom pak našli</w:t>
      </w:r>
      <w:r w:rsidR="000B4185" w:rsidRPr="4C667554">
        <w:rPr>
          <w:lang w:val="cs-CZ"/>
        </w:rPr>
        <w:t xml:space="preserve"> na Britských </w:t>
      </w:r>
      <w:r w:rsidR="000B4185" w:rsidRPr="4C667554">
        <w:rPr>
          <w:lang w:val="cs-CZ"/>
        </w:rPr>
        <w:lastRenderedPageBreak/>
        <w:t xml:space="preserve">ostrovech nebo ve Skandinávii, naopak nejhůře jsou na tom starší občané v Rumunsku, Bulharsku či v Severní Makedonii. </w:t>
      </w:r>
    </w:p>
    <w:p w14:paraId="3A873319" w14:textId="03AE44C6" w:rsidR="00D24893" w:rsidRDefault="00B12C70" w:rsidP="00B72EAB">
      <w:pPr>
        <w:jc w:val="both"/>
        <w:rPr>
          <w:rStyle w:val="Zdraznn"/>
          <w:rFonts w:cs="Arial"/>
          <w:i w:val="0"/>
          <w:szCs w:val="20"/>
          <w:lang w:val="cs-CZ"/>
        </w:rPr>
      </w:pPr>
      <w:r w:rsidRPr="4C667554">
        <w:rPr>
          <w:i/>
          <w:iCs/>
          <w:lang w:val="cs-CZ"/>
        </w:rPr>
        <w:t>„Čeští senioři jsou na tom</w:t>
      </w:r>
      <w:r w:rsidR="00EE100B" w:rsidRPr="4C667554">
        <w:rPr>
          <w:i/>
          <w:iCs/>
          <w:lang w:val="cs-CZ"/>
        </w:rPr>
        <w:t>,</w:t>
      </w:r>
      <w:r w:rsidRPr="4C667554">
        <w:rPr>
          <w:i/>
          <w:iCs/>
          <w:lang w:val="cs-CZ"/>
        </w:rPr>
        <w:t xml:space="preserve"> co se digitálních dovedností týče</w:t>
      </w:r>
      <w:r w:rsidR="00EE100B" w:rsidRPr="4C667554">
        <w:rPr>
          <w:i/>
          <w:iCs/>
          <w:lang w:val="cs-CZ"/>
        </w:rPr>
        <w:t>,</w:t>
      </w:r>
      <w:r w:rsidRPr="4C667554">
        <w:rPr>
          <w:i/>
          <w:iCs/>
          <w:lang w:val="cs-CZ"/>
        </w:rPr>
        <w:t xml:space="preserve"> dobře</w:t>
      </w:r>
      <w:r w:rsidR="005D003C">
        <w:rPr>
          <w:i/>
          <w:iCs/>
          <w:lang w:val="cs-CZ"/>
        </w:rPr>
        <w:t>.</w:t>
      </w:r>
      <w:r w:rsidRPr="4C667554">
        <w:rPr>
          <w:i/>
          <w:iCs/>
          <w:lang w:val="cs-CZ"/>
        </w:rPr>
        <w:t xml:space="preserve"> </w:t>
      </w:r>
      <w:r w:rsidR="005D003C">
        <w:rPr>
          <w:i/>
          <w:iCs/>
          <w:lang w:val="cs-CZ"/>
        </w:rPr>
        <w:t>V</w:t>
      </w:r>
      <w:r w:rsidRPr="4C667554">
        <w:rPr>
          <w:i/>
          <w:iCs/>
          <w:lang w:val="cs-CZ"/>
        </w:rPr>
        <w:t>ěřím</w:t>
      </w:r>
      <w:r w:rsidR="0042254D">
        <w:rPr>
          <w:i/>
          <w:iCs/>
          <w:lang w:val="cs-CZ"/>
        </w:rPr>
        <w:t>,</w:t>
      </w:r>
      <w:r w:rsidRPr="4C667554">
        <w:rPr>
          <w:i/>
          <w:iCs/>
          <w:lang w:val="cs-CZ"/>
        </w:rPr>
        <w:t xml:space="preserve"> že si většina z nich s online sčítacím formulářem bez </w:t>
      </w:r>
      <w:r w:rsidR="00521196" w:rsidRPr="4C667554">
        <w:rPr>
          <w:i/>
          <w:iCs/>
          <w:lang w:val="cs-CZ"/>
        </w:rPr>
        <w:t xml:space="preserve">větších </w:t>
      </w:r>
      <w:r w:rsidRPr="4C667554">
        <w:rPr>
          <w:i/>
          <w:iCs/>
          <w:lang w:val="cs-CZ"/>
        </w:rPr>
        <w:t>problému poradí. Byl navržen s důrazem na přehlednost</w:t>
      </w:r>
      <w:r w:rsidR="005D003C">
        <w:rPr>
          <w:i/>
          <w:iCs/>
          <w:lang w:val="cs-CZ"/>
        </w:rPr>
        <w:t xml:space="preserve"> a</w:t>
      </w:r>
      <w:r w:rsidRPr="4C667554">
        <w:rPr>
          <w:i/>
          <w:iCs/>
          <w:lang w:val="cs-CZ"/>
        </w:rPr>
        <w:t xml:space="preserve"> </w:t>
      </w:r>
      <w:r w:rsidR="455EC737" w:rsidRPr="4C667554">
        <w:rPr>
          <w:i/>
          <w:iCs/>
          <w:lang w:val="cs-CZ"/>
        </w:rPr>
        <w:t xml:space="preserve">současně se </w:t>
      </w:r>
      <w:r w:rsidR="543882A2" w:rsidRPr="4C667554">
        <w:rPr>
          <w:i/>
          <w:iCs/>
          <w:lang w:val="cs-CZ"/>
        </w:rPr>
        <w:t xml:space="preserve">například </w:t>
      </w:r>
      <w:r w:rsidR="00304F39" w:rsidRPr="4C667554">
        <w:rPr>
          <w:i/>
          <w:iCs/>
          <w:lang w:val="cs-CZ"/>
        </w:rPr>
        <w:t>zobraz</w:t>
      </w:r>
      <w:r w:rsidRPr="4C667554">
        <w:rPr>
          <w:i/>
          <w:iCs/>
          <w:lang w:val="cs-CZ"/>
        </w:rPr>
        <w:t>uje</w:t>
      </w:r>
      <w:r w:rsidR="00304F39" w:rsidRPr="4C667554">
        <w:rPr>
          <w:i/>
          <w:iCs/>
          <w:lang w:val="cs-CZ"/>
        </w:rPr>
        <w:t xml:space="preserve"> pouze jedna nebo dvě otázky</w:t>
      </w:r>
      <w:r w:rsidRPr="4C667554">
        <w:rPr>
          <w:i/>
          <w:iCs/>
          <w:lang w:val="cs-CZ"/>
        </w:rPr>
        <w:t>.</w:t>
      </w:r>
      <w:r w:rsidR="00304F39" w:rsidRPr="4C667554">
        <w:rPr>
          <w:i/>
          <w:iCs/>
          <w:lang w:val="cs-CZ"/>
        </w:rPr>
        <w:t xml:space="preserve"> </w:t>
      </w:r>
      <w:r w:rsidRPr="4C667554">
        <w:rPr>
          <w:i/>
          <w:iCs/>
          <w:lang w:val="cs-CZ"/>
        </w:rPr>
        <w:t>K</w:t>
      </w:r>
      <w:r w:rsidR="00304F39" w:rsidRPr="4C667554">
        <w:rPr>
          <w:i/>
          <w:iCs/>
          <w:lang w:val="cs-CZ"/>
        </w:rPr>
        <w:t xml:space="preserve"> již zodpovězeným otázkám se dá </w:t>
      </w:r>
      <w:r w:rsidRPr="4C667554">
        <w:rPr>
          <w:i/>
          <w:iCs/>
          <w:lang w:val="cs-CZ"/>
        </w:rPr>
        <w:t xml:space="preserve">navíc </w:t>
      </w:r>
      <w:r w:rsidR="006B48CA" w:rsidRPr="4C667554">
        <w:rPr>
          <w:i/>
          <w:iCs/>
          <w:lang w:val="cs-CZ"/>
        </w:rPr>
        <w:t>dle libosti</w:t>
      </w:r>
      <w:r w:rsidR="00304F39" w:rsidRPr="4C667554">
        <w:rPr>
          <w:i/>
          <w:iCs/>
          <w:lang w:val="cs-CZ"/>
        </w:rPr>
        <w:t xml:space="preserve"> vrátit</w:t>
      </w:r>
      <w:r w:rsidR="00521196" w:rsidRPr="4C667554">
        <w:rPr>
          <w:i/>
          <w:iCs/>
          <w:lang w:val="cs-CZ"/>
        </w:rPr>
        <w:t>,“</w:t>
      </w:r>
      <w:r w:rsidR="00521196" w:rsidRPr="4C667554">
        <w:rPr>
          <w:lang w:val="cs-CZ"/>
        </w:rPr>
        <w:t xml:space="preserve"> </w:t>
      </w:r>
      <w:r w:rsidR="00EE100B" w:rsidRPr="4C667554">
        <w:rPr>
          <w:lang w:val="cs-CZ"/>
        </w:rPr>
        <w:t xml:space="preserve">ujišťuje </w:t>
      </w:r>
      <w:r w:rsidR="00521196" w:rsidRPr="4C667554">
        <w:rPr>
          <w:lang w:val="cs-CZ"/>
        </w:rPr>
        <w:t xml:space="preserve">Robert Šanda, </w:t>
      </w:r>
      <w:r w:rsidR="1E67E970" w:rsidRPr="4C667554">
        <w:rPr>
          <w:lang w:val="cs-CZ"/>
        </w:rPr>
        <w:t xml:space="preserve">ředitel </w:t>
      </w:r>
      <w:r w:rsidR="00521196" w:rsidRPr="4C667554">
        <w:rPr>
          <w:lang w:val="cs-CZ"/>
        </w:rPr>
        <w:t>odboru statistiky obyvatelstva</w:t>
      </w:r>
      <w:r w:rsidR="00BD100B" w:rsidRPr="4C667554">
        <w:rPr>
          <w:lang w:val="cs-CZ"/>
        </w:rPr>
        <w:t xml:space="preserve"> ČSÚ</w:t>
      </w:r>
      <w:r w:rsidR="00521196" w:rsidRPr="4C667554">
        <w:rPr>
          <w:lang w:val="cs-CZ"/>
        </w:rPr>
        <w:t xml:space="preserve">. </w:t>
      </w:r>
      <w:r w:rsidRPr="4C667554">
        <w:rPr>
          <w:lang w:val="cs-CZ"/>
        </w:rPr>
        <w:t>C</w:t>
      </w:r>
      <w:r w:rsidR="00304F39" w:rsidRPr="4C667554">
        <w:rPr>
          <w:lang w:val="cs-CZ"/>
        </w:rPr>
        <w:t>elým procesem prová</w:t>
      </w:r>
      <w:r w:rsidR="00521196" w:rsidRPr="4C667554">
        <w:rPr>
          <w:lang w:val="cs-CZ"/>
        </w:rPr>
        <w:t>z</w:t>
      </w:r>
      <w:r w:rsidR="00304F39" w:rsidRPr="4C667554">
        <w:rPr>
          <w:lang w:val="cs-CZ"/>
        </w:rPr>
        <w:t xml:space="preserve">í </w:t>
      </w:r>
      <w:r w:rsidRPr="4C667554">
        <w:rPr>
          <w:lang w:val="cs-CZ"/>
        </w:rPr>
        <w:t xml:space="preserve">nápověda a během </w:t>
      </w:r>
      <w:r w:rsidR="00521196" w:rsidRPr="4C667554">
        <w:rPr>
          <w:lang w:val="cs-CZ"/>
        </w:rPr>
        <w:t>vyplňování</w:t>
      </w:r>
      <w:r w:rsidRPr="4C667554">
        <w:rPr>
          <w:lang w:val="cs-CZ"/>
        </w:rPr>
        <w:t xml:space="preserve"> se mohou</w:t>
      </w:r>
      <w:r w:rsidR="006B48CA" w:rsidRPr="4C667554">
        <w:rPr>
          <w:lang w:val="cs-CZ"/>
        </w:rPr>
        <w:t xml:space="preserve"> </w:t>
      </w:r>
      <w:r w:rsidR="00521196" w:rsidRPr="4C667554">
        <w:rPr>
          <w:lang w:val="cs-CZ"/>
        </w:rPr>
        <w:t xml:space="preserve">respondenti </w:t>
      </w:r>
      <w:r w:rsidR="006B48CA" w:rsidRPr="4C667554">
        <w:rPr>
          <w:lang w:val="cs-CZ"/>
        </w:rPr>
        <w:t>kdykoli</w:t>
      </w:r>
      <w:r w:rsidRPr="4C667554">
        <w:rPr>
          <w:lang w:val="cs-CZ"/>
        </w:rPr>
        <w:t xml:space="preserve"> obrátit na chatbota, který je připraven zodpovědět ty nejčastější dotazy. Na webových stránkách sčítání je pak k dispozici nápověda ve formě videa</w:t>
      </w:r>
      <w:r w:rsidR="00B72EAB">
        <w:rPr>
          <w:lang w:val="cs-CZ"/>
        </w:rPr>
        <w:t xml:space="preserve">. </w:t>
      </w:r>
      <w:r w:rsidR="00B72EAB" w:rsidRPr="00804F33">
        <w:rPr>
          <w:bCs/>
          <w:szCs w:val="20"/>
          <w:lang w:val="cs-CZ"/>
        </w:rPr>
        <w:t xml:space="preserve">Informační podporu k nadcházejícímu sčítání a pomoc veřejnosti s vyplňováním sčítacích formulářů poskytuje od 12. března Kontaktní centrum Sčítání 2021. Centrum </w:t>
      </w:r>
      <w:r w:rsidR="00B72EAB">
        <w:rPr>
          <w:bCs/>
          <w:szCs w:val="20"/>
          <w:lang w:val="cs-CZ"/>
        </w:rPr>
        <w:t xml:space="preserve">je </w:t>
      </w:r>
      <w:r w:rsidR="00B72EAB" w:rsidRPr="00804F33">
        <w:rPr>
          <w:bCs/>
          <w:szCs w:val="20"/>
          <w:lang w:val="cs-CZ"/>
        </w:rPr>
        <w:t xml:space="preserve">v provozu denně </w:t>
      </w:r>
      <w:r w:rsidR="00B72EAB">
        <w:rPr>
          <w:bCs/>
          <w:szCs w:val="20"/>
          <w:lang w:val="cs-CZ"/>
        </w:rPr>
        <w:t xml:space="preserve">od 8 do 22 hodin, včetně sobot, nedělí i svátků na kontaktních linkách 840 30 40 50 a 253 253 683. </w:t>
      </w:r>
      <w:r w:rsidR="00B72EAB" w:rsidRPr="0083728C">
        <w:rPr>
          <w:rStyle w:val="Zdraznn"/>
          <w:rFonts w:cs="Arial"/>
          <w:i w:val="0"/>
          <w:szCs w:val="20"/>
        </w:rPr>
        <w:t xml:space="preserve">Na </w:t>
      </w:r>
      <w:r w:rsidR="00B72EAB" w:rsidRPr="0083728C">
        <w:rPr>
          <w:rStyle w:val="Zdraznn"/>
          <w:rFonts w:cs="Arial"/>
          <w:i w:val="0"/>
          <w:szCs w:val="20"/>
          <w:lang w:val="cs-CZ"/>
        </w:rPr>
        <w:t xml:space="preserve">kontaktní centrum je ale také možné pokládat dotazy prostřednictvím e-mailu </w:t>
      </w:r>
      <w:hyperlink r:id="rId11">
        <w:r w:rsidR="00B72EAB" w:rsidRPr="004D6EC2">
          <w:rPr>
            <w:rStyle w:val="Internetovodkaz"/>
            <w:rFonts w:cs="Arial"/>
            <w:i/>
            <w:szCs w:val="20"/>
            <w:lang w:val="cs-CZ"/>
          </w:rPr>
          <w:t>dotazy@scitani.cz</w:t>
        </w:r>
      </w:hyperlink>
      <w:r w:rsidR="00B72EAB" w:rsidRPr="004D6EC2">
        <w:rPr>
          <w:rStyle w:val="Zdraznn"/>
          <w:rFonts w:cs="Arial"/>
          <w:i w:val="0"/>
          <w:color w:val="000099"/>
          <w:szCs w:val="20"/>
          <w:lang w:val="cs-CZ"/>
        </w:rPr>
        <w:t xml:space="preserve"> </w:t>
      </w:r>
      <w:r w:rsidR="00B72EAB" w:rsidRPr="0083728C">
        <w:rPr>
          <w:rStyle w:val="Zdraznn"/>
          <w:rFonts w:cs="Arial"/>
          <w:i w:val="0"/>
          <w:szCs w:val="20"/>
          <w:lang w:val="cs-CZ"/>
        </w:rPr>
        <w:t>nebo chatu ve virtuální poradně Sčítání 2021.</w:t>
      </w:r>
    </w:p>
    <w:p w14:paraId="6464467B" w14:textId="77777777" w:rsidR="00B72EAB" w:rsidRPr="00B72EAB" w:rsidRDefault="00B72EAB" w:rsidP="00B72EAB">
      <w:pPr>
        <w:jc w:val="both"/>
        <w:rPr>
          <w:rFonts w:cs="Arial"/>
          <w:iCs/>
          <w:szCs w:val="20"/>
          <w:lang w:val="cs-CZ"/>
        </w:rPr>
      </w:pPr>
    </w:p>
    <w:p w14:paraId="4B836C6C" w14:textId="7F717F3E" w:rsidR="00264B97" w:rsidRPr="00C735F6" w:rsidRDefault="00264B97" w:rsidP="00D24893">
      <w:pPr>
        <w:pStyle w:val="Bezmezer"/>
        <w:rPr>
          <w:iCs/>
          <w:lang w:val="cs-CZ"/>
        </w:rPr>
      </w:pPr>
      <w:r>
        <w:rPr>
          <w:iCs/>
          <w:lang w:val="cs-CZ"/>
        </w:rPr>
        <w:t xml:space="preserve">V případě, že </w:t>
      </w:r>
      <w:r w:rsidR="00521196">
        <w:rPr>
          <w:iCs/>
          <w:lang w:val="cs-CZ"/>
        </w:rPr>
        <w:t xml:space="preserve">i navzdory tomu </w:t>
      </w:r>
      <w:r>
        <w:rPr>
          <w:iCs/>
          <w:lang w:val="cs-CZ"/>
        </w:rPr>
        <w:t xml:space="preserve">budou mít starší </w:t>
      </w:r>
      <w:r w:rsidR="00521196">
        <w:rPr>
          <w:iCs/>
          <w:lang w:val="cs-CZ"/>
        </w:rPr>
        <w:t>občané</w:t>
      </w:r>
      <w:r>
        <w:rPr>
          <w:iCs/>
          <w:lang w:val="cs-CZ"/>
        </w:rPr>
        <w:t xml:space="preserve"> obavy ohledně vyplňování </w:t>
      </w:r>
      <w:r w:rsidR="00521196">
        <w:rPr>
          <w:iCs/>
          <w:lang w:val="cs-CZ"/>
        </w:rPr>
        <w:t xml:space="preserve">online </w:t>
      </w:r>
      <w:r>
        <w:rPr>
          <w:iCs/>
          <w:lang w:val="cs-CZ"/>
        </w:rPr>
        <w:t xml:space="preserve">formuláře, doporučuje </w:t>
      </w:r>
      <w:r w:rsidR="00EE100B">
        <w:rPr>
          <w:iCs/>
          <w:lang w:val="cs-CZ"/>
        </w:rPr>
        <w:t xml:space="preserve">jim </w:t>
      </w:r>
      <w:r>
        <w:rPr>
          <w:iCs/>
          <w:lang w:val="cs-CZ"/>
        </w:rPr>
        <w:t>Český statistický úřad</w:t>
      </w:r>
      <w:r w:rsidR="006D1ABE">
        <w:rPr>
          <w:iCs/>
          <w:lang w:val="cs-CZ"/>
        </w:rPr>
        <w:t xml:space="preserve"> obrátit se</w:t>
      </w:r>
      <w:r>
        <w:rPr>
          <w:iCs/>
          <w:lang w:val="cs-CZ"/>
        </w:rPr>
        <w:t xml:space="preserve"> na své blízké, kteří jsou počítačově zdatnější. </w:t>
      </w:r>
      <w:r w:rsidR="00B72EAB">
        <w:rPr>
          <w:iCs/>
          <w:lang w:val="cs-CZ"/>
        </w:rPr>
        <w:t>Jedna dospělá osoba tak může vyplnit formulář nejen za členy domácnosti, ale i za širší rodinu</w:t>
      </w:r>
      <w:r w:rsidR="004D6EC2">
        <w:rPr>
          <w:iCs/>
          <w:lang w:val="cs-CZ"/>
        </w:rPr>
        <w:t xml:space="preserve"> nebo se souhlasem za jinou blízkou osobu</w:t>
      </w:r>
      <w:r w:rsidR="00B72EAB">
        <w:rPr>
          <w:iCs/>
          <w:lang w:val="cs-CZ"/>
        </w:rPr>
        <w:t xml:space="preserve">. </w:t>
      </w:r>
      <w:r w:rsidR="00EE100B">
        <w:rPr>
          <w:iCs/>
          <w:lang w:val="cs-CZ"/>
        </w:rPr>
        <w:t xml:space="preserve"> </w:t>
      </w:r>
    </w:p>
    <w:p w14:paraId="6BF2C84B" w14:textId="77777777" w:rsidR="008A5A1B" w:rsidRPr="004D6EC2" w:rsidRDefault="008A5A1B" w:rsidP="008A5A1B">
      <w:pPr>
        <w:spacing w:before="120" w:after="240"/>
        <w:jc w:val="both"/>
        <w:rPr>
          <w:rFonts w:eastAsia="Arial" w:cs="Arial"/>
          <w:color w:val="000099"/>
          <w:lang w:val="cs-CZ"/>
        </w:rPr>
      </w:pPr>
      <w:r w:rsidRPr="004D6EC2">
        <w:rPr>
          <w:rFonts w:eastAsia="Arial" w:cs="Arial"/>
          <w:b/>
          <w:bCs/>
          <w:color w:val="000099"/>
          <w:spacing w:val="-7"/>
          <w:sz w:val="24"/>
          <w:lang w:val="cs-CZ" w:eastAsia="cs-CZ"/>
        </w:rPr>
        <w:t>Sčítat se bude online i prostřednictvím tradičního formuláře</w:t>
      </w:r>
    </w:p>
    <w:p w14:paraId="4E60A04F" w14:textId="1630CE46" w:rsidR="008A5A1B" w:rsidRDefault="008A5A1B" w:rsidP="004B3B65">
      <w:pPr>
        <w:pStyle w:val="Bezmezer"/>
        <w:suppressAutoHyphens/>
        <w:rPr>
          <w:lang w:val="cs-CZ"/>
        </w:rPr>
      </w:pPr>
      <w:r w:rsidRPr="006E2DE9">
        <w:rPr>
          <w:lang w:val="cs-CZ"/>
        </w:rPr>
        <w:t>Sčítání lidu, domů a bytů se koná jednou za deset let. Jeho cílem je získání přesných a</w:t>
      </w:r>
      <w:r>
        <w:rPr>
          <w:lang w:val="cs-CZ"/>
        </w:rPr>
        <w:t> </w:t>
      </w:r>
      <w:r w:rsidRPr="006E2DE9">
        <w:rPr>
          <w:lang w:val="cs-CZ"/>
        </w:rPr>
        <w:t>aktuálních dat, která slouží k efektivnějšímu plánování mnoha aspektů veřejného života</w:t>
      </w:r>
      <w:r>
        <w:rPr>
          <w:lang w:val="cs-CZ"/>
        </w:rPr>
        <w:t xml:space="preserve">. </w:t>
      </w:r>
      <w:r w:rsidRPr="006E2DE9">
        <w:rPr>
          <w:lang w:val="cs-CZ"/>
        </w:rPr>
        <w:t>Sčítání 2021 je primárně připravováno jako online</w:t>
      </w:r>
      <w:r>
        <w:rPr>
          <w:lang w:val="cs-CZ"/>
        </w:rPr>
        <w:t xml:space="preserve">, vůbec poprvé v naší historii. </w:t>
      </w:r>
      <w:r w:rsidRPr="006E2DE9">
        <w:rPr>
          <w:lang w:val="cs-CZ"/>
        </w:rPr>
        <w:t xml:space="preserve">Lidé se budou moci sečíst jednoduše a bezpečně přes internet na webu </w:t>
      </w:r>
      <w:hyperlink r:id="rId12" w:history="1">
        <w:r w:rsidRPr="004D6EC2">
          <w:rPr>
            <w:rStyle w:val="Hypertextovodkaz"/>
            <w:lang w:val="cs-CZ"/>
          </w:rPr>
          <w:t>www.scitani.cz</w:t>
        </w:r>
      </w:hyperlink>
      <w:r w:rsidRPr="006E2DE9">
        <w:rPr>
          <w:lang w:val="cs-CZ"/>
        </w:rPr>
        <w:t>. Zákonnou povinnost tak lidé mohou snadno splnit z domova bez nutnosti kontaktu se sčítacím komisařem nebo návště</w:t>
      </w:r>
      <w:r>
        <w:rPr>
          <w:lang w:val="cs-CZ"/>
        </w:rPr>
        <w:t>vy kontaktního místa sčítání. </w:t>
      </w:r>
    </w:p>
    <w:p w14:paraId="1B9C336E" w14:textId="77777777" w:rsidR="00B72EAB" w:rsidRDefault="00B72EAB" w:rsidP="006A7C1E">
      <w:pPr>
        <w:spacing w:after="240"/>
        <w:jc w:val="both"/>
        <w:rPr>
          <w:b/>
          <w:color w:val="2F5496" w:themeColor="accent5" w:themeShade="BF"/>
          <w:sz w:val="32"/>
          <w:szCs w:val="32"/>
        </w:rPr>
      </w:pPr>
      <w:r>
        <w:rPr>
          <w:rFonts w:eastAsia="Times New Roman" w:cs="Arial"/>
          <w:bCs/>
          <w:szCs w:val="20"/>
          <w:lang w:val="cs-CZ" w:eastAsia="cs-CZ"/>
        </w:rPr>
        <w:t>O</w:t>
      </w:r>
      <w:r w:rsidRPr="005E1D83">
        <w:rPr>
          <w:rFonts w:eastAsia="Times New Roman" w:cs="Arial"/>
          <w:bCs/>
          <w:szCs w:val="20"/>
          <w:lang w:val="cs-CZ" w:eastAsia="cs-CZ"/>
        </w:rPr>
        <w:t>rganizátorem</w:t>
      </w:r>
      <w:r>
        <w:rPr>
          <w:rFonts w:eastAsia="Times New Roman" w:cs="Arial"/>
          <w:bCs/>
          <w:szCs w:val="20"/>
          <w:lang w:val="cs-CZ" w:eastAsia="cs-CZ"/>
        </w:rPr>
        <w:t xml:space="preserve"> sčítání lidu</w:t>
      </w:r>
      <w:r w:rsidRPr="005E1D83">
        <w:rPr>
          <w:rFonts w:eastAsia="Times New Roman" w:cs="Arial"/>
          <w:bCs/>
          <w:szCs w:val="20"/>
          <w:lang w:val="cs-CZ" w:eastAsia="cs-CZ"/>
        </w:rPr>
        <w:t xml:space="preserve"> je Český statistický úřad, nezávislá a apolitická instituce, která sbírá a publikuje data z oblasti demografie, ekonomiky, zdravotnictví, trhu práce a sociálního zabezpečení, kultury, sportu, cestovního ruchu, vzdělávání či životního prostředí. Od </w:t>
      </w:r>
      <w:r w:rsidRPr="005E1D83">
        <w:rPr>
          <w:lang w:val="cs-CZ"/>
        </w:rPr>
        <w:t xml:space="preserve">roku 1990 zpracovává a zveřejňuje výsledky všech voleb. </w:t>
      </w:r>
      <w:r w:rsidRPr="005E1D83">
        <w:rPr>
          <w:rFonts w:eastAsia="Times New Roman" w:cs="Arial"/>
          <w:bCs/>
          <w:szCs w:val="20"/>
          <w:lang w:val="cs-CZ" w:eastAsia="cs-CZ"/>
        </w:rPr>
        <w:t xml:space="preserve">Hlavními principy práce ČSÚ jsou: Nezávislost, </w:t>
      </w:r>
      <w:r>
        <w:rPr>
          <w:rFonts w:eastAsia="Times New Roman" w:cs="Arial"/>
          <w:bCs/>
          <w:szCs w:val="20"/>
          <w:lang w:val="cs-CZ" w:eastAsia="cs-CZ"/>
        </w:rPr>
        <w:t xml:space="preserve">Nestrannost, </w:t>
      </w:r>
      <w:r w:rsidRPr="005E1D83">
        <w:rPr>
          <w:rFonts w:eastAsia="Times New Roman" w:cs="Arial"/>
          <w:bCs/>
          <w:szCs w:val="20"/>
          <w:lang w:val="cs-CZ" w:eastAsia="cs-CZ"/>
        </w:rPr>
        <w:t>Objektivita, Přesnost a spolehlivost, Všem stejné informace ve stejný čas, Ochrana důvěrných údajů. V roce 2020 důvěřovalo Českému statistickému úřadu 61 % obyvatel a patří tak podle Centra pro výzkum veřejného mínění k vůbec nejdůvěryhodnějším institucím v zemi.</w:t>
      </w:r>
    </w:p>
    <w:p w14:paraId="7CB97068" w14:textId="72588A31" w:rsidR="00B72EAB" w:rsidRPr="009A1099" w:rsidRDefault="00B72EAB" w:rsidP="004B3B65">
      <w:pPr>
        <w:pStyle w:val="Bezmezer"/>
        <w:suppressAutoHyphens/>
        <w:rPr>
          <w:lang w:val="cs-CZ"/>
        </w:rPr>
      </w:pPr>
    </w:p>
    <w:p w14:paraId="0DC4A0E4" w14:textId="77777777" w:rsidR="00976EE3" w:rsidRPr="00DB229D" w:rsidRDefault="00976EE3" w:rsidP="009B00E2">
      <w:pPr>
        <w:pStyle w:val="Bezmezer"/>
        <w:rPr>
          <w:lang w:val="cs-CZ"/>
        </w:rPr>
      </w:pPr>
    </w:p>
    <w:p w14:paraId="1FC2F739" w14:textId="77777777" w:rsidR="00755FBD" w:rsidRPr="004D6EC2" w:rsidRDefault="00755FBD" w:rsidP="00755FBD">
      <w:pPr>
        <w:pStyle w:val="Adresa"/>
        <w:rPr>
          <w:color w:val="000099"/>
        </w:rPr>
      </w:pPr>
      <w:r w:rsidRPr="004D6EC2">
        <w:rPr>
          <w:color w:val="000099"/>
        </w:rPr>
        <w:t>Kontakt:</w:t>
      </w:r>
    </w:p>
    <w:p w14:paraId="15930FBD" w14:textId="77777777" w:rsidR="00755FBD" w:rsidRPr="004D6EC2" w:rsidRDefault="00755FBD" w:rsidP="00755FBD">
      <w:pPr>
        <w:pStyle w:val="Adresa"/>
        <w:rPr>
          <w:color w:val="000099"/>
        </w:rPr>
      </w:pPr>
      <w:r w:rsidRPr="004D6EC2">
        <w:rPr>
          <w:color w:val="000099"/>
        </w:rPr>
        <w:t>Jolana Voldánová</w:t>
      </w:r>
    </w:p>
    <w:p w14:paraId="45CF8AD2" w14:textId="77777777" w:rsidR="00755FBD" w:rsidRPr="004D6EC2" w:rsidRDefault="00755FBD" w:rsidP="00755FBD">
      <w:pPr>
        <w:pStyle w:val="Adresa"/>
        <w:rPr>
          <w:b w:val="0"/>
          <w:bCs w:val="0"/>
          <w:color w:val="000099"/>
        </w:rPr>
      </w:pPr>
      <w:r w:rsidRPr="004D6EC2">
        <w:rPr>
          <w:b w:val="0"/>
          <w:bCs w:val="0"/>
          <w:color w:val="000099"/>
        </w:rPr>
        <w:t>tisková mluvčí Sčítání 2021</w:t>
      </w:r>
    </w:p>
    <w:p w14:paraId="460D66DE" w14:textId="77777777" w:rsidR="00755FBD" w:rsidRPr="004D6EC2" w:rsidRDefault="00755FBD" w:rsidP="00755FBD">
      <w:pPr>
        <w:pStyle w:val="Adresa"/>
        <w:rPr>
          <w:b w:val="0"/>
          <w:bCs w:val="0"/>
          <w:color w:val="000099"/>
        </w:rPr>
      </w:pPr>
      <w:r w:rsidRPr="004D6EC2">
        <w:rPr>
          <w:b w:val="0"/>
          <w:bCs w:val="0"/>
          <w:color w:val="000099"/>
        </w:rPr>
        <w:t>+420 704 659 357</w:t>
      </w:r>
    </w:p>
    <w:p w14:paraId="5010E123" w14:textId="2A067920" w:rsidR="008F271C" w:rsidRPr="004D6EC2" w:rsidRDefault="00755FBD" w:rsidP="00853899">
      <w:pPr>
        <w:pStyle w:val="Adresa"/>
        <w:rPr>
          <w:color w:val="000099"/>
        </w:rPr>
      </w:pPr>
      <w:r w:rsidRPr="004D6EC2">
        <w:rPr>
          <w:b w:val="0"/>
          <w:bCs w:val="0"/>
          <w:color w:val="000099"/>
        </w:rPr>
        <w:t>jolana.voldanova@scitani.cz</w:t>
      </w:r>
    </w:p>
    <w:sectPr w:rsidR="008F271C" w:rsidRPr="004D6EC2" w:rsidSect="0085389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93E1" w14:textId="77777777" w:rsidR="00A22D34" w:rsidRDefault="00A22D34" w:rsidP="002639DF">
      <w:r>
        <w:separator/>
      </w:r>
    </w:p>
  </w:endnote>
  <w:endnote w:type="continuationSeparator" w:id="0">
    <w:p w14:paraId="7C050E1F" w14:textId="77777777" w:rsidR="00A22D34" w:rsidRDefault="00A22D34" w:rsidP="002639DF">
      <w:r>
        <w:continuationSeparator/>
      </w:r>
    </w:p>
  </w:endnote>
  <w:endnote w:type="continuationNotice" w:id="1">
    <w:p w14:paraId="1DC9452B" w14:textId="77777777" w:rsidR="00A22D34" w:rsidRDefault="00A22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A22D34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D42F31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03376EF6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A7C1E" w:rsidRPr="006A7C1E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03376EF6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A7C1E" w:rsidRPr="006A7C1E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A22D34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ED2FDC" w:rsidRPr="00464A36" w:rsidRDefault="00D42F31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8FCA0" w14:textId="77777777" w:rsidR="00A22D34" w:rsidRDefault="00A22D34" w:rsidP="002639DF">
      <w:r>
        <w:separator/>
      </w:r>
    </w:p>
  </w:footnote>
  <w:footnote w:type="continuationSeparator" w:id="0">
    <w:p w14:paraId="1350F610" w14:textId="77777777" w:rsidR="00A22D34" w:rsidRDefault="00A22D34" w:rsidP="002639DF">
      <w:r>
        <w:continuationSeparator/>
      </w:r>
    </w:p>
  </w:footnote>
  <w:footnote w:type="continuationNotice" w:id="1">
    <w:p w14:paraId="26CCAB51" w14:textId="77777777" w:rsidR="00A22D34" w:rsidRDefault="00A22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0BE"/>
    <w:rsid w:val="0000243A"/>
    <w:rsid w:val="0000455E"/>
    <w:rsid w:val="00010365"/>
    <w:rsid w:val="00011DBA"/>
    <w:rsid w:val="000166A6"/>
    <w:rsid w:val="00023E9B"/>
    <w:rsid w:val="000264E8"/>
    <w:rsid w:val="000274EB"/>
    <w:rsid w:val="0003557F"/>
    <w:rsid w:val="00046534"/>
    <w:rsid w:val="00047497"/>
    <w:rsid w:val="00051F2F"/>
    <w:rsid w:val="00073DD9"/>
    <w:rsid w:val="00075061"/>
    <w:rsid w:val="00095B01"/>
    <w:rsid w:val="000A706A"/>
    <w:rsid w:val="000B4185"/>
    <w:rsid w:val="000B4A92"/>
    <w:rsid w:val="000D67F2"/>
    <w:rsid w:val="000D704D"/>
    <w:rsid w:val="0010157B"/>
    <w:rsid w:val="001074C9"/>
    <w:rsid w:val="0011703D"/>
    <w:rsid w:val="001309E2"/>
    <w:rsid w:val="00134AE2"/>
    <w:rsid w:val="001413C2"/>
    <w:rsid w:val="001440CF"/>
    <w:rsid w:val="00152462"/>
    <w:rsid w:val="00161E83"/>
    <w:rsid w:val="00171322"/>
    <w:rsid w:val="001727DA"/>
    <w:rsid w:val="001A38FC"/>
    <w:rsid w:val="001B11C7"/>
    <w:rsid w:val="001B670E"/>
    <w:rsid w:val="001C6360"/>
    <w:rsid w:val="001C6D6F"/>
    <w:rsid w:val="001D0450"/>
    <w:rsid w:val="001E22A6"/>
    <w:rsid w:val="001F19ED"/>
    <w:rsid w:val="00201338"/>
    <w:rsid w:val="002161C9"/>
    <w:rsid w:val="00233778"/>
    <w:rsid w:val="0024527C"/>
    <w:rsid w:val="002639DF"/>
    <w:rsid w:val="00264B97"/>
    <w:rsid w:val="00264EC9"/>
    <w:rsid w:val="00266C28"/>
    <w:rsid w:val="00280B05"/>
    <w:rsid w:val="00283106"/>
    <w:rsid w:val="00285B26"/>
    <w:rsid w:val="002916C4"/>
    <w:rsid w:val="002A75B6"/>
    <w:rsid w:val="002C1E32"/>
    <w:rsid w:val="002C63F5"/>
    <w:rsid w:val="002D11C4"/>
    <w:rsid w:val="002D4B05"/>
    <w:rsid w:val="002E32C2"/>
    <w:rsid w:val="002F5C94"/>
    <w:rsid w:val="00304F39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54738"/>
    <w:rsid w:val="00361037"/>
    <w:rsid w:val="00365885"/>
    <w:rsid w:val="00374E51"/>
    <w:rsid w:val="0039024A"/>
    <w:rsid w:val="00391FA1"/>
    <w:rsid w:val="00397385"/>
    <w:rsid w:val="003A4714"/>
    <w:rsid w:val="003B4300"/>
    <w:rsid w:val="003C10AE"/>
    <w:rsid w:val="003C587E"/>
    <w:rsid w:val="003C724C"/>
    <w:rsid w:val="003D5E32"/>
    <w:rsid w:val="003E5C19"/>
    <w:rsid w:val="00406CA9"/>
    <w:rsid w:val="00410EB1"/>
    <w:rsid w:val="00411047"/>
    <w:rsid w:val="00414650"/>
    <w:rsid w:val="0042254D"/>
    <w:rsid w:val="004315D4"/>
    <w:rsid w:val="004317CB"/>
    <w:rsid w:val="00431C7E"/>
    <w:rsid w:val="00440197"/>
    <w:rsid w:val="00440BC8"/>
    <w:rsid w:val="00443A9A"/>
    <w:rsid w:val="004537DA"/>
    <w:rsid w:val="00455AB0"/>
    <w:rsid w:val="00464A36"/>
    <w:rsid w:val="00484C0C"/>
    <w:rsid w:val="0048530B"/>
    <w:rsid w:val="0048612B"/>
    <w:rsid w:val="004A0144"/>
    <w:rsid w:val="004A417C"/>
    <w:rsid w:val="004B3B65"/>
    <w:rsid w:val="004C5F66"/>
    <w:rsid w:val="004D4E67"/>
    <w:rsid w:val="004D6EC2"/>
    <w:rsid w:val="004E66B7"/>
    <w:rsid w:val="004F2649"/>
    <w:rsid w:val="004F48DF"/>
    <w:rsid w:val="00504F1F"/>
    <w:rsid w:val="00507B05"/>
    <w:rsid w:val="005158B6"/>
    <w:rsid w:val="00521196"/>
    <w:rsid w:val="00534BD1"/>
    <w:rsid w:val="00544C8B"/>
    <w:rsid w:val="005473A1"/>
    <w:rsid w:val="005479D0"/>
    <w:rsid w:val="00553347"/>
    <w:rsid w:val="005541E0"/>
    <w:rsid w:val="005613A5"/>
    <w:rsid w:val="00565250"/>
    <w:rsid w:val="00570DA9"/>
    <w:rsid w:val="00572276"/>
    <w:rsid w:val="00573A00"/>
    <w:rsid w:val="00580BF2"/>
    <w:rsid w:val="005868E0"/>
    <w:rsid w:val="00594307"/>
    <w:rsid w:val="005A5A01"/>
    <w:rsid w:val="005B2EC7"/>
    <w:rsid w:val="005B69AE"/>
    <w:rsid w:val="005C5BAC"/>
    <w:rsid w:val="005D003C"/>
    <w:rsid w:val="005D3BBF"/>
    <w:rsid w:val="005E301C"/>
    <w:rsid w:val="005F1673"/>
    <w:rsid w:val="0060203C"/>
    <w:rsid w:val="0062049F"/>
    <w:rsid w:val="0064066C"/>
    <w:rsid w:val="00644A4F"/>
    <w:rsid w:val="00655589"/>
    <w:rsid w:val="0066015B"/>
    <w:rsid w:val="00666C2D"/>
    <w:rsid w:val="00681868"/>
    <w:rsid w:val="00681A6C"/>
    <w:rsid w:val="00684A61"/>
    <w:rsid w:val="00691C68"/>
    <w:rsid w:val="006A1D8C"/>
    <w:rsid w:val="006A517A"/>
    <w:rsid w:val="006A5B88"/>
    <w:rsid w:val="006A7C1E"/>
    <w:rsid w:val="006B0E9A"/>
    <w:rsid w:val="006B48CA"/>
    <w:rsid w:val="006B7E84"/>
    <w:rsid w:val="006C2615"/>
    <w:rsid w:val="006C722C"/>
    <w:rsid w:val="006C7A07"/>
    <w:rsid w:val="006D1ABE"/>
    <w:rsid w:val="006D5688"/>
    <w:rsid w:val="006F312F"/>
    <w:rsid w:val="007149B9"/>
    <w:rsid w:val="00731FF9"/>
    <w:rsid w:val="00746E21"/>
    <w:rsid w:val="007541B8"/>
    <w:rsid w:val="00755FBD"/>
    <w:rsid w:val="007576F5"/>
    <w:rsid w:val="007674D6"/>
    <w:rsid w:val="007704BC"/>
    <w:rsid w:val="00771778"/>
    <w:rsid w:val="00781DFF"/>
    <w:rsid w:val="007821AB"/>
    <w:rsid w:val="00782D2B"/>
    <w:rsid w:val="00791869"/>
    <w:rsid w:val="007A5EDB"/>
    <w:rsid w:val="007A687E"/>
    <w:rsid w:val="007B386D"/>
    <w:rsid w:val="007B63B4"/>
    <w:rsid w:val="007C12FD"/>
    <w:rsid w:val="007D2EA2"/>
    <w:rsid w:val="007E1457"/>
    <w:rsid w:val="007F3D7E"/>
    <w:rsid w:val="00804498"/>
    <w:rsid w:val="0081035E"/>
    <w:rsid w:val="00813CA0"/>
    <w:rsid w:val="00835312"/>
    <w:rsid w:val="00853899"/>
    <w:rsid w:val="00864AA8"/>
    <w:rsid w:val="008743C3"/>
    <w:rsid w:val="00874CA6"/>
    <w:rsid w:val="00877DFB"/>
    <w:rsid w:val="0088085C"/>
    <w:rsid w:val="0088189B"/>
    <w:rsid w:val="00883BA4"/>
    <w:rsid w:val="00885FC9"/>
    <w:rsid w:val="00887092"/>
    <w:rsid w:val="008A5A1B"/>
    <w:rsid w:val="008A731E"/>
    <w:rsid w:val="008C0F2A"/>
    <w:rsid w:val="008C21C5"/>
    <w:rsid w:val="008D3529"/>
    <w:rsid w:val="008E5712"/>
    <w:rsid w:val="008F271C"/>
    <w:rsid w:val="00904A09"/>
    <w:rsid w:val="00927939"/>
    <w:rsid w:val="00932855"/>
    <w:rsid w:val="009408C4"/>
    <w:rsid w:val="009471D0"/>
    <w:rsid w:val="00955292"/>
    <w:rsid w:val="0096647A"/>
    <w:rsid w:val="00972FF1"/>
    <w:rsid w:val="00974F3C"/>
    <w:rsid w:val="00976EE3"/>
    <w:rsid w:val="009846B3"/>
    <w:rsid w:val="00987201"/>
    <w:rsid w:val="00987DE6"/>
    <w:rsid w:val="009924AB"/>
    <w:rsid w:val="009A02E5"/>
    <w:rsid w:val="009A0E02"/>
    <w:rsid w:val="009A1099"/>
    <w:rsid w:val="009B00E2"/>
    <w:rsid w:val="009B06C9"/>
    <w:rsid w:val="009C713C"/>
    <w:rsid w:val="009D17E8"/>
    <w:rsid w:val="009F58AD"/>
    <w:rsid w:val="00A00D88"/>
    <w:rsid w:val="00A053A7"/>
    <w:rsid w:val="00A07E90"/>
    <w:rsid w:val="00A10AAC"/>
    <w:rsid w:val="00A12767"/>
    <w:rsid w:val="00A13229"/>
    <w:rsid w:val="00A207E9"/>
    <w:rsid w:val="00A22D34"/>
    <w:rsid w:val="00A32798"/>
    <w:rsid w:val="00A476AD"/>
    <w:rsid w:val="00A522B4"/>
    <w:rsid w:val="00A56E71"/>
    <w:rsid w:val="00A570A9"/>
    <w:rsid w:val="00A57FE0"/>
    <w:rsid w:val="00A600E7"/>
    <w:rsid w:val="00A81EB9"/>
    <w:rsid w:val="00A82500"/>
    <w:rsid w:val="00A842D2"/>
    <w:rsid w:val="00A84C97"/>
    <w:rsid w:val="00A9229A"/>
    <w:rsid w:val="00AB10EB"/>
    <w:rsid w:val="00AC0CA9"/>
    <w:rsid w:val="00AC6C61"/>
    <w:rsid w:val="00AE0FE8"/>
    <w:rsid w:val="00AE1AF6"/>
    <w:rsid w:val="00AE459B"/>
    <w:rsid w:val="00B06816"/>
    <w:rsid w:val="00B12C70"/>
    <w:rsid w:val="00B25781"/>
    <w:rsid w:val="00B365B3"/>
    <w:rsid w:val="00B634A7"/>
    <w:rsid w:val="00B64F60"/>
    <w:rsid w:val="00B72EAB"/>
    <w:rsid w:val="00B76FE6"/>
    <w:rsid w:val="00B96874"/>
    <w:rsid w:val="00BA354E"/>
    <w:rsid w:val="00BB4267"/>
    <w:rsid w:val="00BC164D"/>
    <w:rsid w:val="00BD0EFA"/>
    <w:rsid w:val="00BD100B"/>
    <w:rsid w:val="00BF5B3A"/>
    <w:rsid w:val="00C02D85"/>
    <w:rsid w:val="00C274AC"/>
    <w:rsid w:val="00C52A4F"/>
    <w:rsid w:val="00C61853"/>
    <w:rsid w:val="00C735F6"/>
    <w:rsid w:val="00C82756"/>
    <w:rsid w:val="00CA1A31"/>
    <w:rsid w:val="00CA6AF0"/>
    <w:rsid w:val="00CB0865"/>
    <w:rsid w:val="00CB299A"/>
    <w:rsid w:val="00CC3506"/>
    <w:rsid w:val="00CE2288"/>
    <w:rsid w:val="00CF0241"/>
    <w:rsid w:val="00CF0343"/>
    <w:rsid w:val="00D07AC5"/>
    <w:rsid w:val="00D1066D"/>
    <w:rsid w:val="00D107FB"/>
    <w:rsid w:val="00D24893"/>
    <w:rsid w:val="00D2577D"/>
    <w:rsid w:val="00D330AE"/>
    <w:rsid w:val="00D4118F"/>
    <w:rsid w:val="00D42F31"/>
    <w:rsid w:val="00D448CC"/>
    <w:rsid w:val="00D74229"/>
    <w:rsid w:val="00D84B55"/>
    <w:rsid w:val="00D87844"/>
    <w:rsid w:val="00DA26A1"/>
    <w:rsid w:val="00DB229D"/>
    <w:rsid w:val="00DB2E39"/>
    <w:rsid w:val="00DB3B86"/>
    <w:rsid w:val="00DB5A00"/>
    <w:rsid w:val="00DB60B6"/>
    <w:rsid w:val="00DB6D02"/>
    <w:rsid w:val="00DC40CD"/>
    <w:rsid w:val="00DE24F2"/>
    <w:rsid w:val="00DE303E"/>
    <w:rsid w:val="00DE738C"/>
    <w:rsid w:val="00DF1B9D"/>
    <w:rsid w:val="00DF233F"/>
    <w:rsid w:val="00E02B0D"/>
    <w:rsid w:val="00E14D54"/>
    <w:rsid w:val="00E26FB9"/>
    <w:rsid w:val="00E402AE"/>
    <w:rsid w:val="00E625E5"/>
    <w:rsid w:val="00E805C9"/>
    <w:rsid w:val="00E84A46"/>
    <w:rsid w:val="00EA12A6"/>
    <w:rsid w:val="00EA1884"/>
    <w:rsid w:val="00EA56B4"/>
    <w:rsid w:val="00EB0A3A"/>
    <w:rsid w:val="00EB2B34"/>
    <w:rsid w:val="00EB3734"/>
    <w:rsid w:val="00EB4B7B"/>
    <w:rsid w:val="00EB7F07"/>
    <w:rsid w:val="00EC15EE"/>
    <w:rsid w:val="00EC71A3"/>
    <w:rsid w:val="00ED0CA9"/>
    <w:rsid w:val="00ED2FDC"/>
    <w:rsid w:val="00EE100B"/>
    <w:rsid w:val="00EE3630"/>
    <w:rsid w:val="00EE6F26"/>
    <w:rsid w:val="00EF1D49"/>
    <w:rsid w:val="00EF3062"/>
    <w:rsid w:val="00F03CBB"/>
    <w:rsid w:val="00F0401C"/>
    <w:rsid w:val="00F10263"/>
    <w:rsid w:val="00F16732"/>
    <w:rsid w:val="00F20030"/>
    <w:rsid w:val="00F2497E"/>
    <w:rsid w:val="00F2774A"/>
    <w:rsid w:val="00F27935"/>
    <w:rsid w:val="00F34495"/>
    <w:rsid w:val="00F44409"/>
    <w:rsid w:val="00F55BDF"/>
    <w:rsid w:val="00F566B2"/>
    <w:rsid w:val="00F74C4D"/>
    <w:rsid w:val="00F75586"/>
    <w:rsid w:val="00F80247"/>
    <w:rsid w:val="00F869F4"/>
    <w:rsid w:val="00F93D0C"/>
    <w:rsid w:val="00F95B57"/>
    <w:rsid w:val="00FB5101"/>
    <w:rsid w:val="00FC2996"/>
    <w:rsid w:val="00FC762F"/>
    <w:rsid w:val="00FE3249"/>
    <w:rsid w:val="00FE344A"/>
    <w:rsid w:val="00FF0ED9"/>
    <w:rsid w:val="1141FE87"/>
    <w:rsid w:val="19963D0A"/>
    <w:rsid w:val="1C0F0229"/>
    <w:rsid w:val="1E67E970"/>
    <w:rsid w:val="1FD91884"/>
    <w:rsid w:val="283FEBD5"/>
    <w:rsid w:val="2A22B508"/>
    <w:rsid w:val="331C2DFE"/>
    <w:rsid w:val="352D8328"/>
    <w:rsid w:val="455EC737"/>
    <w:rsid w:val="4A7C2DE2"/>
    <w:rsid w:val="4C667554"/>
    <w:rsid w:val="533431A5"/>
    <w:rsid w:val="543882A2"/>
    <w:rsid w:val="54EDECE6"/>
    <w:rsid w:val="56E7F230"/>
    <w:rsid w:val="5ABB6C43"/>
    <w:rsid w:val="62240B35"/>
    <w:rsid w:val="6FC2AF11"/>
    <w:rsid w:val="7651BDEE"/>
    <w:rsid w:val="77C1BA7E"/>
    <w:rsid w:val="780AE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F4FE5B-7938-4F7C-BA8B-F526A9DE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87092"/>
    <w:rPr>
      <w:color w:val="605E5C"/>
      <w:shd w:val="clear" w:color="auto" w:fill="E1DFDD"/>
    </w:rPr>
  </w:style>
  <w:style w:type="table" w:customStyle="1" w:styleId="TableNormal1">
    <w:name w:val="Table Normal1"/>
    <w:rsid w:val="0028310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ovodkaz">
    <w:name w:val="Internetový odkaz"/>
    <w:rsid w:val="00B72EAB"/>
    <w:rPr>
      <w:rFonts w:ascii="Arial" w:hAnsi="Arial"/>
      <w:b/>
      <w:color w:val="000099"/>
      <w:sz w:val="20"/>
      <w:u w:val="single"/>
    </w:rPr>
  </w:style>
  <w:style w:type="character" w:styleId="Zdraznn">
    <w:name w:val="Emphasis"/>
    <w:qFormat/>
    <w:rsid w:val="00B72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cita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tazy@scitani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effectLst>
                  <a:outerShdw blurRad="50800" dist="50800" dir="5400000" algn="ctr" rotWithShape="0">
                    <a:schemeClr val="accent1">
                      <a:lumMod val="50000"/>
                      <a:alpha val="27000"/>
                    </a:schemeClr>
                  </a:outerShdw>
                </a:effectLst>
                <a:latin typeface="+mj-lt"/>
                <a:ea typeface="+mj-ea"/>
                <a:cs typeface="+mj-cs"/>
              </a:defRPr>
            </a:pPr>
            <a:r>
              <a:rPr lang="cs-CZ" sz="1400" b="1">
                <a:solidFill>
                  <a:srgbClr val="1E0479"/>
                </a:solidFill>
                <a:effectLst>
                  <a:outerShdw blurRad="50800" dist="50800" dir="5400000" algn="ctr" rotWithShape="0">
                    <a:schemeClr val="accent1">
                      <a:lumMod val="50000"/>
                      <a:alpha val="27000"/>
                    </a:schemeClr>
                  </a:outerShdw>
                </a:effectLst>
                <a:latin typeface="Urban Grotesk ReBo" panose="02000503000000090004" pitchFamily="50" charset="-18"/>
                <a:ea typeface="Urban Grotesk ReBo" panose="02000503000000090004" pitchFamily="50" charset="-18"/>
              </a:rPr>
              <a:t>Osoby v ČR starší 65 let, které použily internet </a:t>
            </a:r>
            <a:br>
              <a:rPr lang="cs-CZ" sz="1400" b="1">
                <a:solidFill>
                  <a:srgbClr val="1E0479"/>
                </a:solidFill>
                <a:effectLst>
                  <a:outerShdw blurRad="50800" dist="50800" dir="5400000" algn="ctr" rotWithShape="0">
                    <a:schemeClr val="accent1">
                      <a:lumMod val="50000"/>
                      <a:alpha val="27000"/>
                    </a:schemeClr>
                  </a:outerShdw>
                </a:effectLst>
                <a:latin typeface="Urban Grotesk ReBo" panose="02000503000000090004" pitchFamily="50" charset="-18"/>
                <a:ea typeface="Urban Grotesk ReBo" panose="02000503000000090004" pitchFamily="50" charset="-18"/>
              </a:rPr>
            </a:br>
            <a:r>
              <a:rPr lang="cs-CZ" sz="1400" b="1">
                <a:solidFill>
                  <a:srgbClr val="1E0479"/>
                </a:solidFill>
                <a:effectLst>
                  <a:outerShdw blurRad="50800" dist="50800" dir="5400000" algn="ctr" rotWithShape="0">
                    <a:schemeClr val="accent1">
                      <a:lumMod val="50000"/>
                      <a:alpha val="27000"/>
                    </a:schemeClr>
                  </a:outerShdw>
                </a:effectLst>
                <a:latin typeface="Urban Grotesk ReBo" panose="02000503000000090004" pitchFamily="50" charset="-18"/>
                <a:ea typeface="Urban Grotesk ReBo" panose="02000503000000090004" pitchFamily="50" charset="-18"/>
              </a:rPr>
              <a:t>v posledních třech měsících (v %)</a:t>
            </a:r>
          </a:p>
        </c:rich>
      </c:tx>
      <c:layout>
        <c:manualLayout>
          <c:xMode val="edge"/>
          <c:yMode val="edge"/>
          <c:x val="0.16428404115389469"/>
          <c:y val="2.85442435775451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effectLst>
                <a:outerShdw blurRad="50800" dist="50800" dir="5400000" algn="ctr" rotWithShape="0">
                  <a:schemeClr val="accent1">
                    <a:lumMod val="50000"/>
                    <a:alpha val="27000"/>
                  </a:schemeClr>
                </a:outerShdw>
              </a:effectLst>
              <a:latin typeface="+mj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rgbClr val="1E0479"/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  <a:softEdge rad="12700"/>
            </a:effectLst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33,6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56-4238-B35C-2A6C17F9639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1E0479"/>
                    </a:solidFill>
                    <a:latin typeface="Urban Grotesk ReBo" panose="02000503000000090004" pitchFamily="50" charset="-18"/>
                    <a:ea typeface="Urban Grotesk ReBo" panose="02000503000000090004" pitchFamily="50" charset="-18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List1!$B$2:$B$8</c:f>
              <c:numCache>
                <c:formatCode>General</c:formatCode>
                <c:ptCount val="7"/>
                <c:pt idx="0">
                  <c:v>13.2</c:v>
                </c:pt>
                <c:pt idx="1">
                  <c:v>28.4</c:v>
                </c:pt>
                <c:pt idx="2">
                  <c:v>32.5</c:v>
                </c:pt>
                <c:pt idx="3">
                  <c:v>33.6</c:v>
                </c:pt>
                <c:pt idx="4">
                  <c:v>38.299999999999997</c:v>
                </c:pt>
                <c:pt idx="5">
                  <c:v>39.200000000000003</c:v>
                </c:pt>
                <c:pt idx="6">
                  <c:v>40.299999999999997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56-4238-B35C-2A6C17F963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8"/>
        <c:overlap val="25"/>
        <c:axId val="487070720"/>
        <c:axId val="487071048"/>
      </c:barChart>
      <c:catAx>
        <c:axId val="48707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rgbClr val="1E0479"/>
                </a:solidFill>
                <a:latin typeface="Urban Grotesk ReBo" panose="02000503000000090004" pitchFamily="50" charset="-18"/>
                <a:ea typeface="Urban Grotesk ReBo" panose="02000503000000090004" pitchFamily="50" charset="-18"/>
                <a:cs typeface="+mn-cs"/>
              </a:defRPr>
            </a:pPr>
            <a:endParaRPr lang="cs-CZ"/>
          </a:p>
        </c:txPr>
        <c:crossAx val="487071048"/>
        <c:crosses val="autoZero"/>
        <c:auto val="1"/>
        <c:lblAlgn val="ctr"/>
        <c:lblOffset val="100"/>
        <c:noMultiLvlLbl val="0"/>
      </c:catAx>
      <c:valAx>
        <c:axId val="487071048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rgbClr val="1E0479">
                  <a:alpha val="5000"/>
                </a:srgb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solidFill>
                  <a:srgbClr val="1E0479"/>
                </a:solidFill>
                <a:latin typeface="Urban Grotesk ReBo" panose="02000503000000090004" pitchFamily="50" charset="-18"/>
                <a:ea typeface="Urban Grotesk ReBo" panose="02000503000000090004" pitchFamily="50" charset="-18"/>
                <a:cs typeface="+mn-cs"/>
              </a:defRPr>
            </a:pPr>
            <a:endParaRPr lang="cs-CZ"/>
          </a:p>
        </c:txPr>
        <c:crossAx val="48707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F9BCA5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7C32-A796-4370-A615-66D5FCF5E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624F9-BF10-4CA8-8F8A-A23AF268A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F3B61-8965-429C-8F1C-7C23F2310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908B7-02A3-486F-9374-139C59C3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36</TotalTime>
  <Pages>1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4418</CharactersWithSpaces>
  <SharedDoc>false</SharedDoc>
  <HLinks>
    <vt:vector size="48" baseType="variant"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http://www.scitani.cz/</vt:lpwstr>
      </vt:variant>
      <vt:variant>
        <vt:lpwstr/>
      </vt:variant>
      <vt:variant>
        <vt:i4>7798905</vt:i4>
      </vt:variant>
      <vt:variant>
        <vt:i4>12</vt:i4>
      </vt:variant>
      <vt:variant>
        <vt:i4>0</vt:i4>
      </vt:variant>
      <vt:variant>
        <vt:i4>5</vt:i4>
      </vt:variant>
      <vt:variant>
        <vt:lpwstr>https://www.ceskovdatech.cz/clanek/136-moderni-seniori/</vt:lpwstr>
      </vt:variant>
      <vt:variant>
        <vt:lpwstr/>
      </vt:variant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https://www.czso.cz/documents/10180/83108604/pocitacove_dovednosti_v_cr.pdf/77ac8b37-9821-4441-a2a4-59cb9e957dfd?version=1.1</vt:lpwstr>
      </vt:variant>
      <vt:variant>
        <vt:lpwstr/>
      </vt:variant>
      <vt:variant>
        <vt:i4>1179712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https://www.czso.cz/csu/czso/na-internetu-pribyva-senioru</vt:lpwstr>
      </vt:variant>
      <vt:variant>
        <vt:lpwstr/>
      </vt:variant>
      <vt:variant>
        <vt:i4>1769544</vt:i4>
      </vt:variant>
      <vt:variant>
        <vt:i4>3</vt:i4>
      </vt:variant>
      <vt:variant>
        <vt:i4>0</vt:i4>
      </vt:variant>
      <vt:variant>
        <vt:i4>5</vt:i4>
      </vt:variant>
      <vt:variant>
        <vt:lpwstr>https://www.czso.cz/documents/10180/122362692/0620042022.pdf/4882c712-3cee-471d-bdc4-e83f2bc7d91f?version=1.1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https://www.czso.cz/documents/10180/122362692/0620042021.pdf/41f28be1-3ea7-4d79-9598-0eb157de3c21?version=1.1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12</cp:revision>
  <cp:lastPrinted>2021-02-22T19:01:00Z</cp:lastPrinted>
  <dcterms:created xsi:type="dcterms:W3CDTF">2021-03-14T22:55:00Z</dcterms:created>
  <dcterms:modified xsi:type="dcterms:W3CDTF">2021-03-16T11:37:00Z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