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Pr="00CF31D4" w:rsidRDefault="00BB6932" w:rsidP="00BB6932">
      <w:pPr>
        <w:pStyle w:val="Nadpis3"/>
        <w:pBdr>
          <w:bottom w:val="single" w:sz="4" w:space="1" w:color="4BACC6"/>
        </w:pBdr>
        <w:rPr>
          <w:rFonts w:cs="Arial"/>
          <w:color w:val="31849B"/>
          <w:sz w:val="44"/>
          <w:szCs w:val="28"/>
        </w:rPr>
      </w:pPr>
      <w:r>
        <w:rPr>
          <w:rFonts w:cs="Arial"/>
          <w:color w:val="31849B"/>
          <w:sz w:val="44"/>
          <w:szCs w:val="28"/>
        </w:rPr>
        <w:t>PŘÍLOHOVÁ ČÁST</w:t>
      </w: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2A081C" w:rsidRPr="00BB6932" w:rsidRDefault="002A081C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5129C6" w:rsidRDefault="005129C6">
      <w:pPr>
        <w:spacing w:line="240" w:lineRule="auto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br w:type="page"/>
      </w:r>
    </w:p>
    <w:p w:rsidR="008366FC" w:rsidRPr="002D06F8" w:rsidRDefault="009A4627" w:rsidP="002D06F8">
      <w:pPr>
        <w:pStyle w:val="Nadpis1"/>
        <w:rPr>
          <w:sz w:val="28"/>
        </w:rPr>
      </w:pPr>
      <w:r w:rsidRPr="002D06F8">
        <w:rPr>
          <w:sz w:val="28"/>
        </w:rPr>
        <w:lastRenderedPageBreak/>
        <w:t>PŘÍLOH</w:t>
      </w:r>
      <w:r w:rsidR="00BB0750" w:rsidRPr="002D06F8">
        <w:rPr>
          <w:sz w:val="28"/>
        </w:rPr>
        <w:t>A 1</w:t>
      </w:r>
      <w:r w:rsidR="008366FC" w:rsidRPr="002D06F8">
        <w:rPr>
          <w:sz w:val="28"/>
        </w:rPr>
        <w:t xml:space="preserve"> – Internetové odkazy na meta-data, datové zdroje a ostatní důležité zdroje</w:t>
      </w:r>
    </w:p>
    <w:p w:rsidR="009A4627" w:rsidRDefault="009A4627" w:rsidP="009A4627">
      <w:bookmarkStart w:id="0" w:name="_GoBack"/>
      <w:bookmarkEnd w:id="0"/>
    </w:p>
    <w:p w:rsidR="009A4627" w:rsidRDefault="009A4627" w:rsidP="009A4627">
      <w:pPr>
        <w:spacing w:after="60"/>
      </w:pPr>
      <w:r>
        <w:t xml:space="preserve">1. Meta-data úlohy GBARD – zdroj Eurostat </w:t>
      </w:r>
    </w:p>
    <w:p w:rsidR="009A4627" w:rsidRDefault="009A4627" w:rsidP="009A4627">
      <w:pPr>
        <w:spacing w:after="60"/>
        <w:rPr>
          <w:sz w:val="18"/>
        </w:rPr>
      </w:pPr>
      <w:r>
        <w:rPr>
          <w:sz w:val="18"/>
        </w:rPr>
        <w:t>Adresa:</w:t>
      </w:r>
    </w:p>
    <w:p w:rsidR="009A4627" w:rsidRPr="002761B4" w:rsidRDefault="009A4627" w:rsidP="009A4627">
      <w:pPr>
        <w:rPr>
          <w:color w:val="009BB4"/>
        </w:rPr>
      </w:pPr>
      <w:r w:rsidRPr="002761B4">
        <w:rPr>
          <w:color w:val="009BB4"/>
        </w:rPr>
        <w:t>http://ec.europa.eu/eurostat/cache/metadata/en/gba_esms.htm</w:t>
      </w:r>
    </w:p>
    <w:p w:rsidR="009A4627" w:rsidRPr="00540629" w:rsidRDefault="009A4627" w:rsidP="009A4627"/>
    <w:p w:rsidR="009A4627" w:rsidRDefault="009A4627" w:rsidP="009A4627">
      <w:pPr>
        <w:spacing w:after="60"/>
      </w:pPr>
      <w:r>
        <w:t xml:space="preserve">2. Datový zdroj (Eurostat) </w:t>
      </w:r>
    </w:p>
    <w:p w:rsidR="009A4627" w:rsidRDefault="008C3061" w:rsidP="009A4627">
      <w:pPr>
        <w:pStyle w:val="Zkladntext"/>
        <w:spacing w:after="60"/>
      </w:pPr>
      <w:r>
        <w:t>Adresa</w:t>
      </w:r>
      <w:r w:rsidR="009A4627">
        <w:t xml:space="preserve">: </w:t>
      </w:r>
    </w:p>
    <w:p w:rsidR="009A4627" w:rsidRPr="002761B4" w:rsidRDefault="009A4627" w:rsidP="009A4627">
      <w:pPr>
        <w:pStyle w:val="Zkladntext"/>
        <w:spacing w:after="60"/>
        <w:rPr>
          <w:rStyle w:val="Hypertextovodkaz"/>
          <w:color w:val="009BB4"/>
        </w:rPr>
      </w:pPr>
      <w:r w:rsidRPr="002761B4">
        <w:rPr>
          <w:color w:val="009BB4"/>
        </w:rPr>
        <w:t>https://ec.europa.eu/eurostat/web/science-technology-innovation/overview</w:t>
      </w:r>
    </w:p>
    <w:p w:rsidR="009A4627" w:rsidRDefault="009A4627" w:rsidP="009A4627">
      <w:pPr>
        <w:pStyle w:val="Zkladntext"/>
        <w:spacing w:after="60"/>
      </w:pPr>
    </w:p>
    <w:p w:rsidR="009A4627" w:rsidRPr="00094F56" w:rsidRDefault="009A4627" w:rsidP="009A4627">
      <w:pPr>
        <w:pStyle w:val="Zkladntext"/>
        <w:spacing w:after="60"/>
        <w:rPr>
          <w:i/>
        </w:rPr>
      </w:pPr>
      <w:r>
        <w:t>3. Datový zdroj – OECD (EN)</w:t>
      </w:r>
    </w:p>
    <w:p w:rsidR="009A4627" w:rsidRDefault="008C3061" w:rsidP="009A4627">
      <w:pPr>
        <w:pStyle w:val="Zkladntext"/>
        <w:spacing w:after="60"/>
      </w:pPr>
      <w:r>
        <w:t>Adresa</w:t>
      </w:r>
      <w:r w:rsidR="009A4627">
        <w:t xml:space="preserve">: </w:t>
      </w:r>
    </w:p>
    <w:p w:rsidR="009A4627" w:rsidRPr="00B55AE6" w:rsidRDefault="009A4627" w:rsidP="009A4627">
      <w:pPr>
        <w:pStyle w:val="Zkladntext"/>
        <w:spacing w:after="60"/>
        <w:rPr>
          <w:color w:val="009BB4"/>
          <w:u w:val="single"/>
        </w:rPr>
      </w:pPr>
      <w:r w:rsidRPr="00B55AE6">
        <w:rPr>
          <w:color w:val="009BB4"/>
        </w:rPr>
        <w:t>https://data.oecd.org/innovation-and-technology.htm#profile-Research%20and%20development%20%28R&amp;D%29</w:t>
      </w:r>
    </w:p>
    <w:p w:rsidR="009A4627" w:rsidRDefault="006F3687" w:rsidP="009A4627">
      <w:pPr>
        <w:pStyle w:val="Zkladntext"/>
        <w:spacing w:after="60"/>
        <w:jc w:val="right"/>
      </w:pPr>
      <w:r>
        <w:rPr>
          <w:noProof/>
        </w:rPr>
        <w:drawing>
          <wp:inline distT="0" distB="0" distL="0" distR="0">
            <wp:extent cx="895350" cy="119292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cf3cb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76" cy="12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27" w:rsidRDefault="009A4627" w:rsidP="009A4627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1ADBF" wp14:editId="4E035C4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61">
        <w:t>4. Publikace</w:t>
      </w:r>
      <w:r>
        <w:t xml:space="preserve">: </w:t>
      </w:r>
      <w:r w:rsidRPr="00482F98">
        <w:t xml:space="preserve">OECD Science, Technology and </w:t>
      </w:r>
      <w:proofErr w:type="spellStart"/>
      <w:r w:rsidRPr="00482F98">
        <w:t>Industry</w:t>
      </w:r>
      <w:proofErr w:type="spellEnd"/>
      <w:r w:rsidRPr="00482F98">
        <w:t xml:space="preserve"> </w:t>
      </w:r>
      <w:proofErr w:type="spellStart"/>
      <w:r w:rsidRPr="00482F98">
        <w:t>Scoreboard</w:t>
      </w:r>
      <w:proofErr w:type="spellEnd"/>
      <w:r>
        <w:t xml:space="preserve"> (EN)</w:t>
      </w:r>
    </w:p>
    <w:p w:rsidR="009A4627" w:rsidRPr="000E3FB3" w:rsidRDefault="000E3FB3" w:rsidP="009A4627">
      <w:pPr>
        <w:pStyle w:val="Zkladntext"/>
        <w:spacing w:after="60"/>
        <w:rPr>
          <w:color w:val="009BB4"/>
        </w:rPr>
      </w:pPr>
      <w:r w:rsidRPr="000E3FB3">
        <w:rPr>
          <w:color w:val="009BB4"/>
        </w:rPr>
        <w:t>https://www.oecd.org/sti/scoreboard.htm</w:t>
      </w:r>
    </w:p>
    <w:p w:rsidR="009A4627" w:rsidRDefault="009A4627" w:rsidP="009A4627">
      <w:pPr>
        <w:pStyle w:val="Zkladntext"/>
        <w:spacing w:after="60"/>
        <w:jc w:val="right"/>
      </w:pPr>
    </w:p>
    <w:p w:rsidR="009A4627" w:rsidRDefault="009A4627" w:rsidP="009A4627">
      <w:pPr>
        <w:pStyle w:val="Zkladntext"/>
        <w:spacing w:after="60"/>
      </w:pPr>
    </w:p>
    <w:p w:rsidR="009A4627" w:rsidRDefault="009A4627" w:rsidP="009A4627">
      <w:pPr>
        <w:pStyle w:val="Zkladntext"/>
        <w:spacing w:after="60"/>
      </w:pPr>
    </w:p>
    <w:p w:rsidR="009A4627" w:rsidRDefault="009A4627" w:rsidP="009A4627">
      <w:pPr>
        <w:pStyle w:val="Zkladntext"/>
        <w:spacing w:after="60"/>
      </w:pPr>
    </w:p>
    <w:p w:rsidR="009A4627" w:rsidRDefault="009A4627" w:rsidP="009A4627">
      <w:pPr>
        <w:pStyle w:val="Zkladntext"/>
        <w:spacing w:after="60"/>
      </w:pPr>
    </w:p>
    <w:p w:rsidR="008C3061" w:rsidRDefault="009A4627" w:rsidP="009A4627">
      <w:pPr>
        <w:pStyle w:val="Zkladntext"/>
        <w:spacing w:after="60"/>
      </w:pPr>
      <w:r>
        <w:t xml:space="preserve">5. Státní rozpočet ČR – prostředky na výzkum a vývoj </w:t>
      </w:r>
    </w:p>
    <w:p w:rsidR="009A4627" w:rsidRDefault="008C3061" w:rsidP="009A4627">
      <w:pPr>
        <w:pStyle w:val="Zkladntext"/>
        <w:spacing w:after="60"/>
      </w:pPr>
      <w:r>
        <w:t>Adresa</w:t>
      </w:r>
      <w:r w:rsidR="009A4627">
        <w:t xml:space="preserve">: </w:t>
      </w:r>
    </w:p>
    <w:p w:rsidR="009A4627" w:rsidRPr="000E3FB3" w:rsidRDefault="0041745F" w:rsidP="009A4627">
      <w:pPr>
        <w:pStyle w:val="Zkladntext"/>
        <w:spacing w:after="60"/>
        <w:rPr>
          <w:color w:val="009BB4"/>
        </w:rPr>
      </w:pPr>
      <w:r w:rsidRPr="000E3FB3">
        <w:rPr>
          <w:color w:val="009BB4"/>
        </w:rPr>
        <w:t>https://vyzkum.gov.cz/FrontClanek.aspx?idsekce=609</w:t>
      </w:r>
    </w:p>
    <w:p w:rsidR="0041745F" w:rsidRDefault="0041745F" w:rsidP="009A4627">
      <w:pPr>
        <w:pStyle w:val="Zkladntext"/>
        <w:spacing w:after="60"/>
      </w:pPr>
    </w:p>
    <w:p w:rsidR="009A4627" w:rsidRPr="00E2417D" w:rsidRDefault="009A4627" w:rsidP="009A4627">
      <w:pPr>
        <w:pStyle w:val="Zkladntext"/>
        <w:spacing w:after="60"/>
        <w:rPr>
          <w:i/>
        </w:rPr>
      </w:pPr>
      <w:r>
        <w:t>6. Veřejně přístup</w:t>
      </w:r>
      <w:r w:rsidR="008C3061">
        <w:t>ná databáze Informační systém výzkumu, vývoje, inovací</w:t>
      </w:r>
    </w:p>
    <w:p w:rsidR="009A4627" w:rsidRDefault="008C3061" w:rsidP="009A4627">
      <w:pPr>
        <w:pStyle w:val="Zkladntext"/>
        <w:spacing w:after="60"/>
      </w:pPr>
      <w:r>
        <w:t>Adresa</w:t>
      </w:r>
      <w:r w:rsidR="009A4627">
        <w:t xml:space="preserve">: </w:t>
      </w:r>
    </w:p>
    <w:p w:rsidR="009A4627" w:rsidRDefault="006F3687" w:rsidP="009A4627">
      <w:pPr>
        <w:pStyle w:val="Zkladntext"/>
      </w:pPr>
      <w:r w:rsidRPr="000E3FB3">
        <w:rPr>
          <w:color w:val="009BB4"/>
        </w:rPr>
        <w:t xml:space="preserve">https://www.isvavai.cz/ </w:t>
      </w:r>
      <w:r w:rsidR="009A4627">
        <w:t xml:space="preserve"> </w:t>
      </w:r>
    </w:p>
    <w:p w:rsidR="009A4627" w:rsidRPr="00094F56" w:rsidRDefault="009A4627" w:rsidP="009A4627"/>
    <w:p w:rsidR="009A4627" w:rsidRDefault="009A4627" w:rsidP="00A4136D">
      <w:pPr>
        <w:rPr>
          <w:szCs w:val="18"/>
        </w:rPr>
      </w:pPr>
    </w:p>
    <w:p w:rsidR="008366FC" w:rsidRDefault="008366FC" w:rsidP="00A4136D">
      <w:pPr>
        <w:rPr>
          <w:szCs w:val="18"/>
        </w:rPr>
      </w:pPr>
    </w:p>
    <w:p w:rsidR="008366FC" w:rsidRDefault="008366FC" w:rsidP="00A4136D">
      <w:pPr>
        <w:rPr>
          <w:szCs w:val="18"/>
        </w:rPr>
      </w:pPr>
    </w:p>
    <w:p w:rsidR="008366FC" w:rsidRDefault="008366FC" w:rsidP="00A4136D">
      <w:pPr>
        <w:rPr>
          <w:szCs w:val="18"/>
        </w:rPr>
      </w:pPr>
    </w:p>
    <w:p w:rsidR="008366FC" w:rsidRDefault="008366FC" w:rsidP="00A4136D">
      <w:pPr>
        <w:rPr>
          <w:szCs w:val="18"/>
        </w:rPr>
      </w:pPr>
    </w:p>
    <w:p w:rsidR="008366FC" w:rsidRPr="002D06F8" w:rsidRDefault="008366FC" w:rsidP="008366FC">
      <w:pPr>
        <w:pStyle w:val="Nadpis1"/>
        <w:rPr>
          <w:sz w:val="28"/>
        </w:rPr>
      </w:pPr>
      <w:r w:rsidRPr="00A4136D">
        <w:rPr>
          <w:sz w:val="28"/>
        </w:rPr>
        <w:lastRenderedPageBreak/>
        <w:t>PŘÍLOH</w:t>
      </w:r>
      <w:r>
        <w:rPr>
          <w:sz w:val="28"/>
        </w:rPr>
        <w:t>A 2</w:t>
      </w:r>
      <w:r w:rsidRPr="002D06F8">
        <w:rPr>
          <w:sz w:val="28"/>
        </w:rPr>
        <w:t xml:space="preserve"> – Výstupy ČSÚ za oblast statistik vědy, technologií a inovací</w:t>
      </w:r>
    </w:p>
    <w:p w:rsidR="008366FC" w:rsidRPr="00DA5807" w:rsidRDefault="008366FC" w:rsidP="008366FC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:rsidR="008366FC" w:rsidRPr="00FA266A" w:rsidRDefault="008366FC" w:rsidP="008366FC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:rsidR="008366FC" w:rsidRPr="00F36A43" w:rsidRDefault="008366FC" w:rsidP="008366FC">
      <w:pPr>
        <w:jc w:val="both"/>
        <w:rPr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https://www.czso.cz/csu/czso/statistika_vyzkumu_a_vyvoje</w:t>
      </w:r>
    </w:p>
    <w:p w:rsidR="008366FC" w:rsidRPr="00880087" w:rsidRDefault="008366FC" w:rsidP="008366FC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:rsidR="008366FC" w:rsidRPr="00F36A43" w:rsidRDefault="008366FC" w:rsidP="008366FC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https://www.czso.cz/csu/czso/statni-rozpoctove-vydaje-na-vyzkum-a-vyvoj</w:t>
      </w:r>
    </w:p>
    <w:p w:rsidR="008366FC" w:rsidRPr="00645DAB" w:rsidRDefault="008366FC" w:rsidP="008366FC">
      <w:pPr>
        <w:spacing w:before="80"/>
        <w:jc w:val="both"/>
        <w:rPr>
          <w:sz w:val="18"/>
        </w:rPr>
      </w:pPr>
      <w:r>
        <w:rPr>
          <w:sz w:val="18"/>
        </w:rPr>
        <w:t>Daňová</w:t>
      </w:r>
      <w:r w:rsidRPr="00645DAB">
        <w:rPr>
          <w:sz w:val="18"/>
        </w:rPr>
        <w:t xml:space="preserve"> podpora výzkumu a vývoje v podnikatelském sektoru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</w:t>
      </w:r>
      <w:r>
        <w:rPr>
          <w:color w:val="009BB4"/>
          <w:sz w:val="18"/>
          <w:szCs w:val="18"/>
        </w:rPr>
        <w:t>o/danova</w:t>
      </w:r>
      <w:r w:rsidRPr="00F36A43">
        <w:rPr>
          <w:color w:val="009BB4"/>
          <w:sz w:val="18"/>
          <w:szCs w:val="18"/>
        </w:rPr>
        <w:t>-podpora-vyzkumu-a-vyvoje</w:t>
      </w:r>
    </w:p>
    <w:p w:rsidR="008366FC" w:rsidRPr="00645DAB" w:rsidRDefault="008366FC" w:rsidP="008366FC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https://www.czso.cz/csu/czso/specialiste-v-oblasti-vedy-a-techniky-a-jejich-mzdy</w:t>
      </w:r>
    </w:p>
    <w:p w:rsidR="008366FC" w:rsidRPr="00880087" w:rsidRDefault="008366FC" w:rsidP="008366FC">
      <w:pPr>
        <w:spacing w:before="80"/>
        <w:jc w:val="both"/>
        <w:rPr>
          <w:sz w:val="18"/>
        </w:rPr>
      </w:pPr>
      <w:r w:rsidRPr="00880087">
        <w:rPr>
          <w:sz w:val="18"/>
        </w:rPr>
        <w:t>Inovace</w:t>
      </w:r>
    </w:p>
    <w:p w:rsidR="008366FC" w:rsidRPr="00F36A43" w:rsidRDefault="008366FC" w:rsidP="008366FC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https://www.czso.cz/csu/czso/statistika_inovaci</w:t>
      </w:r>
    </w:p>
    <w:p w:rsidR="008366FC" w:rsidRPr="00880087" w:rsidRDefault="008366FC" w:rsidP="008366FC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https://www.czso.cz/csu/czso/patentova_statistika</w:t>
      </w:r>
    </w:p>
    <w:p w:rsidR="008366FC" w:rsidRPr="00880087" w:rsidRDefault="008366FC" w:rsidP="008366FC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:rsidR="008366FC" w:rsidRPr="00F36A43" w:rsidRDefault="008366FC" w:rsidP="008366FC">
      <w:pPr>
        <w:jc w:val="both"/>
        <w:rPr>
          <w:rStyle w:val="Hypertextovodkaz"/>
          <w:color w:val="009BB4"/>
        </w:rPr>
      </w:pPr>
      <w:r w:rsidRPr="00F36A43">
        <w:rPr>
          <w:color w:val="009BB4"/>
          <w:sz w:val="18"/>
          <w:szCs w:val="18"/>
        </w:rPr>
        <w:t>https://www.czso.cz/csu/czso/licence</w:t>
      </w:r>
    </w:p>
    <w:p w:rsidR="008366FC" w:rsidRPr="00645DAB" w:rsidRDefault="008366FC" w:rsidP="008366FC">
      <w:pPr>
        <w:spacing w:before="80"/>
        <w:jc w:val="both"/>
        <w:rPr>
          <w:sz w:val="18"/>
        </w:rPr>
      </w:pPr>
      <w:proofErr w:type="spellStart"/>
      <w:r w:rsidRPr="00645DAB">
        <w:rPr>
          <w:sz w:val="18"/>
        </w:rPr>
        <w:t>High-tech</w:t>
      </w:r>
      <w:proofErr w:type="spellEnd"/>
      <w:r w:rsidRPr="00645DAB">
        <w:rPr>
          <w:sz w:val="18"/>
        </w:rPr>
        <w:t xml:space="preserve"> technologie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Cs w:val="18"/>
        </w:rPr>
      </w:pPr>
      <w:r w:rsidRPr="00F36A43">
        <w:rPr>
          <w:color w:val="009BB4"/>
          <w:sz w:val="18"/>
          <w:szCs w:val="18"/>
        </w:rPr>
        <w:t>https://www.czso.cz/csu/czso/vyspele_technologie</w:t>
      </w:r>
    </w:p>
    <w:p w:rsidR="008366FC" w:rsidRDefault="008366FC" w:rsidP="008366FC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:rsidR="008366FC" w:rsidRPr="00D67D14" w:rsidRDefault="008366FC" w:rsidP="008366FC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:rsidR="008366FC" w:rsidRPr="00D67D14" w:rsidRDefault="008366FC" w:rsidP="008366FC">
      <w:pPr>
        <w:spacing w:after="240" w:line="264" w:lineRule="auto"/>
        <w:jc w:val="both"/>
      </w:pPr>
      <w:r w:rsidRPr="00D67D14">
        <w:t>Publikace ČSÚ jsou volně dostupné na příslušných odkazech, nebo si je lze zakoupit v prodejně ČSÚ či prostřednictvím adresy</w:t>
      </w:r>
      <w:r>
        <w:t>:</w:t>
      </w:r>
      <w:r w:rsidRPr="00D67D14">
        <w:t xml:space="preserve"> </w:t>
      </w:r>
      <w:hyperlink r:id="rId10" w:history="1">
        <w:r w:rsidRPr="00F36A43">
          <w:rPr>
            <w:color w:val="009BB4"/>
          </w:rPr>
          <w:t>objednavky@czso.cz</w:t>
        </w:r>
      </w:hyperlink>
      <w:r w:rsidRPr="00F36A43">
        <w:rPr>
          <w:color w:val="009BB4"/>
        </w:rPr>
        <w:t xml:space="preserve">   </w:t>
      </w:r>
      <w:r>
        <w:t xml:space="preserve">   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D67D14">
        <w:rPr>
          <w:sz w:val="18"/>
        </w:rPr>
        <w:t>U</w:t>
      </w:r>
      <w:r>
        <w:rPr>
          <w:sz w:val="18"/>
        </w:rPr>
        <w:t xml:space="preserve">kazatele výzkumu a </w:t>
      </w:r>
      <w:r w:rsidR="00BD110D">
        <w:rPr>
          <w:sz w:val="18"/>
        </w:rPr>
        <w:t>vývoje – 2022</w:t>
      </w:r>
      <w:r>
        <w:rPr>
          <w:sz w:val="18"/>
        </w:rPr>
        <w:t>;</w:t>
      </w:r>
      <w:r w:rsidR="00BD110D">
        <w:rPr>
          <w:sz w:val="18"/>
        </w:rPr>
        <w:t xml:space="preserve"> Kód 211002-23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https://www.czso.cz/csu/czso/ukazatele-vyzkumu-a-vyvoje</w:t>
      </w:r>
      <w:r w:rsidR="00BD110D">
        <w:rPr>
          <w:color w:val="009BB4"/>
          <w:sz w:val="18"/>
          <w:szCs w:val="18"/>
        </w:rPr>
        <w:t>-2022</w:t>
      </w:r>
      <w:r w:rsidRPr="00F36A43">
        <w:rPr>
          <w:rStyle w:val="Hypertextovodkaz"/>
          <w:color w:val="009BB4"/>
          <w:sz w:val="18"/>
          <w:szCs w:val="18"/>
        </w:rPr>
        <w:t xml:space="preserve">  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</w:t>
      </w:r>
      <w:r>
        <w:rPr>
          <w:sz w:val="18"/>
        </w:rPr>
        <w:t xml:space="preserve"> vývoje v České republice – 2021; Kód: 211001-22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https://www.czso.cz/csu/czso/prima-verejna-podpora-vyzkumu-a-vyvoje-2021</w:t>
      </w:r>
      <w:r w:rsidRPr="00F36A43">
        <w:rPr>
          <w:rStyle w:val="Hypertextovodkaz"/>
          <w:color w:val="009BB4"/>
        </w:rPr>
        <w:t xml:space="preserve"> 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>
        <w:rPr>
          <w:sz w:val="18"/>
        </w:rPr>
        <w:t>Daňová</w:t>
      </w:r>
      <w:r w:rsidRPr="00D67D14">
        <w:rPr>
          <w:sz w:val="18"/>
        </w:rPr>
        <w:t xml:space="preserve"> podpora výzkumu a</w:t>
      </w:r>
      <w:r w:rsidR="00BD110D">
        <w:rPr>
          <w:sz w:val="18"/>
        </w:rPr>
        <w:t xml:space="preserve"> vývoje v České republice – 2021</w:t>
      </w:r>
      <w:r>
        <w:rPr>
          <w:sz w:val="18"/>
        </w:rPr>
        <w:t>; Kód: 21100</w:t>
      </w:r>
      <w:r w:rsidR="00BD110D">
        <w:rPr>
          <w:sz w:val="18"/>
        </w:rPr>
        <w:t>3-23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https://www.czso.cz/csu/czso/neprima-verejna-podpora-vyzkumu</w:t>
      </w:r>
      <w:r w:rsidR="00BD110D">
        <w:rPr>
          <w:color w:val="009BB4"/>
          <w:sz w:val="18"/>
          <w:szCs w:val="18"/>
        </w:rPr>
        <w:t>-a-vyvoje-2021</w:t>
      </w:r>
      <w:r w:rsidRPr="00F36A43">
        <w:rPr>
          <w:rStyle w:val="Hypertextovodkaz"/>
          <w:color w:val="009BB4"/>
        </w:rPr>
        <w:t xml:space="preserve"> </w:t>
      </w:r>
      <w:r w:rsidRPr="00F36A43">
        <w:rPr>
          <w:rStyle w:val="Hypertextovodkaz"/>
          <w:color w:val="009BB4"/>
          <w:sz w:val="18"/>
          <w:szCs w:val="18"/>
        </w:rPr>
        <w:t xml:space="preserve"> 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</w:t>
      </w:r>
      <w:r>
        <w:rPr>
          <w:sz w:val="18"/>
        </w:rPr>
        <w:t xml:space="preserve"> průmyslového vl</w:t>
      </w:r>
      <w:r w:rsidR="00BD110D">
        <w:rPr>
          <w:sz w:val="18"/>
        </w:rPr>
        <w:t>astnictví - 2022</w:t>
      </w:r>
      <w:r>
        <w:rPr>
          <w:sz w:val="18"/>
        </w:rPr>
        <w:t xml:space="preserve">; Kód: </w:t>
      </w:r>
      <w:r w:rsidR="00BD110D">
        <w:rPr>
          <w:sz w:val="18"/>
        </w:rPr>
        <w:t>213002-23</w:t>
      </w:r>
    </w:p>
    <w:p w:rsidR="008366FC" w:rsidRPr="00BD110D" w:rsidRDefault="00DA5F5A" w:rsidP="008366FC">
      <w:pPr>
        <w:jc w:val="both"/>
        <w:rPr>
          <w:color w:val="009BB4"/>
          <w:sz w:val="18"/>
        </w:rPr>
      </w:pPr>
      <w:r w:rsidRPr="00DA5F5A">
        <w:rPr>
          <w:color w:val="009BB4"/>
          <w:sz w:val="18"/>
        </w:rPr>
        <w:t>https://www.czso.cz/csu/czso/licence-na-predmety-prumysloveho-vlastnictvi-sqer0w0tg4</w:t>
      </w:r>
    </w:p>
    <w:p w:rsidR="008366FC" w:rsidRPr="00BD110D" w:rsidRDefault="008366FC" w:rsidP="008366FC">
      <w:pPr>
        <w:jc w:val="both"/>
        <w:rPr>
          <w:b/>
          <w:sz w:val="16"/>
        </w:rPr>
      </w:pPr>
    </w:p>
    <w:p w:rsidR="008366FC" w:rsidRPr="00D67D14" w:rsidRDefault="008366FC" w:rsidP="008366FC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</w:t>
      </w:r>
      <w:r>
        <w:rPr>
          <w:sz w:val="18"/>
        </w:rPr>
        <w:t>ubliky 2022 - Kapitola 23</w:t>
      </w:r>
      <w:r w:rsidRPr="00D67D14">
        <w:rPr>
          <w:sz w:val="18"/>
        </w:rPr>
        <w:t xml:space="preserve">. Věda, </w:t>
      </w:r>
      <w:r>
        <w:rPr>
          <w:sz w:val="18"/>
        </w:rPr>
        <w:t>výzkum a inovace; Kód: 320198-22</w:t>
      </w:r>
    </w:p>
    <w:p w:rsidR="008366FC" w:rsidRPr="00921AC9" w:rsidRDefault="008366FC" w:rsidP="008366FC">
      <w:pPr>
        <w:jc w:val="both"/>
        <w:rPr>
          <w:color w:val="009BB4"/>
          <w:sz w:val="18"/>
        </w:rPr>
      </w:pPr>
      <w:r w:rsidRPr="00921AC9">
        <w:rPr>
          <w:color w:val="009BB4"/>
          <w:sz w:val="18"/>
        </w:rPr>
        <w:t>https://www.czso.cz/csu/czso/23-veda-vyzkum-a-inovace-oh06oii5s7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https://www.czso.cz/csu/czso/krajske-rocenky#10a</w:t>
      </w:r>
    </w:p>
    <w:p w:rsidR="008366FC" w:rsidRPr="00D67D14" w:rsidRDefault="008366FC" w:rsidP="008366FC">
      <w:pPr>
        <w:spacing w:before="80"/>
        <w:jc w:val="both"/>
        <w:rPr>
          <w:sz w:val="18"/>
        </w:rPr>
      </w:pPr>
      <w:r w:rsidRPr="0047687A">
        <w:rPr>
          <w:sz w:val="18"/>
        </w:rPr>
        <w:t>Věda, výzkum a informační technologie v mezikrajském srovnání - v období 2007 až 2017</w:t>
      </w:r>
    </w:p>
    <w:p w:rsidR="008366FC" w:rsidRPr="00F36A43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https://www.czso.cz/csu/czso/veda-vyzkum-a-informacni-technologie-v-mezikrajskem-srovnani-2017</w:t>
      </w:r>
    </w:p>
    <w:p w:rsidR="008366FC" w:rsidRPr="00D67D14" w:rsidRDefault="00921AC9" w:rsidP="008366FC">
      <w:pPr>
        <w:spacing w:before="80"/>
        <w:jc w:val="both"/>
        <w:rPr>
          <w:sz w:val="18"/>
        </w:rPr>
      </w:pPr>
      <w:r>
        <w:rPr>
          <w:sz w:val="18"/>
        </w:rPr>
        <w:t>Zaostřeno na ženy a muže 2022</w:t>
      </w:r>
      <w:r w:rsidR="008366FC" w:rsidRPr="00D67D14">
        <w:rPr>
          <w:sz w:val="18"/>
        </w:rPr>
        <w:t xml:space="preserve"> - Kapitola 8. Vě</w:t>
      </w:r>
      <w:r w:rsidR="008366FC">
        <w:rPr>
          <w:sz w:val="18"/>
        </w:rPr>
        <w:t>da a t</w:t>
      </w:r>
      <w:r>
        <w:rPr>
          <w:sz w:val="18"/>
        </w:rPr>
        <w:t>echnologie; Kód: 300002-22</w:t>
      </w:r>
    </w:p>
    <w:p w:rsidR="008366FC" w:rsidRPr="00921AC9" w:rsidRDefault="008366FC" w:rsidP="008366FC">
      <w:pPr>
        <w:jc w:val="both"/>
        <w:rPr>
          <w:rStyle w:val="Hypertextovodkaz"/>
          <w:color w:val="009BB4"/>
          <w:sz w:val="16"/>
          <w:szCs w:val="18"/>
        </w:rPr>
      </w:pPr>
      <w:r w:rsidRPr="00921AC9">
        <w:rPr>
          <w:color w:val="009BB4"/>
          <w:sz w:val="18"/>
        </w:rPr>
        <w:t>https://www.czso.cz/csu/czso/8-veda-vyzkum-a-inovace-vokb3sw3uk</w:t>
      </w:r>
      <w:r w:rsidRPr="00921AC9">
        <w:rPr>
          <w:rStyle w:val="Hypertextovodkaz"/>
          <w:color w:val="009BB4"/>
          <w:sz w:val="16"/>
          <w:szCs w:val="18"/>
        </w:rPr>
        <w:t xml:space="preserve"> </w:t>
      </w:r>
    </w:p>
    <w:p w:rsidR="008366FC" w:rsidRPr="00D67D14" w:rsidRDefault="008366FC" w:rsidP="008366FC">
      <w:pPr>
        <w:jc w:val="both"/>
        <w:rPr>
          <w:rStyle w:val="Hypertextovodkaz"/>
          <w:color w:val="009BB4"/>
          <w:sz w:val="18"/>
          <w:szCs w:val="18"/>
        </w:rPr>
      </w:pPr>
    </w:p>
    <w:p w:rsidR="008366FC" w:rsidRPr="00D67D14" w:rsidRDefault="008366FC" w:rsidP="008366FC">
      <w:pPr>
        <w:jc w:val="both"/>
      </w:pPr>
      <w:r w:rsidRPr="00D67D14">
        <w:rPr>
          <w:b/>
        </w:rPr>
        <w:t>Statistika</w:t>
      </w:r>
      <w:r>
        <w:rPr>
          <w:b/>
        </w:rPr>
        <w:t xml:space="preserve"> </w:t>
      </w:r>
      <w:r w:rsidRPr="00D67D14">
        <w:rPr>
          <w:b/>
        </w:rPr>
        <w:t>&amp;</w:t>
      </w:r>
      <w:r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:rsidR="008366FC" w:rsidRPr="00F16138" w:rsidRDefault="008366FC" w:rsidP="008366FC">
      <w:pPr>
        <w:spacing w:before="80"/>
        <w:jc w:val="both"/>
        <w:rPr>
          <w:rStyle w:val="Hypertextovodkaz"/>
          <w:color w:val="4BACC6" w:themeColor="accent5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r w:rsidRPr="00F36A43">
        <w:rPr>
          <w:color w:val="009BB4"/>
          <w:sz w:val="18"/>
          <w:szCs w:val="18"/>
        </w:rPr>
        <w:t>https://www.statistikaamy.cz/statistiky/veda-a-vyzkum/</w:t>
      </w:r>
      <w:r w:rsidRPr="00F16138">
        <w:rPr>
          <w:color w:val="4BACC6" w:themeColor="accent5"/>
        </w:rPr>
        <w:t xml:space="preserve"> </w:t>
      </w:r>
    </w:p>
    <w:p w:rsidR="008366FC" w:rsidRDefault="008366FC" w:rsidP="008366FC">
      <w:pPr>
        <w:spacing w:before="80"/>
        <w:jc w:val="both"/>
        <w:rPr>
          <w:rStyle w:val="Hypertextovodkaz"/>
          <w:color w:val="009BB4"/>
          <w:sz w:val="18"/>
        </w:rPr>
      </w:pPr>
    </w:p>
    <w:p w:rsidR="008366FC" w:rsidRPr="009A4627" w:rsidRDefault="008366FC" w:rsidP="00A4136D">
      <w:pPr>
        <w:rPr>
          <w:szCs w:val="18"/>
        </w:rPr>
      </w:pPr>
    </w:p>
    <w:sectPr w:rsidR="008366FC" w:rsidRPr="009A4627" w:rsidSect="002D0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50" w:rsidRDefault="00934950" w:rsidP="00E71A58">
      <w:r>
        <w:separator/>
      </w:r>
    </w:p>
  </w:endnote>
  <w:endnote w:type="continuationSeparator" w:id="0">
    <w:p w:rsidR="00934950" w:rsidRDefault="009349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2D06F8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 w:rsidR="008C3061">
      <w:rPr>
        <w:rFonts w:ascii="Arial" w:hAnsi="Arial" w:cs="Arial"/>
        <w:sz w:val="16"/>
        <w:szCs w:val="16"/>
      </w:rPr>
      <w:tab/>
      <w:t>2022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5518" w:rsidRPr="008937DF" w:rsidRDefault="008937DF" w:rsidP="00F905C9">
    <w:pPr>
      <w:pStyle w:val="Zpat"/>
      <w:tabs>
        <w:tab w:val="clear" w:pos="4536"/>
        <w:tab w:val="clear" w:pos="9072"/>
        <w:tab w:val="center" w:pos="4820"/>
        <w:tab w:val="right" w:pos="9498"/>
      </w:tabs>
      <w:rPr>
        <w:rFonts w:ascii="Arial" w:hAnsi="Arial" w:cs="Arial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0415DFD" wp14:editId="56BF8302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 w:rsidR="00F905C9">
      <w:rPr>
        <w:szCs w:val="16"/>
      </w:rPr>
      <w:t xml:space="preserve">  </w:t>
    </w:r>
    <w:r w:rsidR="008C3061">
      <w:rPr>
        <w:rStyle w:val="ZpatChar"/>
        <w:rFonts w:ascii="Arial" w:hAnsi="Arial" w:cs="Arial"/>
        <w:sz w:val="16"/>
        <w:szCs w:val="16"/>
      </w:rPr>
      <w:t>2022</w:t>
    </w:r>
    <w:r w:rsidRPr="008937DF">
      <w:rPr>
        <w:rFonts w:ascii="Arial" w:hAnsi="Arial" w:cs="Arial"/>
        <w:sz w:val="16"/>
        <w:szCs w:val="16"/>
      </w:rPr>
      <w:tab/>
    </w:r>
    <w:r w:rsidRPr="008937DF">
      <w:rPr>
        <w:rStyle w:val="ZpatChar"/>
        <w:rFonts w:ascii="Arial" w:hAnsi="Arial" w:cs="Arial"/>
        <w:sz w:val="16"/>
        <w:szCs w:val="16"/>
      </w:rPr>
      <w:fldChar w:fldCharType="begin"/>
    </w:r>
    <w:r w:rsidRPr="008937DF">
      <w:rPr>
        <w:rStyle w:val="ZpatChar"/>
        <w:rFonts w:ascii="Arial" w:hAnsi="Arial" w:cs="Arial"/>
        <w:sz w:val="16"/>
        <w:szCs w:val="16"/>
      </w:rPr>
      <w:instrText>PAGE   \* MERGEFORMAT</w:instrText>
    </w:r>
    <w:r w:rsidRPr="008937DF">
      <w:rPr>
        <w:rStyle w:val="ZpatChar"/>
        <w:rFonts w:ascii="Arial" w:hAnsi="Arial" w:cs="Arial"/>
        <w:sz w:val="16"/>
        <w:szCs w:val="16"/>
      </w:rPr>
      <w:fldChar w:fldCharType="separate"/>
    </w:r>
    <w:r w:rsidR="002D06F8">
      <w:rPr>
        <w:rStyle w:val="ZpatChar"/>
        <w:rFonts w:ascii="Arial" w:hAnsi="Arial" w:cs="Arial"/>
        <w:noProof/>
        <w:sz w:val="16"/>
        <w:szCs w:val="16"/>
      </w:rPr>
      <w:t>1</w:t>
    </w:r>
    <w:r w:rsidRPr="008937DF">
      <w:rPr>
        <w:rStyle w:val="ZpatCha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B" w:rsidRDefault="00B52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50" w:rsidRDefault="00934950" w:rsidP="00E71A58">
      <w:r>
        <w:separator/>
      </w:r>
    </w:p>
  </w:footnote>
  <w:footnote w:type="continuationSeparator" w:id="0">
    <w:p w:rsidR="00934950" w:rsidRDefault="0093495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2A081C" w:rsidRDefault="002A081C" w:rsidP="002A081C">
    <w:pPr>
      <w:pStyle w:val="Zhlav"/>
    </w:pPr>
    <w:r w:rsidRPr="002A081C">
      <w:rPr>
        <w:rFonts w:ascii="Arial" w:hAnsi="Arial" w:cs="Arial"/>
        <w:sz w:val="16"/>
        <w:szCs w:val="16"/>
      </w:rPr>
      <w:t>Státní rozpočtové výdaje na výzkum a vývoj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2A081C" w:rsidRDefault="002A081C" w:rsidP="002A081C">
    <w:pPr>
      <w:pStyle w:val="Zhlav"/>
    </w:pPr>
    <w:r w:rsidRPr="002A081C">
      <w:rPr>
        <w:rFonts w:ascii="Arial" w:hAnsi="Arial" w:cs="Arial"/>
        <w:sz w:val="16"/>
        <w:szCs w:val="16"/>
      </w:rPr>
      <w:t>Státní rozpočtové výdaje na výzkum a vývoj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B" w:rsidRDefault="00B523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060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3FB3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16D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6B3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1B89"/>
    <w:rsid w:val="00264463"/>
    <w:rsid w:val="00267C5E"/>
    <w:rsid w:val="002704E6"/>
    <w:rsid w:val="00270567"/>
    <w:rsid w:val="0027191E"/>
    <w:rsid w:val="00271B2A"/>
    <w:rsid w:val="00273BD1"/>
    <w:rsid w:val="002761B4"/>
    <w:rsid w:val="00276570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081C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6F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4E57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63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3B08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3F7A33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1745F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A7FF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DA4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29C6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31"/>
    <w:rsid w:val="005A35C9"/>
    <w:rsid w:val="005A3CEB"/>
    <w:rsid w:val="005A4539"/>
    <w:rsid w:val="005A5FA9"/>
    <w:rsid w:val="005A609D"/>
    <w:rsid w:val="005A75DC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4D81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606A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6530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68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B1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8BD"/>
    <w:rsid w:val="00732A80"/>
    <w:rsid w:val="00733287"/>
    <w:rsid w:val="00733953"/>
    <w:rsid w:val="007357DE"/>
    <w:rsid w:val="00737392"/>
    <w:rsid w:val="00737F64"/>
    <w:rsid w:val="00740247"/>
    <w:rsid w:val="00741493"/>
    <w:rsid w:val="00741599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BE3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366FC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541B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7DF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061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AC9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4950"/>
    <w:rsid w:val="00935B0F"/>
    <w:rsid w:val="00936C49"/>
    <w:rsid w:val="00937DD3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66F8C"/>
    <w:rsid w:val="00967D53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A"/>
    <w:rsid w:val="0098213E"/>
    <w:rsid w:val="00984A3F"/>
    <w:rsid w:val="00984DB5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4627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2620A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1E6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38B"/>
    <w:rsid w:val="00B529B6"/>
    <w:rsid w:val="00B5555B"/>
    <w:rsid w:val="00B55AE6"/>
    <w:rsid w:val="00B56584"/>
    <w:rsid w:val="00B621ED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0750"/>
    <w:rsid w:val="00BB1863"/>
    <w:rsid w:val="00BB26C2"/>
    <w:rsid w:val="00BB2BB3"/>
    <w:rsid w:val="00BB6799"/>
    <w:rsid w:val="00BB6921"/>
    <w:rsid w:val="00BB6932"/>
    <w:rsid w:val="00BB764B"/>
    <w:rsid w:val="00BB76FE"/>
    <w:rsid w:val="00BB7952"/>
    <w:rsid w:val="00BC20C9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110D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17903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EDC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21D5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8F8"/>
    <w:rsid w:val="00D9797A"/>
    <w:rsid w:val="00DA23D0"/>
    <w:rsid w:val="00DA343E"/>
    <w:rsid w:val="00DA3C1D"/>
    <w:rsid w:val="00DA4844"/>
    <w:rsid w:val="00DA5F5A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5FE9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2271"/>
    <w:rsid w:val="00ED2F61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6499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05C9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6219B3F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46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627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bjednavky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317-E86B-4577-974B-6F0FBC0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42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23</cp:revision>
  <cp:lastPrinted>2021-12-05T19:49:00Z</cp:lastPrinted>
  <dcterms:created xsi:type="dcterms:W3CDTF">2021-12-05T09:50:00Z</dcterms:created>
  <dcterms:modified xsi:type="dcterms:W3CDTF">2023-12-05T09:35:00Z</dcterms:modified>
</cp:coreProperties>
</file>