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6E4F" w14:textId="69CEDBAE" w:rsidR="00585A8B" w:rsidRPr="00CD618A" w:rsidRDefault="006D20BB" w:rsidP="00585A8B">
      <w:pPr>
        <w:pStyle w:val="Datum0"/>
      </w:pPr>
      <w:r>
        <w:t>16</w:t>
      </w:r>
      <w:r w:rsidR="00585A8B" w:rsidRPr="003D1C14">
        <w:t>.</w:t>
      </w:r>
      <w:r w:rsidR="00231A16">
        <w:t> 11</w:t>
      </w:r>
      <w:r w:rsidR="00585A8B">
        <w:t>. 2023</w:t>
      </w:r>
    </w:p>
    <w:p w14:paraId="46A97682" w14:textId="673F3BD7" w:rsidR="00CE1C34" w:rsidRPr="00CE1C34" w:rsidRDefault="00F031F3" w:rsidP="00CE1C34">
      <w:pPr>
        <w:pStyle w:val="Nzev"/>
      </w:pPr>
      <w:r>
        <w:t>Roste počet pracujících nad 60 let</w:t>
      </w:r>
      <w:bookmarkStart w:id="0" w:name="_GoBack"/>
      <w:bookmarkEnd w:id="0"/>
    </w:p>
    <w:p w14:paraId="6E3440B3" w14:textId="1A3C0ED5" w:rsidR="00585A8B" w:rsidRPr="00CD618A" w:rsidRDefault="00585A8B" w:rsidP="00585A8B">
      <w:pPr>
        <w:pStyle w:val="Podtitulek"/>
      </w:pPr>
      <w:r>
        <w:t>Zaměstnanost a nezaměstnanost v ČR podle výsledků Výběr</w:t>
      </w:r>
      <w:r w:rsidR="00231A16">
        <w:t>ového šetření pracovních sil – 3</w:t>
      </w:r>
      <w:r>
        <w:t>. čtvrtletí 2023</w:t>
      </w:r>
    </w:p>
    <w:p w14:paraId="65A30D4F" w14:textId="320C9755" w:rsidR="00585A8B" w:rsidRPr="00EE133E" w:rsidRDefault="00585A8B" w:rsidP="00585A8B">
      <w:pPr>
        <w:pStyle w:val="Perex"/>
      </w:pPr>
      <w:r>
        <w:t xml:space="preserve">Celková zaměstnanost meziročně vzrostla </w:t>
      </w:r>
      <w:r w:rsidR="0034656B">
        <w:t>o </w:t>
      </w:r>
      <w:r w:rsidR="009362BF">
        <w:t>76,4</w:t>
      </w:r>
      <w:r>
        <w:t> tis. osob.</w:t>
      </w:r>
      <w:r w:rsidRPr="00646287">
        <w:t xml:space="preserve"> </w:t>
      </w:r>
      <w:r w:rsidRPr="00B46778">
        <w:t>Počet nezaměstnaných osob podle metodiky Mezinárodní orga</w:t>
      </w:r>
      <w:r w:rsidR="006D20BB">
        <w:t>n</w:t>
      </w:r>
      <w:r w:rsidR="0034656B">
        <w:t>izace práce (ILO) vzrostl o </w:t>
      </w:r>
      <w:r w:rsidR="009362BF" w:rsidRPr="009362BF">
        <w:t>26,0</w:t>
      </w:r>
      <w:r w:rsidRPr="00C02B7E">
        <w:t> tis. a počet ekonomicky neaktivních 15le</w:t>
      </w:r>
      <w:r w:rsidR="0034656B">
        <w:t>tých a starších se snížil o </w:t>
      </w:r>
      <w:r w:rsidR="009362BF">
        <w:t>15,4</w:t>
      </w:r>
      <w:r w:rsidRPr="00C02B7E">
        <w:t xml:space="preserve"> tis. </w:t>
      </w:r>
    </w:p>
    <w:p w14:paraId="3B427A53" w14:textId="77777777" w:rsidR="00585A8B" w:rsidRDefault="00585A8B" w:rsidP="005969E2">
      <w:pPr>
        <w:pStyle w:val="Nadpis3"/>
        <w:spacing w:before="0"/>
        <w:rPr>
          <w:rFonts w:eastAsia="Calibri"/>
        </w:rPr>
      </w:pPr>
      <w:r w:rsidRPr="005969E2">
        <w:rPr>
          <w:rFonts w:eastAsia="Calibri"/>
        </w:rPr>
        <w:t>Zaměstnanost</w:t>
      </w:r>
    </w:p>
    <w:p w14:paraId="005B87D7" w14:textId="77777777" w:rsidR="00D62DAD" w:rsidRPr="00A958AE" w:rsidRDefault="00D62DAD" w:rsidP="00A958AE"/>
    <w:p w14:paraId="5276F3BC" w14:textId="03D2C842" w:rsidR="00585A8B" w:rsidRPr="00F7223D" w:rsidRDefault="00585A8B" w:rsidP="00585A8B">
      <w:r w:rsidRPr="003B66B1">
        <w:rPr>
          <w:b/>
        </w:rPr>
        <w:t>Průměrný počet zaměstnaných</w:t>
      </w:r>
      <w:r w:rsidRPr="003B66B1">
        <w:t>, očištěný od sezónních vli</w:t>
      </w:r>
      <w:r w:rsidR="00231A16">
        <w:t>vů, ve 3. čtvrtletí 2023 proti 2</w:t>
      </w:r>
      <w:r w:rsidR="006D20BB">
        <w:t xml:space="preserve">. čtvrtletí </w:t>
      </w:r>
      <w:r w:rsidR="006D20BB" w:rsidRPr="00D33FAC">
        <w:t>2023</w:t>
      </w:r>
      <w:r w:rsidRPr="00D33FAC">
        <w:t xml:space="preserve"> </w:t>
      </w:r>
      <w:r w:rsidR="00852727">
        <w:t>klesl</w:t>
      </w:r>
      <w:r w:rsidR="00D33FAC" w:rsidRPr="00D33FAC">
        <w:t xml:space="preserve"> </w:t>
      </w:r>
      <w:r w:rsidR="00D33FAC" w:rsidRPr="00852727">
        <w:t xml:space="preserve">o </w:t>
      </w:r>
      <w:r w:rsidR="00852727" w:rsidRPr="00852727">
        <w:t>2,0</w:t>
      </w:r>
      <w:r w:rsidRPr="00852727">
        <w:t> tis</w:t>
      </w:r>
      <w:r w:rsidRPr="00533223">
        <w:t>. osob.</w:t>
      </w:r>
    </w:p>
    <w:p w14:paraId="387148B8" w14:textId="77777777" w:rsidR="00585A8B" w:rsidRPr="00E2757A" w:rsidRDefault="00585A8B" w:rsidP="00585A8B"/>
    <w:p w14:paraId="6CFF7F67" w14:textId="33505D27" w:rsidR="00585A8B" w:rsidRDefault="00585A8B" w:rsidP="00585A8B">
      <w:pPr>
        <w:rPr>
          <w:szCs w:val="20"/>
        </w:rPr>
      </w:pPr>
      <w:r w:rsidRPr="007839A6">
        <w:rPr>
          <w:b/>
        </w:rPr>
        <w:t>Počet pracujících</w:t>
      </w:r>
      <w:r w:rsidRPr="00E2757A">
        <w:t xml:space="preserve"> ve věku 15 a více let meziročně </w:t>
      </w:r>
      <w:r>
        <w:t>vzrostl</w:t>
      </w:r>
      <w:r w:rsidRPr="00E2757A">
        <w:t xml:space="preserve"> </w:t>
      </w:r>
      <w:r w:rsidRPr="009362BF">
        <w:t>o </w:t>
      </w:r>
      <w:r w:rsidR="00AC70D8">
        <w:t>76,4</w:t>
      </w:r>
      <w:r w:rsidRPr="009362BF">
        <w:t> tis., tj. o </w:t>
      </w:r>
      <w:r w:rsidR="00AC70D8">
        <w:t>1,5</w:t>
      </w:r>
      <w:r w:rsidRPr="009362BF">
        <w:t xml:space="preserve"> % na </w:t>
      </w:r>
      <w:r w:rsidR="009362BF" w:rsidRPr="009362BF">
        <w:t>5 079,9</w:t>
      </w:r>
      <w:r w:rsidRPr="009362BF">
        <w:t> tis.</w:t>
      </w:r>
      <w:r w:rsidRPr="00E2757A">
        <w:t xml:space="preserve"> Za tímto </w:t>
      </w:r>
      <w:r>
        <w:t>nárůstem</w:t>
      </w:r>
      <w:r w:rsidRPr="00E2757A">
        <w:t xml:space="preserve"> stojí především </w:t>
      </w:r>
      <w:r>
        <w:t>přírůstek pracujících</w:t>
      </w:r>
      <w:r w:rsidRPr="00E2757A">
        <w:t xml:space="preserve"> </w:t>
      </w:r>
      <w:r w:rsidR="00827ABE">
        <w:t>mu</w:t>
      </w:r>
      <w:r w:rsidR="00AC70D8">
        <w:t>žů</w:t>
      </w:r>
      <w:r w:rsidRPr="00E2757A">
        <w:t xml:space="preserve">. Jejich počet </w:t>
      </w:r>
      <w:r w:rsidR="005B6659">
        <w:t>byl</w:t>
      </w:r>
      <w:r w:rsidRPr="00E2757A">
        <w:t xml:space="preserve"> meziročně </w:t>
      </w:r>
      <w:r>
        <w:t>vyšší</w:t>
      </w:r>
      <w:r w:rsidRPr="00E2757A">
        <w:t xml:space="preserve"> o </w:t>
      </w:r>
      <w:r w:rsidR="00AC70D8" w:rsidRPr="00AC70D8">
        <w:t>4</w:t>
      </w:r>
      <w:r w:rsidR="00AC70D8">
        <w:t>5,5</w:t>
      </w:r>
      <w:r w:rsidRPr="00E2757A">
        <w:t> tis.</w:t>
      </w:r>
      <w:r>
        <w:t xml:space="preserve"> </w:t>
      </w:r>
      <w:r>
        <w:rPr>
          <w:szCs w:val="20"/>
        </w:rPr>
        <w:t xml:space="preserve">Výrazně se zvýšil počet pracujících ve věku </w:t>
      </w:r>
      <w:r w:rsidRPr="00827ABE">
        <w:rPr>
          <w:szCs w:val="20"/>
        </w:rPr>
        <w:t>4</w:t>
      </w:r>
      <w:r w:rsidR="00827ABE" w:rsidRPr="00827ABE">
        <w:rPr>
          <w:szCs w:val="20"/>
        </w:rPr>
        <w:t>5 a více let, jichž přibylo 74,6</w:t>
      </w:r>
      <w:r w:rsidRPr="00827ABE">
        <w:rPr>
          <w:szCs w:val="20"/>
        </w:rPr>
        <w:t> tis.</w:t>
      </w:r>
      <w:r w:rsidR="00CE1C34" w:rsidRPr="00827ABE">
        <w:rPr>
          <w:szCs w:val="20"/>
        </w:rPr>
        <w:t>,</w:t>
      </w:r>
      <w:r w:rsidR="00CE1C34">
        <w:rPr>
          <w:szCs w:val="20"/>
        </w:rPr>
        <w:t xml:space="preserve"> nezanedbatelný byl i nárůst pracujících ve věku </w:t>
      </w:r>
      <w:r w:rsidR="00CE1C34" w:rsidRPr="00827ABE">
        <w:rPr>
          <w:szCs w:val="20"/>
        </w:rPr>
        <w:t>15-29 let</w:t>
      </w:r>
      <w:r w:rsidR="00827ABE" w:rsidRPr="00827ABE">
        <w:rPr>
          <w:szCs w:val="20"/>
        </w:rPr>
        <w:t>, kterých meziročně přibylo 34,4</w:t>
      </w:r>
      <w:r w:rsidR="00FD280F" w:rsidRPr="00827ABE">
        <w:rPr>
          <w:szCs w:val="20"/>
        </w:rPr>
        <w:t> </w:t>
      </w:r>
      <w:r w:rsidR="00CE1C34" w:rsidRPr="00827ABE">
        <w:rPr>
          <w:szCs w:val="20"/>
        </w:rPr>
        <w:t>tis.</w:t>
      </w:r>
      <w:r>
        <w:rPr>
          <w:szCs w:val="20"/>
        </w:rPr>
        <w:t xml:space="preserve"> </w:t>
      </w:r>
    </w:p>
    <w:p w14:paraId="20C773FA" w14:textId="77777777" w:rsidR="00585A8B" w:rsidRDefault="00585A8B" w:rsidP="00585A8B">
      <w:pPr>
        <w:rPr>
          <w:szCs w:val="20"/>
        </w:rPr>
      </w:pPr>
    </w:p>
    <w:p w14:paraId="1EB9047B" w14:textId="77777777" w:rsidR="00585A8B" w:rsidRPr="00602914" w:rsidRDefault="00585A8B" w:rsidP="00585A8B">
      <w:pPr>
        <w:rPr>
          <w:b/>
          <w:szCs w:val="20"/>
        </w:rPr>
      </w:pPr>
      <w:r w:rsidRPr="00602914">
        <w:rPr>
          <w:b/>
          <w:szCs w:val="20"/>
        </w:rPr>
        <w:t xml:space="preserve">Graf 1: </w:t>
      </w:r>
      <w:r>
        <w:rPr>
          <w:b/>
          <w:szCs w:val="20"/>
        </w:rPr>
        <w:t>Počet pracujících v NH</w:t>
      </w:r>
      <w:r w:rsidRPr="00602914">
        <w:rPr>
          <w:b/>
          <w:szCs w:val="20"/>
        </w:rPr>
        <w:t xml:space="preserve"> a jejich struktura podle věkových skupin</w:t>
      </w:r>
      <w:r>
        <w:rPr>
          <w:b/>
          <w:szCs w:val="20"/>
        </w:rPr>
        <w:t xml:space="preserve"> (v tis).</w:t>
      </w:r>
    </w:p>
    <w:p w14:paraId="3AEDA12D" w14:textId="7760DB2D" w:rsidR="00585A8B" w:rsidRDefault="00827ABE" w:rsidP="00585A8B">
      <w:pPr>
        <w:jc w:val="center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59C54502" wp14:editId="0C68C207">
            <wp:extent cx="5013325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018E" w14:textId="77777777" w:rsidR="00585A8B" w:rsidRPr="00A958AE" w:rsidRDefault="00585A8B" w:rsidP="00585A8B">
      <w:pPr>
        <w:rPr>
          <w:sz w:val="18"/>
          <w:szCs w:val="20"/>
        </w:rPr>
      </w:pPr>
      <w:r w:rsidRPr="00A958AE">
        <w:rPr>
          <w:sz w:val="18"/>
          <w:szCs w:val="20"/>
        </w:rPr>
        <w:t>Zdroj: ČSÚ, VŠPS</w:t>
      </w:r>
    </w:p>
    <w:p w14:paraId="2A4185FF" w14:textId="77777777" w:rsidR="00283989" w:rsidRDefault="00283989" w:rsidP="00585A8B">
      <w:pPr>
        <w:rPr>
          <w:spacing w:val="2"/>
        </w:rPr>
      </w:pPr>
    </w:p>
    <w:p w14:paraId="53B21069" w14:textId="63B1E712" w:rsidR="00585A8B" w:rsidRPr="00665140" w:rsidRDefault="00585A8B" w:rsidP="00585A8B">
      <w:pPr>
        <w:rPr>
          <w:spacing w:val="-4"/>
        </w:rPr>
      </w:pPr>
      <w:r>
        <w:rPr>
          <w:spacing w:val="2"/>
        </w:rPr>
        <w:t>P</w:t>
      </w:r>
      <w:r w:rsidRPr="00AA5304">
        <w:rPr>
          <w:spacing w:val="2"/>
        </w:rPr>
        <w:t>očet</w:t>
      </w:r>
      <w:r>
        <w:rPr>
          <w:spacing w:val="2"/>
        </w:rPr>
        <w:t xml:space="preserve"> </w:t>
      </w:r>
      <w:r w:rsidRPr="00AC3CAC">
        <w:rPr>
          <w:b/>
          <w:spacing w:val="2"/>
        </w:rPr>
        <w:t>zaměstnanců</w:t>
      </w:r>
      <w:r>
        <w:rPr>
          <w:b/>
          <w:spacing w:val="2"/>
        </w:rPr>
        <w:t xml:space="preserve"> </w:t>
      </w:r>
      <w:r w:rsidRPr="00C02B7E">
        <w:rPr>
          <w:spacing w:val="2"/>
        </w:rPr>
        <w:t>vzrostl</w:t>
      </w:r>
      <w:r>
        <w:rPr>
          <w:b/>
          <w:spacing w:val="2"/>
        </w:rPr>
        <w:t xml:space="preserve"> </w:t>
      </w:r>
      <w:r w:rsidRPr="00AA5304">
        <w:rPr>
          <w:spacing w:val="2"/>
        </w:rPr>
        <w:t>o </w:t>
      </w:r>
      <w:r w:rsidR="00D06D22" w:rsidRPr="00D06D22">
        <w:rPr>
          <w:spacing w:val="2"/>
        </w:rPr>
        <w:t>34,4</w:t>
      </w:r>
      <w:r w:rsidRPr="00AA5304">
        <w:rPr>
          <w:spacing w:val="2"/>
        </w:rPr>
        <w:t> tis.</w:t>
      </w:r>
      <w:r>
        <w:rPr>
          <w:spacing w:val="2"/>
        </w:rPr>
        <w:t xml:space="preserve"> osob.</w:t>
      </w:r>
      <w:r w:rsidRPr="00AC3CAC">
        <w:rPr>
          <w:spacing w:val="2"/>
        </w:rPr>
        <w:t xml:space="preserve"> </w:t>
      </w:r>
      <w:r w:rsidR="00E943E0">
        <w:rPr>
          <w:b/>
          <w:spacing w:val="-4"/>
        </w:rPr>
        <w:t>P</w:t>
      </w:r>
      <w:r w:rsidRPr="00AC3CAC">
        <w:rPr>
          <w:b/>
          <w:spacing w:val="-4"/>
        </w:rPr>
        <w:t>očet podnikatelů</w:t>
      </w:r>
      <w:r w:rsidRPr="00AC3CAC">
        <w:rPr>
          <w:spacing w:val="-4"/>
        </w:rPr>
        <w:t xml:space="preserve"> (sebezaměstnaných</w:t>
      </w:r>
      <w:r w:rsidR="00CC30C8">
        <w:rPr>
          <w:spacing w:val="-4"/>
        </w:rPr>
        <w:t xml:space="preserve"> bez neplacených rodinných příslušníků</w:t>
      </w:r>
      <w:r w:rsidRPr="00AC3CAC">
        <w:rPr>
          <w:spacing w:val="-4"/>
        </w:rPr>
        <w:t xml:space="preserve">) </w:t>
      </w:r>
      <w:r>
        <w:rPr>
          <w:spacing w:val="-4"/>
        </w:rPr>
        <w:t xml:space="preserve">se zvýšil </w:t>
      </w:r>
      <w:r w:rsidRPr="00AC3CAC">
        <w:rPr>
          <w:spacing w:val="-4"/>
        </w:rPr>
        <w:t>o </w:t>
      </w:r>
      <w:r w:rsidR="00D06D22" w:rsidRPr="00D06D22">
        <w:rPr>
          <w:spacing w:val="-4"/>
        </w:rPr>
        <w:t>54,0</w:t>
      </w:r>
      <w:r w:rsidRPr="00AC3CAC">
        <w:rPr>
          <w:spacing w:val="-4"/>
        </w:rPr>
        <w:t xml:space="preserve"> tis. </w:t>
      </w:r>
      <w:r>
        <w:rPr>
          <w:spacing w:val="-4"/>
        </w:rPr>
        <w:t>Za celkovým nárůstem stojí</w:t>
      </w:r>
      <w:r w:rsidRPr="00AC3CAC">
        <w:rPr>
          <w:spacing w:val="-4"/>
        </w:rPr>
        <w:t xml:space="preserve"> </w:t>
      </w:r>
      <w:r>
        <w:rPr>
          <w:spacing w:val="-8"/>
        </w:rPr>
        <w:t>zvýšení</w:t>
      </w:r>
      <w:r w:rsidRPr="00AC3CAC">
        <w:rPr>
          <w:spacing w:val="-8"/>
        </w:rPr>
        <w:t xml:space="preserve"> počtu</w:t>
      </w:r>
      <w:r>
        <w:rPr>
          <w:spacing w:val="-8"/>
        </w:rPr>
        <w:t xml:space="preserve"> </w:t>
      </w:r>
      <w:r>
        <w:rPr>
          <w:b/>
          <w:spacing w:val="-8"/>
        </w:rPr>
        <w:t>p</w:t>
      </w:r>
      <w:r w:rsidRPr="00AC3CAC">
        <w:rPr>
          <w:b/>
          <w:spacing w:val="-8"/>
        </w:rPr>
        <w:t xml:space="preserve">odnikatelů </w:t>
      </w:r>
      <w:r>
        <w:rPr>
          <w:b/>
          <w:spacing w:val="-8"/>
        </w:rPr>
        <w:t>bez</w:t>
      </w:r>
      <w:r w:rsidRPr="00AC3CAC">
        <w:rPr>
          <w:b/>
          <w:spacing w:val="-8"/>
        </w:rPr>
        <w:t> zaměstnanc</w:t>
      </w:r>
      <w:r>
        <w:rPr>
          <w:b/>
          <w:spacing w:val="-8"/>
        </w:rPr>
        <w:t>ů</w:t>
      </w:r>
      <w:r w:rsidRPr="00AC3CAC">
        <w:rPr>
          <w:spacing w:val="-8"/>
        </w:rPr>
        <w:t xml:space="preserve"> (</w:t>
      </w:r>
      <w:r w:rsidRPr="00AC3CAC">
        <w:rPr>
          <w:spacing w:val="2"/>
        </w:rPr>
        <w:t>pracujících na vlastní účet</w:t>
      </w:r>
      <w:r w:rsidRPr="00AC3CAC">
        <w:rPr>
          <w:spacing w:val="-8"/>
        </w:rPr>
        <w:t>)</w:t>
      </w:r>
      <w:r w:rsidR="0034656B">
        <w:rPr>
          <w:spacing w:val="-8"/>
        </w:rPr>
        <w:t>, a to o </w:t>
      </w:r>
      <w:r w:rsidR="00D06D22" w:rsidRPr="00D06D22">
        <w:rPr>
          <w:spacing w:val="-8"/>
        </w:rPr>
        <w:t>60,8</w:t>
      </w:r>
      <w:r>
        <w:rPr>
          <w:spacing w:val="-8"/>
        </w:rPr>
        <w:t> tis</w:t>
      </w:r>
      <w:r w:rsidR="00D06D22">
        <w:rPr>
          <w:spacing w:val="-8"/>
        </w:rPr>
        <w:t>.</w:t>
      </w:r>
      <w:r w:rsidR="005969E2">
        <w:rPr>
          <w:spacing w:val="-8"/>
        </w:rPr>
        <w:t xml:space="preserve"> </w:t>
      </w:r>
      <w:r w:rsidR="00D06D22">
        <w:rPr>
          <w:b/>
          <w:spacing w:val="-8"/>
        </w:rPr>
        <w:t>P</w:t>
      </w:r>
      <w:r w:rsidRPr="00AC3CAC">
        <w:rPr>
          <w:b/>
          <w:spacing w:val="-8"/>
        </w:rPr>
        <w:t xml:space="preserve">odnikatelů </w:t>
      </w:r>
      <w:r>
        <w:rPr>
          <w:b/>
          <w:spacing w:val="-8"/>
        </w:rPr>
        <w:t>se</w:t>
      </w:r>
      <w:r w:rsidRPr="00AC3CAC">
        <w:rPr>
          <w:b/>
          <w:spacing w:val="-8"/>
        </w:rPr>
        <w:t xml:space="preserve"> zaměstnanc</w:t>
      </w:r>
      <w:r>
        <w:rPr>
          <w:b/>
          <w:spacing w:val="-8"/>
        </w:rPr>
        <w:t>i</w:t>
      </w:r>
      <w:r w:rsidRPr="00AC3CAC">
        <w:rPr>
          <w:spacing w:val="-8"/>
        </w:rPr>
        <w:t xml:space="preserve"> </w:t>
      </w:r>
      <w:r w:rsidRPr="00AC3CAC">
        <w:rPr>
          <w:spacing w:val="2"/>
        </w:rPr>
        <w:t>(</w:t>
      </w:r>
      <w:r w:rsidRPr="00AC3CAC">
        <w:rPr>
          <w:spacing w:val="-8"/>
        </w:rPr>
        <w:t>zaměstnavatelů</w:t>
      </w:r>
      <w:r w:rsidRPr="00AC3CAC">
        <w:rPr>
          <w:spacing w:val="2"/>
        </w:rPr>
        <w:t>)</w:t>
      </w:r>
      <w:r w:rsidR="00D06D22">
        <w:rPr>
          <w:spacing w:val="-8"/>
        </w:rPr>
        <w:t xml:space="preserve"> ubylo o 6,8 tis</w:t>
      </w:r>
      <w:r w:rsidR="005969E2">
        <w:rPr>
          <w:spacing w:val="-8"/>
        </w:rPr>
        <w:t>.</w:t>
      </w:r>
    </w:p>
    <w:p w14:paraId="712C8035" w14:textId="047A40EA" w:rsidR="00585A8B" w:rsidRDefault="00585A8B" w:rsidP="00585A8B">
      <w:r w:rsidRPr="00E2757A">
        <w:lastRenderedPageBreak/>
        <w:t>Vývoj zaměstnanosti v jednotlivých odvětvov</w:t>
      </w:r>
      <w:r w:rsidR="00231A16">
        <w:t>ých sekcích byl podle údajů za 3</w:t>
      </w:r>
      <w:r>
        <w:t>. čtvrtletí 2023</w:t>
      </w:r>
      <w:r w:rsidRPr="00E2757A">
        <w:t xml:space="preserve"> v ČR rozdílný</w:t>
      </w:r>
      <w:r w:rsidRPr="0014519E">
        <w:rPr>
          <w:i/>
          <w:vertAlign w:val="superscript"/>
        </w:rPr>
        <w:footnoteReference w:id="1"/>
      </w:r>
      <w:r w:rsidRPr="0014519E">
        <w:rPr>
          <w:i/>
          <w:vertAlign w:val="superscript"/>
        </w:rPr>
        <w:t>)</w:t>
      </w:r>
      <w:r w:rsidRPr="00E2757A">
        <w:t xml:space="preserve">. </w:t>
      </w:r>
      <w:r>
        <w:t xml:space="preserve">V </w:t>
      </w:r>
      <w:r>
        <w:rPr>
          <w:b/>
        </w:rPr>
        <w:t>primárním</w:t>
      </w:r>
      <w:r w:rsidRPr="007839A6">
        <w:rPr>
          <w:b/>
        </w:rPr>
        <w:t xml:space="preserve"> sektor</w:t>
      </w:r>
      <w:r>
        <w:rPr>
          <w:b/>
        </w:rPr>
        <w:t>u</w:t>
      </w:r>
      <w:r w:rsidRPr="00E2757A">
        <w:t xml:space="preserve"> zemědělství, lesnictví a rybářství </w:t>
      </w:r>
      <w:r>
        <w:t>počet</w:t>
      </w:r>
      <w:r w:rsidRPr="00E2757A">
        <w:t xml:space="preserve"> pracujících </w:t>
      </w:r>
      <w:r w:rsidR="0034656B">
        <w:t xml:space="preserve">meziročně vzrostl o </w:t>
      </w:r>
      <w:r w:rsidR="00D06D22" w:rsidRPr="00D06D22">
        <w:t>4,7</w:t>
      </w:r>
      <w:r w:rsidRPr="00D06D22">
        <w:t> tis. na </w:t>
      </w:r>
      <w:r w:rsidR="00D06D22" w:rsidRPr="00D06D22">
        <w:t>140,1</w:t>
      </w:r>
      <w:r w:rsidRPr="00D06D22">
        <w:t> tis.</w:t>
      </w:r>
      <w:r>
        <w:t xml:space="preserve"> V </w:t>
      </w:r>
      <w:r w:rsidRPr="007839A6">
        <w:rPr>
          <w:b/>
        </w:rPr>
        <w:t>sekundárním sektoru</w:t>
      </w:r>
      <w:r>
        <w:t xml:space="preserve"> průmyslu a stave</w:t>
      </w:r>
      <w:r w:rsidR="00665140">
        <w:t>bnictví byl zaznamenán mírný pokles</w:t>
      </w:r>
      <w:r>
        <w:t xml:space="preserve"> v počtu </w:t>
      </w:r>
      <w:r w:rsidR="00766E9D">
        <w:t>pracuj</w:t>
      </w:r>
      <w:r w:rsidR="0034656B">
        <w:t>ících, jejich počet klesl o </w:t>
      </w:r>
      <w:r w:rsidR="00D06D22" w:rsidRPr="00D06D22">
        <w:t>20,1</w:t>
      </w:r>
      <w:r w:rsidR="0034656B" w:rsidRPr="00D06D22">
        <w:t> tis.</w:t>
      </w:r>
      <w:r w:rsidR="00D06D22" w:rsidRPr="00D06D22">
        <w:t xml:space="preserve"> na 1 801,6</w:t>
      </w:r>
      <w:r w:rsidRPr="00D06D22">
        <w:t> tis.</w:t>
      </w:r>
      <w:r>
        <w:t xml:space="preserve"> V </w:t>
      </w:r>
      <w:r w:rsidRPr="007839A6">
        <w:rPr>
          <w:b/>
        </w:rPr>
        <w:t>terciárním sektoru</w:t>
      </w:r>
      <w:r w:rsidRPr="00E2757A">
        <w:t xml:space="preserve"> služeb celková zaměstnanost </w:t>
      </w:r>
      <w:r>
        <w:t xml:space="preserve">meziročně </w:t>
      </w:r>
      <w:r w:rsidRPr="00E2757A">
        <w:t>stoupla o </w:t>
      </w:r>
      <w:r w:rsidR="00D06D22" w:rsidRPr="00D06D22">
        <w:t>91,8</w:t>
      </w:r>
      <w:r w:rsidRPr="00D06D22">
        <w:t xml:space="preserve"> tis. na 3</w:t>
      </w:r>
      <w:r w:rsidR="00D06D22" w:rsidRPr="00D06D22">
        <w:t> 138,2</w:t>
      </w:r>
      <w:r w:rsidRPr="00D06D22">
        <w:t> tis.</w:t>
      </w:r>
      <w:r w:rsidRPr="00E2757A">
        <w:t xml:space="preserve"> V tomto sektoru se zvýšil zejména počet pracujících osob v sekci </w:t>
      </w:r>
      <w:r>
        <w:t>profesní, věd</w:t>
      </w:r>
      <w:r w:rsidR="0034656B">
        <w:t xml:space="preserve">ecké a technické činnosti </w:t>
      </w:r>
      <w:r w:rsidR="00D06D22" w:rsidRPr="00D06D22">
        <w:t>o 35,2</w:t>
      </w:r>
      <w:r w:rsidRPr="00D06D22">
        <w:t xml:space="preserve"> tis. a dále také v sekci </w:t>
      </w:r>
      <w:r w:rsidR="000703F2" w:rsidRPr="00D06D22">
        <w:t>vzdělávání</w:t>
      </w:r>
      <w:r w:rsidR="0034656B" w:rsidRPr="00D06D22">
        <w:t xml:space="preserve"> </w:t>
      </w:r>
      <w:r w:rsidR="00D06D22" w:rsidRPr="00D06D22">
        <w:t>o 27,4</w:t>
      </w:r>
      <w:r w:rsidR="00FD280F" w:rsidRPr="00D06D22">
        <w:t> </w:t>
      </w:r>
      <w:r w:rsidRPr="00D06D22">
        <w:t>tis.</w:t>
      </w:r>
      <w:r>
        <w:t xml:space="preserve"> osob. Některé sekce naopak zaznamenaly pokle</w:t>
      </w:r>
      <w:r w:rsidR="009B1114">
        <w:t>s počtu pracujících osob, ve veřejn</w:t>
      </w:r>
      <w:r w:rsidR="00F945EA">
        <w:t>é správě a obraně, povinném sociálním</w:t>
      </w:r>
      <w:r w:rsidR="009B1114">
        <w:t xml:space="preserve"> zabezpečen</w:t>
      </w:r>
      <w:r w:rsidR="0034656B">
        <w:t xml:space="preserve">í počet pracujících klesl </w:t>
      </w:r>
      <w:r w:rsidR="00D06D22" w:rsidRPr="00D06D22">
        <w:t>o 15,9</w:t>
      </w:r>
      <w:r w:rsidR="00FD280F" w:rsidRPr="00D06D22">
        <w:t> </w:t>
      </w:r>
      <w:r w:rsidRPr="00D06D22">
        <w:t>tis. osob.</w:t>
      </w:r>
    </w:p>
    <w:p w14:paraId="533F58F4" w14:textId="77777777" w:rsidR="00585A8B" w:rsidRDefault="00585A8B" w:rsidP="00585A8B"/>
    <w:p w14:paraId="40447177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2: Počet pracujících v národním hospodářství dle odvětví</w:t>
      </w:r>
      <w:r>
        <w:rPr>
          <w:b/>
        </w:rPr>
        <w:t xml:space="preserve"> (v tis.)</w:t>
      </w:r>
    </w:p>
    <w:p w14:paraId="1CC1C07E" w14:textId="7F82BB1F" w:rsidR="00585A8B" w:rsidRDefault="00293016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55518D32" wp14:editId="294343A2">
            <wp:extent cx="5214937" cy="3593306"/>
            <wp:effectExtent l="0" t="0" r="5080" b="762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02689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0772E88F" w14:textId="77777777" w:rsidR="00585A8B" w:rsidRPr="00E2757A" w:rsidRDefault="00585A8B" w:rsidP="00585A8B"/>
    <w:p w14:paraId="5E5073EA" w14:textId="6B42957D" w:rsidR="001653B3" w:rsidRDefault="00585A8B" w:rsidP="00585A8B">
      <w:r>
        <w:rPr>
          <w:szCs w:val="20"/>
        </w:rPr>
        <w:t xml:space="preserve">Souběžně se změnami v odvětvové struktuře proběhly změny v profesní skladbě pracujících. </w:t>
      </w:r>
      <w:r>
        <w:rPr>
          <w:b/>
        </w:rPr>
        <w:t>P</w:t>
      </w:r>
      <w:r w:rsidRPr="007839A6">
        <w:rPr>
          <w:b/>
        </w:rPr>
        <w:t>odle Klasifikace zaměstnání CZ-ISCO</w:t>
      </w:r>
      <w:r>
        <w:t xml:space="preserve"> se n</w:t>
      </w:r>
      <w:r w:rsidRPr="00E2757A">
        <w:t xml:space="preserve">ejvíce zvýšil počet pracujících v hlavní třídě </w:t>
      </w:r>
      <w:r w:rsidR="00EC105F" w:rsidRPr="00EC105F">
        <w:t>specialisté (o 95,1</w:t>
      </w:r>
      <w:r w:rsidRPr="00EC105F">
        <w:t> tis.) a ve třídě řemeslníci a opraváři (</w:t>
      </w:r>
      <w:r w:rsidR="0034656B" w:rsidRPr="00EC105F">
        <w:t>o </w:t>
      </w:r>
      <w:r w:rsidR="00EC105F" w:rsidRPr="00EC105F">
        <w:t>24</w:t>
      </w:r>
      <w:r w:rsidR="0034656B" w:rsidRPr="00EC105F">
        <w:t>,4</w:t>
      </w:r>
      <w:r w:rsidRPr="00EC105F">
        <w:t> tis.). Naopak k nejv</w:t>
      </w:r>
      <w:r w:rsidR="00C040BF" w:rsidRPr="00EC105F">
        <w:t>ětšímu poklesu</w:t>
      </w:r>
      <w:r w:rsidR="00EC105F" w:rsidRPr="00EC105F">
        <w:t xml:space="preserve"> došlo ve třídě úředníci (o 51,1</w:t>
      </w:r>
      <w:r w:rsidR="00FD280F" w:rsidRPr="00EC105F">
        <w:t> </w:t>
      </w:r>
      <w:r w:rsidRPr="00EC105F">
        <w:t>tis.).</w:t>
      </w:r>
    </w:p>
    <w:p w14:paraId="746DCE13" w14:textId="77777777" w:rsidR="00E351DE" w:rsidRDefault="00E351DE" w:rsidP="00585A8B"/>
    <w:p w14:paraId="58A1B526" w14:textId="4E89058A" w:rsidR="00273780" w:rsidRDefault="00273780" w:rsidP="00585A8B"/>
    <w:p w14:paraId="757C5F51" w14:textId="25E41785" w:rsidR="00F945EA" w:rsidRDefault="00585A8B" w:rsidP="00585A8B">
      <w:pPr>
        <w:rPr>
          <w:b/>
        </w:rPr>
      </w:pPr>
      <w:r w:rsidRPr="00992A61">
        <w:rPr>
          <w:b/>
        </w:rPr>
        <w:lastRenderedPageBreak/>
        <w:t>Graf 3: Počet pracujících v národním hospodářství dle klasifikace zaměstnání</w:t>
      </w:r>
      <w:r>
        <w:rPr>
          <w:b/>
        </w:rPr>
        <w:t xml:space="preserve"> (v tis.)</w:t>
      </w:r>
    </w:p>
    <w:p w14:paraId="283C31D1" w14:textId="45FFDEE3" w:rsidR="00585A8B" w:rsidRDefault="00EC105F" w:rsidP="000439EB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4168B20" wp14:editId="2C7B948F">
            <wp:extent cx="53213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4FF98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1F240796" w14:textId="77777777" w:rsidR="00585A8B" w:rsidRPr="00992A61" w:rsidRDefault="00585A8B" w:rsidP="00585A8B">
      <w:pPr>
        <w:rPr>
          <w:b/>
        </w:rPr>
      </w:pPr>
    </w:p>
    <w:p w14:paraId="4443B5AC" w14:textId="1A5640D9" w:rsidR="00585A8B" w:rsidRPr="0081135E" w:rsidRDefault="00585A8B" w:rsidP="00585A8B">
      <w:r w:rsidRPr="0081135E">
        <w:t xml:space="preserve">S těmito změnami ve struktuře zaměstnanosti souvisí i trend vývoje počtu pracujících podle dosaženého stupně vzdělání. </w:t>
      </w:r>
      <w:r w:rsidRPr="0081135E" w:rsidDel="00165B45">
        <w:t xml:space="preserve">K největšímu nárůstu došlo u pracujících </w:t>
      </w:r>
      <w:r w:rsidRPr="0081135E">
        <w:t>s </w:t>
      </w:r>
      <w:r w:rsidRPr="0081135E">
        <w:rPr>
          <w:b/>
        </w:rPr>
        <w:t>terciárním vzděláním</w:t>
      </w:r>
      <w:r w:rsidR="00A016AC" w:rsidRPr="0081135E">
        <w:t xml:space="preserve">, </w:t>
      </w:r>
      <w:r w:rsidR="00A016AC" w:rsidRPr="00EC105F">
        <w:t>o </w:t>
      </w:r>
      <w:r w:rsidR="00EC105F" w:rsidRPr="00EC105F">
        <w:t>42,9</w:t>
      </w:r>
      <w:r w:rsidR="00FD280F" w:rsidRPr="00EC105F">
        <w:t> </w:t>
      </w:r>
      <w:r w:rsidR="0081135E" w:rsidRPr="00EC105F">
        <w:t>tis.</w:t>
      </w:r>
      <w:r w:rsidR="00A016AC" w:rsidRPr="00EC105F">
        <w:t xml:space="preserve"> na </w:t>
      </w:r>
      <w:r w:rsidR="002D5951" w:rsidRPr="00EC105F">
        <w:t>1</w:t>
      </w:r>
      <w:r w:rsidR="00EC105F" w:rsidRPr="00EC105F">
        <w:t> 390,4</w:t>
      </w:r>
      <w:r w:rsidR="00FD280F" w:rsidRPr="00EC105F">
        <w:t> </w:t>
      </w:r>
      <w:r w:rsidR="0081135E" w:rsidRPr="00EC105F">
        <w:t>tis.</w:t>
      </w:r>
      <w:r w:rsidRPr="00EC105F">
        <w:t xml:space="preserve"> Počet pracujících </w:t>
      </w:r>
      <w:r w:rsidRPr="00EC105F" w:rsidDel="00165B45">
        <w:t xml:space="preserve">se </w:t>
      </w:r>
      <w:r w:rsidRPr="00EC105F" w:rsidDel="00165B45">
        <w:rPr>
          <w:b/>
        </w:rPr>
        <w:t>středním vzděláním s</w:t>
      </w:r>
      <w:r w:rsidRPr="00EC105F">
        <w:rPr>
          <w:b/>
        </w:rPr>
        <w:t> </w:t>
      </w:r>
      <w:r w:rsidRPr="00EC105F" w:rsidDel="00165B45">
        <w:rPr>
          <w:b/>
        </w:rPr>
        <w:t>maturitou</w:t>
      </w:r>
      <w:r w:rsidRPr="00EC105F">
        <w:rPr>
          <w:b/>
        </w:rPr>
        <w:t xml:space="preserve"> </w:t>
      </w:r>
      <w:r w:rsidR="00EC105F" w:rsidRPr="00EC105F">
        <w:t>se zvýšil</w:t>
      </w:r>
      <w:r w:rsidR="00A016AC" w:rsidRPr="00EC105F">
        <w:t xml:space="preserve"> o</w:t>
      </w:r>
      <w:r w:rsidR="00F945EA">
        <w:t> </w:t>
      </w:r>
      <w:r w:rsidR="00EC105F" w:rsidRPr="00EC105F">
        <w:t>16,6</w:t>
      </w:r>
      <w:r w:rsidR="00FD280F" w:rsidRPr="00EC105F">
        <w:t> </w:t>
      </w:r>
      <w:r w:rsidR="0081135E" w:rsidRPr="00EC105F">
        <w:t>tis.</w:t>
      </w:r>
      <w:r w:rsidR="00A016AC" w:rsidRPr="00EC105F">
        <w:t xml:space="preserve"> na </w:t>
      </w:r>
      <w:r w:rsidR="00EC105F" w:rsidRPr="00EC105F">
        <w:t>1 836,1</w:t>
      </w:r>
      <w:r w:rsidR="00FD280F" w:rsidRPr="00EC105F">
        <w:t> </w:t>
      </w:r>
      <w:r w:rsidR="0081135E" w:rsidRPr="00EC105F">
        <w:t>tis.</w:t>
      </w:r>
      <w:r w:rsidRPr="00EC105F">
        <w:t xml:space="preserve"> osob. </w:t>
      </w:r>
      <w:r w:rsidR="00F945EA">
        <w:t>Počet z</w:t>
      </w:r>
      <w:r w:rsidRPr="00EC105F" w:rsidDel="00165B45">
        <w:t>aměstnaných</w:t>
      </w:r>
      <w:r w:rsidR="00F945EA">
        <w:t xml:space="preserve"> osob</w:t>
      </w:r>
      <w:r w:rsidRPr="00EC105F" w:rsidDel="00165B45">
        <w:t xml:space="preserve"> se </w:t>
      </w:r>
      <w:r w:rsidRPr="00EC105F" w:rsidDel="00165B45">
        <w:rPr>
          <w:b/>
        </w:rPr>
        <w:t>středním vzděláním bez maturity</w:t>
      </w:r>
      <w:r w:rsidRPr="00EC105F">
        <w:t xml:space="preserve"> </w:t>
      </w:r>
      <w:r w:rsidR="00F945EA">
        <w:t>se téměř nezměnil</w:t>
      </w:r>
      <w:r w:rsidR="00002D4B">
        <w:t>, vzrostl</w:t>
      </w:r>
      <w:r w:rsidR="002D5951" w:rsidRPr="00EC105F">
        <w:t xml:space="preserve"> </w:t>
      </w:r>
      <w:r w:rsidR="00EC105F" w:rsidRPr="00EC105F">
        <w:t>o 7,0 tis. na 1 614,2</w:t>
      </w:r>
      <w:r w:rsidR="00002D4B">
        <w:t> tis. P</w:t>
      </w:r>
      <w:r w:rsidRPr="00EC105F">
        <w:t xml:space="preserve">očet pracujících se </w:t>
      </w:r>
      <w:r w:rsidRPr="00EC105F">
        <w:rPr>
          <w:b/>
        </w:rPr>
        <w:t>základním vzděláním</w:t>
      </w:r>
      <w:r w:rsidRPr="00EC105F">
        <w:t xml:space="preserve"> vzrostl</w:t>
      </w:r>
      <w:r w:rsidRPr="00EC105F" w:rsidDel="00165B45">
        <w:t xml:space="preserve"> o </w:t>
      </w:r>
      <w:r w:rsidR="00EC105F" w:rsidRPr="00EC105F">
        <w:t>24,7</w:t>
      </w:r>
      <w:r w:rsidRPr="00EC105F" w:rsidDel="00165B45">
        <w:t xml:space="preserve"> tis. </w:t>
      </w:r>
      <w:r w:rsidR="00EC105F" w:rsidRPr="00EC105F">
        <w:t>na 238,1</w:t>
      </w:r>
      <w:r w:rsidRPr="00EC105F" w:rsidDel="00165B45">
        <w:t> tis. osob.</w:t>
      </w:r>
    </w:p>
    <w:p w14:paraId="749D5974" w14:textId="77777777" w:rsidR="00585A8B" w:rsidRPr="00D27E0C" w:rsidRDefault="00585A8B" w:rsidP="00585A8B">
      <w:pPr>
        <w:rPr>
          <w:szCs w:val="20"/>
        </w:rPr>
      </w:pPr>
    </w:p>
    <w:p w14:paraId="537DAC67" w14:textId="0DDA9183" w:rsidR="00585A8B" w:rsidRDefault="00585A8B" w:rsidP="00585A8B">
      <w:pPr>
        <w:rPr>
          <w:color w:val="000000"/>
        </w:rPr>
      </w:pPr>
      <w:r w:rsidRPr="007839A6">
        <w:rPr>
          <w:b/>
        </w:rPr>
        <w:t>Míra zaměstnanosti</w:t>
      </w:r>
      <w:r w:rsidRPr="00E2757A">
        <w:t xml:space="preserve"> (podíl počtu pracujících osob ve skupině 15–64letých) se v</w:t>
      </w:r>
      <w:r w:rsidR="00644B8C">
        <w:t>e</w:t>
      </w:r>
      <w:r w:rsidR="00231A16">
        <w:t xml:space="preserve"> 3</w:t>
      </w:r>
      <w:r w:rsidRPr="00E2757A">
        <w:t>. čtvrtletí 202</w:t>
      </w:r>
      <w:r>
        <w:t>3</w:t>
      </w:r>
      <w:r w:rsidRPr="00E2757A">
        <w:t xml:space="preserve"> v porovnání se stejným </w:t>
      </w:r>
      <w:r w:rsidR="00CC246C">
        <w:t xml:space="preserve">obdobím minulého roku </w:t>
      </w:r>
      <w:r w:rsidR="00CC246C" w:rsidRPr="00CC246C">
        <w:t>snížila</w:t>
      </w:r>
      <w:r w:rsidRPr="00CC246C">
        <w:t> </w:t>
      </w:r>
      <w:r w:rsidR="00CC246C" w:rsidRPr="00CC246C">
        <w:t xml:space="preserve">o 0,1 </w:t>
      </w:r>
      <w:r w:rsidRPr="00CC246C">
        <w:t>p. b. na 75,</w:t>
      </w:r>
      <w:r w:rsidR="00CC246C" w:rsidRPr="00CC246C">
        <w:t>3</w:t>
      </w:r>
      <w:r w:rsidRPr="00CC246C">
        <w:t> %.</w:t>
      </w:r>
      <w:r w:rsidRPr="00C8605F">
        <w:t xml:space="preserve"> </w:t>
      </w:r>
      <w:r w:rsidR="00177EBD" w:rsidRPr="00C8605F">
        <w:t xml:space="preserve">U mužů se snížila </w:t>
      </w:r>
      <w:r w:rsidR="005A68FD" w:rsidRPr="005A68FD">
        <w:t>o 0,7</w:t>
      </w:r>
      <w:r w:rsidR="00177EBD" w:rsidRPr="005A68FD">
        <w:t> p. b. na 81,8</w:t>
      </w:r>
      <w:r w:rsidR="005A68FD" w:rsidRPr="005A68FD">
        <w:t> %, u žen vzrostla o 0,4 p. b. na 68,4</w:t>
      </w:r>
      <w:r w:rsidRPr="005A68FD">
        <w:t> %.</w:t>
      </w:r>
    </w:p>
    <w:p w14:paraId="174BCF9A" w14:textId="77777777" w:rsidR="00585A8B" w:rsidRDefault="00585A8B" w:rsidP="00585A8B"/>
    <w:p w14:paraId="5267F4CD" w14:textId="77777777" w:rsidR="007A3104" w:rsidRDefault="007A3104">
      <w:pPr>
        <w:spacing w:line="240" w:lineRule="auto"/>
        <w:jc w:val="left"/>
        <w:rPr>
          <w:b/>
          <w:bCs/>
          <w:szCs w:val="20"/>
        </w:rPr>
      </w:pPr>
      <w:r>
        <w:br w:type="page"/>
      </w:r>
    </w:p>
    <w:p w14:paraId="79273C9A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873D7B">
        <w:rPr>
          <w:rFonts w:eastAsia="Calibri"/>
        </w:rPr>
        <w:t>Nezaměstnanost</w:t>
      </w:r>
    </w:p>
    <w:p w14:paraId="714CE1DE" w14:textId="77777777" w:rsidR="007A3104" w:rsidRPr="00A958AE" w:rsidRDefault="007A3104" w:rsidP="00A958AE"/>
    <w:p w14:paraId="2D8200A7" w14:textId="14829A87" w:rsidR="00585A8B" w:rsidRDefault="00585A8B" w:rsidP="00585A8B">
      <w:r w:rsidRPr="00B003D5">
        <w:rPr>
          <w:b/>
          <w:bCs/>
        </w:rPr>
        <w:t>Průměrný počet nezaměstnaných osob podle metodiky ILO</w:t>
      </w:r>
      <w:r w:rsidRPr="00B003D5">
        <w:rPr>
          <w:i/>
          <w:vertAlign w:val="superscript"/>
        </w:rPr>
        <w:footnoteReference w:id="2"/>
      </w:r>
      <w:r w:rsidRPr="00B003D5">
        <w:rPr>
          <w:bCs/>
          <w:i/>
          <w:vertAlign w:val="superscript"/>
        </w:rPr>
        <w:t>)</w:t>
      </w:r>
      <w:r w:rsidRPr="00B003D5">
        <w:rPr>
          <w:bCs/>
        </w:rPr>
        <w:t>,</w:t>
      </w:r>
      <w:r w:rsidRPr="00B003D5">
        <w:rPr>
          <w:b/>
          <w:bCs/>
        </w:rPr>
        <w:t xml:space="preserve"> </w:t>
      </w:r>
      <w:r w:rsidRPr="00B003D5">
        <w:t>očištěný od sezónních vlivů, v</w:t>
      </w:r>
      <w:r w:rsidR="00644B8C">
        <w:t>e</w:t>
      </w:r>
      <w:r w:rsidR="00215751">
        <w:t> </w:t>
      </w:r>
      <w:r w:rsidR="00231A16">
        <w:t>3</w:t>
      </w:r>
      <w:r w:rsidRPr="00B003D5">
        <w:t>.</w:t>
      </w:r>
      <w:r w:rsidR="00644B8C">
        <w:t xml:space="preserve"> čtvrtletí 2023 </w:t>
      </w:r>
      <w:r w:rsidR="00231A16">
        <w:t>v porovnání s 2</w:t>
      </w:r>
      <w:r w:rsidR="00644B8C">
        <w:t>. čtvrtletím 20</w:t>
      </w:r>
      <w:r w:rsidR="00644B8C" w:rsidRPr="0098626C">
        <w:t>23</w:t>
      </w:r>
      <w:r w:rsidRPr="0098626C">
        <w:t xml:space="preserve"> </w:t>
      </w:r>
      <w:r w:rsidR="00852727" w:rsidRPr="00852727">
        <w:t>klesl</w:t>
      </w:r>
      <w:r w:rsidR="0098626C" w:rsidRPr="00852727">
        <w:t xml:space="preserve"> o </w:t>
      </w:r>
      <w:r w:rsidR="00852727" w:rsidRPr="00852727">
        <w:t>1,8</w:t>
      </w:r>
      <w:r w:rsidRPr="0098626C">
        <w:t> tis.</w:t>
      </w:r>
    </w:p>
    <w:p w14:paraId="6F5FDC02" w14:textId="77777777" w:rsidR="00585A8B" w:rsidRDefault="00585A8B" w:rsidP="00585A8B">
      <w:pPr>
        <w:rPr>
          <w:b/>
        </w:rPr>
      </w:pPr>
    </w:p>
    <w:p w14:paraId="4B8834A8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4: Počet nezaměstnaných v krajích ČR</w:t>
      </w:r>
      <w:r>
        <w:rPr>
          <w:b/>
        </w:rPr>
        <w:t xml:space="preserve"> (v tis.)</w:t>
      </w:r>
    </w:p>
    <w:p w14:paraId="4358FBA8" w14:textId="10107E36" w:rsidR="00585A8B" w:rsidRPr="004A45C7" w:rsidRDefault="005A68FD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63C69942" wp14:editId="1C19DC38">
            <wp:extent cx="5007769" cy="2893219"/>
            <wp:effectExtent l="0" t="0" r="2540" b="254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BB21B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71094078" w14:textId="77777777" w:rsidR="007A3104" w:rsidRDefault="007A3104" w:rsidP="007A3104"/>
    <w:p w14:paraId="0AFB3761" w14:textId="78EA1E49" w:rsidR="007A3104" w:rsidRDefault="007A3104" w:rsidP="007A3104">
      <w:r w:rsidRPr="005A68FD">
        <w:t xml:space="preserve">V celkovém </w:t>
      </w:r>
      <w:r w:rsidRPr="005A68FD">
        <w:rPr>
          <w:b/>
        </w:rPr>
        <w:t>počtu nezaměstnaných</w:t>
      </w:r>
      <w:r w:rsidRPr="005A68FD">
        <w:t xml:space="preserve"> ve věku 15 a více let meziročně došlo k nárůstu. Počet nezaměstnaných stoupl </w:t>
      </w:r>
      <w:r w:rsidR="000A7B34" w:rsidRPr="005A68FD">
        <w:t>o </w:t>
      </w:r>
      <w:r w:rsidR="005A68FD" w:rsidRPr="005A68FD">
        <w:t>26,0</w:t>
      </w:r>
      <w:r w:rsidRPr="005A68FD">
        <w:t xml:space="preserve"> tis. na </w:t>
      </w:r>
      <w:r w:rsidR="005A68FD" w:rsidRPr="005A68FD">
        <w:t>135,7</w:t>
      </w:r>
      <w:r w:rsidRPr="005A68FD">
        <w:t xml:space="preserve"> tis. osob. Konkrétně se jednalo především o nárůst nezaměstnaných </w:t>
      </w:r>
      <w:r w:rsidR="000A7B34" w:rsidRPr="005A68FD">
        <w:t>mužů o </w:t>
      </w:r>
      <w:r w:rsidR="005A68FD" w:rsidRPr="005A68FD">
        <w:t>15,0 tis. na 63,6</w:t>
      </w:r>
      <w:r w:rsidRPr="005A68FD">
        <w:t xml:space="preserve"> tis. Počet nezaměstnaných </w:t>
      </w:r>
      <w:r w:rsidR="000A7B34" w:rsidRPr="005A68FD">
        <w:t>žen vzrostl o </w:t>
      </w:r>
      <w:r w:rsidR="005A68FD" w:rsidRPr="005A68FD">
        <w:t>11,0</w:t>
      </w:r>
      <w:r w:rsidR="000A7B34" w:rsidRPr="005A68FD">
        <w:t> tis. na</w:t>
      </w:r>
      <w:r w:rsidR="005A68FD" w:rsidRPr="005A68FD">
        <w:t xml:space="preserve"> 72,1</w:t>
      </w:r>
      <w:r w:rsidRPr="005A68FD">
        <w:t> tis.</w:t>
      </w:r>
    </w:p>
    <w:p w14:paraId="7E69DF21" w14:textId="77777777" w:rsidR="00A1745A" w:rsidRDefault="00A1745A" w:rsidP="007A3104"/>
    <w:p w14:paraId="62883A69" w14:textId="5200CD54" w:rsidR="007A3104" w:rsidRDefault="007A3104" w:rsidP="007A3104">
      <w:pPr>
        <w:rPr>
          <w:spacing w:val="-8"/>
        </w:rPr>
      </w:pPr>
      <w:r w:rsidRPr="004A45C7">
        <w:t xml:space="preserve">Nejvíce nezaměstnaných </w:t>
      </w:r>
      <w:r>
        <w:rPr>
          <w:spacing w:val="-8"/>
        </w:rPr>
        <w:t>přibylo</w:t>
      </w:r>
      <w:r w:rsidRPr="00244CB7">
        <w:rPr>
          <w:spacing w:val="-8"/>
        </w:rPr>
        <w:t xml:space="preserve"> </w:t>
      </w:r>
      <w:r w:rsidR="005A68FD">
        <w:rPr>
          <w:spacing w:val="-8"/>
        </w:rPr>
        <w:t>v </w:t>
      </w:r>
      <w:r w:rsidR="00002D4B">
        <w:rPr>
          <w:spacing w:val="-8"/>
        </w:rPr>
        <w:t xml:space="preserve">Jihomoravském (o 8,1 tis.) a </w:t>
      </w:r>
      <w:r w:rsidR="005A68FD" w:rsidRPr="005A68FD">
        <w:rPr>
          <w:spacing w:val="-8"/>
        </w:rPr>
        <w:t>Ústeckém kraji</w:t>
      </w:r>
      <w:r w:rsidR="00E34676" w:rsidRPr="005A68FD">
        <w:rPr>
          <w:spacing w:val="-8"/>
        </w:rPr>
        <w:t> (o </w:t>
      </w:r>
      <w:r w:rsidR="005A68FD" w:rsidRPr="005A68FD">
        <w:rPr>
          <w:spacing w:val="-8"/>
        </w:rPr>
        <w:t>6,7 tis.)</w:t>
      </w:r>
      <w:r w:rsidRPr="005A68FD">
        <w:rPr>
          <w:spacing w:val="-8"/>
        </w:rPr>
        <w:t>.</w:t>
      </w:r>
    </w:p>
    <w:p w14:paraId="1F35B480" w14:textId="77777777" w:rsidR="00585A8B" w:rsidRDefault="00585A8B" w:rsidP="00585A8B"/>
    <w:p w14:paraId="6A5A4A9E" w14:textId="4C9250FA" w:rsidR="007A3104" w:rsidRDefault="007A3104" w:rsidP="007A3104">
      <w:r w:rsidRPr="005A68FD">
        <w:rPr>
          <w:spacing w:val="-8"/>
        </w:rPr>
        <w:t>Přibylo</w:t>
      </w:r>
      <w:r w:rsidRPr="005A68FD">
        <w:t xml:space="preserve"> i</w:t>
      </w:r>
      <w:r w:rsidRPr="005A68FD">
        <w:rPr>
          <w:b/>
        </w:rPr>
        <w:t xml:space="preserve"> nezaměstnaných jeden rok a déle</w:t>
      </w:r>
      <w:r w:rsidRPr="005A68FD">
        <w:t>, u nichž se meziročně celkově počet zvýšil o </w:t>
      </w:r>
      <w:r w:rsidR="005A68FD" w:rsidRPr="005A68FD">
        <w:t>10,8</w:t>
      </w:r>
      <w:r w:rsidRPr="005A68FD">
        <w:t> tis. a dosáhl </w:t>
      </w:r>
      <w:r w:rsidR="005A68FD" w:rsidRPr="005A68FD">
        <w:t>38,6</w:t>
      </w:r>
      <w:r w:rsidRPr="005A68FD">
        <w:t> tis. osob.</w:t>
      </w:r>
      <w:r>
        <w:t xml:space="preserve"> </w:t>
      </w:r>
      <w:r w:rsidR="005A68FD">
        <w:t>D</w:t>
      </w:r>
      <w:r>
        <w:t>louhodobě nezaměstnaných mužů meziročně přibylo</w:t>
      </w:r>
      <w:r w:rsidR="005A68FD">
        <w:t xml:space="preserve"> o 8,7 tis., </w:t>
      </w:r>
      <w:r w:rsidR="00E34676">
        <w:t xml:space="preserve">počet </w:t>
      </w:r>
      <w:r w:rsidRPr="005A68FD">
        <w:t>d</w:t>
      </w:r>
      <w:r w:rsidR="00E34676" w:rsidRPr="005A68FD">
        <w:t>lou</w:t>
      </w:r>
      <w:r w:rsidR="00231A16" w:rsidRPr="005A68FD">
        <w:t>hodobě nezaměstnaných žen ve 3</w:t>
      </w:r>
      <w:r w:rsidR="00FD280F" w:rsidRPr="005A68FD">
        <w:t>. </w:t>
      </w:r>
      <w:r w:rsidR="00E34676" w:rsidRPr="005A68FD">
        <w:t>čtvrtletí 2023 byl</w:t>
      </w:r>
      <w:r w:rsidRPr="005A68FD">
        <w:t xml:space="preserve"> prot</w:t>
      </w:r>
      <w:r w:rsidR="005A68FD" w:rsidRPr="005A68FD">
        <w:t>i stejnému období roku 2022</w:t>
      </w:r>
      <w:r w:rsidR="009F125D" w:rsidRPr="005A68FD">
        <w:t xml:space="preserve"> </w:t>
      </w:r>
      <w:r w:rsidR="005A68FD" w:rsidRPr="005A68FD">
        <w:t>vyšší o 2,1 tis</w:t>
      </w:r>
      <w:r w:rsidRPr="005A68FD">
        <w:t>.</w:t>
      </w:r>
    </w:p>
    <w:p w14:paraId="24ED917A" w14:textId="77777777" w:rsidR="007A3104" w:rsidRDefault="007A3104" w:rsidP="00585A8B"/>
    <w:p w14:paraId="48F2B562" w14:textId="77777777" w:rsidR="007A3104" w:rsidRDefault="007A3104">
      <w:pPr>
        <w:spacing w:line="240" w:lineRule="auto"/>
        <w:jc w:val="left"/>
        <w:rPr>
          <w:spacing w:val="-8"/>
        </w:rPr>
      </w:pPr>
      <w:r>
        <w:rPr>
          <w:spacing w:val="-8"/>
        </w:rPr>
        <w:br w:type="page"/>
      </w:r>
    </w:p>
    <w:p w14:paraId="2225560E" w14:textId="77777777" w:rsidR="00585A8B" w:rsidRPr="00F45EE4" w:rsidRDefault="00585A8B" w:rsidP="00585A8B">
      <w:pPr>
        <w:rPr>
          <w:b/>
        </w:rPr>
      </w:pPr>
      <w:r w:rsidRPr="00F45EE4">
        <w:rPr>
          <w:b/>
        </w:rPr>
        <w:t>Graf 5: Počet dlouhodobě nezaměstnaných (1 rok a více) a jejich věková struktura (v tis.)</w:t>
      </w:r>
    </w:p>
    <w:p w14:paraId="0D632EAE" w14:textId="5509EC54" w:rsidR="00585A8B" w:rsidRDefault="006C1067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78BC2948" wp14:editId="2B67F3C3">
            <wp:extent cx="4895850" cy="297815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0289A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4967873C" w14:textId="77777777" w:rsidR="007A3104" w:rsidRDefault="007A3104" w:rsidP="00585A8B">
      <w:pPr>
        <w:rPr>
          <w:b/>
          <w:bCs/>
        </w:rPr>
      </w:pPr>
    </w:p>
    <w:p w14:paraId="23BBF226" w14:textId="0366FE5C" w:rsidR="00585A8B" w:rsidRPr="004A45C7" w:rsidRDefault="00585A8B" w:rsidP="00585A8B">
      <w:r w:rsidRPr="004A45C7">
        <w:rPr>
          <w:b/>
          <w:bCs/>
        </w:rPr>
        <w:t>Obecná míra nezaměstnanosti podle definice ILO</w:t>
      </w:r>
      <w:r w:rsidRPr="004A45C7">
        <w:t xml:space="preserve"> ve věkové skupině 15–64letých (podíl nezaměstnaných na pracovní síle, tj. součtu zaměstnaných a nezaměstnaných) </w:t>
      </w:r>
      <w:r>
        <w:t>se</w:t>
      </w:r>
      <w:r w:rsidRPr="004A45C7">
        <w:t xml:space="preserve"> meziročně </w:t>
      </w:r>
      <w:r w:rsidR="000A7B34" w:rsidRPr="006C1067">
        <w:t xml:space="preserve">zvýšila o </w:t>
      </w:r>
      <w:r w:rsidR="00C8605F" w:rsidRPr="006C1067">
        <w:t>0,5</w:t>
      </w:r>
      <w:r w:rsidRPr="006C1067">
        <w:t xml:space="preserve"> p.</w:t>
      </w:r>
      <w:r w:rsidR="00A1745A" w:rsidRPr="006C1067">
        <w:t> </w:t>
      </w:r>
      <w:r w:rsidRPr="006C1067">
        <w:t>b. Míra nezaměstnanosti v</w:t>
      </w:r>
      <w:r w:rsidR="00614468" w:rsidRPr="006C1067">
        <w:t>e</w:t>
      </w:r>
      <w:r w:rsidR="00533223" w:rsidRPr="006C1067">
        <w:t> </w:t>
      </w:r>
      <w:r w:rsidR="00231A16" w:rsidRPr="006C1067">
        <w:t>3</w:t>
      </w:r>
      <w:r w:rsidR="00647010" w:rsidRPr="006C1067">
        <w:t xml:space="preserve">. čtvrtletí roku 2023 byla </w:t>
      </w:r>
      <w:r w:rsidR="006C1067" w:rsidRPr="006C1067">
        <w:t>2,7</w:t>
      </w:r>
      <w:r w:rsidR="00647010" w:rsidRPr="006C1067">
        <w:t> </w:t>
      </w:r>
      <w:r w:rsidRPr="006C1067">
        <w:t xml:space="preserve">% a ve stejném </w:t>
      </w:r>
      <w:r w:rsidR="00614468" w:rsidRPr="006C1067">
        <w:t>ob</w:t>
      </w:r>
      <w:r w:rsidR="00533223" w:rsidRPr="006C1067">
        <w:t xml:space="preserve">dobí předchozího roku činila </w:t>
      </w:r>
      <w:r w:rsidR="006C1067" w:rsidRPr="006C1067">
        <w:t>2,2</w:t>
      </w:r>
      <w:r w:rsidRPr="006C1067">
        <w:t> %.</w:t>
      </w:r>
    </w:p>
    <w:p w14:paraId="7C455E1D" w14:textId="77777777" w:rsidR="00585A8B" w:rsidRDefault="00585A8B" w:rsidP="00585A8B"/>
    <w:p w14:paraId="0C38753A" w14:textId="77777777" w:rsidR="00585A8B" w:rsidRPr="003E2720" w:rsidRDefault="00585A8B" w:rsidP="00585A8B">
      <w:pPr>
        <w:rPr>
          <w:b/>
        </w:rPr>
      </w:pPr>
      <w:r w:rsidRPr="003E2720">
        <w:rPr>
          <w:b/>
        </w:rPr>
        <w:t>G</w:t>
      </w:r>
      <w:r>
        <w:rPr>
          <w:b/>
        </w:rPr>
        <w:t>raf 6: Míra nezaměstnanosti 15–</w:t>
      </w:r>
      <w:r w:rsidRPr="003E2720">
        <w:rPr>
          <w:b/>
        </w:rPr>
        <w:t>64letých v krajích ČR</w:t>
      </w:r>
      <w:r>
        <w:rPr>
          <w:b/>
        </w:rPr>
        <w:t xml:space="preserve"> (v %)</w:t>
      </w:r>
    </w:p>
    <w:p w14:paraId="6CF5DAC1" w14:textId="3C1AE8FE" w:rsidR="00585A8B" w:rsidRDefault="00D15FF4" w:rsidP="00273780">
      <w:pPr>
        <w:jc w:val="center"/>
      </w:pPr>
      <w:r>
        <w:rPr>
          <w:noProof/>
          <w:lang w:eastAsia="cs-CZ"/>
        </w:rPr>
        <w:drawing>
          <wp:inline distT="0" distB="0" distL="0" distR="0" wp14:anchorId="6F6938DA" wp14:editId="41398A9E">
            <wp:extent cx="4927600" cy="2743200"/>
            <wp:effectExtent l="0" t="0" r="63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D61028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653693B0" w14:textId="77777777" w:rsidR="00585A8B" w:rsidRDefault="00585A8B" w:rsidP="00585A8B"/>
    <w:p w14:paraId="79CCB9E0" w14:textId="77777777" w:rsidR="007A3104" w:rsidRDefault="007A3104" w:rsidP="007A3104"/>
    <w:p w14:paraId="3E03B8A4" w14:textId="0B311FE3" w:rsidR="007A3104" w:rsidRDefault="007A3104" w:rsidP="007A3104">
      <w:r w:rsidRPr="00716745">
        <w:rPr>
          <w:spacing w:val="-8"/>
        </w:rPr>
        <w:t xml:space="preserve">Z </w:t>
      </w:r>
      <w:r w:rsidRPr="00716745">
        <w:rPr>
          <w:b/>
          <w:spacing w:val="-8"/>
        </w:rPr>
        <w:t>regionálního pohledu</w:t>
      </w:r>
      <w:r w:rsidRPr="00716745">
        <w:rPr>
          <w:spacing w:val="-8"/>
        </w:rPr>
        <w:t xml:space="preserve"> byla obecná míra nezaměstnanosti 15–64letých </w:t>
      </w:r>
      <w:r w:rsidRPr="006C1067">
        <w:rPr>
          <w:spacing w:val="-8"/>
        </w:rPr>
        <w:t>nejvyšší</w:t>
      </w:r>
      <w:r w:rsidR="006C1067" w:rsidRPr="006C1067">
        <w:rPr>
          <w:spacing w:val="-8"/>
        </w:rPr>
        <w:t xml:space="preserve"> v </w:t>
      </w:r>
      <w:r w:rsidR="00AF43F7" w:rsidRPr="006C1067">
        <w:rPr>
          <w:spacing w:val="-8"/>
        </w:rPr>
        <w:t>Ústeckém</w:t>
      </w:r>
      <w:r w:rsidR="006C1067" w:rsidRPr="006C1067">
        <w:rPr>
          <w:spacing w:val="-8"/>
        </w:rPr>
        <w:t xml:space="preserve"> (4,8</w:t>
      </w:r>
      <w:r w:rsidRPr="006C1067">
        <w:rPr>
          <w:spacing w:val="-8"/>
        </w:rPr>
        <w:t> %)</w:t>
      </w:r>
      <w:r w:rsidR="006C1067" w:rsidRPr="006C1067">
        <w:rPr>
          <w:spacing w:val="-8"/>
        </w:rPr>
        <w:t xml:space="preserve">, Moravskoslezském (4,0 %) a Karlovarském kraji (3,5 </w:t>
      </w:r>
      <w:r w:rsidR="006C1067" w:rsidRPr="00FD6716">
        <w:rPr>
          <w:spacing w:val="-8"/>
        </w:rPr>
        <w:t>%)</w:t>
      </w:r>
      <w:r w:rsidRPr="00FD6716">
        <w:rPr>
          <w:spacing w:val="-8"/>
        </w:rPr>
        <w:t>. Nejvíce míra</w:t>
      </w:r>
      <w:r w:rsidRPr="00FD6716">
        <w:t xml:space="preserve"> nezaměstnanosti meziročně klesla v</w:t>
      </w:r>
      <w:r w:rsidR="00533223" w:rsidRPr="00FD6716">
        <w:t> kraji Ol</w:t>
      </w:r>
      <w:r w:rsidR="00FD6716" w:rsidRPr="00FD6716">
        <w:t>omouckém (o 0,9</w:t>
      </w:r>
      <w:r w:rsidRPr="00FD6716">
        <w:t xml:space="preserve"> p. b. na </w:t>
      </w:r>
      <w:r w:rsidR="00FD6716" w:rsidRPr="00FD6716">
        <w:t>2,8</w:t>
      </w:r>
      <w:r w:rsidRPr="00FD6716">
        <w:t> %). Nejnižší míru nezaměstnanosti v rám</w:t>
      </w:r>
      <w:r w:rsidR="00AF43F7" w:rsidRPr="00FD6716">
        <w:t>ci Česka měl K</w:t>
      </w:r>
      <w:r w:rsidRPr="00FD6716">
        <w:t>raj </w:t>
      </w:r>
      <w:r w:rsidR="00AF43F7" w:rsidRPr="00FD6716">
        <w:t>Vysočina</w:t>
      </w:r>
      <w:r w:rsidRPr="00FD6716">
        <w:t xml:space="preserve"> (</w:t>
      </w:r>
      <w:r w:rsidR="00FD6716" w:rsidRPr="00FD6716">
        <w:t>1,3</w:t>
      </w:r>
      <w:r w:rsidRPr="00FD6716">
        <w:t> %).</w:t>
      </w:r>
    </w:p>
    <w:p w14:paraId="2FCF4591" w14:textId="77777777" w:rsidR="007A3104" w:rsidRDefault="007A3104" w:rsidP="00585A8B"/>
    <w:p w14:paraId="3DACAB49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7E225A">
        <w:rPr>
          <w:rFonts w:eastAsia="Calibri"/>
        </w:rPr>
        <w:t>Ekonomická neaktivita</w:t>
      </w:r>
    </w:p>
    <w:p w14:paraId="2433E0AB" w14:textId="77777777" w:rsidR="007A3104" w:rsidRPr="00A958AE" w:rsidRDefault="007A3104" w:rsidP="00A958AE"/>
    <w:p w14:paraId="753ECF18" w14:textId="6F069BEB" w:rsidR="00AB1C75" w:rsidRPr="00F40A71" w:rsidRDefault="00585A8B" w:rsidP="00585A8B">
      <w:r w:rsidRPr="009E1F11">
        <w:rPr>
          <w:b/>
        </w:rPr>
        <w:t>Počet osob ekonomicky neaktivních ve věku 15 a více let</w:t>
      </w:r>
      <w:r w:rsidRPr="009E1F11">
        <w:t xml:space="preserve"> byl meziročně </w:t>
      </w:r>
      <w:r w:rsidR="007B14BC" w:rsidRPr="009E1F11">
        <w:t>nižší o </w:t>
      </w:r>
      <w:r w:rsidR="009E1F11" w:rsidRPr="009E1F11">
        <w:t>15,4</w:t>
      </w:r>
      <w:r w:rsidRPr="009E1F11">
        <w:t> tis. a</w:t>
      </w:r>
      <w:r w:rsidR="007B14BC" w:rsidRPr="009E1F11">
        <w:t xml:space="preserve"> rovnal se hodnotě </w:t>
      </w:r>
      <w:r w:rsidR="009E1F11" w:rsidRPr="009E1F11">
        <w:t>3 449,6</w:t>
      </w:r>
      <w:r w:rsidRPr="009E1F11">
        <w:t xml:space="preserve"> tis. Neaktivních žen </w:t>
      </w:r>
      <w:r w:rsidR="007B14BC" w:rsidRPr="009E1F11">
        <w:t>ubylo o </w:t>
      </w:r>
      <w:r w:rsidR="009E1F11" w:rsidRPr="009E1F11">
        <w:t>6,2</w:t>
      </w:r>
      <w:r w:rsidRPr="009E1F11">
        <w:t xml:space="preserve"> tis., neaktivních mužů bylo </w:t>
      </w:r>
      <w:r w:rsidR="007B14BC" w:rsidRPr="009E1F11">
        <w:t>o </w:t>
      </w:r>
      <w:r w:rsidR="009E1F11" w:rsidRPr="009E1F11">
        <w:t>9,2</w:t>
      </w:r>
      <w:r w:rsidRPr="009E1F11">
        <w:t xml:space="preserve"> tis. </w:t>
      </w:r>
      <w:r w:rsidR="00255A62" w:rsidRPr="009E1F11">
        <w:t>méně</w:t>
      </w:r>
      <w:r w:rsidRPr="009E1F11">
        <w:t xml:space="preserve"> než před rokem.</w:t>
      </w:r>
      <w:r w:rsidRPr="00B124FA">
        <w:t xml:space="preserve"> </w:t>
      </w:r>
      <w:r w:rsidRPr="00AB1C75">
        <w:t>Počet všech ekonomicky neaktiv</w:t>
      </w:r>
      <w:r w:rsidR="00AB1C75" w:rsidRPr="00AB1C75">
        <w:t>ních včetně</w:t>
      </w:r>
      <w:r w:rsidR="00AB1C75" w:rsidRPr="00AA0883">
        <w:t xml:space="preserve"> dětí do 15 let vzrostl </w:t>
      </w:r>
      <w:r w:rsidR="00AA0883" w:rsidRPr="009E1F11">
        <w:t>o </w:t>
      </w:r>
      <w:r w:rsidR="009E1F11" w:rsidRPr="009E1F11">
        <w:t>37,3</w:t>
      </w:r>
      <w:r w:rsidR="00AA0883" w:rsidRPr="009E1F11">
        <w:t> tis. na 5</w:t>
      </w:r>
      <w:r w:rsidR="009E1F11" w:rsidRPr="009E1F11">
        <w:t> 185,5</w:t>
      </w:r>
      <w:r w:rsidR="00FD280F" w:rsidRPr="009E1F11">
        <w:t> </w:t>
      </w:r>
      <w:r w:rsidRPr="009E1F11">
        <w:t>tis.</w:t>
      </w:r>
      <w:r w:rsidR="00AB1C75" w:rsidRPr="00AA0883">
        <w:t xml:space="preserve"> </w:t>
      </w:r>
    </w:p>
    <w:p w14:paraId="059BB6CC" w14:textId="77777777" w:rsidR="00585A8B" w:rsidRPr="00F40A71" w:rsidRDefault="00585A8B" w:rsidP="00585A8B"/>
    <w:p w14:paraId="41C052F4" w14:textId="60F34941" w:rsidR="00585A8B" w:rsidRDefault="00585A8B" w:rsidP="00585A8B">
      <w:pPr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 xml:space="preserve">V rámci výběrového šetření jsou zjišťovány údaje i za </w:t>
      </w:r>
      <w:r>
        <w:rPr>
          <w:rFonts w:cs="Arial"/>
          <w:b/>
          <w:bCs/>
          <w:color w:val="000000"/>
          <w:szCs w:val="20"/>
          <w:lang w:eastAsia="cs-CZ"/>
        </w:rPr>
        <w:t>osoby, které nepracují, aktivně práci nehledají, a nesplňují tak podmínky ILO pro nezaměstnané</w:t>
      </w:r>
      <w:r>
        <w:rPr>
          <w:rFonts w:cs="Arial"/>
          <w:color w:val="000000"/>
          <w:szCs w:val="20"/>
          <w:lang w:eastAsia="cs-CZ"/>
        </w:rPr>
        <w:t xml:space="preserve">, ale přitom uvádějí, že by chtěly pracovat. </w:t>
      </w:r>
      <w:r w:rsidRPr="00592B56">
        <w:rPr>
          <w:rFonts w:cs="Arial"/>
          <w:szCs w:val="20"/>
          <w:lang w:eastAsia="cs-CZ"/>
        </w:rPr>
        <w:t>V</w:t>
      </w:r>
      <w:r w:rsidR="000A6F36">
        <w:rPr>
          <w:rFonts w:cs="Arial"/>
          <w:szCs w:val="20"/>
          <w:lang w:eastAsia="cs-CZ"/>
        </w:rPr>
        <w:t>e 3</w:t>
      </w:r>
      <w:r w:rsidR="00A1745A">
        <w:rPr>
          <w:rFonts w:cs="Arial"/>
          <w:szCs w:val="20"/>
          <w:lang w:eastAsia="cs-CZ"/>
        </w:rPr>
        <w:t>. </w:t>
      </w:r>
      <w:r w:rsidRPr="00592B56">
        <w:rPr>
          <w:rFonts w:cs="Arial"/>
          <w:szCs w:val="20"/>
          <w:lang w:eastAsia="cs-CZ"/>
        </w:rPr>
        <w:t xml:space="preserve">čtvrtletí roku 2023 činil jejich počet </w:t>
      </w:r>
      <w:r w:rsidR="009E1F11" w:rsidRPr="009E1F11">
        <w:rPr>
          <w:rFonts w:cs="Arial"/>
          <w:szCs w:val="20"/>
          <w:lang w:eastAsia="cs-CZ"/>
        </w:rPr>
        <w:t>79,4</w:t>
      </w:r>
      <w:r w:rsidRPr="009E1F11">
        <w:rPr>
          <w:rFonts w:cs="Arial"/>
          <w:szCs w:val="20"/>
          <w:lang w:eastAsia="cs-CZ"/>
        </w:rPr>
        <w:t xml:space="preserve"> tis. osob, </w:t>
      </w:r>
      <w:r w:rsidR="00CE7E58" w:rsidRPr="009E1F11">
        <w:rPr>
          <w:rFonts w:cs="Arial"/>
          <w:szCs w:val="20"/>
          <w:lang w:eastAsia="cs-CZ"/>
        </w:rPr>
        <w:t>tj</w:t>
      </w:r>
      <w:r w:rsidR="009E1F11" w:rsidRPr="009E1F11">
        <w:rPr>
          <w:rFonts w:cs="Arial"/>
          <w:szCs w:val="20"/>
          <w:lang w:eastAsia="cs-CZ"/>
        </w:rPr>
        <w:t>. o 25,5</w:t>
      </w:r>
      <w:r w:rsidRPr="009E1F11">
        <w:rPr>
          <w:rFonts w:cs="Arial"/>
          <w:szCs w:val="20"/>
          <w:lang w:eastAsia="cs-CZ"/>
        </w:rPr>
        <w:t> tis. více</w:t>
      </w:r>
      <w:r w:rsidRPr="00592B56">
        <w:rPr>
          <w:rFonts w:cs="Arial"/>
          <w:szCs w:val="20"/>
          <w:lang w:eastAsia="cs-CZ"/>
        </w:rPr>
        <w:t xml:space="preserve"> než ve stejném období roku 2022. Relativně vysoký je počet osob, které by chtěly pracovat, ale nemohou ihned nastoupit do případného zaměstnání. Nejpozději do 14 dnů je totiž schopno nastoupit </w:t>
      </w:r>
      <w:r w:rsidR="00592B56" w:rsidRPr="00592B56">
        <w:rPr>
          <w:rFonts w:cs="Arial"/>
          <w:szCs w:val="20"/>
          <w:lang w:eastAsia="cs-CZ"/>
        </w:rPr>
        <w:t xml:space="preserve">jen </w:t>
      </w:r>
      <w:r w:rsidR="009E1F11" w:rsidRPr="009E1F11">
        <w:rPr>
          <w:rFonts w:cs="Arial"/>
          <w:szCs w:val="20"/>
          <w:lang w:eastAsia="cs-CZ"/>
        </w:rPr>
        <w:t>17,8</w:t>
      </w:r>
      <w:r w:rsidRPr="009E1F11">
        <w:rPr>
          <w:rFonts w:cs="Arial"/>
          <w:szCs w:val="20"/>
          <w:lang w:eastAsia="cs-CZ"/>
        </w:rPr>
        <w:t> tis.</w:t>
      </w:r>
      <w:r w:rsidRPr="00592B56">
        <w:rPr>
          <w:rFonts w:cs="Arial"/>
          <w:szCs w:val="20"/>
          <w:lang w:eastAsia="cs-CZ"/>
        </w:rPr>
        <w:t xml:space="preserve"> osob.</w:t>
      </w:r>
    </w:p>
    <w:p w14:paraId="0A3B1FE1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1942A7EC" w14:textId="77777777" w:rsidR="006D20BB" w:rsidRPr="006D20BB" w:rsidRDefault="006D20BB" w:rsidP="00585A8B">
      <w:pPr>
        <w:rPr>
          <w:rFonts w:cs="Arial"/>
          <w:b/>
          <w:color w:val="000000"/>
          <w:szCs w:val="20"/>
          <w:lang w:eastAsia="cs-CZ"/>
        </w:rPr>
      </w:pPr>
      <w:r w:rsidRPr="006D20BB">
        <w:rPr>
          <w:rFonts w:cs="Arial"/>
          <w:b/>
          <w:color w:val="000000"/>
          <w:szCs w:val="20"/>
          <w:lang w:eastAsia="cs-CZ"/>
        </w:rPr>
        <w:t>Metodická změna ve VŠPS</w:t>
      </w:r>
    </w:p>
    <w:p w14:paraId="2D30D084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44BC323E" w14:textId="505C61EE" w:rsidR="006D20BB" w:rsidRDefault="00AD739C" w:rsidP="00585A8B">
      <w:pPr>
        <w:rPr>
          <w:rFonts w:cs="Arial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>Od 2</w:t>
      </w:r>
      <w:r w:rsidR="00CB6CE3">
        <w:rPr>
          <w:rFonts w:cs="Arial"/>
          <w:color w:val="000000"/>
          <w:szCs w:val="20"/>
          <w:lang w:eastAsia="cs-CZ"/>
        </w:rPr>
        <w:t>. </w:t>
      </w:r>
      <w:r w:rsidR="00B31B10">
        <w:rPr>
          <w:rFonts w:cs="Arial"/>
          <w:color w:val="000000"/>
          <w:szCs w:val="20"/>
          <w:lang w:eastAsia="cs-CZ"/>
        </w:rPr>
        <w:t>čtvrtletí 2023 došlo</w:t>
      </w:r>
      <w:r w:rsidR="006D20BB">
        <w:rPr>
          <w:rFonts w:cs="Arial"/>
          <w:color w:val="000000"/>
          <w:szCs w:val="20"/>
          <w:lang w:eastAsia="cs-CZ"/>
        </w:rPr>
        <w:t xml:space="preserve"> k </w:t>
      </w:r>
      <w:hyperlink r:id="rId14" w:history="1">
        <w:r w:rsidR="006D20BB" w:rsidRPr="00047C86">
          <w:rPr>
            <w:rStyle w:val="Hypertextovodkaz"/>
            <w:rFonts w:cs="Arial"/>
            <w:szCs w:val="20"/>
            <w:lang w:eastAsia="cs-CZ"/>
          </w:rPr>
          <w:t>avizované metodické změně v systému vážení a dopočtů</w:t>
        </w:r>
      </w:hyperlink>
      <w:r w:rsidR="006D20BB" w:rsidRPr="00AD739C">
        <w:rPr>
          <w:rFonts w:cs="Arial"/>
          <w:color w:val="000000"/>
          <w:szCs w:val="20"/>
          <w:lang w:eastAsia="cs-CZ"/>
        </w:rPr>
        <w:t xml:space="preserve">. Při použití </w:t>
      </w:r>
      <w:r w:rsidR="006D20BB" w:rsidRPr="00AD739C">
        <w:rPr>
          <w:rFonts w:cs="Arial"/>
          <w:szCs w:val="20"/>
          <w:lang w:eastAsia="cs-CZ"/>
        </w:rPr>
        <w:t>star</w:t>
      </w:r>
      <w:r w:rsidR="00EB5F05" w:rsidRPr="00AD739C">
        <w:rPr>
          <w:rFonts w:cs="Arial"/>
          <w:szCs w:val="20"/>
          <w:lang w:eastAsia="cs-CZ"/>
        </w:rPr>
        <w:t>ých vah by mír</w:t>
      </w:r>
      <w:r w:rsidR="00CB6CE3" w:rsidRPr="00AD739C">
        <w:rPr>
          <w:rFonts w:cs="Arial"/>
          <w:szCs w:val="20"/>
          <w:lang w:eastAsia="cs-CZ"/>
        </w:rPr>
        <w:t>a zaměstn</w:t>
      </w:r>
      <w:r w:rsidR="00CB6CE3" w:rsidRPr="005501AB">
        <w:rPr>
          <w:rFonts w:cs="Arial"/>
          <w:szCs w:val="20"/>
          <w:lang w:eastAsia="cs-CZ"/>
        </w:rPr>
        <w:t>anosti osob ve věku 15</w:t>
      </w:r>
      <w:r w:rsidR="00CB6CE3" w:rsidRPr="005501AB">
        <w:t>–</w:t>
      </w:r>
      <w:r w:rsidR="00EB5F05" w:rsidRPr="005501AB">
        <w:rPr>
          <w:rFonts w:cs="Arial"/>
          <w:szCs w:val="20"/>
          <w:lang w:eastAsia="cs-CZ"/>
        </w:rPr>
        <w:t xml:space="preserve">64 let </w:t>
      </w:r>
      <w:r w:rsidRPr="005501AB">
        <w:rPr>
          <w:rFonts w:cs="Arial"/>
          <w:szCs w:val="20"/>
          <w:lang w:eastAsia="cs-CZ"/>
        </w:rPr>
        <w:t>činila ve 3</w:t>
      </w:r>
      <w:r w:rsidR="00CB6CE3" w:rsidRPr="005501AB">
        <w:rPr>
          <w:rFonts w:cs="Arial"/>
          <w:szCs w:val="20"/>
          <w:lang w:eastAsia="cs-CZ"/>
        </w:rPr>
        <w:t>. </w:t>
      </w:r>
      <w:r w:rsidR="00047C86" w:rsidRPr="005501AB">
        <w:rPr>
          <w:rFonts w:cs="Arial"/>
          <w:szCs w:val="20"/>
          <w:lang w:eastAsia="cs-CZ"/>
        </w:rPr>
        <w:t xml:space="preserve">čtvrtletí 2023 </w:t>
      </w:r>
      <w:r w:rsidR="005501AB" w:rsidRPr="005501AB">
        <w:rPr>
          <w:rFonts w:cs="Arial"/>
          <w:szCs w:val="20"/>
          <w:lang w:eastAsia="cs-CZ"/>
        </w:rPr>
        <w:t>76,4</w:t>
      </w:r>
      <w:r w:rsidR="00CB6CE3" w:rsidRPr="005501AB">
        <w:rPr>
          <w:rFonts w:cs="Arial"/>
          <w:szCs w:val="20"/>
          <w:lang w:eastAsia="cs-CZ"/>
        </w:rPr>
        <w:t> </w:t>
      </w:r>
      <w:r w:rsidR="00EB5F05" w:rsidRPr="005501AB">
        <w:rPr>
          <w:rFonts w:cs="Arial"/>
          <w:szCs w:val="20"/>
          <w:lang w:eastAsia="cs-CZ"/>
        </w:rPr>
        <w:t>%</w:t>
      </w:r>
      <w:r w:rsidR="00DC7E87" w:rsidRPr="005501AB">
        <w:rPr>
          <w:rFonts w:cs="Arial"/>
          <w:szCs w:val="20"/>
          <w:lang w:eastAsia="cs-CZ"/>
        </w:rPr>
        <w:t>, přitom</w:t>
      </w:r>
      <w:r w:rsidR="00264C87" w:rsidRPr="005501AB">
        <w:rPr>
          <w:rFonts w:cs="Arial"/>
          <w:szCs w:val="20"/>
          <w:lang w:eastAsia="cs-CZ"/>
        </w:rPr>
        <w:t xml:space="preserve"> míra zaměstnanosti žen</w:t>
      </w:r>
      <w:r w:rsidR="005501AB" w:rsidRPr="005501AB">
        <w:rPr>
          <w:rFonts w:cs="Arial"/>
          <w:szCs w:val="20"/>
          <w:lang w:eastAsia="cs-CZ"/>
        </w:rPr>
        <w:t xml:space="preserve"> by byla 70,2 % a mužů 82,3</w:t>
      </w:r>
      <w:r w:rsidR="00CB6CE3" w:rsidRPr="005501AB">
        <w:rPr>
          <w:rFonts w:cs="Arial"/>
          <w:szCs w:val="20"/>
          <w:lang w:eastAsia="cs-CZ"/>
        </w:rPr>
        <w:t> </w:t>
      </w:r>
      <w:r w:rsidR="00DC7E87" w:rsidRPr="005501AB">
        <w:rPr>
          <w:rFonts w:cs="Arial"/>
          <w:szCs w:val="20"/>
          <w:lang w:eastAsia="cs-CZ"/>
        </w:rPr>
        <w:t>%</w:t>
      </w:r>
      <w:r w:rsidR="00EB5F05" w:rsidRPr="005501AB">
        <w:rPr>
          <w:rFonts w:cs="Arial"/>
          <w:szCs w:val="20"/>
          <w:lang w:eastAsia="cs-CZ"/>
        </w:rPr>
        <w:t>.</w:t>
      </w:r>
      <w:r w:rsidR="00DC7E87" w:rsidRPr="005501AB">
        <w:rPr>
          <w:rFonts w:cs="Arial"/>
          <w:szCs w:val="20"/>
          <w:lang w:eastAsia="cs-CZ"/>
        </w:rPr>
        <w:t xml:space="preserve"> </w:t>
      </w:r>
      <w:r w:rsidR="00EB5F05" w:rsidRPr="005501AB">
        <w:rPr>
          <w:rFonts w:cs="Arial"/>
          <w:szCs w:val="20"/>
          <w:lang w:eastAsia="cs-CZ"/>
        </w:rPr>
        <w:t>Míra nezaměstnanosti osob ve věku 15</w:t>
      </w:r>
      <w:r w:rsidR="00CB6CE3" w:rsidRPr="005501AB">
        <w:t>–</w:t>
      </w:r>
      <w:r w:rsidR="0094172C" w:rsidRPr="005501AB">
        <w:rPr>
          <w:rFonts w:cs="Arial"/>
          <w:szCs w:val="20"/>
          <w:lang w:eastAsia="cs-CZ"/>
        </w:rPr>
        <w:t>64 </w:t>
      </w:r>
      <w:r w:rsidR="00647010" w:rsidRPr="005501AB">
        <w:rPr>
          <w:rFonts w:cs="Arial"/>
          <w:szCs w:val="20"/>
          <w:lang w:eastAsia="cs-CZ"/>
        </w:rPr>
        <w:t>l</w:t>
      </w:r>
      <w:r w:rsidR="00EB5F05" w:rsidRPr="005501AB">
        <w:rPr>
          <w:rFonts w:cs="Arial"/>
          <w:szCs w:val="20"/>
          <w:lang w:eastAsia="cs-CZ"/>
        </w:rPr>
        <w:t>et by p</w:t>
      </w:r>
      <w:r w:rsidR="0001044E" w:rsidRPr="005501AB">
        <w:rPr>
          <w:rFonts w:cs="Arial"/>
          <w:szCs w:val="20"/>
          <w:lang w:eastAsia="cs-CZ"/>
        </w:rPr>
        <w:t>ři použití starých</w:t>
      </w:r>
      <w:r w:rsidR="005501AB" w:rsidRPr="005501AB">
        <w:rPr>
          <w:rFonts w:cs="Arial"/>
          <w:szCs w:val="20"/>
          <w:lang w:eastAsia="cs-CZ"/>
        </w:rPr>
        <w:t xml:space="preserve"> vah činila 2,7</w:t>
      </w:r>
      <w:r w:rsidR="00CB6CE3" w:rsidRPr="005501AB">
        <w:rPr>
          <w:rFonts w:cs="Arial"/>
          <w:szCs w:val="20"/>
          <w:lang w:eastAsia="cs-CZ"/>
        </w:rPr>
        <w:t> </w:t>
      </w:r>
      <w:r w:rsidR="00047C86" w:rsidRPr="005501AB">
        <w:rPr>
          <w:rFonts w:cs="Arial"/>
          <w:szCs w:val="20"/>
          <w:lang w:eastAsia="cs-CZ"/>
        </w:rPr>
        <w:t>%,</w:t>
      </w:r>
      <w:r w:rsidR="00DC7E87" w:rsidRPr="005501AB">
        <w:rPr>
          <w:rFonts w:cs="Arial"/>
          <w:szCs w:val="20"/>
          <w:lang w:eastAsia="cs-CZ"/>
        </w:rPr>
        <w:t xml:space="preserve"> u žen by</w:t>
      </w:r>
      <w:r w:rsidR="005501AB" w:rsidRPr="005501AB">
        <w:rPr>
          <w:rFonts w:cs="Arial"/>
          <w:szCs w:val="20"/>
          <w:lang w:eastAsia="cs-CZ"/>
        </w:rPr>
        <w:t xml:space="preserve"> činila míra nezaměstnanosti 3,2</w:t>
      </w:r>
      <w:r w:rsidR="00CB6CE3" w:rsidRPr="005501AB">
        <w:rPr>
          <w:rFonts w:cs="Arial"/>
          <w:szCs w:val="20"/>
          <w:lang w:eastAsia="cs-CZ"/>
        </w:rPr>
        <w:t> </w:t>
      </w:r>
      <w:r w:rsidR="00BB3ADC" w:rsidRPr="005501AB">
        <w:rPr>
          <w:rFonts w:cs="Arial"/>
          <w:szCs w:val="20"/>
          <w:lang w:eastAsia="cs-CZ"/>
        </w:rPr>
        <w:t>%, u mužů 2,2</w:t>
      </w:r>
      <w:r w:rsidR="00CB6CE3" w:rsidRPr="005501AB">
        <w:rPr>
          <w:rFonts w:cs="Arial"/>
          <w:szCs w:val="20"/>
          <w:lang w:eastAsia="cs-CZ"/>
        </w:rPr>
        <w:t> </w:t>
      </w:r>
      <w:r w:rsidR="00DC7E87" w:rsidRPr="005501AB">
        <w:rPr>
          <w:rFonts w:cs="Arial"/>
          <w:szCs w:val="20"/>
          <w:lang w:eastAsia="cs-CZ"/>
        </w:rPr>
        <w:t xml:space="preserve">%. </w:t>
      </w:r>
      <w:r w:rsidR="00DC7E87" w:rsidRPr="00AD739C">
        <w:rPr>
          <w:rFonts w:cs="Arial"/>
          <w:szCs w:val="20"/>
          <w:lang w:eastAsia="cs-CZ"/>
        </w:rPr>
        <w:t>P</w:t>
      </w:r>
      <w:r w:rsidR="00047C86" w:rsidRPr="00AD739C">
        <w:rPr>
          <w:rFonts w:cs="Arial"/>
          <w:szCs w:val="20"/>
          <w:lang w:eastAsia="cs-CZ"/>
        </w:rPr>
        <w:t>očet ekonomicky neaktivních ve v</w:t>
      </w:r>
      <w:r w:rsidR="00095EA6" w:rsidRPr="00AD739C">
        <w:rPr>
          <w:rFonts w:cs="Arial"/>
          <w:szCs w:val="20"/>
          <w:lang w:eastAsia="cs-CZ"/>
        </w:rPr>
        <w:t>ě</w:t>
      </w:r>
      <w:r w:rsidR="00CB6CE3" w:rsidRPr="00AD739C">
        <w:rPr>
          <w:rFonts w:cs="Arial"/>
          <w:szCs w:val="20"/>
          <w:lang w:eastAsia="cs-CZ"/>
        </w:rPr>
        <w:t xml:space="preserve">ku 15 a </w:t>
      </w:r>
      <w:r w:rsidR="00CB6CE3" w:rsidRPr="005501AB">
        <w:rPr>
          <w:rFonts w:cs="Arial"/>
          <w:szCs w:val="20"/>
          <w:lang w:eastAsia="cs-CZ"/>
        </w:rPr>
        <w:t>více let by byl 3</w:t>
      </w:r>
      <w:r w:rsidR="005501AB" w:rsidRPr="005501AB">
        <w:rPr>
          <w:rFonts w:cs="Arial"/>
          <w:szCs w:val="20"/>
          <w:lang w:eastAsia="cs-CZ"/>
        </w:rPr>
        <w:t> 438,1</w:t>
      </w:r>
      <w:r w:rsidR="00FD280F" w:rsidRPr="005501AB">
        <w:rPr>
          <w:rFonts w:cs="Arial"/>
          <w:szCs w:val="20"/>
          <w:lang w:eastAsia="cs-CZ"/>
        </w:rPr>
        <w:t> </w:t>
      </w:r>
      <w:r w:rsidR="00047C86" w:rsidRPr="005501AB">
        <w:rPr>
          <w:rFonts w:cs="Arial"/>
          <w:szCs w:val="20"/>
          <w:lang w:eastAsia="cs-CZ"/>
        </w:rPr>
        <w:t>tis</w:t>
      </w:r>
      <w:r w:rsidR="00095EA6" w:rsidRPr="005501AB">
        <w:rPr>
          <w:rFonts w:cs="Arial"/>
          <w:szCs w:val="20"/>
          <w:lang w:eastAsia="cs-CZ"/>
        </w:rPr>
        <w:t>. (1</w:t>
      </w:r>
      <w:r w:rsidR="005501AB" w:rsidRPr="005501AB">
        <w:rPr>
          <w:rFonts w:cs="Arial"/>
          <w:szCs w:val="20"/>
          <w:lang w:eastAsia="cs-CZ"/>
        </w:rPr>
        <w:t> 362,</w:t>
      </w:r>
      <w:r w:rsidR="005501AB">
        <w:rPr>
          <w:rFonts w:cs="Arial"/>
          <w:szCs w:val="20"/>
          <w:lang w:eastAsia="cs-CZ"/>
        </w:rPr>
        <w:t>3</w:t>
      </w:r>
      <w:r w:rsidR="00996EAB">
        <w:rPr>
          <w:rFonts w:cs="Arial"/>
          <w:szCs w:val="20"/>
          <w:lang w:eastAsia="cs-CZ"/>
        </w:rPr>
        <w:t> </w:t>
      </w:r>
      <w:r w:rsidR="00160189" w:rsidRPr="005501AB">
        <w:rPr>
          <w:rFonts w:cs="Arial"/>
          <w:szCs w:val="20"/>
          <w:lang w:eastAsia="cs-CZ"/>
        </w:rPr>
        <w:t xml:space="preserve">tis. </w:t>
      </w:r>
      <w:r w:rsidR="005501AB" w:rsidRPr="005501AB">
        <w:rPr>
          <w:rFonts w:cs="Arial"/>
          <w:szCs w:val="20"/>
          <w:lang w:eastAsia="cs-CZ"/>
        </w:rPr>
        <w:t>mužů a 2075,7</w:t>
      </w:r>
      <w:r w:rsidR="00CB6CE3" w:rsidRPr="005501AB">
        <w:rPr>
          <w:rFonts w:cs="Arial"/>
          <w:szCs w:val="20"/>
          <w:lang w:eastAsia="cs-CZ"/>
        </w:rPr>
        <w:t> </w:t>
      </w:r>
      <w:r w:rsidR="00160189" w:rsidRPr="005501AB">
        <w:rPr>
          <w:rFonts w:cs="Arial"/>
          <w:szCs w:val="20"/>
          <w:lang w:eastAsia="cs-CZ"/>
        </w:rPr>
        <w:t xml:space="preserve">tis. </w:t>
      </w:r>
      <w:r w:rsidR="00264C87" w:rsidRPr="005501AB">
        <w:rPr>
          <w:rFonts w:cs="Arial"/>
          <w:szCs w:val="20"/>
          <w:lang w:eastAsia="cs-CZ"/>
        </w:rPr>
        <w:t>žen).</w:t>
      </w:r>
      <w:r w:rsidRPr="005501AB">
        <w:rPr>
          <w:rFonts w:cs="Arial"/>
          <w:szCs w:val="20"/>
          <w:lang w:eastAsia="cs-CZ"/>
        </w:rPr>
        <w:t xml:space="preserve"> Z</w:t>
      </w:r>
      <w:r>
        <w:rPr>
          <w:rFonts w:cs="Arial"/>
          <w:szCs w:val="20"/>
          <w:lang w:eastAsia="cs-CZ"/>
        </w:rPr>
        <w:t> toho vyplývá, že absolutní počty při použití nového systému vážení a</w:t>
      </w:r>
      <w:r w:rsidR="00AE3618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 xml:space="preserve">dopočtů </w:t>
      </w:r>
      <w:r w:rsidR="00DC220D">
        <w:rPr>
          <w:rFonts w:cs="Arial"/>
          <w:szCs w:val="20"/>
          <w:lang w:eastAsia="cs-CZ"/>
        </w:rPr>
        <w:t xml:space="preserve">poklesly, </w:t>
      </w:r>
      <w:r w:rsidR="00F8546C">
        <w:rPr>
          <w:rFonts w:cs="Arial"/>
          <w:szCs w:val="20"/>
          <w:lang w:eastAsia="cs-CZ"/>
        </w:rPr>
        <w:t xml:space="preserve">stejně tak se mírně snížila i míra zaměstnanosti. Míra </w:t>
      </w:r>
      <w:r>
        <w:rPr>
          <w:rFonts w:cs="Arial"/>
          <w:szCs w:val="20"/>
          <w:lang w:eastAsia="cs-CZ"/>
        </w:rPr>
        <w:t>nez</w:t>
      </w:r>
      <w:r w:rsidR="00F8546C">
        <w:rPr>
          <w:rFonts w:cs="Arial"/>
          <w:szCs w:val="20"/>
          <w:lang w:eastAsia="cs-CZ"/>
        </w:rPr>
        <w:t>aměstnanosti zůstala při použití starých i nových vah totožná.</w:t>
      </w:r>
    </w:p>
    <w:p w14:paraId="02E049A5" w14:textId="77777777" w:rsidR="006D20BB" w:rsidRPr="006D20BB" w:rsidRDefault="006D20BB" w:rsidP="006D20BB">
      <w:pPr>
        <w:rPr>
          <w:rFonts w:cs="Arial"/>
          <w:color w:val="000000"/>
          <w:szCs w:val="20"/>
          <w:lang w:eastAsia="cs-CZ"/>
        </w:rPr>
      </w:pPr>
    </w:p>
    <w:p w14:paraId="7175FF9A" w14:textId="77777777" w:rsidR="00585A8B" w:rsidRDefault="00585A8B" w:rsidP="00585A8B"/>
    <w:p w14:paraId="56DBADC8" w14:textId="77777777" w:rsidR="007A3104" w:rsidRDefault="007A3104" w:rsidP="00585A8B">
      <w:pPr>
        <w:rPr>
          <w:b/>
          <w:i/>
          <w:sz w:val="18"/>
        </w:rPr>
      </w:pPr>
    </w:p>
    <w:p w14:paraId="44A6C5B8" w14:textId="77777777" w:rsidR="00B05090" w:rsidRPr="00716970" w:rsidRDefault="00B05090" w:rsidP="00585A8B">
      <w:pPr>
        <w:rPr>
          <w:b/>
          <w:i/>
          <w:sz w:val="18"/>
        </w:rPr>
      </w:pPr>
      <w:r w:rsidRPr="00716970">
        <w:rPr>
          <w:b/>
          <w:i/>
          <w:sz w:val="18"/>
        </w:rPr>
        <w:t>Poznámka:</w:t>
      </w:r>
    </w:p>
    <w:p w14:paraId="4CFC0B8B" w14:textId="77777777" w:rsidR="00585A8B" w:rsidRPr="00716970" w:rsidRDefault="00585A8B" w:rsidP="00B05090">
      <w:pPr>
        <w:spacing w:before="120"/>
        <w:rPr>
          <w:b/>
          <w:i/>
          <w:sz w:val="18"/>
        </w:rPr>
      </w:pPr>
      <w:r w:rsidRPr="00716970">
        <w:rPr>
          <w:b/>
          <w:i/>
          <w:sz w:val="18"/>
        </w:rPr>
        <w:t>Přepočet na stejnou strukturu obyvatelstva</w:t>
      </w:r>
    </w:p>
    <w:p w14:paraId="7C53BC51" w14:textId="48245481" w:rsidR="00585A8B" w:rsidRPr="00B25318" w:rsidRDefault="007E2DAF" w:rsidP="00585A8B">
      <w:pPr>
        <w:rPr>
          <w:i/>
          <w:sz w:val="18"/>
        </w:rPr>
      </w:pPr>
      <w:r w:rsidRPr="00B25318">
        <w:rPr>
          <w:i/>
          <w:iCs/>
          <w:sz w:val="18"/>
          <w:szCs w:val="16"/>
        </w:rPr>
        <w:t>Výběrové šetření pracovních sil (VŠPS) se provádí ve vybraných bytových domácnostech. V rámci šetření nejsou zahrnuta hromadná ubytovací zařízení.</w:t>
      </w:r>
      <w:r w:rsidR="00585A8B" w:rsidRPr="00B25318">
        <w:rPr>
          <w:i/>
          <w:sz w:val="18"/>
        </w:rPr>
        <w:t xml:space="preserve"> </w:t>
      </w:r>
      <w:r w:rsidR="00B25318">
        <w:rPr>
          <w:i/>
          <w:iCs/>
          <w:sz w:val="18"/>
        </w:rPr>
        <w:t xml:space="preserve">Zjištěné údaje </w:t>
      </w:r>
      <w:r w:rsidR="00EE19F9" w:rsidRPr="00B25318">
        <w:rPr>
          <w:i/>
          <w:iCs/>
          <w:sz w:val="18"/>
        </w:rPr>
        <w:t>byly převáženy na populaci ČR na základě výsledků</w:t>
      </w:r>
      <w:r w:rsidR="00B25318" w:rsidRPr="00B25318">
        <w:rPr>
          <w:i/>
          <w:iCs/>
          <w:sz w:val="18"/>
        </w:rPr>
        <w:t xml:space="preserve"> statistiky obyvatelstva ke konci</w:t>
      </w:r>
      <w:r w:rsidR="00B25318">
        <w:rPr>
          <w:i/>
          <w:iCs/>
          <w:sz w:val="18"/>
        </w:rPr>
        <w:t xml:space="preserve"> daného</w:t>
      </w:r>
      <w:r w:rsidR="00B25318" w:rsidRPr="00B25318">
        <w:rPr>
          <w:i/>
          <w:iCs/>
          <w:sz w:val="18"/>
        </w:rPr>
        <w:t xml:space="preserve"> roku </w:t>
      </w:r>
      <w:r w:rsidR="00EE19F9" w:rsidRPr="00B25318">
        <w:rPr>
          <w:i/>
          <w:iCs/>
          <w:sz w:val="18"/>
        </w:rPr>
        <w:t>a od populačních úhrnů demografické statistiky byly odečteny odhady počtu osob bydlících mimo soukromé domácnosti.</w:t>
      </w:r>
    </w:p>
    <w:p w14:paraId="336C740D" w14:textId="77777777" w:rsidR="00585A8B" w:rsidRDefault="00585A8B" w:rsidP="00585A8B"/>
    <w:p w14:paraId="62ACDDAE" w14:textId="77777777" w:rsidR="00B05090" w:rsidRDefault="00B05090" w:rsidP="00585A8B"/>
    <w:p w14:paraId="1CC13694" w14:textId="77777777" w:rsidR="00585A8B" w:rsidRPr="00BD40CD" w:rsidRDefault="00585A8B" w:rsidP="00585A8B">
      <w:pPr>
        <w:jc w:val="left"/>
        <w:rPr>
          <w:b/>
        </w:rPr>
      </w:pPr>
      <w:r>
        <w:rPr>
          <w:b/>
        </w:rPr>
        <w:t>Autoři:</w:t>
      </w:r>
    </w:p>
    <w:p w14:paraId="3B57817D" w14:textId="77777777" w:rsidR="00585A8B" w:rsidRDefault="00585A8B" w:rsidP="009F6B05">
      <w:pPr>
        <w:spacing w:before="120"/>
        <w:jc w:val="left"/>
        <w:rPr>
          <w:rStyle w:val="Hypertextovodkaz"/>
          <w:i/>
          <w:iCs/>
        </w:rPr>
      </w:pPr>
      <w:r>
        <w:rPr>
          <w:i/>
          <w:iCs/>
          <w:szCs w:val="16"/>
        </w:rPr>
        <w:t xml:space="preserve">Ing. Marta Petráňová, </w:t>
      </w:r>
      <w:r w:rsidRPr="009234C5">
        <w:rPr>
          <w:i/>
          <w:iCs/>
          <w:szCs w:val="16"/>
        </w:rPr>
        <w:t>tel.: 274 054 357, e</w:t>
      </w:r>
      <w:r w:rsidRPr="009234C5">
        <w:rPr>
          <w:i/>
          <w:iCs/>
          <w:szCs w:val="16"/>
        </w:rPr>
        <w:noBreakHyphen/>
        <w:t>mail: </w:t>
      </w:r>
      <w:hyperlink r:id="rId15" w:history="1">
        <w:r w:rsidRPr="00A673B1">
          <w:rPr>
            <w:rStyle w:val="Hypertextovodkaz"/>
            <w:i/>
            <w:iCs/>
            <w:color w:val="00B0F0"/>
          </w:rPr>
          <w:t>marta.petranova@czso.cz</w:t>
        </w:r>
      </w:hyperlink>
    </w:p>
    <w:p w14:paraId="270F7B51" w14:textId="77777777" w:rsidR="00585A8B" w:rsidRPr="00A673B1" w:rsidRDefault="00585A8B" w:rsidP="00585A8B">
      <w:pPr>
        <w:jc w:val="left"/>
        <w:rPr>
          <w:i/>
          <w:iCs/>
          <w:szCs w:val="16"/>
        </w:rPr>
      </w:pPr>
      <w:r w:rsidRPr="00A673B1">
        <w:rPr>
          <w:i/>
          <w:iCs/>
          <w:szCs w:val="16"/>
        </w:rPr>
        <w:t>Ing. Gabriela Strašilová</w:t>
      </w:r>
      <w:r>
        <w:rPr>
          <w:i/>
          <w:iCs/>
          <w:szCs w:val="16"/>
        </w:rPr>
        <w:t xml:space="preserve">, tel.: 567 109 071, e-mail: </w:t>
      </w:r>
      <w:hyperlink r:id="rId16" w:history="1">
        <w:r w:rsidRPr="00A673B1">
          <w:rPr>
            <w:rStyle w:val="Hypertextovodkaz"/>
            <w:i/>
            <w:iCs/>
            <w:color w:val="00B0F0"/>
            <w:szCs w:val="16"/>
          </w:rPr>
          <w:t>gabriela.strasilova@czso.cz</w:t>
        </w:r>
      </w:hyperlink>
      <w:r>
        <w:rPr>
          <w:i/>
          <w:iCs/>
          <w:szCs w:val="16"/>
        </w:rPr>
        <w:t xml:space="preserve"> </w:t>
      </w:r>
    </w:p>
    <w:p w14:paraId="17FAA347" w14:textId="77777777" w:rsidR="00585A8B" w:rsidRPr="00CD618A" w:rsidRDefault="009F6B05" w:rsidP="009F6B05">
      <w:pPr>
        <w:spacing w:before="120"/>
        <w:jc w:val="left"/>
      </w:pPr>
      <w:r>
        <w:rPr>
          <w:i/>
          <w:iCs/>
          <w:szCs w:val="16"/>
        </w:rPr>
        <w:t>O</w:t>
      </w:r>
      <w:r w:rsidR="00585A8B" w:rsidRPr="009234C5">
        <w:rPr>
          <w:i/>
          <w:iCs/>
          <w:szCs w:val="16"/>
        </w:rPr>
        <w:t>ddělení pracovních sil, migrace a rovných příležitostí</w:t>
      </w:r>
    </w:p>
    <w:sectPr w:rsidR="00585A8B" w:rsidRPr="00CD618A" w:rsidSect="00A57684">
      <w:headerReference w:type="default" r:id="rId17"/>
      <w:footerReference w:type="default" r:id="rId18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DC3D" w14:textId="77777777" w:rsidR="0037712B" w:rsidRDefault="0037712B" w:rsidP="00BA6370">
      <w:r>
        <w:separator/>
      </w:r>
    </w:p>
  </w:endnote>
  <w:endnote w:type="continuationSeparator" w:id="0">
    <w:p w14:paraId="5D4E9667" w14:textId="77777777" w:rsidR="0037712B" w:rsidRDefault="003771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CC3F" w14:textId="77777777" w:rsidR="00C10811" w:rsidRDefault="00FA62C8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FC8FA7" wp14:editId="381FA50D">
              <wp:simplePos x="0" y="0"/>
              <wp:positionH relativeFrom="page">
                <wp:posOffset>1240155</wp:posOffset>
              </wp:positionH>
              <wp:positionV relativeFrom="page">
                <wp:posOffset>9613265</wp:posOffset>
              </wp:positionV>
              <wp:extent cx="5436235" cy="0"/>
              <wp:effectExtent l="11430" t="12065" r="10160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238AB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+T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BC415" wp14:editId="2B6E23BC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9E15A" w14:textId="77777777" w:rsidR="00C10811" w:rsidRPr="001404AB" w:rsidRDefault="00C10811" w:rsidP="0041719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F56FA6E" w14:textId="2406A41B" w:rsidR="00C10811" w:rsidRPr="00A81EB3" w:rsidRDefault="00C10811" w:rsidP="0041719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| tel.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7F3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C4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49E15A" w14:textId="77777777" w:rsidR="00C10811" w:rsidRPr="001404AB" w:rsidRDefault="00C10811" w:rsidP="0041719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F56FA6E" w14:textId="2406A41B" w:rsidR="00C10811" w:rsidRPr="00A81EB3" w:rsidRDefault="00C10811" w:rsidP="0041719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| tel.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7F3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B5DAF6D" wp14:editId="141FB10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7A1B5" id="Přímá spojnice 2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1C6C" w14:textId="77777777" w:rsidR="0037712B" w:rsidRDefault="0037712B" w:rsidP="00BA6370">
      <w:r>
        <w:separator/>
      </w:r>
    </w:p>
  </w:footnote>
  <w:footnote w:type="continuationSeparator" w:id="0">
    <w:p w14:paraId="03FDC33A" w14:textId="77777777" w:rsidR="0037712B" w:rsidRDefault="0037712B" w:rsidP="00BA6370">
      <w:r>
        <w:continuationSeparator/>
      </w:r>
    </w:p>
  </w:footnote>
  <w:footnote w:id="1">
    <w:p w14:paraId="1ED8325E" w14:textId="77777777" w:rsidR="00585A8B" w:rsidRPr="004D323E" w:rsidRDefault="00585A8B" w:rsidP="00585A8B">
      <w:pPr>
        <w:pStyle w:val="Textpoznpodarou"/>
        <w:rPr>
          <w:i/>
          <w:sz w:val="8"/>
          <w:szCs w:val="18"/>
        </w:rPr>
      </w:pPr>
    </w:p>
    <w:p w14:paraId="6710F02D" w14:textId="77777777" w:rsidR="00585A8B" w:rsidRDefault="00585A8B" w:rsidP="00585A8B">
      <w:pPr>
        <w:pStyle w:val="Textpoznpodarou"/>
        <w:rPr>
          <w:i/>
          <w:sz w:val="18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</w:rPr>
        <w:t>)</w:t>
      </w:r>
      <w:r>
        <w:rPr>
          <w:i/>
          <w:sz w:val="18"/>
        </w:rPr>
        <w:t xml:space="preserve"> Údaje za</w:t>
      </w:r>
      <w:r w:rsidRPr="004C5DFB">
        <w:rPr>
          <w:i/>
          <w:sz w:val="18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</w:rPr>
        <w:t>, ve kterých jsou</w:t>
      </w:r>
      <w:r w:rsidRPr="004C5DFB">
        <w:rPr>
          <w:i/>
          <w:sz w:val="18"/>
        </w:rPr>
        <w:t xml:space="preserve"> často ubytováni cizí státní příslušníci</w:t>
      </w:r>
      <w:r>
        <w:rPr>
          <w:i/>
          <w:sz w:val="18"/>
        </w:rPr>
        <w:t>.</w:t>
      </w:r>
    </w:p>
    <w:p w14:paraId="0FDAD8C0" w14:textId="77777777" w:rsidR="00585A8B" w:rsidRPr="004D323E" w:rsidRDefault="00585A8B" w:rsidP="00585A8B">
      <w:pPr>
        <w:pStyle w:val="Textpoznpodarou"/>
        <w:rPr>
          <w:i/>
          <w:sz w:val="10"/>
        </w:rPr>
      </w:pPr>
    </w:p>
  </w:footnote>
  <w:footnote w:id="2">
    <w:p w14:paraId="59B9EE87" w14:textId="77777777" w:rsidR="00585A8B" w:rsidRDefault="00585A8B" w:rsidP="00585A8B">
      <w:pPr>
        <w:pStyle w:val="Textpoznpodarou"/>
        <w:rPr>
          <w:sz w:val="18"/>
          <w:szCs w:val="18"/>
        </w:rPr>
      </w:pPr>
      <w:r>
        <w:rPr>
          <w:rStyle w:val="Znakapoznpodarou"/>
          <w:i/>
          <w:sz w:val="18"/>
          <w:szCs w:val="18"/>
        </w:rPr>
        <w:t>2)</w:t>
      </w:r>
      <w:r>
        <w:t xml:space="preserve"> </w:t>
      </w:r>
      <w:r>
        <w:rPr>
          <w:i/>
          <w:iCs/>
          <w:sz w:val="18"/>
          <w:szCs w:val="18"/>
        </w:rPr>
        <w:t xml:space="preserve">Za </w:t>
      </w:r>
      <w:r>
        <w:rPr>
          <w:b/>
          <w:bCs/>
          <w:i/>
          <w:iCs/>
          <w:sz w:val="18"/>
          <w:szCs w:val="18"/>
        </w:rPr>
        <w:t xml:space="preserve">nezaměstnané </w:t>
      </w:r>
      <w:r>
        <w:rPr>
          <w:i/>
          <w:iCs/>
          <w:sz w:val="18"/>
          <w:szCs w:val="18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96F0" w14:textId="77777777" w:rsidR="00C10811" w:rsidRDefault="00FA62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DAD04A" wp14:editId="2D75A30A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 fillcolor="#d9d9d9" strokecolor="#d9d9d9">
      <v:fill color="#d9d9d9"/>
      <v:stroke color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9"/>
    <w:rsid w:val="00000197"/>
    <w:rsid w:val="0000055B"/>
    <w:rsid w:val="000007BA"/>
    <w:rsid w:val="00000C83"/>
    <w:rsid w:val="00001319"/>
    <w:rsid w:val="000019A6"/>
    <w:rsid w:val="00002D4B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44E"/>
    <w:rsid w:val="00010CE8"/>
    <w:rsid w:val="00012F3B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091B"/>
    <w:rsid w:val="00031500"/>
    <w:rsid w:val="00032103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9EB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47C86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3F2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13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4BF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B57"/>
    <w:rsid w:val="00095EA6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6F36"/>
    <w:rsid w:val="000A722C"/>
    <w:rsid w:val="000A7520"/>
    <w:rsid w:val="000A7A62"/>
    <w:rsid w:val="000A7B34"/>
    <w:rsid w:val="000A7DD2"/>
    <w:rsid w:val="000B046E"/>
    <w:rsid w:val="000B08AD"/>
    <w:rsid w:val="000B09E8"/>
    <w:rsid w:val="000B0A34"/>
    <w:rsid w:val="000B2A33"/>
    <w:rsid w:val="000B2AD6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621F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C00"/>
    <w:rsid w:val="000E4DBF"/>
    <w:rsid w:val="000E54D2"/>
    <w:rsid w:val="000E5E6F"/>
    <w:rsid w:val="000E6455"/>
    <w:rsid w:val="000F08B1"/>
    <w:rsid w:val="000F08F8"/>
    <w:rsid w:val="000F0935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2B51"/>
    <w:rsid w:val="0012400D"/>
    <w:rsid w:val="001247C1"/>
    <w:rsid w:val="0012616B"/>
    <w:rsid w:val="001266B9"/>
    <w:rsid w:val="001268D7"/>
    <w:rsid w:val="001273CD"/>
    <w:rsid w:val="00127B24"/>
    <w:rsid w:val="00127DF6"/>
    <w:rsid w:val="00127E60"/>
    <w:rsid w:val="0013042B"/>
    <w:rsid w:val="00132633"/>
    <w:rsid w:val="00132F1F"/>
    <w:rsid w:val="00133A94"/>
    <w:rsid w:val="0013431C"/>
    <w:rsid w:val="00134D79"/>
    <w:rsid w:val="00134D87"/>
    <w:rsid w:val="00134F9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376FF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189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3B3"/>
    <w:rsid w:val="00165954"/>
    <w:rsid w:val="001659A1"/>
    <w:rsid w:val="00165D5D"/>
    <w:rsid w:val="0016621E"/>
    <w:rsid w:val="001668E0"/>
    <w:rsid w:val="00166C9E"/>
    <w:rsid w:val="00166E5A"/>
    <w:rsid w:val="00166F22"/>
    <w:rsid w:val="0016731A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77EBD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331"/>
    <w:rsid w:val="0019792F"/>
    <w:rsid w:val="001A0100"/>
    <w:rsid w:val="001A02E2"/>
    <w:rsid w:val="001A0381"/>
    <w:rsid w:val="001A0A20"/>
    <w:rsid w:val="001A0D01"/>
    <w:rsid w:val="001A166F"/>
    <w:rsid w:val="001A21E7"/>
    <w:rsid w:val="001A2851"/>
    <w:rsid w:val="001A2AC6"/>
    <w:rsid w:val="001A2FF3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0DAC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751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45A5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1A16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A62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4C87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3780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3989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8682A"/>
    <w:rsid w:val="00290444"/>
    <w:rsid w:val="0029071C"/>
    <w:rsid w:val="002907A4"/>
    <w:rsid w:val="00290921"/>
    <w:rsid w:val="00290EB3"/>
    <w:rsid w:val="002914A4"/>
    <w:rsid w:val="002914BB"/>
    <w:rsid w:val="00291683"/>
    <w:rsid w:val="00293016"/>
    <w:rsid w:val="0029306C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0C7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231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951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DC0"/>
    <w:rsid w:val="002F7519"/>
    <w:rsid w:val="00300266"/>
    <w:rsid w:val="0030168F"/>
    <w:rsid w:val="00301BB5"/>
    <w:rsid w:val="00301E90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A3F"/>
    <w:rsid w:val="00311D5B"/>
    <w:rsid w:val="003121CD"/>
    <w:rsid w:val="003123D5"/>
    <w:rsid w:val="00313546"/>
    <w:rsid w:val="003147AB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5F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1F58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56B"/>
    <w:rsid w:val="00346651"/>
    <w:rsid w:val="00347D69"/>
    <w:rsid w:val="00347E21"/>
    <w:rsid w:val="0035002B"/>
    <w:rsid w:val="0035009B"/>
    <w:rsid w:val="003507B4"/>
    <w:rsid w:val="00350897"/>
    <w:rsid w:val="00350928"/>
    <w:rsid w:val="003513DC"/>
    <w:rsid w:val="00351512"/>
    <w:rsid w:val="00351A33"/>
    <w:rsid w:val="0035285A"/>
    <w:rsid w:val="00352DEF"/>
    <w:rsid w:val="003531D4"/>
    <w:rsid w:val="00353DD1"/>
    <w:rsid w:val="003551A6"/>
    <w:rsid w:val="00355612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9DE"/>
    <w:rsid w:val="00364A14"/>
    <w:rsid w:val="00364A1A"/>
    <w:rsid w:val="003658A0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12B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5845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7AD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6DC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258"/>
    <w:rsid w:val="004613D5"/>
    <w:rsid w:val="004613DF"/>
    <w:rsid w:val="004619A2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054"/>
    <w:rsid w:val="00533223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6727"/>
    <w:rsid w:val="00547AAE"/>
    <w:rsid w:val="00547B8E"/>
    <w:rsid w:val="00547F46"/>
    <w:rsid w:val="00547F94"/>
    <w:rsid w:val="00547FA5"/>
    <w:rsid w:val="005501AB"/>
    <w:rsid w:val="0055059B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54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69F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5A8B"/>
    <w:rsid w:val="00586F10"/>
    <w:rsid w:val="005875FB"/>
    <w:rsid w:val="00591263"/>
    <w:rsid w:val="00591571"/>
    <w:rsid w:val="0059206D"/>
    <w:rsid w:val="00592272"/>
    <w:rsid w:val="00592B56"/>
    <w:rsid w:val="005935F3"/>
    <w:rsid w:val="005942B8"/>
    <w:rsid w:val="00594346"/>
    <w:rsid w:val="005944DD"/>
    <w:rsid w:val="00594899"/>
    <w:rsid w:val="00594DE1"/>
    <w:rsid w:val="0059588D"/>
    <w:rsid w:val="0059593E"/>
    <w:rsid w:val="005969E2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68F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6659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4C80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5BD"/>
    <w:rsid w:val="005D3BCD"/>
    <w:rsid w:val="005D3F2B"/>
    <w:rsid w:val="005D44E7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468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762E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B8C"/>
    <w:rsid w:val="00644D54"/>
    <w:rsid w:val="006453A1"/>
    <w:rsid w:val="0064559E"/>
    <w:rsid w:val="00645B24"/>
    <w:rsid w:val="0064636B"/>
    <w:rsid w:val="00646BBD"/>
    <w:rsid w:val="00646C26"/>
    <w:rsid w:val="00646CB8"/>
    <w:rsid w:val="00647010"/>
    <w:rsid w:val="00647412"/>
    <w:rsid w:val="00647983"/>
    <w:rsid w:val="0065034B"/>
    <w:rsid w:val="00650D7D"/>
    <w:rsid w:val="00651833"/>
    <w:rsid w:val="00651DC6"/>
    <w:rsid w:val="0065251F"/>
    <w:rsid w:val="00652741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57F6D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40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EA4"/>
    <w:rsid w:val="00685F55"/>
    <w:rsid w:val="00685FEE"/>
    <w:rsid w:val="00686323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695F"/>
    <w:rsid w:val="006971D0"/>
    <w:rsid w:val="0069727F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8A0"/>
    <w:rsid w:val="006A3B2F"/>
    <w:rsid w:val="006A3C35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067"/>
    <w:rsid w:val="006C1813"/>
    <w:rsid w:val="006C1A55"/>
    <w:rsid w:val="006C2D34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C74DE"/>
    <w:rsid w:val="006D07C9"/>
    <w:rsid w:val="006D0C6A"/>
    <w:rsid w:val="006D12AC"/>
    <w:rsid w:val="006D164B"/>
    <w:rsid w:val="006D20B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6970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6E9D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DD3"/>
    <w:rsid w:val="00780F14"/>
    <w:rsid w:val="00781E17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104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4BC"/>
    <w:rsid w:val="007B1BB2"/>
    <w:rsid w:val="007B1EC9"/>
    <w:rsid w:val="007B253A"/>
    <w:rsid w:val="007B346B"/>
    <w:rsid w:val="007B3BC6"/>
    <w:rsid w:val="007B3D4F"/>
    <w:rsid w:val="007B64EA"/>
    <w:rsid w:val="007B6A23"/>
    <w:rsid w:val="007B6EFF"/>
    <w:rsid w:val="007B717C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27F1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2DA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636E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35E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5A5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ABE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148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2727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05AD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87C6D"/>
    <w:rsid w:val="00890719"/>
    <w:rsid w:val="008911B2"/>
    <w:rsid w:val="00891B16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2E2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5F7B"/>
    <w:rsid w:val="008E6776"/>
    <w:rsid w:val="008E6EA4"/>
    <w:rsid w:val="008E7283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485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94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27DA9"/>
    <w:rsid w:val="009302B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2D1"/>
    <w:rsid w:val="009353DD"/>
    <w:rsid w:val="00935CC0"/>
    <w:rsid w:val="009362BF"/>
    <w:rsid w:val="009368C8"/>
    <w:rsid w:val="009369D9"/>
    <w:rsid w:val="00940959"/>
    <w:rsid w:val="00941427"/>
    <w:rsid w:val="0094172C"/>
    <w:rsid w:val="0094191D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7A9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01C"/>
    <w:rsid w:val="00983375"/>
    <w:rsid w:val="00983A74"/>
    <w:rsid w:val="00983B8C"/>
    <w:rsid w:val="0098430A"/>
    <w:rsid w:val="009843E9"/>
    <w:rsid w:val="00984C63"/>
    <w:rsid w:val="00985A01"/>
    <w:rsid w:val="0098626C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5ACB"/>
    <w:rsid w:val="0099688E"/>
    <w:rsid w:val="00996EAB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812"/>
    <w:rsid w:val="009A6C3F"/>
    <w:rsid w:val="009A7476"/>
    <w:rsid w:val="009A760D"/>
    <w:rsid w:val="009A79DC"/>
    <w:rsid w:val="009B097A"/>
    <w:rsid w:val="009B1114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3B19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140"/>
    <w:rsid w:val="009D3AEC"/>
    <w:rsid w:val="009D3F62"/>
    <w:rsid w:val="009D44C5"/>
    <w:rsid w:val="009D4AA0"/>
    <w:rsid w:val="009D5294"/>
    <w:rsid w:val="009D53BC"/>
    <w:rsid w:val="009D5645"/>
    <w:rsid w:val="009D66C1"/>
    <w:rsid w:val="009D6A92"/>
    <w:rsid w:val="009D6D95"/>
    <w:rsid w:val="009D7CE3"/>
    <w:rsid w:val="009D7E72"/>
    <w:rsid w:val="009E03B2"/>
    <w:rsid w:val="009E06CC"/>
    <w:rsid w:val="009E0B71"/>
    <w:rsid w:val="009E0BC5"/>
    <w:rsid w:val="009E12B0"/>
    <w:rsid w:val="009E1589"/>
    <w:rsid w:val="009E17F8"/>
    <w:rsid w:val="009E1DF6"/>
    <w:rsid w:val="009E1F11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25D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E20"/>
    <w:rsid w:val="009F5EE6"/>
    <w:rsid w:val="009F5FA7"/>
    <w:rsid w:val="009F66D2"/>
    <w:rsid w:val="009F6B05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16AC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45A"/>
    <w:rsid w:val="00A174C0"/>
    <w:rsid w:val="00A1775A"/>
    <w:rsid w:val="00A17823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073D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C1B"/>
    <w:rsid w:val="00A70DE7"/>
    <w:rsid w:val="00A70F56"/>
    <w:rsid w:val="00A7238A"/>
    <w:rsid w:val="00A729F9"/>
    <w:rsid w:val="00A73110"/>
    <w:rsid w:val="00A73195"/>
    <w:rsid w:val="00A73356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86C1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25A4"/>
    <w:rsid w:val="00A938FB"/>
    <w:rsid w:val="00A93B12"/>
    <w:rsid w:val="00A93CC5"/>
    <w:rsid w:val="00A9435D"/>
    <w:rsid w:val="00A94702"/>
    <w:rsid w:val="00A95024"/>
    <w:rsid w:val="00A95402"/>
    <w:rsid w:val="00A958AE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883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1C75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0D8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39C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618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3F7"/>
    <w:rsid w:val="00AF4695"/>
    <w:rsid w:val="00AF4A6D"/>
    <w:rsid w:val="00AF51EB"/>
    <w:rsid w:val="00AF55A4"/>
    <w:rsid w:val="00AF57A9"/>
    <w:rsid w:val="00AF58AF"/>
    <w:rsid w:val="00AF5F71"/>
    <w:rsid w:val="00AF6119"/>
    <w:rsid w:val="00AF638F"/>
    <w:rsid w:val="00AF69A9"/>
    <w:rsid w:val="00AF6B3C"/>
    <w:rsid w:val="00AF7554"/>
    <w:rsid w:val="00AF7E59"/>
    <w:rsid w:val="00B00705"/>
    <w:rsid w:val="00B0084C"/>
    <w:rsid w:val="00B00C1D"/>
    <w:rsid w:val="00B010C3"/>
    <w:rsid w:val="00B01B9D"/>
    <w:rsid w:val="00B028FD"/>
    <w:rsid w:val="00B02BB1"/>
    <w:rsid w:val="00B032A5"/>
    <w:rsid w:val="00B037EF"/>
    <w:rsid w:val="00B04BDF"/>
    <w:rsid w:val="00B04F24"/>
    <w:rsid w:val="00B05090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18"/>
    <w:rsid w:val="00B253A7"/>
    <w:rsid w:val="00B26DCC"/>
    <w:rsid w:val="00B2798C"/>
    <w:rsid w:val="00B307A7"/>
    <w:rsid w:val="00B30B30"/>
    <w:rsid w:val="00B312B6"/>
    <w:rsid w:val="00B31B10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1E7C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94B"/>
    <w:rsid w:val="00BB2B8A"/>
    <w:rsid w:val="00BB32E3"/>
    <w:rsid w:val="00BB3753"/>
    <w:rsid w:val="00BB3ADC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A77"/>
    <w:rsid w:val="00BD0DEE"/>
    <w:rsid w:val="00BD140B"/>
    <w:rsid w:val="00BD19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263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0BF"/>
    <w:rsid w:val="00C04365"/>
    <w:rsid w:val="00C04762"/>
    <w:rsid w:val="00C04C24"/>
    <w:rsid w:val="00C04D0A"/>
    <w:rsid w:val="00C053F2"/>
    <w:rsid w:val="00C0542D"/>
    <w:rsid w:val="00C05AB3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25E"/>
    <w:rsid w:val="00C2537B"/>
    <w:rsid w:val="00C25928"/>
    <w:rsid w:val="00C26B15"/>
    <w:rsid w:val="00C273B2"/>
    <w:rsid w:val="00C27750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541"/>
    <w:rsid w:val="00C40896"/>
    <w:rsid w:val="00C4102F"/>
    <w:rsid w:val="00C410F9"/>
    <w:rsid w:val="00C4160D"/>
    <w:rsid w:val="00C41D2A"/>
    <w:rsid w:val="00C41E9D"/>
    <w:rsid w:val="00C4202D"/>
    <w:rsid w:val="00C42F30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6B1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7E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E38"/>
    <w:rsid w:val="00C8605F"/>
    <w:rsid w:val="00C865D4"/>
    <w:rsid w:val="00C8687B"/>
    <w:rsid w:val="00C86D59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9762B"/>
    <w:rsid w:val="00CA033C"/>
    <w:rsid w:val="00CA08D8"/>
    <w:rsid w:val="00CA08FB"/>
    <w:rsid w:val="00CA1367"/>
    <w:rsid w:val="00CA16DF"/>
    <w:rsid w:val="00CA1A54"/>
    <w:rsid w:val="00CA1B5C"/>
    <w:rsid w:val="00CA1C1C"/>
    <w:rsid w:val="00CA1DD2"/>
    <w:rsid w:val="00CA235D"/>
    <w:rsid w:val="00CA26EA"/>
    <w:rsid w:val="00CA2747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CE3"/>
    <w:rsid w:val="00CB6F89"/>
    <w:rsid w:val="00CB75B5"/>
    <w:rsid w:val="00CC08E8"/>
    <w:rsid w:val="00CC11F5"/>
    <w:rsid w:val="00CC1479"/>
    <w:rsid w:val="00CC1C15"/>
    <w:rsid w:val="00CC1E33"/>
    <w:rsid w:val="00CC1F09"/>
    <w:rsid w:val="00CC246C"/>
    <w:rsid w:val="00CC3078"/>
    <w:rsid w:val="00CC30C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684"/>
    <w:rsid w:val="00CD7954"/>
    <w:rsid w:val="00CD79A0"/>
    <w:rsid w:val="00CD7DEA"/>
    <w:rsid w:val="00CD7F7F"/>
    <w:rsid w:val="00CE0902"/>
    <w:rsid w:val="00CE0B46"/>
    <w:rsid w:val="00CE198B"/>
    <w:rsid w:val="00CE1C34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CA9"/>
    <w:rsid w:val="00CE4D8D"/>
    <w:rsid w:val="00CE504C"/>
    <w:rsid w:val="00CE5F14"/>
    <w:rsid w:val="00CE66E3"/>
    <w:rsid w:val="00CE67FF"/>
    <w:rsid w:val="00CE7D9F"/>
    <w:rsid w:val="00CE7E58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D22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5FF4"/>
    <w:rsid w:val="00D1676F"/>
    <w:rsid w:val="00D1745F"/>
    <w:rsid w:val="00D17E38"/>
    <w:rsid w:val="00D20364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3FAC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DAD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271"/>
    <w:rsid w:val="00D929B8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20D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E87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84F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07E50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7B5"/>
    <w:rsid w:val="00E245EE"/>
    <w:rsid w:val="00E24F8F"/>
    <w:rsid w:val="00E2502B"/>
    <w:rsid w:val="00E250E4"/>
    <w:rsid w:val="00E2523D"/>
    <w:rsid w:val="00E27849"/>
    <w:rsid w:val="00E27868"/>
    <w:rsid w:val="00E27A62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676"/>
    <w:rsid w:val="00E34850"/>
    <w:rsid w:val="00E351DE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0E36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163C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6CB8"/>
    <w:rsid w:val="00E57DF9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0339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3B4"/>
    <w:rsid w:val="00E935EF"/>
    <w:rsid w:val="00E943E0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1F1C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5F05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05F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9"/>
    <w:rsid w:val="00EE19FB"/>
    <w:rsid w:val="00EE1F59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1F3"/>
    <w:rsid w:val="00F032D3"/>
    <w:rsid w:val="00F03387"/>
    <w:rsid w:val="00F034BB"/>
    <w:rsid w:val="00F03CA0"/>
    <w:rsid w:val="00F04256"/>
    <w:rsid w:val="00F04848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98D"/>
    <w:rsid w:val="00F51BCF"/>
    <w:rsid w:val="00F5203B"/>
    <w:rsid w:val="00F522D2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46C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5EA"/>
    <w:rsid w:val="00F9477A"/>
    <w:rsid w:val="00F94BA6"/>
    <w:rsid w:val="00F95601"/>
    <w:rsid w:val="00F961C5"/>
    <w:rsid w:val="00F9687A"/>
    <w:rsid w:val="00F96DE2"/>
    <w:rsid w:val="00F9771C"/>
    <w:rsid w:val="00F97D69"/>
    <w:rsid w:val="00FA03B6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2C8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049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80F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71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F02F6"/>
    <w:rsid w:val="00FF0466"/>
    <w:rsid w:val="00FF097B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356"/>
    <w:rsid w:val="00FF5BF2"/>
    <w:rsid w:val="00FF5F11"/>
    <w:rsid w:val="00FF6886"/>
    <w:rsid w:val="00FF6A2D"/>
    <w:rsid w:val="00FF6A5F"/>
    <w:rsid w:val="00FF7721"/>
    <w:rsid w:val="00FF7CE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  <w14:docId w14:val="3675C9BE"/>
  <w15:docId w15:val="{73A4A2BA-E72B-4C83-A3CC-705E6CA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rFonts w:ascii="Arial" w:hAnsi="Arial"/>
      <w:b/>
      <w:bCs/>
      <w:lang w:eastAsia="en-US"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  <w:style w:type="character" w:customStyle="1" w:styleId="PodtitulekChar">
    <w:name w:val="Podtitulek_ Char"/>
    <w:link w:val="Podtitulek"/>
    <w:rsid w:val="00585A8B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Normln"/>
    <w:qFormat/>
    <w:rsid w:val="00585A8B"/>
    <w:pPr>
      <w:spacing w:line="240" w:lineRule="exac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Normln"/>
    <w:qFormat/>
    <w:rsid w:val="00585A8B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briela.strasilova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mailto:marta.petranova@czso.cz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zso.cz/csu/czso/zmena-v-metodach-odhadu-pracovnich-sil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rafy_anal3q23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rafy_anal3q23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rafy_anal3q23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rafy_anal3q23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rafy_anal3q23final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rasilova28995.CZSO\Desktop\pr&#225;ce\anal&#253;zy%20&#269;tvrtletn&#237;\3q2023\gzam111623_analy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List1!$B$4:$B$8</c:f>
              <c:numCache>
                <c:formatCode>_-* ####0.0_-;\-* ####0.0_-;_-* "-"_-;_-@_-</c:formatCode>
                <c:ptCount val="5"/>
                <c:pt idx="0">
                  <c:v>257.69389974699999</c:v>
                </c:pt>
                <c:pt idx="1">
                  <c:v>438.023947212</c:v>
                </c:pt>
                <c:pt idx="2">
                  <c:v>1821.6167731399999</c:v>
                </c:pt>
                <c:pt idx="3">
                  <c:v>2001.2828056810004</c:v>
                </c:pt>
                <c:pt idx="4">
                  <c:v>484.88963058800005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E-4C65-A812-B86FBB12A79F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List1!$C$4:$C$8</c:f>
              <c:numCache>
                <c:formatCode>_-* ####0.0_-;\-* ####0.0_-;_-* "-"_-;_-@_-</c:formatCode>
                <c:ptCount val="5"/>
                <c:pt idx="0">
                  <c:v>273.98485775900008</c:v>
                </c:pt>
                <c:pt idx="1">
                  <c:v>456.09707669199997</c:v>
                </c:pt>
                <c:pt idx="2">
                  <c:v>1789.0462852330006</c:v>
                </c:pt>
                <c:pt idx="3">
                  <c:v>2031.500931779</c:v>
                </c:pt>
                <c:pt idx="4">
                  <c:v>529.28686426199977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5E-4C65-A812-B86FBB12A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4003231"/>
        <c:axId val="1604002399"/>
      </c:barChart>
      <c:catAx>
        <c:axId val="160400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2399"/>
        <c:crosses val="autoZero"/>
        <c:auto val="1"/>
        <c:lblAlgn val="ctr"/>
        <c:lblOffset val="100"/>
        <c:tickMarkSkip val="2"/>
        <c:noMultiLvlLbl val="0"/>
      </c:catAx>
      <c:valAx>
        <c:axId val="1604002399"/>
        <c:scaling>
          <c:orientation val="minMax"/>
          <c:max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323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List2!$B$4:$B$22</c:f>
              <c:numCache>
                <c:formatCode>_-* ####0.0_-;\-* ####0.0_-;_-* "-"_-;_-@_-</c:formatCode>
                <c:ptCount val="19"/>
                <c:pt idx="0">
                  <c:v>87.207975009000009</c:v>
                </c:pt>
                <c:pt idx="1">
                  <c:v>90.241019591000011</c:v>
                </c:pt>
                <c:pt idx="2">
                  <c:v>405.55997409999975</c:v>
                </c:pt>
                <c:pt idx="3">
                  <c:v>382.49533377500001</c:v>
                </c:pt>
                <c:pt idx="4">
                  <c:v>318.7428644529997</c:v>
                </c:pt>
                <c:pt idx="5">
                  <c:v>123.76292846499993</c:v>
                </c:pt>
                <c:pt idx="6">
                  <c:v>287.39179755100002</c:v>
                </c:pt>
                <c:pt idx="7">
                  <c:v>48.337267665999974</c:v>
                </c:pt>
                <c:pt idx="8">
                  <c:v>131.195952882</c:v>
                </c:pt>
                <c:pt idx="9">
                  <c:v>190.67830725099995</c:v>
                </c:pt>
                <c:pt idx="10">
                  <c:v>162.93535969600003</c:v>
                </c:pt>
                <c:pt idx="11">
                  <c:v>319.25176081300003</c:v>
                </c:pt>
                <c:pt idx="12">
                  <c:v>548.52922678099958</c:v>
                </c:pt>
                <c:pt idx="13">
                  <c:v>386.40333183999985</c:v>
                </c:pt>
                <c:pt idx="14">
                  <c:v>57.920176359000017</c:v>
                </c:pt>
                <c:pt idx="15">
                  <c:v>51.13323905099999</c:v>
                </c:pt>
                <c:pt idx="16">
                  <c:v>1284.1689530840013</c:v>
                </c:pt>
                <c:pt idx="17">
                  <c:v>21.962869002000005</c:v>
                </c:pt>
                <c:pt idx="18">
                  <c:v>140.08758995199995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8-42DF-84AE-385F063745F7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List2!$C$4:$C$22</c:f>
              <c:numCache>
                <c:formatCode>0.0</c:formatCode>
                <c:ptCount val="19"/>
                <c:pt idx="0">
                  <c:v>89.659273874000036</c:v>
                </c:pt>
                <c:pt idx="1">
                  <c:v>88.439418785999962</c:v>
                </c:pt>
                <c:pt idx="2">
                  <c:v>392.64990370499999</c:v>
                </c:pt>
                <c:pt idx="3">
                  <c:v>355.09428623100013</c:v>
                </c:pt>
                <c:pt idx="4">
                  <c:v>334.594827237</c:v>
                </c:pt>
                <c:pt idx="5">
                  <c:v>111.10899644399994</c:v>
                </c:pt>
                <c:pt idx="6">
                  <c:v>252.22405355699996</c:v>
                </c:pt>
                <c:pt idx="7">
                  <c:v>44.977578815000015</c:v>
                </c:pt>
                <c:pt idx="8">
                  <c:v>114.53935549600001</c:v>
                </c:pt>
                <c:pt idx="9">
                  <c:v>189.31989018899995</c:v>
                </c:pt>
                <c:pt idx="10">
                  <c:v>163.30797324299996</c:v>
                </c:pt>
                <c:pt idx="11">
                  <c:v>311.9036746069998</c:v>
                </c:pt>
                <c:pt idx="12">
                  <c:v>561.2793600899995</c:v>
                </c:pt>
                <c:pt idx="13">
                  <c:v>393.61659155800038</c:v>
                </c:pt>
                <c:pt idx="14">
                  <c:v>59.752314227999996</c:v>
                </c:pt>
                <c:pt idx="15">
                  <c:v>49.256678826999988</c:v>
                </c:pt>
                <c:pt idx="16">
                  <c:v>1295.8150781810007</c:v>
                </c:pt>
                <c:pt idx="17">
                  <c:v>23.227957495999998</c:v>
                </c:pt>
                <c:pt idx="18">
                  <c:v>135.35291271000003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8-42DF-84AE-385F06374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9243391"/>
        <c:axId val="1619247135"/>
      </c:barChart>
      <c:catAx>
        <c:axId val="161924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7135"/>
        <c:crossesAt val="0"/>
        <c:auto val="1"/>
        <c:lblAlgn val="ctr"/>
        <c:lblOffset val="100"/>
        <c:noMultiLvlLbl val="0"/>
      </c:catAx>
      <c:valAx>
        <c:axId val="1619247135"/>
        <c:scaling>
          <c:orientation val="minMax"/>
          <c:max val="1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List3!$B$2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List3!$B$4:$B$12</c:f>
              <c:numCache>
                <c:formatCode>_-* ####0.0_-;\-* ####0.0_-;_-* "-"_-;_-@_-</c:formatCode>
                <c:ptCount val="9"/>
                <c:pt idx="0">
                  <c:v>273.80726901500003</c:v>
                </c:pt>
                <c:pt idx="1">
                  <c:v>662.63467069200021</c:v>
                </c:pt>
                <c:pt idx="2">
                  <c:v>806.87106131599978</c:v>
                </c:pt>
                <c:pt idx="3">
                  <c:v>65.120346800000007</c:v>
                </c:pt>
                <c:pt idx="4">
                  <c:v>765.99523809500079</c:v>
                </c:pt>
                <c:pt idx="5">
                  <c:v>389.22308061600017</c:v>
                </c:pt>
                <c:pt idx="6">
                  <c:v>815.68544608199988</c:v>
                </c:pt>
                <c:pt idx="7">
                  <c:v>1015.8703062159985</c:v>
                </c:pt>
                <c:pt idx="8">
                  <c:v>265.34984749099982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23-4722-9214-DFB232B45114}"/>
            </c:ext>
          </c:extLst>
        </c:ser>
        <c:ser>
          <c:idx val="1"/>
          <c:order val="1"/>
          <c:tx>
            <c:strRef>
              <c:f>List3!$C$2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List3!$C$4:$C$12</c:f>
              <c:numCache>
                <c:formatCode>0.0</c:formatCode>
                <c:ptCount val="9"/>
                <c:pt idx="0">
                  <c:v>279.56799071999984</c:v>
                </c:pt>
                <c:pt idx="1">
                  <c:v>669.26198642399947</c:v>
                </c:pt>
                <c:pt idx="2">
                  <c:v>782.46610178099968</c:v>
                </c:pt>
                <c:pt idx="3">
                  <c:v>57.641262509000001</c:v>
                </c:pt>
                <c:pt idx="4">
                  <c:v>770.14010698000072</c:v>
                </c:pt>
                <c:pt idx="5">
                  <c:v>440.34431065900043</c:v>
                </c:pt>
                <c:pt idx="6">
                  <c:v>815.17311623099943</c:v>
                </c:pt>
                <c:pt idx="7">
                  <c:v>920.79177781299938</c:v>
                </c:pt>
                <c:pt idx="8">
                  <c:v>254.97869581200007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23-4722-9214-DFB232B45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3231359"/>
        <c:axId val="1653231775"/>
      </c:barChart>
      <c:catAx>
        <c:axId val="1653231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775"/>
        <c:crosses val="autoZero"/>
        <c:auto val="1"/>
        <c:lblAlgn val="ctr"/>
        <c:lblOffset val="100"/>
        <c:noMultiLvlLbl val="0"/>
      </c:catAx>
      <c:valAx>
        <c:axId val="1653231775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List4!$B$2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List4!$B$4:$B$17</c:f>
              <c:numCache>
                <c:formatCode>_-* ####0.0_-;\-* ####0.0_-;_-* "-"_-;_-@_-</c:formatCode>
                <c:ptCount val="14"/>
                <c:pt idx="0">
                  <c:v>10.255687679000001</c:v>
                </c:pt>
                <c:pt idx="1">
                  <c:v>7.2640365440000005</c:v>
                </c:pt>
                <c:pt idx="2">
                  <c:v>4.5899727380000002</c:v>
                </c:pt>
                <c:pt idx="3">
                  <c:v>4.8423866049999997</c:v>
                </c:pt>
                <c:pt idx="4">
                  <c:v>5.1625790280000006</c:v>
                </c:pt>
                <c:pt idx="5">
                  <c:v>11.507535163999997</c:v>
                </c:pt>
                <c:pt idx="6">
                  <c:v>4.4153508239999999</c:v>
                </c:pt>
                <c:pt idx="7">
                  <c:v>8.3820885310000008</c:v>
                </c:pt>
                <c:pt idx="8">
                  <c:v>5.3668592649999995</c:v>
                </c:pt>
                <c:pt idx="9">
                  <c:v>3.9919471280000005</c:v>
                </c:pt>
                <c:pt idx="10">
                  <c:v>8.9531235370000015</c:v>
                </c:pt>
                <c:pt idx="11">
                  <c:v>11.207419135000002</c:v>
                </c:pt>
                <c:pt idx="12">
                  <c:v>5.2381937449999993</c:v>
                </c:pt>
                <c:pt idx="13">
                  <c:v>18.502024965999997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4-4CE7-9277-01F00FA260FE}"/>
            </c:ext>
          </c:extLst>
        </c:ser>
        <c:ser>
          <c:idx val="1"/>
          <c:order val="1"/>
          <c:tx>
            <c:strRef>
              <c:f>List4!$C$2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List4!$C$4:$C$17</c:f>
              <c:numCache>
                <c:formatCode>_-* ####0.0_-;\-* ####0.0_-;_-* "-"_-;_-@_-</c:formatCode>
                <c:ptCount val="14"/>
                <c:pt idx="0">
                  <c:v>15.866644939999997</c:v>
                </c:pt>
                <c:pt idx="1">
                  <c:v>9.8561580880000026</c:v>
                </c:pt>
                <c:pt idx="2">
                  <c:v>5.3259647549999993</c:v>
                </c:pt>
                <c:pt idx="3">
                  <c:v>4.2634955460000006</c:v>
                </c:pt>
                <c:pt idx="4">
                  <c:v>5.0885596799999995</c:v>
                </c:pt>
                <c:pt idx="5">
                  <c:v>18.189760806999995</c:v>
                </c:pt>
                <c:pt idx="6">
                  <c:v>4.9173226690000007</c:v>
                </c:pt>
                <c:pt idx="7">
                  <c:v>8.3998390699999987</c:v>
                </c:pt>
                <c:pt idx="8">
                  <c:v>6.2392641749999997</c:v>
                </c:pt>
                <c:pt idx="9">
                  <c:v>3.2315504339999999</c:v>
                </c:pt>
                <c:pt idx="10">
                  <c:v>17.071571971000001</c:v>
                </c:pt>
                <c:pt idx="11">
                  <c:v>8.7477346219999994</c:v>
                </c:pt>
                <c:pt idx="12">
                  <c:v>6.1380282010000009</c:v>
                </c:pt>
                <c:pt idx="13">
                  <c:v>22.372438433999992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4-4CE7-9277-01F00FA26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2667887"/>
        <c:axId val="1622669135"/>
      </c:barChart>
      <c:catAx>
        <c:axId val="162266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9135"/>
        <c:crosses val="autoZero"/>
        <c:auto val="1"/>
        <c:lblAlgn val="ctr"/>
        <c:lblOffset val="100"/>
        <c:noMultiLvlLbl val="0"/>
      </c:catAx>
      <c:valAx>
        <c:axId val="1622669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="1">
                <a:solidFill>
                  <a:schemeClr val="accent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Muži</a:t>
            </a:r>
            <a:r>
              <a:rPr lang="cs-CZ" sz="1000" baseline="0">
                <a:solidFill>
                  <a:schemeClr val="accent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 </a:t>
            </a:r>
            <a:r>
              <a:rPr lang="cs-CZ" sz="10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     </a:t>
            </a:r>
            <a:r>
              <a:rPr lang="cs-CZ" sz="1000" b="1" baseline="0">
                <a:solidFill>
                  <a:srgbClr val="C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Ženy</a:t>
            </a:r>
            <a:endParaRPr lang="cs-CZ" sz="10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7075529393777237E-2"/>
          <c:y val="9.3591047812817907E-2"/>
          <c:w val="0.89622544148000916"/>
          <c:h val="0.7205917927603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List5!$B$2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List5!$B$4:$B$15</c:f>
              <c:numCache>
                <c:formatCode>0.0</c:formatCode>
                <c:ptCount val="12"/>
                <c:pt idx="0">
                  <c:v>13.168232126000003</c:v>
                </c:pt>
                <c:pt idx="1">
                  <c:v>1.8168279270000003</c:v>
                </c:pt>
                <c:pt idx="2">
                  <c:v>2.2574903430000002</c:v>
                </c:pt>
                <c:pt idx="3">
                  <c:v>4.3010595299999999</c:v>
                </c:pt>
                <c:pt idx="4">
                  <c:v>3.7299854150000002</c:v>
                </c:pt>
                <c:pt idx="5">
                  <c:v>1.0628689109999998</c:v>
                </c:pt>
                <c:pt idx="6">
                  <c:v>14.620409358000002</c:v>
                </c:pt>
                <c:pt idx="7">
                  <c:v>1.2036964240000001</c:v>
                </c:pt>
                <c:pt idx="8">
                  <c:v>0.80262356599999995</c:v>
                </c:pt>
                <c:pt idx="9">
                  <c:v>6.3463080249999999</c:v>
                </c:pt>
                <c:pt idx="10">
                  <c:v>4.6970641220000005</c:v>
                </c:pt>
                <c:pt idx="11">
                  <c:v>1.5707172210000002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6-49E9-AFE4-655640FFC88F}"/>
            </c:ext>
          </c:extLst>
        </c:ser>
        <c:ser>
          <c:idx val="1"/>
          <c:order val="1"/>
          <c:tx>
            <c:strRef>
              <c:f>List5!$C$2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List5!$C$4:$C$15</c:f>
              <c:numCache>
                <c:formatCode>0.0</c:formatCode>
                <c:ptCount val="12"/>
                <c:pt idx="0">
                  <c:v>21.862973186000001</c:v>
                </c:pt>
                <c:pt idx="1">
                  <c:v>2.9320769179999999</c:v>
                </c:pt>
                <c:pt idx="2">
                  <c:v>0.89005953000000004</c:v>
                </c:pt>
                <c:pt idx="3">
                  <c:v>9.0747989830000009</c:v>
                </c:pt>
                <c:pt idx="4">
                  <c:v>6.9357566510000002</c:v>
                </c:pt>
                <c:pt idx="5">
                  <c:v>2.0302811040000002</c:v>
                </c:pt>
                <c:pt idx="6">
                  <c:v>16.689949151</c:v>
                </c:pt>
                <c:pt idx="7">
                  <c:v>0.69321860199999996</c:v>
                </c:pt>
                <c:pt idx="8">
                  <c:v>2.5326874039999998</c:v>
                </c:pt>
                <c:pt idx="9">
                  <c:v>7.1379161939999998</c:v>
                </c:pt>
                <c:pt idx="10">
                  <c:v>5.2826813550000002</c:v>
                </c:pt>
                <c:pt idx="11">
                  <c:v>1.043445596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6-49E9-AFE4-655640FFC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243807"/>
        <c:axId val="1448244223"/>
      </c:barChart>
      <c:catAx>
        <c:axId val="144824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4223"/>
        <c:crosses val="autoZero"/>
        <c:auto val="1"/>
        <c:lblAlgn val="ctr"/>
        <c:lblOffset val="100"/>
        <c:noMultiLvlLbl val="0"/>
      </c:catAx>
      <c:valAx>
        <c:axId val="1448244223"/>
        <c:scaling>
          <c:orientation val="minMax"/>
          <c:max val="2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3807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775628774558519"/>
          <c:y val="0.94400834252724186"/>
          <c:w val="0.5033221848482532"/>
          <c:h val="4.96631251227953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List7!$B$2</c:f>
              <c:strCache>
                <c:ptCount val="1"/>
                <c:pt idx="0">
                  <c:v>3.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List7!$B$4:$B$17</c:f>
              <c:numCache>
                <c:formatCode>0.0</c:formatCode>
                <c:ptCount val="14"/>
                <c:pt idx="0">
                  <c:v>1.616908633887689</c:v>
                </c:pt>
                <c:pt idx="1">
                  <c:v>1.1490727558627931</c:v>
                </c:pt>
                <c:pt idx="2">
                  <c:v>1.6647539575850399</c:v>
                </c:pt>
                <c:pt idx="3">
                  <c:v>1.6613838537809695</c:v>
                </c:pt>
                <c:pt idx="4">
                  <c:v>3.7751774680589669</c:v>
                </c:pt>
                <c:pt idx="5">
                  <c:v>3.0370896489015231</c:v>
                </c:pt>
                <c:pt idx="6">
                  <c:v>2.2501440487710802</c:v>
                </c:pt>
                <c:pt idx="7">
                  <c:v>3.2552590277861797</c:v>
                </c:pt>
                <c:pt idx="8">
                  <c:v>2.2202663468053494</c:v>
                </c:pt>
                <c:pt idx="9">
                  <c:v>1.8115149229858023</c:v>
                </c:pt>
                <c:pt idx="10">
                  <c:v>1.53580353843136</c:v>
                </c:pt>
                <c:pt idx="11">
                  <c:v>3.8007212853607384</c:v>
                </c:pt>
                <c:pt idx="12">
                  <c:v>2.0303490834356697</c:v>
                </c:pt>
                <c:pt idx="13">
                  <c:v>3.398354896245972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2-4B7F-84B3-752DDF4031C3}"/>
            </c:ext>
          </c:extLst>
        </c:ser>
        <c:ser>
          <c:idx val="1"/>
          <c:order val="1"/>
          <c:tx>
            <c:strRef>
              <c:f>List7!$C$2</c:f>
              <c:strCache>
                <c:ptCount val="1"/>
                <c:pt idx="0">
                  <c:v>3.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List7!$C$4:$C$17</c:f>
              <c:numCache>
                <c:formatCode>_-* ####0.0_-;\-* ####0.0_-;_-* "-"_-;_-@_-</c:formatCode>
                <c:ptCount val="14"/>
                <c:pt idx="0">
                  <c:v>2.4189492993355266</c:v>
                </c:pt>
                <c:pt idx="1">
                  <c:v>1.4888303354387087</c:v>
                </c:pt>
                <c:pt idx="2">
                  <c:v>1.7866183671528197</c:v>
                </c:pt>
                <c:pt idx="3">
                  <c:v>1.5238945509627062</c:v>
                </c:pt>
                <c:pt idx="4">
                  <c:v>3.5017700468367212</c:v>
                </c:pt>
                <c:pt idx="5">
                  <c:v>4.8008743527669679</c:v>
                </c:pt>
                <c:pt idx="6">
                  <c:v>2.4442423740939718</c:v>
                </c:pt>
                <c:pt idx="7">
                  <c:v>3.3067144148458087</c:v>
                </c:pt>
                <c:pt idx="8">
                  <c:v>2.531018719634452</c:v>
                </c:pt>
                <c:pt idx="9">
                  <c:v>1.3307584438353908</c:v>
                </c:pt>
                <c:pt idx="10">
                  <c:v>3.021159695827067</c:v>
                </c:pt>
                <c:pt idx="11">
                  <c:v>2.8395900607325655</c:v>
                </c:pt>
                <c:pt idx="12">
                  <c:v>2.2247425684386339</c:v>
                </c:pt>
                <c:pt idx="13">
                  <c:v>3.9538359466620703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2-4B7F-84B3-752DDF403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4533631"/>
        <c:axId val="1764546943"/>
      </c:barChart>
      <c:catAx>
        <c:axId val="176453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46943"/>
        <c:crosses val="autoZero"/>
        <c:auto val="1"/>
        <c:lblAlgn val="ctr"/>
        <c:lblOffset val="100"/>
        <c:noMultiLvlLbl val="0"/>
      </c:catAx>
      <c:valAx>
        <c:axId val="1764546943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33631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0.50243</cdr:x>
      <cdr:y>0.05642</cdr:y>
    </cdr:from>
    <cdr:to>
      <cdr:x>0.50243</cdr:x>
      <cdr:y>0.83852</cdr:y>
    </cdr:to>
    <cdr:cxnSp macro="">
      <cdr:nvCxnSpPr>
        <cdr:cNvPr id="2" name="Přímá spojnice 1"/>
        <cdr:cNvCxnSpPr/>
      </cdr:nvCxnSpPr>
      <cdr:spPr>
        <a:xfrm xmlns:a="http://schemas.openxmlformats.org/drawingml/2006/main">
          <a:off x="2628900" y="184150"/>
          <a:ext cx="0" cy="2552700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3BEA-0BD3-4B54-923A-58588FC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58</TotalTime>
  <Pages>1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7490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Petráňová Marta</cp:lastModifiedBy>
  <cp:revision>9</cp:revision>
  <cp:lastPrinted>2018-01-31T09:48:00Z</cp:lastPrinted>
  <dcterms:created xsi:type="dcterms:W3CDTF">2023-11-13T12:35:00Z</dcterms:created>
  <dcterms:modified xsi:type="dcterms:W3CDTF">2023-11-15T09:05:00Z</dcterms:modified>
</cp:coreProperties>
</file>