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8F6288" w:rsidP="004477BC">
      <w:pPr>
        <w:pStyle w:val="datum0"/>
        <w:rPr>
          <w:lang w:val="en-GB"/>
        </w:rPr>
      </w:pPr>
      <w:r>
        <w:rPr>
          <w:lang w:val="en-GB"/>
        </w:rPr>
        <w:t>September 16</w:t>
      </w:r>
      <w:r w:rsidR="00425CAE">
        <w:rPr>
          <w:lang w:val="en-GB"/>
        </w:rPr>
        <w:t xml:space="preserve">, </w:t>
      </w:r>
      <w:r w:rsidR="004477BC">
        <w:rPr>
          <w:lang w:val="en-GB"/>
        </w:rPr>
        <w:t>2014</w:t>
      </w:r>
    </w:p>
    <w:p w:rsidR="003C5E3C" w:rsidRPr="002A4754" w:rsidRDefault="002A4754" w:rsidP="009326C8">
      <w:pPr>
        <w:pStyle w:val="Nzev"/>
      </w:pPr>
      <w:r w:rsidRPr="002A4754">
        <w:rPr>
          <w:rStyle w:val="hps"/>
        </w:rPr>
        <w:t>Industrial producer prices stagnated</w:t>
      </w:r>
    </w:p>
    <w:p w:rsidR="004477BC" w:rsidRPr="004D29D0" w:rsidRDefault="004477BC" w:rsidP="00312D8D">
      <w:pPr>
        <w:pStyle w:val="Podtitulek"/>
      </w:pPr>
      <w:r w:rsidRPr="004D29D0">
        <w:t>Producer price indices –</w:t>
      </w:r>
      <w:r w:rsidR="00425CAE" w:rsidRPr="004D29D0">
        <w:t xml:space="preserve"> </w:t>
      </w:r>
      <w:r w:rsidR="004D29D0" w:rsidRPr="004D29D0">
        <w:t>August</w:t>
      </w:r>
      <w:r w:rsidR="006C2207" w:rsidRPr="004D29D0">
        <w:t xml:space="preserve"> </w:t>
      </w:r>
      <w:r w:rsidRPr="004D29D0">
        <w:t>201</w:t>
      </w:r>
      <w:r w:rsidR="006A682D" w:rsidRPr="004D29D0">
        <w:t>4</w:t>
      </w:r>
    </w:p>
    <w:p w:rsidR="00381102" w:rsidRPr="00DD4066" w:rsidRDefault="004477BC" w:rsidP="00A10DA1">
      <w:pPr>
        <w:pStyle w:val="Perex"/>
        <w:rPr>
          <w:lang w:eastAsia="cs-CZ"/>
        </w:rPr>
      </w:pPr>
      <w:r w:rsidRPr="002F2A2D">
        <w:rPr>
          <w:lang w:eastAsia="cs-CZ"/>
        </w:rPr>
        <w:t>In</w:t>
      </w:r>
      <w:r w:rsidR="00425CAE" w:rsidRPr="002F2A2D">
        <w:rPr>
          <w:lang w:eastAsia="cs-CZ"/>
        </w:rPr>
        <w:t xml:space="preserve"> </w:t>
      </w:r>
      <w:r w:rsidR="00017989" w:rsidRPr="002F2A2D">
        <w:rPr>
          <w:lang w:eastAsia="cs-CZ"/>
        </w:rPr>
        <w:t>August</w:t>
      </w:r>
      <w:r w:rsidR="006C2207" w:rsidRPr="002F2A2D">
        <w:rPr>
          <w:lang w:eastAsia="cs-CZ"/>
        </w:rPr>
        <w:t xml:space="preserve"> </w:t>
      </w:r>
      <w:r w:rsidR="00DB7523" w:rsidRPr="002F2A2D">
        <w:rPr>
          <w:lang w:eastAsia="cs-CZ"/>
        </w:rPr>
        <w:t>2</w:t>
      </w:r>
      <w:r w:rsidR="00425CAE" w:rsidRPr="002F2A2D">
        <w:rPr>
          <w:lang w:eastAsia="cs-CZ"/>
        </w:rPr>
        <w:t xml:space="preserve">014 </w:t>
      </w:r>
      <w:r w:rsidRPr="002F2A2D">
        <w:rPr>
          <w:lang w:eastAsia="cs-CZ"/>
        </w:rPr>
        <w:t xml:space="preserve">compared with the previous month, </w:t>
      </w:r>
      <w:r w:rsidR="00425CAE" w:rsidRPr="00EE3335">
        <w:rPr>
          <w:lang w:eastAsia="cs-CZ"/>
        </w:rPr>
        <w:t>p</w:t>
      </w:r>
      <w:r w:rsidR="003871D8" w:rsidRPr="00EE3335">
        <w:rPr>
          <w:lang w:eastAsia="cs-CZ"/>
        </w:rPr>
        <w:t xml:space="preserve">rices of </w:t>
      </w:r>
      <w:r w:rsidR="00924C47" w:rsidRPr="00EE3335">
        <w:rPr>
          <w:lang w:eastAsia="cs-CZ"/>
        </w:rPr>
        <w:t xml:space="preserve">agricultural producer </w:t>
      </w:r>
      <w:r w:rsidR="008A0601" w:rsidRPr="00EE3335">
        <w:rPr>
          <w:lang w:eastAsia="cs-CZ"/>
        </w:rPr>
        <w:t xml:space="preserve">decreased </w:t>
      </w:r>
      <w:r w:rsidR="00D6454D" w:rsidRPr="00EE3335">
        <w:rPr>
          <w:lang w:eastAsia="cs-CZ"/>
        </w:rPr>
        <w:t>by 2</w:t>
      </w:r>
      <w:r w:rsidR="00924C47" w:rsidRPr="00EE3335">
        <w:rPr>
          <w:lang w:eastAsia="cs-CZ"/>
        </w:rPr>
        <w:t>.</w:t>
      </w:r>
      <w:r w:rsidR="00D6454D" w:rsidRPr="00EE3335">
        <w:rPr>
          <w:lang w:eastAsia="cs-CZ"/>
        </w:rPr>
        <w:t>5</w:t>
      </w:r>
      <w:r w:rsidR="00924C47" w:rsidRPr="00EE3335">
        <w:rPr>
          <w:lang w:eastAsia="cs-CZ"/>
        </w:rPr>
        <w:t>%</w:t>
      </w:r>
      <w:r w:rsidR="00017989" w:rsidRPr="00EE3335">
        <w:rPr>
          <w:lang w:eastAsia="cs-CZ"/>
        </w:rPr>
        <w:t xml:space="preserve">. Industrial producer prices </w:t>
      </w:r>
      <w:r w:rsidR="002073C4" w:rsidRPr="00EE3335">
        <w:rPr>
          <w:lang w:eastAsia="cs-CZ"/>
        </w:rPr>
        <w:t>stayed unchanged</w:t>
      </w:r>
      <w:r w:rsidR="00017989" w:rsidRPr="00EE3335">
        <w:rPr>
          <w:lang w:eastAsia="cs-CZ"/>
        </w:rPr>
        <w:t>.</w:t>
      </w:r>
      <w:r w:rsidR="00017989" w:rsidRPr="002073C4">
        <w:rPr>
          <w:color w:val="FF0000"/>
          <w:lang w:eastAsia="cs-CZ"/>
        </w:rPr>
        <w:t xml:space="preserve"> </w:t>
      </w:r>
      <w:r w:rsidR="00017989" w:rsidRPr="00EE3335">
        <w:rPr>
          <w:lang w:eastAsia="cs-CZ"/>
        </w:rPr>
        <w:t>Construction work prices and p</w:t>
      </w:r>
      <w:r w:rsidR="00924C47" w:rsidRPr="00EE3335">
        <w:rPr>
          <w:lang w:eastAsia="cs-CZ"/>
        </w:rPr>
        <w:t xml:space="preserve">rices of market services </w:t>
      </w:r>
      <w:r w:rsidR="00017989" w:rsidRPr="00EE3335">
        <w:rPr>
          <w:lang w:eastAsia="cs-CZ"/>
        </w:rPr>
        <w:t xml:space="preserve">were both higher </w:t>
      </w:r>
      <w:r w:rsidR="00924C47" w:rsidRPr="00EE3335">
        <w:rPr>
          <w:lang w:eastAsia="cs-CZ"/>
        </w:rPr>
        <w:t>by</w:t>
      </w:r>
      <w:r w:rsidR="00017989" w:rsidRPr="00EE3335">
        <w:rPr>
          <w:lang w:eastAsia="cs-CZ"/>
        </w:rPr>
        <w:t xml:space="preserve"> 0.1%.</w:t>
      </w:r>
      <w:r w:rsidR="00B93206" w:rsidRPr="002F2A2D">
        <w:rPr>
          <w:lang w:eastAsia="cs-CZ"/>
        </w:rPr>
        <w:t xml:space="preserve"> </w:t>
      </w:r>
      <w:r w:rsidRPr="002F2A2D">
        <w:rPr>
          <w:lang w:eastAsia="cs-CZ"/>
        </w:rPr>
        <w:t xml:space="preserve">In comparison to </w:t>
      </w:r>
      <w:r w:rsidR="0093458B" w:rsidRPr="002F2A2D">
        <w:rPr>
          <w:lang w:eastAsia="cs-CZ"/>
        </w:rPr>
        <w:t>August</w:t>
      </w:r>
      <w:r w:rsidR="00DB7523" w:rsidRPr="002F2A2D">
        <w:rPr>
          <w:lang w:eastAsia="cs-CZ"/>
        </w:rPr>
        <w:t xml:space="preserve"> </w:t>
      </w:r>
      <w:r w:rsidR="00425CAE" w:rsidRPr="002F2A2D">
        <w:rPr>
          <w:lang w:eastAsia="cs-CZ"/>
        </w:rPr>
        <w:t>201</w:t>
      </w:r>
      <w:r w:rsidR="006B6905" w:rsidRPr="002F2A2D">
        <w:rPr>
          <w:lang w:eastAsia="cs-CZ"/>
        </w:rPr>
        <w:t>3</w:t>
      </w:r>
      <w:r w:rsidRPr="002F2A2D">
        <w:rPr>
          <w:lang w:eastAsia="cs-CZ"/>
        </w:rPr>
        <w:t>,</w:t>
      </w:r>
      <w:r w:rsidRPr="002073C4">
        <w:rPr>
          <w:color w:val="FF0000"/>
          <w:lang w:eastAsia="cs-CZ"/>
        </w:rPr>
        <w:t xml:space="preserve"> </w:t>
      </w:r>
      <w:r w:rsidR="00924C47" w:rsidRPr="00D26678">
        <w:rPr>
          <w:lang w:eastAsia="cs-CZ"/>
        </w:rPr>
        <w:t xml:space="preserve">prices of agricultural </w:t>
      </w:r>
      <w:r w:rsidR="00924C47" w:rsidRPr="00EE3335">
        <w:rPr>
          <w:lang w:eastAsia="cs-CZ"/>
        </w:rPr>
        <w:t>producer</w:t>
      </w:r>
      <w:r w:rsidR="00EE3335" w:rsidRPr="00EE3335">
        <w:rPr>
          <w:lang w:eastAsia="cs-CZ"/>
        </w:rPr>
        <w:t xml:space="preserve">s </w:t>
      </w:r>
      <w:r w:rsidR="00F019DB" w:rsidRPr="00EE3335">
        <w:rPr>
          <w:lang w:eastAsia="cs-CZ"/>
        </w:rPr>
        <w:t>were</w:t>
      </w:r>
      <w:r w:rsidR="00AB3D48" w:rsidRPr="00EE3335">
        <w:rPr>
          <w:lang w:eastAsia="cs-CZ"/>
        </w:rPr>
        <w:t xml:space="preserve"> lower by </w:t>
      </w:r>
      <w:r w:rsidR="002073C4" w:rsidRPr="00EE3335">
        <w:rPr>
          <w:lang w:eastAsia="cs-CZ"/>
        </w:rPr>
        <w:t>1</w:t>
      </w:r>
      <w:r w:rsidR="00924C47" w:rsidRPr="00EE3335">
        <w:rPr>
          <w:lang w:eastAsia="cs-CZ"/>
        </w:rPr>
        <w:t>.</w:t>
      </w:r>
      <w:r w:rsidR="002073C4" w:rsidRPr="00EE3335">
        <w:rPr>
          <w:lang w:eastAsia="cs-CZ"/>
        </w:rPr>
        <w:t>0</w:t>
      </w:r>
      <w:r w:rsidR="00EE3335" w:rsidRPr="0011522A">
        <w:rPr>
          <w:lang w:eastAsia="cs-CZ"/>
        </w:rPr>
        <w:t>%</w:t>
      </w:r>
      <w:r w:rsidR="00924C47" w:rsidRPr="0011522A">
        <w:rPr>
          <w:lang w:eastAsia="cs-CZ"/>
        </w:rPr>
        <w:t>.</w:t>
      </w:r>
      <w:r w:rsidR="00DD4066">
        <w:rPr>
          <w:lang w:eastAsia="cs-CZ"/>
        </w:rPr>
        <w:t xml:space="preserve"> </w:t>
      </w:r>
      <w:r w:rsidR="0011522A" w:rsidRPr="0011522A">
        <w:rPr>
          <w:lang w:eastAsia="cs-CZ"/>
        </w:rPr>
        <w:t>I</w:t>
      </w:r>
      <w:r w:rsidR="00EE3335" w:rsidRPr="0011522A">
        <w:rPr>
          <w:lang w:eastAsia="cs-CZ"/>
        </w:rPr>
        <w:t>ndustrial producer prices</w:t>
      </w:r>
      <w:r w:rsidR="0011522A" w:rsidRPr="0011522A">
        <w:rPr>
          <w:lang w:eastAsia="cs-CZ"/>
        </w:rPr>
        <w:t xml:space="preserve"> remained stable.</w:t>
      </w:r>
      <w:r w:rsidR="00EE3335" w:rsidRPr="002073C4">
        <w:rPr>
          <w:color w:val="FF0000"/>
          <w:lang w:eastAsia="cs-CZ"/>
        </w:rPr>
        <w:t xml:space="preserve"> </w:t>
      </w:r>
      <w:r w:rsidR="00381102" w:rsidRPr="00DD4066">
        <w:rPr>
          <w:lang w:eastAsia="cs-CZ"/>
        </w:rPr>
        <w:t>Higher were c</w:t>
      </w:r>
      <w:r w:rsidR="001F2FED" w:rsidRPr="00DD4066">
        <w:rPr>
          <w:lang w:eastAsia="cs-CZ"/>
        </w:rPr>
        <w:t>onstruction work prices</w:t>
      </w:r>
      <w:r w:rsidR="00924C47" w:rsidRPr="00DD4066">
        <w:rPr>
          <w:lang w:eastAsia="cs-CZ"/>
        </w:rPr>
        <w:t xml:space="preserve"> </w:t>
      </w:r>
      <w:r w:rsidR="00381102" w:rsidRPr="00DD4066">
        <w:rPr>
          <w:lang w:eastAsia="cs-CZ"/>
        </w:rPr>
        <w:t>by 0.5%</w:t>
      </w:r>
      <w:r w:rsidR="00381102" w:rsidRPr="002073C4">
        <w:rPr>
          <w:color w:val="FF0000"/>
          <w:lang w:eastAsia="cs-CZ"/>
        </w:rPr>
        <w:t xml:space="preserve"> </w:t>
      </w:r>
      <w:r w:rsidR="00381102" w:rsidRPr="00DD4066">
        <w:rPr>
          <w:lang w:eastAsia="cs-CZ"/>
        </w:rPr>
        <w:t xml:space="preserve">and </w:t>
      </w:r>
      <w:r w:rsidR="001F2FED" w:rsidRPr="00DD4066">
        <w:rPr>
          <w:lang w:eastAsia="cs-CZ"/>
        </w:rPr>
        <w:t>prices of market services</w:t>
      </w:r>
      <w:r w:rsidR="00825AA1" w:rsidRPr="00DD4066">
        <w:rPr>
          <w:lang w:eastAsia="cs-CZ"/>
        </w:rPr>
        <w:t xml:space="preserve"> by 1.4</w:t>
      </w:r>
      <w:r w:rsidR="00381102" w:rsidRPr="00DD4066">
        <w:rPr>
          <w:lang w:eastAsia="cs-CZ"/>
        </w:rPr>
        <w:t>%.</w:t>
      </w:r>
    </w:p>
    <w:p w:rsidR="004477BC" w:rsidRPr="006B1294" w:rsidRDefault="004477BC" w:rsidP="00A10DA1">
      <w:pPr>
        <w:pStyle w:val="Nadpis1"/>
        <w:jc w:val="both"/>
      </w:pPr>
      <w:r w:rsidRPr="006B1294">
        <w:t>Month-on-month comparison:</w:t>
      </w:r>
    </w:p>
    <w:p w:rsidR="00381102" w:rsidRPr="009F4095" w:rsidRDefault="00416012" w:rsidP="00A10DA1">
      <w:pPr>
        <w:rPr>
          <w:color w:val="FF0000"/>
          <w:lang w:val="en-GB"/>
        </w:rPr>
      </w:pPr>
      <w:r w:rsidRPr="006B1294">
        <w:rPr>
          <w:b/>
          <w:noProof/>
          <w:lang w:val="en-GB"/>
        </w:rPr>
        <w:t xml:space="preserve">Agricultural producer </w:t>
      </w:r>
      <w:r w:rsidRPr="00D10100">
        <w:rPr>
          <w:noProof/>
          <w:lang w:val="en-GB"/>
        </w:rPr>
        <w:t>prices</w:t>
      </w:r>
      <w:r w:rsidR="00381102" w:rsidRPr="00D10100">
        <w:rPr>
          <w:noProof/>
          <w:lang w:val="en-GB"/>
        </w:rPr>
        <w:t xml:space="preserve"> decreased by</w:t>
      </w:r>
      <w:r w:rsidR="00650582" w:rsidRPr="00D10100">
        <w:rPr>
          <w:noProof/>
          <w:lang w:val="en-GB"/>
        </w:rPr>
        <w:t xml:space="preserve"> 2</w:t>
      </w:r>
      <w:r w:rsidR="00381102" w:rsidRPr="00D10100">
        <w:rPr>
          <w:noProof/>
          <w:lang w:val="en-GB"/>
        </w:rPr>
        <w:t>.</w:t>
      </w:r>
      <w:r w:rsidR="00650582" w:rsidRPr="00D10100">
        <w:rPr>
          <w:noProof/>
          <w:lang w:val="en-GB"/>
        </w:rPr>
        <w:t>5</w:t>
      </w:r>
      <w:r w:rsidR="00381102" w:rsidRPr="00D10100">
        <w:rPr>
          <w:noProof/>
          <w:lang w:val="en-GB"/>
        </w:rPr>
        <w:t xml:space="preserve">%. </w:t>
      </w:r>
      <w:r w:rsidRPr="00D10100">
        <w:rPr>
          <w:noProof/>
          <w:lang w:val="en-GB"/>
        </w:rPr>
        <w:t xml:space="preserve">Prices of </w:t>
      </w:r>
      <w:r w:rsidR="006B1294" w:rsidRPr="00D10100">
        <w:rPr>
          <w:lang w:val="en-GB"/>
        </w:rPr>
        <w:t>fresh</w:t>
      </w:r>
      <w:r w:rsidR="006B1294" w:rsidRPr="00D10100">
        <w:rPr>
          <w:noProof/>
          <w:lang w:val="en-GB"/>
        </w:rPr>
        <w:t xml:space="preserve"> </w:t>
      </w:r>
      <w:r w:rsidR="006B1294" w:rsidRPr="00D10100">
        <w:rPr>
          <w:lang w:val="en-GB"/>
        </w:rPr>
        <w:t>vegetables</w:t>
      </w:r>
      <w:r w:rsidR="006B1294" w:rsidRPr="00D10100">
        <w:rPr>
          <w:noProof/>
          <w:lang w:val="en-GB"/>
        </w:rPr>
        <w:t xml:space="preserve"> (-21</w:t>
      </w:r>
      <w:r w:rsidR="00381102" w:rsidRPr="00D10100">
        <w:rPr>
          <w:noProof/>
          <w:lang w:val="en-GB"/>
        </w:rPr>
        <w:t>.</w:t>
      </w:r>
      <w:r w:rsidR="006B1294" w:rsidRPr="00D10100">
        <w:rPr>
          <w:noProof/>
          <w:lang w:val="en-GB"/>
        </w:rPr>
        <w:t>4</w:t>
      </w:r>
      <w:r w:rsidR="00AB5E66">
        <w:rPr>
          <w:noProof/>
          <w:lang w:val="en-GB"/>
        </w:rPr>
        <w:t xml:space="preserve">%), </w:t>
      </w:r>
      <w:r w:rsidR="006B1294" w:rsidRPr="00D10100">
        <w:rPr>
          <w:lang w:val="en-GB"/>
        </w:rPr>
        <w:t>potatoes</w:t>
      </w:r>
      <w:r w:rsidR="001B0063" w:rsidRPr="00D10100">
        <w:rPr>
          <w:lang w:val="en-GB"/>
        </w:rPr>
        <w:t xml:space="preserve"> </w:t>
      </w:r>
      <w:r w:rsidR="00381102" w:rsidRPr="00D10100">
        <w:rPr>
          <w:noProof/>
          <w:lang w:val="en-GB"/>
        </w:rPr>
        <w:t>(-1</w:t>
      </w:r>
      <w:r w:rsidR="006B1294" w:rsidRPr="00D10100">
        <w:rPr>
          <w:noProof/>
          <w:lang w:val="en-GB"/>
        </w:rPr>
        <w:t>3</w:t>
      </w:r>
      <w:r w:rsidR="00381102" w:rsidRPr="00D10100">
        <w:rPr>
          <w:noProof/>
          <w:lang w:val="en-GB"/>
        </w:rPr>
        <w:t>.</w:t>
      </w:r>
      <w:r w:rsidR="006B1294" w:rsidRPr="00D10100">
        <w:rPr>
          <w:noProof/>
          <w:lang w:val="en-GB"/>
        </w:rPr>
        <w:t>2</w:t>
      </w:r>
      <w:r w:rsidR="00381102" w:rsidRPr="00D10100">
        <w:rPr>
          <w:noProof/>
          <w:lang w:val="en-GB"/>
        </w:rPr>
        <w:t xml:space="preserve">%), </w:t>
      </w:r>
      <w:r w:rsidR="006B1294" w:rsidRPr="00D10100">
        <w:rPr>
          <w:lang w:val="en-GB"/>
        </w:rPr>
        <w:t>fruit</w:t>
      </w:r>
      <w:r w:rsidR="006B1294" w:rsidRPr="00D10100">
        <w:rPr>
          <w:noProof/>
          <w:lang w:val="en-GB"/>
        </w:rPr>
        <w:t xml:space="preserve"> (-11</w:t>
      </w:r>
      <w:r w:rsidR="00381102" w:rsidRPr="00D10100">
        <w:rPr>
          <w:noProof/>
          <w:lang w:val="en-GB"/>
        </w:rPr>
        <w:t>.</w:t>
      </w:r>
      <w:r w:rsidR="001B0063" w:rsidRPr="00D10100">
        <w:rPr>
          <w:noProof/>
          <w:lang w:val="en-GB"/>
        </w:rPr>
        <w:t>3</w:t>
      </w:r>
      <w:r w:rsidR="00381102" w:rsidRPr="00D10100">
        <w:rPr>
          <w:noProof/>
          <w:lang w:val="en-GB"/>
        </w:rPr>
        <w:t>%)</w:t>
      </w:r>
      <w:r w:rsidR="001B0063" w:rsidRPr="00D10100">
        <w:rPr>
          <w:noProof/>
          <w:lang w:val="en-GB"/>
        </w:rPr>
        <w:t xml:space="preserve">, </w:t>
      </w:r>
      <w:r w:rsidR="006B1294" w:rsidRPr="00D10100">
        <w:rPr>
          <w:lang w:val="en-GB"/>
        </w:rPr>
        <w:t>oil plants (-3</w:t>
      </w:r>
      <w:r w:rsidR="001B0063" w:rsidRPr="00D10100">
        <w:rPr>
          <w:lang w:val="en-GB"/>
        </w:rPr>
        <w:t>.</w:t>
      </w:r>
      <w:r w:rsidR="006B1294" w:rsidRPr="00D10100">
        <w:rPr>
          <w:lang w:val="en-GB"/>
        </w:rPr>
        <w:t>9</w:t>
      </w:r>
      <w:r w:rsidR="001B0063" w:rsidRPr="00D10100">
        <w:rPr>
          <w:lang w:val="en-GB"/>
        </w:rPr>
        <w:t>%), cereals (-4.</w:t>
      </w:r>
      <w:r w:rsidR="00D10100" w:rsidRPr="00D10100">
        <w:rPr>
          <w:lang w:val="en-GB"/>
        </w:rPr>
        <w:t>2</w:t>
      </w:r>
      <w:r w:rsidR="001B0063" w:rsidRPr="00D10100">
        <w:rPr>
          <w:lang w:val="en-GB"/>
        </w:rPr>
        <w:t xml:space="preserve">%), </w:t>
      </w:r>
      <w:r w:rsidR="00D10100" w:rsidRPr="00D10100">
        <w:rPr>
          <w:noProof/>
          <w:lang w:val="en-GB"/>
        </w:rPr>
        <w:t>eggs (-3</w:t>
      </w:r>
      <w:r w:rsidR="00381102" w:rsidRPr="00D10100">
        <w:rPr>
          <w:noProof/>
          <w:lang w:val="en-GB"/>
        </w:rPr>
        <w:t>.</w:t>
      </w:r>
      <w:r w:rsidR="00D10100" w:rsidRPr="00D10100">
        <w:rPr>
          <w:noProof/>
          <w:lang w:val="en-GB"/>
        </w:rPr>
        <w:t>3</w:t>
      </w:r>
      <w:r w:rsidR="00381102" w:rsidRPr="00D10100">
        <w:rPr>
          <w:noProof/>
          <w:lang w:val="en-GB"/>
        </w:rPr>
        <w:t>%)</w:t>
      </w:r>
      <w:r w:rsidR="00D10100" w:rsidRPr="00D10100">
        <w:rPr>
          <w:noProof/>
          <w:lang w:val="en-GB"/>
        </w:rPr>
        <w:t>.</w:t>
      </w:r>
      <w:r w:rsidR="00381102" w:rsidRPr="00D10100">
        <w:rPr>
          <w:noProof/>
          <w:lang w:val="en-GB"/>
        </w:rPr>
        <w:t xml:space="preserve"> Prices of </w:t>
      </w:r>
      <w:r w:rsidR="00D10100" w:rsidRPr="00D10100">
        <w:rPr>
          <w:lang w:val="en-GB"/>
        </w:rPr>
        <w:t>poultry (+1</w:t>
      </w:r>
      <w:r w:rsidR="00381102" w:rsidRPr="00D10100">
        <w:rPr>
          <w:lang w:val="en-GB"/>
        </w:rPr>
        <w:t>.</w:t>
      </w:r>
      <w:r w:rsidR="00D10100" w:rsidRPr="00D10100">
        <w:rPr>
          <w:lang w:val="en-GB"/>
        </w:rPr>
        <w:t>3</w:t>
      </w:r>
      <w:r w:rsidR="00381102" w:rsidRPr="00D10100">
        <w:rPr>
          <w:lang w:val="en-GB"/>
        </w:rPr>
        <w:t>%) increased.</w:t>
      </w:r>
    </w:p>
    <w:p w:rsidR="004477BC" w:rsidRPr="009F4095" w:rsidRDefault="004477BC" w:rsidP="00A10DA1">
      <w:pPr>
        <w:rPr>
          <w:noProof/>
          <w:color w:val="FF0000"/>
          <w:lang w:val="en-GB"/>
        </w:rPr>
      </w:pPr>
    </w:p>
    <w:p w:rsidR="002069F0" w:rsidRPr="009F4095" w:rsidRDefault="003A10B4" w:rsidP="00A10DA1">
      <w:pPr>
        <w:rPr>
          <w:rFonts w:cs="Arial"/>
          <w:color w:val="FF0000"/>
          <w:szCs w:val="20"/>
          <w:lang w:val="en-GB"/>
        </w:rPr>
      </w:pPr>
      <w:r w:rsidRPr="00852973">
        <w:rPr>
          <w:szCs w:val="20"/>
          <w:lang w:val="en-GB"/>
        </w:rPr>
        <w:t xml:space="preserve">Prices of </w:t>
      </w:r>
      <w:r w:rsidRPr="00852973">
        <w:rPr>
          <w:b/>
          <w:szCs w:val="20"/>
          <w:lang w:val="en-GB"/>
        </w:rPr>
        <w:t xml:space="preserve">industrial producers </w:t>
      </w:r>
      <w:r w:rsidRPr="00852973">
        <w:rPr>
          <w:szCs w:val="20"/>
          <w:lang w:val="en-GB"/>
        </w:rPr>
        <w:t>remained stable in total. Prices were higher in ‘basic metals, fabricated metal products’ (+0.7%) and ‘transport equipment’ (+0.8%).</w:t>
      </w:r>
      <w:r>
        <w:rPr>
          <w:szCs w:val="20"/>
          <w:lang w:val="en-GB"/>
        </w:rPr>
        <w:t xml:space="preserve"> </w:t>
      </w:r>
      <w:r w:rsidRPr="00852973">
        <w:rPr>
          <w:szCs w:val="20"/>
          <w:lang w:val="en-GB"/>
        </w:rPr>
        <w:t xml:space="preserve">Prices went down in ‘coke, refined petroleum products’ (-1.3%). Prices decreased in ‘food products, beverages, tobacco’ (-0.3%), thereof ‘grain mill products, starches and starch products’ (-1.1%), ‘beverages’ (-0.8%) and ‘preserved meat and meat products’ (-0.6%), on the other hand prices increased in ‘bakery and farinaceous products’ (+0.8%).  </w:t>
      </w:r>
    </w:p>
    <w:p w:rsidR="002069F0" w:rsidRPr="009F4095" w:rsidRDefault="002069F0" w:rsidP="00A10DA1">
      <w:pPr>
        <w:rPr>
          <w:rFonts w:cs="Arial"/>
          <w:color w:val="FF0000"/>
          <w:szCs w:val="20"/>
          <w:lang w:val="en-GB"/>
        </w:rPr>
      </w:pPr>
    </w:p>
    <w:p w:rsidR="008929FF" w:rsidRPr="009F4095" w:rsidRDefault="00416012" w:rsidP="00A10DA1">
      <w:pPr>
        <w:rPr>
          <w:color w:val="FF0000"/>
          <w:lang w:val="en-GB"/>
        </w:rPr>
      </w:pPr>
      <w:r w:rsidRPr="00FD200B">
        <w:rPr>
          <w:bCs/>
          <w:lang w:val="en-GB"/>
        </w:rPr>
        <w:t>According to an estimate,</w:t>
      </w:r>
      <w:r w:rsidRPr="00FD200B">
        <w:rPr>
          <w:b/>
          <w:bCs/>
          <w:lang w:val="en-GB"/>
        </w:rPr>
        <w:t xml:space="preserve"> construction work</w:t>
      </w:r>
      <w:r w:rsidRPr="00FD200B">
        <w:rPr>
          <w:lang w:val="en-GB"/>
        </w:rPr>
        <w:t xml:space="preserve"> prices</w:t>
      </w:r>
      <w:r w:rsidR="008929FF" w:rsidRPr="009F4095">
        <w:rPr>
          <w:color w:val="FF0000"/>
          <w:lang w:val="en-GB"/>
        </w:rPr>
        <w:t xml:space="preserve"> </w:t>
      </w:r>
      <w:r w:rsidR="00E223FC" w:rsidRPr="00E223FC">
        <w:rPr>
          <w:lang w:val="en-GB"/>
        </w:rPr>
        <w:t xml:space="preserve">went up by 0.1% </w:t>
      </w:r>
      <w:r w:rsidRPr="00E223FC">
        <w:rPr>
          <w:lang w:val="en-GB"/>
        </w:rPr>
        <w:t>and construction material input prices</w:t>
      </w:r>
      <w:r w:rsidR="0020444C" w:rsidRPr="00E223FC">
        <w:rPr>
          <w:lang w:val="en-GB"/>
        </w:rPr>
        <w:t xml:space="preserve"> </w:t>
      </w:r>
      <w:r w:rsidR="00E223FC" w:rsidRPr="00E223FC">
        <w:rPr>
          <w:lang w:val="en-GB"/>
        </w:rPr>
        <w:t>stayed unchanged.</w:t>
      </w:r>
    </w:p>
    <w:p w:rsidR="008A0601" w:rsidRPr="009F4095" w:rsidRDefault="008A0601" w:rsidP="00A10DA1">
      <w:pPr>
        <w:rPr>
          <w:b/>
          <w:color w:val="FF0000"/>
          <w:lang w:val="en-GB"/>
        </w:rPr>
      </w:pPr>
    </w:p>
    <w:p w:rsidR="00416012" w:rsidRPr="00E32A31" w:rsidRDefault="00416012" w:rsidP="00A10DA1">
      <w:pPr>
        <w:rPr>
          <w:noProof/>
          <w:lang w:val="en-GB"/>
        </w:rPr>
      </w:pPr>
      <w:r w:rsidRPr="006F1585">
        <w:rPr>
          <w:b/>
          <w:lang w:val="en-GB"/>
        </w:rPr>
        <w:t xml:space="preserve">Market services </w:t>
      </w:r>
      <w:r w:rsidRPr="006F1585">
        <w:rPr>
          <w:lang w:val="en-GB"/>
        </w:rPr>
        <w:t>prices</w:t>
      </w:r>
      <w:r w:rsidRPr="006F1585">
        <w:rPr>
          <w:b/>
          <w:lang w:val="en-GB"/>
        </w:rPr>
        <w:t xml:space="preserve"> in the business sphere</w:t>
      </w:r>
      <w:r w:rsidRPr="006F1585">
        <w:rPr>
          <w:lang w:val="en-GB"/>
        </w:rPr>
        <w:t xml:space="preserve"> </w:t>
      </w:r>
      <w:r w:rsidR="008929FF" w:rsidRPr="006F1585">
        <w:rPr>
          <w:lang w:val="en-GB"/>
        </w:rPr>
        <w:t xml:space="preserve">went </w:t>
      </w:r>
      <w:r w:rsidR="006F1585" w:rsidRPr="006F1585">
        <w:rPr>
          <w:lang w:val="en-GB"/>
        </w:rPr>
        <w:t>up</w:t>
      </w:r>
      <w:r w:rsidR="008929FF" w:rsidRPr="006F1585">
        <w:rPr>
          <w:lang w:val="en-GB"/>
        </w:rPr>
        <w:t xml:space="preserve"> by</w:t>
      </w:r>
      <w:r w:rsidR="006F1585" w:rsidRPr="006F1585">
        <w:rPr>
          <w:lang w:val="en-GB"/>
        </w:rPr>
        <w:t xml:space="preserve"> 0.1</w:t>
      </w:r>
      <w:r w:rsidRPr="006F1585">
        <w:rPr>
          <w:lang w:val="en-GB"/>
        </w:rPr>
        <w:t>%</w:t>
      </w:r>
      <w:r w:rsidR="006F1585" w:rsidRPr="006F1585">
        <w:rPr>
          <w:lang w:val="en-GB"/>
        </w:rPr>
        <w:t xml:space="preserve"> due to the price in</w:t>
      </w:r>
      <w:r w:rsidR="008929FF" w:rsidRPr="006F1585">
        <w:rPr>
          <w:lang w:val="en-GB"/>
        </w:rPr>
        <w:t xml:space="preserve">creasing </w:t>
      </w:r>
      <w:r w:rsidRPr="006F1585">
        <w:rPr>
          <w:lang w:val="en-GB"/>
        </w:rPr>
        <w:t xml:space="preserve">of </w:t>
      </w:r>
      <w:r w:rsidR="006F1585" w:rsidRPr="006F1585">
        <w:rPr>
          <w:lang w:val="en-GB"/>
        </w:rPr>
        <w:t>‘</w:t>
      </w:r>
      <w:r w:rsidR="006F1585" w:rsidRPr="006F1585">
        <w:rPr>
          <w:rFonts w:cs="Arial"/>
          <w:lang w:val="en-GB"/>
        </w:rPr>
        <w:t>financial services, except insurance and pension funding</w:t>
      </w:r>
      <w:r w:rsidR="006F1585" w:rsidRPr="006F1585">
        <w:rPr>
          <w:rFonts w:cs="Arial"/>
          <w:szCs w:val="20"/>
          <w:lang w:val="en-GB"/>
        </w:rPr>
        <w:t>’</w:t>
      </w:r>
      <w:r w:rsidR="006F1585" w:rsidRPr="006F1585">
        <w:rPr>
          <w:lang w:val="en-GB"/>
        </w:rPr>
        <w:t xml:space="preserve"> </w:t>
      </w:r>
      <w:r w:rsidRPr="006F1585">
        <w:rPr>
          <w:lang w:val="en-GB"/>
        </w:rPr>
        <w:t>(</w:t>
      </w:r>
      <w:r w:rsidR="006F1585" w:rsidRPr="006F1585">
        <w:rPr>
          <w:lang w:val="en-GB"/>
        </w:rPr>
        <w:t>+4</w:t>
      </w:r>
      <w:r w:rsidR="008929FF" w:rsidRPr="006F1585">
        <w:rPr>
          <w:lang w:val="en-GB"/>
        </w:rPr>
        <w:t>.3</w:t>
      </w:r>
      <w:r w:rsidRPr="006F1585">
        <w:rPr>
          <w:lang w:val="en-GB"/>
        </w:rPr>
        <w:t>%).</w:t>
      </w:r>
      <w:r w:rsidRPr="009F4095">
        <w:rPr>
          <w:color w:val="FF0000"/>
          <w:lang w:val="en-GB"/>
        </w:rPr>
        <w:t xml:space="preserve"> </w:t>
      </w:r>
      <w:r w:rsidRPr="00E32A31">
        <w:rPr>
          <w:noProof/>
          <w:lang w:val="en-GB"/>
        </w:rPr>
        <w:t>Market services prices excluding advertising services</w:t>
      </w:r>
      <w:r w:rsidR="008929FF" w:rsidRPr="00E32A31">
        <w:rPr>
          <w:noProof/>
          <w:lang w:val="en-GB"/>
        </w:rPr>
        <w:t xml:space="preserve"> </w:t>
      </w:r>
      <w:r w:rsidR="006205EC" w:rsidRPr="00E32A31">
        <w:rPr>
          <w:noProof/>
          <w:lang w:val="en-GB"/>
        </w:rPr>
        <w:t>grew</w:t>
      </w:r>
      <w:r w:rsidR="00E32A31">
        <w:rPr>
          <w:noProof/>
          <w:lang w:val="en-GB"/>
        </w:rPr>
        <w:t xml:space="preserve"> by 0.2</w:t>
      </w:r>
      <w:r w:rsidRPr="00E32A31">
        <w:rPr>
          <w:noProof/>
          <w:lang w:val="en-GB"/>
        </w:rPr>
        <w:t>%</w:t>
      </w:r>
      <w:r w:rsidRPr="00E32A31">
        <w:rPr>
          <w:lang w:val="en-GB"/>
        </w:rPr>
        <w:t>.</w:t>
      </w:r>
    </w:p>
    <w:p w:rsidR="00416012" w:rsidRPr="006E777A" w:rsidRDefault="00416012" w:rsidP="00A10DA1">
      <w:pPr>
        <w:rPr>
          <w:rFonts w:cs="Arial"/>
          <w:szCs w:val="20"/>
          <w:lang w:val="en-GB"/>
        </w:rPr>
      </w:pPr>
    </w:p>
    <w:p w:rsidR="004477BC" w:rsidRPr="006E777A" w:rsidRDefault="004477BC" w:rsidP="00A10DA1">
      <w:pPr>
        <w:pStyle w:val="Nadpis1"/>
        <w:jc w:val="both"/>
      </w:pPr>
      <w:r w:rsidRPr="006E777A">
        <w:t>Year-on-year comparison:</w:t>
      </w:r>
    </w:p>
    <w:p w:rsidR="001B1A8C" w:rsidRPr="009F4095" w:rsidRDefault="00416012" w:rsidP="00A10DA1">
      <w:pPr>
        <w:rPr>
          <w:color w:val="FF0000"/>
          <w:lang w:val="en-GB"/>
        </w:rPr>
      </w:pPr>
      <w:r w:rsidRPr="006E777A">
        <w:rPr>
          <w:b/>
          <w:bCs/>
          <w:lang w:val="en-GB"/>
        </w:rPr>
        <w:t xml:space="preserve">Agricultural producer </w:t>
      </w:r>
      <w:r w:rsidRPr="006E777A">
        <w:rPr>
          <w:bCs/>
          <w:lang w:val="en-GB"/>
        </w:rPr>
        <w:t>price</w:t>
      </w:r>
      <w:r w:rsidR="00160A43" w:rsidRPr="006E777A">
        <w:rPr>
          <w:bCs/>
          <w:lang w:val="en-GB"/>
        </w:rPr>
        <w:t xml:space="preserve">s </w:t>
      </w:r>
      <w:r w:rsidR="00160A43" w:rsidRPr="006E0754">
        <w:rPr>
          <w:bCs/>
          <w:lang w:val="en-GB"/>
        </w:rPr>
        <w:t>went down</w:t>
      </w:r>
      <w:r w:rsidR="00F3007B" w:rsidRPr="006E0754">
        <w:rPr>
          <w:bCs/>
          <w:lang w:val="en-GB"/>
        </w:rPr>
        <w:t xml:space="preserve"> by </w:t>
      </w:r>
      <w:r w:rsidR="006E777A" w:rsidRPr="006E0754">
        <w:rPr>
          <w:bCs/>
          <w:lang w:val="en-GB"/>
        </w:rPr>
        <w:t>1</w:t>
      </w:r>
      <w:r w:rsidR="00160A43" w:rsidRPr="006E0754">
        <w:rPr>
          <w:bCs/>
          <w:lang w:val="en-GB"/>
        </w:rPr>
        <w:t>.</w:t>
      </w:r>
      <w:r w:rsidR="006E777A" w:rsidRPr="006E0754">
        <w:rPr>
          <w:bCs/>
          <w:lang w:val="en-GB"/>
        </w:rPr>
        <w:t>0</w:t>
      </w:r>
      <w:r w:rsidR="00160A43" w:rsidRPr="006E0754">
        <w:rPr>
          <w:bCs/>
          <w:lang w:val="en-GB"/>
        </w:rPr>
        <w:t xml:space="preserve">% </w:t>
      </w:r>
      <w:r w:rsidR="00F3007B" w:rsidRPr="006E0754">
        <w:rPr>
          <w:bCs/>
          <w:lang w:val="en-GB"/>
        </w:rPr>
        <w:t>(-</w:t>
      </w:r>
      <w:r w:rsidR="006E777A" w:rsidRPr="006E0754">
        <w:rPr>
          <w:bCs/>
          <w:lang w:val="en-GB"/>
        </w:rPr>
        <w:t>3</w:t>
      </w:r>
      <w:r w:rsidRPr="006E0754">
        <w:rPr>
          <w:bCs/>
          <w:lang w:val="en-GB"/>
        </w:rPr>
        <w:t>.</w:t>
      </w:r>
      <w:r w:rsidR="006E777A" w:rsidRPr="006E0754">
        <w:rPr>
          <w:bCs/>
          <w:lang w:val="en-GB"/>
        </w:rPr>
        <w:t>2% in July</w:t>
      </w:r>
      <w:r w:rsidRPr="006E0754">
        <w:rPr>
          <w:bCs/>
          <w:lang w:val="en-GB"/>
        </w:rPr>
        <w:t xml:space="preserve">). </w:t>
      </w:r>
      <w:r w:rsidRPr="006E0754">
        <w:rPr>
          <w:lang w:val="en-GB"/>
        </w:rPr>
        <w:t xml:space="preserve">Prices of crop products fell by </w:t>
      </w:r>
      <w:r w:rsidR="006E777A" w:rsidRPr="006E0754">
        <w:rPr>
          <w:lang w:val="en-GB"/>
        </w:rPr>
        <w:t>8</w:t>
      </w:r>
      <w:r w:rsidR="00160A43" w:rsidRPr="006E0754">
        <w:rPr>
          <w:lang w:val="en-GB"/>
        </w:rPr>
        <w:t>.</w:t>
      </w:r>
      <w:r w:rsidR="006E777A" w:rsidRPr="006E0754">
        <w:rPr>
          <w:lang w:val="en-GB"/>
        </w:rPr>
        <w:t>1</w:t>
      </w:r>
      <w:r w:rsidRPr="006E0754">
        <w:rPr>
          <w:lang w:val="en-GB"/>
        </w:rPr>
        <w:t>%</w:t>
      </w:r>
      <w:r w:rsidR="00160A43" w:rsidRPr="006E0754">
        <w:rPr>
          <w:lang w:val="en-GB"/>
        </w:rPr>
        <w:t>. Lower were prices of potatoes by</w:t>
      </w:r>
      <w:r w:rsidR="006E777A" w:rsidRPr="006E0754">
        <w:rPr>
          <w:lang w:val="en-GB"/>
        </w:rPr>
        <w:t xml:space="preserve"> 28</w:t>
      </w:r>
      <w:r w:rsidR="00160A43" w:rsidRPr="006E0754">
        <w:rPr>
          <w:lang w:val="en-GB"/>
        </w:rPr>
        <w:t>.</w:t>
      </w:r>
      <w:r w:rsidR="006E777A" w:rsidRPr="006E0754">
        <w:rPr>
          <w:lang w:val="en-GB"/>
        </w:rPr>
        <w:t>5</w:t>
      </w:r>
      <w:r w:rsidR="00160A43" w:rsidRPr="006E0754">
        <w:rPr>
          <w:lang w:val="en-GB"/>
        </w:rPr>
        <w:t xml:space="preserve">%, </w:t>
      </w:r>
      <w:r w:rsidR="006E777A" w:rsidRPr="006E0754">
        <w:rPr>
          <w:lang w:val="en-GB"/>
        </w:rPr>
        <w:t>fresh</w:t>
      </w:r>
      <w:r w:rsidR="006E777A" w:rsidRPr="006E0754">
        <w:rPr>
          <w:noProof/>
          <w:lang w:val="en-GB"/>
        </w:rPr>
        <w:t xml:space="preserve"> </w:t>
      </w:r>
      <w:r w:rsidR="006E777A" w:rsidRPr="006E0754">
        <w:rPr>
          <w:lang w:val="en-GB"/>
        </w:rPr>
        <w:t>vegetables</w:t>
      </w:r>
      <w:r w:rsidR="008F3976" w:rsidRPr="006E0754">
        <w:rPr>
          <w:lang w:val="en-GB"/>
        </w:rPr>
        <w:t xml:space="preserve"> (-2</w:t>
      </w:r>
      <w:r w:rsidR="006E777A" w:rsidRPr="006E0754">
        <w:rPr>
          <w:lang w:val="en-GB"/>
        </w:rPr>
        <w:t>3</w:t>
      </w:r>
      <w:r w:rsidR="00160A43" w:rsidRPr="006E0754">
        <w:rPr>
          <w:lang w:val="en-GB"/>
        </w:rPr>
        <w:t>.</w:t>
      </w:r>
      <w:r w:rsidR="006E777A" w:rsidRPr="006E0754">
        <w:rPr>
          <w:lang w:val="en-GB"/>
        </w:rPr>
        <w:t>6</w:t>
      </w:r>
      <w:r w:rsidR="00160A43" w:rsidRPr="006E0754">
        <w:rPr>
          <w:lang w:val="en-GB"/>
        </w:rPr>
        <w:t xml:space="preserve">%), </w:t>
      </w:r>
      <w:r w:rsidR="006E777A" w:rsidRPr="006E0754">
        <w:rPr>
          <w:lang w:val="en-GB"/>
        </w:rPr>
        <w:t>fruit</w:t>
      </w:r>
      <w:r w:rsidRPr="006E0754">
        <w:rPr>
          <w:lang w:val="en-GB"/>
        </w:rPr>
        <w:t xml:space="preserve"> (</w:t>
      </w:r>
      <w:r w:rsidR="006E777A" w:rsidRPr="006E0754">
        <w:rPr>
          <w:lang w:val="en-GB"/>
        </w:rPr>
        <w:t>-15</w:t>
      </w:r>
      <w:r w:rsidR="008F3976" w:rsidRPr="006E0754">
        <w:rPr>
          <w:lang w:val="en-GB"/>
        </w:rPr>
        <w:t>.6</w:t>
      </w:r>
      <w:r w:rsidR="00160A43" w:rsidRPr="006E0754">
        <w:rPr>
          <w:lang w:val="en-GB"/>
        </w:rPr>
        <w:t>%</w:t>
      </w:r>
      <w:r w:rsidRPr="006E0754">
        <w:rPr>
          <w:lang w:val="en-GB"/>
        </w:rPr>
        <w:t>)</w:t>
      </w:r>
      <w:r w:rsidR="008F3976" w:rsidRPr="006E0754">
        <w:rPr>
          <w:lang w:val="en-GB"/>
        </w:rPr>
        <w:t xml:space="preserve">, </w:t>
      </w:r>
      <w:r w:rsidR="006E777A" w:rsidRPr="006E0754">
        <w:rPr>
          <w:lang w:val="en-GB"/>
        </w:rPr>
        <w:t>oil plants (-9</w:t>
      </w:r>
      <w:r w:rsidR="008F3976" w:rsidRPr="006E0754">
        <w:rPr>
          <w:lang w:val="en-GB"/>
        </w:rPr>
        <w:t>.</w:t>
      </w:r>
      <w:r w:rsidR="006E777A" w:rsidRPr="006E0754">
        <w:rPr>
          <w:lang w:val="en-GB"/>
        </w:rPr>
        <w:t>2</w:t>
      </w:r>
      <w:r w:rsidR="008F3976" w:rsidRPr="006E0754">
        <w:rPr>
          <w:lang w:val="en-GB"/>
        </w:rPr>
        <w:t xml:space="preserve">%) </w:t>
      </w:r>
      <w:r w:rsidRPr="006E0754">
        <w:rPr>
          <w:lang w:val="en-GB"/>
        </w:rPr>
        <w:t xml:space="preserve">and </w:t>
      </w:r>
      <w:r w:rsidR="006E777A" w:rsidRPr="006E0754">
        <w:rPr>
          <w:lang w:val="en-GB"/>
        </w:rPr>
        <w:t xml:space="preserve">cereals </w:t>
      </w:r>
      <w:r w:rsidRPr="006E0754">
        <w:rPr>
          <w:lang w:val="en-GB"/>
        </w:rPr>
        <w:t>(</w:t>
      </w:r>
      <w:r w:rsidR="006E777A" w:rsidRPr="006E0754">
        <w:rPr>
          <w:lang w:val="en-GB"/>
        </w:rPr>
        <w:t>-4</w:t>
      </w:r>
      <w:r w:rsidR="00160A43" w:rsidRPr="006E0754">
        <w:rPr>
          <w:lang w:val="en-GB"/>
        </w:rPr>
        <w:t>.</w:t>
      </w:r>
      <w:r w:rsidR="006E777A" w:rsidRPr="006E0754">
        <w:rPr>
          <w:lang w:val="en-GB"/>
        </w:rPr>
        <w:t>8</w:t>
      </w:r>
      <w:r w:rsidRPr="006E0754">
        <w:rPr>
          <w:lang w:val="en-GB"/>
        </w:rPr>
        <w:t>%).</w:t>
      </w:r>
      <w:r w:rsidR="00160A43" w:rsidRPr="009F4095">
        <w:rPr>
          <w:color w:val="FF0000"/>
          <w:lang w:val="en-GB"/>
        </w:rPr>
        <w:t xml:space="preserve"> </w:t>
      </w:r>
      <w:r w:rsidRPr="005A64B3">
        <w:rPr>
          <w:lang w:val="en-GB"/>
        </w:rPr>
        <w:t xml:space="preserve">Prices of animal products went up by </w:t>
      </w:r>
      <w:r w:rsidR="009E3D2E" w:rsidRPr="005A64B3">
        <w:rPr>
          <w:lang w:val="en-GB"/>
        </w:rPr>
        <w:t>6</w:t>
      </w:r>
      <w:r w:rsidR="009F0543" w:rsidRPr="005A64B3">
        <w:rPr>
          <w:lang w:val="en-GB"/>
        </w:rPr>
        <w:t>.</w:t>
      </w:r>
      <w:r w:rsidR="009E3D2E" w:rsidRPr="005A64B3">
        <w:rPr>
          <w:lang w:val="en-GB"/>
        </w:rPr>
        <w:t>7</w:t>
      </w:r>
      <w:r w:rsidRPr="005A64B3">
        <w:rPr>
          <w:lang w:val="en-GB"/>
        </w:rPr>
        <w:t>% due to increasing prices of milk (</w:t>
      </w:r>
      <w:r w:rsidR="008A0601" w:rsidRPr="005A64B3">
        <w:rPr>
          <w:lang w:val="en-GB"/>
        </w:rPr>
        <w:t>+</w:t>
      </w:r>
      <w:r w:rsidR="001B1A8C" w:rsidRPr="005A64B3">
        <w:rPr>
          <w:lang w:val="en-GB"/>
        </w:rPr>
        <w:t>1</w:t>
      </w:r>
      <w:r w:rsidR="009E3D2E" w:rsidRPr="005A64B3">
        <w:rPr>
          <w:lang w:val="en-GB"/>
        </w:rPr>
        <w:t>3</w:t>
      </w:r>
      <w:r w:rsidR="001B1A8C" w:rsidRPr="005A64B3">
        <w:rPr>
          <w:lang w:val="en-GB"/>
        </w:rPr>
        <w:t>.</w:t>
      </w:r>
      <w:r w:rsidR="009E3D2E" w:rsidRPr="005A64B3">
        <w:rPr>
          <w:lang w:val="en-GB"/>
        </w:rPr>
        <w:t>6</w:t>
      </w:r>
      <w:r w:rsidRPr="005A64B3">
        <w:rPr>
          <w:lang w:val="en-GB"/>
        </w:rPr>
        <w:t xml:space="preserve">%). </w:t>
      </w:r>
      <w:r w:rsidR="001B1A8C" w:rsidRPr="005A64B3">
        <w:rPr>
          <w:lang w:val="en-GB"/>
        </w:rPr>
        <w:t xml:space="preserve">Prices of </w:t>
      </w:r>
      <w:r w:rsidR="005A64B3" w:rsidRPr="005A64B3">
        <w:rPr>
          <w:lang w:val="en-GB"/>
        </w:rPr>
        <w:t>eggs (+6.5%),</w:t>
      </w:r>
      <w:r w:rsidR="007C5D8B" w:rsidRPr="005A64B3">
        <w:rPr>
          <w:lang w:val="en-GB"/>
        </w:rPr>
        <w:t xml:space="preserve"> </w:t>
      </w:r>
      <w:r w:rsidR="005A64B3" w:rsidRPr="005A64B3">
        <w:rPr>
          <w:lang w:val="en-GB"/>
        </w:rPr>
        <w:t>pigs for slaughter</w:t>
      </w:r>
      <w:r w:rsidR="001B1A8C" w:rsidRPr="005A64B3">
        <w:rPr>
          <w:lang w:val="en-GB"/>
        </w:rPr>
        <w:t xml:space="preserve"> </w:t>
      </w:r>
      <w:r w:rsidR="007C5D8B" w:rsidRPr="005A64B3">
        <w:rPr>
          <w:lang w:val="en-GB"/>
        </w:rPr>
        <w:t>(+</w:t>
      </w:r>
      <w:r w:rsidR="005A64B3" w:rsidRPr="005A64B3">
        <w:rPr>
          <w:lang w:val="en-GB"/>
        </w:rPr>
        <w:t>2</w:t>
      </w:r>
      <w:r w:rsidR="007C5D8B" w:rsidRPr="005A64B3">
        <w:rPr>
          <w:lang w:val="en-GB"/>
        </w:rPr>
        <w:t>.</w:t>
      </w:r>
      <w:r w:rsidR="005A64B3" w:rsidRPr="005A64B3">
        <w:rPr>
          <w:lang w:val="en-GB"/>
        </w:rPr>
        <w:t>3</w:t>
      </w:r>
      <w:r w:rsidR="007C5D8B" w:rsidRPr="005A64B3">
        <w:rPr>
          <w:lang w:val="en-GB"/>
        </w:rPr>
        <w:t xml:space="preserve">%) </w:t>
      </w:r>
      <w:r w:rsidR="005A64B3" w:rsidRPr="005A64B3">
        <w:rPr>
          <w:lang w:val="en-GB"/>
        </w:rPr>
        <w:t xml:space="preserve">and cattle for slaughter (+0.9%) </w:t>
      </w:r>
      <w:r w:rsidR="001B1A8C" w:rsidRPr="005A64B3">
        <w:rPr>
          <w:lang w:val="en-GB"/>
        </w:rPr>
        <w:t>were higher</w:t>
      </w:r>
      <w:r w:rsidR="007C5D8B" w:rsidRPr="005A64B3">
        <w:rPr>
          <w:lang w:val="en-GB"/>
        </w:rPr>
        <w:t xml:space="preserve">. </w:t>
      </w:r>
      <w:r w:rsidRPr="005A64B3">
        <w:rPr>
          <w:lang w:val="en-GB"/>
        </w:rPr>
        <w:t xml:space="preserve">On the decrease were prices of </w:t>
      </w:r>
      <w:r w:rsidR="005A64B3">
        <w:rPr>
          <w:lang w:val="en-GB"/>
        </w:rPr>
        <w:t>poultry (-1</w:t>
      </w:r>
      <w:r w:rsidR="001B1A8C" w:rsidRPr="005A64B3">
        <w:rPr>
          <w:lang w:val="en-GB"/>
        </w:rPr>
        <w:t>.</w:t>
      </w:r>
      <w:r w:rsidR="007C5D8B" w:rsidRPr="005A64B3">
        <w:rPr>
          <w:lang w:val="en-GB"/>
        </w:rPr>
        <w:t>2</w:t>
      </w:r>
      <w:r w:rsidR="001B1A8C" w:rsidRPr="005A64B3">
        <w:rPr>
          <w:lang w:val="en-GB"/>
        </w:rPr>
        <w:t>%).</w:t>
      </w:r>
    </w:p>
    <w:p w:rsidR="007C5D8B" w:rsidRPr="00953CA5" w:rsidRDefault="007C5D8B" w:rsidP="007C5D8B">
      <w:pPr>
        <w:rPr>
          <w:lang w:val="en-GB"/>
        </w:rPr>
      </w:pPr>
    </w:p>
    <w:p w:rsidR="00293B3D" w:rsidRDefault="00293B3D" w:rsidP="00293B3D">
      <w:pPr>
        <w:rPr>
          <w:szCs w:val="20"/>
          <w:lang w:val="en-GB"/>
        </w:rPr>
      </w:pPr>
      <w:r w:rsidRPr="00F906A1">
        <w:rPr>
          <w:b/>
          <w:szCs w:val="20"/>
          <w:lang w:val="en-GB"/>
        </w:rPr>
        <w:t>Industrial producer</w:t>
      </w:r>
      <w:r w:rsidRPr="00F906A1">
        <w:rPr>
          <w:szCs w:val="20"/>
          <w:lang w:val="en-GB"/>
        </w:rPr>
        <w:t xml:space="preserve"> stayed unchanged (-0.1% in July). Prices </w:t>
      </w:r>
      <w:r>
        <w:rPr>
          <w:szCs w:val="20"/>
          <w:lang w:val="en-GB"/>
        </w:rPr>
        <w:t xml:space="preserve">went down </w:t>
      </w:r>
      <w:r w:rsidRPr="00F906A1">
        <w:rPr>
          <w:szCs w:val="20"/>
          <w:lang w:val="en-GB"/>
        </w:rPr>
        <w:t xml:space="preserve">in ‘electricity, gas, steam and air conditioning’ (-8.6%) and ‘mining and quarrying’ (-3.6%). </w:t>
      </w:r>
      <w:r>
        <w:rPr>
          <w:szCs w:val="20"/>
          <w:lang w:val="en-GB"/>
        </w:rPr>
        <w:t xml:space="preserve">Lower prices were recorded </w:t>
      </w:r>
      <w:r w:rsidRPr="00F906A1">
        <w:rPr>
          <w:szCs w:val="20"/>
          <w:lang w:val="en-GB"/>
        </w:rPr>
        <w:t xml:space="preserve">in ‘food products, beverages, tobacco’ (-0.5%), thereof </w:t>
      </w:r>
      <w:r>
        <w:rPr>
          <w:szCs w:val="20"/>
          <w:lang w:val="en-GB"/>
        </w:rPr>
        <w:t xml:space="preserve">in </w:t>
      </w:r>
      <w:r w:rsidRPr="00F906A1">
        <w:rPr>
          <w:szCs w:val="20"/>
          <w:lang w:val="en-GB"/>
        </w:rPr>
        <w:t xml:space="preserve">‘grain mill products, starches and starch products’ (-10.1%), ‘vegetable and animal oils and fats’ (-9.0%) and ‘prepared animal feeds’ (-7.0%). On the other hand, prices rose in ‘dairy products’ (+4.5%) and ‘preserved meat </w:t>
      </w:r>
      <w:r w:rsidRPr="00F906A1">
        <w:rPr>
          <w:szCs w:val="20"/>
          <w:lang w:val="en-GB"/>
        </w:rPr>
        <w:lastRenderedPageBreak/>
        <w:t>and meat products’ (+1.9%). Prices rose in ‘transport equipment’ (+4.9%), thereof ‘parts and accessories for motor vehicles’ (+6.6%). Prices were higher in ‘basic metals, fabricated metal products’ (+3.5%), and ‘wood, wood products, paper, printing’ (+4.3%).</w:t>
      </w:r>
    </w:p>
    <w:p w:rsidR="00293B3D" w:rsidRPr="002F17F1" w:rsidRDefault="00293B3D" w:rsidP="00293B3D">
      <w:pPr>
        <w:rPr>
          <w:szCs w:val="20"/>
          <w:lang w:val="en-GB"/>
        </w:rPr>
      </w:pPr>
      <w:proofErr w:type="gramStart"/>
      <w:r w:rsidRPr="00852973">
        <w:rPr>
          <w:szCs w:val="20"/>
          <w:lang w:val="en-GB"/>
        </w:rPr>
        <w:t>Among the main industrial groupings prices of ‘energy’ (</w:t>
      </w:r>
      <w:r>
        <w:rPr>
          <w:szCs w:val="20"/>
          <w:lang w:val="en-GB"/>
        </w:rPr>
        <w:t>-5.3</w:t>
      </w:r>
      <w:r w:rsidRPr="00852973">
        <w:rPr>
          <w:szCs w:val="20"/>
          <w:lang w:val="en-GB"/>
        </w:rPr>
        <w:t>%) only decreased, y-o-y.</w:t>
      </w:r>
      <w:proofErr w:type="gramEnd"/>
    </w:p>
    <w:p w:rsidR="002069F0" w:rsidRPr="00F21FA6" w:rsidRDefault="002069F0" w:rsidP="002069F0">
      <w:pPr>
        <w:rPr>
          <w:lang w:val="en-GB"/>
        </w:rPr>
      </w:pPr>
    </w:p>
    <w:p w:rsidR="00416012" w:rsidRPr="009F4095" w:rsidRDefault="00416012" w:rsidP="00A10DA1">
      <w:pPr>
        <w:rPr>
          <w:rFonts w:cs="Arial"/>
          <w:color w:val="FF0000"/>
          <w:szCs w:val="20"/>
          <w:lang w:val="en-GB"/>
        </w:rPr>
      </w:pPr>
      <w:r w:rsidRPr="00F21FA6">
        <w:rPr>
          <w:bCs/>
          <w:lang w:val="en-GB"/>
        </w:rPr>
        <w:t>According to an estimate,</w:t>
      </w:r>
      <w:r w:rsidRPr="00F21FA6">
        <w:rPr>
          <w:b/>
          <w:bCs/>
          <w:lang w:val="en-GB"/>
        </w:rPr>
        <w:t xml:space="preserve"> construction work</w:t>
      </w:r>
      <w:r w:rsidRPr="00F21FA6">
        <w:rPr>
          <w:lang w:val="en-GB"/>
        </w:rPr>
        <w:t xml:space="preserve"> prices </w:t>
      </w:r>
      <w:r w:rsidRPr="00F21FA6">
        <w:rPr>
          <w:rStyle w:val="hps"/>
          <w:lang w:val="en-GB"/>
        </w:rPr>
        <w:t>increased</w:t>
      </w:r>
      <w:r w:rsidRPr="00F21FA6">
        <w:rPr>
          <w:rFonts w:cs="Arial"/>
          <w:bCs/>
          <w:szCs w:val="20"/>
          <w:lang w:val="en-GB"/>
        </w:rPr>
        <w:t xml:space="preserve"> by </w:t>
      </w:r>
      <w:r w:rsidR="001B1A8C" w:rsidRPr="00F21FA6">
        <w:rPr>
          <w:rFonts w:cs="Arial"/>
          <w:bCs/>
          <w:szCs w:val="20"/>
          <w:lang w:val="en-GB"/>
        </w:rPr>
        <w:t>0.5%</w:t>
      </w:r>
      <w:r w:rsidR="00953CA5" w:rsidRPr="00F21FA6">
        <w:rPr>
          <w:rFonts w:cs="Arial"/>
          <w:bCs/>
          <w:szCs w:val="20"/>
          <w:lang w:val="en-GB"/>
        </w:rPr>
        <w:t xml:space="preserve"> (like in July) </w:t>
      </w:r>
      <w:r w:rsidRPr="00F21FA6">
        <w:rPr>
          <w:rFonts w:cs="Arial"/>
          <w:bCs/>
          <w:szCs w:val="20"/>
          <w:lang w:val="en-GB"/>
        </w:rPr>
        <w:t>and c</w:t>
      </w:r>
      <w:r w:rsidRPr="00F21FA6">
        <w:rPr>
          <w:lang w:val="en-GB"/>
        </w:rPr>
        <w:t>onstruction material input prices</w:t>
      </w:r>
      <w:r w:rsidRPr="00F21FA6">
        <w:rPr>
          <w:rFonts w:cs="Arial"/>
          <w:szCs w:val="20"/>
          <w:lang w:val="en-GB"/>
        </w:rPr>
        <w:t xml:space="preserve"> grew by </w:t>
      </w:r>
      <w:r w:rsidR="00F34EB5" w:rsidRPr="00F21FA6">
        <w:rPr>
          <w:rFonts w:cs="Arial"/>
          <w:szCs w:val="20"/>
          <w:lang w:val="en-GB"/>
        </w:rPr>
        <w:t>1.</w:t>
      </w:r>
      <w:r w:rsidR="00F21FA6" w:rsidRPr="00F21FA6">
        <w:rPr>
          <w:rFonts w:cs="Arial"/>
          <w:szCs w:val="20"/>
          <w:lang w:val="en-GB"/>
        </w:rPr>
        <w:t>7</w:t>
      </w:r>
      <w:r w:rsidRPr="00F21FA6">
        <w:rPr>
          <w:rFonts w:cs="Arial"/>
          <w:szCs w:val="20"/>
          <w:lang w:val="en-GB"/>
        </w:rPr>
        <w:t>% (+</w:t>
      </w:r>
      <w:r w:rsidR="00080A3D" w:rsidRPr="00F21FA6">
        <w:rPr>
          <w:rFonts w:cs="Arial"/>
          <w:szCs w:val="20"/>
          <w:lang w:val="en-GB"/>
        </w:rPr>
        <w:t>1</w:t>
      </w:r>
      <w:r w:rsidRPr="00F21FA6">
        <w:rPr>
          <w:rFonts w:cs="Arial"/>
          <w:szCs w:val="20"/>
          <w:lang w:val="en-GB"/>
        </w:rPr>
        <w:t>.</w:t>
      </w:r>
      <w:r w:rsidR="00F21FA6" w:rsidRPr="00F21FA6">
        <w:rPr>
          <w:rFonts w:cs="Arial"/>
          <w:szCs w:val="20"/>
          <w:lang w:val="en-GB"/>
        </w:rPr>
        <w:t>4</w:t>
      </w:r>
      <w:r w:rsidRPr="00F21FA6">
        <w:rPr>
          <w:rFonts w:cs="Arial"/>
          <w:szCs w:val="20"/>
          <w:lang w:val="en-GB"/>
        </w:rPr>
        <w:t>% in</w:t>
      </w:r>
      <w:r w:rsidR="00080A3D" w:rsidRPr="00F21FA6">
        <w:rPr>
          <w:rFonts w:cs="Arial"/>
          <w:szCs w:val="20"/>
          <w:lang w:val="en-GB"/>
        </w:rPr>
        <w:t xml:space="preserve"> Ju</w:t>
      </w:r>
      <w:r w:rsidR="00F21FA6" w:rsidRPr="00F21FA6">
        <w:rPr>
          <w:rFonts w:cs="Arial"/>
          <w:szCs w:val="20"/>
          <w:lang w:val="en-GB"/>
        </w:rPr>
        <w:t>ly</w:t>
      </w:r>
      <w:r w:rsidRPr="00F21FA6">
        <w:rPr>
          <w:rFonts w:cs="Arial"/>
          <w:szCs w:val="20"/>
          <w:lang w:val="en-GB"/>
        </w:rPr>
        <w:t>).</w:t>
      </w:r>
      <w:r w:rsidRPr="009F4095">
        <w:rPr>
          <w:rFonts w:cs="Arial"/>
          <w:color w:val="FF0000"/>
          <w:szCs w:val="20"/>
          <w:lang w:val="en-GB"/>
        </w:rPr>
        <w:t xml:space="preserve"> </w:t>
      </w:r>
    </w:p>
    <w:p w:rsidR="00924C47" w:rsidRPr="009F4095" w:rsidRDefault="00924C47" w:rsidP="00A10DA1">
      <w:pPr>
        <w:rPr>
          <w:rFonts w:cs="Arial"/>
          <w:color w:val="FF0000"/>
          <w:szCs w:val="20"/>
          <w:highlight w:val="yellow"/>
        </w:rPr>
      </w:pPr>
    </w:p>
    <w:p w:rsidR="00416012" w:rsidRPr="009F4095" w:rsidRDefault="00416012" w:rsidP="00A10DA1">
      <w:pPr>
        <w:rPr>
          <w:color w:val="FF0000"/>
          <w:lang w:val="en-GB"/>
        </w:rPr>
      </w:pPr>
      <w:r w:rsidRPr="008C2D06">
        <w:rPr>
          <w:rFonts w:cs="Arial"/>
          <w:szCs w:val="20"/>
          <w:lang w:val="en-GB"/>
        </w:rPr>
        <w:t xml:space="preserve">Prices of </w:t>
      </w:r>
      <w:r w:rsidRPr="008C2D06">
        <w:rPr>
          <w:rFonts w:cs="Arial"/>
          <w:b/>
          <w:szCs w:val="20"/>
          <w:lang w:val="en-GB"/>
        </w:rPr>
        <w:t>market services</w:t>
      </w:r>
      <w:r w:rsidRPr="008C2D06">
        <w:rPr>
          <w:rFonts w:cs="Arial"/>
          <w:szCs w:val="20"/>
          <w:lang w:val="en-GB"/>
        </w:rPr>
        <w:t xml:space="preserve"> </w:t>
      </w:r>
      <w:r w:rsidRPr="008C2D06">
        <w:rPr>
          <w:rFonts w:cs="Arial"/>
          <w:b/>
          <w:szCs w:val="20"/>
          <w:lang w:val="en-GB"/>
        </w:rPr>
        <w:t>in the business sphere</w:t>
      </w:r>
      <w:r w:rsidRPr="008C2D06">
        <w:rPr>
          <w:rFonts w:cs="Arial"/>
          <w:szCs w:val="20"/>
          <w:lang w:val="en-GB"/>
        </w:rPr>
        <w:t> </w:t>
      </w:r>
      <w:r w:rsidR="00803A50" w:rsidRPr="008C2D06">
        <w:rPr>
          <w:rFonts w:cs="Arial"/>
          <w:szCs w:val="20"/>
          <w:lang w:val="en-GB"/>
        </w:rPr>
        <w:t>grew</w:t>
      </w:r>
      <w:r w:rsidR="008A0601" w:rsidRPr="008C2D06">
        <w:rPr>
          <w:rFonts w:cs="Arial"/>
          <w:szCs w:val="20"/>
          <w:lang w:val="en-GB"/>
        </w:rPr>
        <w:t xml:space="preserve"> </w:t>
      </w:r>
      <w:r w:rsidRPr="008C2D06">
        <w:rPr>
          <w:rFonts w:cs="Arial"/>
          <w:szCs w:val="20"/>
          <w:lang w:val="en-GB"/>
        </w:rPr>
        <w:t>by</w:t>
      </w:r>
      <w:r w:rsidR="001F2FED" w:rsidRPr="008C2D06">
        <w:rPr>
          <w:rFonts w:cs="Arial"/>
          <w:szCs w:val="20"/>
          <w:lang w:val="en-GB"/>
        </w:rPr>
        <w:t xml:space="preserve"> </w:t>
      </w:r>
      <w:r w:rsidR="00803A50" w:rsidRPr="008C2D06">
        <w:rPr>
          <w:rFonts w:cs="Arial"/>
          <w:szCs w:val="20"/>
          <w:lang w:val="en-GB"/>
        </w:rPr>
        <w:t>1.4</w:t>
      </w:r>
      <w:r w:rsidRPr="008C2D06">
        <w:rPr>
          <w:rFonts w:cs="Arial"/>
          <w:szCs w:val="20"/>
          <w:lang w:val="en-GB"/>
        </w:rPr>
        <w:t>%</w:t>
      </w:r>
      <w:r w:rsidRPr="008C2D06">
        <w:rPr>
          <w:rFonts w:cs="Arial"/>
          <w:lang w:val="en-GB"/>
        </w:rPr>
        <w:t xml:space="preserve"> </w:t>
      </w:r>
      <w:r w:rsidR="008C2D06" w:rsidRPr="008C2D06">
        <w:rPr>
          <w:rFonts w:cs="Arial"/>
          <w:lang w:val="en-GB"/>
        </w:rPr>
        <w:t>(</w:t>
      </w:r>
      <w:r w:rsidR="008C2D06" w:rsidRPr="008C2D06">
        <w:rPr>
          <w:rFonts w:cs="Arial"/>
          <w:bCs/>
          <w:szCs w:val="20"/>
          <w:lang w:val="en-GB"/>
        </w:rPr>
        <w:t>like in July</w:t>
      </w:r>
      <w:r w:rsidRPr="008C2D06">
        <w:rPr>
          <w:rFonts w:cs="Arial"/>
          <w:lang w:val="en-GB"/>
        </w:rPr>
        <w:t>).</w:t>
      </w:r>
      <w:r w:rsidRPr="009F4095">
        <w:rPr>
          <w:rFonts w:cs="Arial"/>
          <w:color w:val="FF0000"/>
          <w:lang w:val="en-GB"/>
        </w:rPr>
        <w:t xml:space="preserve"> </w:t>
      </w:r>
      <w:r w:rsidRPr="009E3CE2">
        <w:rPr>
          <w:lang w:val="en-GB"/>
        </w:rPr>
        <w:t xml:space="preserve">Increasing were prices </w:t>
      </w:r>
      <w:r w:rsidRPr="00AF618E">
        <w:rPr>
          <w:lang w:val="en-GB"/>
        </w:rPr>
        <w:t xml:space="preserve">in </w:t>
      </w:r>
      <w:r w:rsidR="009E3CE2" w:rsidRPr="00AF618E">
        <w:rPr>
          <w:lang w:val="en-GB"/>
        </w:rPr>
        <w:t>‘</w:t>
      </w:r>
      <w:r w:rsidR="009E3CE2" w:rsidRPr="00AF618E">
        <w:rPr>
          <w:rFonts w:cs="Arial"/>
          <w:lang w:val="en-GB"/>
        </w:rPr>
        <w:t>financial services, except insurance and pension funding</w:t>
      </w:r>
      <w:r w:rsidR="009E3CE2" w:rsidRPr="00AF618E">
        <w:rPr>
          <w:rFonts w:cs="Arial"/>
          <w:szCs w:val="20"/>
          <w:lang w:val="en-GB"/>
        </w:rPr>
        <w:t>’</w:t>
      </w:r>
      <w:r w:rsidR="009E3CE2" w:rsidRPr="00AF618E">
        <w:rPr>
          <w:lang w:val="en-GB"/>
        </w:rPr>
        <w:t xml:space="preserve"> </w:t>
      </w:r>
      <w:r w:rsidRPr="00AF618E">
        <w:rPr>
          <w:lang w:val="en-GB"/>
        </w:rPr>
        <w:t>(</w:t>
      </w:r>
      <w:r w:rsidR="001B1A8C" w:rsidRPr="00AF618E">
        <w:rPr>
          <w:lang w:val="en-GB"/>
        </w:rPr>
        <w:t>+</w:t>
      </w:r>
      <w:r w:rsidR="009E3CE2" w:rsidRPr="00AF618E">
        <w:rPr>
          <w:lang w:val="en-GB"/>
        </w:rPr>
        <w:t>7.3</w:t>
      </w:r>
      <w:r w:rsidRPr="00AF618E">
        <w:rPr>
          <w:lang w:val="en-GB"/>
        </w:rPr>
        <w:t xml:space="preserve">%), prices of </w:t>
      </w:r>
      <w:r w:rsidR="00C94D87" w:rsidRPr="00AF618E">
        <w:rPr>
          <w:lang w:val="en-GB"/>
        </w:rPr>
        <w:t xml:space="preserve">‘land transport services and transport services </w:t>
      </w:r>
      <w:r w:rsidR="00C94D87" w:rsidRPr="00BF12E1">
        <w:rPr>
          <w:lang w:val="en-GB"/>
        </w:rPr>
        <w:t>via pipelines’</w:t>
      </w:r>
      <w:r w:rsidRPr="00BF12E1">
        <w:rPr>
          <w:lang w:val="en-GB"/>
        </w:rPr>
        <w:t xml:space="preserve"> (</w:t>
      </w:r>
      <w:r w:rsidR="008A0601" w:rsidRPr="00BF12E1">
        <w:rPr>
          <w:lang w:val="en-GB"/>
        </w:rPr>
        <w:t>+</w:t>
      </w:r>
      <w:r w:rsidR="00C94D87" w:rsidRPr="00BF12E1">
        <w:rPr>
          <w:lang w:val="en-GB"/>
        </w:rPr>
        <w:t>3.5</w:t>
      </w:r>
      <w:r w:rsidRPr="00BF12E1">
        <w:rPr>
          <w:lang w:val="en-GB"/>
        </w:rPr>
        <w:t xml:space="preserve">%), </w:t>
      </w:r>
      <w:r w:rsidR="000924B6" w:rsidRPr="00BF12E1">
        <w:rPr>
          <w:lang w:val="en-GB"/>
        </w:rPr>
        <w:t xml:space="preserve">prices </w:t>
      </w:r>
      <w:r w:rsidR="000924B6" w:rsidRPr="00A01CC2">
        <w:rPr>
          <w:lang w:val="en-GB"/>
        </w:rPr>
        <w:t xml:space="preserve">of </w:t>
      </w:r>
      <w:r w:rsidR="00AF618E" w:rsidRPr="00A01CC2">
        <w:rPr>
          <w:lang w:val="en-GB"/>
        </w:rPr>
        <w:t>‘insurance services’ (+2.5</w:t>
      </w:r>
      <w:r w:rsidR="000924B6" w:rsidRPr="00A01CC2">
        <w:rPr>
          <w:lang w:val="en-GB"/>
        </w:rPr>
        <w:t>%)</w:t>
      </w:r>
      <w:r w:rsidR="00BF12E1" w:rsidRPr="00A01CC2">
        <w:rPr>
          <w:lang w:val="en-GB"/>
        </w:rPr>
        <w:t xml:space="preserve">. </w:t>
      </w:r>
      <w:r w:rsidR="001B1A8C" w:rsidRPr="00A01CC2">
        <w:rPr>
          <w:rFonts w:cs="Arial"/>
          <w:lang w:val="en-GB"/>
        </w:rPr>
        <w:t>On the decrease were prices of ‘advertising and market research services’</w:t>
      </w:r>
      <w:r w:rsidR="001B1A8C" w:rsidRPr="00A01CC2">
        <w:rPr>
          <w:lang w:val="en-GB"/>
        </w:rPr>
        <w:t xml:space="preserve"> (</w:t>
      </w:r>
      <w:r w:rsidR="00BF12E1" w:rsidRPr="00A01CC2">
        <w:rPr>
          <w:lang w:val="en-GB"/>
        </w:rPr>
        <w:t>-2.3</w:t>
      </w:r>
      <w:r w:rsidR="001B1A8C" w:rsidRPr="00A01CC2">
        <w:rPr>
          <w:lang w:val="en-GB"/>
        </w:rPr>
        <w:t>%).</w:t>
      </w:r>
      <w:r w:rsidR="00B41A40" w:rsidRPr="00A01CC2">
        <w:rPr>
          <w:lang w:val="en-GB"/>
        </w:rPr>
        <w:t xml:space="preserve"> </w:t>
      </w:r>
      <w:r w:rsidRPr="00A01CC2">
        <w:rPr>
          <w:lang w:val="en-GB"/>
        </w:rPr>
        <w:t xml:space="preserve">Market services prices excluding advertising services increased by </w:t>
      </w:r>
      <w:r w:rsidR="00BF12E1" w:rsidRPr="00A01CC2">
        <w:rPr>
          <w:lang w:val="en-GB"/>
        </w:rPr>
        <w:t>1.6</w:t>
      </w:r>
      <w:r w:rsidRPr="00A01CC2">
        <w:rPr>
          <w:lang w:val="en-GB"/>
        </w:rPr>
        <w:t>% (</w:t>
      </w:r>
      <w:r w:rsidR="001F1DD1" w:rsidRPr="00A01CC2">
        <w:rPr>
          <w:lang w:val="en-GB"/>
        </w:rPr>
        <w:t>+1</w:t>
      </w:r>
      <w:r w:rsidR="001F2FED" w:rsidRPr="00A01CC2">
        <w:rPr>
          <w:lang w:val="en-GB"/>
        </w:rPr>
        <w:t>.</w:t>
      </w:r>
      <w:r w:rsidR="00A01CC2" w:rsidRPr="00A01CC2">
        <w:rPr>
          <w:lang w:val="en-GB"/>
        </w:rPr>
        <w:t>5</w:t>
      </w:r>
      <w:r w:rsidR="001F1DD1" w:rsidRPr="00A01CC2">
        <w:rPr>
          <w:lang w:val="en-GB"/>
        </w:rPr>
        <w:t>% in Ju</w:t>
      </w:r>
      <w:r w:rsidR="00A01CC2" w:rsidRPr="00A01CC2">
        <w:rPr>
          <w:lang w:val="en-GB"/>
        </w:rPr>
        <w:t>ly</w:t>
      </w:r>
      <w:r w:rsidRPr="00A01CC2">
        <w:rPr>
          <w:lang w:val="en-GB"/>
        </w:rPr>
        <w:t>).</w:t>
      </w:r>
    </w:p>
    <w:p w:rsidR="00416012" w:rsidRDefault="00416012" w:rsidP="00A10DA1">
      <w:pPr>
        <w:rPr>
          <w:color w:val="FF0000"/>
          <w:lang w:val="en-GB"/>
        </w:rPr>
      </w:pPr>
    </w:p>
    <w:p w:rsidR="00670C1B" w:rsidRPr="002F17F1" w:rsidRDefault="00670C1B" w:rsidP="00670C1B">
      <w:pPr>
        <w:pStyle w:val="Nadpis1"/>
        <w:jc w:val="both"/>
      </w:pPr>
      <w:r w:rsidRPr="002F17F1">
        <w:t xml:space="preserve">Industrial producer prices in the EU – </w:t>
      </w:r>
      <w:r>
        <w:t xml:space="preserve">July </w:t>
      </w:r>
      <w:r w:rsidRPr="002F17F1">
        <w:t>2014*</w:t>
      </w:r>
    </w:p>
    <w:p w:rsidR="00670C1B" w:rsidRPr="002F17F1" w:rsidRDefault="00670C1B" w:rsidP="00670C1B">
      <w:pPr>
        <w:rPr>
          <w:lang w:val="en-GB"/>
        </w:rPr>
      </w:pPr>
    </w:p>
    <w:p w:rsidR="00670C1B" w:rsidRDefault="00670C1B" w:rsidP="00670C1B">
      <w:pPr>
        <w:rPr>
          <w:rFonts w:cs="Arial"/>
          <w:bCs/>
          <w:szCs w:val="20"/>
          <w:lang w:val="en-GB"/>
        </w:rPr>
      </w:pPr>
      <w:r w:rsidRPr="002F17F1">
        <w:rPr>
          <w:lang w:val="en-GB"/>
        </w:rPr>
        <w:t xml:space="preserve">According to the </w:t>
      </w:r>
      <w:proofErr w:type="spellStart"/>
      <w:r w:rsidRPr="002F17F1">
        <w:rPr>
          <w:lang w:val="en-GB"/>
        </w:rPr>
        <w:t>Eurostat</w:t>
      </w:r>
      <w:proofErr w:type="spellEnd"/>
      <w:r w:rsidRPr="002F17F1">
        <w:rPr>
          <w:lang w:val="en-GB"/>
        </w:rPr>
        <w:t xml:space="preserve"> News Releases, industrial producer prices</w:t>
      </w:r>
      <w:r>
        <w:rPr>
          <w:lang w:val="en-GB"/>
        </w:rPr>
        <w:t xml:space="preserve"> decreased in July </w:t>
      </w:r>
      <w:r w:rsidRPr="002F17F1">
        <w:rPr>
          <w:lang w:val="en-GB"/>
        </w:rPr>
        <w:t>by</w:t>
      </w:r>
      <w:r>
        <w:rPr>
          <w:lang w:val="en-GB"/>
        </w:rPr>
        <w:t xml:space="preserve"> 0.2%</w:t>
      </w:r>
      <w:r w:rsidRPr="002F17F1">
        <w:rPr>
          <w:lang w:val="en-GB"/>
        </w:rPr>
        <w:t xml:space="preserve"> (</w:t>
      </w:r>
      <w:r>
        <w:rPr>
          <w:lang w:val="en-GB"/>
        </w:rPr>
        <w:t>+0.1% in June)</w:t>
      </w:r>
      <w:r w:rsidRPr="002F17F1">
        <w:rPr>
          <w:lang w:val="en-GB"/>
        </w:rPr>
        <w:t xml:space="preserve"> in EU28, </w:t>
      </w:r>
      <w:r w:rsidRPr="002F17F1">
        <w:rPr>
          <w:b/>
          <w:lang w:val="en-GB"/>
        </w:rPr>
        <w:t>month-on-month</w:t>
      </w:r>
      <w:r w:rsidRPr="002F17F1">
        <w:rPr>
          <w:lang w:val="en-GB"/>
        </w:rPr>
        <w:t>. Among the Member States for which data are available</w:t>
      </w:r>
      <w:r>
        <w:rPr>
          <w:lang w:val="en-GB"/>
        </w:rPr>
        <w:t>, t</w:t>
      </w:r>
      <w:r w:rsidRPr="00944465">
        <w:rPr>
          <w:lang w:val="en-GB"/>
        </w:rPr>
        <w:t>he largest decreases were observed in Belgium (-0.9%), Denmark (-0.8%)</w:t>
      </w:r>
      <w:r>
        <w:rPr>
          <w:lang w:val="en-GB"/>
        </w:rPr>
        <w:t xml:space="preserve"> and </w:t>
      </w:r>
      <w:r w:rsidRPr="00944465">
        <w:rPr>
          <w:lang w:val="en-GB"/>
        </w:rPr>
        <w:t>Greece</w:t>
      </w:r>
      <w:r>
        <w:rPr>
          <w:lang w:val="en-GB"/>
        </w:rPr>
        <w:t xml:space="preserve"> </w:t>
      </w:r>
      <w:r w:rsidRPr="00944465">
        <w:rPr>
          <w:lang w:val="en-GB"/>
        </w:rPr>
        <w:t>(-0.7%)</w:t>
      </w:r>
      <w:r>
        <w:rPr>
          <w:lang w:val="en-GB"/>
        </w:rPr>
        <w:t xml:space="preserve">. </w:t>
      </w:r>
      <w:r w:rsidRPr="002F17F1">
        <w:rPr>
          <w:rFonts w:cs="Arial"/>
          <w:bCs/>
          <w:szCs w:val="20"/>
          <w:lang w:val="en-GB"/>
        </w:rPr>
        <w:t>Prices were</w:t>
      </w:r>
      <w:r>
        <w:rPr>
          <w:rFonts w:cs="Arial"/>
          <w:bCs/>
          <w:szCs w:val="20"/>
          <w:lang w:val="en-GB"/>
        </w:rPr>
        <w:t xml:space="preserve"> lower </w:t>
      </w:r>
      <w:r w:rsidRPr="002F17F1">
        <w:rPr>
          <w:rFonts w:cs="Arial"/>
          <w:bCs/>
          <w:szCs w:val="20"/>
          <w:lang w:val="en-GB"/>
        </w:rPr>
        <w:t>in Austria</w:t>
      </w:r>
      <w:r>
        <w:rPr>
          <w:rFonts w:cs="Arial"/>
          <w:bCs/>
          <w:szCs w:val="20"/>
          <w:lang w:val="en-GB"/>
        </w:rPr>
        <w:t xml:space="preserve"> and Germany (-0.1% both), remained stable in Poland and Slovakia and higher in t</w:t>
      </w:r>
      <w:r w:rsidRPr="002F17F1">
        <w:rPr>
          <w:rFonts w:cs="Arial"/>
          <w:bCs/>
          <w:szCs w:val="20"/>
          <w:lang w:val="en-GB"/>
        </w:rPr>
        <w:t>he Czech Republic</w:t>
      </w:r>
      <w:r>
        <w:rPr>
          <w:rFonts w:cs="Arial"/>
          <w:bCs/>
          <w:szCs w:val="20"/>
          <w:lang w:val="en-GB"/>
        </w:rPr>
        <w:t xml:space="preserve"> (+0.3%). The h</w:t>
      </w:r>
      <w:r w:rsidRPr="00944465">
        <w:rPr>
          <w:lang w:val="en-GB"/>
        </w:rPr>
        <w:t>ighest increases</w:t>
      </w:r>
      <w:r>
        <w:rPr>
          <w:lang w:val="en-GB"/>
        </w:rPr>
        <w:t xml:space="preserve"> were recorded </w:t>
      </w:r>
      <w:r w:rsidRPr="00944465">
        <w:rPr>
          <w:lang w:val="en-GB"/>
        </w:rPr>
        <w:t>in Estonia (+1.7%) and Cyprus (+1.1%)</w:t>
      </w:r>
      <w:r>
        <w:rPr>
          <w:lang w:val="en-GB"/>
        </w:rPr>
        <w:t>.</w:t>
      </w:r>
    </w:p>
    <w:p w:rsidR="00670C1B" w:rsidRPr="007A4D69" w:rsidRDefault="00670C1B" w:rsidP="00670C1B">
      <w:pPr>
        <w:rPr>
          <w:rFonts w:cs="Arial"/>
          <w:bCs/>
          <w:iCs/>
          <w:szCs w:val="20"/>
          <w:lang w:val="en-GB"/>
        </w:rPr>
      </w:pPr>
    </w:p>
    <w:p w:rsidR="00670C1B" w:rsidRPr="00944465" w:rsidRDefault="00670C1B" w:rsidP="00670C1B">
      <w:pPr>
        <w:autoSpaceDE w:val="0"/>
        <w:autoSpaceDN w:val="0"/>
        <w:adjustRightInd w:val="0"/>
        <w:rPr>
          <w:rFonts w:cs="Arial"/>
          <w:bCs/>
          <w:szCs w:val="20"/>
          <w:lang w:val="en-GB"/>
        </w:rPr>
      </w:pPr>
      <w:r w:rsidRPr="00944465">
        <w:rPr>
          <w:lang w:val="en-GB"/>
        </w:rPr>
        <w:t xml:space="preserve">Industrial producer prices went down in July by 1.3% (-0.8% in June) in EU28, </w:t>
      </w:r>
      <w:r w:rsidRPr="007A4D69">
        <w:rPr>
          <w:b/>
          <w:lang w:val="en-GB"/>
        </w:rPr>
        <w:t>year-on-year</w:t>
      </w:r>
      <w:r>
        <w:rPr>
          <w:lang w:val="en-GB"/>
        </w:rPr>
        <w:t xml:space="preserve">, with the largest decreases </w:t>
      </w:r>
      <w:r w:rsidRPr="00944465">
        <w:rPr>
          <w:rFonts w:cs="Arial"/>
          <w:szCs w:val="20"/>
          <w:lang w:val="en-GB" w:eastAsia="cs-CZ"/>
        </w:rPr>
        <w:t xml:space="preserve">in </w:t>
      </w:r>
      <w:r w:rsidRPr="00944465">
        <w:rPr>
          <w:rFonts w:cs="Arial"/>
          <w:bCs/>
          <w:szCs w:val="20"/>
          <w:lang w:val="en-GB" w:eastAsia="cs-CZ"/>
        </w:rPr>
        <w:t xml:space="preserve">Belgium </w:t>
      </w:r>
      <w:r w:rsidRPr="00944465">
        <w:rPr>
          <w:rFonts w:cs="Arial"/>
          <w:szCs w:val="20"/>
          <w:lang w:val="en-GB" w:eastAsia="cs-CZ"/>
        </w:rPr>
        <w:t xml:space="preserve">(-5.7%), </w:t>
      </w:r>
      <w:r w:rsidRPr="00944465">
        <w:rPr>
          <w:rFonts w:cs="Arial"/>
          <w:bCs/>
          <w:szCs w:val="20"/>
          <w:lang w:val="en-GB" w:eastAsia="cs-CZ"/>
        </w:rPr>
        <w:t xml:space="preserve">Lithuania </w:t>
      </w:r>
      <w:r w:rsidRPr="00944465">
        <w:rPr>
          <w:rFonts w:cs="Arial"/>
          <w:szCs w:val="20"/>
          <w:lang w:val="en-GB" w:eastAsia="cs-CZ"/>
        </w:rPr>
        <w:t>(-4.8%) and</w:t>
      </w:r>
      <w:r>
        <w:rPr>
          <w:rFonts w:cs="Arial"/>
          <w:szCs w:val="20"/>
          <w:lang w:val="en-GB" w:eastAsia="cs-CZ"/>
        </w:rPr>
        <w:t xml:space="preserve"> </w:t>
      </w:r>
      <w:r w:rsidRPr="00944465">
        <w:rPr>
          <w:rFonts w:cs="Arial"/>
          <w:bCs/>
          <w:szCs w:val="20"/>
          <w:lang w:val="en-GB" w:eastAsia="cs-CZ"/>
        </w:rPr>
        <w:t xml:space="preserve">Slovakia </w:t>
      </w:r>
      <w:r w:rsidRPr="00944465">
        <w:rPr>
          <w:rFonts w:cs="Arial"/>
          <w:szCs w:val="20"/>
          <w:lang w:val="en-GB" w:eastAsia="cs-CZ"/>
        </w:rPr>
        <w:t>(-2.9%)</w:t>
      </w:r>
      <w:r>
        <w:rPr>
          <w:rFonts w:cs="Arial"/>
          <w:szCs w:val="20"/>
          <w:lang w:val="en-GB" w:eastAsia="cs-CZ"/>
        </w:rPr>
        <w:t xml:space="preserve">. Prices went down in </w:t>
      </w:r>
      <w:r w:rsidRPr="00944465">
        <w:rPr>
          <w:rFonts w:cs="Arial"/>
          <w:bCs/>
          <w:szCs w:val="20"/>
          <w:lang w:val="en-GB"/>
        </w:rPr>
        <w:t>Poland (-1.4%), Austria (-1.1%), Germany (-0.7%) and in the Czech Republic (-0.1%).</w:t>
      </w:r>
      <w:r>
        <w:rPr>
          <w:rFonts w:cs="Arial"/>
          <w:bCs/>
          <w:szCs w:val="20"/>
          <w:lang w:val="en-GB"/>
        </w:rPr>
        <w:t xml:space="preserve"> Prices rose the most in </w:t>
      </w:r>
      <w:r w:rsidRPr="00944465">
        <w:rPr>
          <w:rFonts w:cs="Arial"/>
          <w:bCs/>
          <w:szCs w:val="20"/>
          <w:lang w:val="en-GB" w:eastAsia="cs-CZ"/>
        </w:rPr>
        <w:t>Latvia</w:t>
      </w:r>
      <w:r w:rsidRPr="00944465">
        <w:rPr>
          <w:rFonts w:cs="Arial"/>
          <w:szCs w:val="20"/>
          <w:lang w:val="en-GB" w:eastAsia="cs-CZ"/>
        </w:rPr>
        <w:t xml:space="preserve">, </w:t>
      </w:r>
      <w:r w:rsidRPr="00944465">
        <w:rPr>
          <w:rFonts w:cs="Arial"/>
          <w:bCs/>
          <w:szCs w:val="20"/>
          <w:lang w:val="en-GB" w:eastAsia="cs-CZ"/>
        </w:rPr>
        <w:t xml:space="preserve">Romania </w:t>
      </w:r>
      <w:r w:rsidRPr="00944465">
        <w:rPr>
          <w:rFonts w:cs="Arial"/>
          <w:szCs w:val="20"/>
          <w:lang w:val="en-GB" w:eastAsia="cs-CZ"/>
        </w:rPr>
        <w:t xml:space="preserve">and </w:t>
      </w:r>
      <w:r w:rsidRPr="00944465">
        <w:rPr>
          <w:rFonts w:cs="Arial"/>
          <w:bCs/>
          <w:szCs w:val="20"/>
          <w:lang w:val="en-GB" w:eastAsia="cs-CZ"/>
        </w:rPr>
        <w:t xml:space="preserve">Sweden </w:t>
      </w:r>
      <w:r w:rsidRPr="00944465">
        <w:rPr>
          <w:rFonts w:cs="Arial"/>
          <w:szCs w:val="20"/>
          <w:lang w:val="en-GB" w:eastAsia="cs-CZ"/>
        </w:rPr>
        <w:t>(+0.2%</w:t>
      </w:r>
      <w:r>
        <w:rPr>
          <w:rFonts w:cs="Arial"/>
          <w:szCs w:val="20"/>
          <w:lang w:val="en-GB" w:eastAsia="cs-CZ"/>
        </w:rPr>
        <w:t xml:space="preserve"> all</w:t>
      </w:r>
      <w:r w:rsidRPr="00944465">
        <w:rPr>
          <w:rFonts w:cs="Arial"/>
          <w:szCs w:val="20"/>
          <w:lang w:val="en-GB" w:eastAsia="cs-CZ"/>
        </w:rPr>
        <w:t>).</w:t>
      </w:r>
      <w:r w:rsidRPr="00944465">
        <w:rPr>
          <w:rFonts w:cs="Arial"/>
          <w:bCs/>
          <w:szCs w:val="20"/>
          <w:lang w:val="en-GB"/>
        </w:rPr>
        <w:t xml:space="preserve"> </w:t>
      </w:r>
    </w:p>
    <w:p w:rsidR="00670C1B" w:rsidRPr="009F4095" w:rsidRDefault="00670C1B" w:rsidP="00A10DA1">
      <w:pPr>
        <w:rPr>
          <w:color w:val="FF0000"/>
          <w:lang w:val="en-GB"/>
        </w:rPr>
      </w:pPr>
    </w:p>
    <w:p w:rsidR="00A8632C" w:rsidRPr="002F17F1" w:rsidRDefault="00A8632C" w:rsidP="001F2FED">
      <w:pPr>
        <w:jc w:val="left"/>
        <w:rPr>
          <w:noProof/>
          <w:szCs w:val="20"/>
          <w:lang w:val="en-GB"/>
        </w:rPr>
      </w:pPr>
      <w:r w:rsidRPr="002F17F1">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proofErr w:type="spellStart"/>
      <w:r w:rsidRPr="002F17F1">
        <w:rPr>
          <w:i/>
          <w:sz w:val="18"/>
          <w:szCs w:val="18"/>
          <w:lang w:val="en-GB"/>
        </w:rPr>
        <w:t>Miloslav</w:t>
      </w:r>
      <w:proofErr w:type="spellEnd"/>
      <w:r w:rsidRPr="002F17F1">
        <w:rPr>
          <w:i/>
          <w:sz w:val="18"/>
          <w:szCs w:val="18"/>
          <w:lang w:val="en-GB"/>
        </w:rPr>
        <w:t xml:space="preserve"> </w:t>
      </w:r>
      <w:proofErr w:type="spellStart"/>
      <w:r w:rsidRPr="002F17F1">
        <w:rPr>
          <w:i/>
          <w:sz w:val="18"/>
          <w:szCs w:val="18"/>
          <w:lang w:val="en-GB"/>
        </w:rPr>
        <w:t>Beranek</w:t>
      </w:r>
      <w:proofErr w:type="spellEnd"/>
      <w:r w:rsidRPr="002F17F1">
        <w:rPr>
          <w:i/>
          <w:sz w:val="18"/>
          <w:szCs w:val="18"/>
          <w:lang w:val="en-GB"/>
        </w:rPr>
        <w:t xml:space="preserve">,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0A600F"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16</w:t>
      </w:r>
      <w:r w:rsidR="00A8632C" w:rsidRPr="002F17F1">
        <w:rPr>
          <w:i/>
          <w:sz w:val="18"/>
          <w:szCs w:val="18"/>
          <w:lang w:val="en-GB"/>
        </w:rPr>
        <w:t xml:space="preserve"> </w:t>
      </w:r>
      <w:r w:rsidR="00825BBE">
        <w:rPr>
          <w:i/>
          <w:sz w:val="18"/>
          <w:szCs w:val="18"/>
          <w:lang w:val="en-GB"/>
        </w:rPr>
        <w:t>October</w:t>
      </w:r>
      <w:r>
        <w:rPr>
          <w:i/>
          <w:sz w:val="18"/>
          <w:szCs w:val="18"/>
          <w:lang w:val="en-GB"/>
        </w:rPr>
        <w:t xml:space="preserve"> </w:t>
      </w:r>
      <w:r w:rsidR="00A8632C" w:rsidRPr="002F17F1">
        <w:rPr>
          <w:i/>
          <w:sz w:val="18"/>
          <w:szCs w:val="18"/>
          <w:lang w:val="en-GB"/>
        </w:rPr>
        <w:t>2014</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57" w:rsidRDefault="00B82857" w:rsidP="00BA6370">
      <w:r>
        <w:separator/>
      </w:r>
    </w:p>
  </w:endnote>
  <w:endnote w:type="continuationSeparator" w:id="0">
    <w:p w:rsidR="00B82857" w:rsidRDefault="00B82857"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F0DE5">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6F0DE5" w:rsidRPr="007E75DE">
                  <w:rPr>
                    <w:rFonts w:cs="Arial"/>
                    <w:szCs w:val="15"/>
                  </w:rPr>
                  <w:fldChar w:fldCharType="begin"/>
                </w:r>
                <w:r w:rsidRPr="007E75DE">
                  <w:rPr>
                    <w:rFonts w:cs="Arial"/>
                    <w:szCs w:val="15"/>
                  </w:rPr>
                  <w:instrText xml:space="preserve"> PAGE   \* MERGEFORMAT </w:instrText>
                </w:r>
                <w:r w:rsidR="006F0DE5" w:rsidRPr="007E75DE">
                  <w:rPr>
                    <w:rFonts w:cs="Arial"/>
                    <w:szCs w:val="15"/>
                  </w:rPr>
                  <w:fldChar w:fldCharType="separate"/>
                </w:r>
                <w:r w:rsidR="009326C8">
                  <w:rPr>
                    <w:rFonts w:cs="Arial"/>
                    <w:noProof/>
                    <w:szCs w:val="15"/>
                  </w:rPr>
                  <w:t>3</w:t>
                </w:r>
                <w:r w:rsidR="006F0DE5"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57" w:rsidRDefault="00B82857" w:rsidP="00BA6370">
      <w:r>
        <w:separator/>
      </w:r>
    </w:p>
  </w:footnote>
  <w:footnote w:type="continuationSeparator" w:id="0">
    <w:p w:rsidR="00B82857" w:rsidRDefault="00B82857"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F0DE5">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7987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141B9"/>
    <w:rsid w:val="00016728"/>
    <w:rsid w:val="00017989"/>
    <w:rsid w:val="00022518"/>
    <w:rsid w:val="000324C3"/>
    <w:rsid w:val="00032ED7"/>
    <w:rsid w:val="000356EE"/>
    <w:rsid w:val="00043BF4"/>
    <w:rsid w:val="0004610E"/>
    <w:rsid w:val="00050F89"/>
    <w:rsid w:val="0005158A"/>
    <w:rsid w:val="0007619B"/>
    <w:rsid w:val="00077A93"/>
    <w:rsid w:val="00080A3D"/>
    <w:rsid w:val="000843A5"/>
    <w:rsid w:val="0008627D"/>
    <w:rsid w:val="00091722"/>
    <w:rsid w:val="000924B6"/>
    <w:rsid w:val="00095E97"/>
    <w:rsid w:val="000A600F"/>
    <w:rsid w:val="000B6F63"/>
    <w:rsid w:val="000C613D"/>
    <w:rsid w:val="000E0FD3"/>
    <w:rsid w:val="000F52F9"/>
    <w:rsid w:val="00104BAF"/>
    <w:rsid w:val="00111E34"/>
    <w:rsid w:val="0011522A"/>
    <w:rsid w:val="00116ED1"/>
    <w:rsid w:val="00134A38"/>
    <w:rsid w:val="001404AB"/>
    <w:rsid w:val="00145A17"/>
    <w:rsid w:val="00160A43"/>
    <w:rsid w:val="0017231D"/>
    <w:rsid w:val="00176E26"/>
    <w:rsid w:val="00176EAE"/>
    <w:rsid w:val="001810DC"/>
    <w:rsid w:val="001836CC"/>
    <w:rsid w:val="001B0063"/>
    <w:rsid w:val="001B1A8C"/>
    <w:rsid w:val="001B3E34"/>
    <w:rsid w:val="001B607F"/>
    <w:rsid w:val="001B6F8C"/>
    <w:rsid w:val="001C71FD"/>
    <w:rsid w:val="001D1378"/>
    <w:rsid w:val="001D369A"/>
    <w:rsid w:val="001E6C65"/>
    <w:rsid w:val="001F08B3"/>
    <w:rsid w:val="001F1DD1"/>
    <w:rsid w:val="001F2FED"/>
    <w:rsid w:val="0020444C"/>
    <w:rsid w:val="002069F0"/>
    <w:rsid w:val="002070FB"/>
    <w:rsid w:val="002073C4"/>
    <w:rsid w:val="002134BA"/>
    <w:rsid w:val="00213729"/>
    <w:rsid w:val="0022683E"/>
    <w:rsid w:val="0023308D"/>
    <w:rsid w:val="002402FA"/>
    <w:rsid w:val="002406FA"/>
    <w:rsid w:val="00247422"/>
    <w:rsid w:val="0025479D"/>
    <w:rsid w:val="0027326D"/>
    <w:rsid w:val="0028158B"/>
    <w:rsid w:val="0028203B"/>
    <w:rsid w:val="0029037B"/>
    <w:rsid w:val="0029117A"/>
    <w:rsid w:val="0029163F"/>
    <w:rsid w:val="00293648"/>
    <w:rsid w:val="00293B3D"/>
    <w:rsid w:val="00294BAF"/>
    <w:rsid w:val="002A329F"/>
    <w:rsid w:val="002A4754"/>
    <w:rsid w:val="002A668F"/>
    <w:rsid w:val="002B10FB"/>
    <w:rsid w:val="002B1255"/>
    <w:rsid w:val="002B2E47"/>
    <w:rsid w:val="002C20A8"/>
    <w:rsid w:val="002C3148"/>
    <w:rsid w:val="002C43B6"/>
    <w:rsid w:val="002C478C"/>
    <w:rsid w:val="002D37F5"/>
    <w:rsid w:val="002E1249"/>
    <w:rsid w:val="002E5515"/>
    <w:rsid w:val="002E6527"/>
    <w:rsid w:val="002F15E9"/>
    <w:rsid w:val="002F17F1"/>
    <w:rsid w:val="002F2A2D"/>
    <w:rsid w:val="003036F7"/>
    <w:rsid w:val="00312D8D"/>
    <w:rsid w:val="00320342"/>
    <w:rsid w:val="0032398D"/>
    <w:rsid w:val="0032741E"/>
    <w:rsid w:val="003301A3"/>
    <w:rsid w:val="00335011"/>
    <w:rsid w:val="003369B1"/>
    <w:rsid w:val="00345D0C"/>
    <w:rsid w:val="0035309D"/>
    <w:rsid w:val="00365EE5"/>
    <w:rsid w:val="0036777B"/>
    <w:rsid w:val="00380178"/>
    <w:rsid w:val="00381102"/>
    <w:rsid w:val="0038282A"/>
    <w:rsid w:val="003871D8"/>
    <w:rsid w:val="00392869"/>
    <w:rsid w:val="00397580"/>
    <w:rsid w:val="003A10B4"/>
    <w:rsid w:val="003A45C8"/>
    <w:rsid w:val="003C2DCF"/>
    <w:rsid w:val="003C3128"/>
    <w:rsid w:val="003C5E3C"/>
    <w:rsid w:val="003C7FE7"/>
    <w:rsid w:val="003D0499"/>
    <w:rsid w:val="003D352A"/>
    <w:rsid w:val="003D3576"/>
    <w:rsid w:val="003E3594"/>
    <w:rsid w:val="003E3781"/>
    <w:rsid w:val="003F526A"/>
    <w:rsid w:val="003F71EA"/>
    <w:rsid w:val="003F7223"/>
    <w:rsid w:val="003F7922"/>
    <w:rsid w:val="00405244"/>
    <w:rsid w:val="00416012"/>
    <w:rsid w:val="004204B1"/>
    <w:rsid w:val="004241C3"/>
    <w:rsid w:val="004244B8"/>
    <w:rsid w:val="00425CAE"/>
    <w:rsid w:val="00430CA3"/>
    <w:rsid w:val="00436D82"/>
    <w:rsid w:val="004403E2"/>
    <w:rsid w:val="004436EE"/>
    <w:rsid w:val="004477BC"/>
    <w:rsid w:val="004538FC"/>
    <w:rsid w:val="00454041"/>
    <w:rsid w:val="0045547F"/>
    <w:rsid w:val="0047274A"/>
    <w:rsid w:val="00483852"/>
    <w:rsid w:val="00490A94"/>
    <w:rsid w:val="004920AD"/>
    <w:rsid w:val="00493ADC"/>
    <w:rsid w:val="004A111F"/>
    <w:rsid w:val="004A56BF"/>
    <w:rsid w:val="004D05B3"/>
    <w:rsid w:val="004D29D0"/>
    <w:rsid w:val="004E2356"/>
    <w:rsid w:val="004E3494"/>
    <w:rsid w:val="004E479E"/>
    <w:rsid w:val="004F2E90"/>
    <w:rsid w:val="004F78E6"/>
    <w:rsid w:val="00501377"/>
    <w:rsid w:val="005017B3"/>
    <w:rsid w:val="00504689"/>
    <w:rsid w:val="00511A2D"/>
    <w:rsid w:val="00512156"/>
    <w:rsid w:val="00512D99"/>
    <w:rsid w:val="005140EB"/>
    <w:rsid w:val="00530C17"/>
    <w:rsid w:val="00531DBB"/>
    <w:rsid w:val="0053251D"/>
    <w:rsid w:val="00536FAE"/>
    <w:rsid w:val="00537035"/>
    <w:rsid w:val="00540D89"/>
    <w:rsid w:val="005412F4"/>
    <w:rsid w:val="00543BE6"/>
    <w:rsid w:val="00564213"/>
    <w:rsid w:val="005721A0"/>
    <w:rsid w:val="0057455F"/>
    <w:rsid w:val="005758CC"/>
    <w:rsid w:val="00580E87"/>
    <w:rsid w:val="00582FC2"/>
    <w:rsid w:val="005865E5"/>
    <w:rsid w:val="0058786A"/>
    <w:rsid w:val="005A4D71"/>
    <w:rsid w:val="005A64B3"/>
    <w:rsid w:val="005B712B"/>
    <w:rsid w:val="005D3E20"/>
    <w:rsid w:val="005E506C"/>
    <w:rsid w:val="005F79FB"/>
    <w:rsid w:val="00604406"/>
    <w:rsid w:val="00605F4A"/>
    <w:rsid w:val="006061FF"/>
    <w:rsid w:val="00607822"/>
    <w:rsid w:val="00607C25"/>
    <w:rsid w:val="006103AA"/>
    <w:rsid w:val="00610E8A"/>
    <w:rsid w:val="0061296D"/>
    <w:rsid w:val="00613BBF"/>
    <w:rsid w:val="006168C7"/>
    <w:rsid w:val="006205EC"/>
    <w:rsid w:val="006208A3"/>
    <w:rsid w:val="00622B80"/>
    <w:rsid w:val="006309E0"/>
    <w:rsid w:val="00637EF1"/>
    <w:rsid w:val="0064139A"/>
    <w:rsid w:val="00650582"/>
    <w:rsid w:val="006549CF"/>
    <w:rsid w:val="0066161E"/>
    <w:rsid w:val="00663C8A"/>
    <w:rsid w:val="006706DF"/>
    <w:rsid w:val="00670C1B"/>
    <w:rsid w:val="0068270F"/>
    <w:rsid w:val="00682A15"/>
    <w:rsid w:val="0068338A"/>
    <w:rsid w:val="006842B6"/>
    <w:rsid w:val="00693EA2"/>
    <w:rsid w:val="006A4F46"/>
    <w:rsid w:val="006A682D"/>
    <w:rsid w:val="006B1294"/>
    <w:rsid w:val="006B6905"/>
    <w:rsid w:val="006C2207"/>
    <w:rsid w:val="006C6AB4"/>
    <w:rsid w:val="006D5CE6"/>
    <w:rsid w:val="006D6B65"/>
    <w:rsid w:val="006E024F"/>
    <w:rsid w:val="006E0754"/>
    <w:rsid w:val="006E420C"/>
    <w:rsid w:val="006E4E81"/>
    <w:rsid w:val="006E5EBB"/>
    <w:rsid w:val="006E777A"/>
    <w:rsid w:val="006F0DE5"/>
    <w:rsid w:val="006F143C"/>
    <w:rsid w:val="006F1585"/>
    <w:rsid w:val="006F4856"/>
    <w:rsid w:val="006F5AFA"/>
    <w:rsid w:val="00707F7D"/>
    <w:rsid w:val="00717EC5"/>
    <w:rsid w:val="00721BF2"/>
    <w:rsid w:val="007248B3"/>
    <w:rsid w:val="00740C6B"/>
    <w:rsid w:val="00747076"/>
    <w:rsid w:val="00754BB9"/>
    <w:rsid w:val="00755D8B"/>
    <w:rsid w:val="007571DC"/>
    <w:rsid w:val="00762215"/>
    <w:rsid w:val="0077327E"/>
    <w:rsid w:val="0079093E"/>
    <w:rsid w:val="00792F03"/>
    <w:rsid w:val="007950E6"/>
    <w:rsid w:val="00796599"/>
    <w:rsid w:val="007A0CA5"/>
    <w:rsid w:val="007A3C54"/>
    <w:rsid w:val="007A57F2"/>
    <w:rsid w:val="007B1333"/>
    <w:rsid w:val="007C5D8B"/>
    <w:rsid w:val="007D4CFC"/>
    <w:rsid w:val="007E369F"/>
    <w:rsid w:val="007E644E"/>
    <w:rsid w:val="007E67F0"/>
    <w:rsid w:val="007F31DD"/>
    <w:rsid w:val="007F4AEB"/>
    <w:rsid w:val="007F75B2"/>
    <w:rsid w:val="00802333"/>
    <w:rsid w:val="00803A50"/>
    <w:rsid w:val="008043C4"/>
    <w:rsid w:val="00811F46"/>
    <w:rsid w:val="0081516C"/>
    <w:rsid w:val="008218BB"/>
    <w:rsid w:val="00824FAA"/>
    <w:rsid w:val="00825AA1"/>
    <w:rsid w:val="00825BBE"/>
    <w:rsid w:val="00825DB4"/>
    <w:rsid w:val="00827A4E"/>
    <w:rsid w:val="00831B1B"/>
    <w:rsid w:val="00846FD7"/>
    <w:rsid w:val="008474A9"/>
    <w:rsid w:val="00855FB3"/>
    <w:rsid w:val="00857C9B"/>
    <w:rsid w:val="0086103A"/>
    <w:rsid w:val="00861D0E"/>
    <w:rsid w:val="008624A1"/>
    <w:rsid w:val="00867569"/>
    <w:rsid w:val="00876388"/>
    <w:rsid w:val="00881D70"/>
    <w:rsid w:val="00885C0D"/>
    <w:rsid w:val="008929FF"/>
    <w:rsid w:val="008A0601"/>
    <w:rsid w:val="008A750A"/>
    <w:rsid w:val="008B3970"/>
    <w:rsid w:val="008C2D06"/>
    <w:rsid w:val="008C384C"/>
    <w:rsid w:val="008C669E"/>
    <w:rsid w:val="008C7ED6"/>
    <w:rsid w:val="008D0F11"/>
    <w:rsid w:val="008F28A2"/>
    <w:rsid w:val="008F3976"/>
    <w:rsid w:val="008F6288"/>
    <w:rsid w:val="008F73B4"/>
    <w:rsid w:val="009035E8"/>
    <w:rsid w:val="0090412A"/>
    <w:rsid w:val="00907454"/>
    <w:rsid w:val="00924C47"/>
    <w:rsid w:val="009326C8"/>
    <w:rsid w:val="00933BFA"/>
    <w:rsid w:val="0093458B"/>
    <w:rsid w:val="00936B1C"/>
    <w:rsid w:val="00952C6A"/>
    <w:rsid w:val="00953CA5"/>
    <w:rsid w:val="00963B91"/>
    <w:rsid w:val="009641BB"/>
    <w:rsid w:val="00971374"/>
    <w:rsid w:val="00972E46"/>
    <w:rsid w:val="009755D8"/>
    <w:rsid w:val="009825DE"/>
    <w:rsid w:val="00984E21"/>
    <w:rsid w:val="009957ED"/>
    <w:rsid w:val="009A7802"/>
    <w:rsid w:val="009B55B1"/>
    <w:rsid w:val="009C3D0D"/>
    <w:rsid w:val="009C49C1"/>
    <w:rsid w:val="009D3F76"/>
    <w:rsid w:val="009E39C5"/>
    <w:rsid w:val="009E3CE2"/>
    <w:rsid w:val="009E3D2E"/>
    <w:rsid w:val="009F0543"/>
    <w:rsid w:val="009F4095"/>
    <w:rsid w:val="009F40B0"/>
    <w:rsid w:val="009F4CAC"/>
    <w:rsid w:val="00A01CC2"/>
    <w:rsid w:val="00A10DA1"/>
    <w:rsid w:val="00A1643A"/>
    <w:rsid w:val="00A3676F"/>
    <w:rsid w:val="00A36848"/>
    <w:rsid w:val="00A4343D"/>
    <w:rsid w:val="00A453BF"/>
    <w:rsid w:val="00A502F1"/>
    <w:rsid w:val="00A53357"/>
    <w:rsid w:val="00A6782B"/>
    <w:rsid w:val="00A70A83"/>
    <w:rsid w:val="00A75BDB"/>
    <w:rsid w:val="00A77D1F"/>
    <w:rsid w:val="00A81EB3"/>
    <w:rsid w:val="00A82992"/>
    <w:rsid w:val="00A8632C"/>
    <w:rsid w:val="00AB2347"/>
    <w:rsid w:val="00AB30B8"/>
    <w:rsid w:val="00AB3D48"/>
    <w:rsid w:val="00AB40D5"/>
    <w:rsid w:val="00AB5E66"/>
    <w:rsid w:val="00AB6B19"/>
    <w:rsid w:val="00AB7B6B"/>
    <w:rsid w:val="00AD0A6F"/>
    <w:rsid w:val="00AF45CE"/>
    <w:rsid w:val="00AF618E"/>
    <w:rsid w:val="00B00C1D"/>
    <w:rsid w:val="00B23632"/>
    <w:rsid w:val="00B26784"/>
    <w:rsid w:val="00B30D0F"/>
    <w:rsid w:val="00B41A40"/>
    <w:rsid w:val="00B452E7"/>
    <w:rsid w:val="00B632CC"/>
    <w:rsid w:val="00B67075"/>
    <w:rsid w:val="00B76913"/>
    <w:rsid w:val="00B82857"/>
    <w:rsid w:val="00B82CCA"/>
    <w:rsid w:val="00B86B1C"/>
    <w:rsid w:val="00B93206"/>
    <w:rsid w:val="00B97F58"/>
    <w:rsid w:val="00BA12F1"/>
    <w:rsid w:val="00BA439F"/>
    <w:rsid w:val="00BA6370"/>
    <w:rsid w:val="00BD4384"/>
    <w:rsid w:val="00BE5551"/>
    <w:rsid w:val="00BF12E1"/>
    <w:rsid w:val="00BF1A7C"/>
    <w:rsid w:val="00C06DBC"/>
    <w:rsid w:val="00C1256F"/>
    <w:rsid w:val="00C14237"/>
    <w:rsid w:val="00C269D4"/>
    <w:rsid w:val="00C357D3"/>
    <w:rsid w:val="00C4160D"/>
    <w:rsid w:val="00C47BF3"/>
    <w:rsid w:val="00C50964"/>
    <w:rsid w:val="00C80AA7"/>
    <w:rsid w:val="00C8406E"/>
    <w:rsid w:val="00C92252"/>
    <w:rsid w:val="00C94D87"/>
    <w:rsid w:val="00CA35B8"/>
    <w:rsid w:val="00CA37AF"/>
    <w:rsid w:val="00CB2709"/>
    <w:rsid w:val="00CB5BA3"/>
    <w:rsid w:val="00CB6F89"/>
    <w:rsid w:val="00CD368A"/>
    <w:rsid w:val="00CE0BA6"/>
    <w:rsid w:val="00CE228C"/>
    <w:rsid w:val="00CE48A1"/>
    <w:rsid w:val="00CE71D9"/>
    <w:rsid w:val="00CF3885"/>
    <w:rsid w:val="00CF3AB5"/>
    <w:rsid w:val="00CF545B"/>
    <w:rsid w:val="00D00E64"/>
    <w:rsid w:val="00D062B4"/>
    <w:rsid w:val="00D10100"/>
    <w:rsid w:val="00D14D1C"/>
    <w:rsid w:val="00D209A7"/>
    <w:rsid w:val="00D26678"/>
    <w:rsid w:val="00D27D69"/>
    <w:rsid w:val="00D448C2"/>
    <w:rsid w:val="00D44E87"/>
    <w:rsid w:val="00D6454D"/>
    <w:rsid w:val="00D666C3"/>
    <w:rsid w:val="00DB7523"/>
    <w:rsid w:val="00DD1527"/>
    <w:rsid w:val="00DD4066"/>
    <w:rsid w:val="00DE5EC7"/>
    <w:rsid w:val="00DF0687"/>
    <w:rsid w:val="00DF47FE"/>
    <w:rsid w:val="00E0156A"/>
    <w:rsid w:val="00E145B6"/>
    <w:rsid w:val="00E223FC"/>
    <w:rsid w:val="00E26704"/>
    <w:rsid w:val="00E31980"/>
    <w:rsid w:val="00E32A31"/>
    <w:rsid w:val="00E426B1"/>
    <w:rsid w:val="00E44B1C"/>
    <w:rsid w:val="00E5289E"/>
    <w:rsid w:val="00E62A34"/>
    <w:rsid w:val="00E6423C"/>
    <w:rsid w:val="00E64AFF"/>
    <w:rsid w:val="00E71483"/>
    <w:rsid w:val="00E72069"/>
    <w:rsid w:val="00E92BFB"/>
    <w:rsid w:val="00E93830"/>
    <w:rsid w:val="00E93E0E"/>
    <w:rsid w:val="00E94CAF"/>
    <w:rsid w:val="00EB1A25"/>
    <w:rsid w:val="00EB1ED3"/>
    <w:rsid w:val="00EB53F0"/>
    <w:rsid w:val="00EC3DF8"/>
    <w:rsid w:val="00EE3335"/>
    <w:rsid w:val="00EE70B7"/>
    <w:rsid w:val="00EF156B"/>
    <w:rsid w:val="00EF2B6A"/>
    <w:rsid w:val="00F019DB"/>
    <w:rsid w:val="00F02710"/>
    <w:rsid w:val="00F059CC"/>
    <w:rsid w:val="00F142A3"/>
    <w:rsid w:val="00F14412"/>
    <w:rsid w:val="00F14CB6"/>
    <w:rsid w:val="00F209AB"/>
    <w:rsid w:val="00F21FA6"/>
    <w:rsid w:val="00F26903"/>
    <w:rsid w:val="00F3007B"/>
    <w:rsid w:val="00F314B7"/>
    <w:rsid w:val="00F34EB5"/>
    <w:rsid w:val="00F465BC"/>
    <w:rsid w:val="00F54C23"/>
    <w:rsid w:val="00F568E6"/>
    <w:rsid w:val="00F6461E"/>
    <w:rsid w:val="00F83C49"/>
    <w:rsid w:val="00F93AF1"/>
    <w:rsid w:val="00FB687C"/>
    <w:rsid w:val="00FC27D2"/>
    <w:rsid w:val="00FD200B"/>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AE7E-CD90-4441-8CB9-F6CA7F7F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57</TotalTime>
  <Pages>3</Pages>
  <Words>1042</Words>
  <Characters>6151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7179</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37</cp:revision>
  <dcterms:created xsi:type="dcterms:W3CDTF">2014-09-11T07:33:00Z</dcterms:created>
  <dcterms:modified xsi:type="dcterms:W3CDTF">2014-09-12T09:02:00Z</dcterms:modified>
</cp:coreProperties>
</file>