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0A3A2C" w:rsidRDefault="008276BC" w:rsidP="00E67696">
      <w:pPr>
        <w:rPr>
          <w:lang w:eastAsia="ar-SA"/>
        </w:rPr>
        <w:sectPr w:rsidR="00A75E40" w:rsidRPr="000A3A2C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pict>
          <v:group id="Group 24" o:spid="_x0000_s1035" style="position:absolute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881D7C" w:rsidRPr="006C5577" w:rsidRDefault="00881D7C" w:rsidP="004924DC">
                  <w:r>
                    <w:t>Z</w:t>
                  </w:r>
                  <w:r w:rsidRPr="006C5577">
                    <w:t xml:space="preserve">pracoval: Odbor </w:t>
                  </w:r>
                  <w:r>
                    <w:t>statistiky rozvoje společnosti</w:t>
                  </w:r>
                </w:p>
                <w:p w:rsidR="00881D7C" w:rsidRPr="006C5577" w:rsidRDefault="00881D7C" w:rsidP="004924DC">
                  <w:r w:rsidRPr="006C5577">
                    <w:t xml:space="preserve">Ředitel odboru: </w:t>
                  </w:r>
                  <w:r>
                    <w:t>Martin Mana</w:t>
                  </w:r>
                </w:p>
                <w:p w:rsidR="00881D7C" w:rsidRPr="006C5577" w:rsidRDefault="00881D7C" w:rsidP="004924DC">
                  <w:r w:rsidRPr="006C5577">
                    <w:t xml:space="preserve">Kontaktní osoba: </w:t>
                  </w:r>
                  <w:r>
                    <w:t xml:space="preserve">Adriana </w:t>
                  </w:r>
                  <w:proofErr w:type="spellStart"/>
                  <w:r>
                    <w:t>Ondrušová</w:t>
                  </w:r>
                  <w:proofErr w:type="spellEnd"/>
                  <w:r w:rsidRPr="006C5577">
                    <w:t>,</w:t>
                  </w:r>
                  <w:r>
                    <w:t xml:space="preserve"> e-mail: adriana.ondrusova@czso.cz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881D7C" w:rsidRPr="004924DC" w:rsidRDefault="00881D7C" w:rsidP="004924DC">
                  <w:pPr>
                    <w:pStyle w:val="TLIdentifikace-sted"/>
                  </w:pPr>
                  <w:r>
                    <w:t>Lidé a společnost</w:t>
                  </w:r>
                </w:p>
                <w:p w:rsidR="00881D7C" w:rsidRPr="004924DC" w:rsidRDefault="00881D7C" w:rsidP="004924DC">
                  <w:pPr>
                    <w:pStyle w:val="TLIdentifikace-sted"/>
                  </w:pPr>
                  <w:r>
                    <w:t>Praha, 31. srpen 2017</w:t>
                  </w:r>
                </w:p>
                <w:p w:rsidR="00881D7C" w:rsidRPr="004924DC" w:rsidRDefault="00881D7C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>
                    <w:t>230042-17</w:t>
                  </w:r>
                </w:p>
                <w:p w:rsidR="00881D7C" w:rsidRPr="000E2AB2" w:rsidRDefault="00881D7C" w:rsidP="00881D7C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0E2AB2">
                    <w:rPr>
                      <w:b w:val="0"/>
                      <w:color w:val="auto"/>
                      <w:sz w:val="24"/>
                      <w:szCs w:val="24"/>
                    </w:rPr>
                    <w:t xml:space="preserve">Č. </w:t>
                  </w:r>
                  <w:proofErr w:type="spellStart"/>
                  <w:r w:rsidRPr="000E2AB2">
                    <w:rPr>
                      <w:b w:val="0"/>
                      <w:color w:val="auto"/>
                      <w:sz w:val="24"/>
                      <w:szCs w:val="24"/>
                    </w:rPr>
                    <w:t>j</w:t>
                  </w:r>
                  <w:proofErr w:type="spellEnd"/>
                  <w:r w:rsidRPr="000E2AB2">
                    <w:rPr>
                      <w:b w:val="0"/>
                      <w:color w:val="auto"/>
                      <w:sz w:val="24"/>
                      <w:szCs w:val="24"/>
                    </w:rPr>
                    <w:t xml:space="preserve">.: 1940 /2017 – </w:t>
                  </w:r>
                  <w:r w:rsidR="0086184E">
                    <w:rPr>
                      <w:b w:val="0"/>
                      <w:color w:val="auto"/>
                      <w:sz w:val="24"/>
                      <w:szCs w:val="24"/>
                    </w:rPr>
                    <w:t>82</w:t>
                  </w:r>
                  <w:r w:rsidRPr="000E2AB2">
                    <w:rPr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881D7C" w:rsidRPr="004924DC" w:rsidRDefault="00881D7C" w:rsidP="004924DC">
                  <w:pPr>
                    <w:pStyle w:val="TLIdentifikace-sted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65pt;margin-top:116.25pt;width:403.9pt;height:173.8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881D7C" w:rsidRPr="000E6FBD" w:rsidRDefault="00881D7C" w:rsidP="000E6FBD">
                  <w:pPr>
                    <w:pStyle w:val="Nzev"/>
                  </w:pPr>
                  <w:r>
                    <w:t>Školy a školská zařízení</w:t>
                  </w:r>
                </w:p>
                <w:p w:rsidR="00881D7C" w:rsidRPr="0012192F" w:rsidRDefault="00881D7C" w:rsidP="0012192F">
                  <w:pPr>
                    <w:pStyle w:val="Podtitul"/>
                  </w:pPr>
                </w:p>
                <w:p w:rsidR="00881D7C" w:rsidRPr="0012192F" w:rsidRDefault="00881D7C" w:rsidP="0012192F">
                  <w:pPr>
                    <w:pStyle w:val="Podtitul"/>
                  </w:pPr>
                  <w:r>
                    <w:t>ve školním roce 2016/2017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881D7C" w:rsidRPr="004924DC" w:rsidRDefault="00881D7C" w:rsidP="004924DC">
                  <w:r w:rsidRPr="004924DC">
                    <w:t xml:space="preserve">© Český statistický úřad, </w:t>
                  </w:r>
                  <w:r>
                    <w:t>Praha, 2017</w:t>
                  </w:r>
                </w:p>
                <w:p w:rsidR="00881D7C" w:rsidRPr="005251DD" w:rsidRDefault="00881D7C" w:rsidP="00665BA4"/>
                <w:p w:rsidR="00881D7C" w:rsidRPr="005251DD" w:rsidRDefault="00881D7C" w:rsidP="00FC684B"/>
                <w:p w:rsidR="00881D7C" w:rsidRDefault="00881D7C"/>
                <w:p w:rsidR="00881D7C" w:rsidRPr="00097407" w:rsidRDefault="00881D7C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proofErr w:type="spellStart"/>
                  <w:r w:rsidRPr="009A1902">
                    <w:rPr>
                      <w:i/>
                    </w:rPr>
                    <w:t>Czech</w:t>
                  </w:r>
                  <w:proofErr w:type="spellEnd"/>
                  <w:r w:rsidRPr="009A1902">
                    <w:rPr>
                      <w:i/>
                    </w:rPr>
                    <w:t xml:space="preserve">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881D7C" w:rsidRPr="005251DD" w:rsidRDefault="00881D7C" w:rsidP="00665BA4"/>
                <w:p w:rsidR="00881D7C" w:rsidRPr="005251DD" w:rsidRDefault="00881D7C" w:rsidP="00FC684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line id="Přímá spojnice 33" o:spid="_x0000_s1030" style="position:absolute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>
        <w:br w:type="page"/>
      </w:r>
      <w:r>
        <w:rPr>
          <w:noProof/>
        </w:rPr>
        <w:lastRenderedPageBreak/>
        <w:pict>
          <v:shape id="_x0000_s1029" type="#_x0000_t202" style="position:absolute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881D7C" w:rsidRPr="006F5416" w:rsidRDefault="00881D7C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881D7C" w:rsidRPr="007D40DF" w:rsidRDefault="00881D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881D7C" w:rsidRPr="00D235B7" w:rsidRDefault="00881D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>
                    <w:rPr>
                      <w:b w:val="0"/>
                      <w:color w:val="auto"/>
                    </w:rPr>
                    <w:t xml:space="preserve"> | tel.:</w:t>
                  </w:r>
                  <w:r w:rsidRPr="00D235B7">
                    <w:rPr>
                      <w:b w:val="0"/>
                      <w:color w:val="auto"/>
                    </w:rPr>
                    <w:t xml:space="preserve"> 274 052 304, 274 052 451 | e-mail: infoservis@czso.cz</w:t>
                  </w:r>
                </w:p>
                <w:p w:rsidR="00881D7C" w:rsidRPr="00D235B7" w:rsidRDefault="00881D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prodejna@czso.cz</w:t>
                  </w:r>
                </w:p>
                <w:p w:rsidR="00881D7C" w:rsidRPr="00D235B7" w:rsidRDefault="00881D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274 052 347, 274 052 757 | e-mail: esds@czso.cz</w:t>
                  </w:r>
                </w:p>
                <w:p w:rsidR="00881D7C" w:rsidRPr="00D235B7" w:rsidRDefault="00881D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knihovna@czso.cz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881D7C" w:rsidRPr="00D66223" w:rsidRDefault="00881D7C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881D7C" w:rsidRPr="00992CF3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881D7C" w:rsidRPr="00992CF3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992CF3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881D7C" w:rsidRPr="00992CF3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992CF3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881D7C" w:rsidRPr="00992CF3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 xml:space="preserve">377 612 108, 377 </w:t>
                  </w:r>
                  <w:r w:rsidR="00770B75">
                    <w:rPr>
                      <w:b w:val="0"/>
                      <w:color w:val="auto"/>
                    </w:rPr>
                    <w:t>612 145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>
                    <w:rPr>
                      <w:b w:val="0"/>
                      <w:color w:val="auto"/>
                    </w:rPr>
                    <w:t xml:space="preserve"> | Závodní 360/94</w:t>
                  </w:r>
                  <w:r w:rsidR="00A32057">
                    <w:rPr>
                      <w:b w:val="0"/>
                      <w:color w:val="auto"/>
                    </w:rPr>
                    <w:t>, 360 06</w:t>
                  </w:r>
                  <w:r w:rsidRPr="004A61C5">
                    <w:rPr>
                      <w:b w:val="0"/>
                      <w:color w:val="auto"/>
                    </w:rPr>
                    <w:t xml:space="preserve"> Karlovy Vary,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>
                    <w:rPr>
                      <w:b w:val="0"/>
                      <w:color w:val="auto"/>
                    </w:rPr>
                    <w:t>S</w:t>
                  </w:r>
                  <w:r w:rsidRPr="004A61C5">
                    <w:rPr>
                      <w:b w:val="0"/>
                      <w:color w:val="auto"/>
                    </w:rPr>
                    <w:t>pálova</w:t>
                  </w:r>
                  <w:proofErr w:type="spellEnd"/>
                  <w:r w:rsidRPr="004A61C5">
                    <w:rPr>
                      <w:b w:val="0"/>
                      <w:color w:val="auto"/>
                    </w:rPr>
                    <w:t xml:space="preserve"> 2684, 400 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>
                    <w:rPr>
                      <w:b w:val="0"/>
                      <w:color w:val="auto"/>
                    </w:rPr>
                    <w:t xml:space="preserve"> 586 01 Jihlava, tel.: </w:t>
                  </w:r>
                  <w:r w:rsidR="00770B75">
                    <w:rPr>
                      <w:b w:val="0"/>
                      <w:color w:val="auto"/>
                    </w:rPr>
                    <w:t>567 109 062, 567 109 073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881D7C" w:rsidRDefault="00881D7C" w:rsidP="00825C4D">
                  <w:pPr>
                    <w:pStyle w:val="TLKontakty"/>
                    <w:spacing w:after="80" w:line="240" w:lineRule="auto"/>
                  </w:pP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="00770B75">
                    <w:rPr>
                      <w:b w:val="0"/>
                      <w:color w:val="auto"/>
                    </w:rPr>
                    <w:t>542 528 115, 542 528 200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881D7C" w:rsidRPr="004A61C5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881D7C" w:rsidRPr="005E7C78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5E7C78">
                    <w:rPr>
                      <w:b w:val="0"/>
                      <w:color w:val="auto"/>
                    </w:rPr>
                    <w:t>Jeremenkova</w:t>
                  </w:r>
                  <w:proofErr w:type="spellEnd"/>
                  <w:r w:rsidRPr="005E7C78">
                    <w:rPr>
                      <w:b w:val="0"/>
                      <w:color w:val="auto"/>
                    </w:rPr>
                    <w:t xml:space="preserve"> 1142/42, 772 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="00770B75">
                    <w:rPr>
                      <w:b w:val="0"/>
                      <w:color w:val="auto"/>
                    </w:rPr>
                    <w:t>585 731 511</w:t>
                  </w:r>
                </w:p>
                <w:p w:rsidR="00881D7C" w:rsidRDefault="00881D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hyperlink r:id="rId7" w:history="1">
                    <w:r w:rsidRPr="00881D7C">
                      <w:rPr>
                        <w:rStyle w:val="Hypertextovodkaz"/>
                        <w:color w:val="auto"/>
                        <w:u w:val="none"/>
                      </w:rPr>
                      <w:t>www.olomouc.czso.cz</w:t>
                    </w:r>
                  </w:hyperlink>
                </w:p>
                <w:p w:rsidR="00881D7C" w:rsidRPr="005E7C78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881D7C" w:rsidRPr="005E7C78" w:rsidRDefault="00881D7C" w:rsidP="00881D7C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="00770B75">
                    <w:rPr>
                      <w:b w:val="0"/>
                      <w:color w:val="auto"/>
                    </w:rPr>
                    <w:t>577 004 932</w:t>
                  </w:r>
                  <w:r w:rsidRPr="005E7C78">
                    <w:rPr>
                      <w:b w:val="0"/>
                      <w:color w:val="auto"/>
                    </w:rPr>
                    <w:t>, 577 004 935</w:t>
                  </w:r>
                </w:p>
                <w:p w:rsidR="00881D7C" w:rsidRDefault="00881D7C" w:rsidP="00881D7C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  <w:p w:rsidR="00881D7C" w:rsidRPr="005E7C78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881D7C" w:rsidRPr="005E7C78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5E7C78">
                    <w:rPr>
                      <w:b w:val="0"/>
                      <w:color w:val="auto"/>
                    </w:rPr>
                    <w:t>Repinova</w:t>
                  </w:r>
                  <w:proofErr w:type="spellEnd"/>
                  <w:r w:rsidRPr="005E7C78">
                    <w:rPr>
                      <w:b w:val="0"/>
                      <w:color w:val="auto"/>
                    </w:rPr>
                    <w:t xml:space="preserve"> 17, 702 03 Ostrava,</w:t>
                  </w:r>
                  <w:r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881D7C" w:rsidRPr="005E7C78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881D7C" w:rsidRPr="005E7C78" w:rsidRDefault="00881D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7" type="#_x0000_t202" style="position:absolute;margin-left:56.7pt;margin-top:747pt;width:481.9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881D7C" w:rsidRPr="00321924" w:rsidRDefault="00881D7C" w:rsidP="008F029B">
                  <w:r w:rsidRPr="005F5379">
                    <w:rPr>
                      <w:szCs w:val="26"/>
                    </w:rPr>
                    <w:t xml:space="preserve">ISBN </w:t>
                  </w:r>
                  <w:r>
                    <w:rPr>
                      <w:rFonts w:ascii="Tahoma" w:hAnsi="Tahoma" w:cs="Tahoma"/>
                      <w:szCs w:val="20"/>
                    </w:rPr>
                    <w:t>978-80-250-2780-6</w:t>
                  </w:r>
                  <w:r w:rsidRPr="00321924">
                    <w:br/>
                    <w:t xml:space="preserve">© Český statistický úřad, </w:t>
                  </w:r>
                  <w:r>
                    <w:t>Praha, 2017</w:t>
                  </w:r>
                </w:p>
                <w:p w:rsidR="00881D7C" w:rsidRDefault="00881D7C"/>
                <w:p w:rsidR="00881D7C" w:rsidRPr="00841D9F" w:rsidRDefault="00881D7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881D7C" w:rsidRPr="00AF2852" w:rsidRDefault="00881D7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proofErr w:type="spellStart"/>
                  <w:r w:rsidRPr="009A1902">
                    <w:rPr>
                      <w:i/>
                    </w:rPr>
                    <w:t>Czech</w:t>
                  </w:r>
                  <w:proofErr w:type="spellEnd"/>
                  <w:r w:rsidRPr="009A1902">
                    <w:rPr>
                      <w:i/>
                    </w:rPr>
                    <w:t xml:space="preserve">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6" type="#_x0000_t202" style="position:absolute;margin-left:56.95pt;margin-top:56.95pt;width:481.85pt;height:45.1pt;z-index:8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881D7C" w:rsidRPr="009A1902" w:rsidRDefault="00881D7C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6F5416" w:rsidRDefault="00EE4B1B" w:rsidP="006F5416">
      <w:pPr>
        <w:pStyle w:val="Obsah"/>
      </w:pPr>
      <w:r w:rsidRPr="006F5416">
        <w:lastRenderedPageBreak/>
        <w:t>Obsah</w:t>
      </w:r>
    </w:p>
    <w:p w:rsidR="0048732D" w:rsidRDefault="008276B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028DB">
        <w:instrText xml:space="preserve"> TOC \o "1-5" \h \z \u </w:instrText>
      </w:r>
      <w:r>
        <w:fldChar w:fldCharType="separate"/>
      </w:r>
      <w:hyperlink w:anchor="_Toc458510839" w:history="1">
        <w:r w:rsidR="0048732D" w:rsidRPr="00405991">
          <w:rPr>
            <w:rStyle w:val="Hypertextovodkaz"/>
            <w:noProof/>
          </w:rPr>
          <w:t>Úvod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0" w:history="1">
        <w:r w:rsidR="0048732D" w:rsidRPr="00405991">
          <w:rPr>
            <w:rStyle w:val="Hypertextovodkaz"/>
            <w:noProof/>
          </w:rPr>
          <w:t>Rejstřík pojmů používaných v tabulkové části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1" w:history="1">
        <w:r w:rsidR="0048732D" w:rsidRPr="00405991">
          <w:rPr>
            <w:rStyle w:val="Hypertextovodkaz"/>
            <w:noProof/>
          </w:rPr>
          <w:t>Absolvent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2" w:history="1">
        <w:r w:rsidR="0048732D" w:rsidRPr="00405991">
          <w:rPr>
            <w:rStyle w:val="Hypertextovodkaz"/>
            <w:noProof/>
          </w:rPr>
          <w:t>Bakalářský studijní program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3" w:history="1">
        <w:r w:rsidR="0048732D" w:rsidRPr="00405991">
          <w:rPr>
            <w:rStyle w:val="Hypertextovodkaz"/>
            <w:noProof/>
          </w:rPr>
          <w:t>Běžná 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4" w:history="1">
        <w:r w:rsidR="0048732D" w:rsidRPr="00405991">
          <w:rPr>
            <w:rStyle w:val="Hypertextovodkaz"/>
            <w:noProof/>
          </w:rPr>
          <w:t>Běžná třída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5" w:history="1">
        <w:r w:rsidR="0048732D" w:rsidRPr="00405991">
          <w:rPr>
            <w:rStyle w:val="Hypertextovodkaz"/>
            <w:noProof/>
          </w:rPr>
          <w:t>Cizí státní občanství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6" w:history="1">
        <w:r w:rsidR="0048732D" w:rsidRPr="00405991">
          <w:rPr>
            <w:rStyle w:val="Hypertextovodkaz"/>
            <w:noProof/>
          </w:rPr>
          <w:t>Čtyřleté gymnázium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7" w:history="1">
        <w:r w:rsidR="0048732D" w:rsidRPr="00405991">
          <w:rPr>
            <w:rStyle w:val="Hypertextovodkaz"/>
            <w:noProof/>
          </w:rPr>
          <w:t>Denní forma vzdělávání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8" w:history="1">
        <w:r w:rsidR="0048732D" w:rsidRPr="00405991">
          <w:rPr>
            <w:rStyle w:val="Hypertextovodkaz"/>
            <w:noProof/>
          </w:rPr>
          <w:t>Děti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49" w:history="1">
        <w:r w:rsidR="0048732D" w:rsidRPr="00405991">
          <w:rPr>
            <w:rStyle w:val="Hypertextovodkaz"/>
            <w:noProof/>
          </w:rPr>
          <w:t>Dětský domov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0" w:history="1">
        <w:r w:rsidR="0048732D" w:rsidRPr="00405991">
          <w:rPr>
            <w:rStyle w:val="Hypertextovodkaz"/>
            <w:noProof/>
          </w:rPr>
          <w:t>Dětský domov se školou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1" w:history="1">
        <w:r w:rsidR="0048732D" w:rsidRPr="00405991">
          <w:rPr>
            <w:rStyle w:val="Hypertextovodkaz"/>
            <w:noProof/>
          </w:rPr>
          <w:t>Diagnostický ústav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2" w:history="1">
        <w:r w:rsidR="0048732D" w:rsidRPr="00405991">
          <w:rPr>
            <w:rStyle w:val="Hypertextovodkaz"/>
            <w:noProof/>
          </w:rPr>
          <w:t>Distanční a kombinované studium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3" w:history="1">
        <w:r w:rsidR="0048732D" w:rsidRPr="00405991">
          <w:rPr>
            <w:rStyle w:val="Hypertextovodkaz"/>
            <w:noProof/>
          </w:rPr>
          <w:t>Doktorský studijní program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4" w:history="1">
        <w:r w:rsidR="0048732D" w:rsidRPr="00405991">
          <w:rPr>
            <w:rStyle w:val="Hypertextovodkaz"/>
            <w:noProof/>
          </w:rPr>
          <w:t>Gymnázium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5" w:history="1">
        <w:r w:rsidR="0048732D" w:rsidRPr="00405991">
          <w:rPr>
            <w:rStyle w:val="Hypertextovodkaz"/>
            <w:noProof/>
          </w:rPr>
          <w:t>KKOV (Klasifikace kmenových oborů vzdělání)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6" w:history="1">
        <w:r w:rsidR="0048732D" w:rsidRPr="00405991">
          <w:rPr>
            <w:rStyle w:val="Hypertextovodkaz"/>
            <w:noProof/>
          </w:rPr>
          <w:t>Knihovní jednotka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7" w:history="1">
        <w:r w:rsidR="0048732D" w:rsidRPr="00405991">
          <w:rPr>
            <w:rStyle w:val="Hypertextovodkaz"/>
            <w:noProof/>
          </w:rPr>
          <w:t>Konzervatoř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8" w:history="1">
        <w:r w:rsidR="0048732D" w:rsidRPr="00405991">
          <w:rPr>
            <w:rStyle w:val="Hypertextovodkaz"/>
            <w:noProof/>
          </w:rPr>
          <w:t>Kvalifikace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59" w:history="1">
        <w:r w:rsidR="0048732D" w:rsidRPr="00405991">
          <w:rPr>
            <w:rStyle w:val="Hypertextovodkaz"/>
            <w:noProof/>
          </w:rPr>
          <w:t>Magisterský studijní program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0" w:history="1">
        <w:r w:rsidR="0048732D" w:rsidRPr="00405991">
          <w:rPr>
            <w:rStyle w:val="Hypertextovodkaz"/>
            <w:noProof/>
          </w:rPr>
          <w:t>Mateřská 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1" w:history="1">
        <w:r w:rsidR="0048732D" w:rsidRPr="00405991">
          <w:rPr>
            <w:rStyle w:val="Hypertextovodkaz"/>
            <w:noProof/>
          </w:rPr>
          <w:t>Nástavbové studium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2" w:history="1">
        <w:r w:rsidR="0048732D" w:rsidRPr="00405991">
          <w:rPr>
            <w:rStyle w:val="Hypertextovodkaz"/>
            <w:noProof/>
          </w:rPr>
          <w:t>Navazující magisterský studijní program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3" w:history="1">
        <w:r w:rsidR="0048732D" w:rsidRPr="00405991">
          <w:rPr>
            <w:rStyle w:val="Hypertextovodkaz"/>
            <w:noProof/>
          </w:rPr>
          <w:t>(Nižší) střední vzdělání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4" w:history="1">
        <w:r w:rsidR="0048732D" w:rsidRPr="00405991">
          <w:rPr>
            <w:rStyle w:val="Hypertextovodkaz"/>
            <w:noProof/>
          </w:rPr>
          <w:t>Nově přijatí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5" w:history="1">
        <w:r w:rsidR="0048732D" w:rsidRPr="00405991">
          <w:rPr>
            <w:rStyle w:val="Hypertextovodkaz"/>
            <w:noProof/>
          </w:rPr>
          <w:t>do 1. ročníku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6" w:history="1">
        <w:r w:rsidR="0048732D" w:rsidRPr="00405991">
          <w:rPr>
            <w:rStyle w:val="Hypertextovodkaz"/>
            <w:noProof/>
          </w:rPr>
          <w:t>Osmileté gymnázium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7" w:history="1">
        <w:r w:rsidR="0048732D" w:rsidRPr="00405991">
          <w:rPr>
            <w:rStyle w:val="Hypertextovodkaz"/>
            <w:noProof/>
          </w:rPr>
          <w:t>Osmiletá konzervatoř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8" w:history="1">
        <w:r w:rsidR="0048732D" w:rsidRPr="00405991">
          <w:rPr>
            <w:rStyle w:val="Hypertextovodkaz"/>
            <w:noProof/>
          </w:rPr>
          <w:t>Ostatní formy vzdělávání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69" w:history="1">
        <w:r w:rsidR="0048732D" w:rsidRPr="00405991">
          <w:rPr>
            <w:rStyle w:val="Hypertextovodkaz"/>
            <w:noProof/>
          </w:rPr>
          <w:t>Ostatní konzervatoře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0" w:history="1">
        <w:r w:rsidR="0048732D" w:rsidRPr="00405991">
          <w:rPr>
            <w:rStyle w:val="Hypertextovodkaz"/>
            <w:noProof/>
          </w:rPr>
          <w:t>Pedagogický pracovník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1" w:history="1">
        <w:r w:rsidR="0048732D" w:rsidRPr="00405991">
          <w:rPr>
            <w:rStyle w:val="Hypertextovodkaz"/>
            <w:noProof/>
          </w:rPr>
          <w:t>Povinná školní docházka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2" w:history="1">
        <w:r w:rsidR="0048732D" w:rsidRPr="00405991">
          <w:rPr>
            <w:rStyle w:val="Hypertextovodkaz"/>
            <w:noProof/>
          </w:rPr>
          <w:t>Prezenční studium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3" w:history="1">
        <w:r w:rsidR="0048732D" w:rsidRPr="00405991">
          <w:rPr>
            <w:rStyle w:val="Hypertextovodkaz"/>
            <w:noProof/>
          </w:rPr>
          <w:t>Předškolní vzdělávání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4" w:history="1">
        <w:r w:rsidR="0048732D" w:rsidRPr="00405991">
          <w:rPr>
            <w:rStyle w:val="Hypertextovodkaz"/>
            <w:noProof/>
          </w:rPr>
          <w:t>Přípravné třídy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5" w:history="1">
        <w:r w:rsidR="0048732D" w:rsidRPr="00405991">
          <w:rPr>
            <w:rStyle w:val="Hypertextovodkaz"/>
            <w:noProof/>
          </w:rPr>
          <w:t>Přípravný stupeň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6" w:history="1">
        <w:r w:rsidR="0048732D" w:rsidRPr="00405991">
          <w:rPr>
            <w:rStyle w:val="Hypertextovodkaz"/>
            <w:noProof/>
          </w:rPr>
          <w:t>Rok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7" w:history="1">
        <w:r w:rsidR="0048732D" w:rsidRPr="00405991">
          <w:rPr>
            <w:rStyle w:val="Hypertextovodkaz"/>
            <w:noProof/>
          </w:rPr>
          <w:t>Speciální třída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8" w:history="1">
        <w:r w:rsidR="0048732D" w:rsidRPr="00405991">
          <w:rPr>
            <w:rStyle w:val="Hypertextovodkaz"/>
            <w:noProof/>
          </w:rPr>
          <w:t>Střední vzdělávání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79" w:history="1">
        <w:r w:rsidR="0048732D" w:rsidRPr="00405991">
          <w:rPr>
            <w:rStyle w:val="Hypertextovodkaz"/>
            <w:noProof/>
          </w:rPr>
          <w:t>Střední vzdělávání s  maturitní zkouškou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0" w:history="1">
        <w:r w:rsidR="0048732D" w:rsidRPr="00405991">
          <w:rPr>
            <w:rStyle w:val="Hypertextovodkaz"/>
            <w:noProof/>
          </w:rPr>
          <w:t>Střední vzdělávání s výučním listem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1" w:history="1">
        <w:r w:rsidR="0048732D" w:rsidRPr="00405991">
          <w:rPr>
            <w:rStyle w:val="Hypertextovodkaz"/>
            <w:noProof/>
          </w:rPr>
          <w:t>Studenti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2" w:history="1">
        <w:r w:rsidR="0048732D" w:rsidRPr="00405991">
          <w:rPr>
            <w:rStyle w:val="Hypertextovodkaz"/>
            <w:noProof/>
          </w:rPr>
          <w:t>SVP (speciální vzdělávací potřeby)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3" w:history="1">
        <w:r w:rsidR="0048732D" w:rsidRPr="00405991">
          <w:rPr>
            <w:rStyle w:val="Hypertextovodkaz"/>
            <w:noProof/>
          </w:rPr>
          <w:t>Šestiletá konzervatoř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4" w:history="1">
        <w:r w:rsidR="0048732D" w:rsidRPr="00405991">
          <w:rPr>
            <w:rStyle w:val="Hypertextovodkaz"/>
            <w:noProof/>
          </w:rPr>
          <w:t>Šestileté gymnázium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5" w:history="1">
        <w:r w:rsidR="0048732D" w:rsidRPr="00405991">
          <w:rPr>
            <w:rStyle w:val="Hypertextovodkaz"/>
            <w:noProof/>
          </w:rPr>
          <w:t>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6" w:history="1">
        <w:r w:rsidR="0048732D" w:rsidRPr="00405991">
          <w:rPr>
            <w:rStyle w:val="Hypertextovodkaz"/>
            <w:noProof/>
          </w:rPr>
          <w:t>Škola běžná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7" w:history="1">
        <w:r w:rsidR="0048732D" w:rsidRPr="00405991">
          <w:rPr>
            <w:rStyle w:val="Hypertextovodkaz"/>
            <w:noProof/>
          </w:rPr>
          <w:t>Škola pro žáky se SVP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8" w:history="1">
        <w:r w:rsidR="0048732D" w:rsidRPr="00405991">
          <w:rPr>
            <w:rStyle w:val="Hypertextovodkaz"/>
            <w:noProof/>
          </w:rPr>
          <w:t>Školní rok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89" w:history="1">
        <w:r w:rsidR="0048732D" w:rsidRPr="00405991">
          <w:rPr>
            <w:rStyle w:val="Hypertextovodkaz"/>
            <w:noProof/>
          </w:rPr>
          <w:t>Učitel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0" w:history="1">
        <w:r w:rsidR="0048732D" w:rsidRPr="00405991">
          <w:rPr>
            <w:rStyle w:val="Hypertextovodkaz"/>
            <w:noProof/>
          </w:rPr>
          <w:t>Univerzita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1" w:history="1">
        <w:r w:rsidR="0048732D" w:rsidRPr="00405991">
          <w:rPr>
            <w:rStyle w:val="Hypertextovodkaz"/>
            <w:noProof/>
          </w:rPr>
          <w:t>Víceleté gymnázium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2" w:history="1">
        <w:r w:rsidR="0048732D" w:rsidRPr="00405991">
          <w:rPr>
            <w:rStyle w:val="Hypertextovodkaz"/>
            <w:noProof/>
          </w:rPr>
          <w:t>Výchovný ústav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3" w:history="1">
        <w:r w:rsidR="0048732D" w:rsidRPr="00405991">
          <w:rPr>
            <w:rStyle w:val="Hypertextovodkaz"/>
            <w:noProof/>
          </w:rPr>
          <w:t>Vysoká 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4" w:history="1">
        <w:r w:rsidR="0048732D" w:rsidRPr="00405991">
          <w:rPr>
            <w:rStyle w:val="Hypertextovodkaz"/>
            <w:noProof/>
          </w:rPr>
          <w:t>Vyšší odborná 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5" w:history="1">
        <w:r w:rsidR="0048732D" w:rsidRPr="00405991">
          <w:rPr>
            <w:rStyle w:val="Hypertextovodkaz"/>
            <w:noProof/>
          </w:rPr>
          <w:t>Vyšší odborné vzdělávání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6" w:history="1">
        <w:r w:rsidR="0048732D" w:rsidRPr="00405991">
          <w:rPr>
            <w:rStyle w:val="Hypertextovodkaz"/>
            <w:noProof/>
          </w:rPr>
          <w:t>Základní 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7" w:history="1">
        <w:r w:rsidR="0048732D" w:rsidRPr="00405991">
          <w:rPr>
            <w:rStyle w:val="Hypertextovodkaz"/>
            <w:noProof/>
          </w:rPr>
          <w:t>Základní umělecká škola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8" w:history="1">
        <w:r w:rsidR="0048732D" w:rsidRPr="00405991">
          <w:rPr>
            <w:rStyle w:val="Hypertextovodkaz"/>
            <w:noProof/>
          </w:rPr>
          <w:t>Základní vzdělávání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899" w:history="1">
        <w:r w:rsidR="0048732D" w:rsidRPr="00405991">
          <w:rPr>
            <w:rStyle w:val="Hypertextovodkaz"/>
            <w:noProof/>
          </w:rPr>
          <w:t>Zařízení pro výkon ústavní a ochranné výchovy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900" w:history="1">
        <w:r w:rsidR="0048732D" w:rsidRPr="00405991">
          <w:rPr>
            <w:rStyle w:val="Hypertextovodkaz"/>
            <w:noProof/>
          </w:rPr>
          <w:t>Zkrácené studium pro získání středního vzdělání s maturitní zkouškou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901" w:history="1">
        <w:r w:rsidR="0048732D" w:rsidRPr="00405991">
          <w:rPr>
            <w:rStyle w:val="Hypertextovodkaz"/>
            <w:noProof/>
          </w:rPr>
          <w:t>Zkrácené studium pro získání středního vzdělání s výučním listem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902" w:history="1">
        <w:r w:rsidR="0048732D" w:rsidRPr="00405991">
          <w:rPr>
            <w:rStyle w:val="Hypertextovodkaz"/>
            <w:noProof/>
          </w:rPr>
          <w:t>Zřizovatel školy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903" w:history="1">
        <w:r w:rsidR="0048732D" w:rsidRPr="00405991">
          <w:rPr>
            <w:rStyle w:val="Hypertextovodkaz"/>
            <w:noProof/>
          </w:rPr>
          <w:t>Žáci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732D" w:rsidRDefault="008276B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510904" w:history="1">
        <w:r w:rsidR="0048732D" w:rsidRPr="00405991">
          <w:rPr>
            <w:rStyle w:val="Hypertextovodkaz"/>
            <w:noProof/>
          </w:rPr>
          <w:t>Vysvětlivky k tabulkám</w:t>
        </w:r>
        <w:r w:rsidR="004873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32D">
          <w:rPr>
            <w:noProof/>
            <w:webHidden/>
          </w:rPr>
          <w:instrText xml:space="preserve"> PAGEREF _Toc458510904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732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22475" w:rsidRDefault="008276BC" w:rsidP="0072247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end"/>
      </w:r>
      <w:r w:rsidR="00722475" w:rsidRPr="006F5416">
        <w:t xml:space="preserve"> </w:t>
      </w:r>
      <w:hyperlink w:anchor="_Toc458510904" w:history="1">
        <w:r w:rsidR="00722475" w:rsidRPr="00722475">
          <w:rPr>
            <w:rStyle w:val="Hypertextovodkaz"/>
            <w:noProof/>
            <w:color w:val="auto"/>
            <w:u w:val="none"/>
          </w:rPr>
          <w:t>Tabulková příloha</w:t>
        </w:r>
        <w:r w:rsidR="0072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2475">
          <w:rPr>
            <w:noProof/>
            <w:webHidden/>
          </w:rPr>
          <w:instrText xml:space="preserve"> PAGEREF _Toc458510904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2475">
          <w:rPr>
            <w:noProof/>
            <w:webHidden/>
          </w:rPr>
          <w:t>1</w:t>
        </w:r>
        <w:r w:rsidR="00770B7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E2C57" w:rsidRPr="006F5416" w:rsidRDefault="00087F2B" w:rsidP="006F5416">
      <w:pPr>
        <w:pStyle w:val="Obsahpoloky"/>
      </w:pPr>
      <w:r w:rsidRPr="006F5416">
        <w:br w:type="page"/>
      </w:r>
    </w:p>
    <w:p w:rsidR="00EE4B1B" w:rsidRDefault="00C83D6F" w:rsidP="00F959EA">
      <w:pPr>
        <w:pStyle w:val="Nadpis1"/>
        <w:spacing w:after="480"/>
      </w:pPr>
      <w:bookmarkStart w:id="0" w:name="_Toc458510839"/>
      <w:r>
        <w:t>Úvod</w:t>
      </w:r>
      <w:bookmarkEnd w:id="0"/>
    </w:p>
    <w:p w:rsidR="00C83D6F" w:rsidRDefault="00C83D6F" w:rsidP="000247D2">
      <w:pPr>
        <w:pStyle w:val="Obsahpoloky"/>
        <w:spacing w:line="360" w:lineRule="auto"/>
        <w:jc w:val="both"/>
      </w:pPr>
      <w:r w:rsidRPr="0042135B">
        <w:t xml:space="preserve">Publikace </w:t>
      </w:r>
      <w:r w:rsidRPr="00C9239B">
        <w:rPr>
          <w:rFonts w:eastAsia="MS Gothic" w:cs="Arial"/>
          <w:b/>
          <w:szCs w:val="20"/>
        </w:rPr>
        <w:t>Školy a školská zařízení</w:t>
      </w:r>
      <w:r w:rsidRPr="0042135B">
        <w:t xml:space="preserve"> představuje </w:t>
      </w:r>
      <w:r>
        <w:t>základní</w:t>
      </w:r>
      <w:r w:rsidRPr="0042135B">
        <w:t xml:space="preserve"> statistické ukazatele</w:t>
      </w:r>
      <w:r>
        <w:t xml:space="preserve"> z oblasti škol a školských zařízení v České republice. Nabízí vybrané ukazatele z oblasti školství v krajském srovnání a v časové řadě od roku 2006 (resp. </w:t>
      </w:r>
      <w:r w:rsidR="003D7535">
        <w:t xml:space="preserve">školního roku </w:t>
      </w:r>
      <w:r>
        <w:t>2006/07) do současnosti. Poskytuje základní informace</w:t>
      </w:r>
      <w:r w:rsidRPr="0042135B">
        <w:t xml:space="preserve"> o počtu škol, tříd, dětí, žáků a studentů ve školách na území České republiky, dále o přijatých do </w:t>
      </w:r>
      <w:r w:rsidR="003D7535">
        <w:t xml:space="preserve">1. ročníků, o absolventech škol, </w:t>
      </w:r>
      <w:r w:rsidRPr="0042135B">
        <w:t>počtech pedagogických pracovníků</w:t>
      </w:r>
      <w:r w:rsidR="003D7535">
        <w:t xml:space="preserve"> a dalších</w:t>
      </w:r>
      <w:r w:rsidRPr="0042135B">
        <w:t xml:space="preserve"> –</w:t>
      </w:r>
      <w:r>
        <w:t xml:space="preserve"> </w:t>
      </w:r>
      <w:r w:rsidRPr="0042135B">
        <w:t>v</w:t>
      </w:r>
      <w:r>
        <w:t> </w:t>
      </w:r>
      <w:r w:rsidRPr="0042135B">
        <w:t>řadě</w:t>
      </w:r>
      <w:r>
        <w:t xml:space="preserve"> věcných, územních a časových</w:t>
      </w:r>
      <w:r w:rsidRPr="0042135B">
        <w:t xml:space="preserve"> členění. </w:t>
      </w:r>
    </w:p>
    <w:p w:rsidR="00C83D6F" w:rsidRDefault="00C83D6F" w:rsidP="000247D2">
      <w:pPr>
        <w:pStyle w:val="Obsahpoloky"/>
        <w:spacing w:line="360" w:lineRule="auto"/>
        <w:jc w:val="both"/>
      </w:pPr>
    </w:p>
    <w:p w:rsidR="00C83D6F" w:rsidRDefault="00C83D6F" w:rsidP="000247D2">
      <w:pPr>
        <w:pStyle w:val="Obsahpoloky"/>
        <w:spacing w:line="360" w:lineRule="auto"/>
        <w:jc w:val="both"/>
      </w:pPr>
      <w:r>
        <w:t>Publikace v</w:t>
      </w:r>
      <w:r w:rsidRPr="0042135B">
        <w:t>ychází</w:t>
      </w:r>
      <w:r>
        <w:t xml:space="preserve"> v obdobné podobě</w:t>
      </w:r>
      <w:r w:rsidRPr="0042135B">
        <w:t xml:space="preserve"> již </w:t>
      </w:r>
      <w:r w:rsidR="003C09F4">
        <w:t>sedmým</w:t>
      </w:r>
      <w:r w:rsidRPr="00C83D6F">
        <w:t xml:space="preserve"> rokem</w:t>
      </w:r>
      <w:r w:rsidRPr="0042135B">
        <w:t>. V letech 2011 až 2014 obsahovala ukazatele vztahující se k jednotlivým úrovním vzdělávání uspořádané do tabulek a doplněné o metodické poznámky, v roce 2015 byla navíc obohacena o některé základní pojmy a definice týkající se poskytování vzdělávání v ČR a také o analytickou část ukazující vybrané zajímavé údaje v časové řadě a v některých tříděních.</w:t>
      </w:r>
    </w:p>
    <w:p w:rsidR="00C83D6F" w:rsidRPr="0042135B" w:rsidRDefault="00C83D6F" w:rsidP="000247D2">
      <w:pPr>
        <w:pStyle w:val="Obsahpoloky"/>
        <w:spacing w:line="360" w:lineRule="auto"/>
        <w:jc w:val="both"/>
      </w:pPr>
    </w:p>
    <w:p w:rsidR="00C83D6F" w:rsidRDefault="00C83D6F" w:rsidP="000247D2">
      <w:pPr>
        <w:pStyle w:val="Obsahpoloky"/>
        <w:spacing w:line="360" w:lineRule="auto"/>
        <w:jc w:val="both"/>
        <w:rPr>
          <w:bCs/>
        </w:rPr>
      </w:pPr>
      <w:r w:rsidRPr="0042135B">
        <w:t xml:space="preserve">Letošní publikace </w:t>
      </w:r>
      <w:r>
        <w:t>je členěna na</w:t>
      </w:r>
      <w:r w:rsidRPr="0042135B">
        <w:t xml:space="preserve"> </w:t>
      </w:r>
      <w:r w:rsidRPr="00C83D6F">
        <w:rPr>
          <w:b/>
        </w:rPr>
        <w:t>tabulkovou část</w:t>
      </w:r>
      <w:r w:rsidRPr="0042135B">
        <w:t xml:space="preserve">, která opět podává přehled klíčových statistik v časové řadě a v dílčích tříděních, a </w:t>
      </w:r>
      <w:r w:rsidRPr="00C83D6F">
        <w:rPr>
          <w:b/>
        </w:rPr>
        <w:t>rejstříkový výklad používaných pojmů</w:t>
      </w:r>
      <w:r w:rsidRPr="0042135B">
        <w:t xml:space="preserve"> v abecedním řazení. </w:t>
      </w:r>
      <w:r>
        <w:t>Vzhledem</w:t>
      </w:r>
      <w:r w:rsidR="000247D2">
        <w:t> </w:t>
      </w:r>
      <w:r>
        <w:t xml:space="preserve">k rozsahu publikace, který zahrnuje údaje za všechny úrovně vzdělávání, včetně </w:t>
      </w:r>
      <w:r w:rsidR="00F959EA">
        <w:t>údajů týkajících se i jiných školních zařízení, než jsou školy, je nutné upozornit</w:t>
      </w:r>
      <w:r w:rsidRPr="0042135B">
        <w:t xml:space="preserve">, že podmínky, za nichž se uskutečňuje vzdělávání předškolní, základní, střední, vyšší odborné a některé jiné vzdělávání ve školách a školských zařízeních, vymezuje </w:t>
      </w:r>
      <w:hyperlink r:id="rId8" w:history="1">
        <w:r w:rsidRPr="0042135B">
          <w:rPr>
            <w:rStyle w:val="Hypertextovodkaz"/>
            <w:rFonts w:eastAsia="MS Gothic" w:cs="Arial"/>
            <w:szCs w:val="20"/>
          </w:rPr>
          <w:t>Školský zákon</w:t>
        </w:r>
      </w:hyperlink>
      <w:r w:rsidRPr="0042135B">
        <w:t xml:space="preserve"> (561/2004 Sb.), zatímco vysoké školy podléhají </w:t>
      </w:r>
      <w:hyperlink r:id="rId9" w:history="1">
        <w:r w:rsidRPr="0042135B">
          <w:rPr>
            <w:rStyle w:val="Hypertextovodkaz"/>
            <w:rFonts w:eastAsia="MS Gothic" w:cs="Arial"/>
            <w:szCs w:val="20"/>
          </w:rPr>
          <w:t>Zákonu o vysokých školách</w:t>
        </w:r>
      </w:hyperlink>
      <w:r w:rsidRPr="0042135B">
        <w:rPr>
          <w:b/>
          <w:bCs/>
        </w:rPr>
        <w:t xml:space="preserve"> </w:t>
      </w:r>
      <w:r w:rsidRPr="0042135B">
        <w:rPr>
          <w:bCs/>
        </w:rPr>
        <w:t>(11</w:t>
      </w:r>
      <w:r w:rsidR="00F959EA">
        <w:rPr>
          <w:bCs/>
        </w:rPr>
        <w:t>1/1998 Sb.). V</w:t>
      </w:r>
      <w:r>
        <w:rPr>
          <w:bCs/>
        </w:rPr>
        <w:t> důsledku toho se liší i legislativa</w:t>
      </w:r>
      <w:r w:rsidRPr="0042135B">
        <w:rPr>
          <w:bCs/>
        </w:rPr>
        <w:t>, která stanovuje statistické sběry dat (</w:t>
      </w:r>
      <w:r w:rsidR="00F959EA">
        <w:rPr>
          <w:bCs/>
        </w:rPr>
        <w:t>podrobněji</w:t>
      </w:r>
      <w:r w:rsidRPr="0042135B">
        <w:rPr>
          <w:bCs/>
        </w:rPr>
        <w:t xml:space="preserve"> </w:t>
      </w:r>
      <w:hyperlink r:id="rId10" w:history="1">
        <w:r w:rsidRPr="0042135B">
          <w:rPr>
            <w:rStyle w:val="Hypertextovodkaz"/>
            <w:rFonts w:eastAsia="MS Gothic" w:cs="Arial"/>
            <w:szCs w:val="20"/>
          </w:rPr>
          <w:t>zde</w:t>
        </w:r>
      </w:hyperlink>
      <w:r>
        <w:rPr>
          <w:bCs/>
        </w:rPr>
        <w:t>)</w:t>
      </w:r>
      <w:r w:rsidRPr="0042135B">
        <w:rPr>
          <w:bCs/>
        </w:rPr>
        <w:t xml:space="preserve">. Např. u vysokých škol </w:t>
      </w:r>
      <w:r w:rsidR="00F959EA">
        <w:rPr>
          <w:bCs/>
        </w:rPr>
        <w:t>jsou data vykazována</w:t>
      </w:r>
      <w:r w:rsidRPr="0042135B">
        <w:rPr>
          <w:bCs/>
        </w:rPr>
        <w:t xml:space="preserve"> za kalendářní rok, zatímco u nižších úrovní vzdělávání za školní rok. Pojmy a metodika užívané pro tyto dvě skupiny škol proto nejsou totožné a v rejstříku </w:t>
      </w:r>
      <w:r w:rsidR="00F959EA">
        <w:rPr>
          <w:bCs/>
        </w:rPr>
        <w:t>je</w:t>
      </w:r>
      <w:r w:rsidRPr="0042135B">
        <w:rPr>
          <w:bCs/>
        </w:rPr>
        <w:t xml:space="preserve"> </w:t>
      </w:r>
      <w:r>
        <w:rPr>
          <w:bCs/>
        </w:rPr>
        <w:t>u</w:t>
      </w:r>
      <w:r w:rsidR="000247D2">
        <w:rPr>
          <w:bCs/>
        </w:rPr>
        <w:t> </w:t>
      </w:r>
      <w:r>
        <w:rPr>
          <w:bCs/>
        </w:rPr>
        <w:t>některých pojmů z tohoto důvodu</w:t>
      </w:r>
      <w:r w:rsidRPr="0042135B">
        <w:rPr>
          <w:bCs/>
        </w:rPr>
        <w:t xml:space="preserve"> </w:t>
      </w:r>
      <w:r w:rsidR="00F959EA">
        <w:rPr>
          <w:bCs/>
        </w:rPr>
        <w:t xml:space="preserve">uveden </w:t>
      </w:r>
      <w:r w:rsidRPr="0042135B">
        <w:rPr>
          <w:bCs/>
        </w:rPr>
        <w:t>dvojí výklad.</w:t>
      </w:r>
    </w:p>
    <w:p w:rsidR="00F959EA" w:rsidRPr="0042135B" w:rsidRDefault="00F959EA" w:rsidP="000247D2">
      <w:pPr>
        <w:pStyle w:val="Obsahpoloky"/>
        <w:spacing w:line="360" w:lineRule="auto"/>
        <w:jc w:val="both"/>
      </w:pPr>
    </w:p>
    <w:p w:rsidR="00C83D6F" w:rsidRPr="0042135B" w:rsidRDefault="00C83D6F" w:rsidP="000247D2">
      <w:pPr>
        <w:pStyle w:val="Obsahpoloky"/>
        <w:spacing w:line="360" w:lineRule="auto"/>
        <w:jc w:val="both"/>
      </w:pPr>
      <w:r w:rsidRPr="0042135B">
        <w:t xml:space="preserve">Jako v minulých letech, i letos publikace </w:t>
      </w:r>
      <w:r w:rsidRPr="00F959EA">
        <w:rPr>
          <w:b/>
        </w:rPr>
        <w:t>vychází z dat Ministerstva školství, mládeže a tělovýchovy</w:t>
      </w:r>
      <w:r w:rsidRPr="0042135B">
        <w:rPr>
          <w:b/>
          <w:i/>
        </w:rPr>
        <w:t xml:space="preserve"> </w:t>
      </w:r>
      <w:r w:rsidRPr="0042135B">
        <w:t>(MŠMT), ze kterých Český statistický úřad (ČSÚ) čerpá</w:t>
      </w:r>
      <w:r w:rsidR="003D7535">
        <w:t>,</w:t>
      </w:r>
      <w:r w:rsidRPr="0042135B">
        <w:t xml:space="preserve"> </w:t>
      </w:r>
      <w:r w:rsidR="003D7535">
        <w:t xml:space="preserve">mimo této publikace, </w:t>
      </w:r>
      <w:r w:rsidRPr="0042135B">
        <w:t xml:space="preserve">i při přípravě tabulek s údaji </w:t>
      </w:r>
      <w:r>
        <w:t>o </w:t>
      </w:r>
      <w:r w:rsidRPr="0042135B">
        <w:t xml:space="preserve">formálním vzdělávání publikovaných </w:t>
      </w:r>
      <w:proofErr w:type="gramStart"/>
      <w:r w:rsidRPr="0042135B">
        <w:t>ve</w:t>
      </w:r>
      <w:proofErr w:type="gramEnd"/>
      <w:r w:rsidRPr="0042135B">
        <w:t xml:space="preserve"> </w:t>
      </w:r>
      <w:hyperlink r:id="rId11" w:history="1">
        <w:r w:rsidRPr="0042135B">
          <w:rPr>
            <w:rStyle w:val="Hypertextovodkaz"/>
            <w:rFonts w:eastAsia="MS Gothic" w:cs="Arial"/>
            <w:szCs w:val="20"/>
          </w:rPr>
          <w:t>Statistické ročence České republiky</w:t>
        </w:r>
      </w:hyperlink>
      <w:r w:rsidRPr="0042135B">
        <w:t>, resp. v </w:t>
      </w:r>
      <w:hyperlink r:id="rId12" w:history="1">
        <w:r w:rsidRPr="0042135B">
          <w:rPr>
            <w:rStyle w:val="Hypertextovodkaz"/>
            <w:rFonts w:eastAsia="MS Gothic" w:cs="Arial"/>
            <w:szCs w:val="20"/>
          </w:rPr>
          <w:t>krajských ročenkách</w:t>
        </w:r>
      </w:hyperlink>
      <w:r w:rsidRPr="0042135B">
        <w:t xml:space="preserve"> či v publikaci </w:t>
      </w:r>
      <w:hyperlink r:id="rId13" w:history="1">
        <w:r w:rsidRPr="0042135B">
          <w:rPr>
            <w:rStyle w:val="Hypertextovodkaz"/>
            <w:rFonts w:eastAsia="MS Gothic" w:cs="Arial"/>
            <w:szCs w:val="20"/>
          </w:rPr>
          <w:t>Zaostřeno na ženy a muže</w:t>
        </w:r>
      </w:hyperlink>
      <w:r w:rsidRPr="0042135B">
        <w:t>. Ve Statistické r</w:t>
      </w:r>
      <w:r w:rsidR="003C09F4">
        <w:t>očence školství je v kapitole 24</w:t>
      </w:r>
      <w:r w:rsidRPr="0042135B">
        <w:t xml:space="preserve">. výběr jen </w:t>
      </w:r>
      <w:r>
        <w:t xml:space="preserve">těch </w:t>
      </w:r>
      <w:r w:rsidRPr="0042135B">
        <w:t>nejzákladnějších ukazatelů</w:t>
      </w:r>
      <w:r>
        <w:t xml:space="preserve"> z oblasti formálního vzdělávání</w:t>
      </w:r>
      <w:r w:rsidRPr="0042135B">
        <w:t>, neboť se jedná o publikaci, která je pochopitelně vedle vzdělávání zaměřena na celou řadu dalších oblastí. Publikace Školy a školská zařízení nabízí pestřejší škálu různých dat</w:t>
      </w:r>
      <w:r>
        <w:t>, přičemž se zaměřuje</w:t>
      </w:r>
      <w:r w:rsidRPr="0042135B">
        <w:t xml:space="preserve"> především na potřeby státních úředníků a studentů. Pro plnou škálu dostupných dat z oblasti </w:t>
      </w:r>
      <w:r>
        <w:t xml:space="preserve">počátečního </w:t>
      </w:r>
      <w:r w:rsidRPr="0042135B">
        <w:t>vzdělávání, tj. i těch, které v  publikaci Školy a školská zařízení nejsou uvedené, lze čtenáře širokého spektra odkázat na</w:t>
      </w:r>
      <w:r w:rsidR="003D7535">
        <w:t xml:space="preserve"> podrobné</w:t>
      </w:r>
      <w:r w:rsidRPr="0042135B">
        <w:t xml:space="preserve"> </w:t>
      </w:r>
      <w:r w:rsidR="00F959EA">
        <w:t>statistické přehledy</w:t>
      </w:r>
      <w:r w:rsidRPr="0042135B">
        <w:t xml:space="preserve"> MŠMT</w:t>
      </w:r>
      <w:r w:rsidRPr="0042135B">
        <w:rPr>
          <w:rStyle w:val="Znakapoznpodarou"/>
          <w:rFonts w:eastAsia="MS Gothic" w:cs="Arial"/>
          <w:szCs w:val="20"/>
        </w:rPr>
        <w:footnoteReference w:id="1"/>
      </w:r>
      <w:r w:rsidR="003D7535">
        <w:t>.</w:t>
      </w:r>
      <w:r w:rsidRPr="0042135B">
        <w:t xml:space="preserve"> </w:t>
      </w:r>
    </w:p>
    <w:p w:rsidR="00C83D6F" w:rsidRDefault="00C83D6F" w:rsidP="00C83D6F"/>
    <w:p w:rsidR="00C83D6F" w:rsidRPr="00C83D6F" w:rsidRDefault="00C83D6F" w:rsidP="00C83D6F"/>
    <w:p w:rsidR="007D7D0C" w:rsidRDefault="007D7D0C" w:rsidP="007D7D0C">
      <w:pPr>
        <w:pStyle w:val="Nadpis1"/>
        <w:spacing w:after="480"/>
      </w:pPr>
      <w:bookmarkStart w:id="1" w:name="_Toc444112495"/>
      <w:r>
        <w:br w:type="page"/>
      </w:r>
      <w:bookmarkStart w:id="2" w:name="_Toc458510840"/>
      <w:r>
        <w:lastRenderedPageBreak/>
        <w:t>Rejstřík pojmů</w:t>
      </w:r>
      <w:r w:rsidR="003D7535">
        <w:t xml:space="preserve"> používaných v tabulkové části</w:t>
      </w:r>
      <w:bookmarkEnd w:id="2"/>
    </w:p>
    <w:tbl>
      <w:tblPr>
        <w:tblW w:w="9229" w:type="dxa"/>
        <w:tblInd w:w="55" w:type="dxa"/>
        <w:tblBorders>
          <w:top w:val="single" w:sz="4" w:space="0" w:color="943634" w:themeColor="accent2" w:themeShade="BF"/>
          <w:bottom w:val="single" w:sz="4" w:space="0" w:color="943634" w:themeColor="accent2" w:themeShade="BF"/>
          <w:insideH w:val="single" w:sz="4" w:space="0" w:color="943634" w:themeColor="accent2" w:themeShade="BF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2425"/>
        <w:gridCol w:w="6804"/>
      </w:tblGrid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" w:name="_Absolvent"/>
            <w:bookmarkStart w:id="4" w:name="_Toc458510841"/>
            <w:bookmarkEnd w:id="3"/>
            <w:r w:rsidRPr="00261428">
              <w:rPr>
                <w:rFonts w:eastAsia="Times New Roman"/>
              </w:rPr>
              <w:t>Absolvent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Absolventem je </w:t>
            </w:r>
            <w:r>
              <w:rPr>
                <w:rFonts w:cs="Arial"/>
                <w:szCs w:val="20"/>
              </w:rPr>
              <w:t>osoba</w:t>
            </w:r>
            <w:r w:rsidRPr="003B607D">
              <w:rPr>
                <w:rFonts w:cs="Arial"/>
                <w:szCs w:val="20"/>
              </w:rPr>
              <w:t>, kter</w:t>
            </w:r>
            <w:r>
              <w:rPr>
                <w:rFonts w:cs="Arial"/>
                <w:szCs w:val="20"/>
              </w:rPr>
              <w:t>á</w:t>
            </w:r>
            <w:r w:rsidRPr="003B607D">
              <w:rPr>
                <w:rFonts w:cs="Arial"/>
                <w:szCs w:val="20"/>
              </w:rPr>
              <w:t xml:space="preserve"> úspěšně dokončil</w:t>
            </w:r>
            <w:r>
              <w:rPr>
                <w:rFonts w:cs="Arial"/>
                <w:szCs w:val="20"/>
              </w:rPr>
              <w:t>a</w:t>
            </w:r>
            <w:r w:rsidRPr="003B607D">
              <w:rPr>
                <w:rFonts w:cs="Arial"/>
                <w:szCs w:val="20"/>
              </w:rPr>
              <w:t>, tj. absolvoval</w:t>
            </w:r>
            <w:r>
              <w:rPr>
                <w:rFonts w:cs="Arial"/>
                <w:szCs w:val="20"/>
              </w:rPr>
              <w:t>a</w:t>
            </w:r>
            <w:r w:rsidRPr="003B607D">
              <w:rPr>
                <w:rFonts w:cs="Arial"/>
                <w:szCs w:val="20"/>
              </w:rPr>
              <w:t>, určitý stupeň školního vzdělávání.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Počet absolventů je v tabulkách </w:t>
            </w:r>
            <w:r>
              <w:rPr>
                <w:rFonts w:cs="Arial"/>
                <w:szCs w:val="20"/>
              </w:rPr>
              <w:t xml:space="preserve">uváděn </w:t>
            </w:r>
            <w:r w:rsidRPr="003B607D">
              <w:rPr>
                <w:rFonts w:cs="Arial"/>
                <w:szCs w:val="20"/>
              </w:rPr>
              <w:t xml:space="preserve">za aktuální či předchozí </w:t>
            </w:r>
            <w:hyperlink w:anchor="_Školní_rok" w:history="1">
              <w:r w:rsidRPr="003D7535">
                <w:rPr>
                  <w:rStyle w:val="Hypertextovodkaz"/>
                  <w:rFonts w:cs="Arial"/>
                  <w:szCs w:val="20"/>
                </w:rPr>
                <w:t>školní</w:t>
              </w:r>
            </w:hyperlink>
            <w:r w:rsidRPr="003B607D">
              <w:rPr>
                <w:rFonts w:cs="Arial"/>
                <w:szCs w:val="20"/>
              </w:rPr>
              <w:t xml:space="preserve"> či</w:t>
            </w:r>
            <w:r>
              <w:rPr>
                <w:rFonts w:cs="Arial"/>
                <w:szCs w:val="20"/>
              </w:rPr>
              <w:t> </w:t>
            </w:r>
            <w:hyperlink w:anchor="_Rok" w:history="1">
              <w:r w:rsidRPr="003D7535">
                <w:rPr>
                  <w:rStyle w:val="Hypertextovodkaz"/>
                  <w:rFonts w:cs="Arial"/>
                  <w:szCs w:val="20"/>
                </w:rPr>
                <w:t>kalendářní rok</w:t>
              </w:r>
            </w:hyperlink>
            <w:r w:rsidRPr="003B607D">
              <w:rPr>
                <w:rFonts w:cs="Arial"/>
                <w:szCs w:val="20"/>
              </w:rPr>
              <w:t xml:space="preserve"> a je součtem žáků či studentů, kteří absolvovali vzdělávání buď v období mezi 1. září až 31. srpnem (pokud se jedná o jiné vzdělávání než vysokoškolské), nebo v průběhu jednoho kalendářního roku (jedná-li se o vzdělávání vysokoškolské).    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Do celkového počtu absolventů se zahrnují všichni absolventi bez ohledu na to, zda již někdy v minulosti nějaké vzdělávání té samé úrovně</w:t>
            </w:r>
            <w:r>
              <w:rPr>
                <w:rFonts w:cs="Arial"/>
                <w:iCs/>
                <w:szCs w:val="20"/>
              </w:rPr>
              <w:t xml:space="preserve"> absolvovali</w:t>
            </w:r>
            <w:r w:rsidRPr="003B607D">
              <w:rPr>
                <w:rFonts w:cs="Arial"/>
                <w:iCs/>
                <w:szCs w:val="20"/>
              </w:rPr>
              <w:t xml:space="preserve">. </w:t>
            </w:r>
          </w:p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Jeden absolvent může v tom samém roce absolvovat jeden i více studijních programů, oborů studia, na různých vysokých školách, fakultách apod. Celkový počet absolventů tedy nemusí souhlasit se součtem počtu absolventů v jednotlivých tříděních.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" w:name="_Bakalářský_studijní_program"/>
            <w:bookmarkStart w:id="6" w:name="_Toc458510842"/>
            <w:bookmarkEnd w:id="5"/>
            <w:r>
              <w:rPr>
                <w:rFonts w:eastAsia="Times New Roman"/>
              </w:rPr>
              <w:t>Bakalářský studijní program</w:t>
            </w:r>
            <w:bookmarkEnd w:id="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Bakalářský studijní program je zaměřen na přípravu k výkonu povolání a</w:t>
            </w:r>
            <w:r>
              <w:rPr>
                <w:rFonts w:cs="Arial"/>
                <w:iCs/>
                <w:szCs w:val="20"/>
              </w:rPr>
              <w:t> </w:t>
            </w:r>
            <w:r w:rsidRPr="003B607D">
              <w:rPr>
                <w:rFonts w:cs="Arial"/>
                <w:iCs/>
                <w:szCs w:val="20"/>
              </w:rPr>
              <w:t xml:space="preserve">ke studiu v </w:t>
            </w:r>
            <w:hyperlink w:anchor="_Magisterský_studijní_program" w:history="1">
              <w:r w:rsidRPr="003D7535">
                <w:rPr>
                  <w:rStyle w:val="Hypertextovodkaz"/>
                  <w:rFonts w:cs="Arial"/>
                  <w:iCs/>
                  <w:szCs w:val="20"/>
                </w:rPr>
                <w:t>magisterském studijním programu</w:t>
              </w:r>
            </w:hyperlink>
            <w:r w:rsidRPr="003B607D">
              <w:rPr>
                <w:rFonts w:cs="Arial"/>
                <w:iCs/>
                <w:szCs w:val="20"/>
              </w:rPr>
              <w:t>. Standardní doba studia včetně praxe je nejméně tři a nejvýše čtyři roky. Studium se řádně ukončuje státní závěrečnou zkouškou, jejíž součástí je zpravidla obhajoba bakalářské práce. Absolventům studia v bakalářských studijních programech se uděluje akademický titul „bakalář“ (ve zkra</w:t>
            </w:r>
            <w:r>
              <w:rPr>
                <w:rFonts w:cs="Arial"/>
                <w:iCs/>
                <w:szCs w:val="20"/>
              </w:rPr>
              <w:t>tce „Bc.“ uváděné před jménem).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14" w:history="1">
              <w:r w:rsidRPr="003B607D">
                <w:rPr>
                  <w:rStyle w:val="Hypertextovodkaz"/>
                  <w:rFonts w:cs="Arial"/>
                  <w:szCs w:val="20"/>
                </w:rPr>
                <w:t>Zákon o vysokých školách</w:t>
              </w:r>
            </w:hyperlink>
            <w:r>
              <w:t xml:space="preserve"> </w:t>
            </w:r>
            <w:r w:rsidRPr="003B607D">
              <w:rPr>
                <w:rFonts w:cs="Arial"/>
                <w:szCs w:val="20"/>
              </w:rPr>
              <w:t>(č. 111/1998 Sb</w:t>
            </w:r>
            <w:r>
              <w:rPr>
                <w:rFonts w:cs="Arial"/>
                <w:szCs w:val="20"/>
              </w:rPr>
              <w:t xml:space="preserve">., </w:t>
            </w:r>
            <w:r w:rsidRPr="003B607D">
              <w:rPr>
                <w:rFonts w:cs="Arial"/>
                <w:szCs w:val="20"/>
              </w:rPr>
              <w:t>§ 45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" w:name="_Běžná_škola"/>
            <w:bookmarkStart w:id="8" w:name="_Toc458510843"/>
            <w:bookmarkEnd w:id="7"/>
            <w:r w:rsidRPr="00261428">
              <w:rPr>
                <w:rFonts w:eastAsia="Times New Roman"/>
              </w:rPr>
              <w:t>Běžná</w:t>
            </w:r>
            <w:r>
              <w:rPr>
                <w:rFonts w:eastAsia="Times New Roman"/>
              </w:rPr>
              <w:t xml:space="preserve"> </w:t>
            </w:r>
            <w:r w:rsidRPr="00261428">
              <w:rPr>
                <w:rFonts w:eastAsia="Times New Roman"/>
              </w:rPr>
              <w:t>škola</w:t>
            </w:r>
            <w:bookmarkEnd w:id="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B056C" w:rsidP="003D7535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Jako </w:t>
            </w:r>
            <w:r w:rsidRPr="003B607D">
              <w:rPr>
                <w:rFonts w:cs="Arial"/>
                <w:bCs/>
                <w:szCs w:val="20"/>
              </w:rPr>
              <w:t>„běžná škola“</w:t>
            </w:r>
            <w:r w:rsidRPr="003B607D">
              <w:rPr>
                <w:rFonts w:cs="Arial"/>
                <w:szCs w:val="20"/>
              </w:rPr>
              <w:t xml:space="preserve"> je označena škola s minimálně jednou </w:t>
            </w:r>
            <w:hyperlink w:anchor="_Běžná_třída" w:history="1">
              <w:r w:rsidRPr="003D7535">
                <w:rPr>
                  <w:rStyle w:val="Hypertextovodkaz"/>
                  <w:rFonts w:cs="Arial"/>
                  <w:szCs w:val="20"/>
                </w:rPr>
                <w:t>běžnou třídou</w:t>
              </w:r>
            </w:hyperlink>
            <w:r>
              <w:rPr>
                <w:rFonts w:cs="Arial"/>
                <w:szCs w:val="20"/>
              </w:rPr>
              <w:t xml:space="preserve">. </w:t>
            </w:r>
            <w:r w:rsidR="007D7D0C" w:rsidRPr="003B607D">
              <w:rPr>
                <w:rFonts w:cs="Arial"/>
                <w:szCs w:val="20"/>
              </w:rPr>
              <w:t xml:space="preserve">Na </w:t>
            </w:r>
            <w:r>
              <w:rPr>
                <w:rFonts w:cs="Arial"/>
                <w:szCs w:val="20"/>
              </w:rPr>
              <w:t>běžné</w:t>
            </w:r>
            <w:r w:rsidR="007D7D0C" w:rsidRPr="003B607D">
              <w:rPr>
                <w:rFonts w:cs="Arial"/>
                <w:szCs w:val="20"/>
              </w:rPr>
              <w:t xml:space="preserve"> škole mohou být třídy </w:t>
            </w:r>
            <w:r w:rsidR="007D7D0C" w:rsidRPr="003D7535">
              <w:rPr>
                <w:rFonts w:eastAsia="MS Gothic" w:cs="Arial"/>
                <w:szCs w:val="20"/>
              </w:rPr>
              <w:t>běžné</w:t>
            </w:r>
            <w:r w:rsidR="007D7D0C" w:rsidRPr="003B607D">
              <w:rPr>
                <w:rFonts w:cs="Arial"/>
                <w:szCs w:val="20"/>
              </w:rPr>
              <w:t xml:space="preserve"> i </w:t>
            </w:r>
            <w:hyperlink w:anchor="_Speciální_třída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speciální</w:t>
              </w:r>
            </w:hyperlink>
            <w:r w:rsidR="007D7D0C" w:rsidRPr="003B607D">
              <w:rPr>
                <w:rFonts w:cs="Arial"/>
                <w:szCs w:val="20"/>
              </w:rPr>
              <w:t xml:space="preserve"> (zřízené podle § 16, odst. 9 </w:t>
            </w:r>
            <w:hyperlink r:id="rId15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 w:rsidR="007D7D0C" w:rsidRPr="003B607D">
              <w:rPr>
                <w:rFonts w:cs="Arial"/>
                <w:szCs w:val="20"/>
              </w:rPr>
              <w:t xml:space="preserve"> č. 561/2004 Sb.). </w:t>
            </w:r>
            <w:r w:rsidR="003D7535">
              <w:rPr>
                <w:rFonts w:cs="Arial"/>
                <w:szCs w:val="20"/>
              </w:rPr>
              <w:t xml:space="preserve">Speciální třídy jsou zřízeny primárně pro žáky se </w:t>
            </w:r>
            <w:hyperlink w:anchor="_SVP_(speciální_vzdělávací" w:history="1">
              <w:r w:rsidR="003D7535" w:rsidRPr="003D7535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="003D7535">
              <w:rPr>
                <w:rFonts w:cs="Arial"/>
                <w:szCs w:val="20"/>
              </w:rPr>
              <w:t xml:space="preserve">, ti však </w:t>
            </w:r>
            <w:r>
              <w:rPr>
                <w:rFonts w:cs="Arial"/>
                <w:szCs w:val="20"/>
              </w:rPr>
              <w:t>mohou být</w:t>
            </w:r>
            <w:r w:rsidR="003D7535">
              <w:rPr>
                <w:rFonts w:cs="Arial"/>
                <w:szCs w:val="20"/>
              </w:rPr>
              <w:t xml:space="preserve"> též</w:t>
            </w:r>
            <w:r>
              <w:rPr>
                <w:rFonts w:cs="Arial"/>
                <w:szCs w:val="20"/>
              </w:rPr>
              <w:t xml:space="preserve"> individuálně integrování do běžných tříd.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" w:name="_Běžná_třída"/>
            <w:bookmarkStart w:id="10" w:name="_Toc458510844"/>
            <w:bookmarkEnd w:id="9"/>
            <w:r w:rsidRPr="00261428">
              <w:rPr>
                <w:rFonts w:eastAsia="Times New Roman"/>
              </w:rPr>
              <w:t>Běžná třída</w:t>
            </w:r>
            <w:bookmarkEnd w:id="1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D5169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Běžné třídy nejsou primárně určen</w:t>
            </w:r>
            <w:r w:rsidR="007B056C">
              <w:rPr>
                <w:rFonts w:cs="Arial"/>
                <w:szCs w:val="20"/>
              </w:rPr>
              <w:t>y</w:t>
            </w:r>
            <w:r w:rsidRPr="003B607D">
              <w:rPr>
                <w:rFonts w:cs="Arial"/>
                <w:szCs w:val="20"/>
              </w:rPr>
              <w:t xml:space="preserve"> pro žáky se </w:t>
            </w:r>
            <w:hyperlink w:anchor="_SVP_(speciální_vzdělávací" w:history="1">
              <w:r w:rsidR="003D7535" w:rsidRPr="003D7535">
                <w:rPr>
                  <w:rStyle w:val="Hypertextovodkaz"/>
                  <w:rFonts w:cs="Arial"/>
                  <w:szCs w:val="20"/>
                </w:rPr>
                <w:t>speciálními vzdělávacími potřebami (</w:t>
              </w:r>
              <w:r w:rsidRPr="003D7535">
                <w:rPr>
                  <w:rStyle w:val="Hypertextovodkaz"/>
                  <w:rFonts w:eastAsia="MS Gothic" w:cs="Arial"/>
                  <w:szCs w:val="20"/>
                </w:rPr>
                <w:t>SVP</w:t>
              </w:r>
              <w:r w:rsidR="003D7535" w:rsidRPr="003D7535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szCs w:val="20"/>
              </w:rPr>
              <w:t>, může v nich však docházet k individuální integraci těchto žák</w:t>
            </w:r>
            <w:r w:rsidR="00610830">
              <w:rPr>
                <w:rFonts w:cs="Arial"/>
                <w:szCs w:val="20"/>
              </w:rPr>
              <w:t>ů. Dle pokynů a vysvětlivek Ministerstva školství, mládeže a tělovýchovy</w:t>
            </w:r>
            <w:r w:rsidRPr="003B607D">
              <w:rPr>
                <w:rFonts w:cs="Arial"/>
                <w:szCs w:val="20"/>
              </w:rPr>
              <w:t xml:space="preserve"> k výkazu R 13-01 (</w:t>
            </w:r>
            <w:hyperlink r:id="rId1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Výkaz o</w:t>
              </w:r>
              <w:r w:rsidR="000D5169">
                <w:rPr>
                  <w:rStyle w:val="Hypertextovodkaz"/>
                  <w:rFonts w:eastAsia="MS Gothic" w:cs="Arial"/>
                  <w:szCs w:val="20"/>
                </w:rPr>
                <w:t> 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>ředitelství škol</w:t>
              </w:r>
            </w:hyperlink>
            <w:r w:rsidRPr="003B607D">
              <w:rPr>
                <w:rFonts w:cs="Arial"/>
                <w:szCs w:val="20"/>
              </w:rPr>
              <w:t>) platí, že třídy zřízené podle § 16, odst. 9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hyperlink r:id="rId17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 w:rsidRPr="003B607D">
              <w:rPr>
                <w:rFonts w:cs="Arial"/>
                <w:szCs w:val="20"/>
              </w:rPr>
              <w:t xml:space="preserve"> (č. 561/2004 Sb.)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se pro potřeby výkaznictví označují jako „</w:t>
            </w:r>
            <w:hyperlink w:anchor="_Speciální_tříd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speciální třídy</w:t>
              </w:r>
            </w:hyperlink>
            <w:r w:rsidRPr="003B607D">
              <w:rPr>
                <w:rFonts w:cs="Arial"/>
                <w:szCs w:val="20"/>
              </w:rPr>
              <w:t>“. Ostatní třídy se označují jako „běžné třídy“.</w:t>
            </w:r>
          </w:p>
        </w:tc>
      </w:tr>
      <w:tr w:rsidR="007D7D0C" w:rsidRPr="003B607D" w:rsidTr="007D7D0C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B056C">
            <w:pPr>
              <w:pStyle w:val="Nadpis4"/>
              <w:rPr>
                <w:rFonts w:eastAsia="Times New Roman"/>
              </w:rPr>
            </w:pPr>
            <w:bookmarkStart w:id="11" w:name="_Toc458510845"/>
            <w:r w:rsidRPr="00261428">
              <w:rPr>
                <w:rFonts w:eastAsia="Times New Roman"/>
              </w:rPr>
              <w:t>Ciz</w:t>
            </w:r>
            <w:r w:rsidR="007B056C">
              <w:rPr>
                <w:rFonts w:eastAsia="Times New Roman"/>
              </w:rPr>
              <w:t>í státní občanství</w:t>
            </w:r>
            <w:bookmarkEnd w:id="1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069DD" w:rsidRDefault="007D7D0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U každého </w:t>
            </w:r>
            <w:hyperlink w:anchor="_Děti" w:history="1">
              <w:r w:rsidRPr="003D7535">
                <w:rPr>
                  <w:rStyle w:val="Hypertextovodkaz"/>
                  <w:rFonts w:eastAsia="MS Gothic" w:cs="Arial"/>
                  <w:szCs w:val="20"/>
                </w:rPr>
                <w:t>dítěte</w:t>
              </w:r>
            </w:hyperlink>
            <w:r w:rsidRPr="003B607D">
              <w:rPr>
                <w:rFonts w:cs="Arial"/>
                <w:szCs w:val="20"/>
              </w:rPr>
              <w:t xml:space="preserve"> či </w:t>
            </w:r>
            <w:hyperlink w:anchor="_Žáci" w:history="1">
              <w:r w:rsidRPr="003D7535">
                <w:rPr>
                  <w:rStyle w:val="Hypertextovodkaz"/>
                  <w:rFonts w:eastAsia="MS Gothic" w:cs="Arial"/>
                  <w:szCs w:val="20"/>
                </w:rPr>
                <w:t>žáka</w:t>
              </w:r>
            </w:hyperlink>
            <w:r w:rsidR="00713E3E">
              <w:t xml:space="preserve"> či </w:t>
            </w:r>
            <w:hyperlink w:anchor="_Studenti" w:history="1">
              <w:r w:rsidR="00713E3E" w:rsidRPr="00713E3E">
                <w:rPr>
                  <w:rStyle w:val="Hypertextovodkaz"/>
                </w:rPr>
                <w:t>studenta</w:t>
              </w:r>
            </w:hyperlink>
            <w:r w:rsidR="00713E3E">
              <w:t xml:space="preserve"> </w:t>
            </w:r>
            <w:hyperlink w:anchor="_Vyšší_odborná_škola" w:history="1">
              <w:r w:rsidR="00713E3E" w:rsidRPr="00713E3E">
                <w:rPr>
                  <w:rStyle w:val="Hypertextovodkaz"/>
                </w:rPr>
                <w:t>vyšší odborné školy</w:t>
              </w:r>
            </w:hyperlink>
            <w:r w:rsidRPr="003B607D">
              <w:rPr>
                <w:rFonts w:cs="Arial"/>
                <w:szCs w:val="20"/>
              </w:rPr>
              <w:t xml:space="preserve"> se eviduje pouze jedno státní občanství, ke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kterému se při zápisu přihlásí.</w:t>
            </w:r>
            <w:r>
              <w:rPr>
                <w:rFonts w:cs="Arial"/>
                <w:szCs w:val="20"/>
              </w:rPr>
              <w:t xml:space="preserve"> </w:t>
            </w:r>
          </w:p>
          <w:p w:rsidR="007D7D0C" w:rsidRPr="003B607D" w:rsidRDefault="008276B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hyperlink w:anchor="_Studenti" w:history="1">
              <w:r w:rsidR="007D7D0C" w:rsidRPr="00FE12B1">
                <w:rPr>
                  <w:rStyle w:val="Hypertextovodkaz"/>
                  <w:rFonts w:eastAsia="MS Gothic" w:cs="Arial"/>
                  <w:szCs w:val="20"/>
                </w:rPr>
                <w:t>Studenti</w:t>
              </w:r>
            </w:hyperlink>
            <w:r w:rsidR="007D7D0C">
              <w:rPr>
                <w:rFonts w:cs="Arial"/>
                <w:szCs w:val="20"/>
              </w:rPr>
              <w:t xml:space="preserve"> </w:t>
            </w:r>
            <w:hyperlink w:anchor="_Vysoká_škola" w:history="1">
              <w:r w:rsidR="007D7D0C" w:rsidRPr="00713E3E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="007D7D0C">
              <w:rPr>
                <w:rFonts w:cs="Arial"/>
                <w:szCs w:val="20"/>
              </w:rPr>
              <w:t xml:space="preserve"> však mohou být evidováni pod více občanstvími.</w:t>
            </w:r>
          </w:p>
        </w:tc>
      </w:tr>
      <w:tr w:rsidR="007D7D0C" w:rsidRPr="003B607D" w:rsidTr="00436EBC">
        <w:trPr>
          <w:trHeight w:val="62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069DD">
            <w:pPr>
              <w:pStyle w:val="Nadpis4"/>
              <w:spacing w:before="40" w:line="240" w:lineRule="auto"/>
              <w:rPr>
                <w:rFonts w:eastAsia="Times New Roman"/>
              </w:rPr>
            </w:pPr>
            <w:bookmarkStart w:id="12" w:name="_Čtyřleté_gymnázium"/>
            <w:bookmarkStart w:id="13" w:name="_Toc458510846"/>
            <w:bookmarkEnd w:id="12"/>
            <w:r>
              <w:rPr>
                <w:rFonts w:eastAsia="Times New Roman"/>
              </w:rPr>
              <w:t>Čtyřleté gymnázium</w:t>
            </w:r>
            <w:bookmarkEnd w:id="1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069DD">
            <w:pPr>
              <w:keepNext/>
              <w:spacing w:before="40"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Čtyřleté gymnázium se řadí do kategorie </w:t>
            </w:r>
            <w:hyperlink w:anchor="_Střední_vzdělávání" w:history="1">
              <w:r w:rsidRPr="00FE12B1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všeobecného zaměření a poskytuje vyšší sekundární vzdělávání. Více viz výklad k pojmu </w:t>
            </w:r>
            <w:hyperlink w:anchor="_Gymnázium" w:history="1">
              <w:r w:rsidRPr="00FE12B1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299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4" w:name="_Denní_forma_vzdělávání"/>
            <w:bookmarkStart w:id="15" w:name="_Toc458510847"/>
            <w:bookmarkEnd w:id="14"/>
            <w:r w:rsidRPr="00261428">
              <w:rPr>
                <w:rFonts w:eastAsia="Times New Roman"/>
              </w:rPr>
              <w:lastRenderedPageBreak/>
              <w:t>Denní forma vzdělávání</w:t>
            </w:r>
            <w:bookmarkEnd w:id="1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Pojem denní forma vzdělávání se užívá u </w:t>
            </w:r>
            <w:hyperlink w:anchor="_Základ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základního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Střed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středního</w:t>
              </w:r>
            </w:hyperlink>
            <w:r w:rsidRPr="003B607D">
              <w:rPr>
                <w:rFonts w:cs="Arial"/>
                <w:szCs w:val="20"/>
              </w:rPr>
              <w:t xml:space="preserve"> a </w:t>
            </w:r>
            <w:hyperlink w:anchor="_Vyšší_odborné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vyššího odborného vzdělávání</w:t>
              </w:r>
            </w:hyperlink>
            <w:r w:rsidRPr="003B607D">
              <w:rPr>
                <w:rFonts w:cs="Arial"/>
                <w:szCs w:val="20"/>
              </w:rPr>
              <w:t xml:space="preserve">. Představuje klasickou formu školní docházky s pravidelnou výukou realizovanou ve škole ve všedních dnech v týdnu. </w:t>
            </w:r>
          </w:p>
          <w:p w:rsidR="007D7D0C" w:rsidRPr="005B514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iCs/>
                <w:szCs w:val="20"/>
              </w:rPr>
              <w:t>Pro střední a vyšší odborné vzdělávání</w:t>
            </w:r>
            <w:r w:rsidR="009069DD">
              <w:rPr>
                <w:rFonts w:cs="Arial"/>
                <w:iCs/>
                <w:szCs w:val="20"/>
              </w:rPr>
              <w:t xml:space="preserve"> upravuje</w:t>
            </w:r>
            <w:r w:rsidRPr="003B607D">
              <w:rPr>
                <w:rFonts w:cs="Arial"/>
                <w:i/>
                <w:iCs/>
                <w:szCs w:val="20"/>
              </w:rPr>
              <w:t xml:space="preserve"> </w:t>
            </w:r>
            <w:hyperlink r:id="rId18" w:history="1">
              <w:r w:rsidRPr="003B607D">
                <w:rPr>
                  <w:rStyle w:val="Hypertextovodkaz"/>
                  <w:rFonts w:eastAsia="MS Gothic" w:cs="Arial"/>
                  <w:iCs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561/2004 Sb.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iCs/>
                <w:szCs w:val="20"/>
              </w:rPr>
              <w:t>§ </w:t>
            </w:r>
            <w:r w:rsidRPr="005B514D">
              <w:rPr>
                <w:rFonts w:cs="Arial"/>
                <w:iCs/>
                <w:szCs w:val="20"/>
              </w:rPr>
              <w:t>25</w:t>
            </w:r>
            <w:r w:rsidRPr="003B607D">
              <w:rPr>
                <w:rFonts w:cs="Arial"/>
                <w:szCs w:val="20"/>
              </w:rPr>
              <w:t>)</w:t>
            </w:r>
            <w:r w:rsidRPr="005B514D">
              <w:rPr>
                <w:rFonts w:cs="Arial"/>
                <w:iCs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 xml:space="preserve">i </w:t>
            </w:r>
            <w:hyperlink w:anchor="_Ostatní_formy_vzdělávání" w:history="1">
              <w:r w:rsidRPr="00436EBC">
                <w:rPr>
                  <w:rStyle w:val="Hypertextovodkaz"/>
                  <w:rFonts w:eastAsia="MS Gothic" w:cs="Arial"/>
                  <w:szCs w:val="20"/>
                </w:rPr>
                <w:t>ostatní formy vzdělávání</w:t>
              </w:r>
            </w:hyperlink>
            <w:r w:rsidRPr="003B607D">
              <w:rPr>
                <w:rFonts w:cs="Arial"/>
                <w:szCs w:val="20"/>
              </w:rPr>
              <w:t xml:space="preserve">, tj. </w:t>
            </w:r>
            <w:r>
              <w:rPr>
                <w:rFonts w:cs="Arial"/>
                <w:szCs w:val="20"/>
              </w:rPr>
              <w:t>večerní, dálkovou, distanční a kombinovanou</w:t>
            </w:r>
            <w:r w:rsidRPr="003B607D">
              <w:rPr>
                <w:rFonts w:cs="Arial"/>
                <w:szCs w:val="20"/>
              </w:rPr>
              <w:t xml:space="preserve">. Vzdělání dosažené ve všech formách vzdělávání je rovnocenné. </w:t>
            </w:r>
          </w:p>
          <w:p w:rsidR="007D7D0C" w:rsidRPr="003B607D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07D">
              <w:rPr>
                <w:rFonts w:ascii="Arial" w:hAnsi="Arial" w:cs="Arial"/>
                <w:sz w:val="20"/>
                <w:szCs w:val="20"/>
              </w:rPr>
              <w:t xml:space="preserve">Zákon také udává, že délka dálkového, večerního, </w:t>
            </w:r>
            <w:hyperlink w:anchor="_Distanční_a_kombinované" w:history="1"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distančního nebo kombinovaného</w:t>
              </w:r>
            </w:hyperlink>
            <w:r w:rsidRPr="0090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07D">
              <w:rPr>
                <w:rFonts w:ascii="Arial" w:hAnsi="Arial" w:cs="Arial"/>
                <w:sz w:val="20"/>
                <w:szCs w:val="20"/>
              </w:rPr>
              <w:t xml:space="preserve">vzdělávání je nejvýše o 1 rok delší než doba vzdělávání v denní formě. </w:t>
            </w:r>
          </w:p>
          <w:p w:rsidR="007D7D0C" w:rsidRPr="009069DD" w:rsidRDefault="007D7D0C" w:rsidP="009069DD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Jeden žák/student může být zapsán do více forem vzdělávání, např.</w:t>
            </w:r>
            <w:r w:rsidR="009069D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studovat jeden obor v denní formě a druhý v dálkové.</w:t>
            </w:r>
            <w:r>
              <w:rPr>
                <w:rFonts w:cs="Arial"/>
                <w:szCs w:val="20"/>
              </w:rPr>
              <w:t xml:space="preserve"> Součet</w:t>
            </w:r>
            <w:r w:rsidR="009069DD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žáků/studentů jednotlivých forem vzdělávání tak nemusí odpovídat celkovému počtu žáků/studentů</w:t>
            </w:r>
            <w:r w:rsidR="000D516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6" w:name="_Děti"/>
            <w:bookmarkStart w:id="17" w:name="_Toc458510848"/>
            <w:bookmarkEnd w:id="16"/>
            <w:r w:rsidRPr="00261428">
              <w:rPr>
                <w:rFonts w:eastAsia="Times New Roman"/>
              </w:rPr>
              <w:t>Děti</w:t>
            </w:r>
            <w:bookmarkEnd w:id="1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Osoby zapsané do evidence </w:t>
            </w:r>
            <w:hyperlink w:anchor="_Předškolní_vzdělávání" w:history="1">
              <w:r w:rsidRPr="00436EBC">
                <w:rPr>
                  <w:rStyle w:val="Hypertextovodkaz"/>
                  <w:rFonts w:cs="Arial"/>
                  <w:szCs w:val="20"/>
                </w:rPr>
                <w:t>předškolního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se označují jako "</w:t>
            </w:r>
            <w:r w:rsidRPr="003B607D">
              <w:rPr>
                <w:rFonts w:cs="Arial"/>
                <w:szCs w:val="20"/>
              </w:rPr>
              <w:t>děti</w:t>
            </w:r>
            <w:r w:rsidRPr="003B607D">
              <w:rPr>
                <w:rFonts w:cs="Arial"/>
                <w:color w:val="000000"/>
                <w:szCs w:val="20"/>
              </w:rPr>
              <w:t xml:space="preserve">", </w:t>
            </w:r>
            <w:r>
              <w:rPr>
                <w:rFonts w:cs="Arial"/>
                <w:color w:val="000000"/>
                <w:szCs w:val="20"/>
              </w:rPr>
              <w:t xml:space="preserve">v dělení </w:t>
            </w:r>
            <w:r w:rsidRPr="003B607D">
              <w:rPr>
                <w:rFonts w:cs="Arial"/>
                <w:color w:val="000000"/>
                <w:szCs w:val="20"/>
              </w:rPr>
              <w:t>dle pohlaví jako "dívky" a "chlapci".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640390" w:rsidRDefault="007D7D0C" w:rsidP="009069DD">
            <w:pPr>
              <w:pStyle w:val="Nadpis4"/>
            </w:pPr>
            <w:bookmarkStart w:id="18" w:name="_Dětský_domov"/>
            <w:bookmarkStart w:id="19" w:name="_Toc458510849"/>
            <w:bookmarkEnd w:id="18"/>
            <w:r w:rsidRPr="00640390">
              <w:t>Dětský domov</w:t>
            </w:r>
            <w:bookmarkEnd w:id="19"/>
          </w:p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9069DD" w:rsidRDefault="007D7D0C" w:rsidP="009069DD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Dětský domov je školským </w:t>
            </w:r>
            <w:hyperlink w:anchor="_Zařízení_pro_výkon" w:history="1">
              <w:r w:rsidRPr="00436EBC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zařízením pro výkon ústavní a ochranné výchovy</w:t>
              </w:r>
            </w:hyperlink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. Dle § 12 </w:t>
            </w:r>
            <w:hyperlink r:id="rId19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zákona č. 109/2002 Sb.</w:t>
              </w:r>
            </w:hyperlink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je ú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čelem dětského domova zajišťovat péči o děti s nařízenou ústavní výchovou, které nemají závažné poruchy chování. </w:t>
            </w:r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>Dětský domov p</w:t>
            </w:r>
            <w:r w:rsidRPr="009069DD">
              <w:rPr>
                <w:rFonts w:ascii="Arial" w:hAnsi="Arial" w:cs="Arial"/>
                <w:sz w:val="20"/>
                <w:szCs w:val="20"/>
              </w:rPr>
              <w:t>ečuje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 o děti podle jejich individuálních potřeb, přičemž plní zejména úkoly výchovné, vzdělávací a sociální. 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ěti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se vzdělávají ve školách, které nejsou součástí dětského domova. 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640390" w:rsidRDefault="007D7D0C" w:rsidP="009069DD">
            <w:pPr>
              <w:pStyle w:val="Nadpis4"/>
            </w:pPr>
            <w:bookmarkStart w:id="20" w:name="_Dětský_domov_se"/>
            <w:bookmarkStart w:id="21" w:name="_Toc458510850"/>
            <w:bookmarkEnd w:id="20"/>
            <w:r>
              <w:t>Dětský domov se školou</w:t>
            </w:r>
            <w:bookmarkEnd w:id="2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9069DD" w:rsidRDefault="007D7D0C" w:rsidP="007D7D0C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Dětský domov je školským </w:t>
            </w:r>
            <w:hyperlink w:anchor="_Zařízení_pro_výkon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zařízením pro výkon ústavní a ochranné výchovy</w:t>
              </w:r>
            </w:hyperlink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. Dle § 13 </w:t>
            </w:r>
            <w:hyperlink r:id="rId20" w:history="1">
              <w:r w:rsidRPr="009069DD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zákona č. 109/2002 Sb.</w:t>
              </w:r>
            </w:hyperlink>
            <w:r w:rsidRPr="009069DD">
              <w:rPr>
                <w:rStyle w:val="Hypertextovodkaz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je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účelem dětského domova se školou zajišťovat péči o děti s</w:t>
            </w:r>
            <w:r w:rsidRPr="009069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nařízenou ústavní výchovou, mají-li závažné poruchy chování, nebo které pro svou přechodnou nebo trvalou duševní poruchu vyžadují výchovně léčebnou péči, nebo s uloženou ochrannou výchovou, příp. o nezletilé matky s nařízenou ústavní výchovou či</w:t>
            </w:r>
            <w:r w:rsidR="009069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>uloženou ochrannou výchovou a jejich děti, které nemohou být vzdělávány ve škole, aniž by byla součástí dětského domova se školou.</w:t>
            </w:r>
          </w:p>
          <w:p w:rsidR="007D7D0C" w:rsidRPr="003B607D" w:rsidRDefault="007D7D0C" w:rsidP="009069DD">
            <w:pPr>
              <w:pStyle w:val="para"/>
              <w:spacing w:before="0" w:after="0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9069DD">
              <w:rPr>
                <w:rFonts w:ascii="Arial" w:hAnsi="Arial" w:cs="Arial"/>
                <w:color w:val="000000"/>
                <w:sz w:val="20"/>
                <w:szCs w:val="20"/>
              </w:rPr>
              <w:t xml:space="preserve">Do dětského domova se školou mohou být umísťovány děti zpravidla od šesti let do ukončení povinné školní docházky. </w:t>
            </w:r>
          </w:p>
        </w:tc>
      </w:tr>
      <w:tr w:rsidR="007D7D0C" w:rsidRPr="00B23699" w:rsidTr="00C7069B">
        <w:trPr>
          <w:trHeight w:val="107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2" w:name="_Diagnostický_ústav"/>
            <w:bookmarkStart w:id="23" w:name="_Toc458510851"/>
            <w:bookmarkEnd w:id="22"/>
            <w:r>
              <w:rPr>
                <w:rFonts w:eastAsia="Times New Roman"/>
              </w:rPr>
              <w:t>Diagnostický ústav</w:t>
            </w:r>
            <w:bookmarkEnd w:id="2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B23699" w:rsidRDefault="007D7D0C" w:rsidP="00C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Diagnostický ústav je školským </w:t>
            </w:r>
            <w:hyperlink w:anchor="_Zařízení_pro_výkon" w:history="1">
              <w:r w:rsidRPr="003B607D">
                <w:rPr>
                  <w:rStyle w:val="Hypertextovodkaz"/>
                  <w:rFonts w:cs="Arial"/>
                  <w:szCs w:val="20"/>
                </w:rPr>
                <w:t>zařízením pro výkon ústavní a ochranné výchovy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 xml:space="preserve">Dle </w:t>
            </w:r>
            <w:hyperlink r:id="rId21" w:history="1">
              <w:r w:rsidRPr="00B23699">
                <w:rPr>
                  <w:rStyle w:val="Hypertextovodkaz"/>
                  <w:rFonts w:cs="Arial"/>
                  <w:szCs w:val="20"/>
                </w:rPr>
                <w:t>zákona č. 109/2002 Sb.</w:t>
              </w:r>
            </w:hyperlink>
            <w:r>
              <w:rPr>
                <w:rFonts w:cs="Arial"/>
                <w:color w:val="000000"/>
                <w:szCs w:val="20"/>
              </w:rPr>
              <w:t>, § 5 p</w:t>
            </w:r>
            <w:r w:rsidRPr="003B607D">
              <w:rPr>
                <w:rFonts w:cs="Arial"/>
                <w:color w:val="000000"/>
                <w:szCs w:val="20"/>
              </w:rPr>
              <w:t>řijímá děti s nařízeným předběžným opatřením, nařízenou ústavní výchovou nebo uloženou ochrannou výchovou; děti s uloženou ochrannou výchovou také na základě výsledků komplexního vyšetření, zdravotního stavu dětí a volné kapacity jednotlivých zařízení umísťuje do dětských domovů se školou nebo výchovných ústavů.</w:t>
            </w:r>
            <w:r w:rsidR="009069DD">
              <w:rPr>
                <w:rFonts w:cs="Arial"/>
                <w:color w:val="000000"/>
                <w:szCs w:val="20"/>
              </w:rPr>
              <w:t xml:space="preserve"> Podle potřeb dítěte plní úkoly diagnostické, vzdělávací, terapeutické, výchovné a sociální, organizační a koordinační.</w:t>
            </w:r>
          </w:p>
        </w:tc>
      </w:tr>
      <w:tr w:rsidR="007D7D0C" w:rsidRPr="00E764A1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4" w:name="_Distanční_a_kombinované"/>
            <w:bookmarkStart w:id="25" w:name="_Toc458510852"/>
            <w:bookmarkEnd w:id="24"/>
            <w:r w:rsidRPr="00261428">
              <w:rPr>
                <w:rFonts w:eastAsia="Times New Roman"/>
              </w:rPr>
              <w:t>Distanční a kombinované studium</w:t>
            </w:r>
            <w:bookmarkEnd w:id="2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Pojem „distanční a kombinované studium“ je v této publikaci užíván výhradně v tabulkách o vzdělávání na </w:t>
            </w:r>
            <w:hyperlink w:anchor="_Vysoká_škola" w:history="1">
              <w:r w:rsidRPr="00436EBC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. Dle </w:t>
            </w:r>
            <w:hyperlink r:id="rId22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>
              <w:rPr>
                <w:rFonts w:cs="Arial"/>
                <w:szCs w:val="20"/>
              </w:rPr>
              <w:t xml:space="preserve"> (č. 561/2004 Sb.</w:t>
            </w:r>
            <w:r w:rsidRPr="003B607D">
              <w:rPr>
                <w:rFonts w:cs="Arial"/>
                <w:szCs w:val="20"/>
              </w:rPr>
              <w:t>, § 25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 xml:space="preserve"> je distanční forma vzdělávání samostatné studium uskutečňované převážně nebo zcela prostřednictvím informačních technologií, popřípadě spojené s individuálními konzultacemi.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Kombinovaná forma vzdělávání znamená dle </w:t>
            </w:r>
            <w:hyperlink r:id="rId23" w:history="1">
              <w:r w:rsidRPr="003B607D">
                <w:rPr>
                  <w:rStyle w:val="Hypertextovodkaz"/>
                  <w:rFonts w:cs="Arial"/>
                  <w:szCs w:val="20"/>
                </w:rPr>
                <w:t>Zákona o 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 111/1998 Sb. § 44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 xml:space="preserve"> kombinaci prezenční a distanční formy.</w:t>
            </w:r>
          </w:p>
          <w:p w:rsidR="007D7D0C" w:rsidRPr="00E764A1" w:rsidRDefault="007D7D0C" w:rsidP="007D7D0C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Jeden </w:t>
            </w:r>
            <w:r w:rsidRPr="003B607D">
              <w:rPr>
                <w:rFonts w:cs="Arial"/>
                <w:szCs w:val="20"/>
              </w:rPr>
              <w:t>student může být zapsán do více forem vzdělávání, n</w:t>
            </w:r>
            <w:r>
              <w:rPr>
                <w:rFonts w:cs="Arial"/>
                <w:szCs w:val="20"/>
              </w:rPr>
              <w:t>apř. studovat jeden obor v prezenční</w:t>
            </w:r>
            <w:r w:rsidRPr="003B607D">
              <w:rPr>
                <w:rFonts w:cs="Arial"/>
                <w:szCs w:val="20"/>
              </w:rPr>
              <w:t xml:space="preserve"> formě a druhý v </w:t>
            </w:r>
            <w:r>
              <w:rPr>
                <w:rFonts w:cs="Arial"/>
                <w:szCs w:val="20"/>
              </w:rPr>
              <w:t>distanční</w:t>
            </w:r>
            <w:r w:rsidRPr="003B607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Součet studentů jednotlivých forem vzdělávání tak nemusí odpovídat celkovému počtu studentů. </w:t>
            </w:r>
          </w:p>
        </w:tc>
      </w:tr>
      <w:tr w:rsidR="007D7D0C" w:rsidRPr="003B607D" w:rsidTr="00C7069B">
        <w:trPr>
          <w:trHeight w:val="285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6" w:name="_Doktorský_studijní_program"/>
            <w:bookmarkStart w:id="27" w:name="_Toc458510853"/>
            <w:bookmarkEnd w:id="26"/>
            <w:r>
              <w:rPr>
                <w:rFonts w:eastAsia="Times New Roman"/>
              </w:rPr>
              <w:lastRenderedPageBreak/>
              <w:t>Doktorský studijní program</w:t>
            </w:r>
            <w:bookmarkEnd w:id="2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Doktorský studijní program je zaměřen na vědecké bádání a samostatnou tvůrčí činnost v oblasti výzkumu nebo vývoje nebo na samostatnou teoretickou a tvůrčí činnost v oblasti umění. Standardní doba studia je nejméně tři a nejvýše čtyři roky a je určené pro absolventy </w:t>
            </w:r>
            <w:hyperlink w:anchor="_Magister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magisterského studijního programu</w:t>
              </w:r>
            </w:hyperlink>
            <w:r w:rsidRPr="003B607D">
              <w:rPr>
                <w:rFonts w:cs="Arial"/>
                <w:szCs w:val="20"/>
              </w:rPr>
              <w:t>. Studium v doktorském studijním programu probíhá podle individuálního studijního plánu pod vedením školitele.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Studium se řádně ukončuje státní doktorskou zkouškou a obhajobou disertační práce, kterými se prokazuje schopnost a připravenost k samostatné činnosti v oblasti výzkumu nebo vývoje nebo k samostatné teoretické a tvůrčí umělecké činnosti.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Absolventům studia v doktorských studijních programech se uděluje akademický titul "doktor" (ve zkratce "Ph.D." uváděné za jménem), v oblasti teologie akademický titul "doktor teologie" (ve zkratce "Th.D." uváděné za jménem).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4" w:history="1">
              <w:r w:rsidRPr="003B607D">
                <w:rPr>
                  <w:rStyle w:val="Hypertextovodkaz"/>
                  <w:rFonts w:cs="Arial"/>
                  <w:szCs w:val="20"/>
                </w:rPr>
                <w:t>Zákon o vysokých školách</w:t>
              </w:r>
            </w:hyperlink>
            <w:r w:rsidRPr="006B5110">
              <w:rPr>
                <w:rFonts w:cs="Arial"/>
                <w:szCs w:val="20"/>
              </w:rPr>
              <w:t xml:space="preserve"> (č. 111/1998 Sb., § 47).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28" w:name="_Gymnázium"/>
            <w:bookmarkStart w:id="29" w:name="_Toc458510854"/>
            <w:bookmarkEnd w:id="28"/>
            <w:r w:rsidRPr="00261428">
              <w:rPr>
                <w:rFonts w:eastAsia="Times New Roman"/>
              </w:rPr>
              <w:t>Gymnázi</w:t>
            </w:r>
            <w:r>
              <w:rPr>
                <w:rFonts w:eastAsia="Times New Roman"/>
              </w:rPr>
              <w:t>um</w:t>
            </w:r>
            <w:bookmarkEnd w:id="2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Gymnázia se řadí do </w:t>
            </w:r>
            <w:hyperlink w:anchor="_Střední_vzdělávání_s" w:history="1">
              <w:r w:rsidRPr="003A3E09">
                <w:rPr>
                  <w:rStyle w:val="Hypertextovodkaz"/>
                  <w:rFonts w:cs="Arial"/>
                  <w:szCs w:val="20"/>
                </w:rPr>
                <w:t>středního vzdělávání s maturitní zkouškou</w:t>
              </w:r>
            </w:hyperlink>
            <w:r>
              <w:rPr>
                <w:rFonts w:cs="Arial"/>
                <w:color w:val="000000"/>
                <w:szCs w:val="20"/>
              </w:rPr>
              <w:t xml:space="preserve"> všeobecného zaměření (cílem je tedy připravit žáka pro další studium). </w:t>
            </w:r>
            <w:r w:rsidRPr="003B607D">
              <w:rPr>
                <w:rFonts w:cs="Arial"/>
                <w:color w:val="000000"/>
                <w:szCs w:val="20"/>
              </w:rPr>
              <w:t>Dle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délky studia se gymnázia dělí na </w:t>
            </w:r>
            <w:hyperlink w:anchor="_Čtyř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čtyřletá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Šesti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šestiletá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é_gymnázium" w:history="1">
              <w:r w:rsidRPr="00B76367">
                <w:rPr>
                  <w:rStyle w:val="Hypertextovodkaz"/>
                  <w:rFonts w:cs="Arial"/>
                  <w:szCs w:val="20"/>
                </w:rPr>
                <w:t>osmiletá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Osmiletá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a šestiletá gymnázia bývají společně nazývána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víceletými gymnázii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žáci do nich nastupují po ukončení 5., resp. 7. ročníku základní</w:t>
            </w:r>
            <w:r w:rsidR="00C7069B">
              <w:rPr>
                <w:rFonts w:cs="Arial"/>
                <w:color w:val="000000"/>
                <w:szCs w:val="20"/>
              </w:rPr>
              <w:t xml:space="preserve"> školy. V nižších ročnících (1. až </w:t>
            </w:r>
            <w:r w:rsidRPr="003B607D">
              <w:rPr>
                <w:rFonts w:cs="Arial"/>
                <w:color w:val="000000"/>
                <w:szCs w:val="20"/>
              </w:rPr>
              <w:t>4., resp. 1.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2.) </w:t>
            </w:r>
            <w:r w:rsidR="00C7069B">
              <w:rPr>
                <w:rFonts w:cs="Arial"/>
                <w:color w:val="000000"/>
                <w:szCs w:val="20"/>
              </w:rPr>
              <w:t>žáci</w:t>
            </w:r>
            <w:r w:rsidRPr="003B607D">
              <w:rPr>
                <w:rFonts w:cs="Arial"/>
                <w:color w:val="000000"/>
                <w:szCs w:val="20"/>
              </w:rPr>
              <w:t xml:space="preserve">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>
              <w:t xml:space="preserve"> odpovídající nižšímu sekundárnímu vzdělávání</w:t>
            </w:r>
            <w:r w:rsidRPr="003B607D">
              <w:rPr>
                <w:rFonts w:cs="Arial"/>
                <w:color w:val="000000"/>
                <w:szCs w:val="20"/>
              </w:rPr>
              <w:t>. Ve vyšších ročnících (5.</w:t>
            </w:r>
            <w:r w:rsidR="00C7069B">
              <w:rPr>
                <w:rFonts w:cs="Arial"/>
                <w:color w:val="000000"/>
                <w:szCs w:val="20"/>
              </w:rPr>
              <w:t> až </w:t>
            </w:r>
            <w:r w:rsidRPr="003B607D">
              <w:rPr>
                <w:rFonts w:cs="Arial"/>
                <w:color w:val="000000"/>
                <w:szCs w:val="20"/>
              </w:rPr>
              <w:t>8.</w:t>
            </w:r>
            <w:r>
              <w:rPr>
                <w:rFonts w:cs="Arial"/>
                <w:color w:val="000000"/>
                <w:szCs w:val="20"/>
              </w:rPr>
              <w:t>, resp. 3.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>
              <w:rPr>
                <w:rFonts w:cs="Arial"/>
                <w:color w:val="000000"/>
                <w:szCs w:val="20"/>
              </w:rPr>
              <w:t>6.) pak vzdělávání ve</w:t>
            </w:r>
            <w:r w:rsidRPr="003B607D">
              <w:rPr>
                <w:rFonts w:cs="Arial"/>
                <w:color w:val="000000"/>
                <w:szCs w:val="20"/>
              </w:rPr>
              <w:t xml:space="preserve"> víceletých gymnáziích odpovídá vzdělávání v 1.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4. ročníku čtyřletého gymnázia a řadí se do </w:t>
            </w:r>
            <w:hyperlink w:anchor="_Střední_vzdělávání_s" w:history="1">
              <w:r w:rsidRPr="00C7069B">
                <w:rPr>
                  <w:rStyle w:val="Hypertextovodkaz"/>
                  <w:rFonts w:cs="Arial"/>
                  <w:color w:val="auto"/>
                  <w:szCs w:val="20"/>
                  <w:u w:val="none"/>
                </w:rPr>
                <w:t>vyššího</w:t>
              </w:r>
            </w:hyperlink>
            <w:r w:rsidRPr="003A3E09">
              <w:t xml:space="preserve"> </w:t>
            </w:r>
            <w:r>
              <w:t>sekundárního vzdělávání</w:t>
            </w:r>
            <w:r w:rsidRPr="003B607D">
              <w:rPr>
                <w:rFonts w:cs="Arial"/>
                <w:color w:val="000000"/>
                <w:szCs w:val="20"/>
              </w:rPr>
              <w:t xml:space="preserve"> všeobecného zaměření. </w:t>
            </w:r>
          </w:p>
        </w:tc>
      </w:tr>
      <w:tr w:rsidR="007D7D0C" w:rsidRPr="003B607D" w:rsidTr="007D7D0C">
        <w:trPr>
          <w:trHeight w:val="21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0" w:name="_Toc458510855"/>
            <w:r w:rsidRPr="00261428">
              <w:rPr>
                <w:rFonts w:eastAsia="Times New Roman"/>
              </w:rPr>
              <w:t>KKOV (</w:t>
            </w:r>
            <w:r w:rsidRPr="00261428">
              <w:t>Klasifikace kmenových oborů vzdělání)</w:t>
            </w:r>
            <w:bookmarkEnd w:id="3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bCs/>
                <w:strike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Klasifikace kmenových oborů vzdělání je národní klasifikace, která rozlišuje mezi různými kategoriemi oborů a skupin oborů vzdělávání.</w:t>
            </w:r>
            <w:r w:rsidR="00C7069B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Správcem klasifikace je Ministerstvo školství, mládeže a tělovýchovy.</w:t>
            </w:r>
            <w:r w:rsidRPr="003B607D">
              <w:rPr>
                <w:rFonts w:cs="Arial"/>
                <w:color w:val="000000"/>
                <w:szCs w:val="20"/>
              </w:rPr>
              <w:t xml:space="preserve"> Více viz </w:t>
            </w:r>
            <w:hyperlink r:id="rId25" w:history="1">
              <w:r w:rsidRPr="003B607D">
                <w:rPr>
                  <w:rStyle w:val="Hypertextovodkaz"/>
                  <w:rFonts w:cs="Arial"/>
                  <w:szCs w:val="20"/>
                </w:rPr>
                <w:t>zde</w:t>
              </w:r>
            </w:hyperlink>
            <w:r w:rsidRPr="003B607D">
              <w:rPr>
                <w:rFonts w:cs="Arial"/>
                <w:bCs/>
                <w:szCs w:val="20"/>
              </w:rPr>
              <w:t>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1" w:name="_Toc458510856"/>
            <w:r w:rsidRPr="00261428">
              <w:rPr>
                <w:rFonts w:eastAsia="Times New Roman"/>
              </w:rPr>
              <w:t>Knihovní jednotk</w:t>
            </w:r>
            <w:r>
              <w:rPr>
                <w:rFonts w:eastAsia="Times New Roman"/>
              </w:rPr>
              <w:t>a</w:t>
            </w:r>
            <w:bookmarkEnd w:id="3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BF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Jakákoli samostatně evidovaná jednotka z fondu knihovny (např. kniha, časopis, noviny, obraz, fotografie, audio či video dokum</w:t>
            </w:r>
            <w:r w:rsidR="00BF5046">
              <w:rPr>
                <w:rFonts w:cs="Arial"/>
                <w:szCs w:val="20"/>
              </w:rPr>
              <w:t>ent v podobě CD, DVD</w:t>
            </w:r>
            <w:r w:rsidR="00C7069B">
              <w:rPr>
                <w:rFonts w:cs="Arial"/>
                <w:szCs w:val="20"/>
              </w:rPr>
              <w:t xml:space="preserve"> apod.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363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2" w:name="_Konzervatoř"/>
            <w:bookmarkStart w:id="33" w:name="_Toc458510857"/>
            <w:bookmarkEnd w:id="32"/>
            <w:r w:rsidRPr="00261428">
              <w:rPr>
                <w:rFonts w:eastAsia="Times New Roman"/>
              </w:rPr>
              <w:t>Konzervatoř</w:t>
            </w:r>
            <w:bookmarkEnd w:id="3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Vzdělávání v konzervatoři rozvíjí znalosti, dovednosti a další schopnosti žáka získané v </w:t>
            </w:r>
            <w:hyperlink w:anchor="_Základní_vzdělávání" w:history="1">
              <w:r w:rsidRPr="00BF5046">
                <w:rPr>
                  <w:rStyle w:val="Hypertextovodkaz"/>
                  <w:rFonts w:cs="Arial"/>
                  <w:szCs w:val="20"/>
                </w:rPr>
                <w:t>základním</w:t>
              </w:r>
            </w:hyperlink>
            <w:r w:rsidRPr="003B607D">
              <w:rPr>
                <w:rFonts w:cs="Arial"/>
                <w:szCs w:val="20"/>
              </w:rPr>
              <w:t xml:space="preserve"> a v </w:t>
            </w:r>
            <w:hyperlink w:anchor="_Základní_umělecká_škola" w:history="1">
              <w:r w:rsidRPr="00BF5046">
                <w:rPr>
                  <w:rStyle w:val="Hypertextovodkaz"/>
                  <w:rFonts w:cs="Arial"/>
                  <w:szCs w:val="20"/>
                </w:rPr>
                <w:t>základním uměleckém vzdělávání</w:t>
              </w:r>
            </w:hyperlink>
            <w:r w:rsidRPr="003B607D">
              <w:rPr>
                <w:rFonts w:cs="Arial"/>
                <w:szCs w:val="20"/>
              </w:rPr>
              <w:t>, poskytuje všeobecné vzdělání a připravuje žáky pro výkon náročných umělec</w:t>
            </w:r>
            <w:r w:rsidR="00C7069B">
              <w:rPr>
                <w:rFonts w:cs="Arial"/>
                <w:szCs w:val="20"/>
              </w:rPr>
              <w:t>kých nebo uměleckých a umělecko-</w:t>
            </w:r>
            <w:r w:rsidRPr="003B607D">
              <w:rPr>
                <w:rFonts w:cs="Arial"/>
                <w:szCs w:val="20"/>
              </w:rPr>
              <w:t xml:space="preserve">pedagogických činností v oborech hudba, tanec, zpěv a hudebně dramatické umění.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 denní formě vzdělávání se konzervatoře dělí dle délky trvání na </w:t>
            </w:r>
            <w:hyperlink w:anchor="_Šestiletá_konzervatoř" w:history="1">
              <w:r w:rsidRPr="00B76367">
                <w:rPr>
                  <w:rStyle w:val="Hypertextovodkaz"/>
                  <w:rFonts w:cs="Arial"/>
                  <w:szCs w:val="20"/>
                </w:rPr>
                <w:t>šestileté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á_konzervatoř" w:history="1">
              <w:r w:rsidRPr="00B76367">
                <w:rPr>
                  <w:rStyle w:val="Hypertextovodkaz"/>
                  <w:rFonts w:cs="Arial"/>
                  <w:szCs w:val="20"/>
                </w:rPr>
                <w:t>osmileté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Pro žáky se </w:t>
            </w:r>
            <w:hyperlink w:anchor="_SVP_(speciální_vzdělávací" w:history="1">
              <w:r w:rsidR="00BF5046" w:rsidRPr="00BF5046">
                <w:rPr>
                  <w:rStyle w:val="Hypertextovodkaz"/>
                  <w:rFonts w:cs="Arial"/>
                  <w:szCs w:val="20"/>
                </w:rPr>
                <w:t>speciálními vzdělávacími potřebami (</w:t>
              </w:r>
              <w:r w:rsidRPr="00BF5046">
                <w:rPr>
                  <w:rStyle w:val="Hypertextovodkaz"/>
                  <w:rFonts w:cs="Arial"/>
                  <w:szCs w:val="20"/>
                </w:rPr>
                <w:t>SVP</w:t>
              </w:r>
              <w:r w:rsidR="00BF5046" w:rsidRPr="00BF5046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může být délka studia upravena, </w:t>
            </w:r>
            <w:r w:rsidR="00C7069B">
              <w:rPr>
                <w:rFonts w:cs="Arial"/>
                <w:color w:val="000000"/>
                <w:szCs w:val="20"/>
              </w:rPr>
              <w:t>pro tyto obory konzervatoří</w:t>
            </w:r>
            <w:r w:rsidRPr="003B607D">
              <w:rPr>
                <w:rFonts w:cs="Arial"/>
                <w:color w:val="000000"/>
                <w:szCs w:val="20"/>
              </w:rPr>
              <w:t xml:space="preserve"> se užívá označení „</w:t>
            </w:r>
            <w:hyperlink w:anchor="_Ostatní_konzervatoře" w:history="1">
              <w:r w:rsidRPr="00B76367">
                <w:rPr>
                  <w:rStyle w:val="Hypertextovodkaz"/>
                  <w:rFonts w:cs="Arial"/>
                  <w:szCs w:val="20"/>
                </w:rPr>
                <w:t>ostatní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“.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 </w:t>
            </w:r>
            <w:r w:rsidRPr="00C7069B">
              <w:rPr>
                <w:rFonts w:cs="Arial"/>
                <w:color w:val="000000"/>
                <w:szCs w:val="20"/>
              </w:rPr>
              <w:t>osmiletých</w:t>
            </w:r>
            <w:r w:rsidRPr="003B607D">
              <w:rPr>
                <w:rFonts w:cs="Arial"/>
                <w:color w:val="000000"/>
                <w:szCs w:val="20"/>
              </w:rPr>
              <w:t xml:space="preserve"> konzervatořích žáci v 1. až 4. ročníku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Na konci 8. ročníku skládají maturitní zkoušku a absolutorium, na základě kterého získávají titul Dis.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Do </w:t>
            </w:r>
            <w:r w:rsidRPr="00C7069B">
              <w:rPr>
                <w:rFonts w:cs="Arial"/>
                <w:color w:val="000000"/>
                <w:szCs w:val="20"/>
              </w:rPr>
              <w:t>šestiletých</w:t>
            </w:r>
            <w:r w:rsidRPr="003B607D">
              <w:rPr>
                <w:rFonts w:cs="Arial"/>
                <w:color w:val="000000"/>
                <w:szCs w:val="20"/>
              </w:rPr>
              <w:t xml:space="preserve"> konzervatoří nastupují žáci, kteří již mají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splněnou. Nejdříve po čtyřech letech studia skládají maturitní zkoušku, na konci šestiletého studia skládají absolutorium a získávají titul Dis.</w:t>
            </w:r>
          </w:p>
          <w:p w:rsidR="007D7D0C" w:rsidRPr="003B607D" w:rsidRDefault="007D7D0C" w:rsidP="007D7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</w:t>
              </w:r>
              <w:r>
                <w:rPr>
                  <w:rStyle w:val="Hypertextovodkaz"/>
                  <w:rFonts w:eastAsia="MS Gothic" w:cs="Arial"/>
                  <w:szCs w:val="20"/>
                </w:rPr>
                <w:t>ý</w:t>
              </w:r>
              <w:r w:rsidRPr="003B607D">
                <w:rPr>
                  <w:rStyle w:val="Hypertextovodkaz"/>
                  <w:rFonts w:eastAsia="MS Gothic" w:cs="Arial"/>
                  <w:szCs w:val="20"/>
                </w:rPr>
                <w:t xml:space="preserve">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Část pátá</w:t>
            </w:r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FF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4" w:name="_Toc458510858"/>
            <w:r w:rsidRPr="00261428">
              <w:rPr>
                <w:rFonts w:eastAsia="Times New Roman"/>
              </w:rPr>
              <w:t>Kvalifikace</w:t>
            </w:r>
            <w:bookmarkEnd w:id="3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Kvalifikovanost učitelů je posuzována podle </w:t>
            </w:r>
            <w:hyperlink r:id="rId27" w:history="1">
              <w:r w:rsidRPr="003B607D">
                <w:rPr>
                  <w:rStyle w:val="Hypertextovodkaz"/>
                  <w:rFonts w:cs="Arial"/>
                  <w:szCs w:val="20"/>
                </w:rPr>
                <w:t>Zákona o pedagogických pracovnících</w:t>
              </w:r>
            </w:hyperlink>
            <w:r w:rsidRPr="003B607D">
              <w:rPr>
                <w:rFonts w:cs="Arial"/>
                <w:szCs w:val="20"/>
              </w:rPr>
              <w:t xml:space="preserve"> (č. 563/2004 Sb</w:t>
            </w:r>
            <w:r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>), ve znění pozdějších předpisů, a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příslušných výjimek (§ 22 odst. 5 a 6, § 32 odst. 1, § 8, odst. 3, § 9, odst. 8, § 10, odst. 2, § 11).</w:t>
            </w:r>
          </w:p>
        </w:tc>
      </w:tr>
      <w:tr w:rsidR="007D7D0C" w:rsidRPr="003B607D" w:rsidTr="00C7069B">
        <w:trPr>
          <w:trHeight w:val="4412"/>
        </w:trPr>
        <w:tc>
          <w:tcPr>
            <w:tcW w:w="2425" w:type="dxa"/>
            <w:shd w:val="clear" w:color="auto" w:fill="auto"/>
            <w:hideMark/>
          </w:tcPr>
          <w:p w:rsidR="007D7D0C" w:rsidRPr="002450C9" w:rsidRDefault="007D7D0C" w:rsidP="007D7D0C">
            <w:pPr>
              <w:pStyle w:val="Nadpis4"/>
              <w:rPr>
                <w:rFonts w:eastAsia="Times New Roman"/>
              </w:rPr>
            </w:pPr>
            <w:bookmarkStart w:id="35" w:name="_Magisterský_studijní_program"/>
            <w:bookmarkStart w:id="36" w:name="_Toc458510859"/>
            <w:bookmarkEnd w:id="35"/>
            <w:r w:rsidRPr="002450C9">
              <w:rPr>
                <w:rFonts w:eastAsia="Times New Roman"/>
              </w:rPr>
              <w:lastRenderedPageBreak/>
              <w:t>Magisterský studijní program</w:t>
            </w:r>
            <w:bookmarkEnd w:id="3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Magisterský studijní program je zaměřen na získání teoretických poznatků založených na soudobém stavu vědeckého poznání, výzkumu a vývoje, na zvládnutí jejich aplikace a na rozvinutí schopností k tvůrčí činnosti; v oblasti umění je zaměřen na náročnou uměleckou přípravu a rozvíjení talentu.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C7069B">
              <w:rPr>
                <w:rFonts w:cs="Arial"/>
                <w:szCs w:val="20"/>
              </w:rPr>
              <w:t xml:space="preserve">Magisterský studijní program </w:t>
            </w:r>
            <w:r w:rsidR="00227DCA">
              <w:rPr>
                <w:rFonts w:cs="Arial"/>
                <w:szCs w:val="20"/>
              </w:rPr>
              <w:t xml:space="preserve">obvykle </w:t>
            </w:r>
            <w:r w:rsidRPr="00C7069B">
              <w:rPr>
                <w:rFonts w:cs="Arial"/>
                <w:szCs w:val="20"/>
              </w:rPr>
              <w:t>navazuje na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hyperlink w:anchor="_Bakalář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bakalářský studijní program</w:t>
              </w:r>
            </w:hyperlink>
            <w:r w:rsidRPr="003B607D">
              <w:rPr>
                <w:rFonts w:cs="Arial"/>
                <w:szCs w:val="20"/>
              </w:rPr>
              <w:t>; standardní doba tohoto studia je nejméně jeden a nejvýše tři roky. V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případech, kdy to vyžaduje charakter studijního programu</w:t>
            </w:r>
            <w:r w:rsidR="00227DCA">
              <w:rPr>
                <w:rFonts w:cs="Arial"/>
                <w:szCs w:val="20"/>
              </w:rPr>
              <w:t xml:space="preserve"> (např. v oblastech lékařství, práva či umění)</w:t>
            </w:r>
            <w:r w:rsidRPr="003B607D">
              <w:rPr>
                <w:rFonts w:cs="Arial"/>
                <w:szCs w:val="20"/>
              </w:rPr>
              <w:t xml:space="preserve">, může být udělena akreditace magisterskému studijnímu programu, který </w:t>
            </w:r>
            <w:r w:rsidRPr="00C7069B">
              <w:rPr>
                <w:rFonts w:cs="Arial"/>
                <w:szCs w:val="20"/>
              </w:rPr>
              <w:t>nenavazuje na bakalářský studijní program</w:t>
            </w:r>
            <w:r w:rsidR="00227DCA">
              <w:rPr>
                <w:rFonts w:cs="Arial"/>
                <w:szCs w:val="20"/>
              </w:rPr>
              <w:t xml:space="preserve">, </w:t>
            </w:r>
            <w:r w:rsidR="005C7AAD">
              <w:rPr>
                <w:rFonts w:cs="Arial"/>
                <w:szCs w:val="20"/>
              </w:rPr>
              <w:t xml:space="preserve">ale </w:t>
            </w:r>
            <w:r w:rsidRPr="003B607D">
              <w:rPr>
                <w:rFonts w:cs="Arial"/>
                <w:szCs w:val="20"/>
              </w:rPr>
              <w:t xml:space="preserve">je určený pro absolventy </w:t>
            </w:r>
            <w:hyperlink w:anchor="_Střední_vzdělávání_s" w:history="1">
              <w:r w:rsidRPr="00227DCA">
                <w:rPr>
                  <w:rStyle w:val="Hypertextovodkaz"/>
                  <w:rFonts w:cs="Arial"/>
                  <w:szCs w:val="20"/>
                </w:rPr>
                <w:t>středního vzdělávání</w:t>
              </w:r>
              <w:r w:rsidR="00C7069B" w:rsidRPr="00227DCA">
                <w:rPr>
                  <w:rStyle w:val="Hypertextovodkaz"/>
                </w:rPr>
                <w:t xml:space="preserve"> s maturitní zkouškou</w:t>
              </w:r>
            </w:hyperlink>
            <w:r w:rsidR="00227DCA">
              <w:rPr>
                <w:rFonts w:cs="Arial"/>
                <w:szCs w:val="20"/>
              </w:rPr>
              <w:t xml:space="preserve"> a </w:t>
            </w:r>
            <w:r w:rsidR="00227DCA" w:rsidRPr="003B607D">
              <w:rPr>
                <w:rFonts w:cs="Arial"/>
                <w:szCs w:val="20"/>
              </w:rPr>
              <w:t>je</w:t>
            </w:r>
            <w:r w:rsidR="00227DCA">
              <w:rPr>
                <w:rFonts w:cs="Arial"/>
                <w:szCs w:val="20"/>
              </w:rPr>
              <w:t>ho</w:t>
            </w:r>
            <w:r w:rsidR="00227DCA" w:rsidRPr="003B607D">
              <w:rPr>
                <w:rFonts w:cs="Arial"/>
                <w:szCs w:val="20"/>
              </w:rPr>
              <w:t xml:space="preserve"> standardní doba studia </w:t>
            </w:r>
            <w:r w:rsidR="00227DCA">
              <w:rPr>
                <w:rFonts w:cs="Arial"/>
                <w:szCs w:val="20"/>
              </w:rPr>
              <w:t xml:space="preserve">je </w:t>
            </w:r>
            <w:r w:rsidR="00227DCA" w:rsidRPr="003B607D">
              <w:rPr>
                <w:rFonts w:cs="Arial"/>
                <w:szCs w:val="20"/>
              </w:rPr>
              <w:t>nejméně čtyři a</w:t>
            </w:r>
            <w:r w:rsidR="005C7AAD">
              <w:rPr>
                <w:rFonts w:cs="Arial"/>
                <w:szCs w:val="20"/>
              </w:rPr>
              <w:t> </w:t>
            </w:r>
            <w:r w:rsidR="00227DCA" w:rsidRPr="003B607D">
              <w:rPr>
                <w:rFonts w:cs="Arial"/>
                <w:szCs w:val="20"/>
              </w:rPr>
              <w:t>nejvýše šest roků</w:t>
            </w:r>
            <w:r w:rsidRPr="003B607D">
              <w:rPr>
                <w:rFonts w:cs="Arial"/>
                <w:szCs w:val="20"/>
              </w:rPr>
              <w:t xml:space="preserve">. </w:t>
            </w:r>
            <w:r w:rsidR="00227DCA">
              <w:rPr>
                <w:rFonts w:cs="Arial"/>
                <w:szCs w:val="20"/>
              </w:rPr>
              <w:t>V obou případech se s</w:t>
            </w:r>
            <w:r w:rsidRPr="003B607D">
              <w:rPr>
                <w:rFonts w:cs="Arial"/>
                <w:szCs w:val="20"/>
              </w:rPr>
              <w:t>tudium řádně ukončuje státní závěrečnou zkouškou, jejíž součástí</w:t>
            </w:r>
            <w:r>
              <w:rPr>
                <w:rFonts w:cs="Arial"/>
                <w:szCs w:val="20"/>
              </w:rPr>
              <w:t xml:space="preserve"> je obhajoba diplomové práce. V </w:t>
            </w:r>
            <w:r w:rsidRPr="003B607D">
              <w:rPr>
                <w:rFonts w:cs="Arial"/>
                <w:szCs w:val="20"/>
              </w:rPr>
              <w:t xml:space="preserve">oblasti lékařství a veterinárního lékařství a hygieny se studium řádně ukončuje státní rigorózní zkouškou. Více viz </w:t>
            </w:r>
            <w:hyperlink r:id="rId28" w:history="1">
              <w:r w:rsidRPr="003B607D">
                <w:rPr>
                  <w:rStyle w:val="Hypertextovodkaz"/>
                  <w:rFonts w:cs="Arial"/>
                  <w:szCs w:val="20"/>
                </w:rPr>
                <w:t>Zákon o 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111/1998 Sb., § 46). </w:t>
            </w:r>
          </w:p>
          <w:p w:rsidR="007D7D0C" w:rsidRPr="003B607D" w:rsidRDefault="007D7D0C" w:rsidP="005C7AAD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>V tabulkách v této publikaci je sledován „magisterský studijní program“ jako celek (zahrnující navazující i nenavazující magisterský studijní program), nebo v dělení na „magisterský studijní program“ (tj. nenavazující) a</w:t>
            </w:r>
            <w:r w:rsidR="005C7AAD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„navazující magisterský studijní program“.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7" w:name="_Mateřská_škola"/>
            <w:bookmarkStart w:id="38" w:name="_Toc458510860"/>
            <w:bookmarkEnd w:id="37"/>
            <w:r w:rsidRPr="00261428">
              <w:rPr>
                <w:rFonts w:eastAsia="Times New Roman"/>
              </w:rPr>
              <w:t>Mateřská škola</w:t>
            </w:r>
            <w:bookmarkEnd w:id="3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Vzdělávání v mateřské škole spadá do </w:t>
            </w:r>
            <w:hyperlink w:anchor="_Předškol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předškolního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slouží k přípravě dětí od 3 let věku pro vstup do </w:t>
            </w:r>
            <w:hyperlink w:anchor="_Povinná_školní_docházka" w:history="1">
              <w:r w:rsidRPr="00601167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>
              <w:rPr>
                <w:rFonts w:cs="Arial"/>
                <w:color w:val="000000"/>
                <w:szCs w:val="20"/>
              </w:rPr>
              <w:t xml:space="preserve"> (tj.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do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hyperlink w:anchor="_Základní_škola" w:history="1">
              <w:r w:rsidRPr="00601167">
                <w:rPr>
                  <w:rStyle w:val="Hypertextovodkaz"/>
                  <w:rFonts w:cs="Arial"/>
                  <w:szCs w:val="20"/>
                </w:rPr>
                <w:t>základní školy</w:t>
              </w:r>
            </w:hyperlink>
            <w:r>
              <w:rPr>
                <w:rFonts w:cs="Arial"/>
                <w:color w:val="000000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 xml:space="preserve">. V současné době je docházka do mateřské školy nepovinná.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39" w:name="_Nástavbové_studium"/>
            <w:bookmarkStart w:id="40" w:name="_Toc458510861"/>
            <w:bookmarkEnd w:id="39"/>
            <w:r w:rsidRPr="00261428">
              <w:rPr>
                <w:rFonts w:eastAsia="Times New Roman"/>
              </w:rPr>
              <w:t>Nástavbové studium</w:t>
            </w:r>
            <w:bookmarkEnd w:id="4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Nástavbové studium je</w:t>
            </w:r>
            <w:r w:rsidR="00C7069B">
              <w:rPr>
                <w:rFonts w:cs="Arial"/>
                <w:color w:val="000000"/>
                <w:szCs w:val="20"/>
              </w:rPr>
              <w:t xml:space="preserve"> studium</w:t>
            </w:r>
            <w:r w:rsidRPr="003B607D">
              <w:rPr>
                <w:rFonts w:cs="Arial"/>
                <w:color w:val="000000"/>
                <w:szCs w:val="20"/>
              </w:rPr>
              <w:t xml:space="preserve"> zakončené maturitní zkouškou a je určené pro uchazeče, kteří získali vzdělání s </w:t>
            </w:r>
            <w:r w:rsidRPr="003B607D">
              <w:rPr>
                <w:rFonts w:cs="Arial"/>
                <w:szCs w:val="20"/>
              </w:rPr>
              <w:t>výučním listem (v délce 3 let denní formy studia) v příbuzném oboru vzdělání. V denní formě trvá dva roky.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Více viz </w:t>
            </w:r>
            <w:hyperlink r:id="rId29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č. 561/2004 Sb., </w:t>
            </w:r>
            <w:r w:rsidRPr="003B607D">
              <w:rPr>
                <w:rFonts w:cs="Arial"/>
                <w:szCs w:val="20"/>
              </w:rPr>
              <w:t>§ 83).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1" w:name="_Navazující_magisterský_studijní"/>
            <w:bookmarkStart w:id="42" w:name="_Toc458510862"/>
            <w:bookmarkEnd w:id="41"/>
            <w:r w:rsidRPr="007008D2">
              <w:rPr>
                <w:rFonts w:eastAsia="Times New Roman"/>
              </w:rPr>
              <w:t>Navazující magisterský studijní program</w:t>
            </w:r>
            <w:bookmarkEnd w:id="4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Navazující magisterský studijní program navazuje na </w:t>
            </w:r>
            <w:hyperlink w:anchor="_Bakalářský_studijní_program" w:history="1">
              <w:r w:rsidRPr="005C7AAD">
                <w:rPr>
                  <w:rStyle w:val="Hypertextovodkaz"/>
                  <w:rFonts w:cs="Arial"/>
                  <w:szCs w:val="20"/>
                </w:rPr>
                <w:t>bakalářský studijní program</w:t>
              </w:r>
            </w:hyperlink>
            <w:r w:rsidRPr="003B607D">
              <w:rPr>
                <w:rFonts w:cs="Arial"/>
                <w:szCs w:val="20"/>
              </w:rPr>
              <w:t xml:space="preserve"> a standardní doba tohoto studia je nejméně jeden a nejvýše tři roky. Více viz pojem </w:t>
            </w:r>
            <w:hyperlink w:anchor="_Magisterský_studijní_program" w:history="1">
              <w:r w:rsidRPr="003B607D">
                <w:rPr>
                  <w:rStyle w:val="Hypertextovodkaz"/>
                  <w:rFonts w:cs="Arial"/>
                  <w:szCs w:val="20"/>
                </w:rPr>
                <w:t>magisterský studijní program</w:t>
              </w:r>
            </w:hyperlink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3" w:name="_(Nižší)_střední_vzdělání"/>
            <w:bookmarkStart w:id="44" w:name="_Toc458510863"/>
            <w:bookmarkEnd w:id="43"/>
            <w:r>
              <w:rPr>
                <w:rFonts w:eastAsia="Times New Roman"/>
              </w:rPr>
              <w:t>(Nižší) střední vzdělá</w:t>
            </w:r>
            <w:r w:rsidRPr="00261428">
              <w:rPr>
                <w:rFonts w:eastAsia="Times New Roman"/>
              </w:rPr>
              <w:t>ní</w:t>
            </w:r>
            <w:bookmarkEnd w:id="44"/>
            <w:r w:rsidRPr="00261428">
              <w:rPr>
                <w:rFonts w:eastAsia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(Nižší) střední vzdělá</w:t>
            </w:r>
            <w:r w:rsidR="00610830">
              <w:rPr>
                <w:rFonts w:cs="Arial"/>
                <w:color w:val="000000"/>
                <w:szCs w:val="20"/>
              </w:rPr>
              <w:t>ní je ve statistikách Ministerstva školství, mládeže a tělovýchovy</w:t>
            </w:r>
            <w:r w:rsidRPr="003B607D">
              <w:rPr>
                <w:rFonts w:cs="Arial"/>
                <w:color w:val="000000"/>
                <w:szCs w:val="20"/>
              </w:rPr>
              <w:t xml:space="preserve"> i </w:t>
            </w:r>
            <w:r w:rsidR="00C7069B" w:rsidRPr="003B607D">
              <w:rPr>
                <w:rFonts w:cs="Arial"/>
                <w:color w:val="000000"/>
                <w:szCs w:val="20"/>
              </w:rPr>
              <w:t>v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r:id="rId30" w:history="1">
              <w:r w:rsidRPr="003B607D">
                <w:rPr>
                  <w:rStyle w:val="Hypertextovodkaz"/>
                  <w:rFonts w:cs="Arial"/>
                  <w:szCs w:val="20"/>
                </w:rPr>
                <w:t>Školském zákoně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</w:t>
            </w:r>
            <w:r w:rsidR="00C7069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561/2004 Sb.</w:t>
            </w:r>
            <w:r>
              <w:rPr>
                <w:rFonts w:cs="Arial"/>
                <w:szCs w:val="20"/>
              </w:rPr>
              <w:t xml:space="preserve">, </w:t>
            </w:r>
            <w:r w:rsidRPr="00DB2EA8">
              <w:rPr>
                <w:rFonts w:cs="Arial"/>
                <w:color w:val="000000"/>
                <w:szCs w:val="20"/>
              </w:rPr>
              <w:t>§ 58</w:t>
            </w:r>
            <w:r w:rsidRPr="003B607D">
              <w:rPr>
                <w:rFonts w:cs="Arial"/>
                <w:szCs w:val="20"/>
              </w:rPr>
              <w:t>)</w:t>
            </w:r>
            <w:r w:rsidRPr="00DB2EA8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color w:val="000000"/>
                <w:szCs w:val="20"/>
              </w:rPr>
              <w:t xml:space="preserve">označováno jako </w:t>
            </w:r>
            <w:r w:rsidRPr="00C7069B">
              <w:rPr>
                <w:rFonts w:cs="Arial"/>
                <w:color w:val="000000"/>
                <w:szCs w:val="20"/>
              </w:rPr>
              <w:t>střední vzdělání</w:t>
            </w:r>
            <w:r w:rsidRPr="003B607D">
              <w:rPr>
                <w:rFonts w:cs="Arial"/>
                <w:color w:val="000000"/>
                <w:szCs w:val="20"/>
              </w:rPr>
              <w:t xml:space="preserve">. Řadí se do širší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jsou jím označovány (zpravidla dvouleté) studijní programy ukončené závěrečnou zkouškou (tj. bez získání výučního listu či maturitního vysvědčení). Do tohoto druhu vzdělávání patří také 1</w:t>
            </w:r>
            <w:r w:rsidR="00C7069B">
              <w:rPr>
                <w:rFonts w:cs="Arial"/>
                <w:color w:val="000000"/>
                <w:szCs w:val="20"/>
              </w:rPr>
              <w:t> až </w:t>
            </w:r>
            <w:r w:rsidRPr="003B607D">
              <w:rPr>
                <w:rFonts w:cs="Arial"/>
                <w:color w:val="000000"/>
                <w:szCs w:val="20"/>
              </w:rPr>
              <w:t>2leté vzdělávání v oboru rodinné školy, které je určeno pro žáky s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těžšími a kombinovanými formami zdravotního postižení.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5C7AAD" w:rsidRDefault="007D7D0C" w:rsidP="007D7D0C">
            <w:pPr>
              <w:pStyle w:val="Nadpis4"/>
              <w:rPr>
                <w:rFonts w:eastAsia="Times New Roman"/>
              </w:rPr>
            </w:pPr>
            <w:bookmarkStart w:id="45" w:name="_Toc458510864"/>
            <w:r w:rsidRPr="00261428">
              <w:rPr>
                <w:rFonts w:eastAsia="Times New Roman"/>
              </w:rPr>
              <w:t>Nově přijatí</w:t>
            </w:r>
            <w:bookmarkEnd w:id="45"/>
            <w:r w:rsidRPr="00261428">
              <w:rPr>
                <w:rFonts w:eastAsia="Times New Roman"/>
              </w:rPr>
              <w:t xml:space="preserve"> </w:t>
            </w:r>
          </w:p>
          <w:p w:rsidR="007D7D0C" w:rsidRPr="00261428" w:rsidRDefault="005C7AAD" w:rsidP="005C7AAD">
            <w:pPr>
              <w:pStyle w:val="Nadpis4"/>
              <w:rPr>
                <w:rFonts w:eastAsia="Times New Roman"/>
              </w:rPr>
            </w:pPr>
            <w:bookmarkStart w:id="46" w:name="_Toc458510865"/>
            <w:r>
              <w:rPr>
                <w:rFonts w:eastAsia="Times New Roman"/>
              </w:rPr>
              <w:t>d</w:t>
            </w:r>
            <w:r w:rsidR="007D7D0C" w:rsidRPr="00261428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</w:t>
            </w:r>
            <w:r w:rsidR="007D7D0C" w:rsidRPr="00261428">
              <w:rPr>
                <w:rFonts w:eastAsia="Times New Roman"/>
              </w:rPr>
              <w:t>1. ročníku</w:t>
            </w:r>
            <w:bookmarkEnd w:id="4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Do nově přijatých do 1. ročníku jsou zahrnuti všichni žáci přijatí do 1.</w:t>
            </w:r>
            <w:r w:rsidR="00C7069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ročníku bez žáků, kteří opakují 1. ročník, a bez žáků, kteří ve studiu pokračují po jeho přerušení.</w:t>
            </w:r>
          </w:p>
        </w:tc>
      </w:tr>
      <w:tr w:rsidR="007D7D0C" w:rsidRPr="003B607D" w:rsidTr="007D7D0C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7" w:name="_Osmileté_gymnázium"/>
            <w:bookmarkStart w:id="48" w:name="_Toc458510866"/>
            <w:bookmarkEnd w:id="47"/>
            <w:r>
              <w:rPr>
                <w:rFonts w:eastAsia="Times New Roman"/>
              </w:rPr>
              <w:t>Osmileté gymnázium</w:t>
            </w:r>
            <w:bookmarkEnd w:id="4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C7069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Osmileté gymnázium se řadí do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všeobecného</w:t>
            </w:r>
            <w:r w:rsidR="00C7069B">
              <w:rPr>
                <w:rFonts w:cs="Arial"/>
                <w:color w:val="000000"/>
                <w:szCs w:val="20"/>
              </w:rPr>
              <w:t xml:space="preserve"> zaměření a poskytuje nižší (1. až </w:t>
            </w:r>
            <w:r w:rsidRPr="003B607D">
              <w:rPr>
                <w:rFonts w:cs="Arial"/>
                <w:color w:val="000000"/>
                <w:szCs w:val="20"/>
              </w:rPr>
              <w:t>4. ročník) a vyšší (5.</w:t>
            </w:r>
            <w:r w:rsidR="00C7069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8. ročník) sekundární vzdělávání. Spolu s 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šestiletým gymnáziem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bývá též označováno jako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víceleté 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výklad k pojmu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</w:t>
            </w:r>
          </w:p>
        </w:tc>
      </w:tr>
      <w:tr w:rsidR="007D7D0C" w:rsidRPr="003B607D" w:rsidTr="007D7D0C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49" w:name="_Osmiletá_konzervatoř"/>
            <w:bookmarkStart w:id="50" w:name="_Toc458510867"/>
            <w:bookmarkEnd w:id="49"/>
            <w:r w:rsidRPr="00261428">
              <w:rPr>
                <w:rFonts w:eastAsia="Times New Roman"/>
              </w:rPr>
              <w:t>Osmiletá konzervatoř</w:t>
            </w:r>
            <w:bookmarkEnd w:id="5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028DB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 osmiletých konzervatořích žáci v 1. až 4. ročníku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Na konci 8. ročníku skládají maturitní zkoušku (tj. dokončí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) a následně absolutorium, na základě kterého získávají titul Dis. (tj. dokončí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vzdělání</w:t>
              </w:r>
            </w:hyperlink>
            <w:r w:rsidR="004028DB">
              <w:rPr>
                <w:rFonts w:cs="Arial"/>
                <w:color w:val="000000"/>
                <w:szCs w:val="20"/>
              </w:rPr>
              <w:t xml:space="preserve"> na konzervatoři).</w:t>
            </w:r>
          </w:p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Viz též výklad u pojmu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6645B1" w:rsidTr="0091461C">
        <w:trPr>
          <w:trHeight w:val="427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1461C">
            <w:pPr>
              <w:pStyle w:val="Nadpis4"/>
              <w:rPr>
                <w:rFonts w:eastAsia="Times New Roman"/>
              </w:rPr>
            </w:pPr>
            <w:bookmarkStart w:id="51" w:name="_Ostatní_formy_vzdělávání"/>
            <w:bookmarkStart w:id="52" w:name="_Toc458510868"/>
            <w:bookmarkEnd w:id="51"/>
            <w:r w:rsidRPr="00261428">
              <w:rPr>
                <w:rFonts w:eastAsia="Times New Roman"/>
              </w:rPr>
              <w:lastRenderedPageBreak/>
              <w:t>Ostatní formy vzdělávání</w:t>
            </w:r>
            <w:bookmarkEnd w:id="5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4028DB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sz w:val="20"/>
                <w:szCs w:val="20"/>
              </w:rPr>
              <w:t xml:space="preserve">Pojem „ostatní formy vzdělávání“ je v této publikaci užíván výhradně v tabulkách o </w:t>
            </w:r>
            <w:hyperlink w:anchor="_Střední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středním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 xml:space="preserve"> a </w:t>
            </w:r>
            <w:hyperlink w:anchor="_Vyšší_odborné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vyšším odborném vzdělávání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028DB">
              <w:rPr>
                <w:rFonts w:ascii="Arial" w:hAnsi="Arial" w:cs="Arial"/>
                <w:sz w:val="20"/>
                <w:szCs w:val="20"/>
              </w:rPr>
              <w:t>označuje jakékoli jiné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69">
              <w:rPr>
                <w:rFonts w:ascii="Arial" w:hAnsi="Arial" w:cs="Arial"/>
                <w:sz w:val="20"/>
                <w:szCs w:val="20"/>
              </w:rPr>
              <w:t>formy vzdělávání</w:t>
            </w:r>
            <w:r w:rsidR="004028DB">
              <w:rPr>
                <w:rFonts w:ascii="Arial" w:hAnsi="Arial" w:cs="Arial"/>
                <w:sz w:val="20"/>
                <w:szCs w:val="20"/>
              </w:rPr>
              <w:t xml:space="preserve"> než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_Denní_forma_vzdělávání" w:history="1">
              <w:r w:rsidRPr="004028DB">
                <w:rPr>
                  <w:rStyle w:val="Hypertextovodkaz"/>
                  <w:rFonts w:ascii="Arial" w:eastAsia="MS Gothic" w:hAnsi="Arial" w:cs="Arial"/>
                  <w:sz w:val="20"/>
                  <w:szCs w:val="20"/>
                </w:rPr>
                <w:t>denní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>. Mezi tyto formy vzdělávání řadíme večerní, dálkovou, distanční a kombinovanou formu.</w:t>
            </w:r>
          </w:p>
          <w:p w:rsidR="007D7D0C" w:rsidRPr="004028DB" w:rsidRDefault="007D7D0C" w:rsidP="007D7D0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28DB">
              <w:rPr>
                <w:rFonts w:ascii="Arial" w:hAnsi="Arial" w:cs="Arial"/>
                <w:iCs/>
                <w:sz w:val="20"/>
                <w:szCs w:val="20"/>
              </w:rPr>
              <w:t>Ve</w:t>
            </w:r>
            <w:proofErr w:type="gramEnd"/>
            <w:r w:rsidRPr="004028D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hyperlink r:id="rId31" w:history="1">
              <w:r w:rsidRPr="004028DB">
                <w:rPr>
                  <w:rStyle w:val="Hypertextovodkaz"/>
                  <w:rFonts w:ascii="Arial" w:eastAsia="MS Gothic" w:hAnsi="Arial" w:cs="Arial"/>
                  <w:iCs/>
                  <w:sz w:val="20"/>
                  <w:szCs w:val="20"/>
                </w:rPr>
                <w:t>Školském zákoně</w:t>
              </w:r>
            </w:hyperlink>
            <w:r w:rsidRPr="004028DB">
              <w:rPr>
                <w:rFonts w:ascii="Arial" w:hAnsi="Arial" w:cs="Arial"/>
                <w:sz w:val="20"/>
                <w:szCs w:val="20"/>
              </w:rPr>
              <w:t xml:space="preserve"> (č. 561/2004 Sb., § 25) jsou tyto formy vzdělávání definovány následovně: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Večerní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je výuka organizovaná pravidelně několikrát v týdnu v rozsahu 10 až 18 hodin týdně v průběhu školního roku zpravidla v odpoledních a večerních hodinách.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Dálkovou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je myšleno samostatné studium spojené s konzultacemi v rozsahu 200 až 220 konzultačních hodin ve školním roce</w:t>
            </w:r>
            <w:r w:rsidRPr="004028D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D7D0C" w:rsidRPr="004028DB" w:rsidRDefault="007D7D0C" w:rsidP="0091461C">
            <w:pPr>
              <w:pStyle w:val="Normln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8DB">
              <w:rPr>
                <w:rFonts w:ascii="Arial" w:hAnsi="Arial" w:cs="Arial"/>
                <w:bCs/>
                <w:sz w:val="20"/>
                <w:szCs w:val="20"/>
              </w:rPr>
              <w:t>Distanční formou vzdělávání</w:t>
            </w:r>
            <w:r w:rsidRPr="004028DB">
              <w:rPr>
                <w:rFonts w:ascii="Arial" w:hAnsi="Arial" w:cs="Arial"/>
                <w:sz w:val="20"/>
                <w:szCs w:val="20"/>
              </w:rPr>
              <w:t xml:space="preserve"> se rozumí samostatné studium uskutečňované převážně nebo zcela prostřednictvím informačních technologií, popřípadě spojené s individuálními konzultacemi.</w:t>
            </w:r>
          </w:p>
          <w:p w:rsidR="007D7D0C" w:rsidRDefault="007D7D0C" w:rsidP="0091461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4028DB">
              <w:rPr>
                <w:rFonts w:cs="Arial"/>
                <w:bCs/>
                <w:szCs w:val="20"/>
              </w:rPr>
              <w:t>Kombinovanou formou vzdělávání</w:t>
            </w:r>
            <w:r w:rsidRPr="004028DB">
              <w:rPr>
                <w:rFonts w:cs="Arial"/>
                <w:szCs w:val="20"/>
              </w:rPr>
              <w:t xml:space="preserve"> je střídání </w:t>
            </w:r>
            <w:r w:rsidRPr="0091461C">
              <w:rPr>
                <w:rFonts w:eastAsia="MS Gothic" w:cs="Arial"/>
                <w:szCs w:val="20"/>
              </w:rPr>
              <w:t>denní</w:t>
            </w:r>
            <w:r w:rsidRPr="004028DB">
              <w:rPr>
                <w:rFonts w:cs="Arial"/>
                <w:szCs w:val="20"/>
              </w:rPr>
              <w:t xml:space="preserve"> a jiné formy vzdělávání stanovené tímto zákonem.</w:t>
            </w:r>
          </w:p>
          <w:p w:rsidR="0091461C" w:rsidRPr="004028DB" w:rsidRDefault="0091461C" w:rsidP="0091461C">
            <w:pPr>
              <w:spacing w:after="0" w:line="240" w:lineRule="auto"/>
              <w:ind w:left="720"/>
              <w:jc w:val="both"/>
              <w:rPr>
                <w:rFonts w:cs="Arial"/>
                <w:szCs w:val="20"/>
              </w:rPr>
            </w:pPr>
          </w:p>
          <w:p w:rsidR="007D7D0C" w:rsidRPr="006645B1" w:rsidRDefault="007D7D0C" w:rsidP="004028DB">
            <w:pPr>
              <w:keepNext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4028DB">
              <w:rPr>
                <w:rFonts w:cs="Arial"/>
                <w:szCs w:val="20"/>
              </w:rPr>
              <w:t>Jeden žák/student může být zapsán do více forem vzdělávání, např.</w:t>
            </w:r>
            <w:r w:rsidR="004028DB">
              <w:rPr>
                <w:rFonts w:cs="Arial"/>
                <w:szCs w:val="20"/>
              </w:rPr>
              <w:t> </w:t>
            </w:r>
            <w:r w:rsidRPr="004028DB">
              <w:rPr>
                <w:rFonts w:cs="Arial"/>
                <w:szCs w:val="20"/>
              </w:rPr>
              <w:t>studovat jeden obor v denní formě a druhý v dálkové. Součet</w:t>
            </w:r>
            <w:r w:rsidR="004028DB">
              <w:rPr>
                <w:rFonts w:cs="Arial"/>
                <w:szCs w:val="20"/>
              </w:rPr>
              <w:t> </w:t>
            </w:r>
            <w:r w:rsidRPr="004028DB">
              <w:rPr>
                <w:rFonts w:cs="Arial"/>
                <w:szCs w:val="20"/>
              </w:rPr>
              <w:t>žáků/studentů jednotlivých forem vzdělávání tak nemusí odpovídat celkovému počtu žáků/studentů.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D7D0C" w:rsidRPr="003B607D" w:rsidTr="0091461C">
        <w:trPr>
          <w:trHeight w:val="36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91461C">
            <w:pPr>
              <w:pStyle w:val="Nadpis4"/>
              <w:rPr>
                <w:rFonts w:eastAsia="Times New Roman"/>
              </w:rPr>
            </w:pPr>
            <w:bookmarkStart w:id="53" w:name="_Ostatní_konzervatoře"/>
            <w:bookmarkStart w:id="54" w:name="_Toc458510869"/>
            <w:bookmarkEnd w:id="53"/>
            <w:r w:rsidRPr="00261428">
              <w:rPr>
                <w:rFonts w:eastAsia="Times New Roman"/>
              </w:rPr>
              <w:t>Ostatní konzervatoře</w:t>
            </w:r>
            <w:bookmarkEnd w:id="5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1461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Ostatní konzervatoře jsou jiné konzer</w:t>
            </w:r>
            <w:r>
              <w:rPr>
                <w:rFonts w:cs="Arial"/>
                <w:color w:val="000000"/>
                <w:szCs w:val="20"/>
              </w:rPr>
              <w:t xml:space="preserve">vatoře než </w:t>
            </w:r>
            <w:hyperlink w:anchor="_Šestiletá_konzervatoř" w:history="1">
              <w:r w:rsidRPr="005E1E49">
                <w:rPr>
                  <w:rStyle w:val="Hypertextovodkaz"/>
                  <w:rFonts w:cs="Arial"/>
                  <w:szCs w:val="20"/>
                </w:rPr>
                <w:t>šestileté</w:t>
              </w:r>
            </w:hyperlink>
            <w:r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á_konzervatoř" w:history="1">
              <w:r w:rsidRPr="005E1E49">
                <w:rPr>
                  <w:rStyle w:val="Hypertextovodkaz"/>
                  <w:rFonts w:cs="Arial"/>
                  <w:szCs w:val="20"/>
                </w:rPr>
                <w:t>osmileté</w:t>
              </w:r>
            </w:hyperlink>
            <w:r>
              <w:rPr>
                <w:rFonts w:cs="Arial"/>
                <w:color w:val="000000"/>
                <w:szCs w:val="20"/>
              </w:rPr>
              <w:t>. Tyto konzervatoře</w:t>
            </w:r>
            <w:r w:rsidR="004028DB">
              <w:rPr>
                <w:rFonts w:cs="Arial"/>
                <w:color w:val="000000"/>
                <w:szCs w:val="20"/>
              </w:rPr>
              <w:t xml:space="preserve"> jsou určené pro žáky se</w:t>
            </w:r>
            <w:r w:rsidR="0091461C">
              <w:rPr>
                <w:rFonts w:cs="Arial"/>
                <w:color w:val="000000"/>
                <w:szCs w:val="20"/>
              </w:rPr>
              <w:t xml:space="preserve"> </w:t>
            </w:r>
            <w:hyperlink w:anchor="_SVP_(speciální_vzdělávací" w:history="1">
              <w:r w:rsidR="0091461C" w:rsidRPr="0091461C">
                <w:rPr>
                  <w:rStyle w:val="Hypertextovodkaz"/>
                  <w:rFonts w:cs="Arial"/>
                  <w:szCs w:val="20"/>
                </w:rPr>
                <w:t>speciálními vzdělávacími potřebami (</w:t>
              </w:r>
              <w:r w:rsidRPr="0091461C">
                <w:rPr>
                  <w:rStyle w:val="Hypertextovodkaz"/>
                  <w:rFonts w:cs="Arial"/>
                  <w:szCs w:val="20"/>
                </w:rPr>
                <w:t>SVP</w:t>
              </w:r>
              <w:r w:rsidR="0091461C" w:rsidRPr="0091461C">
                <w:rPr>
                  <w:rStyle w:val="Hypertextovodkaz"/>
                </w:rPr>
                <w:t>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</w:t>
            </w:r>
            <w:r>
              <w:rPr>
                <w:rFonts w:cs="Arial"/>
                <w:color w:val="000000"/>
                <w:szCs w:val="20"/>
              </w:rPr>
              <w:t xml:space="preserve">výklad </w:t>
            </w:r>
            <w:r w:rsidRPr="003B607D">
              <w:rPr>
                <w:rFonts w:cs="Arial"/>
                <w:color w:val="000000"/>
                <w:szCs w:val="20"/>
              </w:rPr>
              <w:t xml:space="preserve">pojmu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5" w:name="_Pedagogický_pracovník"/>
            <w:bookmarkStart w:id="56" w:name="_Toc458510870"/>
            <w:bookmarkEnd w:id="55"/>
            <w:r w:rsidRPr="00261428">
              <w:rPr>
                <w:rFonts w:eastAsia="Times New Roman"/>
              </w:rPr>
              <w:t>Pedagogický pracovník</w:t>
            </w:r>
            <w:bookmarkEnd w:id="5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4028DB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Pedagogickým pracovníkem je ten, kdo koná přímou vyučovací, přímou výchovnou, přímou speciálně pedagogickou nebo přímou pedagogicko-</w:t>
            </w:r>
            <w:r w:rsidR="004028DB">
              <w:rPr>
                <w:rFonts w:cs="Arial"/>
                <w:color w:val="000000"/>
                <w:szCs w:val="20"/>
              </w:rPr>
              <w:t>p</w:t>
            </w:r>
            <w:r w:rsidRPr="003B607D">
              <w:rPr>
                <w:rFonts w:cs="Arial"/>
                <w:color w:val="000000"/>
                <w:szCs w:val="20"/>
              </w:rPr>
              <w:t>sychologickou činnost. Taková činnost se vyznačuje přímým působením na vzdělávaného, pomocí kterého je uskutečňována výchova a vzdělávání na základě zvláštního právního předpisu ("přímá pedagogická činnost").</w:t>
            </w:r>
            <w:r w:rsidRPr="003B607D">
              <w:rPr>
                <w:rFonts w:cs="Arial"/>
                <w:color w:val="000000"/>
                <w:szCs w:val="20"/>
              </w:rPr>
              <w:br/>
            </w:r>
            <w:r w:rsidRPr="004028DB">
              <w:rPr>
                <w:rFonts w:cs="Arial"/>
                <w:color w:val="000000"/>
                <w:szCs w:val="20"/>
              </w:rPr>
              <w:t xml:space="preserve">Na úrovni </w:t>
            </w:r>
            <w:hyperlink w:anchor="_Předškolní_vzdělávání" w:history="1">
              <w:r w:rsidRPr="004028DB">
                <w:rPr>
                  <w:rStyle w:val="Hypertextovodkaz"/>
                  <w:rFonts w:cs="Arial"/>
                  <w:szCs w:val="20"/>
                </w:rPr>
                <w:t>předškolního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až </w:t>
            </w:r>
            <w:hyperlink w:anchor="_Vyšší_odborné_vzdělávání" w:history="1">
              <w:r w:rsidRPr="004028DB">
                <w:rPr>
                  <w:rStyle w:val="Hypertextovodkaz"/>
                  <w:rFonts w:cs="Arial"/>
                  <w:szCs w:val="20"/>
                </w:rPr>
                <w:t>vyššího odborného vzdělávání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se mezi pedagogické pracovníky řadí </w:t>
            </w:r>
            <w:hyperlink w:anchor="_Učitel" w:history="1">
              <w:r w:rsidRPr="004028DB">
                <w:rPr>
                  <w:rStyle w:val="Hypertextovodkaz"/>
                  <w:rFonts w:cs="Arial"/>
                  <w:szCs w:val="20"/>
                </w:rPr>
                <w:t>učitelé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, vychovatelé, speciální pedagogové, psychologové, pedagogové volného času, asistenti pedagoga, trenéři, vedoucí pedagogičtí pracovníci (viz </w:t>
            </w:r>
            <w:hyperlink r:id="rId32" w:history="1">
              <w:r w:rsidRPr="004028DB">
                <w:rPr>
                  <w:rStyle w:val="Hypertextovodkaz"/>
                  <w:rFonts w:cs="Arial"/>
                  <w:szCs w:val="20"/>
                </w:rPr>
                <w:t>Zákon o pedagogických pracovnících</w:t>
              </w:r>
            </w:hyperlink>
            <w:r w:rsidRPr="004028DB">
              <w:rPr>
                <w:rFonts w:cs="Arial"/>
                <w:szCs w:val="20"/>
              </w:rPr>
              <w:t>, č. 563/2004 Sb</w:t>
            </w:r>
            <w:r w:rsidR="000D5169">
              <w:rPr>
                <w:rFonts w:cs="Arial"/>
                <w:szCs w:val="20"/>
              </w:rPr>
              <w:t>.</w:t>
            </w:r>
            <w:r w:rsidRPr="004028DB">
              <w:rPr>
                <w:rFonts w:cs="Arial"/>
                <w:color w:val="000000"/>
                <w:szCs w:val="20"/>
              </w:rPr>
              <w:t xml:space="preserve">, </w:t>
            </w:r>
            <w:r w:rsidRPr="004028DB">
              <w:rPr>
                <w:rFonts w:cs="Arial"/>
                <w:szCs w:val="20"/>
              </w:rPr>
              <w:t>§</w:t>
            </w:r>
            <w:r w:rsidRPr="004028DB">
              <w:rPr>
                <w:rFonts w:cs="Arial"/>
                <w:color w:val="000000"/>
                <w:szCs w:val="20"/>
              </w:rPr>
              <w:t xml:space="preserve"> 2, odstavce 1, 2).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028DB">
              <w:rPr>
                <w:rFonts w:cs="Arial"/>
                <w:color w:val="000000"/>
                <w:szCs w:val="20"/>
              </w:rPr>
              <w:t xml:space="preserve">Na úrovni </w:t>
            </w:r>
            <w:hyperlink w:anchor="_Vysoká_škola" w:history="1">
              <w:r w:rsidRPr="0091461C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4028DB">
              <w:rPr>
                <w:rFonts w:cs="Arial"/>
                <w:color w:val="000000"/>
                <w:szCs w:val="20"/>
              </w:rPr>
              <w:t xml:space="preserve"> jsou</w:t>
            </w:r>
            <w:r w:rsidRPr="003B607D">
              <w:rPr>
                <w:rFonts w:cs="Arial"/>
                <w:color w:val="000000"/>
                <w:szCs w:val="20"/>
              </w:rPr>
              <w:t xml:space="preserve"> pod pedagogické pracovníky zahrnuti pedagogičtí pracovníci vědy a výzkumu, profesoři, docenti, odborní asistenti, asistenti, lektoři a vědečtí pracovníci.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57" w:name="_Povinná_školní_docházka"/>
            <w:bookmarkStart w:id="58" w:name="_Toc458510871"/>
            <w:bookmarkEnd w:id="57"/>
            <w:r w:rsidRPr="00261428">
              <w:rPr>
                <w:rFonts w:eastAsia="Times New Roman"/>
              </w:rPr>
              <w:t>Povinná školní docházka</w:t>
            </w:r>
            <w:bookmarkEnd w:id="5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bookmarkStart w:id="59" w:name="_Toc431985621"/>
            <w:r w:rsidRPr="003B607D">
              <w:rPr>
                <w:rFonts w:cs="Arial"/>
                <w:szCs w:val="20"/>
              </w:rPr>
              <w:t>Školní docházka je povinná po dobu devíti školních roků, nejvýše však do konce školního roku, v němž žák dosáhne sedmnáctého roku věku. Povinná školní docházka se vztahuje na státní občany České republiky a na občany jiného členského státu Evropské unie, kteří na území České repu</w:t>
            </w:r>
            <w:r w:rsidR="0091461C">
              <w:rPr>
                <w:rFonts w:cs="Arial"/>
                <w:szCs w:val="20"/>
              </w:rPr>
              <w:t xml:space="preserve">bliky pobývají déle než 90 dnů, </w:t>
            </w:r>
            <w:r w:rsidRPr="003B607D">
              <w:rPr>
                <w:rFonts w:cs="Arial"/>
                <w:szCs w:val="20"/>
              </w:rPr>
              <w:t>cizince, kteří jsou oprávněni pobývat na území České republiky trvale nebo pře</w:t>
            </w:r>
            <w:r w:rsidR="0091461C">
              <w:rPr>
                <w:rFonts w:cs="Arial"/>
                <w:szCs w:val="20"/>
              </w:rPr>
              <w:t>chodně po dobu delší než 90 dnů,</w:t>
            </w:r>
            <w:r w:rsidRPr="003B607D">
              <w:rPr>
                <w:rFonts w:cs="Arial"/>
                <w:szCs w:val="20"/>
              </w:rPr>
              <w:t xml:space="preserve"> a na účastníky řízení o udělení mezinárodní ochrany. Povinná</w:t>
            </w:r>
            <w:r w:rsidR="0091461C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>školní docházka začíná počátkem školního roku, který následuje po dni, kdy dítě dosáhne šestého roku věku, pokud mu není povolen odklad.</w:t>
            </w:r>
            <w:bookmarkEnd w:id="59"/>
            <w:r w:rsidRPr="003B607D">
              <w:rPr>
                <w:rFonts w:cs="Arial"/>
                <w:szCs w:val="20"/>
              </w:rPr>
              <w:t xml:space="preserve"> Viz </w:t>
            </w:r>
            <w:hyperlink r:id="rId33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36</w:t>
            </w:r>
            <w:r w:rsidRPr="003B607D">
              <w:rPr>
                <w:rFonts w:cs="Arial"/>
                <w:szCs w:val="20"/>
              </w:rPr>
              <w:t>).</w:t>
            </w:r>
            <w:r w:rsidRPr="003B607D">
              <w:rPr>
                <w:rFonts w:cs="Arial"/>
                <w:color w:val="000000"/>
                <w:szCs w:val="20"/>
              </w:rPr>
              <w:tab/>
            </w:r>
          </w:p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 ČR se povinná školní docházka uskutečňuje v 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v 1.</w:t>
            </w:r>
            <w:r w:rsidR="004028DB">
              <w:rPr>
                <w:rFonts w:cs="Arial"/>
                <w:color w:val="000000"/>
                <w:szCs w:val="20"/>
              </w:rPr>
              <w:t xml:space="preserve"> až </w:t>
            </w:r>
            <w:r w:rsidRPr="003B607D">
              <w:rPr>
                <w:rFonts w:cs="Arial"/>
                <w:color w:val="000000"/>
                <w:szCs w:val="20"/>
              </w:rPr>
              <w:t xml:space="preserve">4. ročníku 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osmiletého gymnázia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či </w:t>
            </w:r>
            <w:hyperlink w:anchor="_Osmiletá_konzervatoř" w:history="1">
              <w:r w:rsidRPr="003B607D">
                <w:rPr>
                  <w:rStyle w:val="Hypertextovodkaz"/>
                  <w:rFonts w:cs="Arial"/>
                  <w:szCs w:val="20"/>
                </w:rPr>
                <w:t>osmileté konzervatoře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v 1.</w:t>
            </w:r>
            <w:r w:rsidR="004028DB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2. ročníku 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šestiletého gymnázia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</w:tc>
      </w:tr>
      <w:tr w:rsidR="007D7D0C" w:rsidRPr="003B607D" w:rsidTr="004028DB">
        <w:trPr>
          <w:trHeight w:val="242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0" w:name="_Toc458510872"/>
            <w:r w:rsidRPr="00261428">
              <w:rPr>
                <w:rFonts w:eastAsia="Times New Roman"/>
              </w:rPr>
              <w:lastRenderedPageBreak/>
              <w:t>Prezenční studium</w:t>
            </w:r>
            <w:bookmarkEnd w:id="6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Na </w:t>
            </w:r>
            <w:hyperlink w:anchor="_Vysoká_škol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se uskutečňuje studium ve formě prezenční, </w:t>
            </w:r>
            <w:hyperlink w:anchor="_Distanční_a_kombinované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distanční a kombinované</w:t>
              </w:r>
            </w:hyperlink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 případě prezenční formy studia (dříve denní formy) může výuka probíhat kterýkoli všední den, dopoledne i odpoledne, přičemž student má</w:t>
            </w:r>
            <w:r w:rsidR="004028DB">
              <w:rPr>
                <w:rFonts w:cs="Arial"/>
                <w:szCs w:val="20"/>
              </w:rPr>
              <w:t xml:space="preserve"> obvykle</w:t>
            </w:r>
            <w:r w:rsidRPr="003B607D">
              <w:rPr>
                <w:rFonts w:cs="Arial"/>
                <w:szCs w:val="20"/>
              </w:rPr>
              <w:t xml:space="preserve"> povinnost navštěvovat povinné semináře (příp. je stanoveno procento povinné účasti). 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Jeden student může být zapsán do více forem vzdělávání, např. studovat jeden obor v prezenční formě a druhý v distanční.</w:t>
            </w:r>
            <w:r>
              <w:rPr>
                <w:rFonts w:cs="Arial"/>
                <w:color w:val="000000"/>
                <w:szCs w:val="20"/>
              </w:rPr>
              <w:t xml:space="preserve"> V takovém případě je zahrnut do obou kategorií a součet studentů v jednotlivých formách tak nemusí odpovídat celkovému počtu studentů.</w:t>
            </w:r>
          </w:p>
        </w:tc>
      </w:tr>
      <w:tr w:rsidR="007D7D0C" w:rsidRPr="003B607D" w:rsidTr="007D7D0C">
        <w:trPr>
          <w:trHeight w:val="111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1" w:name="_Předškolní_vzdělávání"/>
            <w:bookmarkStart w:id="62" w:name="_Toc458510873"/>
            <w:bookmarkEnd w:id="61"/>
            <w:r w:rsidRPr="00261428">
              <w:rPr>
                <w:rFonts w:eastAsia="Times New Roman"/>
              </w:rPr>
              <w:t>Předškolní vzdělávání</w:t>
            </w:r>
            <w:bookmarkEnd w:id="6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Předškolní vzdělávání slouží k přípravě dětí pro vstup do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Kromě </w:t>
            </w:r>
            <w:hyperlink w:anchor="_Mateřská_škola" w:history="1">
              <w:r w:rsidRPr="003B607D">
                <w:rPr>
                  <w:rStyle w:val="Hypertextovodkaz"/>
                  <w:rFonts w:cs="Arial"/>
                  <w:szCs w:val="20"/>
                </w:rPr>
                <w:t>mateřských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jej zajišťují </w:t>
            </w:r>
            <w:hyperlink w:anchor="_Přípravné_třídy" w:history="1">
              <w:r w:rsidRPr="003B607D">
                <w:rPr>
                  <w:rStyle w:val="Hypertextovodkaz"/>
                  <w:rFonts w:cs="Arial"/>
                  <w:szCs w:val="20"/>
                </w:rPr>
                <w:t>přípravné třídy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Přípravný_stupeň" w:history="1">
              <w:r w:rsidRPr="003B607D">
                <w:rPr>
                  <w:rStyle w:val="Hypertextovodkaz"/>
                  <w:rFonts w:cs="Arial"/>
                  <w:szCs w:val="20"/>
                </w:rPr>
                <w:t>přípravný stupeň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obojí zřizované při 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Přípravné třídy se zaměřují na děti ze znevýhodňujícího socio</w:t>
            </w:r>
            <w:r w:rsidR="004028DB">
              <w:rPr>
                <w:rFonts w:cs="Arial"/>
                <w:color w:val="000000"/>
                <w:szCs w:val="20"/>
              </w:rPr>
              <w:t>-</w:t>
            </w:r>
            <w:r w:rsidRPr="003B607D">
              <w:rPr>
                <w:rFonts w:cs="Arial"/>
                <w:color w:val="000000"/>
                <w:szCs w:val="20"/>
              </w:rPr>
              <w:t>kulturního prostředí, přípravný stupeň na děti s těžším mentálním postižením, postižením více vadami a</w:t>
            </w:r>
            <w:r w:rsidR="004028D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autismem.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3" w:name="_Přípravné_třídy"/>
            <w:bookmarkStart w:id="64" w:name="_Toc458510874"/>
            <w:bookmarkEnd w:id="63"/>
            <w:r w:rsidRPr="00261428">
              <w:rPr>
                <w:rFonts w:eastAsia="Times New Roman"/>
              </w:rPr>
              <w:t>Přípravné třídy</w:t>
            </w:r>
            <w:bookmarkEnd w:id="6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Přípravné třídy jsou zřizované při </w:t>
            </w:r>
            <w:hyperlink w:anchor="_Základní_škola" w:history="1">
              <w:r w:rsidRPr="003B607D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M</w:t>
            </w:r>
            <w:r w:rsidRPr="003B607D">
              <w:rPr>
                <w:rFonts w:cs="Arial"/>
                <w:szCs w:val="20"/>
              </w:rPr>
              <w:t xml:space="preserve">ůže je </w:t>
            </w:r>
            <w:hyperlink w:anchor="_Zřizovatel_školy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zřizovat</w:t>
              </w:r>
            </w:hyperlink>
            <w:r w:rsidRPr="003B607D">
              <w:rPr>
                <w:rFonts w:cs="Arial"/>
                <w:szCs w:val="20"/>
              </w:rPr>
              <w:t xml:space="preserve"> obec, svazek obcí nebo kraj se souhlasem krajského úřadu a jsou určeny pro děti v posledním roce před zahájením </w:t>
            </w:r>
            <w:hyperlink w:anchor="_Povinná_školní_docházk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szCs w:val="20"/>
              </w:rPr>
              <w:t>, které</w:t>
            </w:r>
            <w:r w:rsidR="004028DB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jsou sociálně znevýhodněné a u kterých je předpoklad, že zařazení do přípravné třídy vyrovná jejich vývoj. Přípravnou třídu lze zřídit, pokud se v ní bude vzdělávat nejméně sedm dětí. Viz </w:t>
            </w:r>
            <w:hyperlink r:id="rId34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47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5" w:name="_Přípravný_stupeň"/>
            <w:bookmarkStart w:id="66" w:name="_Toc458510875"/>
            <w:bookmarkEnd w:id="65"/>
            <w:r w:rsidRPr="00261428">
              <w:rPr>
                <w:rFonts w:eastAsia="Times New Roman"/>
              </w:rPr>
              <w:t>Přípravný stupeň</w:t>
            </w:r>
            <w:bookmarkEnd w:id="6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4028DB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Přípravný stupeň je zřizován při základních školách speciálních. Poskytuje přípravu na vzdělávání v základní škole speciální dětem se středně těžkým a těžkým mentálním postižením, se souběžným postižením více vadami nebo s autismem. Do třídy přípravného stupně základní školy speciální lze zařadit dítě od školního roku, v němž dosáhne 5 let věku, do zahájení povinné školní docházky, a to i v průběhu školního roku. Třída přípravného stupně základní školy speciální má nejméně 4 a nejvýše 6 žáků. Vzdělávání v přípravném stupni základní školy speciální trvá nejvýše 3</w:t>
            </w:r>
            <w:r w:rsidR="004028DB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školní roky. Viz</w:t>
            </w:r>
            <w:r w:rsidRPr="003B607D">
              <w:rPr>
                <w:rFonts w:cs="Arial"/>
                <w:szCs w:val="20"/>
              </w:rPr>
              <w:t xml:space="preserve"> </w:t>
            </w:r>
            <w:hyperlink r:id="rId35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 48a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7" w:name="_Rok"/>
            <w:bookmarkStart w:id="68" w:name="_Toc458510876"/>
            <w:bookmarkEnd w:id="67"/>
            <w:r w:rsidRPr="00261428">
              <w:rPr>
                <w:rFonts w:eastAsia="Times New Roman"/>
              </w:rPr>
              <w:t>Rok</w:t>
            </w:r>
            <w:bookmarkEnd w:id="6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tabs>
                <w:tab w:val="left" w:pos="0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 případě </w:t>
            </w:r>
            <w:hyperlink w:anchor="_Vysoká_škola" w:history="1">
              <w:r w:rsidRPr="003B607D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674E73">
              <w:rPr>
                <w:rFonts w:cs="Arial"/>
                <w:color w:val="000000"/>
                <w:szCs w:val="20"/>
              </w:rPr>
              <w:t>není statisticky sledován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Školní_rok" w:history="1">
              <w:r w:rsidRPr="003B607D">
                <w:rPr>
                  <w:rStyle w:val="Hypertextovodkaz"/>
                  <w:rFonts w:cs="Arial"/>
                  <w:szCs w:val="20"/>
                </w:rPr>
                <w:t>školní rok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ale rok kalendářní. Publikované údaje jsou v případě počtu </w:t>
            </w:r>
            <w:hyperlink w:anchor="_Studenti" w:history="1">
              <w:r w:rsidRPr="003B607D">
                <w:rPr>
                  <w:rStyle w:val="Hypertextovodkaz"/>
                  <w:rFonts w:cs="Arial"/>
                  <w:szCs w:val="20"/>
                </w:rPr>
                <w:t>studentů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podle stavu k 31. prosinci daného roku, údaje o poprvé zapsaných studentech a </w:t>
            </w:r>
            <w:hyperlink w:anchor="_Absolvent" w:history="1">
              <w:r w:rsidRPr="003B607D">
                <w:rPr>
                  <w:rStyle w:val="Hypertextovodkaz"/>
                  <w:rFonts w:cs="Arial"/>
                  <w:szCs w:val="20"/>
                </w:rPr>
                <w:t>absolventech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vypovídají o celkovém počtu za celý kalendářní rok. </w:t>
            </w:r>
          </w:p>
        </w:tc>
      </w:tr>
      <w:tr w:rsidR="007D7D0C" w:rsidRPr="003B607D" w:rsidTr="00674E73">
        <w:trPr>
          <w:trHeight w:val="1344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69" w:name="_Speciální_třída"/>
            <w:bookmarkStart w:id="70" w:name="_Toc458510877"/>
            <w:bookmarkEnd w:id="69"/>
            <w:r w:rsidRPr="00261428">
              <w:rPr>
                <w:rFonts w:eastAsia="Times New Roman"/>
              </w:rPr>
              <w:t>Speciální třída</w:t>
            </w:r>
            <w:bookmarkEnd w:id="7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Speciální třídy jsou třídy určené výhradně pro žáky se </w:t>
            </w:r>
            <w:hyperlink w:anchor="_SVP_(speciální_vzdělávací" w:history="1">
              <w:r w:rsidRPr="003B607D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Kromě </w:t>
            </w:r>
            <w:hyperlink w:anchor="_Škola_pro_žáky" w:history="1">
              <w:r w:rsidRPr="003B607D">
                <w:rPr>
                  <w:rStyle w:val="Hypertextovodkaz"/>
                  <w:rFonts w:cs="Arial"/>
                  <w:szCs w:val="20"/>
                </w:rPr>
                <w:t>škol pro žáky se SVP</w:t>
              </w:r>
            </w:hyperlink>
            <w:r w:rsidR="00674E73">
              <w:rPr>
                <w:rFonts w:cs="Arial"/>
                <w:color w:val="000000"/>
                <w:szCs w:val="20"/>
              </w:rPr>
              <w:t xml:space="preserve">, kde jsou všechny třídy označeny jako speciální, </w:t>
            </w:r>
            <w:r w:rsidRPr="003B607D">
              <w:rPr>
                <w:rFonts w:cs="Arial"/>
                <w:color w:val="000000"/>
                <w:szCs w:val="20"/>
              </w:rPr>
              <w:t xml:space="preserve">se speciální třídy vyskytují i na </w:t>
            </w:r>
            <w:hyperlink w:anchor="_Běžná_škola" w:history="1">
              <w:r w:rsidRPr="003B607D">
                <w:rPr>
                  <w:rStyle w:val="Hypertextovodkaz"/>
                  <w:rFonts w:cs="Arial"/>
                  <w:szCs w:val="20"/>
                </w:rPr>
                <w:t>běžných školách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Pr="003B607D">
              <w:rPr>
                <w:rFonts w:cs="Arial"/>
                <w:b/>
                <w:szCs w:val="20"/>
              </w:rPr>
              <w:t xml:space="preserve"> </w:t>
            </w:r>
            <w:r w:rsidR="00610830">
              <w:rPr>
                <w:rFonts w:cs="Arial"/>
                <w:szCs w:val="20"/>
              </w:rPr>
              <w:t>Dle pokynů a vysvětlivek Ministerstva školství, mládeže a tělovýchovy</w:t>
            </w:r>
            <w:r w:rsidRPr="003B607D">
              <w:rPr>
                <w:rFonts w:cs="Arial"/>
                <w:szCs w:val="20"/>
              </w:rPr>
              <w:t xml:space="preserve"> k výkazu R 13-01 (</w:t>
            </w:r>
            <w:hyperlink r:id="rId36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Výkaz o ředitelství škol</w:t>
              </w:r>
            </w:hyperlink>
            <w:r w:rsidRPr="003B607D">
              <w:rPr>
                <w:rFonts w:cs="Arial"/>
                <w:szCs w:val="20"/>
              </w:rPr>
              <w:t xml:space="preserve">) platí, že třídy zřízené podle § 16, odst. 9 </w:t>
            </w:r>
            <w:hyperlink r:id="rId37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Školského zákona</w:t>
              </w:r>
            </w:hyperlink>
            <w:r w:rsidRPr="003B607D">
              <w:rPr>
                <w:rFonts w:cs="Arial"/>
                <w:szCs w:val="20"/>
              </w:rPr>
              <w:t xml:space="preserve"> (č. 561/2004 Sb.) se pro potřeby výkaznictví označují jako „</w:t>
            </w:r>
            <w:r w:rsidR="00674E73">
              <w:rPr>
                <w:rFonts w:cs="Arial"/>
                <w:szCs w:val="20"/>
              </w:rPr>
              <w:t>speciální třídy“. Ostatní třídy</w:t>
            </w:r>
            <w:r w:rsidRPr="003B607D">
              <w:rPr>
                <w:rFonts w:cs="Arial"/>
                <w:szCs w:val="20"/>
              </w:rPr>
              <w:t xml:space="preserve"> se označují jako „</w:t>
            </w:r>
            <w:hyperlink w:anchor="_Běžná_tříd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běžné třídy</w:t>
              </w:r>
            </w:hyperlink>
            <w:r w:rsidRPr="003B607D">
              <w:rPr>
                <w:rFonts w:cs="Arial"/>
                <w:szCs w:val="20"/>
              </w:rPr>
              <w:t>“.</w:t>
            </w:r>
          </w:p>
        </w:tc>
      </w:tr>
      <w:tr w:rsidR="007D7D0C" w:rsidRPr="003B607D" w:rsidTr="004028DB">
        <w:trPr>
          <w:trHeight w:val="3279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1" w:name="_Střední_vzdělávání"/>
            <w:bookmarkStart w:id="72" w:name="_Toc458510878"/>
            <w:bookmarkEnd w:id="71"/>
            <w:r w:rsidRPr="00261428">
              <w:rPr>
                <w:rFonts w:eastAsia="Times New Roman"/>
              </w:rPr>
              <w:lastRenderedPageBreak/>
              <w:t>Střední vzdělávání</w:t>
            </w:r>
            <w:bookmarkEnd w:id="7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Střední (středoškolské) vzdělávání navazuje na základní vzdělávání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zahrnuje několik druhů. Zejména jsou to: </w:t>
            </w:r>
            <w:r w:rsidRPr="003B607D">
              <w:rPr>
                <w:rFonts w:cs="Arial"/>
                <w:szCs w:val="20"/>
              </w:rPr>
              <w:t>(</w:t>
            </w:r>
            <w:hyperlink w:anchor="_(Nižší)_střední_vzdělání" w:history="1">
              <w:r w:rsidRPr="003B607D">
                <w:rPr>
                  <w:rStyle w:val="Hypertextovodkaz"/>
                  <w:rFonts w:cs="Arial"/>
                  <w:szCs w:val="20"/>
                </w:rPr>
                <w:t xml:space="preserve">nižší) </w:t>
              </w:r>
              <w:r w:rsidRPr="003B607D">
                <w:rPr>
                  <w:rStyle w:val="Hypertextovodkaz"/>
                  <w:rFonts w:cs="Arial"/>
                  <w:iCs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iCs/>
                <w:color w:val="000000"/>
                <w:szCs w:val="20"/>
              </w:rPr>
              <w:t xml:space="preserve">, </w:t>
            </w:r>
            <w:hyperlink w:anchor="_Střední_vzdělávání_s_1" w:history="1">
              <w:r w:rsidRPr="003B607D">
                <w:rPr>
                  <w:rStyle w:val="Hypertextovodkaz"/>
                  <w:rFonts w:cs="Arial"/>
                  <w:iCs/>
                  <w:szCs w:val="20"/>
                </w:rPr>
                <w:t>s</w:t>
              </w:r>
              <w:r w:rsidRPr="003B607D">
                <w:rPr>
                  <w:rStyle w:val="Hypertextovodkaz"/>
                  <w:rFonts w:cs="Arial"/>
                  <w:szCs w:val="20"/>
                </w:rPr>
                <w:t>třední vzdělávání s výučním listem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Střední_vzdělávání_s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 s 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Zkrácené_studium_pro" w:history="1">
              <w:r w:rsidRPr="003B607D">
                <w:rPr>
                  <w:rStyle w:val="Hypertextovodkaz"/>
                  <w:rFonts w:cs="Arial"/>
                  <w:szCs w:val="20"/>
                </w:rPr>
                <w:t>zkrácené studium pro získání středního vzdělání s výučním listem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Zkrácené_studium_pro_1" w:history="1">
              <w:r w:rsidRPr="003B607D">
                <w:rPr>
                  <w:rStyle w:val="Hypertextovodkaz"/>
                  <w:rFonts w:cs="Arial"/>
                  <w:szCs w:val="20"/>
                </w:rPr>
                <w:t>zkrácené studium pro získání středního vzdělání s 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Nástavbové_studium" w:history="1">
              <w:r w:rsidRPr="003B607D">
                <w:rPr>
                  <w:rStyle w:val="Hypertextovodkaz"/>
                  <w:rFonts w:cs="Arial"/>
                  <w:szCs w:val="20"/>
                </w:rPr>
                <w:t>nástavbové studium</w:t>
              </w:r>
            </w:hyperlink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Střední vzdělá</w:t>
            </w:r>
            <w:r w:rsidRPr="003B607D">
              <w:rPr>
                <w:rFonts w:cs="Arial"/>
                <w:color w:val="000000"/>
                <w:szCs w:val="20"/>
              </w:rPr>
              <w:t xml:space="preserve">ní lze v ČR získat též na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konzervatoři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a sice nejdříve po čtyřech letech v denní formě šestiletého vzdělávacího programu (určeného pro absolventy základních škol), nebo po osmi letech v denní formě vzdělávání v osmiletém vzdělávacím programu v oboru tanec (v tomto případě žáci v prvních čtyřech ročnících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 Absolutoriem na konzervatoři dále student ukončí krátký cyklus terciárního vzdělávání. Žákům, kteří se vzdělávají na konzervatoři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3B607D">
              <w:rPr>
                <w:rFonts w:cs="Arial"/>
                <w:color w:val="000000"/>
                <w:szCs w:val="20"/>
              </w:rPr>
              <w:t xml:space="preserve"> jsou však věnovány samostatné tabulky a nejsou zahrnuti v celkových počtech žáků středního vzdělávání.</w:t>
            </w:r>
          </w:p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vzdělávání </w:t>
            </w:r>
            <w:r w:rsidR="00674E73">
              <w:rPr>
                <w:rFonts w:cs="Arial"/>
                <w:color w:val="000000"/>
                <w:szCs w:val="20"/>
              </w:rPr>
              <w:t>lze dále dělit</w:t>
            </w:r>
            <w:r w:rsidRPr="003B607D">
              <w:rPr>
                <w:rFonts w:cs="Arial"/>
                <w:color w:val="000000"/>
                <w:szCs w:val="20"/>
              </w:rPr>
              <w:t xml:space="preserve"> na odborné (zahrnuje školy zaměřené na určitý obor s cílem připravit žáky na výkon konkrétního povolání)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všeobecné (zahrnuje zejména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cílem je připravit žáky pro další studium). Střední vzdělávání se řadí do vyššího sekundárního vzdělávání, ovšem s výjimkou </w:t>
            </w:r>
            <w:hyperlink w:anchor="_Šest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šestiletých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osmiletých gymnázií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hyperlink w:anchor="_Osmiletá_konzervatoř" w:history="1">
              <w:r w:rsidRPr="003B607D">
                <w:rPr>
                  <w:rStyle w:val="Hypertextovodkaz"/>
                  <w:rFonts w:cs="Arial"/>
                  <w:szCs w:val="20"/>
                </w:rPr>
                <w:t>osmiletých konzervatoří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ve kterých si žáci v nižších ročnících plní povinnou školní docházku spadající do nižší sekundární úrovně.</w:t>
            </w:r>
          </w:p>
        </w:tc>
      </w:tr>
      <w:tr w:rsidR="007D7D0C" w:rsidRPr="00FD5124" w:rsidTr="007D7D0C">
        <w:trPr>
          <w:trHeight w:val="56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3" w:name="_Střední_vzdělávání_s"/>
            <w:bookmarkStart w:id="74" w:name="_Toc458510879"/>
            <w:bookmarkEnd w:id="73"/>
            <w:r w:rsidRPr="00261428">
              <w:rPr>
                <w:rFonts w:eastAsia="Times New Roman"/>
              </w:rPr>
              <w:t>Střední vzdělávání s  maturitní zkouškou</w:t>
            </w:r>
            <w:bookmarkEnd w:id="7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vzdělávání s maturitní zkouškou se 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="00674E73">
              <w:rPr>
                <w:rFonts w:cs="Arial"/>
                <w:color w:val="000000"/>
                <w:szCs w:val="20"/>
              </w:rPr>
              <w:t>. J</w:t>
            </w:r>
            <w:r w:rsidRPr="003B607D">
              <w:rPr>
                <w:rFonts w:cs="Arial"/>
                <w:color w:val="000000"/>
                <w:szCs w:val="20"/>
              </w:rPr>
              <w:t xml:space="preserve">eho ukončením </w:t>
            </w:r>
            <w:hyperlink w:anchor="_Absolvent" w:history="1">
              <w:r w:rsidRPr="00F85630">
                <w:rPr>
                  <w:rStyle w:val="Hypertextovodkaz"/>
                  <w:rFonts w:cs="Arial"/>
                  <w:szCs w:val="20"/>
                </w:rPr>
                <w:t>absolvent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získá maturitní vysvědčení. Toto vzdělávání je realizováno ve dvou základních formách:</w:t>
            </w:r>
          </w:p>
          <w:p w:rsidR="007D7D0C" w:rsidRPr="003B607D" w:rsidRDefault="007D7D0C" w:rsidP="00F856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Střední vzdělávání s maturitní zkouškou všeobecné</w:t>
            </w:r>
            <w:r w:rsidRPr="003B607D">
              <w:rPr>
                <w:rFonts w:cs="Arial"/>
                <w:color w:val="000000"/>
                <w:szCs w:val="20"/>
              </w:rPr>
              <w:t xml:space="preserve"> má neprofesní charakter a je určeno pro přípravu žáků na další studium. Jedná se zpravidla o obory </w:t>
            </w:r>
            <w:hyperlink w:anchor="_Gymnázium" w:history="1">
              <w:r w:rsidRPr="00F85630">
                <w:rPr>
                  <w:rStyle w:val="Hypertextovodkaz"/>
                  <w:rFonts w:cs="Arial"/>
                  <w:szCs w:val="20"/>
                </w:rPr>
                <w:t>gymnázií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jejichž studium v rámci denní formy vzdělávání trvá čtyři roky (pro absolventy základních škol), příp. šest či osm let, kdy žáci v nižších ročnících plní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  <w:p w:rsidR="007D7D0C" w:rsidRPr="00FD5124" w:rsidRDefault="007D7D0C" w:rsidP="00F856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Střední vzdělávání s maturitní zkouškou odborné</w:t>
            </w:r>
            <w:r w:rsidRPr="003B607D">
              <w:rPr>
                <w:rFonts w:cs="Arial"/>
                <w:color w:val="000000"/>
                <w:szCs w:val="20"/>
              </w:rPr>
              <w:t xml:space="preserve"> je přípravou na konkrétní povolání či skupinu povolání a denní forma trvá čtyři roky. </w:t>
            </w:r>
          </w:p>
        </w:tc>
      </w:tr>
      <w:tr w:rsidR="007D7D0C" w:rsidRPr="003B607D" w:rsidTr="007D7D0C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spacing w:before="40"/>
              <w:rPr>
                <w:rFonts w:eastAsia="Times New Roman"/>
              </w:rPr>
            </w:pPr>
            <w:bookmarkStart w:id="75" w:name="_Střední_vzdělávání_s_1"/>
            <w:bookmarkStart w:id="76" w:name="_Toc458510880"/>
            <w:bookmarkEnd w:id="75"/>
            <w:r w:rsidRPr="00261428">
              <w:rPr>
                <w:rFonts w:eastAsia="Times New Roman"/>
              </w:rPr>
              <w:t>Střední vzdělávání s výučním listem</w:t>
            </w:r>
            <w:bookmarkEnd w:id="76"/>
            <w:r w:rsidRPr="00261428">
              <w:rPr>
                <w:rFonts w:eastAsia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before="40"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Střední vzdělání s výučním listem se </w:t>
            </w:r>
            <w:r>
              <w:rPr>
                <w:rFonts w:cs="Arial"/>
                <w:color w:val="000000"/>
                <w:szCs w:val="20"/>
              </w:rPr>
              <w:t>dle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r:id="rId38" w:history="1">
              <w:r w:rsidR="00674E73">
                <w:rPr>
                  <w:rStyle w:val="Hypertextovodkaz"/>
                  <w:rFonts w:cs="Arial"/>
                  <w:szCs w:val="20"/>
                </w:rPr>
                <w:t>Š</w:t>
              </w:r>
              <w:r w:rsidRPr="003B607D">
                <w:rPr>
                  <w:rStyle w:val="Hypertextovodkaz"/>
                  <w:rFonts w:cs="Arial"/>
                  <w:szCs w:val="20"/>
                </w:rPr>
                <w:t>kolského zákona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 xml:space="preserve">, </w:t>
            </w:r>
            <w:r w:rsidRPr="003B607D">
              <w:rPr>
                <w:rFonts w:cs="Arial"/>
                <w:color w:val="000000"/>
                <w:szCs w:val="20"/>
              </w:rPr>
              <w:t>§ 58</w:t>
            </w:r>
            <w:r w:rsidRPr="003B607D">
              <w:rPr>
                <w:rFonts w:cs="Arial"/>
                <w:szCs w:val="20"/>
              </w:rPr>
              <w:t xml:space="preserve">) </w:t>
            </w:r>
            <w:r w:rsidRPr="003B607D">
              <w:rPr>
                <w:rFonts w:cs="Arial"/>
                <w:color w:val="000000"/>
                <w:szCs w:val="20"/>
              </w:rPr>
              <w:t xml:space="preserve">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odborného zaměření (jedná se o přípravu na konkrétní povolání) </w:t>
            </w:r>
            <w:r w:rsidRPr="003B607D">
              <w:rPr>
                <w:rFonts w:cs="Arial"/>
                <w:color w:val="000000"/>
                <w:szCs w:val="20"/>
              </w:rPr>
              <w:t>a žák jej získá úspěšným ukončením vzdělávacího programu v délce 2 nebo 3 let denní formy vzdělávání nebo vzdělávacího programu zkráceného studia p</w:t>
            </w:r>
            <w:r>
              <w:rPr>
                <w:rFonts w:cs="Arial"/>
                <w:color w:val="000000"/>
                <w:szCs w:val="20"/>
              </w:rPr>
              <w:t>ro získání středního vzdělání s </w:t>
            </w:r>
            <w:r w:rsidRPr="003B607D">
              <w:rPr>
                <w:rFonts w:cs="Arial"/>
                <w:color w:val="000000"/>
                <w:szCs w:val="20"/>
              </w:rPr>
              <w:t>výučním listem (§ 84).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7" w:name="_Studenti"/>
            <w:bookmarkStart w:id="78" w:name="_Toc458510881"/>
            <w:bookmarkEnd w:id="77"/>
            <w:r w:rsidRPr="00261428">
              <w:rPr>
                <w:rFonts w:eastAsia="Times New Roman"/>
              </w:rPr>
              <w:t>Studenti</w:t>
            </w:r>
            <w:bookmarkEnd w:id="7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674E73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Jako studenti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jsou označováni účastníci </w:t>
            </w:r>
            <w:hyperlink w:anchor="_Vyšší_odborné_vzděláván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vyššího odborného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a</w:t>
            </w:r>
            <w:r>
              <w:rPr>
                <w:rFonts w:cs="Arial"/>
                <w:color w:val="000000"/>
                <w:szCs w:val="20"/>
              </w:rPr>
              <w:t> </w:t>
            </w:r>
            <w:hyperlink w:anchor="_Vysoká_škol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vysokoškolského vzdělávání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(v </w:t>
            </w:r>
            <w:r w:rsidR="007D7D0C" w:rsidRPr="003B607D">
              <w:rPr>
                <w:rFonts w:cs="Arial"/>
                <w:szCs w:val="20"/>
              </w:rPr>
              <w:t>rozlišení dle pohlaví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jsou to "ženy" a</w:t>
            </w:r>
            <w:r>
              <w:rPr>
                <w:rFonts w:cs="Arial"/>
                <w:color w:val="000000"/>
                <w:szCs w:val="20"/>
              </w:rPr>
              <w:t> </w:t>
            </w:r>
            <w:r w:rsidR="007D7D0C" w:rsidRPr="003B607D">
              <w:rPr>
                <w:rFonts w:cs="Arial"/>
                <w:color w:val="000000"/>
                <w:szCs w:val="20"/>
              </w:rPr>
              <w:t>"muži").</w:t>
            </w:r>
          </w:p>
          <w:p w:rsidR="007D7D0C" w:rsidRPr="00674E73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Studenti vyšších odborných škol nejsou uváděni v počtu fyzických osob, ale v počtu studií. Výjimkou je pouze třídění dle národnosti, v rámci kterého jsou studenti vyšších odborných škol vykazováni ve fyzických osobách.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Oproti tomu studenti vysokých škol jsou, s výjimkou dvou vysokých škol státních, vykazováni ve fyzických osobách</w:t>
            </w:r>
            <w:r w:rsidRPr="003B607D">
              <w:rPr>
                <w:rFonts w:cs="Arial"/>
                <w:color w:val="000000"/>
                <w:szCs w:val="20"/>
              </w:rPr>
              <w:t xml:space="preserve"> (v případě </w:t>
            </w:r>
            <w:r>
              <w:rPr>
                <w:rFonts w:cs="Arial"/>
                <w:color w:val="000000"/>
                <w:szCs w:val="20"/>
              </w:rPr>
              <w:t xml:space="preserve">vysokých </w:t>
            </w:r>
            <w:r w:rsidRPr="003B607D">
              <w:rPr>
                <w:rFonts w:cs="Arial"/>
                <w:color w:val="000000"/>
                <w:szCs w:val="20"/>
              </w:rPr>
              <w:t xml:space="preserve">škol státních se jedná o počty studií). Pro správné pochopení statistických ukazatelů je důležité si uvědomit, že jeden student může být </w:t>
            </w:r>
            <w:r w:rsidRPr="003B607D">
              <w:rPr>
                <w:rFonts w:cs="Arial"/>
                <w:szCs w:val="20"/>
              </w:rPr>
              <w:t>zapsán do více druhů</w:t>
            </w:r>
            <w:r w:rsidRPr="003B607D">
              <w:rPr>
                <w:rFonts w:cs="Arial"/>
                <w:color w:val="000000"/>
                <w:szCs w:val="20"/>
              </w:rPr>
              <w:t xml:space="preserve"> a forem vzdělávání, st</w:t>
            </w:r>
            <w:r>
              <w:rPr>
                <w:rFonts w:cs="Arial"/>
                <w:color w:val="000000"/>
                <w:szCs w:val="20"/>
              </w:rPr>
              <w:t>udijních programů apod., a to i </w:t>
            </w:r>
            <w:r w:rsidRPr="003B607D">
              <w:rPr>
                <w:rFonts w:cs="Arial"/>
                <w:color w:val="000000"/>
                <w:szCs w:val="20"/>
              </w:rPr>
              <w:t>ve více školách najednou.</w:t>
            </w:r>
            <w:r>
              <w:rPr>
                <w:rFonts w:cs="Arial"/>
                <w:color w:val="000000"/>
                <w:szCs w:val="20"/>
              </w:rPr>
              <w:t xml:space="preserve"> Celkový počet studentů uváděný ve fyzických osobách tedy nemusí odpovídat součtu studentů v dílčích kategoriích.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Počet studentů vysokých škol se vykazuje k 31. prosinci daného kalendářního </w:t>
            </w:r>
            <w:hyperlink w:anchor="_Rok" w:history="1">
              <w:r w:rsidRPr="003B607D">
                <w:rPr>
                  <w:rStyle w:val="Hypertextovodkaz"/>
                  <w:rFonts w:cs="Arial"/>
                  <w:szCs w:val="20"/>
                </w:rPr>
                <w:t>roku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počet studentů vyšších odborných škol k 30. září daného </w:t>
            </w:r>
            <w:hyperlink w:anchor="_Školní_rok" w:history="1">
              <w:r w:rsidRPr="003B607D">
                <w:rPr>
                  <w:rStyle w:val="Hypertextovodkaz"/>
                  <w:rFonts w:cs="Arial"/>
                  <w:szCs w:val="20"/>
                </w:rPr>
                <w:t>školního roku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</w:t>
            </w:r>
          </w:p>
        </w:tc>
      </w:tr>
      <w:tr w:rsidR="007D7D0C" w:rsidRPr="003B607D" w:rsidTr="004028DB">
        <w:trPr>
          <w:trHeight w:val="5688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79" w:name="_SVP_(speciální_vzdělávací"/>
            <w:bookmarkStart w:id="80" w:name="_Toc458510882"/>
            <w:bookmarkEnd w:id="79"/>
            <w:r w:rsidRPr="00261428">
              <w:rPr>
                <w:rFonts w:eastAsia="Times New Roman"/>
              </w:rPr>
              <w:lastRenderedPageBreak/>
              <w:t>SVP (speciální vzdělávací potřeby)</w:t>
            </w:r>
            <w:bookmarkEnd w:id="8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5630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Podle </w:t>
            </w:r>
            <w:hyperlink r:id="rId39" w:history="1">
              <w:r w:rsidRPr="003B607D">
                <w:rPr>
                  <w:rStyle w:val="Hypertextovodkaz"/>
                  <w:rFonts w:cs="Arial"/>
                  <w:szCs w:val="20"/>
                </w:rPr>
                <w:t>Školského zákona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>, § 16</w:t>
            </w:r>
            <w:r w:rsidRPr="003B607D">
              <w:rPr>
                <w:rFonts w:cs="Arial"/>
                <w:szCs w:val="20"/>
              </w:rPr>
              <w:t xml:space="preserve">) </w:t>
            </w:r>
            <w:r w:rsidRPr="003B607D">
              <w:rPr>
                <w:rFonts w:cs="Arial"/>
                <w:color w:val="000000"/>
                <w:szCs w:val="20"/>
              </w:rPr>
              <w:t xml:space="preserve">je </w:t>
            </w:r>
            <w:hyperlink w:anchor="_Děti" w:history="1">
              <w:r w:rsidRPr="003B607D">
                <w:rPr>
                  <w:rStyle w:val="Hypertextovodkaz"/>
                  <w:rFonts w:cs="Arial"/>
                  <w:szCs w:val="20"/>
                </w:rPr>
                <w:t>dítětem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</w:t>
            </w:r>
            <w:hyperlink w:anchor="_Žáci" w:history="1">
              <w:r w:rsidRPr="003B607D">
                <w:rPr>
                  <w:rStyle w:val="Hypertextovodkaz"/>
                  <w:rFonts w:cs="Arial"/>
                  <w:szCs w:val="20"/>
                </w:rPr>
                <w:t>žákem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hyperlink w:anchor="_Studenti" w:history="1">
              <w:r w:rsidRPr="003B607D">
                <w:rPr>
                  <w:rStyle w:val="Hypertextovodkaz"/>
                  <w:rFonts w:cs="Arial"/>
                  <w:szCs w:val="20"/>
                </w:rPr>
                <w:t>studentem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se speciálními vzdělávacími potřebami osoba se zdravotním postižením, zdravotním znevýhodněním nebo sociálním znevýhodněním.</w:t>
            </w:r>
          </w:p>
          <w:p w:rsidR="00F85630" w:rsidRDefault="007D7D0C" w:rsidP="00F8563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 xml:space="preserve">Zdravotním postižením je pro účely tohoto zákona mentální, tělesné, zrakové nebo sluchové postižení, vady řeči, souběžné postižení více vadami, autismus a vývojové poruchy učení nebo chování. </w:t>
            </w:r>
          </w:p>
          <w:p w:rsidR="00F85630" w:rsidRDefault="007D7D0C" w:rsidP="00F8563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 xml:space="preserve">Zdravotním znevýhodněním je pro účely tohoto zákona zdravotní oslabení, dlouhodobá nemoc nebo lehčí zdravotní poruchy vedoucí k poruchám učení a chování, které vyžadují zohlednění při vzdělávání. </w:t>
            </w:r>
          </w:p>
          <w:p w:rsidR="007D7D0C" w:rsidRDefault="007D7D0C" w:rsidP="00F8563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74E73">
              <w:rPr>
                <w:rFonts w:cs="Arial"/>
                <w:color w:val="000000"/>
                <w:szCs w:val="20"/>
              </w:rPr>
              <w:t>Sociálním znevýhodněním je pro účely tohoto zákona rodinné</w:t>
            </w:r>
            <w:r w:rsidRPr="003B607D">
              <w:rPr>
                <w:rFonts w:cs="Arial"/>
                <w:color w:val="000000"/>
                <w:szCs w:val="20"/>
              </w:rPr>
              <w:t xml:space="preserve"> prostředí s</w:t>
            </w:r>
            <w:r w:rsidR="009D411F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nízkým sociálně kulturním postavením, ohrožení sociálně patologickými jevy, nařízená ústavní výchova nebo uložená ochranná výchova, nebo postavení azylanta, osoby požívající doplňkové ochrany a účastníka řízení o udělení mezinárodní ochrany na území České republiky podle zvláštního právního předpisu.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Speciální vzdělávací potřeby dětí, žáků a studentů zjišťuje </w:t>
            </w:r>
            <w:hyperlink r:id="rId40" w:history="1">
              <w:r w:rsidRPr="00247399">
                <w:rPr>
                  <w:rStyle w:val="Hypertextovodkaz"/>
                  <w:rFonts w:cs="Arial"/>
                  <w:szCs w:val="20"/>
                </w:rPr>
                <w:t>školské poradenské zařízení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Děti, žáci a studenti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 (viz </w:t>
            </w:r>
            <w:hyperlink r:id="rId41" w:history="1">
              <w:r w:rsidRPr="003B607D">
                <w:rPr>
                  <w:rStyle w:val="Hypertextovodkaz"/>
                  <w:rFonts w:cs="Arial"/>
                  <w:szCs w:val="20"/>
                </w:rPr>
                <w:t>Školsk</w:t>
              </w:r>
              <w:r>
                <w:rPr>
                  <w:rStyle w:val="Hypertextovodkaz"/>
                  <w:rFonts w:cs="Arial"/>
                  <w:szCs w:val="20"/>
                </w:rPr>
                <w:t>ý</w:t>
              </w:r>
              <w:r w:rsidRPr="003B607D">
                <w:rPr>
                  <w:rStyle w:val="Hypertextovodkaz"/>
                  <w:rFonts w:cs="Arial"/>
                  <w:szCs w:val="20"/>
                </w:rPr>
                <w:t xml:space="preserve"> zákon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č.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561/2004 Sb.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3B607D">
              <w:rPr>
                <w:rFonts w:cs="Arial"/>
                <w:color w:val="000000"/>
                <w:szCs w:val="20"/>
              </w:rPr>
              <w:t>§ 16).</w:t>
            </w:r>
          </w:p>
          <w:p w:rsidR="0070443B" w:rsidRPr="001451BD" w:rsidRDefault="0070443B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1451BD">
              <w:rPr>
                <w:rFonts w:cs="Arial"/>
                <w:color w:val="222222"/>
                <w:szCs w:val="20"/>
              </w:rPr>
              <w:t xml:space="preserve">Při interpretaci počtu žáků se speciálními vzdělávacími potřebami, včetně </w:t>
            </w:r>
            <w:r w:rsidR="001451BD">
              <w:rPr>
                <w:rFonts w:cs="Arial"/>
                <w:color w:val="222222"/>
                <w:szCs w:val="20"/>
              </w:rPr>
              <w:t>v </w:t>
            </w:r>
            <w:r w:rsidRPr="001451BD">
              <w:rPr>
                <w:rFonts w:cs="Arial"/>
                <w:color w:val="222222"/>
                <w:szCs w:val="20"/>
              </w:rPr>
              <w:t>dělení dle druhu postižení, je třeba mít na paměti, že absolutní nárůsty v jednotlivých kategoriích nemusejí vždy vypovídat o vyšším výskytu zdravotně postižených či dětí s poruchami v populaci. Čísla mohou být ovlivněna změnami v</w:t>
            </w:r>
            <w:r w:rsidR="00A614C8">
              <w:rPr>
                <w:rFonts w:cs="Arial"/>
                <w:color w:val="222222"/>
                <w:szCs w:val="20"/>
              </w:rPr>
              <w:t> </w:t>
            </w:r>
            <w:r w:rsidRPr="001451BD">
              <w:rPr>
                <w:rFonts w:cs="Arial"/>
                <w:color w:val="222222"/>
                <w:szCs w:val="20"/>
              </w:rPr>
              <w:t>systému</w:t>
            </w:r>
            <w:r w:rsidR="00A614C8">
              <w:rPr>
                <w:rFonts w:cs="Arial"/>
                <w:color w:val="222222"/>
                <w:szCs w:val="20"/>
              </w:rPr>
              <w:t>,</w:t>
            </w:r>
            <w:r w:rsidRPr="001451BD">
              <w:rPr>
                <w:rFonts w:cs="Arial"/>
                <w:color w:val="222222"/>
                <w:szCs w:val="20"/>
              </w:rPr>
              <w:t xml:space="preserve"> vzdělávací politice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</w:t>
            </w:r>
            <w:r w:rsidR="00A614C8">
              <w:rPr>
                <w:rFonts w:cs="Arial"/>
                <w:color w:val="222222"/>
                <w:szCs w:val="20"/>
              </w:rPr>
              <w:t>či</w:t>
            </w:r>
            <w:r w:rsidR="001451BD" w:rsidRPr="001451BD">
              <w:rPr>
                <w:rFonts w:cs="Arial"/>
                <w:color w:val="222222"/>
                <w:szCs w:val="20"/>
              </w:rPr>
              <w:t> metodice vykazování</w:t>
            </w:r>
            <w:r w:rsidRPr="001451BD">
              <w:rPr>
                <w:rFonts w:cs="Arial"/>
                <w:color w:val="222222"/>
                <w:szCs w:val="20"/>
              </w:rPr>
              <w:t>.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Např. </w:t>
            </w:r>
            <w:r w:rsidR="007A17CA">
              <w:rPr>
                <w:rFonts w:cs="Arial"/>
                <w:color w:val="222222"/>
                <w:szCs w:val="20"/>
              </w:rPr>
              <w:t>zavedení výhod či úlev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pro žáky se SVP může mít za následek vyšší zájem o oficiální potvrzení diagnózy</w:t>
            </w:r>
            <w:r w:rsidR="00A614C8">
              <w:rPr>
                <w:rFonts w:cs="Arial"/>
                <w:color w:val="222222"/>
                <w:szCs w:val="20"/>
              </w:rPr>
              <w:t>, může docházet k </w:t>
            </w:r>
            <w:proofErr w:type="spellStart"/>
            <w:r w:rsidR="00A614C8">
              <w:rPr>
                <w:rFonts w:cs="Arial"/>
                <w:color w:val="222222"/>
                <w:szCs w:val="20"/>
              </w:rPr>
              <w:t>rediagnostikám</w:t>
            </w:r>
            <w:proofErr w:type="spellEnd"/>
            <w:r w:rsidR="00A614C8">
              <w:rPr>
                <w:rFonts w:cs="Arial"/>
                <w:color w:val="222222"/>
                <w:szCs w:val="20"/>
              </w:rPr>
              <w:t xml:space="preserve"> postižení z jedné kategorie do jiné apod.,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viz</w:t>
            </w:r>
            <w:r w:rsidR="00A614C8">
              <w:rPr>
                <w:rFonts w:cs="Arial"/>
                <w:color w:val="222222"/>
                <w:szCs w:val="20"/>
              </w:rPr>
              <w:t xml:space="preserve"> např.</w:t>
            </w:r>
            <w:r w:rsidR="001451BD" w:rsidRPr="001451BD">
              <w:rPr>
                <w:rFonts w:cs="Arial"/>
                <w:color w:val="222222"/>
                <w:szCs w:val="20"/>
              </w:rPr>
              <w:t xml:space="preserve"> </w:t>
            </w:r>
            <w:hyperlink r:id="rId42" w:history="1">
              <w:r w:rsidR="001451BD" w:rsidRPr="001451BD">
                <w:rPr>
                  <w:rStyle w:val="Hypertextovodkaz"/>
                  <w:rFonts w:cs="Arial"/>
                  <w:szCs w:val="20"/>
                </w:rPr>
                <w:t>zde</w:t>
              </w:r>
            </w:hyperlink>
            <w:r w:rsidR="001451BD" w:rsidRPr="001451BD">
              <w:rPr>
                <w:rFonts w:cs="Arial"/>
                <w:color w:val="222222"/>
                <w:szCs w:val="20"/>
              </w:rPr>
              <w:t>.</w:t>
            </w:r>
          </w:p>
          <w:p w:rsidR="007D7D0C" w:rsidRPr="003B607D" w:rsidRDefault="007D7D0C" w:rsidP="009D411F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Děti, žáci a studenti se speciálními vzdělávacími potřebami mohou být integrováni do </w:t>
            </w:r>
            <w:hyperlink w:anchor="_Běžná_třída" w:history="1">
              <w:r w:rsidRPr="003B607D">
                <w:rPr>
                  <w:rStyle w:val="Hypertextovodkaz"/>
                  <w:rFonts w:cs="Arial"/>
                  <w:szCs w:val="20"/>
                </w:rPr>
                <w:t>běžných tříd</w:t>
              </w:r>
            </w:hyperlink>
            <w:r w:rsidR="009D411F">
              <w:t xml:space="preserve"> </w:t>
            </w:r>
            <w:hyperlink w:anchor="_Běžná_škola" w:history="1">
              <w:r w:rsidR="009D411F" w:rsidRPr="009D411F">
                <w:rPr>
                  <w:rStyle w:val="Hypertextovodkaz"/>
                </w:rPr>
                <w:t>běžných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nebo pro ně mohou být </w:t>
            </w:r>
            <w:r w:rsidR="009D411F">
              <w:rPr>
                <w:rFonts w:cs="Arial"/>
                <w:color w:val="000000"/>
                <w:szCs w:val="20"/>
              </w:rPr>
              <w:t xml:space="preserve">na běžných školách </w:t>
            </w:r>
            <w:r w:rsidRPr="003B607D">
              <w:rPr>
                <w:rFonts w:cs="Arial"/>
                <w:color w:val="000000"/>
                <w:szCs w:val="20"/>
              </w:rPr>
              <w:t xml:space="preserve">zřízeny </w:t>
            </w:r>
            <w:hyperlink w:anchor="_Speciální_třída" w:history="1">
              <w:r w:rsidRPr="003B607D">
                <w:rPr>
                  <w:rStyle w:val="Hypertextovodkaz"/>
                  <w:rFonts w:cs="Arial"/>
                  <w:szCs w:val="20"/>
                </w:rPr>
                <w:t>speciální třídy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popř.</w:t>
            </w:r>
            <w:r w:rsidR="009D411F">
              <w:rPr>
                <w:rFonts w:cs="Arial"/>
                <w:color w:val="000000"/>
                <w:szCs w:val="20"/>
              </w:rPr>
              <w:t xml:space="preserve"> navštěvují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Škola_pro_žáky" w:history="1">
              <w:r w:rsidRPr="009D411F">
                <w:rPr>
                  <w:rStyle w:val="Hypertextovodkaz"/>
                  <w:rFonts w:cs="Arial"/>
                  <w:szCs w:val="20"/>
                </w:rPr>
                <w:t xml:space="preserve">školy určené </w:t>
              </w:r>
              <w:r w:rsidR="009D411F" w:rsidRPr="009D411F">
                <w:rPr>
                  <w:rStyle w:val="Hypertextovodkaz"/>
                  <w:rFonts w:cs="Arial"/>
                  <w:szCs w:val="20"/>
                </w:rPr>
                <w:t>přímo</w:t>
              </w:r>
              <w:r w:rsidRPr="009D411F">
                <w:rPr>
                  <w:rStyle w:val="Hypertextovodkaz"/>
                  <w:rFonts w:cs="Arial"/>
                  <w:szCs w:val="20"/>
                </w:rPr>
                <w:t xml:space="preserve"> pro </w:t>
              </w:r>
              <w:r w:rsidR="009D411F" w:rsidRPr="009D411F">
                <w:rPr>
                  <w:rStyle w:val="Hypertextovodkaz"/>
                  <w:rFonts w:cs="Arial"/>
                  <w:szCs w:val="20"/>
                </w:rPr>
                <w:t>ž</w:t>
              </w:r>
              <w:r w:rsidRPr="009D411F">
                <w:rPr>
                  <w:rStyle w:val="Hypertextovodkaz"/>
                  <w:rFonts w:cs="Arial"/>
                  <w:szCs w:val="20"/>
                </w:rPr>
                <w:t>áky</w:t>
              </w:r>
              <w:r w:rsidR="009D411F" w:rsidRPr="009D411F">
                <w:rPr>
                  <w:rStyle w:val="Hypertextovodkaz"/>
                </w:rPr>
                <w:t xml:space="preserve"> se speciálními vzdělávacími potřebami</w:t>
              </w:r>
            </w:hyperlink>
            <w:r w:rsidR="009D411F">
              <w:t xml:space="preserve">.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Povinná školní docházka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může být u těchto žáků prodloužena</w:t>
            </w:r>
            <w:r w:rsidR="00674E73">
              <w:rPr>
                <w:rFonts w:cs="Arial"/>
                <w:color w:val="000000"/>
                <w:szCs w:val="20"/>
              </w:rPr>
              <w:t xml:space="preserve"> o rok</w:t>
            </w:r>
            <w:r w:rsidRPr="003B607D">
              <w:rPr>
                <w:rFonts w:cs="Arial"/>
                <w:color w:val="000000"/>
                <w:szCs w:val="20"/>
              </w:rPr>
              <w:t>, tj. na 10 let.</w:t>
            </w:r>
          </w:p>
        </w:tc>
      </w:tr>
      <w:tr w:rsidR="007D7D0C" w:rsidRPr="003B607D" w:rsidTr="00674E73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674E73">
            <w:pPr>
              <w:pStyle w:val="Nadpis4"/>
              <w:rPr>
                <w:rFonts w:eastAsia="Times New Roman"/>
              </w:rPr>
            </w:pPr>
            <w:bookmarkStart w:id="81" w:name="_Šestiletá_konzervatoř"/>
            <w:bookmarkStart w:id="82" w:name="_Toc458510883"/>
            <w:bookmarkEnd w:id="81"/>
            <w:r w:rsidRPr="00261428">
              <w:rPr>
                <w:rFonts w:eastAsia="Times New Roman"/>
              </w:rPr>
              <w:t>Šestiletá konzervatoř</w:t>
            </w:r>
            <w:bookmarkEnd w:id="82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Do šestiletých konzervatoří nastupují žáci, kteří mají</w:t>
            </w:r>
            <w:r w:rsidR="00674E73">
              <w:rPr>
                <w:rFonts w:cs="Arial"/>
                <w:color w:val="000000"/>
                <w:szCs w:val="20"/>
              </w:rPr>
              <w:t xml:space="preserve"> splněnou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povinnou školní docházku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Nejdříve po čtyřech letech studia skládají maturitní zkoušku (tj. dokončí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), na konci šestiletého </w:t>
            </w:r>
            <w:r>
              <w:rPr>
                <w:rFonts w:cs="Arial"/>
                <w:color w:val="000000"/>
                <w:szCs w:val="20"/>
              </w:rPr>
              <w:t xml:space="preserve">roku </w:t>
            </w:r>
            <w:r w:rsidRPr="003B607D">
              <w:rPr>
                <w:rFonts w:cs="Arial"/>
                <w:color w:val="000000"/>
                <w:szCs w:val="20"/>
              </w:rPr>
              <w:t xml:space="preserve">studia skládají absolutorium a získávají titul Dis. (tj. dokončí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na konzervatoři). Viz </w:t>
            </w:r>
            <w:r>
              <w:rPr>
                <w:rFonts w:cs="Arial"/>
                <w:color w:val="000000"/>
                <w:szCs w:val="20"/>
              </w:rPr>
              <w:t xml:space="preserve">též </w:t>
            </w:r>
            <w:r w:rsidR="00674E73">
              <w:rPr>
                <w:rFonts w:cs="Arial"/>
                <w:color w:val="000000"/>
                <w:szCs w:val="20"/>
              </w:rPr>
              <w:t>pojem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674E73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rPr>
                <w:rFonts w:eastAsia="Times New Roman"/>
              </w:rPr>
            </w:pPr>
            <w:bookmarkStart w:id="83" w:name="_Šestileté_gymnázium"/>
            <w:bookmarkStart w:id="84" w:name="_Toc458510884"/>
            <w:bookmarkEnd w:id="83"/>
            <w:r>
              <w:rPr>
                <w:rFonts w:eastAsia="Times New Roman"/>
              </w:rPr>
              <w:t>Šestileté gymnázium</w:t>
            </w:r>
            <w:bookmarkEnd w:id="8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Šestileté gymnázium se řadí do kategorie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všeobecného</w:t>
            </w:r>
            <w:r w:rsidR="00674E73">
              <w:rPr>
                <w:rFonts w:cs="Arial"/>
                <w:color w:val="000000"/>
                <w:szCs w:val="20"/>
              </w:rPr>
              <w:t xml:space="preserve"> zaměření a poskytuje nižší (1. až </w:t>
            </w:r>
            <w:r w:rsidRPr="003B607D">
              <w:rPr>
                <w:rFonts w:cs="Arial"/>
                <w:color w:val="000000"/>
                <w:szCs w:val="20"/>
              </w:rPr>
              <w:t>2. ročník) a vyšší (3.</w:t>
            </w:r>
            <w:r w:rsidR="00674E73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>6.</w:t>
            </w:r>
            <w:r w:rsidR="00674E7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ročník) sekundární vzdělávání. Šestileté gymnázium bývá spolu s </w:t>
            </w:r>
            <w:hyperlink w:anchor="_Osmi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osmiletým gymnáziem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též označováno jako </w:t>
            </w:r>
            <w:hyperlink w:anchor="_Víceleté_gymnázium" w:history="1">
              <w:r w:rsidRPr="003B607D">
                <w:rPr>
                  <w:rStyle w:val="Hypertextovodkaz"/>
                  <w:rFonts w:cs="Arial"/>
                  <w:szCs w:val="20"/>
                </w:rPr>
                <w:t>víceleté 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(viz též výklad k pojmu </w:t>
            </w:r>
            <w:hyperlink w:anchor="_Gymnázium" w:history="1">
              <w:r w:rsidRPr="003B607D">
                <w:rPr>
                  <w:rStyle w:val="Hypertextovodkaz"/>
                  <w:rFonts w:cs="Arial"/>
                  <w:szCs w:val="20"/>
                </w:rPr>
                <w:t>gymnázium</w:t>
              </w:r>
            </w:hyperlink>
            <w:r w:rsidRPr="003B607D">
              <w:rPr>
                <w:rFonts w:cs="Arial"/>
                <w:color w:val="000000"/>
                <w:szCs w:val="20"/>
              </w:rPr>
              <w:t>).</w:t>
            </w:r>
          </w:p>
        </w:tc>
      </w:tr>
      <w:tr w:rsidR="007D7D0C" w:rsidRPr="003B607D" w:rsidTr="00A614C8">
        <w:trPr>
          <w:trHeight w:val="1861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674E73">
            <w:pPr>
              <w:pStyle w:val="Nadpis4"/>
              <w:spacing w:before="40"/>
              <w:rPr>
                <w:rFonts w:eastAsia="Times New Roman"/>
              </w:rPr>
            </w:pPr>
            <w:bookmarkStart w:id="85" w:name="_Toc458510885"/>
            <w:r w:rsidRPr="00261428">
              <w:rPr>
                <w:rFonts w:eastAsia="Times New Roman"/>
              </w:rPr>
              <w:t>Škola</w:t>
            </w:r>
            <w:bookmarkEnd w:id="8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Za školu se považuje právní subjekt s jedním ředitelstvím. V průběhu času mohou tyto subjekty vznikat a zanikat nejen z důvodu založení nové školy, příp. jejího zrušení, ale též sloučením dvou či více škol pod jedno ředitelství, příp. rozdělením jedné školy do více samostatných právních subjektů, z nichž každý má své ředitelství. </w:t>
            </w:r>
          </w:p>
          <w:p w:rsidR="007D7D0C" w:rsidRPr="003B607D" w:rsidRDefault="007D7D0C" w:rsidP="00674E7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Pro správné pochopení statistických ukazatelů je důležité si uvědomit, že jedna škola může nabízet více úrovní, druhů a forem vzdělávání, vzdělávacích programů apod.</w:t>
            </w:r>
            <w:r>
              <w:rPr>
                <w:rFonts w:cs="Arial"/>
                <w:color w:val="000000"/>
                <w:szCs w:val="20"/>
              </w:rPr>
              <w:t xml:space="preserve"> Z tohoto důvodu může být j</w:t>
            </w:r>
            <w:r w:rsidRPr="003B607D">
              <w:rPr>
                <w:rFonts w:cs="Arial"/>
                <w:color w:val="000000"/>
                <w:szCs w:val="20"/>
              </w:rPr>
              <w:t xml:space="preserve">edna škola započtena </w:t>
            </w:r>
            <w:r>
              <w:rPr>
                <w:rFonts w:cs="Arial"/>
                <w:color w:val="000000"/>
                <w:szCs w:val="20"/>
              </w:rPr>
              <w:t>do více kategorií</w:t>
            </w:r>
            <w:r w:rsidRPr="003B607D">
              <w:rPr>
                <w:rFonts w:cs="Arial"/>
                <w:color w:val="000000"/>
                <w:szCs w:val="20"/>
              </w:rPr>
              <w:t xml:space="preserve">, kterým odpovídá. </w:t>
            </w:r>
          </w:p>
        </w:tc>
      </w:tr>
      <w:tr w:rsidR="007D7D0C" w:rsidRPr="003B607D" w:rsidTr="007D7D0C">
        <w:trPr>
          <w:trHeight w:val="12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6" w:name="_Škola_běžná"/>
            <w:bookmarkStart w:id="87" w:name="_Toc458510886"/>
            <w:bookmarkEnd w:id="86"/>
            <w:r w:rsidRPr="00261428">
              <w:rPr>
                <w:rFonts w:eastAsia="Times New Roman"/>
              </w:rPr>
              <w:lastRenderedPageBreak/>
              <w:t>Škola běžná</w:t>
            </w:r>
            <w:bookmarkEnd w:id="8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D32094" w:rsidRDefault="00D32094" w:rsidP="00925B46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Jedná se o školy, které nejsou přímo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samostatně zřízené </w:t>
            </w:r>
            <w:hyperlink w:anchor="_Škola_pro_žáky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pro děti/žáky/studenty se speciálními vzdělávacími potřebam</w:t>
              </w:r>
              <w:r w:rsidR="00925B46">
                <w:rPr>
                  <w:rStyle w:val="Hypertextovodkaz"/>
                  <w:rFonts w:cs="Arial"/>
                  <w:szCs w:val="20"/>
                </w:rPr>
                <w:t>i (SVP)</w:t>
              </w:r>
            </w:hyperlink>
            <w:r w:rsidR="00925B46">
              <w:t xml:space="preserve">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a mají tudíž minimálně jednu </w:t>
            </w:r>
            <w:hyperlink w:anchor="_Běžná_tříd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běžnou třídu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 xml:space="preserve">Mimo běžných tříd však mohou být v běžných školách i </w:t>
            </w:r>
            <w:hyperlink w:anchor="_Speciální_třída" w:history="1">
              <w:r w:rsidRPr="00925B46">
                <w:rPr>
                  <w:rStyle w:val="Hypertextovodkaz"/>
                  <w:rFonts w:cs="Arial"/>
                  <w:szCs w:val="20"/>
                </w:rPr>
                <w:t>speciální třídy</w:t>
              </w:r>
            </w:hyperlink>
            <w:r>
              <w:rPr>
                <w:rFonts w:cs="Arial"/>
                <w:color w:val="000000"/>
                <w:szCs w:val="20"/>
              </w:rPr>
              <w:t xml:space="preserve">, 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příp. zde může docházet k integraci dětí/žáků/studentů se </w:t>
            </w:r>
            <w:hyperlink w:anchor="_SVP_(speciální_vzdělávací" w:history="1">
              <w:r w:rsidR="00925B46">
                <w:rPr>
                  <w:rStyle w:val="Hypertextovodkaz"/>
                  <w:rFonts w:cs="Arial"/>
                  <w:szCs w:val="20"/>
                </w:rPr>
                <w:t>SVP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do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925B46">
              <w:rPr>
                <w:rFonts w:cs="Arial"/>
                <w:szCs w:val="20"/>
              </w:rPr>
              <w:t>běžných</w:t>
            </w:r>
            <w:r w:rsidR="007D7D0C" w:rsidRPr="00925B46">
              <w:rPr>
                <w:rFonts w:cs="Arial"/>
                <w:szCs w:val="20"/>
              </w:rPr>
              <w:t xml:space="preserve"> tříd</w:t>
            </w:r>
            <w:r>
              <w:rPr>
                <w:rFonts w:cs="Arial"/>
                <w:color w:val="000000"/>
                <w:szCs w:val="20"/>
              </w:rPr>
              <w:t>. Více viz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</w:t>
            </w:r>
            <w:r w:rsidR="00610830">
              <w:rPr>
                <w:rFonts w:cs="Arial"/>
                <w:szCs w:val="20"/>
              </w:rPr>
              <w:t>pokyny a vysvětlivky Ministerstva školství, mládeže a tělovýchovy</w:t>
            </w:r>
            <w:r w:rsidR="007D7D0C" w:rsidRPr="003B607D">
              <w:rPr>
                <w:rFonts w:cs="Arial"/>
                <w:szCs w:val="20"/>
              </w:rPr>
              <w:t xml:space="preserve"> k výkazu R 13-01 (</w:t>
            </w:r>
            <w:hyperlink r:id="rId43" w:history="1">
              <w:r w:rsidR="007D7D0C" w:rsidRPr="003B607D">
                <w:rPr>
                  <w:rStyle w:val="Hypertextovodkaz"/>
                  <w:rFonts w:eastAsia="MS Gothic" w:cs="Arial"/>
                  <w:szCs w:val="20"/>
                </w:rPr>
                <w:t>Výkaz o ředitelství škol</w:t>
              </w:r>
            </w:hyperlink>
            <w:r w:rsidR="007D7D0C"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D32094">
        <w:trPr>
          <w:trHeight w:val="442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88" w:name="_Škola_pro_žáky"/>
            <w:bookmarkStart w:id="89" w:name="_Toc458510887"/>
            <w:bookmarkEnd w:id="88"/>
            <w:r w:rsidRPr="00261428">
              <w:rPr>
                <w:rFonts w:eastAsia="Times New Roman"/>
              </w:rPr>
              <w:t>Škola pro žáky se SVP</w:t>
            </w:r>
            <w:bookmarkEnd w:id="8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D32094" w:rsidP="00D32094">
            <w:pPr>
              <w:spacing w:before="40"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Jedná se o školy</w:t>
            </w:r>
            <w:r w:rsidR="007D7D0C" w:rsidRPr="003B607D">
              <w:rPr>
                <w:rFonts w:cs="Arial"/>
                <w:color w:val="000000"/>
                <w:szCs w:val="20"/>
              </w:rPr>
              <w:t xml:space="preserve"> samostatně zřízené pro děti/žáky/studenty se </w:t>
            </w:r>
            <w:hyperlink w:anchor="_SVP_(speciální_vzdělávací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. Tím se odlišují od </w:t>
            </w:r>
            <w:hyperlink w:anchor="_Škola_běžná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škol běžných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 xml:space="preserve">, které mají minimálně jednu </w:t>
            </w:r>
            <w:hyperlink w:anchor="_Běžná_třída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běžnou třídu</w:t>
              </w:r>
            </w:hyperlink>
            <w:r w:rsidR="007D7D0C" w:rsidRPr="003B607D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D32094">
            <w:pPr>
              <w:pStyle w:val="Nadpis4"/>
              <w:spacing w:before="40"/>
              <w:rPr>
                <w:rFonts w:eastAsia="Times New Roman"/>
              </w:rPr>
            </w:pPr>
            <w:bookmarkStart w:id="90" w:name="_Školní_rok"/>
            <w:bookmarkStart w:id="91" w:name="_Toc458510888"/>
            <w:bookmarkEnd w:id="90"/>
            <w:r w:rsidRPr="00261428">
              <w:rPr>
                <w:rFonts w:eastAsia="Times New Roman"/>
              </w:rPr>
              <w:t>Školní rok</w:t>
            </w:r>
            <w:bookmarkEnd w:id="9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D32094">
            <w:pPr>
              <w:spacing w:before="40"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Školní rok se sleduje v případě </w:t>
            </w:r>
            <w:hyperlink w:anchor="_Mateřská_škola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mateřských</w:t>
              </w:r>
            </w:hyperlink>
            <w:r w:rsidR="00D32094">
              <w:rPr>
                <w:rFonts w:cs="Arial"/>
                <w:szCs w:val="20"/>
              </w:rPr>
              <w:t xml:space="preserve">, </w:t>
            </w:r>
            <w:hyperlink w:anchor="_Základní_škola" w:history="1">
              <w:r w:rsidR="00D32094" w:rsidRPr="00925B46">
                <w:rPr>
                  <w:rStyle w:val="Hypertextovodkaz"/>
                  <w:rFonts w:cs="Arial"/>
                  <w:szCs w:val="20"/>
                </w:rPr>
                <w:t>základních</w:t>
              </w:r>
            </w:hyperlink>
            <w:r w:rsidR="00D32094" w:rsidRPr="00925B46">
              <w:rPr>
                <w:rFonts w:cs="Arial"/>
                <w:szCs w:val="20"/>
              </w:rPr>
              <w:t>,</w:t>
            </w:r>
            <w:r w:rsidR="00D32094" w:rsidRPr="00D32094">
              <w:rPr>
                <w:rFonts w:cs="Arial"/>
                <w:color w:val="FF0000"/>
                <w:szCs w:val="20"/>
              </w:rPr>
              <w:t xml:space="preserve"> </w:t>
            </w:r>
            <w:hyperlink w:anchor="_Střední_vzdělávání" w:history="1">
              <w:r w:rsidR="00D32094" w:rsidRPr="00925B46">
                <w:rPr>
                  <w:rStyle w:val="Hypertextovodkaz"/>
                  <w:rFonts w:cs="Arial"/>
                  <w:szCs w:val="20"/>
                </w:rPr>
                <w:t>středních</w:t>
              </w:r>
            </w:hyperlink>
            <w:r w:rsidR="00D32094">
              <w:rPr>
                <w:rFonts w:cs="Arial"/>
                <w:szCs w:val="20"/>
              </w:rPr>
              <w:t xml:space="preserve"> a </w:t>
            </w:r>
            <w:hyperlink w:anchor="_Vyšší_odborné_vzdělávání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vyšších odborných škol</w:t>
              </w:r>
            </w:hyperlink>
            <w:r w:rsidR="00D32094">
              <w:t xml:space="preserve">, dále také v případě </w:t>
            </w:r>
            <w:hyperlink w:anchor="_Konzervatoř" w:history="1">
              <w:r w:rsidR="00D32094" w:rsidRPr="00925B46">
                <w:rPr>
                  <w:rStyle w:val="Hypertextovodkaz"/>
                </w:rPr>
                <w:t>konzervatoří</w:t>
              </w:r>
            </w:hyperlink>
            <w:r w:rsidR="00D32094">
              <w:t xml:space="preserve"> a dalších školních zařízení (</w:t>
            </w:r>
            <w:hyperlink w:anchor="_Základní_umělecká_škola" w:history="1">
              <w:r w:rsidR="00D32094" w:rsidRPr="00925B46">
                <w:rPr>
                  <w:rStyle w:val="Hypertextovodkaz"/>
                </w:rPr>
                <w:t>ZUŠ</w:t>
              </w:r>
            </w:hyperlink>
            <w:r w:rsidR="00D32094" w:rsidRPr="00925B46">
              <w:t>, školní knihovny, družiny</w:t>
            </w:r>
            <w:r w:rsidR="00D32094">
              <w:t xml:space="preserve"> apod.)</w:t>
            </w:r>
            <w:r w:rsidRPr="003B607D">
              <w:rPr>
                <w:rFonts w:cs="Arial"/>
                <w:szCs w:val="20"/>
              </w:rPr>
              <w:t>. Začíná 1. září a</w:t>
            </w:r>
            <w:r w:rsidR="00D32094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končí 31. srpna následujícího kalendářního roku. Statistické údaje za </w:t>
            </w:r>
            <w:r w:rsidR="00D32094">
              <w:rPr>
                <w:rFonts w:cs="Arial"/>
                <w:szCs w:val="20"/>
              </w:rPr>
              <w:t>daný</w:t>
            </w:r>
            <w:r w:rsidRPr="003B607D">
              <w:rPr>
                <w:rFonts w:cs="Arial"/>
                <w:szCs w:val="20"/>
              </w:rPr>
              <w:t xml:space="preserve"> školní rok jsou v tét</w:t>
            </w:r>
            <w:r w:rsidR="00D32094">
              <w:rPr>
                <w:rFonts w:cs="Arial"/>
                <w:szCs w:val="20"/>
              </w:rPr>
              <w:t xml:space="preserve">o publikaci zpravidla uváděny </w:t>
            </w:r>
            <w:r w:rsidRPr="003B607D">
              <w:rPr>
                <w:rFonts w:cs="Arial"/>
                <w:szCs w:val="20"/>
              </w:rPr>
              <w:t>dle stavu k 30. září.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2" w:name="_Učitel"/>
            <w:bookmarkStart w:id="93" w:name="_Toc458510889"/>
            <w:bookmarkEnd w:id="92"/>
            <w:r w:rsidRPr="00261428">
              <w:rPr>
                <w:rFonts w:eastAsia="Times New Roman"/>
              </w:rPr>
              <w:t>Učitel</w:t>
            </w:r>
            <w:bookmarkEnd w:id="9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Pod pojmem „učitel“ jsou v tabulkách označeni všichni pracovníci s přímou vyučovací povinností, včetně ředitele školy a jeho zástupce. Učitelé se řadí do širší kategorie </w:t>
            </w:r>
            <w:hyperlink w:anchor="_Pedagogický_pracovník" w:history="1">
              <w:r w:rsidRPr="003B607D">
                <w:rPr>
                  <w:rStyle w:val="Hypertextovodkaz"/>
                  <w:rFonts w:cs="Arial"/>
                  <w:szCs w:val="20"/>
                </w:rPr>
                <w:t>pedagogických pracovníků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V tabulkách nejsou uváděny počty osob, ale jejich přepočtené počty na plně </w:t>
            </w:r>
            <w:r>
              <w:rPr>
                <w:rFonts w:cs="Arial"/>
                <w:color w:val="000000"/>
                <w:szCs w:val="20"/>
              </w:rPr>
              <w:t xml:space="preserve">zaměstnané, a sice </w:t>
            </w:r>
            <w:r w:rsidRPr="003B607D">
              <w:rPr>
                <w:rFonts w:cs="Arial"/>
                <w:color w:val="000000"/>
                <w:szCs w:val="20"/>
              </w:rPr>
              <w:t>ke dni 30. září daného školního roku.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4" w:name="_Univerzita"/>
            <w:bookmarkStart w:id="95" w:name="_Toc458510890"/>
            <w:bookmarkEnd w:id="94"/>
            <w:r>
              <w:rPr>
                <w:rFonts w:eastAsia="Times New Roman"/>
              </w:rPr>
              <w:t>Univerzita</w:t>
            </w:r>
            <w:bookmarkEnd w:id="9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8276BC" w:rsidP="00D32094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hyperlink w:anchor="_Vysoká_škola" w:history="1">
              <w:r w:rsidR="007D7D0C" w:rsidRPr="00925B46">
                <w:rPr>
                  <w:rStyle w:val="Hypertextovodkaz"/>
                  <w:rFonts w:cs="Arial"/>
                  <w:szCs w:val="20"/>
                </w:rPr>
                <w:t>Vysoké školy</w:t>
              </w:r>
            </w:hyperlink>
            <w:r w:rsidR="007D7D0C">
              <w:rPr>
                <w:rFonts w:cs="Arial"/>
                <w:szCs w:val="20"/>
              </w:rPr>
              <w:t xml:space="preserve"> se dělí na univerzitní a neuniverzitní, přičemž</w:t>
            </w:r>
            <w:r w:rsidR="007D7D0C" w:rsidRPr="003B607D">
              <w:rPr>
                <w:rFonts w:cs="Arial"/>
                <w:szCs w:val="20"/>
              </w:rPr>
              <w:t xml:space="preserve"> </w:t>
            </w:r>
            <w:r w:rsidR="007D7D0C">
              <w:rPr>
                <w:rFonts w:cs="Arial"/>
                <w:szCs w:val="20"/>
              </w:rPr>
              <w:t>o</w:t>
            </w:r>
            <w:r w:rsidR="007D7D0C" w:rsidRPr="003B607D">
              <w:rPr>
                <w:rFonts w:cs="Arial"/>
                <w:szCs w:val="20"/>
              </w:rPr>
              <w:t>značení "univerzita", popřípadě z něho odvozené tvary slov mohou mít ve svém názvu pouze vysoké školy univerzitní. Vysoká škola univerzitní může uskutečňovat všechny typy studijních programů a v souvislosti s tím vědeckou a výzkumnou, vývojovou a inovační, uměleckou nebo další tvůrčí činnost. Vysoká škola neuniverzitní uskutečňuje bakalářské studijní programy a může též uskutečňovat magisterské studijní programy a</w:t>
            </w:r>
            <w:r w:rsidR="00D32094">
              <w:rPr>
                <w:rFonts w:cs="Arial"/>
                <w:szCs w:val="20"/>
              </w:rPr>
              <w:t> </w:t>
            </w:r>
            <w:r w:rsidR="007D7D0C" w:rsidRPr="003B607D">
              <w:rPr>
                <w:rFonts w:cs="Arial"/>
                <w:szCs w:val="20"/>
              </w:rPr>
              <w:t>v</w:t>
            </w:r>
            <w:r w:rsidR="00D32094">
              <w:rPr>
                <w:rFonts w:cs="Arial"/>
                <w:szCs w:val="20"/>
              </w:rPr>
              <w:t> </w:t>
            </w:r>
            <w:r w:rsidR="007D7D0C" w:rsidRPr="003B607D">
              <w:rPr>
                <w:rFonts w:cs="Arial"/>
                <w:szCs w:val="20"/>
              </w:rPr>
              <w:t xml:space="preserve">souvislosti s tím výzkumnou, vývojovou, uměleckou nebo další tvůrčí činnost. Vysoká škola neuniverzitní se nečlení na fakulty. Více viz </w:t>
            </w:r>
            <w:hyperlink r:id="rId44" w:history="1">
              <w:r w:rsidR="007D7D0C" w:rsidRPr="003B607D">
                <w:rPr>
                  <w:rStyle w:val="Hypertextovodkaz"/>
                  <w:rFonts w:cs="Arial"/>
                  <w:szCs w:val="20"/>
                </w:rPr>
                <w:t>Zákon o</w:t>
              </w:r>
              <w:r w:rsidR="00D32094">
                <w:rPr>
                  <w:rStyle w:val="Hypertextovodkaz"/>
                  <w:rFonts w:cs="Arial"/>
                  <w:szCs w:val="20"/>
                </w:rPr>
                <w:t> </w:t>
              </w:r>
              <w:r w:rsidR="007D7D0C"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="007D7D0C" w:rsidRPr="003B607D">
              <w:rPr>
                <w:rFonts w:cs="Arial"/>
                <w:szCs w:val="20"/>
              </w:rPr>
              <w:t xml:space="preserve"> (č. 111/1998 Sb.</w:t>
            </w:r>
            <w:r w:rsidR="007D7D0C">
              <w:rPr>
                <w:rFonts w:cs="Arial"/>
                <w:szCs w:val="20"/>
              </w:rPr>
              <w:t>, § 2</w:t>
            </w:r>
            <w:r w:rsidR="007D7D0C"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283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96" w:name="_Víceleté_gymnázium"/>
            <w:bookmarkStart w:id="97" w:name="_Toc458510891"/>
            <w:bookmarkEnd w:id="96"/>
            <w:r w:rsidRPr="00261428">
              <w:rPr>
                <w:rFonts w:eastAsia="Times New Roman"/>
              </w:rPr>
              <w:t>Víceleté gymnázium</w:t>
            </w:r>
            <w:bookmarkEnd w:id="9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925B46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Víceletými gymnázii jsou ta gymnázia, která kromě čtyř ročníků odpovídajícím vyššímu sekundárnímu vzdělávání zahrnují též 2 či 4</w:t>
            </w:r>
            <w:r w:rsidR="00D32094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ročníky odpovídající nižšímu sekundárnímu vzdělávání, tedy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docházce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Jedná se tedy o šestiletá a osmiletá gymnázia, která se řadí do </w:t>
            </w:r>
            <w:hyperlink w:anchor="_Střední_vzdělávání_s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 s maturitní zkouškou</w:t>
              </w:r>
            </w:hyperlink>
            <w:r w:rsidRPr="003B607D">
              <w:rPr>
                <w:rFonts w:cs="Arial"/>
                <w:color w:val="000000"/>
                <w:szCs w:val="20"/>
              </w:rPr>
              <w:t>.</w:t>
            </w:r>
            <w:r w:rsidR="00925B46">
              <w:rPr>
                <w:rFonts w:cs="Arial"/>
                <w:color w:val="000000"/>
                <w:szCs w:val="20"/>
              </w:rPr>
              <w:t xml:space="preserve"> Viz také pojem </w:t>
            </w:r>
            <w:hyperlink w:anchor="_Gymnázium" w:history="1">
              <w:r w:rsidR="00925B46" w:rsidRPr="00925B46">
                <w:rPr>
                  <w:rStyle w:val="Hypertextovodkaz"/>
                  <w:rFonts w:cs="Arial"/>
                  <w:szCs w:val="20"/>
                </w:rPr>
                <w:t>gymnázia</w:t>
              </w:r>
            </w:hyperlink>
            <w:r w:rsidR="00925B46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7D7D0C" w:rsidRPr="003B607D" w:rsidTr="00D32094">
        <w:trPr>
          <w:trHeight w:val="1232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bookmarkStart w:id="98" w:name="_Výchovný_ústav"/>
            <w:bookmarkStart w:id="99" w:name="_Toc458510892"/>
            <w:bookmarkEnd w:id="98"/>
            <w:r>
              <w:rPr>
                <w:rFonts w:eastAsia="Times New Roman"/>
              </w:rPr>
              <w:t>Výchovný ústav</w:t>
            </w:r>
            <w:bookmarkEnd w:id="9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D32094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Výchovný ústav je školským </w:t>
            </w:r>
            <w:hyperlink w:anchor="_Zařízení_pro_výkon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zařízením pro výkon ústavní a ochranné výchovy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. Dle § 14 </w:t>
            </w:r>
            <w:hyperlink r:id="rId45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zákona č. 109/2002 Sb.</w:t>
              </w:r>
            </w:hyperlink>
            <w:r w:rsidR="00925B46">
              <w:rPr>
                <w:rFonts w:cs="Arial"/>
                <w:color w:val="000000"/>
                <w:szCs w:val="20"/>
              </w:rPr>
              <w:t xml:space="preserve"> p</w:t>
            </w:r>
            <w:r w:rsidRPr="003B607D">
              <w:rPr>
                <w:rFonts w:cs="Arial"/>
                <w:color w:val="000000"/>
                <w:szCs w:val="20"/>
              </w:rPr>
              <w:t xml:space="preserve">ečuje o děti starší 15 let se závažnými poruchami chování, u nichž byla nařízena ústavní výchova nebo uložena ochranná výchova. Ve vztahu k dětem plní zejména úkoly výchovné, vzdělávací a sociální. Výchovné ústavy se zřizují odděleně pro děti s nařízenou ústavní výchovou, pro děti s uloženou ochrannou výchovou, pro děti, které jsou nezletilými matkami (a pro jejich děti), a pro děti, které vyžadují výchovně léčebnou péči, popřípadě se ve výchovném ústavu pro tyto děti zřizují oddělené výchovné skupiny. </w:t>
            </w:r>
          </w:p>
        </w:tc>
      </w:tr>
      <w:tr w:rsidR="007D7D0C" w:rsidRPr="003B607D" w:rsidTr="00CE02B0">
        <w:trPr>
          <w:trHeight w:val="4142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0" w:name="_Vysoká_škola"/>
            <w:bookmarkStart w:id="101" w:name="_Toc458510893"/>
            <w:bookmarkEnd w:id="100"/>
            <w:r>
              <w:rPr>
                <w:rFonts w:eastAsia="Times New Roman"/>
              </w:rPr>
              <w:lastRenderedPageBreak/>
              <w:t>Vysoká škola</w:t>
            </w:r>
            <w:bookmarkEnd w:id="10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Vysoká škola uskutečňuje akreditované studijní programy a programy celoživotního vzdělávání. Typ vysokoškolské vzdělávací činnosti je určen typem uskutečňovaných akreditovaných studijních programů.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Typy studijních programů jsou </w:t>
            </w:r>
            <w:hyperlink w:anchor="_Bakalářský_studijní_program" w:history="1">
              <w:r w:rsidRPr="00925B46">
                <w:rPr>
                  <w:rStyle w:val="Hypertextovodkaz"/>
                  <w:rFonts w:cs="Arial"/>
                  <w:szCs w:val="20"/>
                </w:rPr>
                <w:t>bakalářský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Magisterský_studijní_program" w:history="1">
              <w:r w:rsidRPr="000D5169">
                <w:rPr>
                  <w:rStyle w:val="Hypertextovodkaz"/>
                  <w:rFonts w:cs="Arial"/>
                  <w:szCs w:val="20"/>
                </w:rPr>
                <w:t>magisterský</w:t>
              </w:r>
            </w:hyperlink>
            <w:r w:rsidRPr="000D5169">
              <w:rPr>
                <w:rFonts w:cs="Arial"/>
                <w:szCs w:val="20"/>
              </w:rPr>
              <w:t xml:space="preserve">, </w:t>
            </w:r>
            <w:hyperlink w:anchor="_Navazující_magisterský_studijní" w:history="1">
              <w:r w:rsidRPr="000D5169">
                <w:rPr>
                  <w:rStyle w:val="Hypertextovodkaz"/>
                  <w:rFonts w:cs="Arial"/>
                  <w:szCs w:val="20"/>
                </w:rPr>
                <w:t>navazující magisterský</w:t>
              </w:r>
            </w:hyperlink>
            <w:r w:rsidRPr="003B607D">
              <w:rPr>
                <w:rFonts w:cs="Arial"/>
                <w:szCs w:val="20"/>
              </w:rPr>
              <w:t xml:space="preserve"> a </w:t>
            </w:r>
            <w:hyperlink w:anchor="_Doktorský_studijní_program" w:history="1">
              <w:r w:rsidRPr="00925B46">
                <w:rPr>
                  <w:rStyle w:val="Hypertextovodkaz"/>
                  <w:rFonts w:cs="Arial"/>
                  <w:szCs w:val="20"/>
                </w:rPr>
                <w:t>doktorský</w:t>
              </w:r>
            </w:hyperlink>
            <w:r w:rsidRPr="003B607D">
              <w:rPr>
                <w:rFonts w:cs="Arial"/>
                <w:szCs w:val="20"/>
              </w:rPr>
              <w:t xml:space="preserve">. Do bakalářského a magisterského programu nastupují studenti s ukončeným </w:t>
            </w:r>
            <w:hyperlink w:anchor="_Střední_vzdělávání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středoškolským vzděláním</w:t>
              </w:r>
            </w:hyperlink>
            <w:r w:rsidRPr="003B607D">
              <w:rPr>
                <w:rFonts w:cs="Arial"/>
                <w:szCs w:val="20"/>
              </w:rPr>
              <w:t xml:space="preserve"> a po ukončení studia získají příslušný titul. Do navazujícího magisterského studia nastupují studenti s ukončeným bakalářským vzděláním a do doktorského studia s ukončeným magisterským vzděláním.</w:t>
            </w:r>
          </w:p>
          <w:p w:rsidR="007D7D0C" w:rsidRPr="003B607D" w:rsidRDefault="007D7D0C" w:rsidP="000D5169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Vysoké školy se dále dělí na </w:t>
            </w:r>
            <w:hyperlink w:anchor="_Univerzita" w:history="1">
              <w:r w:rsidRPr="00CE02B0">
                <w:rPr>
                  <w:rStyle w:val="Hypertextovodkaz"/>
                  <w:rFonts w:cs="Arial"/>
                  <w:szCs w:val="20"/>
                </w:rPr>
                <w:t>univerzitní</w:t>
              </w:r>
            </w:hyperlink>
            <w:r>
              <w:rPr>
                <w:rFonts w:cs="Arial"/>
                <w:szCs w:val="20"/>
              </w:rPr>
              <w:t xml:space="preserve"> a neuniverzitní, přičemž</w:t>
            </w:r>
            <w:r w:rsidRPr="003B607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</w:t>
            </w:r>
            <w:r w:rsidRPr="003B607D">
              <w:rPr>
                <w:rFonts w:cs="Arial"/>
                <w:szCs w:val="20"/>
              </w:rPr>
              <w:t>značení "univerzita", popřípadě z něho odvozené tvary slov mohou mít ve svém názvu pouze vysoké školy univerzitní. Vysoká škola univerzitní může uskutečňovat všechny typy studijních programů a v souvislosti s tím vědeckou a výzkumnou, vývojovou a inovační, uměleckou nebo další tvůrčí činnost. Vysoká škola neuniverzitní uskutečňuje bakalářské studijní programy a může též uskutečňovat ma</w:t>
            </w:r>
            <w:r>
              <w:rPr>
                <w:rFonts w:cs="Arial"/>
                <w:szCs w:val="20"/>
              </w:rPr>
              <w:t>gisterské studijní programy a</w:t>
            </w:r>
            <w:r w:rsidR="00D32094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v </w:t>
            </w:r>
            <w:r w:rsidRPr="003B607D">
              <w:rPr>
                <w:rFonts w:cs="Arial"/>
                <w:szCs w:val="20"/>
              </w:rPr>
              <w:t>souvislosti s tím výzkumnou, vývojovou, uměleckou nebo další tvůrčí činnost. Vysoká škola neuniverzitní se nečlení na fakulty</w:t>
            </w:r>
            <w:r w:rsidR="00D32094"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Více viz </w:t>
            </w:r>
            <w:hyperlink r:id="rId46" w:history="1">
              <w:r w:rsidRPr="003B607D">
                <w:rPr>
                  <w:rStyle w:val="Hypertextovodkaz"/>
                  <w:rFonts w:cs="Arial"/>
                  <w:szCs w:val="20"/>
                </w:rPr>
                <w:t>Zákon o</w:t>
              </w:r>
              <w:r w:rsidR="000D5169">
                <w:rPr>
                  <w:rStyle w:val="Hypertextovodkaz"/>
                  <w:rFonts w:cs="Arial"/>
                  <w:szCs w:val="20"/>
                </w:rPr>
                <w:t> </w:t>
              </w:r>
              <w:r w:rsidRPr="003B607D">
                <w:rPr>
                  <w:rStyle w:val="Hypertextovodkaz"/>
                  <w:rFonts w:cs="Arial"/>
                  <w:szCs w:val="20"/>
                </w:rPr>
                <w:t>vysokých školách</w:t>
              </w:r>
            </w:hyperlink>
            <w:r w:rsidRPr="003B607D">
              <w:rPr>
                <w:rFonts w:cs="Arial"/>
                <w:szCs w:val="20"/>
              </w:rPr>
              <w:t xml:space="preserve"> (č. 111/1998 Sb.</w:t>
            </w:r>
            <w:r>
              <w:rPr>
                <w:rFonts w:cs="Arial"/>
                <w:szCs w:val="20"/>
              </w:rPr>
              <w:t>, § 2</w:t>
            </w:r>
            <w:r w:rsidRPr="003B607D">
              <w:rPr>
                <w:rFonts w:cs="Arial"/>
                <w:szCs w:val="20"/>
              </w:rPr>
              <w:t>).</w:t>
            </w:r>
          </w:p>
        </w:tc>
      </w:tr>
      <w:tr w:rsidR="007D7D0C" w:rsidRPr="003B607D" w:rsidTr="007D7D0C">
        <w:trPr>
          <w:trHeight w:val="1800"/>
        </w:trPr>
        <w:tc>
          <w:tcPr>
            <w:tcW w:w="2425" w:type="dxa"/>
            <w:shd w:val="clear" w:color="auto" w:fill="auto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bookmarkStart w:id="102" w:name="_Vyšší_odborná_škola"/>
            <w:bookmarkStart w:id="103" w:name="_Toc458510894"/>
            <w:bookmarkEnd w:id="102"/>
            <w:r>
              <w:rPr>
                <w:rFonts w:eastAsia="Times New Roman"/>
              </w:rPr>
              <w:t>Vyšší odborná škola</w:t>
            </w:r>
            <w:bookmarkEnd w:id="10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6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Vyšší</w:t>
            </w:r>
            <w:r>
              <w:rPr>
                <w:rFonts w:cs="Arial"/>
                <w:szCs w:val="20"/>
              </w:rPr>
              <w:t xml:space="preserve"> odborná škola poskytuje </w:t>
            </w:r>
            <w:hyperlink w:anchor="_Vyšší_odborné_vzdělávání" w:history="1">
              <w:r w:rsidRPr="00500E00">
                <w:rPr>
                  <w:rStyle w:val="Hypertextovodkaz"/>
                  <w:rFonts w:cs="Arial"/>
                  <w:szCs w:val="20"/>
                </w:rPr>
                <w:t>vyšší odborné vzdělávání</w:t>
              </w:r>
            </w:hyperlink>
            <w:r>
              <w:rPr>
                <w:rFonts w:cs="Arial"/>
                <w:szCs w:val="20"/>
              </w:rPr>
              <w:t xml:space="preserve">, které </w:t>
            </w:r>
            <w:r w:rsidRPr="003B607D">
              <w:rPr>
                <w:rFonts w:cs="Arial"/>
                <w:szCs w:val="20"/>
              </w:rPr>
              <w:t>rozvíjí a</w:t>
            </w:r>
            <w:r w:rsidR="00D32094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prohlubuje znalosti a dovednosti studenta získané </w:t>
            </w:r>
            <w:proofErr w:type="gramStart"/>
            <w:r w:rsidRPr="003B607D">
              <w:rPr>
                <w:rFonts w:cs="Arial"/>
                <w:szCs w:val="20"/>
              </w:rPr>
              <w:t>ve</w:t>
            </w:r>
            <w:proofErr w:type="gramEnd"/>
            <w:r w:rsidRPr="003B607D">
              <w:rPr>
                <w:rFonts w:cs="Arial"/>
                <w:szCs w:val="20"/>
              </w:rPr>
              <w:t xml:space="preserve"> </w:t>
            </w:r>
            <w:hyperlink w:anchor="_Střední_vzdělávání" w:history="1">
              <w:r w:rsidRPr="00CE02B0">
                <w:rPr>
                  <w:rStyle w:val="Hypertextovodkaz"/>
                  <w:rFonts w:cs="Arial"/>
                  <w:szCs w:val="20"/>
                </w:rPr>
                <w:t>středním vzdělávání</w:t>
              </w:r>
            </w:hyperlink>
            <w:r w:rsidRPr="003B607D">
              <w:rPr>
                <w:rFonts w:cs="Arial"/>
                <w:szCs w:val="20"/>
              </w:rPr>
              <w:t xml:space="preserve"> a poskytuje všeobecné a odborné vzdělání a praktickou přípravu pro výkon náročných činností. Úspěšným ukončením příslušného akreditovaného vzdělávacího programu student dosáhne stupně vyššího odborného vzdělání s titulem Dis. Délka </w:t>
            </w:r>
            <w:r>
              <w:rPr>
                <w:rFonts w:cs="Arial"/>
                <w:szCs w:val="20"/>
              </w:rPr>
              <w:t>studia na vyšší odborné škole</w:t>
            </w:r>
            <w:r w:rsidRPr="003B607D">
              <w:rPr>
                <w:rFonts w:cs="Arial"/>
                <w:szCs w:val="20"/>
              </w:rPr>
              <w:t xml:space="preserve"> v</w:t>
            </w:r>
            <w:r w:rsidR="000629C3">
              <w:rPr>
                <w:rFonts w:cs="Arial"/>
                <w:szCs w:val="20"/>
              </w:rPr>
              <w:t> </w:t>
            </w:r>
            <w:r w:rsidRPr="003B607D">
              <w:rPr>
                <w:rFonts w:cs="Arial"/>
                <w:szCs w:val="20"/>
              </w:rPr>
              <w:t xml:space="preserve">denní formě je 3 roky včetně odborné praxe, u zdravotnických oborů vzdělání až 3,5 roku, v případě dálkové formy až 4 roky. Viz </w:t>
            </w:r>
            <w:hyperlink r:id="rId47" w:history="1">
              <w:r w:rsidRPr="003B607D">
                <w:rPr>
                  <w:rStyle w:val="Hypertextovodkaz"/>
                  <w:rFonts w:cs="Arial"/>
                  <w:szCs w:val="20"/>
                </w:rPr>
                <w:t>Školský zákon</w:t>
              </w:r>
            </w:hyperlink>
            <w:r>
              <w:rPr>
                <w:rFonts w:cs="Arial"/>
                <w:szCs w:val="20"/>
              </w:rPr>
              <w:t xml:space="preserve"> (č. 561/2004 Sb.,</w:t>
            </w:r>
            <w:r w:rsidRPr="003B607D">
              <w:rPr>
                <w:rFonts w:cs="Arial"/>
                <w:szCs w:val="20"/>
              </w:rPr>
              <w:t xml:space="preserve"> § 92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</w:tc>
      </w:tr>
      <w:tr w:rsidR="007D7D0C" w:rsidRPr="003B607D" w:rsidTr="007D7D0C">
        <w:trPr>
          <w:trHeight w:val="18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4" w:name="_Vyšší_odborné_vzdělávání"/>
            <w:bookmarkStart w:id="105" w:name="_Toc458510895"/>
            <w:bookmarkEnd w:id="104"/>
            <w:r>
              <w:rPr>
                <w:rFonts w:eastAsia="Times New Roman"/>
              </w:rPr>
              <w:t>Vyšší odborné vzdělávání</w:t>
            </w:r>
            <w:bookmarkEnd w:id="10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>Vyšší</w:t>
            </w:r>
            <w:r>
              <w:rPr>
                <w:rFonts w:cs="Arial"/>
                <w:szCs w:val="20"/>
              </w:rPr>
              <w:t xml:space="preserve"> odborné </w:t>
            </w:r>
            <w:r w:rsidRPr="003B607D">
              <w:rPr>
                <w:rFonts w:cs="Arial"/>
                <w:szCs w:val="20"/>
              </w:rPr>
              <w:t>vzdělávání</w:t>
            </w:r>
            <w:r>
              <w:rPr>
                <w:rFonts w:cs="Arial"/>
                <w:szCs w:val="20"/>
              </w:rPr>
              <w:t xml:space="preserve"> se realizuje především na </w:t>
            </w:r>
            <w:hyperlink w:anchor="_Vyšší_odborná_škola" w:history="1">
              <w:r w:rsidRPr="00BF60B5">
                <w:rPr>
                  <w:rStyle w:val="Hypertextovodkaz"/>
                  <w:rFonts w:cs="Arial"/>
                  <w:szCs w:val="20"/>
                </w:rPr>
                <w:t>vyšších odborných školách</w:t>
              </w:r>
            </w:hyperlink>
            <w:r>
              <w:rPr>
                <w:rFonts w:cs="Arial"/>
                <w:szCs w:val="20"/>
              </w:rPr>
              <w:t xml:space="preserve"> a ú</w:t>
            </w:r>
            <w:r w:rsidRPr="003B607D">
              <w:rPr>
                <w:rFonts w:cs="Arial"/>
                <w:szCs w:val="20"/>
              </w:rPr>
              <w:t xml:space="preserve">spěšným ukončením příslušného akreditovaného vzdělávacího programu student dosáhne stupně vyššího odborného vzdělání s titulem Dis. </w:t>
            </w:r>
            <w:r>
              <w:rPr>
                <w:rFonts w:cs="Arial"/>
                <w:szCs w:val="20"/>
              </w:rPr>
              <w:t>(v</w:t>
            </w:r>
            <w:r w:rsidRPr="003B607D">
              <w:rPr>
                <w:rFonts w:cs="Arial"/>
                <w:szCs w:val="20"/>
              </w:rPr>
              <w:t xml:space="preserve">iz </w:t>
            </w:r>
            <w:hyperlink r:id="rId48" w:history="1">
              <w:r w:rsidRPr="003B607D">
                <w:rPr>
                  <w:rStyle w:val="Hypertextovodkaz"/>
                  <w:rFonts w:cs="Arial"/>
                  <w:szCs w:val="20"/>
                </w:rPr>
                <w:t>Školský zákon</w:t>
              </w:r>
            </w:hyperlink>
            <w:r>
              <w:rPr>
                <w:rFonts w:cs="Arial"/>
                <w:szCs w:val="20"/>
              </w:rPr>
              <w:t xml:space="preserve"> č. 561/2004 Sb.</w:t>
            </w:r>
            <w:r w:rsidRPr="003B607D">
              <w:rPr>
                <w:rFonts w:cs="Arial"/>
                <w:szCs w:val="20"/>
              </w:rPr>
              <w:t>, § 92</w:t>
            </w:r>
            <w:r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szCs w:val="20"/>
              </w:rPr>
              <w:t>.</w:t>
            </w:r>
          </w:p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Dále lze titul Dis. </w:t>
            </w:r>
            <w:proofErr w:type="gramStart"/>
            <w:r w:rsidRPr="003B607D">
              <w:rPr>
                <w:rFonts w:cs="Arial"/>
                <w:szCs w:val="20"/>
              </w:rPr>
              <w:t>získat</w:t>
            </w:r>
            <w:proofErr w:type="gramEnd"/>
            <w:r w:rsidRPr="003B607D">
              <w:rPr>
                <w:rFonts w:cs="Arial"/>
                <w:szCs w:val="20"/>
              </w:rPr>
              <w:t xml:space="preserve"> též na </w:t>
            </w:r>
            <w:hyperlink w:anchor="_Konzervatoř" w:history="1">
              <w:r w:rsidRPr="00CE02B0">
                <w:rPr>
                  <w:rStyle w:val="Hypertextovodkaz"/>
                  <w:rFonts w:cs="Arial"/>
                  <w:szCs w:val="20"/>
                </w:rPr>
                <w:t>konzervatoři</w:t>
              </w:r>
            </w:hyperlink>
            <w:r>
              <w:rPr>
                <w:rFonts w:cs="Arial"/>
                <w:szCs w:val="20"/>
              </w:rPr>
              <w:t xml:space="preserve">, a sice </w:t>
            </w:r>
            <w:r w:rsidRPr="003B607D">
              <w:rPr>
                <w:rFonts w:cs="Arial"/>
                <w:szCs w:val="20"/>
              </w:rPr>
              <w:t xml:space="preserve">úspěšným ukončením šestiletého nebo osmiletého vzdělávacího programu </w:t>
            </w:r>
            <w:r>
              <w:rPr>
                <w:rFonts w:cs="Arial"/>
                <w:szCs w:val="20"/>
              </w:rPr>
              <w:t xml:space="preserve">(viz </w:t>
            </w:r>
            <w:r w:rsidRPr="003B607D">
              <w:rPr>
                <w:rFonts w:cs="Arial"/>
                <w:szCs w:val="20"/>
              </w:rPr>
              <w:t xml:space="preserve">§ 87 </w:t>
            </w:r>
            <w:hyperlink r:id="rId49" w:history="1">
              <w:r w:rsidRPr="00BF60B5">
                <w:rPr>
                  <w:rStyle w:val="Hypertextovodkaz"/>
                  <w:rFonts w:cs="Arial"/>
                  <w:szCs w:val="20"/>
                </w:rPr>
                <w:t>Školského zákona</w:t>
              </w:r>
            </w:hyperlink>
            <w:r>
              <w:rPr>
                <w:rFonts w:cs="Arial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Sb.)</w:t>
            </w:r>
            <w:r>
              <w:rPr>
                <w:rFonts w:cs="Arial"/>
                <w:szCs w:val="20"/>
              </w:rPr>
              <w:t>. Takový žák dokončil</w:t>
            </w:r>
            <w:r w:rsidRPr="003B607D">
              <w:rPr>
                <w:rFonts w:cs="Arial"/>
                <w:szCs w:val="20"/>
              </w:rPr>
              <w:t xml:space="preserve"> vyšší od</w:t>
            </w:r>
            <w:r>
              <w:rPr>
                <w:rFonts w:cs="Arial"/>
                <w:szCs w:val="20"/>
              </w:rPr>
              <w:t>borné vzdělání v </w:t>
            </w:r>
            <w:r w:rsidRPr="003B607D">
              <w:rPr>
                <w:rFonts w:cs="Arial"/>
                <w:szCs w:val="20"/>
              </w:rPr>
              <w:t>konzervatoři.</w:t>
            </w:r>
          </w:p>
        </w:tc>
      </w:tr>
      <w:tr w:rsidR="007D7D0C" w:rsidRPr="003B607D" w:rsidTr="007D7D0C">
        <w:trPr>
          <w:trHeight w:val="395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6" w:name="_Základní_škola"/>
            <w:bookmarkStart w:id="107" w:name="_Toc458510896"/>
            <w:bookmarkEnd w:id="106"/>
            <w:r w:rsidRPr="00261428">
              <w:rPr>
                <w:rFonts w:eastAsia="Times New Roman"/>
              </w:rPr>
              <w:t>Základní škola</w:t>
            </w:r>
            <w:bookmarkEnd w:id="10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D5169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Vzdělávání v základní škole je součástí </w:t>
            </w:r>
            <w:hyperlink w:anchor="_Povinná_školní_docházka" w:history="1">
              <w:r w:rsidRPr="003B607D">
                <w:rPr>
                  <w:rStyle w:val="Hypertextovodkaz"/>
                  <w:rFonts w:cs="Arial"/>
                  <w:szCs w:val="20"/>
                </w:rPr>
                <w:t>povinné školní docházky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zahajují</w:t>
            </w:r>
            <w:r>
              <w:rPr>
                <w:rFonts w:cs="Arial"/>
                <w:color w:val="000000"/>
                <w:szCs w:val="20"/>
              </w:rPr>
              <w:t xml:space="preserve"> jej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w:anchor="_Děti" w:history="1">
              <w:r w:rsidRPr="003B607D">
                <w:rPr>
                  <w:rStyle w:val="Hypertextovodkaz"/>
                  <w:rFonts w:cs="Arial"/>
                  <w:szCs w:val="20"/>
                </w:rPr>
                <w:t>děti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ve věku šesti let, v případě dětí s odkladem povinné školní docházky nejpozději ve věku osmi let. Školní docházka je na základní škole rozdělena na </w:t>
            </w:r>
            <w:r>
              <w:rPr>
                <w:rFonts w:cs="Arial"/>
                <w:color w:val="000000"/>
                <w:szCs w:val="20"/>
              </w:rPr>
              <w:t>první a druhý</w:t>
            </w:r>
            <w:r w:rsidRPr="003B607D">
              <w:rPr>
                <w:rFonts w:cs="Arial"/>
                <w:color w:val="000000"/>
                <w:szCs w:val="20"/>
              </w:rPr>
              <w:t xml:space="preserve"> stu</w:t>
            </w:r>
            <w:r>
              <w:rPr>
                <w:rFonts w:cs="Arial"/>
                <w:color w:val="000000"/>
                <w:szCs w:val="20"/>
              </w:rPr>
              <w:t>peň, kdy první</w:t>
            </w:r>
            <w:r w:rsidRPr="003B607D">
              <w:rPr>
                <w:rFonts w:cs="Arial"/>
                <w:color w:val="000000"/>
                <w:szCs w:val="20"/>
              </w:rPr>
              <w:t xml:space="preserve"> stupeň zpr</w:t>
            </w:r>
            <w:r>
              <w:rPr>
                <w:rFonts w:cs="Arial"/>
                <w:color w:val="000000"/>
                <w:szCs w:val="20"/>
              </w:rPr>
              <w:t>avidla zahrnuje 1.</w:t>
            </w:r>
            <w:r w:rsidR="000629C3">
              <w:rPr>
                <w:rFonts w:cs="Arial"/>
                <w:color w:val="000000"/>
                <w:szCs w:val="20"/>
              </w:rPr>
              <w:t xml:space="preserve"> až </w:t>
            </w:r>
            <w:r>
              <w:rPr>
                <w:rFonts w:cs="Arial"/>
                <w:color w:val="000000"/>
                <w:szCs w:val="20"/>
              </w:rPr>
              <w:t>5. ročník, druhý</w:t>
            </w:r>
            <w:r w:rsidRPr="003B607D">
              <w:rPr>
                <w:rFonts w:cs="Arial"/>
                <w:color w:val="000000"/>
                <w:szCs w:val="20"/>
              </w:rPr>
              <w:t xml:space="preserve"> stupeň pak 6.</w:t>
            </w:r>
            <w:r w:rsidR="000629C3">
              <w:rPr>
                <w:rFonts w:cs="Arial"/>
                <w:color w:val="000000"/>
                <w:szCs w:val="20"/>
              </w:rPr>
              <w:t xml:space="preserve"> až </w:t>
            </w:r>
            <w:r w:rsidRPr="003B607D">
              <w:rPr>
                <w:rFonts w:cs="Arial"/>
                <w:color w:val="000000"/>
                <w:szCs w:val="20"/>
              </w:rPr>
              <w:t xml:space="preserve">9. ročník. Výjimku tvoří základní vzdělávání pro žáky se </w:t>
            </w:r>
            <w:hyperlink w:anchor="_SVP_(speciální_vzdělávací" w:history="1">
              <w:r w:rsidRPr="003B607D">
                <w:rPr>
                  <w:rStyle w:val="Hypertextovodkaz"/>
                  <w:rFonts w:cs="Arial"/>
                  <w:szCs w:val="20"/>
                </w:rPr>
                <w:t>speciálními vzdělávacími potřebami (SVP)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kteří se vzdělávají ve třídách nebo školách s upraveným vzdělávacím programem</w:t>
            </w:r>
            <w:r>
              <w:rPr>
                <w:rFonts w:cs="Arial"/>
                <w:color w:val="000000"/>
                <w:szCs w:val="20"/>
              </w:rPr>
              <w:t xml:space="preserve">. </w:t>
            </w:r>
            <w:r w:rsidRPr="003B607D">
              <w:rPr>
                <w:rFonts w:cs="Arial"/>
                <w:color w:val="000000"/>
                <w:szCs w:val="20"/>
              </w:rPr>
              <w:t xml:space="preserve">Základní vzdělávání těchto žáků může s předchozím souhlasem </w:t>
            </w:r>
            <w:r w:rsidR="000D5169">
              <w:rPr>
                <w:rFonts w:cs="Arial"/>
                <w:color w:val="000000"/>
                <w:szCs w:val="20"/>
              </w:rPr>
              <w:t xml:space="preserve">Ministerstva školství, mládeže a tělovýchovy </w:t>
            </w:r>
            <w:r w:rsidRPr="003B607D">
              <w:rPr>
                <w:rFonts w:cs="Arial"/>
                <w:color w:val="000000"/>
                <w:szCs w:val="20"/>
              </w:rPr>
              <w:t xml:space="preserve">trvat deset ročníků, kdy první stupeň je tvořen </w:t>
            </w:r>
            <w:r w:rsidR="000629C3">
              <w:rPr>
                <w:rFonts w:cs="Arial"/>
                <w:color w:val="000000"/>
                <w:szCs w:val="20"/>
              </w:rPr>
              <w:t>1.</w:t>
            </w:r>
            <w:r w:rsidRPr="003B607D">
              <w:rPr>
                <w:rFonts w:cs="Arial"/>
                <w:color w:val="000000"/>
                <w:szCs w:val="20"/>
              </w:rPr>
              <w:t xml:space="preserve"> až </w:t>
            </w:r>
            <w:r w:rsidR="000629C3">
              <w:rPr>
                <w:rFonts w:cs="Arial"/>
                <w:color w:val="000000"/>
                <w:szCs w:val="20"/>
              </w:rPr>
              <w:t>6.</w:t>
            </w:r>
            <w:r w:rsidRPr="003B607D">
              <w:rPr>
                <w:rFonts w:cs="Arial"/>
                <w:color w:val="000000"/>
                <w:szCs w:val="20"/>
              </w:rPr>
              <w:t xml:space="preserve"> ročníkem a druhý stupeň </w:t>
            </w:r>
            <w:r w:rsidR="000629C3">
              <w:rPr>
                <w:rFonts w:cs="Arial"/>
                <w:color w:val="000000"/>
                <w:szCs w:val="20"/>
              </w:rPr>
              <w:t>7.</w:t>
            </w:r>
            <w:r w:rsidRPr="003B607D">
              <w:rPr>
                <w:rFonts w:cs="Arial"/>
                <w:color w:val="000000"/>
                <w:szCs w:val="20"/>
              </w:rPr>
              <w:t xml:space="preserve"> až </w:t>
            </w:r>
            <w:r w:rsidR="000629C3">
              <w:rPr>
                <w:rFonts w:cs="Arial"/>
                <w:color w:val="000000"/>
                <w:szCs w:val="20"/>
              </w:rPr>
              <w:t>10.</w:t>
            </w:r>
            <w:r w:rsidRPr="003B607D">
              <w:rPr>
                <w:rFonts w:cs="Arial"/>
                <w:color w:val="000000"/>
                <w:szCs w:val="20"/>
              </w:rPr>
              <w:t xml:space="preserve"> ročníkem.</w:t>
            </w:r>
          </w:p>
        </w:tc>
      </w:tr>
      <w:tr w:rsidR="007D7D0C" w:rsidRPr="003B607D" w:rsidTr="007D7D0C">
        <w:trPr>
          <w:trHeight w:val="7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08" w:name="_Základní_umělecká_škola"/>
            <w:bookmarkStart w:id="109" w:name="_Toc458510897"/>
            <w:bookmarkEnd w:id="108"/>
            <w:r w:rsidRPr="00261428">
              <w:rPr>
                <w:rFonts w:eastAsia="Times New Roman"/>
              </w:rPr>
              <w:t>Základní umělecká škola</w:t>
            </w:r>
            <w:bookmarkEnd w:id="10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Základní umělecké školy poskytují základní umělecké vzdělávání v jednotlivých uměleckých oborech a připravují žáky pro vzdělávání ve středních školách uměleckého zaměření a v </w:t>
            </w:r>
            <w:hyperlink w:anchor="_Konzervatoř" w:history="1">
              <w:r w:rsidRPr="00CE02B0">
                <w:rPr>
                  <w:rStyle w:val="Hypertextovodkaz"/>
                  <w:rFonts w:cs="Arial"/>
                  <w:szCs w:val="20"/>
                </w:rPr>
                <w:t>konzervatořích</w:t>
              </w:r>
            </w:hyperlink>
            <w:r w:rsidRPr="003B607D">
              <w:rPr>
                <w:rFonts w:cs="Arial"/>
                <w:szCs w:val="20"/>
              </w:rPr>
              <w:t>, popřípadě pro studium na vysokých školách s uměleckým nebo pedagogickým zaměřením. Základní umělecká škola organizuje přípravné studium, základní studium I. a II. stupně, studium s rozšířeným počtem vyučovacích hodin a studium pro dospělé. V</w:t>
            </w:r>
            <w:r>
              <w:rPr>
                <w:rFonts w:cs="Arial"/>
                <w:szCs w:val="20"/>
              </w:rPr>
              <w:t>íce v</w:t>
            </w:r>
            <w:r w:rsidRPr="003B607D">
              <w:rPr>
                <w:rFonts w:cs="Arial"/>
                <w:szCs w:val="20"/>
              </w:rPr>
              <w:t xml:space="preserve">iz </w:t>
            </w:r>
            <w:hyperlink r:id="rId50" w:history="1">
              <w:r w:rsidRPr="003B607D">
                <w:rPr>
                  <w:rStyle w:val="Hypertextovodkaz"/>
                  <w:rFonts w:eastAsia="MS Gothic" w:cs="Arial"/>
                  <w:szCs w:val="20"/>
                </w:rPr>
                <w:t>Školský zákon</w:t>
              </w:r>
            </w:hyperlink>
            <w:r w:rsidRPr="003B607D">
              <w:rPr>
                <w:rFonts w:cs="Arial"/>
                <w:szCs w:val="20"/>
              </w:rPr>
              <w:t xml:space="preserve"> (č. 561/2004 Sb.</w:t>
            </w:r>
            <w:r>
              <w:rPr>
                <w:rFonts w:cs="Arial"/>
                <w:szCs w:val="20"/>
              </w:rPr>
              <w:t>, § </w:t>
            </w:r>
            <w:r w:rsidRPr="003B607D">
              <w:rPr>
                <w:rFonts w:cs="Arial"/>
                <w:szCs w:val="20"/>
              </w:rPr>
              <w:t>109).</w:t>
            </w:r>
          </w:p>
        </w:tc>
      </w:tr>
      <w:tr w:rsidR="007D7D0C" w:rsidRPr="003B607D" w:rsidTr="00CE02B0">
        <w:trPr>
          <w:trHeight w:val="598"/>
        </w:trPr>
        <w:tc>
          <w:tcPr>
            <w:tcW w:w="2425" w:type="dxa"/>
            <w:shd w:val="clear" w:color="auto" w:fill="auto"/>
            <w:hideMark/>
          </w:tcPr>
          <w:p w:rsidR="007D7D0C" w:rsidRPr="00585873" w:rsidRDefault="007D7D0C" w:rsidP="007D7D0C">
            <w:pPr>
              <w:pStyle w:val="Nadpis4"/>
              <w:rPr>
                <w:rFonts w:eastAsia="Times New Roman"/>
                <w:color w:val="auto"/>
              </w:rPr>
            </w:pPr>
            <w:bookmarkStart w:id="110" w:name="_Základní_vzdělávání"/>
            <w:bookmarkStart w:id="111" w:name="_Toc458510898"/>
            <w:bookmarkEnd w:id="110"/>
            <w:r w:rsidRPr="00556498">
              <w:rPr>
                <w:rFonts w:eastAsia="Times New Roman"/>
              </w:rPr>
              <w:lastRenderedPageBreak/>
              <w:t>Základní vzdělávání</w:t>
            </w:r>
            <w:bookmarkEnd w:id="111"/>
            <w:r w:rsidRPr="00585873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Do základního </w:t>
            </w:r>
            <w:r w:rsidRPr="000D4855">
              <w:rPr>
                <w:rFonts w:cs="Arial"/>
                <w:szCs w:val="20"/>
              </w:rPr>
              <w:t xml:space="preserve">vzdělávání spadá výuka na </w:t>
            </w:r>
            <w:hyperlink w:anchor="_Základní_škola" w:history="1">
              <w:r w:rsidRPr="000D4855">
                <w:rPr>
                  <w:rStyle w:val="Hypertextovodkaz"/>
                  <w:rFonts w:cs="Arial"/>
                  <w:szCs w:val="20"/>
                </w:rPr>
                <w:t>základních školách</w:t>
              </w:r>
            </w:hyperlink>
            <w:r w:rsidRPr="000D4855">
              <w:rPr>
                <w:rFonts w:cs="Arial"/>
                <w:szCs w:val="20"/>
              </w:rPr>
              <w:t xml:space="preserve"> a v nižších ročnících </w:t>
            </w:r>
            <w:hyperlink w:anchor="_Víceleté_gymnázium" w:history="1">
              <w:r w:rsidRPr="000D4855">
                <w:rPr>
                  <w:rStyle w:val="Hypertextovodkaz"/>
                  <w:rFonts w:cs="Arial"/>
                  <w:szCs w:val="20"/>
                </w:rPr>
                <w:t>víceletých gymnázií</w:t>
              </w:r>
            </w:hyperlink>
            <w:r w:rsidRPr="000D4855">
              <w:rPr>
                <w:rFonts w:cs="Arial"/>
                <w:szCs w:val="20"/>
              </w:rPr>
              <w:t xml:space="preserve"> a </w:t>
            </w:r>
            <w:hyperlink w:anchor="_Osmiletá_konzervatoř" w:history="1">
              <w:r w:rsidRPr="000D4855">
                <w:rPr>
                  <w:rStyle w:val="Hypertextovodkaz"/>
                  <w:rFonts w:eastAsia="MS Gothic"/>
                </w:rPr>
                <w:t xml:space="preserve">osmileté </w:t>
              </w:r>
              <w:proofErr w:type="gramStart"/>
              <w:r w:rsidRPr="000D4855">
                <w:rPr>
                  <w:rStyle w:val="Hypertextovodkaz"/>
                  <w:rFonts w:cs="Arial"/>
                  <w:szCs w:val="20"/>
                </w:rPr>
                <w:t>konzervatoře</w:t>
              </w:r>
            </w:hyperlink>
            <w:r>
              <w:rPr>
                <w:rFonts w:cs="Arial"/>
                <w:szCs w:val="20"/>
              </w:rPr>
              <w:t xml:space="preserve">, </w:t>
            </w:r>
            <w:r w:rsidRPr="000D4855">
              <w:rPr>
                <w:rFonts w:cs="Arial"/>
                <w:szCs w:val="20"/>
              </w:rPr>
              <w:t>neboli</w:t>
            </w:r>
            <w:proofErr w:type="gramEnd"/>
            <w:r w:rsidRPr="000D4855">
              <w:rPr>
                <w:rFonts w:cs="Arial"/>
                <w:szCs w:val="20"/>
              </w:rPr>
              <w:t xml:space="preserve"> </w:t>
            </w:r>
            <w:hyperlink w:anchor="_Povinná_školní_docházka" w:history="1">
              <w:r w:rsidRPr="000D4855">
                <w:rPr>
                  <w:rStyle w:val="Hypertextovodkaz"/>
                  <w:rFonts w:cs="Arial"/>
                  <w:szCs w:val="20"/>
                </w:rPr>
                <w:t>povinná školní docházka</w:t>
              </w:r>
            </w:hyperlink>
            <w:r w:rsidRPr="000D4855">
              <w:rPr>
                <w:rFonts w:cs="Arial"/>
                <w:szCs w:val="20"/>
              </w:rPr>
              <w:t>.</w:t>
            </w:r>
            <w:r w:rsidRPr="003B607D">
              <w:rPr>
                <w:rFonts w:cs="Arial"/>
                <w:szCs w:val="20"/>
              </w:rPr>
              <w:t xml:space="preserve">  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585873" w:rsidRDefault="007D7D0C" w:rsidP="007D7D0C">
            <w:pPr>
              <w:pStyle w:val="Nadpis4"/>
              <w:rPr>
                <w:rFonts w:eastAsia="Times New Roman"/>
                <w:color w:val="auto"/>
              </w:rPr>
            </w:pPr>
            <w:bookmarkStart w:id="112" w:name="_Zařízení_pro_výkon"/>
            <w:bookmarkStart w:id="113" w:name="_Toc458510899"/>
            <w:bookmarkEnd w:id="112"/>
            <w:r w:rsidRPr="00556498">
              <w:rPr>
                <w:rFonts w:eastAsia="Times New Roman"/>
              </w:rPr>
              <w:t>Zařízení pro výkon ústavní a ochranné výchovy</w:t>
            </w:r>
            <w:bookmarkEnd w:id="113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0629C3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B607D">
              <w:rPr>
                <w:rFonts w:cs="Arial"/>
                <w:szCs w:val="20"/>
              </w:rPr>
              <w:t xml:space="preserve">Školskými zařízeními pro výkon ústavní výchovy nebo ochranné výchovy jsou dle </w:t>
            </w:r>
            <w:r w:rsidRPr="00BB3AD5">
              <w:rPr>
                <w:rFonts w:cs="Arial"/>
                <w:szCs w:val="20"/>
              </w:rPr>
              <w:t>zákona č. 109/2002 Sb</w:t>
            </w:r>
            <w:r w:rsidR="000D5169">
              <w:rPr>
                <w:rFonts w:cs="Arial"/>
                <w:szCs w:val="20"/>
              </w:rPr>
              <w:t>.</w:t>
            </w:r>
            <w:r w:rsidRPr="00BB3AD5">
              <w:rPr>
                <w:rFonts w:cs="Arial"/>
                <w:szCs w:val="20"/>
              </w:rPr>
              <w:t>, § 2</w:t>
            </w:r>
            <w:r w:rsidRPr="003B607D">
              <w:rPr>
                <w:rFonts w:cs="Arial"/>
                <w:szCs w:val="20"/>
              </w:rPr>
              <w:t xml:space="preserve"> </w:t>
            </w:r>
            <w:proofErr w:type="gramStart"/>
            <w:r w:rsidR="008276BC">
              <w:fldChar w:fldCharType="begin"/>
            </w:r>
            <w:r w:rsidR="009C6EB0">
              <w:instrText>HYPERLINK \l "_Diagnostický_ústav"</w:instrText>
            </w:r>
            <w:r w:rsidR="008276BC">
              <w:fldChar w:fldCharType="separate"/>
            </w:r>
            <w:r w:rsidRPr="003B607D">
              <w:rPr>
                <w:rStyle w:val="Hypertextovodkaz"/>
                <w:rFonts w:eastAsia="MS Gothic" w:cs="Arial"/>
                <w:szCs w:val="20"/>
              </w:rPr>
              <w:t>diagnostický</w:t>
            </w:r>
            <w:proofErr w:type="gramEnd"/>
            <w:r w:rsidRPr="003B607D">
              <w:rPr>
                <w:rStyle w:val="Hypertextovodkaz"/>
                <w:rFonts w:eastAsia="MS Gothic" w:cs="Arial"/>
                <w:szCs w:val="20"/>
              </w:rPr>
              <w:t xml:space="preserve"> ústav</w:t>
            </w:r>
            <w:r w:rsidR="008276BC">
              <w:fldChar w:fldCharType="end"/>
            </w:r>
            <w:r w:rsidRPr="003B607D">
              <w:rPr>
                <w:rFonts w:cs="Arial"/>
                <w:szCs w:val="20"/>
              </w:rPr>
              <w:t xml:space="preserve">, </w:t>
            </w:r>
            <w:hyperlink w:anchor="_Dětský_domov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dětský domov</w:t>
              </w:r>
            </w:hyperlink>
            <w:r w:rsidRPr="003B607D">
              <w:rPr>
                <w:rFonts w:cs="Arial"/>
                <w:szCs w:val="20"/>
              </w:rPr>
              <w:t xml:space="preserve">, </w:t>
            </w:r>
            <w:hyperlink w:anchor="_Dětský_domov_se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dětský domov se školou</w:t>
              </w:r>
            </w:hyperlink>
            <w:r w:rsidRPr="003B607D">
              <w:rPr>
                <w:rFonts w:cs="Arial"/>
                <w:szCs w:val="20"/>
              </w:rPr>
              <w:t xml:space="preserve"> a </w:t>
            </w:r>
            <w:hyperlink w:anchor="_Výchovný_ústav" w:history="1">
              <w:r w:rsidRPr="00500E00">
                <w:rPr>
                  <w:rStyle w:val="Hypertextovodkaz"/>
                  <w:rFonts w:eastAsia="MS Gothic" w:cs="Arial"/>
                  <w:szCs w:val="20"/>
                </w:rPr>
                <w:t>výchovný ústav</w:t>
              </w:r>
            </w:hyperlink>
            <w:r w:rsidRPr="003B607D">
              <w:rPr>
                <w:rFonts w:cs="Arial"/>
                <w:szCs w:val="20"/>
              </w:rPr>
              <w:t xml:space="preserve">. </w:t>
            </w:r>
            <w:r w:rsidRPr="003B607D">
              <w:rPr>
                <w:rFonts w:cs="Arial"/>
                <w:color w:val="000000"/>
                <w:szCs w:val="20"/>
              </w:rPr>
              <w:t>Zařízení poskytují péči, kterou dětem jinak poskytují osoby odpovědné za výchovu, a sice dětem s nařízenou ústavní výchovou či s uloženou ochrannou výchovou a dětem, u nichž bylo nařízeno předbě</w:t>
            </w:r>
            <w:r>
              <w:rPr>
                <w:rFonts w:cs="Arial"/>
                <w:color w:val="000000"/>
                <w:szCs w:val="20"/>
              </w:rPr>
              <w:t>žné opatření. Zařízení poskytují</w:t>
            </w:r>
            <w:r w:rsidRPr="003B607D">
              <w:rPr>
                <w:rFonts w:cs="Arial"/>
                <w:color w:val="000000"/>
                <w:szCs w:val="20"/>
              </w:rPr>
              <w:t xml:space="preserve"> speciálně pedagogické a psychologické služby tak</w:t>
            </w:r>
            <w:r>
              <w:rPr>
                <w:rFonts w:cs="Arial"/>
                <w:color w:val="000000"/>
                <w:szCs w:val="20"/>
              </w:rPr>
              <w:t>é ambulantní formou, a to dětem, které pobývají</w:t>
            </w:r>
            <w:r w:rsidRPr="003B607D">
              <w:rPr>
                <w:rFonts w:cs="Arial"/>
                <w:color w:val="000000"/>
                <w:szCs w:val="20"/>
              </w:rPr>
              <w:t xml:space="preserve"> mimo zařízení podle § 23 odst. 1 písm. a) až c) 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zákona č.</w:t>
            </w:r>
            <w:r w:rsidR="000629C3">
              <w:rPr>
                <w:rStyle w:val="Hypertextovodkaz"/>
                <w:rFonts w:eastAsia="MS Gothic" w:cs="Arial"/>
                <w:szCs w:val="20"/>
              </w:rPr>
              <w:t> </w:t>
            </w:r>
            <w:r w:rsidRPr="003B607D">
              <w:rPr>
                <w:rStyle w:val="Hypertextovodkaz"/>
                <w:rFonts w:eastAsia="MS Gothic" w:cs="Arial"/>
                <w:szCs w:val="20"/>
              </w:rPr>
              <w:t>109/2002 Sb.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4" w:name="_Zkrácené_studium_pro_1"/>
            <w:bookmarkStart w:id="115" w:name="_Toc458510900"/>
            <w:bookmarkEnd w:id="114"/>
            <w:r w:rsidRPr="00261428">
              <w:rPr>
                <w:rFonts w:eastAsia="Times New Roman"/>
              </w:rPr>
              <w:t>Zkrácené studium pro získání středního vzdělání s maturitní zkouškou</w:t>
            </w:r>
            <w:bookmarkEnd w:id="11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Zkrácené studium pro získání středního vzdělání s maturitní zkouškou se 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, lze jej absolvovat za 1–2 roky a je určené uchazečům, kteří již úspěšně složili maturitní zkoušku, ovšem v jiném oboru vzdělávání.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6" w:name="_Zkrácené_studium_pro"/>
            <w:bookmarkStart w:id="117" w:name="_Toc458510901"/>
            <w:bookmarkEnd w:id="116"/>
            <w:r w:rsidRPr="00261428">
              <w:rPr>
                <w:rFonts w:eastAsia="Times New Roman"/>
              </w:rPr>
              <w:t>Zkrácené studium pro získání středního vzdělání s výučním listem</w:t>
            </w:r>
            <w:bookmarkEnd w:id="117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Zkrácené studium pro získání středního vzdělání s výučním listem se řadí do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trvá v denní formě 1–2 roky a je určené pro uchazeče, kteří již získali maturitní vysvědčení či výuční list, ovšem v jiném oboru vzdělání. </w:t>
            </w:r>
          </w:p>
        </w:tc>
      </w:tr>
      <w:tr w:rsidR="007D7D0C" w:rsidRPr="003B607D" w:rsidTr="007D7D0C">
        <w:trPr>
          <w:trHeight w:val="566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18" w:name="_Zřizovatel_školy"/>
            <w:bookmarkStart w:id="119" w:name="_Toc458510902"/>
            <w:bookmarkEnd w:id="118"/>
            <w:r w:rsidRPr="00261428">
              <w:rPr>
                <w:rFonts w:eastAsia="Times New Roman"/>
              </w:rPr>
              <w:t>Zřizovatel školy</w:t>
            </w:r>
            <w:bookmarkEnd w:id="119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0629C3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Školské instituce od </w:t>
            </w:r>
            <w:hyperlink w:anchor="_Předškolní_vzdělávání" w:history="1">
              <w:r w:rsidR="000629C3" w:rsidRPr="00CE02B0">
                <w:rPr>
                  <w:rStyle w:val="Hypertextovodkaz"/>
                  <w:rFonts w:cs="Arial"/>
                  <w:szCs w:val="20"/>
                </w:rPr>
                <w:t>předškolního vzdělávání</w:t>
              </w:r>
            </w:hyperlink>
            <w:hyperlink w:anchor="_Předškolní_vzdělávání" w:history="1"/>
            <w:r w:rsidRPr="003B607D">
              <w:rPr>
                <w:rFonts w:cs="Arial"/>
                <w:color w:val="000000"/>
                <w:szCs w:val="20"/>
              </w:rPr>
              <w:t xml:space="preserve"> po </w:t>
            </w:r>
            <w:hyperlink w:anchor="_Vyšší_odborné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vyšší odborné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můžou zřizovat veřejné instituce, tj. kraj, obec či dobrovolný svazek obcí, Ministerstvo školství, mládeže a tělovýchovy, nebo jiný rezort státní správy, nebo neveřejné instituce, tj. církev a privátní sektor. </w:t>
            </w:r>
          </w:p>
          <w:p w:rsidR="00CE02B0" w:rsidRDefault="007D7D0C" w:rsidP="00CE02B0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Jak je </w:t>
            </w:r>
            <w:proofErr w:type="gramStart"/>
            <w:r w:rsidRPr="003B607D">
              <w:rPr>
                <w:rFonts w:cs="Arial"/>
                <w:color w:val="000000"/>
                <w:szCs w:val="20"/>
              </w:rPr>
              <w:t>ve</w:t>
            </w:r>
            <w:proofErr w:type="gramEnd"/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hyperlink r:id="rId51" w:history="1">
              <w:r w:rsidRPr="003B607D">
                <w:rPr>
                  <w:rStyle w:val="Hypertextovodkaz"/>
                  <w:rFonts w:cs="Arial"/>
                  <w:szCs w:val="20"/>
                </w:rPr>
                <w:t>Školském zákoně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  <w:r w:rsidRPr="003B607D">
              <w:rPr>
                <w:rFonts w:cs="Arial"/>
                <w:szCs w:val="20"/>
              </w:rPr>
              <w:t>(č. 561/2004 Sb.</w:t>
            </w:r>
            <w:r>
              <w:rPr>
                <w:rFonts w:cs="Arial"/>
                <w:szCs w:val="20"/>
              </w:rPr>
              <w:t>, § 8</w:t>
            </w:r>
            <w:r w:rsidRPr="003B607D">
              <w:rPr>
                <w:rFonts w:cs="Arial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 xml:space="preserve"> uvedeno, dle druhu zřizovatele se liší právní postavení škol: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Kraj, obec a dobrovolný svazek obcí, jehož předmětem činnosti jsou úkoly v oblasti školství (dále jen „svazek obcí“), zřizuje školy a školská zařízení jako školské právnické osoby nebo příspěvkové organizace podle zvláštního právního předpisu (zákon č. 250/2000 Sb., o rozpočtových pravidlech územních rozpočtů, ve znění pozdějších předpisů; zákon č. 562/2004 Sb., kterým se mění některé zákony v souvislosti s přijetím školského zákona.)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Ministerstvo zřizuje školy a školská zařízení jako školské právnické osoby nebo státní příspěvkové organizace podle zvláštního právního předpisu (§ 54 odst. 2 zákona č. 219/2000 Sb., o majetku České republiky a jejím vystupování v právních vztazích) a § 169.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Ministerstvo obrany, Ministerstvo vnitra, Ministerstvo spravedlnosti a Ministerstvo práce a sociálních věcí zřizuje školy a školská zařízení jako organizační složky státu (zákon č. 219/2000 Sb., ve znění pozdějších předpisů) nebo jako jejich součásti.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Ministerstvo zahraničních věcí zřizuje školy při diplomatické misi nebo konzulárním úřadu České republiky jako součást těchto úřadů.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Ministerstva uvedená v odstavcích 2 až 4 plní funkci zřizovatelů škol a školských zařízení jménem státu.</w:t>
            </w:r>
          </w:p>
          <w:p w:rsid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>Registrované církve a náboženské společnosti, kterým bylo přiznáno oprávnění k výkonu zvláštního práva zřizovat církevní školy, ostatní právnické osoby nebo fyzické osoby zřizují školy a školská zařízení jako školské právnické osoby nebo jako právnické osoby podle zvláštních právních předpisů, jejichž předmětem činnosti je poskytování vzdělávání nebo školských služeb podle tohoto zákona.</w:t>
            </w:r>
          </w:p>
          <w:p w:rsidR="000629C3" w:rsidRPr="00CE02B0" w:rsidRDefault="007D7D0C" w:rsidP="00CE02B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CE02B0">
              <w:rPr>
                <w:rFonts w:cs="Arial"/>
                <w:color w:val="000000"/>
                <w:szCs w:val="20"/>
              </w:rPr>
              <w:t xml:space="preserve">Právnická osoba a organizační složka státu nebo její součást může </w:t>
            </w:r>
            <w:r w:rsidRPr="00CE02B0">
              <w:rPr>
                <w:rFonts w:cs="Arial"/>
                <w:color w:val="000000"/>
                <w:szCs w:val="20"/>
              </w:rPr>
              <w:lastRenderedPageBreak/>
              <w:t>vykonávat činnost školy nebo školského zařízení, školy a</w:t>
            </w:r>
            <w:r w:rsidR="00CE02B0">
              <w:rPr>
                <w:rFonts w:cs="Arial"/>
                <w:color w:val="000000"/>
                <w:szCs w:val="20"/>
              </w:rPr>
              <w:t> </w:t>
            </w:r>
            <w:r w:rsidRPr="00CE02B0">
              <w:rPr>
                <w:rFonts w:cs="Arial"/>
                <w:color w:val="000000"/>
                <w:szCs w:val="20"/>
              </w:rPr>
              <w:t>školského zařízení, nebo i více škol nebo školských zařízení.</w:t>
            </w:r>
          </w:p>
          <w:p w:rsidR="000629C3" w:rsidRDefault="000629C3" w:rsidP="000629C3">
            <w:pPr>
              <w:pStyle w:val="Odstavecseseznamem"/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E02B0" w:rsidRDefault="000629C3" w:rsidP="000629C3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Soustavu </w:t>
            </w:r>
            <w:hyperlink w:anchor="_Vysoká_škola" w:history="1">
              <w:r w:rsidRPr="003B607D">
                <w:rPr>
                  <w:rStyle w:val="Hypertextovodkaz"/>
                  <w:rFonts w:cs="Arial"/>
                  <w:szCs w:val="20"/>
                </w:rPr>
                <w:t>vysokých škol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(</w:t>
            </w:r>
            <w:hyperlink w:anchor="_Univerzita" w:history="1">
              <w:r w:rsidRPr="00F002BD">
                <w:rPr>
                  <w:rStyle w:val="Hypertextovodkaz"/>
                  <w:rFonts w:cs="Arial"/>
                  <w:szCs w:val="20"/>
                </w:rPr>
                <w:t>univerzitního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neuniverzitního typu) tvoří</w:t>
            </w:r>
            <w:r w:rsidR="00CE02B0">
              <w:rPr>
                <w:rFonts w:cs="Arial"/>
                <w:color w:val="000000"/>
                <w:szCs w:val="20"/>
              </w:rPr>
              <w:t>: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  <w:p w:rsidR="00CE02B0" w:rsidRDefault="000629C3" w:rsidP="00CE02B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veřejné vys</w:t>
            </w:r>
            <w:r w:rsidR="00CE02B0">
              <w:rPr>
                <w:rFonts w:cs="Arial"/>
                <w:color w:val="000000"/>
                <w:szCs w:val="20"/>
              </w:rPr>
              <w:t xml:space="preserve">oké školy (zřizované zákonem), 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  <w:p w:rsidR="00CE02B0" w:rsidRDefault="000629C3" w:rsidP="00CE02B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vysoké školy soukr</w:t>
            </w:r>
            <w:r w:rsidR="00CE02B0">
              <w:rPr>
                <w:rFonts w:cs="Arial"/>
                <w:color w:val="000000"/>
                <w:szCs w:val="20"/>
              </w:rPr>
              <w:t>omé (s privátním zřizovatelem)</w:t>
            </w:r>
            <w:r w:rsidRPr="003B607D">
              <w:rPr>
                <w:rFonts w:cs="Arial"/>
                <w:color w:val="000000"/>
                <w:szCs w:val="20"/>
              </w:rPr>
              <w:t xml:space="preserve"> </w:t>
            </w:r>
          </w:p>
          <w:p w:rsidR="000629C3" w:rsidRPr="000629C3" w:rsidRDefault="000629C3" w:rsidP="00CE02B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vysoké školy státní (v současnosti dvě, zřizované zákonem a</w:t>
            </w:r>
            <w:r w:rsidR="00CE02B0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řízené příslušnými ministerstvy, tj. Ministerstvem obrany a Ministerstvem vnitra).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bookmarkStart w:id="120" w:name="_Žáci"/>
            <w:bookmarkStart w:id="121" w:name="_Toc458510903"/>
            <w:bookmarkEnd w:id="120"/>
            <w:r w:rsidRPr="00261428">
              <w:rPr>
                <w:rFonts w:eastAsia="Times New Roman"/>
              </w:rPr>
              <w:lastRenderedPageBreak/>
              <w:t>Žáci</w:t>
            </w:r>
            <w:bookmarkEnd w:id="12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 xml:space="preserve">Žáky jsou označováni účastníci </w:t>
            </w:r>
            <w:hyperlink w:anchor="_Zákla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základního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 a </w:t>
            </w:r>
            <w:hyperlink w:anchor="_Střední_vzdělávání" w:history="1">
              <w:r w:rsidRPr="003B607D">
                <w:rPr>
                  <w:rStyle w:val="Hypertextovodkaz"/>
                  <w:rFonts w:cs="Arial"/>
                  <w:szCs w:val="20"/>
                </w:rPr>
                <w:t>středního vzdělávání</w:t>
              </w:r>
            </w:hyperlink>
            <w:r w:rsidRPr="003B607D">
              <w:rPr>
                <w:rFonts w:cs="Arial"/>
                <w:color w:val="000000"/>
                <w:szCs w:val="20"/>
              </w:rPr>
              <w:t xml:space="preserve">, včetně </w:t>
            </w:r>
            <w:hyperlink w:anchor="_Konzervatoř" w:history="1">
              <w:r w:rsidRPr="003B607D">
                <w:rPr>
                  <w:rStyle w:val="Hypertextovodkaz"/>
                  <w:rFonts w:cs="Arial"/>
                  <w:szCs w:val="20"/>
                </w:rPr>
                <w:t>konzervatoří</w:t>
              </w:r>
            </w:hyperlink>
            <w:r w:rsidRPr="003B607D">
              <w:rPr>
                <w:rFonts w:cs="Arial"/>
                <w:color w:val="000000"/>
                <w:szCs w:val="20"/>
              </w:rPr>
              <w:t>. V</w:t>
            </w:r>
            <w:r w:rsidR="000629C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>rozlišení</w:t>
            </w:r>
            <w:r w:rsidR="000629C3">
              <w:rPr>
                <w:rFonts w:cs="Arial"/>
                <w:color w:val="000000"/>
                <w:szCs w:val="20"/>
              </w:rPr>
              <w:t xml:space="preserve"> dle pohlaví</w:t>
            </w:r>
            <w:r w:rsidRPr="003B607D">
              <w:rPr>
                <w:rFonts w:cs="Arial"/>
                <w:color w:val="000000"/>
                <w:szCs w:val="20"/>
              </w:rPr>
              <w:t xml:space="preserve"> jsou to "dívky" a</w:t>
            </w:r>
            <w:r w:rsidR="000629C3">
              <w:rPr>
                <w:rFonts w:cs="Arial"/>
                <w:color w:val="000000"/>
                <w:szCs w:val="20"/>
              </w:rPr>
              <w:t> </w:t>
            </w:r>
            <w:r w:rsidRPr="003B607D">
              <w:rPr>
                <w:rFonts w:cs="Arial"/>
                <w:color w:val="000000"/>
                <w:szCs w:val="20"/>
              </w:rPr>
              <w:t xml:space="preserve">"chlapci". </w:t>
            </w:r>
          </w:p>
          <w:p w:rsidR="007D7D0C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 této p</w:t>
            </w:r>
            <w:r w:rsidR="00610830">
              <w:rPr>
                <w:rFonts w:cs="Arial"/>
                <w:color w:val="000000"/>
                <w:szCs w:val="20"/>
              </w:rPr>
              <w:t>ublikaci (a ve statistikách Ministerstva školství, mládeže a tělovýchovy</w:t>
            </w:r>
            <w:r>
              <w:rPr>
                <w:rFonts w:cs="Arial"/>
                <w:color w:val="000000"/>
                <w:szCs w:val="20"/>
              </w:rPr>
              <w:t>)</w:t>
            </w:r>
            <w:r w:rsidRPr="003B607D">
              <w:rPr>
                <w:rFonts w:cs="Arial"/>
                <w:color w:val="000000"/>
                <w:szCs w:val="20"/>
              </w:rPr>
              <w:t xml:space="preserve"> nejsou žáci uváděni ve fyzických osobách, ale v počtech „studií“. Žáci, kteří studují dvě školy, případně dva vzdělávací obory apod., jsou tedy do celkového počtu zahrnuti dvakrát. Ta</w:t>
            </w:r>
            <w:r w:rsidR="000D5169">
              <w:rPr>
                <w:rFonts w:cs="Arial"/>
                <w:color w:val="000000"/>
                <w:szCs w:val="20"/>
              </w:rPr>
              <w:t>kových žáků je však zanedbatelný počet</w:t>
            </w:r>
            <w:r w:rsidRPr="003B607D">
              <w:rPr>
                <w:rFonts w:cs="Arial"/>
                <w:color w:val="000000"/>
                <w:szCs w:val="20"/>
              </w:rPr>
              <w:t xml:space="preserve">. </w:t>
            </w:r>
          </w:p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Výjimkou je pouze třídění dle národnosti, kde jsou žáci vykazováni ve fyzických osobách.</w:t>
            </w:r>
          </w:p>
        </w:tc>
      </w:tr>
    </w:tbl>
    <w:p w:rsidR="000629C3" w:rsidRDefault="000629C3" w:rsidP="000629C3">
      <w:pPr>
        <w:pStyle w:val="Nadpis1"/>
      </w:pPr>
      <w:r>
        <w:rPr>
          <w:rFonts w:eastAsia="Times New Roman"/>
          <w:color w:val="auto"/>
        </w:rPr>
        <w:br w:type="page"/>
      </w:r>
      <w:bookmarkStart w:id="122" w:name="_Toc458510904"/>
      <w:r>
        <w:lastRenderedPageBreak/>
        <w:t>Vysvětlivky k tabulkám</w:t>
      </w:r>
      <w:bookmarkEnd w:id="122"/>
    </w:p>
    <w:tbl>
      <w:tblPr>
        <w:tblW w:w="9229" w:type="dxa"/>
        <w:tblInd w:w="55" w:type="dxa"/>
        <w:tblBorders>
          <w:top w:val="single" w:sz="4" w:space="0" w:color="943634" w:themeColor="accent2" w:themeShade="BF"/>
          <w:bottom w:val="single" w:sz="4" w:space="0" w:color="943634" w:themeColor="accent2" w:themeShade="BF"/>
          <w:insideH w:val="single" w:sz="4" w:space="0" w:color="943634" w:themeColor="accent2" w:themeShade="BF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/>
      </w:tblPr>
      <w:tblGrid>
        <w:gridCol w:w="2425"/>
        <w:gridCol w:w="6804"/>
      </w:tblGrid>
      <w:tr w:rsidR="007D7D0C" w:rsidRPr="003B607D" w:rsidTr="000629C3">
        <w:trPr>
          <w:trHeight w:val="600"/>
        </w:trPr>
        <w:tc>
          <w:tcPr>
            <w:tcW w:w="2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bookmarkStart w:id="123" w:name="_Toc458510905"/>
            <w:r>
              <w:rPr>
                <w:rFonts w:eastAsia="Times New Roman"/>
              </w:rPr>
              <w:t>—</w:t>
            </w:r>
            <w:bookmarkEnd w:id="123"/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Uvedený jev se nevyskytuje.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bookmarkStart w:id="124" w:name="_Toc458510906"/>
            <w:r>
              <w:rPr>
                <w:rFonts w:eastAsia="Times New Roman"/>
              </w:rPr>
              <w:t>.</w:t>
            </w:r>
            <w:bookmarkEnd w:id="124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Uvedený údaj není k dispozici, nebo je nespolehlivý.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Pr="00261428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bookmarkStart w:id="125" w:name="_Toc458510907"/>
            <w:r>
              <w:rPr>
                <w:rFonts w:eastAsia="Times New Roman"/>
              </w:rPr>
              <w:t>0</w:t>
            </w:r>
            <w:bookmarkEnd w:id="125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Údaj je (po zaokrouhlení na celá čísla) roven nule.</w:t>
            </w:r>
          </w:p>
        </w:tc>
      </w:tr>
      <w:tr w:rsidR="007D7D0C" w:rsidRPr="003B607D" w:rsidTr="007D7D0C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7D7D0C" w:rsidRDefault="007D7D0C" w:rsidP="007D7D0C">
            <w:pPr>
              <w:pStyle w:val="Nadpis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bookmarkStart w:id="126" w:name="_Toc458510908"/>
            <w:r>
              <w:rPr>
                <w:rFonts w:eastAsia="Times New Roman"/>
              </w:rPr>
              <w:t>X</w:t>
            </w:r>
            <w:bookmarkEnd w:id="126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7D0C" w:rsidRPr="003B607D" w:rsidRDefault="007D7D0C" w:rsidP="007D7D0C">
            <w:pPr>
              <w:spacing w:after="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B607D">
              <w:rPr>
                <w:rFonts w:cs="Arial"/>
                <w:color w:val="000000"/>
                <w:szCs w:val="20"/>
              </w:rPr>
              <w:t>Údaj není možné uvést z logických důvodů.</w:t>
            </w:r>
          </w:p>
        </w:tc>
      </w:tr>
    </w:tbl>
    <w:p w:rsidR="000629C3" w:rsidRDefault="000629C3" w:rsidP="004028DB">
      <w:pPr>
        <w:pStyle w:val="Nadpis1"/>
      </w:pPr>
    </w:p>
    <w:bookmarkEnd w:id="1"/>
    <w:p w:rsidR="00BD24BE" w:rsidRPr="00881D7C" w:rsidRDefault="00BD24BE" w:rsidP="00881D7C">
      <w:pPr>
        <w:pStyle w:val="Nadpis1"/>
        <w:tabs>
          <w:tab w:val="left" w:pos="9356"/>
        </w:tabs>
        <w:spacing w:after="360"/>
      </w:pPr>
    </w:p>
    <w:sectPr w:rsidR="00BD24BE" w:rsidRPr="00881D7C" w:rsidSect="00881D7C">
      <w:headerReference w:type="even" r:id="rId52"/>
      <w:headerReference w:type="default" r:id="rId53"/>
      <w:footerReference w:type="even" r:id="rId54"/>
      <w:footerReference w:type="default" r:id="rId5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91" w:rsidRDefault="000B2191" w:rsidP="00E71A58">
      <w:r>
        <w:separator/>
      </w:r>
    </w:p>
  </w:endnote>
  <w:endnote w:type="continuationSeparator" w:id="0">
    <w:p w:rsidR="000B2191" w:rsidRDefault="000B219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7C" w:rsidRPr="00932443" w:rsidRDefault="008276BC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11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881D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32057">
      <w:rPr>
        <w:szCs w:val="16"/>
      </w:rPr>
      <w:t>18</w:t>
    </w:r>
    <w:r w:rsidRPr="00932443">
      <w:rPr>
        <w:szCs w:val="16"/>
      </w:rPr>
      <w:fldChar w:fldCharType="end"/>
    </w:r>
    <w:r w:rsidR="00881D7C" w:rsidRPr="00932443">
      <w:rPr>
        <w:szCs w:val="16"/>
      </w:rPr>
      <w:tab/>
    </w:r>
    <w:r w:rsidR="00881D7C">
      <w:rPr>
        <w:szCs w:val="16"/>
      </w:rPr>
      <w:t>2016/17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7C" w:rsidRPr="00932443" w:rsidRDefault="008276BC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881D7C" w:rsidRPr="00932443">
      <w:rPr>
        <w:szCs w:val="16"/>
      </w:rPr>
      <w:tab/>
    </w:r>
    <w:r w:rsidR="00881D7C">
      <w:rPr>
        <w:rStyle w:val="ZpatChar"/>
        <w:szCs w:val="16"/>
      </w:rPr>
      <w:t>2016/17</w:t>
    </w:r>
    <w:r w:rsidR="00881D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881D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32057">
      <w:rPr>
        <w:rStyle w:val="ZpatChar"/>
        <w:szCs w:val="16"/>
      </w:rPr>
      <w:t>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91" w:rsidRDefault="000B2191" w:rsidP="00E71A58">
      <w:r>
        <w:separator/>
      </w:r>
    </w:p>
  </w:footnote>
  <w:footnote w:type="continuationSeparator" w:id="0">
    <w:p w:rsidR="000B2191" w:rsidRDefault="000B2191" w:rsidP="00E71A58">
      <w:r>
        <w:continuationSeparator/>
      </w:r>
    </w:p>
  </w:footnote>
  <w:footnote w:id="1">
    <w:p w:rsidR="00881D7C" w:rsidRDefault="00881D7C" w:rsidP="00C83D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D7D0C">
        <w:rPr>
          <w:rFonts w:ascii="Arial" w:hAnsi="Arial" w:cs="Arial"/>
          <w:sz w:val="18"/>
        </w:rPr>
        <w:t xml:space="preserve">přehled odkazů na data sbíraná MŠMT lze nalézt na 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  <w:r w:rsidRPr="007D7D0C">
        <w:rPr>
          <w:rFonts w:ascii="Arial" w:hAnsi="Arial" w:cs="Arial"/>
          <w:sz w:val="18"/>
        </w:rPr>
        <w:t xml:space="preserve">, příp. na </w:t>
      </w:r>
      <w:hyperlink r:id="rId2" w:history="1">
        <w:r w:rsidRPr="007D7D0C">
          <w:rPr>
            <w:rStyle w:val="Hypertextovodkaz"/>
            <w:rFonts w:ascii="Arial" w:hAnsi="Arial" w:cs="Arial"/>
            <w:sz w:val="18"/>
          </w:rPr>
          <w:t>http://dsia.uiv.cz/vystupy/vu_vs_f1.html</w:t>
        </w:r>
      </w:hyperlink>
      <w:r w:rsidRPr="007D7D0C">
        <w:rPr>
          <w:rFonts w:ascii="Arial" w:hAnsi="Arial" w:cs="Arial"/>
          <w:sz w:val="18"/>
        </w:rPr>
        <w:t xml:space="preserve"> (výkonové ukazatele za oblast vysokých škol).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7C" w:rsidRPr="006F5416" w:rsidRDefault="00881D7C" w:rsidP="00937AE2">
    <w:pPr>
      <w:pStyle w:val="Zhlav"/>
    </w:pPr>
    <w:r>
      <w:t>Školy a školská zařízení  2016/17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7C" w:rsidRDefault="00881D7C" w:rsidP="00937AE2">
    <w:pPr>
      <w:pStyle w:val="Zhlav"/>
    </w:pPr>
    <w:r>
      <w:t>Školy a školská zařízení  2016/17</w:t>
    </w:r>
  </w:p>
  <w:p w:rsidR="00881D7C" w:rsidRPr="006F5416" w:rsidRDefault="00881D7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4523F"/>
    <w:multiLevelType w:val="hybridMultilevel"/>
    <w:tmpl w:val="2FAC629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3663"/>
    <w:multiLevelType w:val="hybridMultilevel"/>
    <w:tmpl w:val="D2DCB808"/>
    <w:lvl w:ilvl="0" w:tplc="3A82E00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2887B3C"/>
    <w:multiLevelType w:val="hybridMultilevel"/>
    <w:tmpl w:val="02548A36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5D5"/>
    <w:multiLevelType w:val="hybridMultilevel"/>
    <w:tmpl w:val="694E5828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3B63"/>
    <w:multiLevelType w:val="multilevel"/>
    <w:tmpl w:val="EDF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60CAC"/>
    <w:multiLevelType w:val="hybridMultilevel"/>
    <w:tmpl w:val="D66EF9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3E3D"/>
    <w:multiLevelType w:val="hybridMultilevel"/>
    <w:tmpl w:val="FC3AC148"/>
    <w:lvl w:ilvl="0" w:tplc="E35C037C">
      <w:start w:val="1"/>
      <w:numFmt w:val="lowerLetter"/>
      <w:lvlText w:val="%1)"/>
      <w:lvlJc w:val="left"/>
      <w:pPr>
        <w:ind w:left="516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E1801C9"/>
    <w:multiLevelType w:val="multilevel"/>
    <w:tmpl w:val="46EC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F1CA8"/>
    <w:multiLevelType w:val="hybridMultilevel"/>
    <w:tmpl w:val="CF824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040F"/>
    <w:multiLevelType w:val="hybridMultilevel"/>
    <w:tmpl w:val="E99CCDA2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15"/>
  </w:num>
  <w:num w:numId="16">
    <w:abstractNumId w:val="21"/>
  </w:num>
  <w:num w:numId="17">
    <w:abstractNumId w:val="20"/>
  </w:num>
  <w:num w:numId="18">
    <w:abstractNumId w:val="19"/>
  </w:num>
  <w:num w:numId="19">
    <w:abstractNumId w:val="13"/>
  </w:num>
  <w:num w:numId="20">
    <w:abstractNumId w:val="18"/>
  </w:num>
  <w:num w:numId="21">
    <w:abstractNumId w:val="10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9EA"/>
    <w:rsid w:val="00001A6F"/>
    <w:rsid w:val="0000209D"/>
    <w:rsid w:val="00004D5A"/>
    <w:rsid w:val="000056D5"/>
    <w:rsid w:val="0000767A"/>
    <w:rsid w:val="00010702"/>
    <w:rsid w:val="000234D6"/>
    <w:rsid w:val="00023D29"/>
    <w:rsid w:val="000247D2"/>
    <w:rsid w:val="00026389"/>
    <w:rsid w:val="00031AE0"/>
    <w:rsid w:val="000322EF"/>
    <w:rsid w:val="00033FCD"/>
    <w:rsid w:val="00041CEC"/>
    <w:rsid w:val="0004694F"/>
    <w:rsid w:val="000522E4"/>
    <w:rsid w:val="000610E1"/>
    <w:rsid w:val="000629C3"/>
    <w:rsid w:val="00062EC5"/>
    <w:rsid w:val="00062F22"/>
    <w:rsid w:val="000712B3"/>
    <w:rsid w:val="0008263E"/>
    <w:rsid w:val="00082C19"/>
    <w:rsid w:val="00085395"/>
    <w:rsid w:val="00087634"/>
    <w:rsid w:val="00087F2B"/>
    <w:rsid w:val="0009103A"/>
    <w:rsid w:val="00097066"/>
    <w:rsid w:val="000974D1"/>
    <w:rsid w:val="0009799E"/>
    <w:rsid w:val="000A1183"/>
    <w:rsid w:val="000A256D"/>
    <w:rsid w:val="000A3A2C"/>
    <w:rsid w:val="000B2191"/>
    <w:rsid w:val="000C3408"/>
    <w:rsid w:val="000C6AFD"/>
    <w:rsid w:val="000C709F"/>
    <w:rsid w:val="000D5169"/>
    <w:rsid w:val="000D5637"/>
    <w:rsid w:val="000E2AB2"/>
    <w:rsid w:val="000E6FBD"/>
    <w:rsid w:val="00100F5C"/>
    <w:rsid w:val="00104C4C"/>
    <w:rsid w:val="00117E94"/>
    <w:rsid w:val="0012192F"/>
    <w:rsid w:val="00125D69"/>
    <w:rsid w:val="001405FA"/>
    <w:rsid w:val="001425C3"/>
    <w:rsid w:val="001451BD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C2D45"/>
    <w:rsid w:val="001D68B2"/>
    <w:rsid w:val="001E09EF"/>
    <w:rsid w:val="001F4597"/>
    <w:rsid w:val="002118B9"/>
    <w:rsid w:val="00217C5B"/>
    <w:rsid w:val="0022139E"/>
    <w:rsid w:val="002252E0"/>
    <w:rsid w:val="002255F6"/>
    <w:rsid w:val="00227850"/>
    <w:rsid w:val="00227A53"/>
    <w:rsid w:val="00227DCA"/>
    <w:rsid w:val="00230C6E"/>
    <w:rsid w:val="00236443"/>
    <w:rsid w:val="002436BA"/>
    <w:rsid w:val="00244A15"/>
    <w:rsid w:val="00247319"/>
    <w:rsid w:val="00247399"/>
    <w:rsid w:val="0024799E"/>
    <w:rsid w:val="00253C0F"/>
    <w:rsid w:val="00271465"/>
    <w:rsid w:val="00285412"/>
    <w:rsid w:val="002866F7"/>
    <w:rsid w:val="002A00BE"/>
    <w:rsid w:val="002A16D4"/>
    <w:rsid w:val="002A230C"/>
    <w:rsid w:val="002C43BD"/>
    <w:rsid w:val="002C50C3"/>
    <w:rsid w:val="002D0E59"/>
    <w:rsid w:val="002E02A1"/>
    <w:rsid w:val="002E4E4C"/>
    <w:rsid w:val="00304771"/>
    <w:rsid w:val="003052D4"/>
    <w:rsid w:val="00306C5B"/>
    <w:rsid w:val="00316735"/>
    <w:rsid w:val="003209D6"/>
    <w:rsid w:val="00321924"/>
    <w:rsid w:val="0032656E"/>
    <w:rsid w:val="00331452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09F4"/>
    <w:rsid w:val="003C3490"/>
    <w:rsid w:val="003D6920"/>
    <w:rsid w:val="003D7535"/>
    <w:rsid w:val="003E4C91"/>
    <w:rsid w:val="003F313C"/>
    <w:rsid w:val="003F4B2C"/>
    <w:rsid w:val="003F551C"/>
    <w:rsid w:val="003F7D23"/>
    <w:rsid w:val="004028DB"/>
    <w:rsid w:val="00407C13"/>
    <w:rsid w:val="00410638"/>
    <w:rsid w:val="00432A58"/>
    <w:rsid w:val="00434617"/>
    <w:rsid w:val="00435E85"/>
    <w:rsid w:val="00436EBC"/>
    <w:rsid w:val="00440900"/>
    <w:rsid w:val="004441A0"/>
    <w:rsid w:val="004550E1"/>
    <w:rsid w:val="00460FB3"/>
    <w:rsid w:val="00476240"/>
    <w:rsid w:val="00476439"/>
    <w:rsid w:val="0047735C"/>
    <w:rsid w:val="004776BC"/>
    <w:rsid w:val="0048139F"/>
    <w:rsid w:val="00481E40"/>
    <w:rsid w:val="00484ECE"/>
    <w:rsid w:val="0048732D"/>
    <w:rsid w:val="004900FF"/>
    <w:rsid w:val="004915CB"/>
    <w:rsid w:val="004924DC"/>
    <w:rsid w:val="004A14E4"/>
    <w:rsid w:val="004A2FF6"/>
    <w:rsid w:val="004A3212"/>
    <w:rsid w:val="004A61C5"/>
    <w:rsid w:val="004A77DF"/>
    <w:rsid w:val="004B1417"/>
    <w:rsid w:val="004B55B7"/>
    <w:rsid w:val="004B6468"/>
    <w:rsid w:val="004C1F62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2F90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74CB8"/>
    <w:rsid w:val="00582CA2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AA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0830"/>
    <w:rsid w:val="00612A2F"/>
    <w:rsid w:val="00616E05"/>
    <w:rsid w:val="00624093"/>
    <w:rsid w:val="006404A7"/>
    <w:rsid w:val="006451E4"/>
    <w:rsid w:val="00645B33"/>
    <w:rsid w:val="006516CB"/>
    <w:rsid w:val="00653BD1"/>
    <w:rsid w:val="00657E87"/>
    <w:rsid w:val="00662E4B"/>
    <w:rsid w:val="00664803"/>
    <w:rsid w:val="00665BA4"/>
    <w:rsid w:val="00667AF2"/>
    <w:rsid w:val="006710C9"/>
    <w:rsid w:val="00674D89"/>
    <w:rsid w:val="00674E73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5F30"/>
    <w:rsid w:val="006F7137"/>
    <w:rsid w:val="0070443B"/>
    <w:rsid w:val="00706AD4"/>
    <w:rsid w:val="00713E3E"/>
    <w:rsid w:val="007140BE"/>
    <w:rsid w:val="007211F5"/>
    <w:rsid w:val="0072247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0B75"/>
    <w:rsid w:val="00776169"/>
    <w:rsid w:val="00776527"/>
    <w:rsid w:val="00780EF1"/>
    <w:rsid w:val="00790764"/>
    <w:rsid w:val="0079453C"/>
    <w:rsid w:val="00794677"/>
    <w:rsid w:val="007A17CA"/>
    <w:rsid w:val="007B056C"/>
    <w:rsid w:val="007B6689"/>
    <w:rsid w:val="007B730D"/>
    <w:rsid w:val="007C1587"/>
    <w:rsid w:val="007D40DF"/>
    <w:rsid w:val="007D7D0C"/>
    <w:rsid w:val="007E7E61"/>
    <w:rsid w:val="007F0845"/>
    <w:rsid w:val="00807C82"/>
    <w:rsid w:val="00816905"/>
    <w:rsid w:val="00821FF6"/>
    <w:rsid w:val="00825C4D"/>
    <w:rsid w:val="008276BC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84E"/>
    <w:rsid w:val="00861B41"/>
    <w:rsid w:val="00863434"/>
    <w:rsid w:val="00865E4C"/>
    <w:rsid w:val="008701E4"/>
    <w:rsid w:val="00875A32"/>
    <w:rsid w:val="00876086"/>
    <w:rsid w:val="00881D7C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EA1"/>
    <w:rsid w:val="008E6F06"/>
    <w:rsid w:val="008F029B"/>
    <w:rsid w:val="008F3FC9"/>
    <w:rsid w:val="008F585B"/>
    <w:rsid w:val="009003A8"/>
    <w:rsid w:val="00902500"/>
    <w:rsid w:val="00902EFF"/>
    <w:rsid w:val="00906401"/>
    <w:rsid w:val="009069DD"/>
    <w:rsid w:val="0091155E"/>
    <w:rsid w:val="00912A92"/>
    <w:rsid w:val="0091461C"/>
    <w:rsid w:val="0091728D"/>
    <w:rsid w:val="0092180B"/>
    <w:rsid w:val="00921F14"/>
    <w:rsid w:val="00924AC8"/>
    <w:rsid w:val="0092597A"/>
    <w:rsid w:val="00925B46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6EB0"/>
    <w:rsid w:val="009C719E"/>
    <w:rsid w:val="009D3ACD"/>
    <w:rsid w:val="009D411F"/>
    <w:rsid w:val="009E5273"/>
    <w:rsid w:val="009E5DDB"/>
    <w:rsid w:val="009F4CA7"/>
    <w:rsid w:val="00A10D66"/>
    <w:rsid w:val="00A14114"/>
    <w:rsid w:val="00A16413"/>
    <w:rsid w:val="00A23E43"/>
    <w:rsid w:val="00A30F65"/>
    <w:rsid w:val="00A32057"/>
    <w:rsid w:val="00A418BC"/>
    <w:rsid w:val="00A44374"/>
    <w:rsid w:val="00A46DE0"/>
    <w:rsid w:val="00A50D73"/>
    <w:rsid w:val="00A52CAD"/>
    <w:rsid w:val="00A53FC7"/>
    <w:rsid w:val="00A614C8"/>
    <w:rsid w:val="00A62CE1"/>
    <w:rsid w:val="00A64228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04A5C"/>
    <w:rsid w:val="00B10A4D"/>
    <w:rsid w:val="00B17E71"/>
    <w:rsid w:val="00B17FDE"/>
    <w:rsid w:val="00B2379C"/>
    <w:rsid w:val="00B2687D"/>
    <w:rsid w:val="00B32DDB"/>
    <w:rsid w:val="00B34528"/>
    <w:rsid w:val="00B402FC"/>
    <w:rsid w:val="00B441A8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24BE"/>
    <w:rsid w:val="00BD366B"/>
    <w:rsid w:val="00BD5067"/>
    <w:rsid w:val="00BD5439"/>
    <w:rsid w:val="00BD6D50"/>
    <w:rsid w:val="00BE18B9"/>
    <w:rsid w:val="00BE2495"/>
    <w:rsid w:val="00BE4E2C"/>
    <w:rsid w:val="00BF1578"/>
    <w:rsid w:val="00BF5046"/>
    <w:rsid w:val="00C20901"/>
    <w:rsid w:val="00C21F94"/>
    <w:rsid w:val="00C27913"/>
    <w:rsid w:val="00C27ECC"/>
    <w:rsid w:val="00C31E92"/>
    <w:rsid w:val="00C33B68"/>
    <w:rsid w:val="00C36A79"/>
    <w:rsid w:val="00C405D4"/>
    <w:rsid w:val="00C4513B"/>
    <w:rsid w:val="00C54697"/>
    <w:rsid w:val="00C7069B"/>
    <w:rsid w:val="00C73885"/>
    <w:rsid w:val="00C747B1"/>
    <w:rsid w:val="00C82191"/>
    <w:rsid w:val="00C83D6F"/>
    <w:rsid w:val="00C90CF4"/>
    <w:rsid w:val="00C9239B"/>
    <w:rsid w:val="00C92EB6"/>
    <w:rsid w:val="00C93389"/>
    <w:rsid w:val="00CB4930"/>
    <w:rsid w:val="00CC2E7D"/>
    <w:rsid w:val="00CD10A5"/>
    <w:rsid w:val="00CD2076"/>
    <w:rsid w:val="00CE02B0"/>
    <w:rsid w:val="00CE670B"/>
    <w:rsid w:val="00CF51EC"/>
    <w:rsid w:val="00CF73AE"/>
    <w:rsid w:val="00D040DD"/>
    <w:rsid w:val="00D13986"/>
    <w:rsid w:val="00D235B7"/>
    <w:rsid w:val="00D25F28"/>
    <w:rsid w:val="00D27973"/>
    <w:rsid w:val="00D32094"/>
    <w:rsid w:val="00D50F46"/>
    <w:rsid w:val="00D66223"/>
    <w:rsid w:val="00D67548"/>
    <w:rsid w:val="00D8084C"/>
    <w:rsid w:val="00D85A17"/>
    <w:rsid w:val="00DA7C0C"/>
    <w:rsid w:val="00DB2EC8"/>
    <w:rsid w:val="00DC5B3B"/>
    <w:rsid w:val="00DD129F"/>
    <w:rsid w:val="00DF0884"/>
    <w:rsid w:val="00DF42FF"/>
    <w:rsid w:val="00E01C0E"/>
    <w:rsid w:val="00E03F9A"/>
    <w:rsid w:val="00E04694"/>
    <w:rsid w:val="00E12B1E"/>
    <w:rsid w:val="00E142C3"/>
    <w:rsid w:val="00E142C8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86E8B"/>
    <w:rsid w:val="00E93820"/>
    <w:rsid w:val="00EA0C68"/>
    <w:rsid w:val="00EA32BC"/>
    <w:rsid w:val="00EB4511"/>
    <w:rsid w:val="00EC03D7"/>
    <w:rsid w:val="00EC32CC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34506"/>
    <w:rsid w:val="00F437CC"/>
    <w:rsid w:val="00F47067"/>
    <w:rsid w:val="00F525EB"/>
    <w:rsid w:val="00F63DDE"/>
    <w:rsid w:val="00F63FB7"/>
    <w:rsid w:val="00F649D2"/>
    <w:rsid w:val="00F653EA"/>
    <w:rsid w:val="00F6602B"/>
    <w:rsid w:val="00F7260E"/>
    <w:rsid w:val="00F73A0C"/>
    <w:rsid w:val="00F756DB"/>
    <w:rsid w:val="00F85066"/>
    <w:rsid w:val="00F85630"/>
    <w:rsid w:val="00F959EA"/>
    <w:rsid w:val="00FA5D4D"/>
    <w:rsid w:val="00FB0AB5"/>
    <w:rsid w:val="00FB0EE2"/>
    <w:rsid w:val="00FB542E"/>
    <w:rsid w:val="00FC0E5F"/>
    <w:rsid w:val="00FC1A95"/>
    <w:rsid w:val="00FC56DE"/>
    <w:rsid w:val="00FC684B"/>
    <w:rsid w:val="00FD3265"/>
    <w:rsid w:val="00FE12B1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Textpoznpodarou">
    <w:name w:val="footnote text"/>
    <w:basedOn w:val="Normln"/>
    <w:link w:val="TextpoznpodarouChar"/>
    <w:unhideWhenUsed/>
    <w:rsid w:val="00C83D6F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83D6F"/>
    <w:rPr>
      <w:rFonts w:ascii="Calibri" w:eastAsia="Calibri" w:hAnsi="Calibri" w:cs="Times New Roman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basedOn w:val="Standardnpsmoodstavce"/>
    <w:semiHidden/>
    <w:unhideWhenUsed/>
    <w:rsid w:val="00C83D6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83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D6F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D6F"/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959EA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0C"/>
    <w:rPr>
      <w:b/>
      <w:bCs/>
    </w:rPr>
  </w:style>
  <w:style w:type="paragraph" w:styleId="Odstavecseseznamem">
    <w:name w:val="List Paragraph"/>
    <w:basedOn w:val="Normln"/>
    <w:uiPriority w:val="34"/>
    <w:qFormat/>
    <w:rsid w:val="007D7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7D7D0C"/>
    <w:rPr>
      <w:i/>
      <w:iCs/>
    </w:rPr>
  </w:style>
  <w:style w:type="character" w:customStyle="1" w:styleId="bold">
    <w:name w:val="bold"/>
    <w:basedOn w:val="Standardnpsmoodstavce"/>
    <w:rsid w:val="007D7D0C"/>
  </w:style>
  <w:style w:type="paragraph" w:customStyle="1" w:styleId="Default">
    <w:name w:val="Default"/>
    <w:rsid w:val="007D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t-odstavec">
    <w:name w:val="part-odstavec"/>
    <w:basedOn w:val="Normln"/>
    <w:rsid w:val="007D7D0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D7D0C"/>
    <w:rPr>
      <w:i/>
      <w:iCs/>
    </w:rPr>
  </w:style>
  <w:style w:type="character" w:customStyle="1" w:styleId="mw-headline">
    <w:name w:val="mw-headline"/>
    <w:basedOn w:val="Standardnpsmoodstavce"/>
    <w:rsid w:val="007D7D0C"/>
  </w:style>
  <w:style w:type="paragraph" w:customStyle="1" w:styleId="Zhlav1">
    <w:name w:val="Záhlaví 1"/>
    <w:basedOn w:val="Normln"/>
    <w:next w:val="Zhlav2"/>
    <w:rsid w:val="007D7D0C"/>
    <w:pPr>
      <w:spacing w:after="120" w:line="240" w:lineRule="auto"/>
      <w:jc w:val="center"/>
    </w:pPr>
    <w:rPr>
      <w:rFonts w:ascii="Times New Roman" w:eastAsia="Symbol" w:hAnsi="Times New Roman"/>
      <w:b/>
      <w:sz w:val="22"/>
      <w:szCs w:val="20"/>
    </w:rPr>
  </w:style>
  <w:style w:type="paragraph" w:customStyle="1" w:styleId="Zhlav2">
    <w:name w:val="Záhlaví 2"/>
    <w:basedOn w:val="Zhlav1"/>
    <w:rsid w:val="007D7D0C"/>
    <w:pPr>
      <w:spacing w:after="0"/>
    </w:pPr>
    <w:rPr>
      <w:sz w:val="26"/>
    </w:rPr>
  </w:style>
  <w:style w:type="character" w:customStyle="1" w:styleId="h1a2">
    <w:name w:val="h1a2"/>
    <w:basedOn w:val="Standardnpsmoodstavce"/>
    <w:rsid w:val="007D7D0C"/>
    <w:rPr>
      <w:vanish w:val="0"/>
      <w:webHidden w:val="0"/>
      <w:sz w:val="24"/>
      <w:szCs w:val="24"/>
      <w:specVanish w:val="0"/>
    </w:rPr>
  </w:style>
  <w:style w:type="paragraph" w:customStyle="1" w:styleId="para">
    <w:name w:val="para"/>
    <w:basedOn w:val="Normln"/>
    <w:rsid w:val="007D7D0C"/>
    <w:pPr>
      <w:spacing w:before="144" w:after="144" w:line="240" w:lineRule="auto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28DB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zso.cz/csu/czso/zaostreno-na-zeny-a-muze" TargetMode="External"/><Relationship Id="rId18" Type="http://schemas.openxmlformats.org/officeDocument/2006/relationships/hyperlink" Target="http://www.msmt.cz/file/19743" TargetMode="External"/><Relationship Id="rId26" Type="http://schemas.openxmlformats.org/officeDocument/2006/relationships/hyperlink" Target="http://www.msmt.cz/file/19743" TargetMode="External"/><Relationship Id="rId39" Type="http://schemas.openxmlformats.org/officeDocument/2006/relationships/hyperlink" Target="http://zakony.centrum.cz/skolsky-zakon/cast-1-paragraf-16" TargetMode="External"/><Relationship Id="rId21" Type="http://schemas.openxmlformats.org/officeDocument/2006/relationships/hyperlink" Target="http://www.msmt.cz/uploads/legislativa/2002_109.pdf" TargetMode="External"/><Relationship Id="rId34" Type="http://schemas.openxmlformats.org/officeDocument/2006/relationships/hyperlink" Target="http://www.msmt.cz/file/19743" TargetMode="External"/><Relationship Id="rId42" Type="http://schemas.openxmlformats.org/officeDocument/2006/relationships/hyperlink" Target="http://www.statistikaamy.cz/2016/05/vzdelavani-zaku-se-specialnimi-potrebami/" TargetMode="External"/><Relationship Id="rId47" Type="http://schemas.openxmlformats.org/officeDocument/2006/relationships/hyperlink" Target="http://www.msmt.cz/file/19743" TargetMode="External"/><Relationship Id="rId50" Type="http://schemas.openxmlformats.org/officeDocument/2006/relationships/hyperlink" Target="http://www.msmt.cz/file/19743" TargetMode="External"/><Relationship Id="rId55" Type="http://schemas.openxmlformats.org/officeDocument/2006/relationships/footer" Target="footer2.xml"/><Relationship Id="rId7" Type="http://schemas.openxmlformats.org/officeDocument/2006/relationships/hyperlink" Target="http://www.olomouc.czso.cz" TargetMode="External"/><Relationship Id="rId12" Type="http://schemas.openxmlformats.org/officeDocument/2006/relationships/hyperlink" Target="https://www.czso.cz/csu/czso/srovnani-kraju-v-ceske-republice-2016" TargetMode="External"/><Relationship Id="rId17" Type="http://schemas.openxmlformats.org/officeDocument/2006/relationships/hyperlink" Target="http://www.msmt.cz/file/19743" TargetMode="External"/><Relationship Id="rId25" Type="http://schemas.openxmlformats.org/officeDocument/2006/relationships/hyperlink" Target="http://stistko.uiv.cz/katalog/ciselnik.asp?aac=kkov&amp;aak=&amp;zrs=&amp;vybr=Zobraz+vybran%E9" TargetMode="External"/><Relationship Id="rId33" Type="http://schemas.openxmlformats.org/officeDocument/2006/relationships/hyperlink" Target="http://www.msmt.cz/file/19743" TargetMode="External"/><Relationship Id="rId38" Type="http://schemas.openxmlformats.org/officeDocument/2006/relationships/hyperlink" Target="http://www.msmt.cz/file/19743" TargetMode="External"/><Relationship Id="rId46" Type="http://schemas.openxmlformats.org/officeDocument/2006/relationships/hyperlink" Target="http://www.msmt.cz/vzdelavani/vysoke-skolstvi/legislati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mt.cz/file/22576_1_1/" TargetMode="External"/><Relationship Id="rId20" Type="http://schemas.openxmlformats.org/officeDocument/2006/relationships/hyperlink" Target="http://www.msmt.cz/uploads/legislativa/2002_109.pdf" TargetMode="External"/><Relationship Id="rId29" Type="http://schemas.openxmlformats.org/officeDocument/2006/relationships/hyperlink" Target="http://www.msmt.cz/file/19743" TargetMode="External"/><Relationship Id="rId41" Type="http://schemas.openxmlformats.org/officeDocument/2006/relationships/hyperlink" Target="http://www.msmt.cz/file/19743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statisticka-rocenka-ceske-republiky-2016" TargetMode="External"/><Relationship Id="rId24" Type="http://schemas.openxmlformats.org/officeDocument/2006/relationships/hyperlink" Target="http://www.msmt.cz/vzdelavani/vysoke-skolstvi/legislativa" TargetMode="External"/><Relationship Id="rId32" Type="http://schemas.openxmlformats.org/officeDocument/2006/relationships/hyperlink" Target="http://www.msmt.cz/file/13234" TargetMode="External"/><Relationship Id="rId37" Type="http://schemas.openxmlformats.org/officeDocument/2006/relationships/hyperlink" Target="http://www.msmt.cz/file/19743" TargetMode="External"/><Relationship Id="rId40" Type="http://schemas.openxmlformats.org/officeDocument/2006/relationships/hyperlink" Target="http://www.nuv.cz/t/pedagogicko-psychologicke-poradenstvi/skolska-poradenska-zarizeni" TargetMode="External"/><Relationship Id="rId45" Type="http://schemas.openxmlformats.org/officeDocument/2006/relationships/hyperlink" Target="http://www.msmt.cz/uploads/legislativa/2002_109.pdf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msmt.cz/file/19743" TargetMode="External"/><Relationship Id="rId23" Type="http://schemas.openxmlformats.org/officeDocument/2006/relationships/hyperlink" Target="http://www.msmt.cz/vzdelavani/vysoke-skolstvi/legislativa" TargetMode="External"/><Relationship Id="rId28" Type="http://schemas.openxmlformats.org/officeDocument/2006/relationships/hyperlink" Target="http://www.msmt.cz/vzdelavani/vysoke-skolstvi/legislativa" TargetMode="External"/><Relationship Id="rId36" Type="http://schemas.openxmlformats.org/officeDocument/2006/relationships/hyperlink" Target="http://www.msmt.cz/file/22576_1_1/" TargetMode="External"/><Relationship Id="rId49" Type="http://schemas.openxmlformats.org/officeDocument/2006/relationships/hyperlink" Target="http://www.msmt.cz/file/1974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smt.cz/vzdelavani/skolstvi-v-cr/statistika-skolstvi/o-skolske-statistice-1" TargetMode="External"/><Relationship Id="rId19" Type="http://schemas.openxmlformats.org/officeDocument/2006/relationships/hyperlink" Target="http://www.msmt.cz/uploads/legislativa/2002_109.pdf" TargetMode="External"/><Relationship Id="rId31" Type="http://schemas.openxmlformats.org/officeDocument/2006/relationships/hyperlink" Target="http://www.msmt.cz/file/19743" TargetMode="External"/><Relationship Id="rId44" Type="http://schemas.openxmlformats.org/officeDocument/2006/relationships/hyperlink" Target="http://www.msmt.cz/vzdelavani/vysoke-skolstvi/legislativa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y.centrum.cz/zakon-o-vysokych-skolach/cast-1" TargetMode="External"/><Relationship Id="rId14" Type="http://schemas.openxmlformats.org/officeDocument/2006/relationships/hyperlink" Target="http://www.msmt.cz/vzdelavani/vysoke-skolstvi/legislativa" TargetMode="External"/><Relationship Id="rId22" Type="http://schemas.openxmlformats.org/officeDocument/2006/relationships/hyperlink" Target="http://www.msmt.cz/file/19743" TargetMode="External"/><Relationship Id="rId27" Type="http://schemas.openxmlformats.org/officeDocument/2006/relationships/hyperlink" Target="http://www.msmt.cz/file/13234_1_1/" TargetMode="External"/><Relationship Id="rId30" Type="http://schemas.openxmlformats.org/officeDocument/2006/relationships/hyperlink" Target="http://www.msmt.cz/file/19743" TargetMode="External"/><Relationship Id="rId35" Type="http://schemas.openxmlformats.org/officeDocument/2006/relationships/hyperlink" Target="http://www.msmt.cz/file/19743" TargetMode="External"/><Relationship Id="rId43" Type="http://schemas.openxmlformats.org/officeDocument/2006/relationships/hyperlink" Target="http://www.msmt.cz/file/22576_1_1/" TargetMode="External"/><Relationship Id="rId48" Type="http://schemas.openxmlformats.org/officeDocument/2006/relationships/hyperlink" Target="http://www.msmt.cz/file/1974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akony.centrum.cz/skolsky-zakon/cast-1" TargetMode="External"/><Relationship Id="rId51" Type="http://schemas.openxmlformats.org/officeDocument/2006/relationships/hyperlink" Target="http://www.msmt.cz/dokumenty/zakon-c-472-2011-sb-kterym-se-meni-skolsky-zakon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sia.uiv.cz/vystupy/vu_vs_f1.html" TargetMode="External"/><Relationship Id="rId1" Type="http://schemas.openxmlformats.org/officeDocument/2006/relationships/hyperlink" Target="https://www.czso.cz/csu/czso/ministerstvo-skolstvi-mladeze-a-telovychov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10</TotalTime>
  <Pages>18</Pages>
  <Words>7994</Words>
  <Characters>47166</Characters>
  <Application>Microsoft Office Word</Application>
  <DocSecurity>0</DocSecurity>
  <Lines>393</Lines>
  <Paragraphs>110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Adriana Ondrušová</cp:lastModifiedBy>
  <cp:revision>5</cp:revision>
  <cp:lastPrinted>2014-07-17T14:07:00Z</cp:lastPrinted>
  <dcterms:created xsi:type="dcterms:W3CDTF">2017-08-16T13:22:00Z</dcterms:created>
  <dcterms:modified xsi:type="dcterms:W3CDTF">2017-08-23T05:33:00Z</dcterms:modified>
</cp:coreProperties>
</file>